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9207F6" w:rsidP="009207F6">
      <w:pPr>
        <w:tabs>
          <w:tab w:val="center" w:pos="4606"/>
          <w:tab w:val="left" w:pos="7965"/>
        </w:tabs>
        <w:autoSpaceDE w:val="0"/>
        <w:autoSpaceDN w:val="0"/>
        <w:adjustRightInd w:val="0"/>
        <w:spacing w:before="360"/>
        <w:ind w:firstLine="0"/>
        <w:jc w:val="left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ab/>
      </w:r>
      <w:r w:rsidR="007A5B67"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2EBA3C2C" wp14:editId="39A32925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7A5B67" w:rsidRPr="007A5B67" w:rsidRDefault="003E74B6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A5B67"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785F52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9207F6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КРАПИВИНСКОГО МУНИЦИПАЛЬНОГО </w:t>
      </w:r>
      <w:r w:rsidR="00EE3739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53039B" w:rsidRDefault="00F07F4A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A7B24">
        <w:rPr>
          <w:rFonts w:ascii="Times New Roman" w:hAnsi="Times New Roman"/>
        </w:rPr>
        <w:t>т</w:t>
      </w:r>
      <w:r w:rsidR="00AA0918">
        <w:rPr>
          <w:rFonts w:ascii="Times New Roman" w:hAnsi="Times New Roman"/>
        </w:rPr>
        <w:t xml:space="preserve"> </w:t>
      </w:r>
      <w:r w:rsidR="00AA0918" w:rsidRPr="00AA0918">
        <w:rPr>
          <w:rFonts w:ascii="Times New Roman" w:hAnsi="Times New Roman"/>
          <w:u w:val="single"/>
        </w:rPr>
        <w:t>«16</w:t>
      </w:r>
      <w:r w:rsidRPr="00AA0918">
        <w:rPr>
          <w:rFonts w:ascii="Times New Roman" w:hAnsi="Times New Roman"/>
          <w:u w:val="single"/>
        </w:rPr>
        <w:t>»</w:t>
      </w:r>
      <w:r w:rsidR="00AA7B24" w:rsidRPr="00AA0918">
        <w:rPr>
          <w:rFonts w:ascii="Times New Roman" w:hAnsi="Times New Roman"/>
          <w:u w:val="single"/>
        </w:rPr>
        <w:t xml:space="preserve"> </w:t>
      </w:r>
      <w:r w:rsidR="00AA0918">
        <w:rPr>
          <w:rFonts w:ascii="Times New Roman" w:hAnsi="Times New Roman"/>
          <w:u w:val="single"/>
        </w:rPr>
        <w:t xml:space="preserve">ноября  2020 </w:t>
      </w:r>
      <w:r w:rsidR="007A5B67" w:rsidRPr="00AA7B24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</w:rPr>
        <w:t xml:space="preserve">  </w:t>
      </w:r>
      <w:r w:rsidR="001013C6">
        <w:rPr>
          <w:rFonts w:ascii="Times New Roman" w:hAnsi="Times New Roman"/>
          <w:u w:val="single"/>
        </w:rPr>
        <w:t xml:space="preserve">№ </w:t>
      </w:r>
      <w:r w:rsidR="00AA0918">
        <w:rPr>
          <w:rFonts w:ascii="Times New Roman" w:hAnsi="Times New Roman"/>
          <w:u w:val="single"/>
        </w:rPr>
        <w:t>1542</w:t>
      </w:r>
      <w:bookmarkStart w:id="0" w:name="_GoBack"/>
      <w:bookmarkEnd w:id="0"/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6ADD" w:rsidRDefault="00766ADD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округа от 08.07.2020 № 907</w:t>
      </w: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муниципальной программы </w:t>
      </w:r>
    </w:p>
    <w:p w:rsidR="00E9771F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апивинского </w:t>
      </w:r>
      <w:r w:rsidR="00E9771F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округа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354DE8" w:rsidRPr="007A5B67" w:rsidRDefault="009075C9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06057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5D6D41">
        <w:rPr>
          <w:rFonts w:ascii="Times New Roman" w:hAnsi="Times New Roman"/>
          <w:b/>
          <w:bCs/>
          <w:kern w:val="28"/>
          <w:sz w:val="28"/>
          <w:szCs w:val="28"/>
        </w:rPr>
        <w:t>0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9D097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354DE8"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766ADD" w:rsidRDefault="00DC348B" w:rsidP="00766A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6AD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66ADD" w:rsidRPr="00766ADD">
        <w:rPr>
          <w:rFonts w:ascii="Times New Roman" w:hAnsi="Times New Roman"/>
          <w:sz w:val="28"/>
          <w:szCs w:val="28"/>
        </w:rPr>
        <w:t>администрации Крапивинского муниципального округа от 08.07.2020 № 907</w:t>
      </w:r>
      <w:r w:rsidR="00766ADD">
        <w:rPr>
          <w:rFonts w:ascii="Times New Roman" w:hAnsi="Times New Roman"/>
          <w:sz w:val="28"/>
          <w:szCs w:val="28"/>
        </w:rPr>
        <w:t xml:space="preserve"> </w:t>
      </w:r>
      <w:r w:rsidR="00766ADD" w:rsidRPr="00766ADD">
        <w:rPr>
          <w:rFonts w:ascii="Times New Roman" w:hAnsi="Times New Roman"/>
          <w:sz w:val="28"/>
          <w:szCs w:val="28"/>
        </w:rPr>
        <w:t>«Об утверждении муниципальной программы «Жилище Крапивинского муниципального округа» на 202</w:t>
      </w:r>
      <w:r w:rsidR="00766ADD">
        <w:rPr>
          <w:rFonts w:ascii="Times New Roman" w:hAnsi="Times New Roman"/>
          <w:sz w:val="28"/>
          <w:szCs w:val="28"/>
        </w:rPr>
        <w:t>0</w:t>
      </w:r>
      <w:r w:rsidR="00766ADD" w:rsidRPr="00766ADD">
        <w:rPr>
          <w:rFonts w:ascii="Times New Roman" w:hAnsi="Times New Roman"/>
          <w:sz w:val="28"/>
          <w:szCs w:val="28"/>
        </w:rPr>
        <w:t>-202</w:t>
      </w:r>
      <w:r w:rsidR="00766ADD">
        <w:rPr>
          <w:rFonts w:ascii="Times New Roman" w:hAnsi="Times New Roman"/>
          <w:sz w:val="28"/>
          <w:szCs w:val="28"/>
        </w:rPr>
        <w:t>2</w:t>
      </w:r>
      <w:r w:rsidR="00766ADD" w:rsidRPr="00766ADD">
        <w:rPr>
          <w:rFonts w:ascii="Times New Roman" w:hAnsi="Times New Roman"/>
          <w:sz w:val="28"/>
          <w:szCs w:val="28"/>
        </w:rPr>
        <w:t xml:space="preserve"> годы»</w:t>
      </w:r>
      <w:r w:rsidR="00766AD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D097E" w:rsidRDefault="009D097E" w:rsidP="00766A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85C83">
        <w:rPr>
          <w:rFonts w:ascii="Times New Roman" w:hAnsi="Times New Roman"/>
          <w:sz w:val="28"/>
          <w:szCs w:val="28"/>
        </w:rPr>
        <w:t>вместо слов «на 2020- 2022 годы» читать «на 2020- 2023 годы»;</w:t>
      </w:r>
    </w:p>
    <w:p w:rsidR="009075C9" w:rsidRDefault="00DC348B" w:rsidP="00DC34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6A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D097E">
        <w:rPr>
          <w:rFonts w:ascii="Times New Roman" w:hAnsi="Times New Roman"/>
          <w:sz w:val="28"/>
          <w:szCs w:val="28"/>
        </w:rPr>
        <w:t>2</w:t>
      </w:r>
      <w:r w:rsidR="00766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83">
        <w:rPr>
          <w:rFonts w:ascii="Times New Roman" w:hAnsi="Times New Roman"/>
          <w:sz w:val="28"/>
          <w:szCs w:val="28"/>
        </w:rPr>
        <w:t>п</w:t>
      </w:r>
      <w:r w:rsidR="005D6D41" w:rsidRPr="005D6D41">
        <w:rPr>
          <w:rFonts w:ascii="Times New Roman" w:hAnsi="Times New Roman"/>
          <w:sz w:val="28"/>
          <w:szCs w:val="28"/>
        </w:rPr>
        <w:t>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5D6D41" w:rsidRDefault="005D6D41" w:rsidP="00DC34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5D6D41" w:rsidRPr="007A5B67" w:rsidTr="002C1722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41" w:rsidRPr="007A5B67" w:rsidRDefault="005D6D41" w:rsidP="002C172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В 2020 - 202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годах общий объем финансирования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="00E31A2A">
              <w:rPr>
                <w:rFonts w:ascii="Times New Roman" w:hAnsi="Times New Roman"/>
                <w:sz w:val="28"/>
                <w:szCs w:val="28"/>
              </w:rPr>
              <w:t>2</w:t>
            </w:r>
            <w:r w:rsidR="00380F86">
              <w:rPr>
                <w:rFonts w:ascii="Times New Roman" w:hAnsi="Times New Roman"/>
                <w:sz w:val="28"/>
                <w:szCs w:val="28"/>
              </w:rPr>
              <w:t>2 126,4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 годам:                         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80F86">
              <w:rPr>
                <w:rFonts w:ascii="Times New Roman" w:hAnsi="Times New Roman"/>
                <w:sz w:val="28"/>
                <w:szCs w:val="28"/>
              </w:rPr>
              <w:t>9696,6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руб.;       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4390C">
              <w:rPr>
                <w:rFonts w:ascii="Times New Roman" w:hAnsi="Times New Roman"/>
                <w:sz w:val="28"/>
                <w:szCs w:val="28"/>
              </w:rPr>
              <w:t>1746,0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год-  </w:t>
            </w:r>
            <w:r w:rsidR="00D4390C">
              <w:rPr>
                <w:rFonts w:ascii="Times New Roman" w:hAnsi="Times New Roman"/>
                <w:sz w:val="28"/>
                <w:szCs w:val="28"/>
              </w:rPr>
              <w:t>6179,1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год-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F86">
              <w:rPr>
                <w:rFonts w:ascii="Times New Roman" w:hAnsi="Times New Roman"/>
                <w:sz w:val="28"/>
                <w:szCs w:val="28"/>
              </w:rPr>
              <w:t>4504</w:t>
            </w:r>
            <w:r w:rsidR="00E31A2A">
              <w:rPr>
                <w:rFonts w:ascii="Times New Roman" w:hAnsi="Times New Roman"/>
                <w:sz w:val="28"/>
                <w:szCs w:val="28"/>
              </w:rPr>
              <w:t>,7</w:t>
            </w:r>
            <w:r w:rsidR="00D43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90C">
              <w:t xml:space="preserve"> </w:t>
            </w:r>
            <w:r w:rsidR="00D4390C" w:rsidRPr="00D4390C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Из общего объема: средства федерального бюджета-</w:t>
            </w:r>
            <w:r w:rsidR="009930FD">
              <w:rPr>
                <w:rFonts w:ascii="Times New Roman" w:hAnsi="Times New Roman"/>
                <w:sz w:val="28"/>
                <w:szCs w:val="28"/>
              </w:rPr>
              <w:t xml:space="preserve"> 3441,4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883,</w:t>
            </w:r>
            <w:r w:rsidR="009930FD">
              <w:rPr>
                <w:rFonts w:ascii="Times New Roman" w:hAnsi="Times New Roman"/>
                <w:sz w:val="28"/>
                <w:szCs w:val="28"/>
              </w:rPr>
              <w:t>2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-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2136,4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930F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0FD">
              <w:rPr>
                <w:rFonts w:ascii="Times New Roman" w:hAnsi="Times New Roman"/>
                <w:sz w:val="28"/>
                <w:szCs w:val="28"/>
              </w:rPr>
              <w:t>421,8</w:t>
            </w:r>
            <w:r w:rsidR="00E31A2A">
              <w:t xml:space="preserve"> </w:t>
            </w:r>
            <w:r w:rsidR="00E31A2A" w:rsidRPr="00E31A2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бюджета- 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12 349,5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5792,1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3278,7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3278,7 </w:t>
            </w:r>
            <w:r w:rsidR="004F705A">
              <w:t xml:space="preserve"> </w:t>
            </w:r>
            <w:r w:rsidR="004F705A" w:rsidRPr="004F70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бюджета- </w:t>
            </w:r>
            <w:r w:rsidR="00893427">
              <w:rPr>
                <w:rFonts w:ascii="Times New Roman" w:hAnsi="Times New Roman"/>
                <w:sz w:val="28"/>
                <w:szCs w:val="28"/>
              </w:rPr>
              <w:t>6335,5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2020-</w:t>
            </w:r>
            <w:r>
              <w:t xml:space="preserve"> 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год – 3021,3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D6D41" w:rsidRP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1</w:t>
            </w:r>
            <w:r w:rsidR="00893427">
              <w:rPr>
                <w:rFonts w:ascii="Times New Roman" w:hAnsi="Times New Roman"/>
                <w:sz w:val="28"/>
                <w:szCs w:val="28"/>
              </w:rPr>
              <w:t>746,0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Default="005D6D41" w:rsidP="005D6D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D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>
              <w:t xml:space="preserve"> 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4F705A">
              <w:rPr>
                <w:rFonts w:ascii="Times New Roman" w:hAnsi="Times New Roman"/>
                <w:sz w:val="28"/>
                <w:szCs w:val="28"/>
              </w:rPr>
              <w:t>764,0</w:t>
            </w:r>
            <w:r w:rsidRPr="005D6D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6D41" w:rsidRPr="00EB690E" w:rsidRDefault="005D6D41" w:rsidP="003F63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F705A">
              <w:rPr>
                <w:rFonts w:ascii="Times New Roman" w:hAnsi="Times New Roman"/>
                <w:sz w:val="28"/>
                <w:szCs w:val="28"/>
              </w:rPr>
              <w:t>–</w:t>
            </w:r>
            <w:r w:rsidR="003F6358">
              <w:rPr>
                <w:rFonts w:ascii="Times New Roman" w:hAnsi="Times New Roman"/>
                <w:sz w:val="28"/>
                <w:szCs w:val="28"/>
              </w:rPr>
              <w:t>804,2</w:t>
            </w:r>
            <w:r w:rsidR="004F7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05A">
              <w:t xml:space="preserve"> </w:t>
            </w:r>
            <w:r w:rsidR="004F705A" w:rsidRPr="004F70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3C338C" w:rsidRDefault="003C338C" w:rsidP="003C33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3C338C" w:rsidRPr="007A5B67" w:rsidRDefault="003C338C" w:rsidP="003C33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5B67">
        <w:rPr>
          <w:rFonts w:ascii="Times New Roman" w:hAnsi="Times New Roman"/>
          <w:sz w:val="28"/>
          <w:szCs w:val="28"/>
        </w:rPr>
        <w:t>.</w:t>
      </w:r>
      <w:r w:rsidR="009D0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7A5B67">
        <w:rPr>
          <w:rFonts w:ascii="Times New Roman" w:hAnsi="Times New Roman"/>
          <w:sz w:val="28"/>
          <w:szCs w:val="28"/>
        </w:rPr>
        <w:t xml:space="preserve"> </w:t>
      </w:r>
      <w:r w:rsidRPr="00025137">
        <w:rPr>
          <w:rFonts w:ascii="Times New Roman" w:hAnsi="Times New Roman"/>
          <w:sz w:val="28"/>
          <w:szCs w:val="28"/>
        </w:rPr>
        <w:t>Разделы 4</w:t>
      </w:r>
      <w:r>
        <w:rPr>
          <w:rFonts w:ascii="Times New Roman" w:hAnsi="Times New Roman"/>
          <w:sz w:val="28"/>
          <w:szCs w:val="28"/>
        </w:rPr>
        <w:t>, 5</w:t>
      </w:r>
      <w:r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2042D6" w:rsidRPr="00927470" w:rsidRDefault="002042D6" w:rsidP="00204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7470">
        <w:rPr>
          <w:rFonts w:ascii="Times New Roman" w:hAnsi="Times New Roman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Pr="00927470">
        <w:rPr>
          <w:rFonts w:ascii="Times New Roman" w:hAnsi="Times New Roman"/>
          <w:sz w:val="28"/>
          <w:szCs w:val="28"/>
        </w:rPr>
        <w:t>Букатина</w:t>
      </w:r>
      <w:proofErr w:type="spellEnd"/>
      <w:r w:rsidRPr="00927470">
        <w:rPr>
          <w:rFonts w:ascii="Times New Roman" w:hAnsi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Pr="00927470">
        <w:rPr>
          <w:rFonts w:ascii="Times New Roman" w:hAnsi="Times New Roman"/>
          <w:sz w:val="28"/>
          <w:szCs w:val="28"/>
        </w:rPr>
        <w:t>пгт</w:t>
      </w:r>
      <w:proofErr w:type="spellEnd"/>
      <w:r w:rsidRPr="00927470">
        <w:rPr>
          <w:rFonts w:ascii="Times New Roman" w:hAnsi="Times New Roman"/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2042D6" w:rsidRPr="00927470" w:rsidRDefault="002042D6" w:rsidP="002042D6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</w:t>
      </w:r>
      <w:r w:rsidRPr="00927470">
        <w:rPr>
          <w:rFonts w:ascii="Times New Roman" w:hAnsi="Times New Roman"/>
          <w:sz w:val="28"/>
          <w:szCs w:val="28"/>
        </w:rPr>
        <w:t>остановление вступает в силу после обнародования.</w:t>
      </w:r>
    </w:p>
    <w:p w:rsidR="003C338C" w:rsidRDefault="003C338C" w:rsidP="003C33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6183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Pr="00766183">
        <w:rPr>
          <w:rFonts w:ascii="Times New Roman" w:hAnsi="Times New Roman"/>
          <w:sz w:val="28"/>
          <w:szCs w:val="28"/>
        </w:rPr>
        <w:t>ресурсного обеспечения на 20</w:t>
      </w:r>
      <w:r>
        <w:rPr>
          <w:rFonts w:ascii="Times New Roman" w:hAnsi="Times New Roman"/>
          <w:sz w:val="28"/>
          <w:szCs w:val="28"/>
        </w:rPr>
        <w:t>20</w:t>
      </w:r>
      <w:r w:rsidRPr="0076618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76618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2020-2023 годы (в редакции настоящего постановления) применяются к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6183">
        <w:rPr>
          <w:rFonts w:ascii="Times New Roman" w:hAnsi="Times New Roman"/>
          <w:sz w:val="28"/>
          <w:szCs w:val="28"/>
        </w:rPr>
        <w:t>возникающим</w:t>
      </w:r>
      <w:r>
        <w:rPr>
          <w:rFonts w:ascii="Times New Roman" w:hAnsi="Times New Roman"/>
          <w:sz w:val="28"/>
          <w:szCs w:val="28"/>
        </w:rPr>
        <w:t>,</w:t>
      </w:r>
      <w:r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</w:t>
      </w:r>
      <w:r w:rsidR="009D097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начиная с бюджета на 2020 год и на плановый период 2021 и 2023 годов. </w:t>
      </w:r>
      <w:r w:rsidRPr="00766183">
        <w:rPr>
          <w:rFonts w:ascii="Times New Roman" w:hAnsi="Times New Roman"/>
          <w:sz w:val="28"/>
          <w:szCs w:val="28"/>
        </w:rPr>
        <w:t xml:space="preserve"> </w:t>
      </w:r>
    </w:p>
    <w:p w:rsidR="00A558A5" w:rsidRDefault="00667E31" w:rsidP="00A55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 xml:space="preserve">заместителя главы Крапивинского муниципального </w:t>
      </w:r>
      <w:r w:rsidR="00DC348B">
        <w:rPr>
          <w:rFonts w:ascii="Times New Roman" w:hAnsi="Times New Roman"/>
          <w:sz w:val="28"/>
          <w:szCs w:val="28"/>
        </w:rPr>
        <w:t>округа</w:t>
      </w:r>
      <w:r w:rsidR="009075C9" w:rsidRPr="007A5B67">
        <w:rPr>
          <w:rFonts w:ascii="Times New Roman" w:hAnsi="Times New Roman"/>
          <w:sz w:val="28"/>
          <w:szCs w:val="28"/>
        </w:rPr>
        <w:t xml:space="preserve"> Н.Ф. Арнольд.</w:t>
      </w: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F3612A" w:rsidRDefault="00F3612A" w:rsidP="00A558A5">
      <w:pPr>
        <w:rPr>
          <w:rFonts w:ascii="Times New Roman" w:hAnsi="Times New Roman"/>
          <w:sz w:val="28"/>
          <w:szCs w:val="28"/>
        </w:rPr>
      </w:pPr>
    </w:p>
    <w:p w:rsidR="00A558A5" w:rsidRDefault="00A558A5" w:rsidP="00A558A5">
      <w:pPr>
        <w:rPr>
          <w:rFonts w:ascii="Times New Roman" w:hAnsi="Times New Roman"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</w:t>
      </w:r>
      <w:r w:rsidR="00066DCC">
        <w:rPr>
          <w:rFonts w:ascii="Times New Roman" w:hAnsi="Times New Roman"/>
          <w:sz w:val="28"/>
          <w:szCs w:val="28"/>
        </w:rPr>
        <w:t xml:space="preserve">         </w:t>
      </w:r>
      <w:r w:rsidR="00D90599">
        <w:rPr>
          <w:rFonts w:ascii="Times New Roman" w:hAnsi="Times New Roman"/>
          <w:sz w:val="28"/>
          <w:szCs w:val="28"/>
        </w:rPr>
        <w:t xml:space="preserve"> Глава</w:t>
      </w:r>
    </w:p>
    <w:p w:rsidR="00011EF0" w:rsidRDefault="009075C9" w:rsidP="00A558A5">
      <w:pPr>
        <w:ind w:firstLine="0"/>
        <w:rPr>
          <w:rFonts w:ascii="Times New Roman" w:hAnsi="Times New Roman"/>
          <w:b/>
          <w:bCs/>
          <w:iCs/>
          <w:sz w:val="22"/>
          <w:szCs w:val="22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5206E1">
        <w:rPr>
          <w:rFonts w:ascii="Times New Roman" w:hAnsi="Times New Roman"/>
          <w:sz w:val="28"/>
          <w:szCs w:val="28"/>
        </w:rPr>
        <w:t>округа</w:t>
      </w:r>
      <w:r w:rsidRPr="007A5B67">
        <w:rPr>
          <w:rFonts w:ascii="Times New Roman" w:hAnsi="Times New Roman"/>
          <w:sz w:val="28"/>
          <w:szCs w:val="28"/>
        </w:rPr>
        <w:t xml:space="preserve">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A558A5" w:rsidRDefault="00A558A5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3C338C" w:rsidRDefault="003C338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</w:p>
    <w:p w:rsidR="00DC348B" w:rsidRDefault="00DC348B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</w:p>
    <w:p w:rsidR="009075C9" w:rsidRPr="00A558A5" w:rsidRDefault="00504B4C" w:rsidP="00504B4C">
      <w:pPr>
        <w:ind w:firstLine="0"/>
        <w:jc w:val="left"/>
        <w:rPr>
          <w:rFonts w:ascii="Times New Roman" w:hAnsi="Times New Roman"/>
          <w:bCs/>
          <w:iCs/>
          <w:sz w:val="18"/>
          <w:szCs w:val="1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Исп.</w:t>
      </w:r>
      <w:r w:rsidR="00025137" w:rsidRPr="00A558A5">
        <w:rPr>
          <w:rFonts w:ascii="Times New Roman" w:hAnsi="Times New Roman"/>
          <w:bCs/>
          <w:iCs/>
          <w:sz w:val="18"/>
          <w:szCs w:val="18"/>
        </w:rPr>
        <w:t xml:space="preserve"> </w:t>
      </w:r>
      <w:proofErr w:type="spellStart"/>
      <w:r w:rsidR="00230688" w:rsidRPr="00A558A5">
        <w:rPr>
          <w:rFonts w:ascii="Times New Roman" w:hAnsi="Times New Roman"/>
          <w:bCs/>
          <w:iCs/>
          <w:sz w:val="18"/>
          <w:szCs w:val="18"/>
        </w:rPr>
        <w:t>А.А.Тихонова</w:t>
      </w:r>
      <w:proofErr w:type="spellEnd"/>
    </w:p>
    <w:p w:rsidR="003C338C" w:rsidRDefault="00025137" w:rsidP="00E333B6">
      <w:pPr>
        <w:ind w:firstLine="0"/>
        <w:jc w:val="left"/>
        <w:rPr>
          <w:rFonts w:ascii="Times New Roman" w:eastAsiaTheme="minorEastAsia" w:hAnsi="Times New Roman"/>
          <w:sz w:val="28"/>
          <w:szCs w:val="28"/>
        </w:rPr>
      </w:pPr>
      <w:r w:rsidRPr="00A558A5">
        <w:rPr>
          <w:rFonts w:ascii="Times New Roman" w:hAnsi="Times New Roman"/>
          <w:bCs/>
          <w:iCs/>
          <w:sz w:val="18"/>
          <w:szCs w:val="18"/>
        </w:rPr>
        <w:t>22-2-56</w:t>
      </w:r>
    </w:p>
    <w:p w:rsidR="002918C8" w:rsidRPr="002A1323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  <w:sectPr w:rsidR="002918C8" w:rsidRPr="002A1323" w:rsidSect="00A558A5">
          <w:headerReference w:type="default" r:id="rId10"/>
          <w:footerReference w:type="default" r:id="rId11"/>
          <w:headerReference w:type="first" r:id="rId12"/>
          <w:pgSz w:w="11906" w:h="16838" w:code="9"/>
          <w:pgMar w:top="624" w:right="1134" w:bottom="624" w:left="1559" w:header="720" w:footer="720" w:gutter="0"/>
          <w:pgNumType w:start="1" w:chapStyle="1"/>
          <w:cols w:space="720"/>
          <w:titlePg/>
          <w:docGrid w:linePitch="326"/>
        </w:sectPr>
      </w:pPr>
    </w:p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3C338C" w:rsidRDefault="003C338C" w:rsidP="003C338C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</w:p>
    <w:p w:rsidR="003C338C" w:rsidRPr="00025137" w:rsidRDefault="003C338C" w:rsidP="003C338C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3C338C" w:rsidRPr="00025137" w:rsidRDefault="003C338C" w:rsidP="003C338C">
      <w:pPr>
        <w:rPr>
          <w:rFonts w:ascii="Times New Roman" w:hAnsi="Times New Roman"/>
          <w:sz w:val="28"/>
          <w:szCs w:val="28"/>
        </w:rPr>
      </w:pPr>
    </w:p>
    <w:tbl>
      <w:tblPr>
        <w:tblW w:w="4276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5383"/>
        <w:gridCol w:w="2407"/>
        <w:gridCol w:w="1042"/>
        <w:gridCol w:w="1279"/>
        <w:gridCol w:w="992"/>
        <w:gridCol w:w="823"/>
      </w:tblGrid>
      <w:tr w:rsidR="00691F91" w:rsidRPr="00747EDB" w:rsidTr="00691F91">
        <w:trPr>
          <w:trHeight w:val="509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2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1" w:rsidRPr="00747EDB" w:rsidRDefault="00691F91">
            <w:pPr>
              <w:ind w:firstLine="0"/>
              <w:jc w:val="left"/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DF7B1F" w:rsidRPr="00747EDB" w:rsidTr="00691F91">
        <w:trPr>
          <w:trHeight w:val="655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C117A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г. 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A71C2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г.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 w:rsidP="00DF7B1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г.</w:t>
            </w:r>
          </w:p>
          <w:p w:rsidR="00DF7B1F" w:rsidRPr="00BD140A" w:rsidRDefault="00DF7B1F" w:rsidP="002C172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>
            <w:pPr>
              <w:ind w:firstLine="0"/>
              <w:jc w:val="left"/>
            </w:pPr>
            <w:r w:rsidRPr="00BD140A">
              <w:rPr>
                <w:rFonts w:ascii="Times New Roman" w:hAnsi="Times New Roman"/>
              </w:rPr>
              <w:t>2023 г.</w:t>
            </w:r>
          </w:p>
        </w:tc>
      </w:tr>
    </w:tbl>
    <w:p w:rsidR="003C338C" w:rsidRPr="002A4799" w:rsidRDefault="003C338C" w:rsidP="003C338C">
      <w:pPr>
        <w:rPr>
          <w:sz w:val="16"/>
          <w:szCs w:val="16"/>
        </w:rPr>
      </w:pPr>
    </w:p>
    <w:tbl>
      <w:tblPr>
        <w:tblW w:w="4289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6"/>
        <w:gridCol w:w="5397"/>
        <w:gridCol w:w="2409"/>
        <w:gridCol w:w="1136"/>
        <w:gridCol w:w="1273"/>
        <w:gridCol w:w="975"/>
        <w:gridCol w:w="20"/>
        <w:gridCol w:w="828"/>
        <w:gridCol w:w="13"/>
      </w:tblGrid>
      <w:tr w:rsidR="00BE4341" w:rsidRPr="00747EDB" w:rsidTr="00691F91">
        <w:trPr>
          <w:gridAfter w:val="1"/>
          <w:wAfter w:w="5" w:type="pct"/>
          <w:tblHeader/>
          <w:tblCellSpacing w:w="5" w:type="nil"/>
        </w:trPr>
        <w:tc>
          <w:tcPr>
            <w:tcW w:w="228" w:type="pct"/>
            <w:shd w:val="clear" w:color="auto" w:fill="auto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7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BE4341" w:rsidRPr="00BD140A" w:rsidRDefault="00BE4341" w:rsidP="002C1722">
            <w:pPr>
              <w:ind w:firstLine="0"/>
              <w:jc w:val="center"/>
              <w:rPr>
                <w:rFonts w:ascii="Times New Roman" w:hAnsi="Times New Roman"/>
              </w:rPr>
            </w:pPr>
            <w:r w:rsidRPr="00BD140A">
              <w:rPr>
                <w:rFonts w:ascii="Times New Roman" w:hAnsi="Times New Roman"/>
              </w:rPr>
              <w:t>7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BE4341" w:rsidRPr="00C117AF" w:rsidRDefault="00C117AF" w:rsidP="00C117AF">
            <w:pPr>
              <w:ind w:firstLine="0"/>
              <w:jc w:val="center"/>
              <w:rPr>
                <w:rFonts w:ascii="Times New Roman" w:hAnsi="Times New Roman"/>
              </w:rPr>
            </w:pPr>
            <w:r w:rsidRPr="00C117AF">
              <w:rPr>
                <w:rFonts w:ascii="Times New Roman" w:hAnsi="Times New Roman"/>
              </w:rPr>
              <w:t>8</w:t>
            </w:r>
          </w:p>
        </w:tc>
      </w:tr>
      <w:tr w:rsidR="00DF7B1F" w:rsidRPr="00747EDB" w:rsidTr="00691F91">
        <w:trPr>
          <w:gridAfter w:val="1"/>
          <w:wAfter w:w="5" w:type="pct"/>
          <w:trHeight w:val="197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7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DF7B1F" w:rsidRPr="00747EDB" w:rsidRDefault="00DF7B1F" w:rsidP="00C117A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C11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3F6358" w:rsidP="00040E7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9696,6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4390C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1746,0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6179,1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F6358" w:rsidRDefault="003F6358" w:rsidP="0017251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4504,7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040E7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3021,3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1746,0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F6358" w:rsidRDefault="003F6358" w:rsidP="0017251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804,2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549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DF7B1F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592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89342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883,2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2136,4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3F6358" w:rsidP="00172514">
            <w:pPr>
              <w:ind w:firstLine="0"/>
              <w:jc w:val="left"/>
              <w:rPr>
                <w:rFonts w:ascii="Times New Roman" w:hAnsi="Times New Roman"/>
              </w:rPr>
            </w:pPr>
            <w:r w:rsidRPr="003F6358">
              <w:rPr>
                <w:rFonts w:ascii="Times New Roman" w:hAnsi="Times New Roman"/>
                <w:highlight w:val="yellow"/>
              </w:rPr>
              <w:t>421,8</w:t>
            </w:r>
          </w:p>
        </w:tc>
      </w:tr>
      <w:tr w:rsidR="00DF7B1F" w:rsidRPr="00747EDB" w:rsidTr="00691F91">
        <w:trPr>
          <w:gridAfter w:val="1"/>
          <w:wAfter w:w="5" w:type="pct"/>
          <w:trHeight w:val="24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3F6358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5792,</w:t>
            </w:r>
            <w:r w:rsidR="008934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4390C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D4390C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691F91">
        <w:trPr>
          <w:gridAfter w:val="1"/>
          <w:wAfter w:w="5" w:type="pct"/>
          <w:trHeight w:val="212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924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445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федеральными законами от 12.01.1995 года № 5- ФЗ «О ветеранах» 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33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</w:p>
        </w:tc>
      </w:tr>
      <w:tr w:rsidR="00DF7B1F" w:rsidRPr="00747EDB" w:rsidTr="00BE4341">
        <w:trPr>
          <w:trHeight w:val="33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7C554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2136,4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9207F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6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659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B120F7" w:rsidRDefault="00040E77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7226,1</w:t>
            </w:r>
          </w:p>
        </w:tc>
        <w:tc>
          <w:tcPr>
            <w:tcW w:w="504" w:type="pct"/>
            <w:shd w:val="clear" w:color="auto" w:fill="auto"/>
          </w:tcPr>
          <w:p w:rsidR="00DF7B1F" w:rsidRPr="00B120F7" w:rsidRDefault="00D4390C" w:rsidP="009E4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120F7" w:rsidRDefault="00D4390C" w:rsidP="00BB1A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BD26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BE4341">
        <w:trPr>
          <w:trHeight w:val="952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040E7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2396,1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DF7B1F" w:rsidRPr="00BF4B2C" w:rsidRDefault="00040E77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4830,0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4390C" w:rsidP="001B51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BF4B2C" w:rsidRDefault="002F68B8" w:rsidP="006445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2020,</w:t>
            </w:r>
            <w:r w:rsidR="006445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BF4B2C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586,4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530A91">
            <w:pPr>
              <w:ind w:firstLine="0"/>
              <w:jc w:val="left"/>
            </w:pP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2F68B8" w:rsidP="006445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542,</w:t>
            </w:r>
            <w:r w:rsidR="00644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892,3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37" w:type="pct"/>
            <w:vMerge w:val="restart"/>
          </w:tcPr>
          <w:p w:rsidR="00DF7B1F" w:rsidRPr="001B6851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462,0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40,2</w:t>
            </w:r>
          </w:p>
        </w:tc>
      </w:tr>
      <w:tr w:rsidR="00DF7B1F" w:rsidRPr="00747EDB" w:rsidTr="00BE4341">
        <w:trPr>
          <w:trHeight w:val="741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DF7B1F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421,8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37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благоустроенного жилья в связи с решением суда о предоставлении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гражданам жилых помещений</w:t>
            </w: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50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DF7B1F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450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501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8"/>
        <w:gridCol w:w="953"/>
        <w:gridCol w:w="705"/>
        <w:gridCol w:w="852"/>
        <w:gridCol w:w="1065"/>
      </w:tblGrid>
      <w:tr w:rsidR="009B2139" w:rsidRPr="00747EDB" w:rsidTr="009B2139">
        <w:trPr>
          <w:trHeight w:val="116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7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ind w:firstLine="0"/>
              <w:jc w:val="left"/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9B2139" w:rsidRPr="00747EDB" w:rsidTr="009B2139">
        <w:trPr>
          <w:trHeight w:val="215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 w:rsidRPr="009B2139">
              <w:rPr>
                <w:rFonts w:ascii="Times New Roman" w:hAnsi="Times New Roman"/>
              </w:rPr>
              <w:t>8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B2139" w:rsidRPr="00747EDB" w:rsidRDefault="009B2139" w:rsidP="000C124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0C12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5837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837" w:rsidRPr="00025837" w:rsidRDefault="00025837" w:rsidP="00FC2E03">
            <w:pPr>
              <w:rPr>
                <w:rFonts w:ascii="Times New Roman" w:hAnsi="Times New Roman"/>
              </w:rPr>
            </w:pPr>
            <w:r w:rsidRPr="00025837">
              <w:rPr>
                <w:rFonts w:ascii="Times New Roman" w:hAnsi="Times New Roman"/>
              </w:rPr>
              <w:t>11.7.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 xml:space="preserve">Приобретение благоустроенного жилья в связи с решением суда о предоставлении </w:t>
            </w:r>
          </w:p>
          <w:p w:rsidR="00025837" w:rsidRPr="00367775" w:rsidRDefault="00025837" w:rsidP="00025837">
            <w:pPr>
              <w:ind w:firstLine="0"/>
            </w:pPr>
            <w:r w:rsidRPr="00025837">
              <w:rPr>
                <w:rFonts w:ascii="Times New Roman" w:hAnsi="Times New Roman"/>
                <w:sz w:val="26"/>
                <w:szCs w:val="26"/>
              </w:rPr>
              <w:t>гражданам жилых помещений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Pr="00025837" w:rsidRDefault="00025837" w:rsidP="0002583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5837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837" w:rsidRDefault="0002583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37" w:rsidRDefault="0002583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6C" w:rsidRDefault="0009206C" w:rsidP="00973E48">
      <w:r>
        <w:separator/>
      </w:r>
    </w:p>
  </w:endnote>
  <w:endnote w:type="continuationSeparator" w:id="0">
    <w:p w:rsidR="0009206C" w:rsidRDefault="0009206C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6C" w:rsidRDefault="0009206C" w:rsidP="00973E48">
      <w:r>
        <w:separator/>
      </w:r>
    </w:p>
  </w:footnote>
  <w:footnote w:type="continuationSeparator" w:id="0">
    <w:p w:rsidR="0009206C" w:rsidRDefault="0009206C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918">
      <w:rPr>
        <w:noProof/>
      </w:rPr>
      <w:t>7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AA0918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837"/>
    <w:rsid w:val="00025DB9"/>
    <w:rsid w:val="0002671B"/>
    <w:rsid w:val="000327EA"/>
    <w:rsid w:val="00040E77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491B"/>
    <w:rsid w:val="000668E4"/>
    <w:rsid w:val="00066D74"/>
    <w:rsid w:val="00066DCC"/>
    <w:rsid w:val="00080CF1"/>
    <w:rsid w:val="0009206C"/>
    <w:rsid w:val="0009428C"/>
    <w:rsid w:val="000966AB"/>
    <w:rsid w:val="000A6C8D"/>
    <w:rsid w:val="000B1E26"/>
    <w:rsid w:val="000B3028"/>
    <w:rsid w:val="000C124F"/>
    <w:rsid w:val="000C1C60"/>
    <w:rsid w:val="000C717A"/>
    <w:rsid w:val="000C72EB"/>
    <w:rsid w:val="000D1769"/>
    <w:rsid w:val="000D61D5"/>
    <w:rsid w:val="000D6A13"/>
    <w:rsid w:val="000E1961"/>
    <w:rsid w:val="001013C6"/>
    <w:rsid w:val="0010303E"/>
    <w:rsid w:val="00104FB1"/>
    <w:rsid w:val="00105B29"/>
    <w:rsid w:val="00105C1C"/>
    <w:rsid w:val="001117E1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042D6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2F68B8"/>
    <w:rsid w:val="0030128E"/>
    <w:rsid w:val="0030135D"/>
    <w:rsid w:val="00304896"/>
    <w:rsid w:val="00306DA9"/>
    <w:rsid w:val="00306E18"/>
    <w:rsid w:val="00307A3A"/>
    <w:rsid w:val="00307D6C"/>
    <w:rsid w:val="0031143E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0F86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C338C"/>
    <w:rsid w:val="003D0A59"/>
    <w:rsid w:val="003D29F0"/>
    <w:rsid w:val="003D52EF"/>
    <w:rsid w:val="003D7CC6"/>
    <w:rsid w:val="003E74B6"/>
    <w:rsid w:val="003F54F7"/>
    <w:rsid w:val="003F5CC3"/>
    <w:rsid w:val="003F6358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375DA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05A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D41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43A80"/>
    <w:rsid w:val="006445B3"/>
    <w:rsid w:val="00651E7F"/>
    <w:rsid w:val="00652AEC"/>
    <w:rsid w:val="00654B87"/>
    <w:rsid w:val="00663163"/>
    <w:rsid w:val="006635D2"/>
    <w:rsid w:val="00667E31"/>
    <w:rsid w:val="00667E80"/>
    <w:rsid w:val="00670CF6"/>
    <w:rsid w:val="00676AE2"/>
    <w:rsid w:val="00680D8C"/>
    <w:rsid w:val="00682802"/>
    <w:rsid w:val="00691F91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3CAC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66ADD"/>
    <w:rsid w:val="00770E3D"/>
    <w:rsid w:val="007744CA"/>
    <w:rsid w:val="0077603D"/>
    <w:rsid w:val="00780CC4"/>
    <w:rsid w:val="0078330C"/>
    <w:rsid w:val="007858B0"/>
    <w:rsid w:val="00785F52"/>
    <w:rsid w:val="007908C2"/>
    <w:rsid w:val="00792D98"/>
    <w:rsid w:val="007A2D21"/>
    <w:rsid w:val="007A5B67"/>
    <w:rsid w:val="007B5CBF"/>
    <w:rsid w:val="007C554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19EA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3427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B546B"/>
    <w:rsid w:val="008C7CF3"/>
    <w:rsid w:val="008D0B8B"/>
    <w:rsid w:val="008D1B43"/>
    <w:rsid w:val="008D1B88"/>
    <w:rsid w:val="008D7A81"/>
    <w:rsid w:val="008E00C9"/>
    <w:rsid w:val="008E216E"/>
    <w:rsid w:val="008E3B61"/>
    <w:rsid w:val="008E3E98"/>
    <w:rsid w:val="008E6982"/>
    <w:rsid w:val="008E71BC"/>
    <w:rsid w:val="008F1D0E"/>
    <w:rsid w:val="009075C9"/>
    <w:rsid w:val="0091087B"/>
    <w:rsid w:val="009207F6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30FD"/>
    <w:rsid w:val="00994AA9"/>
    <w:rsid w:val="00995C99"/>
    <w:rsid w:val="009972FF"/>
    <w:rsid w:val="009A0C53"/>
    <w:rsid w:val="009A1561"/>
    <w:rsid w:val="009A15DD"/>
    <w:rsid w:val="009A37FA"/>
    <w:rsid w:val="009A65E1"/>
    <w:rsid w:val="009B2139"/>
    <w:rsid w:val="009C000C"/>
    <w:rsid w:val="009C28C1"/>
    <w:rsid w:val="009C7FEE"/>
    <w:rsid w:val="009D0045"/>
    <w:rsid w:val="009D097E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918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4660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E4341"/>
    <w:rsid w:val="00BF2D41"/>
    <w:rsid w:val="00BF3387"/>
    <w:rsid w:val="00BF4B2C"/>
    <w:rsid w:val="00BF544D"/>
    <w:rsid w:val="00C06C76"/>
    <w:rsid w:val="00C117AF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60A09"/>
    <w:rsid w:val="00C7017C"/>
    <w:rsid w:val="00C7203E"/>
    <w:rsid w:val="00C76C61"/>
    <w:rsid w:val="00C776DD"/>
    <w:rsid w:val="00C80D50"/>
    <w:rsid w:val="00C812E7"/>
    <w:rsid w:val="00C83001"/>
    <w:rsid w:val="00C85C83"/>
    <w:rsid w:val="00C86AD2"/>
    <w:rsid w:val="00C90BD6"/>
    <w:rsid w:val="00C90C17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90C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DF7B1F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1A2A"/>
    <w:rsid w:val="00E333B6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8C5"/>
    <w:rsid w:val="00EC380C"/>
    <w:rsid w:val="00EC406B"/>
    <w:rsid w:val="00EC7DE3"/>
    <w:rsid w:val="00ED3FEA"/>
    <w:rsid w:val="00ED543D"/>
    <w:rsid w:val="00EE00B8"/>
    <w:rsid w:val="00EE3739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07F4A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4DC1"/>
    <w:rsid w:val="00FA715C"/>
    <w:rsid w:val="00FB4912"/>
    <w:rsid w:val="00FD08A8"/>
    <w:rsid w:val="00FD2985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0369-3BBD-43D7-B7D3-0B15719F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8</cp:revision>
  <cp:lastPrinted>2021-01-15T01:17:00Z</cp:lastPrinted>
  <dcterms:created xsi:type="dcterms:W3CDTF">2020-11-16T05:41:00Z</dcterms:created>
  <dcterms:modified xsi:type="dcterms:W3CDTF">2021-02-17T07:57:00Z</dcterms:modified>
</cp:coreProperties>
</file>