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58" w:rsidRPr="001828FA" w:rsidRDefault="00B15C58" w:rsidP="001828FA">
      <w:pPr>
        <w:jc w:val="right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828FA">
        <w:rPr>
          <w:rFonts w:ascii="Times New Roman" w:hAnsi="Times New Roman" w:cs="Times New Roman"/>
          <w:color w:val="000000"/>
        </w:rPr>
        <w:t>Приложение к постановлению</w:t>
      </w:r>
    </w:p>
    <w:p w:rsidR="00B15C58" w:rsidRPr="001828FA" w:rsidRDefault="00B15C58" w:rsidP="001828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828FA">
        <w:rPr>
          <w:rFonts w:ascii="Times New Roman" w:hAnsi="Times New Roman" w:cs="Times New Roman"/>
        </w:rPr>
        <w:t xml:space="preserve">дминистрации Крапивинского </w:t>
      </w:r>
    </w:p>
    <w:p w:rsidR="00B15C58" w:rsidRDefault="00B15C58" w:rsidP="001828FA">
      <w:pPr>
        <w:ind w:firstLine="720"/>
        <w:jc w:val="right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муниципального района</w:t>
      </w:r>
    </w:p>
    <w:p w:rsidR="00B15C58" w:rsidRPr="001828FA" w:rsidRDefault="00B15C58" w:rsidP="001828FA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 _______ 2016г №____</w:t>
      </w:r>
    </w:p>
    <w:p w:rsidR="00B15C58" w:rsidRPr="001828FA" w:rsidRDefault="00B15C58" w:rsidP="001828FA">
      <w:pPr>
        <w:jc w:val="right"/>
        <w:rPr>
          <w:rFonts w:ascii="Times New Roman" w:hAnsi="Times New Roman" w:cs="Times New Roman"/>
        </w:rPr>
      </w:pPr>
    </w:p>
    <w:p w:rsidR="00B15C58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15C58" w:rsidRPr="001828FA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15C58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</w:t>
      </w:r>
    </w:p>
    <w:p w:rsidR="00B15C58" w:rsidRPr="001828FA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дошкольного образования (детские сады)»</w:t>
      </w:r>
    </w:p>
    <w:p w:rsidR="00B15C58" w:rsidRPr="001828FA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jc w:val="center"/>
        <w:outlineLvl w:val="1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I. Общие положения</w:t>
      </w:r>
    </w:p>
    <w:p w:rsidR="00B15C58" w:rsidRPr="001828FA" w:rsidRDefault="00B15C58" w:rsidP="001828FA">
      <w:pPr>
        <w:jc w:val="both"/>
        <w:rPr>
          <w:rFonts w:ascii="Times New Roman" w:hAnsi="Times New Roman" w:cs="Times New Roman"/>
        </w:rPr>
      </w:pPr>
    </w:p>
    <w:p w:rsidR="00B15C58" w:rsidRPr="001828FA" w:rsidRDefault="00B15C58" w:rsidP="001828FA">
      <w:pPr>
        <w:jc w:val="center"/>
        <w:outlineLvl w:val="2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Предмет регулирования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Pr="001828FA">
        <w:rPr>
          <w:rFonts w:ascii="Times New Roman" w:hAnsi="Times New Roman" w:cs="Times New Roman"/>
          <w:i/>
          <w:iCs/>
        </w:rPr>
        <w:t xml:space="preserve"> </w:t>
      </w:r>
      <w:r w:rsidRPr="001828FA">
        <w:rPr>
          <w:rFonts w:ascii="Times New Roman" w:hAnsi="Times New Roman" w:cs="Times New Roman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15C58" w:rsidRDefault="00B15C58" w:rsidP="003C57E1">
      <w:pPr>
        <w:ind w:firstLine="567"/>
        <w:jc w:val="both"/>
        <w:rPr>
          <w:rFonts w:ascii="Times New Roman" w:hAnsi="Times New Roman" w:cs="Times New Roman"/>
        </w:rPr>
      </w:pPr>
      <w:r w:rsidRPr="0019354D">
        <w:rPr>
          <w:rFonts w:ascii="Times New Roman" w:hAnsi="Times New Roman" w:cs="Times New Roman"/>
        </w:rPr>
        <w:t xml:space="preserve">Уполномоченным органом является образовательное учреждение, реализующее основную общеобразовательную программу </w:t>
      </w:r>
      <w:r w:rsidRPr="0019354D">
        <w:rPr>
          <w:rFonts w:ascii="Times New Roman" w:hAnsi="Times New Roman" w:cs="Times New Roman"/>
          <w:color w:val="000000"/>
          <w:spacing w:val="1"/>
        </w:rPr>
        <w:t>дошкольного</w:t>
      </w:r>
      <w:r w:rsidRPr="0019354D">
        <w:rPr>
          <w:rFonts w:ascii="Times New Roman" w:hAnsi="Times New Roman" w:cs="Times New Roman"/>
          <w:color w:val="000000"/>
          <w:spacing w:val="5"/>
        </w:rPr>
        <w:t xml:space="preserve"> образования, 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расположенное на территории Крапивинского муниципального района </w:t>
      </w:r>
      <w:r w:rsidRPr="0019354D">
        <w:rPr>
          <w:rFonts w:ascii="Times New Roman" w:hAnsi="Times New Roman" w:cs="Times New Roman"/>
        </w:rPr>
        <w:t>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B15C58" w:rsidRPr="0019354D" w:rsidRDefault="00B15C58" w:rsidP="003C57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Органом</w:t>
      </w:r>
      <w:r w:rsidRPr="00D46E60">
        <w:rPr>
          <w:rFonts w:ascii="Times New Roman" w:hAnsi="Times New Roman" w:cs="Times New Roman"/>
        </w:rPr>
        <w:t xml:space="preserve"> местного са</w:t>
      </w:r>
      <w:r>
        <w:rPr>
          <w:rFonts w:ascii="Times New Roman" w:hAnsi="Times New Roman" w:cs="Times New Roman"/>
        </w:rPr>
        <w:t>моуправления является муниципальное образование</w:t>
      </w:r>
      <w:r w:rsidRPr="00D46E60">
        <w:rPr>
          <w:rFonts w:ascii="Times New Roman" w:hAnsi="Times New Roman" w:cs="Times New Roman"/>
        </w:rPr>
        <w:t xml:space="preserve">  Крапивинского муниципального района</w:t>
      </w:r>
      <w:r>
        <w:rPr>
          <w:rFonts w:ascii="Times New Roman" w:hAnsi="Times New Roman" w:cs="Times New Roman"/>
        </w:rPr>
        <w:t xml:space="preserve"> – управление образования администрации Крапивинского муниципального района (далее Управление образования).</w:t>
      </w:r>
    </w:p>
    <w:p w:rsidR="00B15C58" w:rsidRPr="001828FA" w:rsidRDefault="00B15C58" w:rsidP="001828FA">
      <w:pPr>
        <w:jc w:val="both"/>
        <w:rPr>
          <w:rFonts w:ascii="Times New Roman" w:hAnsi="Times New Roman" w:cs="Times New Roman"/>
        </w:rPr>
      </w:pPr>
    </w:p>
    <w:p w:rsidR="00B15C58" w:rsidRPr="001828FA" w:rsidRDefault="00B15C58" w:rsidP="001828FA">
      <w:pPr>
        <w:jc w:val="both"/>
        <w:rPr>
          <w:rFonts w:ascii="Times New Roman" w:hAnsi="Times New Roman" w:cs="Times New Roman"/>
        </w:rPr>
      </w:pPr>
    </w:p>
    <w:p w:rsidR="00B15C58" w:rsidRPr="001828FA" w:rsidRDefault="00B15C58" w:rsidP="001828FA">
      <w:pPr>
        <w:jc w:val="center"/>
        <w:outlineLvl w:val="2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Круг заявителей</w:t>
      </w:r>
    </w:p>
    <w:p w:rsidR="00B15C58" w:rsidRPr="001828FA" w:rsidRDefault="00B15C58" w:rsidP="001828FA">
      <w:pPr>
        <w:jc w:val="both"/>
        <w:rPr>
          <w:rFonts w:ascii="Times New Roman" w:hAnsi="Times New Roman" w:cs="Times New Roman"/>
        </w:rPr>
      </w:pP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Муниципальная услуга предоставляется: физическим лицам (далее – заявители).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законные представители (родители, усыновители, опекуны) не</w:t>
      </w:r>
      <w:r>
        <w:rPr>
          <w:rFonts w:ascii="Times New Roman" w:hAnsi="Times New Roman" w:cs="Times New Roman"/>
        </w:rPr>
        <w:t>совершеннолетних в возрасте до 7</w:t>
      </w:r>
      <w:r w:rsidRPr="001828FA">
        <w:rPr>
          <w:rFonts w:ascii="Times New Roman" w:hAnsi="Times New Roman" w:cs="Times New Roman"/>
        </w:rPr>
        <w:t xml:space="preserve"> лет;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опекуны недееспособных граждан;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представители, действующие в силу полномочий, основанных на доверенности или договоре.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rPr>
          <w:rFonts w:cs="Arial"/>
        </w:rPr>
      </w:pP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Дети, родители (законные представители) которых имеют право на внеочередное зачисление ребенка в образовательное учреждение: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граждан, подвергшихся воздействию радиации вследствие катастрофы на Чернобыльской АЭС;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граждан из подразделений особого риска, а также семей, потерявших кормильца из числа этих граждан;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прокуроров;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судей;</w:t>
      </w:r>
    </w:p>
    <w:p w:rsidR="00B15C58" w:rsidRDefault="00B15C58" w:rsidP="00503C0A">
      <w:pPr>
        <w:pStyle w:val="formattext"/>
        <w:spacing w:before="0" w:beforeAutospacing="0" w:after="0" w:afterAutospacing="0"/>
        <w:ind w:firstLine="567"/>
        <w:rPr>
          <w:rFonts w:cs="Arial"/>
        </w:rPr>
      </w:pPr>
      <w:r>
        <w:rPr>
          <w:rFonts w:cs="Arial"/>
        </w:rPr>
        <w:t>- дети сотрудников Следственного комитета Российской Федерации.</w:t>
      </w:r>
      <w:r>
        <w:rPr>
          <w:rFonts w:cs="Arial"/>
        </w:rPr>
        <w:br/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Дети, родители (законные представители) которых имеют право на первоочередное зачисление ребенка в образовательное учреждение: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из многодетных семей;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дети-инвалиды и дети, один из родителей которых является инвалидом;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сотрудников полиции;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сотрудников органов внутренних дел, не являющихся сотрудниками полиции;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</w:p>
    <w:p w:rsidR="00B15C58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  <w:bookmarkStart w:id="1" w:name="sub_80"/>
    </w:p>
    <w:p w:rsidR="00B15C58" w:rsidRPr="008E51B9" w:rsidRDefault="00B15C58" w:rsidP="008E51B9">
      <w:pPr>
        <w:ind w:firstLine="567"/>
        <w:jc w:val="both"/>
        <w:rPr>
          <w:rFonts w:ascii="Times New Roman" w:hAnsi="Times New Roman" w:cs="Times New Roman"/>
        </w:rPr>
      </w:pPr>
      <w:r w:rsidRPr="00D02678">
        <w:rPr>
          <w:rFonts w:ascii="Times New Roman" w:hAnsi="Times New Roman" w:cs="Times New Roman"/>
        </w:rPr>
        <w:t>В случае невозможности предоста</w:t>
      </w:r>
      <w:r>
        <w:rPr>
          <w:rFonts w:ascii="Times New Roman" w:hAnsi="Times New Roman" w:cs="Times New Roman"/>
        </w:rPr>
        <w:t xml:space="preserve">вления места детям льготной </w:t>
      </w:r>
      <w:r w:rsidRPr="00D02678">
        <w:rPr>
          <w:rFonts w:ascii="Times New Roman" w:hAnsi="Times New Roman" w:cs="Times New Roman"/>
        </w:rPr>
        <w:t>категории граждан из-за отсутствия св</w:t>
      </w:r>
      <w:r>
        <w:rPr>
          <w:rFonts w:ascii="Times New Roman" w:hAnsi="Times New Roman" w:cs="Times New Roman"/>
        </w:rPr>
        <w:t>ободных мест в образовательном у</w:t>
      </w:r>
      <w:r w:rsidRPr="00D02678">
        <w:rPr>
          <w:rFonts w:ascii="Times New Roman" w:hAnsi="Times New Roman" w:cs="Times New Roman"/>
        </w:rPr>
        <w:t>чреждении их заявления рассматриваю</w:t>
      </w:r>
      <w:r>
        <w:rPr>
          <w:rFonts w:ascii="Times New Roman" w:hAnsi="Times New Roman" w:cs="Times New Roman"/>
        </w:rPr>
        <w:t xml:space="preserve">тся во внеочередном порядке при </w:t>
      </w:r>
      <w:r w:rsidRPr="00D02678">
        <w:rPr>
          <w:rFonts w:ascii="Times New Roman" w:hAnsi="Times New Roman" w:cs="Times New Roman"/>
        </w:rPr>
        <w:t>комплектовании на будущий учебный год.</w:t>
      </w:r>
    </w:p>
    <w:p w:rsidR="00B15C58" w:rsidRPr="001828FA" w:rsidRDefault="00B15C58" w:rsidP="007E3E85">
      <w:pPr>
        <w:pStyle w:val="formattext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Внеочередное или первоочередное право на предоставление мест в дошкольных образовательных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нормативных  правовых актов.</w:t>
      </w:r>
    </w:p>
    <w:bookmarkEnd w:id="1"/>
    <w:p w:rsidR="00B15C58" w:rsidRPr="001828FA" w:rsidRDefault="00B15C58" w:rsidP="007E3E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Внеочередное или первоочередное право на предоставление мест в дошкольных образовательных учреждениях для детей иных категорий граждан возникает с момента вступления в силу соответствующих нормативных правовых актов.</w:t>
      </w:r>
    </w:p>
    <w:p w:rsidR="00B15C58" w:rsidRPr="001828FA" w:rsidRDefault="00B15C58" w:rsidP="001828F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AF777C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Справочная информация о месте нахождения </w:t>
      </w:r>
      <w:r>
        <w:rPr>
          <w:rFonts w:ascii="Times New Roman" w:hAnsi="Times New Roman" w:cs="Times New Roman"/>
        </w:rPr>
        <w:t xml:space="preserve">образовательных </w:t>
      </w:r>
      <w:r w:rsidRPr="001828FA">
        <w:rPr>
          <w:rFonts w:ascii="Times New Roman" w:hAnsi="Times New Roman" w:cs="Times New Roman"/>
        </w:rPr>
        <w:t>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</w:t>
      </w:r>
      <w:r>
        <w:rPr>
          <w:rFonts w:ascii="Times New Roman" w:hAnsi="Times New Roman" w:cs="Times New Roman"/>
        </w:rPr>
        <w:t xml:space="preserve"> представлена в Приложении 3 к А</w:t>
      </w:r>
      <w:r w:rsidRPr="001828FA">
        <w:rPr>
          <w:rFonts w:ascii="Times New Roman" w:hAnsi="Times New Roman" w:cs="Times New Roman"/>
        </w:rPr>
        <w:t>дминистративному регламенту.</w:t>
      </w:r>
    </w:p>
    <w:p w:rsidR="00B15C58" w:rsidRPr="001828FA" w:rsidRDefault="00B15C58" w:rsidP="00AF777C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</w:t>
      </w:r>
      <w:r>
        <w:rPr>
          <w:rFonts w:ascii="Times New Roman" w:hAnsi="Times New Roman" w:cs="Times New Roman"/>
        </w:rPr>
        <w:t xml:space="preserve"> представлена в Приложении 2 к А</w:t>
      </w:r>
      <w:r w:rsidRPr="001828FA">
        <w:rPr>
          <w:rFonts w:ascii="Times New Roman" w:hAnsi="Times New Roman" w:cs="Times New Roman"/>
        </w:rPr>
        <w:t>дминистративному регламенту.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ind w:firstLine="540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Информация о муниципальной услуге предоставляется:</w:t>
      </w:r>
    </w:p>
    <w:p w:rsidR="00B15C58" w:rsidRPr="001828FA" w:rsidRDefault="00B15C58" w:rsidP="001828FA">
      <w:pPr>
        <w:ind w:firstLine="540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B15C58" w:rsidRPr="001828FA" w:rsidRDefault="00B15C58" w:rsidP="001828FA">
      <w:pPr>
        <w:ind w:firstLine="540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 на официальном сайте Уполномоченного органа в сети Интернет;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размещение на Интернет-ресурсах организаций, участвующих в предоставлении муниципальной услуги;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B15C58" w:rsidRPr="001828FA" w:rsidRDefault="00B15C58" w:rsidP="001828FA">
      <w:pPr>
        <w:ind w:firstLine="540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в средствах массовой информации: публикации в газетах, журналах, выступления по радио, на телевидении;</w:t>
      </w:r>
    </w:p>
    <w:p w:rsidR="00B15C58" w:rsidRPr="001828FA" w:rsidRDefault="00B15C58" w:rsidP="001828FA">
      <w:pPr>
        <w:ind w:firstLine="540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путем издания печатных информационных материалов (брошюр, буклетов, листовок);</w:t>
      </w:r>
    </w:p>
    <w:p w:rsidR="00B15C58" w:rsidRPr="001828FA" w:rsidRDefault="00B15C58" w:rsidP="001828FA">
      <w:pPr>
        <w:ind w:firstLine="540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B15C58" w:rsidRPr="001828FA" w:rsidRDefault="00B15C58" w:rsidP="00CB19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B15C58" w:rsidRPr="001828FA" w:rsidRDefault="00B15C58" w:rsidP="001828F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15C58" w:rsidRPr="001828FA" w:rsidRDefault="00B15C58" w:rsidP="001118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B15C58" w:rsidRPr="001828FA" w:rsidRDefault="00B15C58" w:rsidP="001118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B15C58" w:rsidRPr="001828FA" w:rsidRDefault="00B15C58" w:rsidP="001118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B15C58" w:rsidRPr="001828FA" w:rsidRDefault="00B15C58" w:rsidP="001118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B15C58" w:rsidRPr="001828FA" w:rsidRDefault="00B15C58" w:rsidP="001828F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 и организаций, </w:t>
      </w: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обращение в которые необходимо для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  <w:r w:rsidRPr="001828FA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района, осуществляется образовательными учреждениями, расположенными на территории Крапивинского муниципального района: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дошкольные образовательные учреждения;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образовательные учреждения для детей дошкольного и младшего школьного возраста.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>
        <w:rPr>
          <w:rFonts w:ascii="Times New Roman" w:hAnsi="Times New Roman" w:cs="Times New Roman"/>
          <w:sz w:val="24"/>
          <w:szCs w:val="24"/>
        </w:rPr>
        <w:t>ребенка от 0 до 7</w:t>
      </w:r>
      <w:r w:rsidRPr="001828FA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8FA">
        <w:rPr>
          <w:rFonts w:ascii="Times New Roman" w:hAnsi="Times New Roman" w:cs="Times New Roman"/>
          <w:sz w:val="24"/>
          <w:szCs w:val="24"/>
        </w:rPr>
        <w:t xml:space="preserve"> для дальнейшего зачи</w:t>
      </w:r>
      <w:r>
        <w:rPr>
          <w:rFonts w:ascii="Times New Roman" w:hAnsi="Times New Roman" w:cs="Times New Roman"/>
          <w:sz w:val="24"/>
          <w:szCs w:val="24"/>
        </w:rPr>
        <w:t>сления в</w:t>
      </w:r>
      <w:r w:rsidRPr="001B6A2F"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C58" w:rsidRPr="001828FA" w:rsidRDefault="00B15C58" w:rsidP="001B6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места и </w:t>
      </w:r>
      <w:r w:rsidRPr="001828FA">
        <w:rPr>
          <w:rFonts w:ascii="Times New Roman" w:hAnsi="Times New Roman" w:cs="Times New Roman"/>
          <w:sz w:val="24"/>
          <w:szCs w:val="24"/>
        </w:rPr>
        <w:t xml:space="preserve">зачисление ребенка 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1 до 7 лет </w:t>
      </w:r>
      <w:r w:rsidRPr="001828FA">
        <w:rPr>
          <w:rFonts w:ascii="Times New Roman" w:hAnsi="Times New Roman" w:cs="Times New Roman"/>
          <w:sz w:val="24"/>
          <w:szCs w:val="24"/>
        </w:rPr>
        <w:t>в образовательное учреждение;</w:t>
      </w:r>
    </w:p>
    <w:p w:rsidR="00B15C58" w:rsidRPr="001828FA" w:rsidRDefault="00B15C58" w:rsidP="001828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1. выдача заявителю уведомления о </w:t>
      </w:r>
      <w:r>
        <w:rPr>
          <w:rFonts w:ascii="Times New Roman" w:hAnsi="Times New Roman" w:cs="Times New Roman"/>
          <w:sz w:val="24"/>
          <w:szCs w:val="24"/>
        </w:rPr>
        <w:t>постановке на учет ребенка</w:t>
      </w:r>
      <w:r w:rsidRPr="001828FA"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2. выдача заявителю направления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либо уведомление заявителя о </w:t>
      </w:r>
      <w:r w:rsidRPr="00977535">
        <w:rPr>
          <w:rFonts w:ascii="Times New Roman" w:hAnsi="Times New Roman" w:cs="Times New Roman"/>
          <w:sz w:val="24"/>
          <w:szCs w:val="24"/>
        </w:rPr>
        <w:t>времени предоставления ребенку места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182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828FA">
        <w:rPr>
          <w:rFonts w:ascii="Times New Roman" w:hAnsi="Times New Roman" w:cs="Times New Roman"/>
          <w:sz w:val="24"/>
          <w:szCs w:val="24"/>
        </w:rPr>
        <w:t xml:space="preserve"> заявителя об отказе в предоставлении муниципальной услуги с указанием причин.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A13465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A13465">
        <w:rPr>
          <w:rFonts w:ascii="Times New Roman" w:hAnsi="Times New Roman" w:cs="Times New Roman"/>
        </w:rPr>
        <w:t>Постановка на учет (очередь) детей для дальнейшего зачисления в образовательные учреждения на территории Крапивинского муниципального района  ведётся в образовательных учреждениях, р</w:t>
      </w:r>
      <w:r>
        <w:rPr>
          <w:rFonts w:ascii="Times New Roman" w:hAnsi="Times New Roman" w:cs="Times New Roman"/>
        </w:rPr>
        <w:t>еализующи</w:t>
      </w:r>
      <w:r w:rsidRPr="00A13465">
        <w:rPr>
          <w:rFonts w:ascii="Times New Roman" w:hAnsi="Times New Roman" w:cs="Times New Roman"/>
        </w:rPr>
        <w:t xml:space="preserve">х основную общеобразовательную программу </w:t>
      </w:r>
      <w:r w:rsidRPr="00A13465">
        <w:rPr>
          <w:rFonts w:ascii="Times New Roman" w:hAnsi="Times New Roman" w:cs="Times New Roman"/>
          <w:spacing w:val="1"/>
        </w:rPr>
        <w:t>дошкольного</w:t>
      </w:r>
      <w:r w:rsidRPr="00A13465">
        <w:rPr>
          <w:rFonts w:ascii="Times New Roman" w:hAnsi="Times New Roman" w:cs="Times New Roman"/>
          <w:spacing w:val="5"/>
        </w:rPr>
        <w:t xml:space="preserve"> образования</w:t>
      </w:r>
      <w:r w:rsidRPr="00A13465">
        <w:rPr>
          <w:rFonts w:ascii="Times New Roman" w:hAnsi="Times New Roman" w:cs="Times New Roman"/>
        </w:rPr>
        <w:t>. Образовательные учреждения комплектуются, поставленными на учет, детьми. Итоги комплектования и утверждение списков детей, которым предоставляются места рассматриваются на комиссии, созданной при каждом образовательном учреждении.</w:t>
      </w:r>
    </w:p>
    <w:p w:rsidR="00B15C58" w:rsidRPr="0002408D" w:rsidRDefault="00B15C58" w:rsidP="0002408D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Реестр постановки на очередь детей в каждом </w:t>
      </w:r>
      <w:r>
        <w:rPr>
          <w:rFonts w:ascii="Times New Roman" w:hAnsi="Times New Roman" w:cs="Times New Roman"/>
        </w:rPr>
        <w:t>детском саду</w:t>
      </w:r>
      <w:r w:rsidRPr="001828FA">
        <w:rPr>
          <w:rFonts w:ascii="Times New Roman" w:hAnsi="Times New Roman" w:cs="Times New Roman"/>
        </w:rPr>
        <w:t xml:space="preserve"> (общий) ведётся на сайте управления образования администрации Крапивинского муниципального района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5671F6">
          <w:rPr>
            <w:rStyle w:val="Hyperlink"/>
            <w:rFonts w:ascii="Times New Roman" w:hAnsi="Times New Roman"/>
            <w:lang w:val="en-US"/>
          </w:rPr>
          <w:t>h</w:t>
        </w:r>
        <w:r w:rsidRPr="005671F6">
          <w:rPr>
            <w:rStyle w:val="Hyperlink"/>
            <w:rFonts w:ascii="Times New Roman" w:hAnsi="Times New Roman"/>
          </w:rPr>
          <w:t>ttp://</w:t>
        </w:r>
        <w:r w:rsidRPr="005671F6">
          <w:rPr>
            <w:rStyle w:val="Hyperlink"/>
            <w:rFonts w:ascii="Times New Roman" w:hAnsi="Times New Roman"/>
            <w:lang w:val="en-US"/>
          </w:rPr>
          <w:t>krap</w:t>
        </w:r>
        <w:r w:rsidRPr="005671F6">
          <w:rPr>
            <w:rStyle w:val="Hyperlink"/>
            <w:rFonts w:ascii="Times New Roman" w:hAnsi="Times New Roman"/>
          </w:rPr>
          <w:t>-</w:t>
        </w:r>
        <w:r w:rsidRPr="005671F6">
          <w:rPr>
            <w:rStyle w:val="Hyperlink"/>
            <w:rFonts w:ascii="Times New Roman" w:hAnsi="Times New Roman"/>
            <w:lang w:val="en-US"/>
          </w:rPr>
          <w:t>edu</w:t>
        </w:r>
        <w:r w:rsidRPr="005671F6">
          <w:rPr>
            <w:rStyle w:val="Hyperlink"/>
            <w:rFonts w:ascii="Times New Roman" w:hAnsi="Times New Roman"/>
          </w:rPr>
          <w:t>.</w:t>
        </w:r>
        <w:r w:rsidRPr="005671F6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B15C58" w:rsidRPr="00783DB4" w:rsidRDefault="00B15C58" w:rsidP="0002408D">
      <w:pPr>
        <w:ind w:firstLine="567"/>
        <w:jc w:val="both"/>
        <w:rPr>
          <w:rFonts w:ascii="Times New Roman" w:hAnsi="Times New Roman" w:cs="Times New Roman"/>
        </w:rPr>
      </w:pPr>
      <w:r w:rsidRPr="0002408D">
        <w:rPr>
          <w:rFonts w:ascii="Times New Roman" w:hAnsi="Times New Roman" w:cs="Times New Roman"/>
        </w:rPr>
        <w:t xml:space="preserve"> 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на Едином портале государственных услуг.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B356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предоставления документов в Уполномоченный орган предоставление муниципальной услуги осуществляется:</w:t>
      </w:r>
    </w:p>
    <w:p w:rsidR="00B15C58" w:rsidRPr="001828FA" w:rsidRDefault="00B15C58" w:rsidP="00B356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в части постановки ребенка на учет </w:t>
      </w:r>
      <w:r w:rsidRPr="00B356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828FA">
        <w:rPr>
          <w:rFonts w:ascii="Times New Roman" w:hAnsi="Times New Roman" w:cs="Times New Roman"/>
          <w:sz w:val="24"/>
          <w:szCs w:val="24"/>
        </w:rPr>
        <w:t xml:space="preserve"> в день подачи заявления;</w:t>
      </w:r>
    </w:p>
    <w:p w:rsidR="00B15C58" w:rsidRPr="00B356CE" w:rsidRDefault="00B15C58" w:rsidP="00B356CE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1828FA">
        <w:rPr>
          <w:rFonts w:ascii="Times New Roman" w:hAnsi="Times New Roman" w:cs="Times New Roman"/>
        </w:rPr>
        <w:t xml:space="preserve">в части зачисления ребенка в детский сад </w:t>
      </w:r>
      <w:r w:rsidRPr="00B356CE">
        <w:rPr>
          <w:rFonts w:ascii="Times New Roman" w:hAnsi="Times New Roman" w:cs="Times New Roman"/>
          <w:b/>
          <w:bCs/>
        </w:rPr>
        <w:t>-</w:t>
      </w:r>
      <w:r w:rsidRPr="00B356CE">
        <w:rPr>
          <w:rStyle w:val="a"/>
          <w:rFonts w:ascii="Times New Roman" w:hAnsi="Times New Roman" w:cs="Times New Roman"/>
          <w:b w:val="0"/>
          <w:bCs w:val="0"/>
        </w:rPr>
        <w:t xml:space="preserve"> </w:t>
      </w:r>
      <w:r w:rsidRPr="00B356CE">
        <w:rPr>
          <w:rStyle w:val="Strong"/>
          <w:rFonts w:ascii="Times New Roman" w:hAnsi="Times New Roman"/>
          <w:b w:val="0"/>
          <w:bCs w:val="0"/>
        </w:rPr>
        <w:t>в течение всего календарного года</w:t>
      </w:r>
      <w:r w:rsidRPr="00B356CE">
        <w:rPr>
          <w:rFonts w:ascii="Times New Roman" w:hAnsi="Times New Roman" w:cs="Times New Roman"/>
          <w:b/>
          <w:bCs/>
        </w:rPr>
        <w:t xml:space="preserve"> </w:t>
      </w:r>
      <w:r w:rsidRPr="00B356CE">
        <w:rPr>
          <w:rStyle w:val="Strong"/>
          <w:rFonts w:ascii="Times New Roman" w:hAnsi="Times New Roman"/>
          <w:b w:val="0"/>
          <w:bCs w:val="0"/>
        </w:rPr>
        <w:t>при наличии свободных мест</w:t>
      </w:r>
      <w:r>
        <w:rPr>
          <w:rStyle w:val="Strong"/>
          <w:rFonts w:ascii="Times New Roman" w:hAnsi="Times New Roman"/>
          <w:b w:val="0"/>
          <w:bCs w:val="0"/>
        </w:rPr>
        <w:t xml:space="preserve"> в соответствующей возрастной группе</w:t>
      </w:r>
      <w:r w:rsidRPr="00B356CE">
        <w:rPr>
          <w:rFonts w:ascii="Times New Roman" w:hAnsi="Times New Roman" w:cs="Times New Roman"/>
        </w:rPr>
        <w:t>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Комплектование дошкольных образовательных учреждений на новый учебный год осуществляется комиссией ежегодно в период с 1 апреля по 31 мая.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Рассмотрение итогов комплектования, утверждение списков детей, скомплектованных на новый учебный год осуществляется ежегодно с 1 по 3 июня.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части постановки ребенка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 xml:space="preserve">– в </w:t>
      </w:r>
      <w:r>
        <w:rPr>
          <w:rFonts w:ascii="Times New Roman" w:hAnsi="Times New Roman" w:cs="Times New Roman"/>
          <w:sz w:val="24"/>
          <w:szCs w:val="24"/>
        </w:rPr>
        <w:t>день поступления заявления в Уполномоченный орган</w:t>
      </w:r>
      <w:r w:rsidRPr="001828FA">
        <w:rPr>
          <w:rFonts w:ascii="Times New Roman" w:hAnsi="Times New Roman" w:cs="Times New Roman"/>
          <w:sz w:val="24"/>
          <w:szCs w:val="24"/>
        </w:rPr>
        <w:t>;</w:t>
      </w:r>
    </w:p>
    <w:p w:rsidR="00B15C58" w:rsidRPr="008938AC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AC">
        <w:rPr>
          <w:rFonts w:ascii="Times New Roman" w:hAnsi="Times New Roman" w:cs="Times New Roman"/>
          <w:sz w:val="24"/>
          <w:szCs w:val="24"/>
        </w:rPr>
        <w:t>в части зачисления ребенка в детский сад - в срок не более 3 календарных дней с момента присвоения заявлению статуса «Направлен в ДОУ».</w:t>
      </w:r>
    </w:p>
    <w:p w:rsidR="00B15C58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AC">
        <w:rPr>
          <w:rFonts w:ascii="Times New Roman" w:hAnsi="Times New Roman" w:cs="Times New Roman"/>
          <w:sz w:val="24"/>
          <w:szCs w:val="24"/>
        </w:rPr>
        <w:t>Если заявление поступило в Уполномоченный орган в выходной день, то обработано оно будет в первый рабочий день.</w:t>
      </w:r>
    </w:p>
    <w:p w:rsidR="00B15C58" w:rsidRPr="001828FA" w:rsidRDefault="00B15C58" w:rsidP="00FA2D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28FA">
        <w:rPr>
          <w:rFonts w:ascii="Times New Roman" w:hAnsi="Times New Roman" w:cs="Times New Roman"/>
          <w:sz w:val="24"/>
          <w:szCs w:val="24"/>
        </w:rPr>
        <w:t>рок выдачи (направления) документов,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10 рабочих дней с момента обращения заявителя.</w:t>
      </w:r>
    </w:p>
    <w:p w:rsidR="00B15C58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CF27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B15C58" w:rsidRPr="00EF4BB8" w:rsidRDefault="00B15C58" w:rsidP="008A797F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4BB8">
        <w:rPr>
          <w:rFonts w:ascii="Times New Roman" w:hAnsi="Times New Roman" w:cs="Times New Roman"/>
          <w:b w:val="0"/>
          <w:bCs w:val="0"/>
          <w:color w:val="auto"/>
        </w:rPr>
        <w:t>феде</w:t>
      </w:r>
      <w:r>
        <w:rPr>
          <w:rFonts w:ascii="Times New Roman" w:hAnsi="Times New Roman" w:cs="Times New Roman"/>
          <w:b w:val="0"/>
          <w:bCs w:val="0"/>
          <w:color w:val="auto"/>
        </w:rPr>
        <w:t>ральным законом от 29.12.2012 N</w:t>
      </w:r>
      <w:r w:rsidRPr="00EF4BB8">
        <w:rPr>
          <w:rFonts w:ascii="Times New Roman" w:hAnsi="Times New Roman" w:cs="Times New Roman"/>
          <w:b w:val="0"/>
          <w:bCs w:val="0"/>
          <w:color w:val="auto"/>
        </w:rPr>
        <w:t>273-ФЗ (ред. от 02.03.2016)</w:t>
      </w:r>
      <w:r w:rsidRPr="001828FA">
        <w:rPr>
          <w:rFonts w:ascii="Times New Roman" w:hAnsi="Times New Roman" w:cs="Times New Roman"/>
        </w:rPr>
        <w:t xml:space="preserve"> </w:t>
      </w:r>
      <w:r w:rsidRPr="00EF4BB8">
        <w:rPr>
          <w:rFonts w:ascii="Times New Roman" w:hAnsi="Times New Roman" w:cs="Times New Roman"/>
          <w:b w:val="0"/>
          <w:bCs w:val="0"/>
          <w:color w:val="auto"/>
        </w:rPr>
        <w:t>«Об образовании в Российской Федерации»</w:t>
      </w:r>
      <w:r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B15C58" w:rsidRPr="001828FA" w:rsidRDefault="00B15C58" w:rsidP="00DA5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законом Кемеровской области от 05.07.20</w:t>
      </w:r>
      <w:r>
        <w:rPr>
          <w:rFonts w:ascii="Times New Roman" w:hAnsi="Times New Roman" w:cs="Times New Roman"/>
          <w:sz w:val="24"/>
          <w:szCs w:val="24"/>
        </w:rPr>
        <w:t>13 N</w:t>
      </w:r>
      <w:r w:rsidRPr="001828FA">
        <w:rPr>
          <w:rFonts w:ascii="Times New Roman" w:hAnsi="Times New Roman" w:cs="Times New Roman"/>
          <w:sz w:val="24"/>
          <w:szCs w:val="24"/>
        </w:rPr>
        <w:t>86-ОЗ «Об образовании»;</w:t>
      </w:r>
    </w:p>
    <w:p w:rsidR="00B15C58" w:rsidRPr="001828FA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 N</w:t>
      </w:r>
      <w:r w:rsidRPr="001828F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B15C58" w:rsidRPr="001828FA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 законом от 24.07.1998 №</w:t>
      </w:r>
      <w:r w:rsidRPr="001828FA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Федерации»;</w:t>
      </w:r>
    </w:p>
    <w:p w:rsidR="00B15C58" w:rsidRPr="00751483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указом президента РФ от 05.05.1992 №431 «О мерах по социальной поддержке </w:t>
      </w:r>
      <w:r w:rsidRPr="00751483">
        <w:rPr>
          <w:rFonts w:ascii="Times New Roman" w:hAnsi="Times New Roman" w:cs="Times New Roman"/>
          <w:sz w:val="24"/>
          <w:szCs w:val="24"/>
        </w:rPr>
        <w:t>многодетных семей»;</w:t>
      </w:r>
    </w:p>
    <w:p w:rsidR="00B15C58" w:rsidRPr="00751483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25 июля 2002 г. N115-ФЗ «</w:t>
      </w:r>
      <w:r w:rsidRPr="00751483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указом президента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02.10.1992 №</w:t>
      </w:r>
      <w:r w:rsidRPr="001828FA">
        <w:rPr>
          <w:rFonts w:ascii="Times New Roman" w:hAnsi="Times New Roman" w:cs="Times New Roman"/>
          <w:sz w:val="24"/>
          <w:szCs w:val="24"/>
        </w:rPr>
        <w:t>1157 «О дополнительных мерах государственной поддержки инвалидов»;</w:t>
      </w:r>
    </w:p>
    <w:p w:rsidR="00B15C58" w:rsidRPr="001828FA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законом Российской Федерации от 27.05.19</w:t>
      </w:r>
      <w:r>
        <w:rPr>
          <w:rFonts w:ascii="Times New Roman" w:hAnsi="Times New Roman" w:cs="Times New Roman"/>
          <w:sz w:val="24"/>
          <w:szCs w:val="24"/>
        </w:rPr>
        <w:t>98 N</w:t>
      </w:r>
      <w:r w:rsidRPr="001828FA">
        <w:rPr>
          <w:rFonts w:ascii="Times New Roman" w:hAnsi="Times New Roman" w:cs="Times New Roman"/>
          <w:sz w:val="24"/>
          <w:szCs w:val="24"/>
        </w:rPr>
        <w:t>76-ФЗ «О статусе военнослужащих»;</w:t>
      </w:r>
    </w:p>
    <w:p w:rsidR="00B15C58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 законом от 07.02.2011 N</w:t>
      </w:r>
      <w:r w:rsidRPr="001828FA">
        <w:rPr>
          <w:rFonts w:ascii="Times New Roman" w:hAnsi="Times New Roman" w:cs="Times New Roman"/>
          <w:sz w:val="24"/>
          <w:szCs w:val="24"/>
        </w:rPr>
        <w:t>3-ФЗ «О полиции»;</w:t>
      </w:r>
    </w:p>
    <w:p w:rsidR="00B15C58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</w:t>
        </w:r>
        <w:r w:rsidRPr="001E63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акон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ом</w:t>
        </w:r>
        <w:r w:rsidRPr="001E63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Российской Федераци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и от 15 мая 1991 года N1244-1 «</w:t>
        </w:r>
        <w:r w:rsidRPr="001E63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социальной защите граждан, подвергшихся воздействию радиации вследствие катастрофы на Чернобыльской АЭС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15C58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1E63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остановление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</w:t>
        </w:r>
        <w:r w:rsidRPr="001E63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Верховного Совета Российской Феде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рации от 27 декабря 1991 года N</w:t>
        </w:r>
        <w:r w:rsidRPr="001E63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2123-1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15C58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федеральным</w:t>
        </w:r>
        <w:r w:rsidRPr="009357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ом</w:t>
        </w:r>
        <w:r w:rsidRPr="009357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т 17 января 1992 года N2202-1 «</w:t>
        </w:r>
        <w:r w:rsidRPr="009357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прокуратуре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935776">
        <w:rPr>
          <w:rFonts w:ascii="Times New Roman" w:hAnsi="Times New Roman" w:cs="Times New Roman"/>
          <w:sz w:val="24"/>
          <w:szCs w:val="24"/>
        </w:rPr>
        <w:t>;</w:t>
      </w:r>
    </w:p>
    <w:p w:rsidR="00B15C58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</w:t>
        </w:r>
        <w:r w:rsidRPr="009357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акон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ом</w:t>
        </w:r>
        <w:r w:rsidRPr="009357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Российской Федерации от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26 июня 1992 года N3132-1 «</w:t>
        </w:r>
        <w:r w:rsidRPr="009357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статусе судей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15C58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федеральным</w:t>
        </w:r>
        <w:r w:rsidRPr="00503C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ом</w:t>
        </w:r>
        <w:r w:rsidRPr="00503C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от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28 декабря 2010 года N403-ФЗ «</w:t>
        </w:r>
        <w:r w:rsidRPr="00503C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Следственном комитете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15C58" w:rsidRPr="00503C0A" w:rsidRDefault="00B15C58" w:rsidP="001E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федеральным</w:t>
        </w:r>
        <w:r w:rsidRPr="00503C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ом</w:t>
        </w:r>
        <w:r w:rsidRPr="00503C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от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30 декабря 2012 года N283-ФЗ «</w:t>
        </w:r>
        <w:r w:rsidRPr="00503C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 законом от 27.07.2010 N</w:t>
      </w:r>
      <w:r w:rsidRPr="001828F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(«Собрание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РФ», 02.08.2010, N</w:t>
      </w:r>
      <w:r w:rsidRPr="001828FA">
        <w:rPr>
          <w:rFonts w:ascii="Times New Roman" w:hAnsi="Times New Roman" w:cs="Times New Roman"/>
          <w:sz w:val="24"/>
          <w:szCs w:val="24"/>
        </w:rPr>
        <w:t>31, ст. 4179);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 законом от 02.05.2006 N</w:t>
      </w:r>
      <w:r w:rsidRPr="001828FA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 («Собрание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РФ", 08.05.2006, N</w:t>
      </w:r>
      <w:r w:rsidRPr="001828FA">
        <w:rPr>
          <w:rFonts w:ascii="Times New Roman" w:hAnsi="Times New Roman" w:cs="Times New Roman"/>
          <w:sz w:val="24"/>
          <w:szCs w:val="24"/>
        </w:rPr>
        <w:t>19, ст. 2060);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06.04.2011 N</w:t>
      </w:r>
      <w:r w:rsidRPr="001828FA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РФ от 27.09.2011 N</w:t>
      </w:r>
      <w:r w:rsidRPr="001828FA">
        <w:rPr>
          <w:rFonts w:ascii="Times New Roman" w:hAnsi="Times New Roman" w:cs="Times New Roman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(«Собрание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РФ», 03.10.2011, N</w:t>
      </w:r>
      <w:r w:rsidRPr="001828FA">
        <w:rPr>
          <w:rFonts w:ascii="Times New Roman" w:hAnsi="Times New Roman" w:cs="Times New Roman"/>
          <w:sz w:val="24"/>
          <w:szCs w:val="24"/>
        </w:rPr>
        <w:t>40, ст. 5559);</w:t>
      </w:r>
    </w:p>
    <w:p w:rsidR="00B15C58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828F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828FA">
        <w:rPr>
          <w:rFonts w:ascii="Times New Roman" w:hAnsi="Times New Roman" w:cs="Times New Roman"/>
          <w:sz w:val="24"/>
          <w:szCs w:val="24"/>
        </w:rPr>
        <w:t xml:space="preserve"> Правительства Российск</w:t>
      </w:r>
      <w:r>
        <w:rPr>
          <w:rFonts w:ascii="Times New Roman" w:hAnsi="Times New Roman" w:cs="Times New Roman"/>
          <w:sz w:val="24"/>
          <w:szCs w:val="24"/>
        </w:rPr>
        <w:t>ой Федерации от 16.08.2012 г. N</w:t>
      </w:r>
      <w:r w:rsidRPr="001828FA">
        <w:rPr>
          <w:rFonts w:ascii="Times New Roman" w:hAnsi="Times New Roman" w:cs="Times New Roman"/>
          <w:sz w:val="24"/>
          <w:szCs w:val="24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2012, N35, ст. 4829; 2014, N</w:t>
      </w:r>
      <w:r w:rsidRPr="001828FA">
        <w:rPr>
          <w:rFonts w:ascii="Times New Roman" w:hAnsi="Times New Roman" w:cs="Times New Roman"/>
          <w:sz w:val="24"/>
          <w:szCs w:val="24"/>
        </w:rPr>
        <w:t>50, ст. 7113);</w:t>
      </w:r>
    </w:p>
    <w:p w:rsidR="00B15C58" w:rsidRPr="00A83FCD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83FC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15 мая 2013 г. N26 «</w:t>
      </w:r>
      <w:r w:rsidRPr="00A83FCD">
        <w:rPr>
          <w:rFonts w:ascii="Times New Roman" w:hAnsi="Times New Roman" w:cs="Times New Roman"/>
          <w:sz w:val="24"/>
          <w:szCs w:val="24"/>
        </w:rPr>
        <w:t>Об ут</w:t>
      </w:r>
      <w:r>
        <w:rPr>
          <w:rFonts w:ascii="Times New Roman" w:hAnsi="Times New Roman" w:cs="Times New Roman"/>
          <w:sz w:val="24"/>
          <w:szCs w:val="24"/>
        </w:rPr>
        <w:t>верждении СанПиН 2.4.1.3049-13 «</w:t>
      </w:r>
      <w:r w:rsidRPr="00A83FC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организаций»;</w:t>
      </w:r>
    </w:p>
    <w:p w:rsidR="00B15C58" w:rsidRPr="00DA541F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541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A541F">
        <w:rPr>
          <w:rFonts w:ascii="Times New Roman" w:hAnsi="Times New Roman" w:cs="Times New Roman"/>
          <w:sz w:val="24"/>
          <w:szCs w:val="24"/>
        </w:rPr>
        <w:t xml:space="preserve"> Минобрна</w:t>
      </w:r>
      <w:r>
        <w:rPr>
          <w:rFonts w:ascii="Times New Roman" w:hAnsi="Times New Roman" w:cs="Times New Roman"/>
          <w:sz w:val="24"/>
          <w:szCs w:val="24"/>
        </w:rPr>
        <w:t>уки России от 08.04.2014 N293 «</w:t>
      </w:r>
      <w:r w:rsidRPr="00DA54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Порядка приема на обучение </w:t>
      </w:r>
      <w:r w:rsidRPr="00DA541F">
        <w:rPr>
          <w:rFonts w:ascii="Times New Roman" w:hAnsi="Times New Roman" w:cs="Times New Roman"/>
          <w:sz w:val="24"/>
          <w:szCs w:val="24"/>
        </w:rPr>
        <w:t>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образования»;</w:t>
      </w:r>
    </w:p>
    <w:p w:rsidR="00B15C58" w:rsidRPr="00497C0D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письмом Министерства образования Росси</w:t>
      </w:r>
      <w:r>
        <w:rPr>
          <w:rFonts w:ascii="Times New Roman" w:hAnsi="Times New Roman" w:cs="Times New Roman"/>
        </w:rPr>
        <w:t>йской Федерации от 14.07.2003 N</w:t>
      </w:r>
      <w:r w:rsidRPr="001828FA">
        <w:rPr>
          <w:rFonts w:ascii="Times New Roman" w:hAnsi="Times New Roman" w:cs="Times New Roman"/>
        </w:rPr>
        <w:t>27/2967-6 (Инструктивное письмо «О психолого-медико-педагогической комиссии»);</w:t>
      </w:r>
    </w:p>
    <w:p w:rsidR="00B15C58" w:rsidRPr="00A37228" w:rsidRDefault="00B15C58" w:rsidP="00A37228">
      <w:pPr>
        <w:pStyle w:val="Heading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37228">
        <w:rPr>
          <w:rFonts w:ascii="Times New Roman" w:hAnsi="Times New Roman" w:cs="Times New Roman"/>
        </w:rPr>
        <w:t>исьмо</w:t>
      </w:r>
      <w:r>
        <w:rPr>
          <w:rFonts w:ascii="Times New Roman" w:hAnsi="Times New Roman" w:cs="Times New Roman"/>
        </w:rPr>
        <w:t>м</w:t>
      </w:r>
      <w:r w:rsidRPr="00A37228">
        <w:rPr>
          <w:rFonts w:ascii="Times New Roman" w:hAnsi="Times New Roman" w:cs="Times New Roman"/>
        </w:rPr>
        <w:t xml:space="preserve"> Министерства образования и науки РФ </w:t>
      </w:r>
      <w:r>
        <w:rPr>
          <w:rFonts w:ascii="Times New Roman" w:hAnsi="Times New Roman" w:cs="Times New Roman"/>
        </w:rPr>
        <w:t>от 8 августа 2013 г. №08-1063 «</w:t>
      </w:r>
      <w:r w:rsidRPr="00A37228">
        <w:rPr>
          <w:rFonts w:ascii="Times New Roman" w:hAnsi="Times New Roman" w:cs="Times New Roman"/>
        </w:rPr>
        <w:t>О рекомендациях по порядку комплектования дошкольных образовательных учреждений</w:t>
      </w:r>
      <w:r>
        <w:rPr>
          <w:rFonts w:ascii="Times New Roman" w:hAnsi="Times New Roman" w:cs="Times New Roman"/>
        </w:rPr>
        <w:t>»;</w:t>
      </w:r>
    </w:p>
    <w:p w:rsidR="00B15C58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30.08.2013 №</w:t>
      </w:r>
      <w:r w:rsidRPr="001828FA">
        <w:rPr>
          <w:rFonts w:ascii="Times New Roman" w:hAnsi="Times New Roman" w:cs="Times New Roman"/>
          <w:sz w:val="24"/>
          <w:szCs w:val="24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уставом муниципального образования «Крапивинский муниципальный район»;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уставами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828FA">
        <w:rPr>
          <w:rFonts w:ascii="Times New Roman" w:hAnsi="Times New Roman" w:cs="Times New Roman"/>
          <w:sz w:val="24"/>
          <w:szCs w:val="24"/>
        </w:rPr>
        <w:t>дошкольных образовательных учреждений Крапивинского муниципального района.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При постановке на учет: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 заявление о постановке на учет ребенка для получения места в образовательном учреждении (приложение 4);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B15C58" w:rsidRPr="001828FA" w:rsidRDefault="00B15C58" w:rsidP="00153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 свидетельство о рождении ребенка</w:t>
      </w:r>
      <w:r w:rsidRPr="00153D26">
        <w:t xml:space="preserve"> </w:t>
      </w:r>
      <w:r w:rsidRPr="00153D26">
        <w:rPr>
          <w:rFonts w:ascii="Times New Roman" w:hAnsi="Times New Roman" w:cs="Times New Roman"/>
          <w:sz w:val="24"/>
          <w:szCs w:val="24"/>
        </w:rPr>
        <w:t>или документ, подтверждающий родство заявителя (или законность представления прав ребенка)</w:t>
      </w:r>
      <w:r w:rsidRPr="001828FA">
        <w:rPr>
          <w:rFonts w:ascii="Times New Roman" w:hAnsi="Times New Roman" w:cs="Times New Roman"/>
          <w:sz w:val="24"/>
          <w:szCs w:val="24"/>
        </w:rPr>
        <w:t>;</w:t>
      </w:r>
    </w:p>
    <w:p w:rsidR="00B15C58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При зачислении в образовательное учреждение: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 заявление на зачисление ребенка в образовательное учреждение (приложение 9);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B15C58" w:rsidRPr="001828FA" w:rsidRDefault="00B15C58" w:rsidP="008F3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28FA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</w:t>
      </w:r>
      <w:r w:rsidRPr="008F335A">
        <w:rPr>
          <w:rFonts w:ascii="Times New Roman" w:hAnsi="Times New Roman" w:cs="Times New Roman"/>
          <w:sz w:val="24"/>
          <w:szCs w:val="24"/>
        </w:rPr>
        <w:t xml:space="preserve"> </w:t>
      </w:r>
      <w:r w:rsidRPr="00153D26">
        <w:rPr>
          <w:rFonts w:ascii="Times New Roman" w:hAnsi="Times New Roman" w:cs="Times New Roman"/>
          <w:sz w:val="24"/>
          <w:szCs w:val="24"/>
        </w:rPr>
        <w:t>или документ, подтверждающий родство заявителя (или законность представления прав ребенка)</w:t>
      </w:r>
      <w:r w:rsidRPr="001828FA">
        <w:rPr>
          <w:rFonts w:ascii="Times New Roman" w:hAnsi="Times New Roman" w:cs="Times New Roman"/>
          <w:sz w:val="24"/>
          <w:szCs w:val="24"/>
        </w:rPr>
        <w:t>;</w:t>
      </w:r>
    </w:p>
    <w:p w:rsidR="00B15C58" w:rsidRPr="00153D26" w:rsidRDefault="00B15C58" w:rsidP="00153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медицинское заключение</w:t>
      </w:r>
      <w:r w:rsidRPr="00225F39"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о состоянии здоровья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58" w:rsidRDefault="00B15C58" w:rsidP="00D02678">
      <w:pPr>
        <w:ind w:firstLine="567"/>
        <w:jc w:val="both"/>
        <w:rPr>
          <w:rFonts w:ascii="Times New Roman" w:hAnsi="Times New Roman" w:cs="Times New Roman"/>
        </w:rPr>
      </w:pPr>
    </w:p>
    <w:p w:rsidR="00B15C58" w:rsidRPr="00D02678" w:rsidRDefault="00B15C58" w:rsidP="00D02678">
      <w:pPr>
        <w:ind w:firstLine="567"/>
        <w:jc w:val="both"/>
        <w:rPr>
          <w:rFonts w:ascii="Times New Roman" w:hAnsi="Times New Roman" w:cs="Times New Roman"/>
        </w:rPr>
      </w:pPr>
      <w:r w:rsidRPr="00D02678">
        <w:rPr>
          <w:rFonts w:ascii="Times New Roman" w:hAnsi="Times New Roman" w:cs="Times New Roman"/>
        </w:rPr>
        <w:t>Прие</w:t>
      </w:r>
      <w:r>
        <w:rPr>
          <w:rFonts w:ascii="Times New Roman" w:hAnsi="Times New Roman" w:cs="Times New Roman"/>
        </w:rPr>
        <w:t>м детей, впервые поступающих в образовательное у</w:t>
      </w:r>
      <w:r w:rsidRPr="00D02678">
        <w:rPr>
          <w:rFonts w:ascii="Times New Roman" w:hAnsi="Times New Roman" w:cs="Times New Roman"/>
        </w:rPr>
        <w:t>чреждение, осуществляется на основании медицинского заключения</w:t>
      </w:r>
      <w:r>
        <w:rPr>
          <w:rFonts w:ascii="Times New Roman" w:hAnsi="Times New Roman" w:cs="Times New Roman"/>
        </w:rPr>
        <w:t>.</w:t>
      </w:r>
    </w:p>
    <w:p w:rsidR="00B15C58" w:rsidRDefault="00B15C58" w:rsidP="00DD4750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B15C58" w:rsidRDefault="00B15C58" w:rsidP="00C55A81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15C58" w:rsidRDefault="00B15C58" w:rsidP="00C55A81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D02678">
        <w:rPr>
          <w:rFonts w:cs="Arial"/>
        </w:rPr>
        <w:t>Для подтверждения права н</w:t>
      </w:r>
      <w:r>
        <w:rPr>
          <w:rFonts w:cs="Arial"/>
        </w:rPr>
        <w:t xml:space="preserve">а внеочередное и первоочередное </w:t>
      </w:r>
      <w:r w:rsidRPr="00D02678">
        <w:rPr>
          <w:rFonts w:cs="Arial"/>
        </w:rPr>
        <w:t>предоставление места в о</w:t>
      </w:r>
      <w:r>
        <w:rPr>
          <w:rFonts w:cs="Arial"/>
        </w:rPr>
        <w:t xml:space="preserve">бразовательное учреждение заявители представляют </w:t>
      </w:r>
      <w:r w:rsidRPr="00D02678">
        <w:rPr>
          <w:rFonts w:cs="Arial"/>
        </w:rPr>
        <w:t>документы, удостоверяющие право на льготу</w:t>
      </w:r>
      <w:r>
        <w:rPr>
          <w:rFonts w:cs="Arial"/>
        </w:rPr>
        <w:t>.</w:t>
      </w:r>
    </w:p>
    <w:p w:rsidR="00B15C58" w:rsidRDefault="00B15C58" w:rsidP="00C55A81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</w:t>
      </w:r>
      <w:r w:rsidRPr="001828FA">
        <w:rPr>
          <w:rFonts w:cs="Arial"/>
        </w:rPr>
        <w:t>в группы компенсирующей направленности</w:t>
      </w:r>
      <w:r>
        <w:rPr>
          <w:rFonts w:cs="Arial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15C58" w:rsidRDefault="00B15C58" w:rsidP="00C55A81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5C58" w:rsidRDefault="00B15C58" w:rsidP="00C55A81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>
        <w:rPr>
          <w:rFonts w:cs="Arial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B15C58" w:rsidRPr="001828FA" w:rsidRDefault="00B15C58" w:rsidP="001118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- через Единый портал государственных услуг.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предоставления</w:t>
      </w:r>
      <w:r w:rsidRPr="001828FA">
        <w:rPr>
          <w:rFonts w:ascii="Times New Roman" w:hAnsi="Times New Roman" w:cs="Times New Roman"/>
          <w:sz w:val="24"/>
          <w:szCs w:val="24"/>
        </w:rPr>
        <w:t xml:space="preserve"> муниципальной услуги не требуется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межведомственное </w:t>
      </w:r>
      <w:r w:rsidRPr="001828FA">
        <w:rPr>
          <w:rFonts w:ascii="Times New Roman" w:hAnsi="Times New Roman" w:cs="Times New Roman"/>
          <w:sz w:val="24"/>
          <w:szCs w:val="24"/>
        </w:rPr>
        <w:t>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5B4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1828F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B15C58" w:rsidRPr="001828FA" w:rsidRDefault="00B15C58" w:rsidP="0011188D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B15C58" w:rsidRPr="001828FA" w:rsidRDefault="00B15C58" w:rsidP="0011188D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В части постановки на учет: 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>- превышение возраста ребенка максимального возраста детей, принимаемых в дошкольное образовательное учреждение.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В части зачисления в дошкольное образовательное учреждение: 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- отсутствие документов, необходимых для зачисления ребенка в дошкольное образовательное учреждение, либо документы имеют серьезные повреждения, наличие которых не позволяет однозначно истолковать их содержание.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Муниципальная услуга приостанавливается в случае: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предоставления заявления (родителями, законными представителями ребенка) с сохранением места за ребенком в образовательном учреждении: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·  на период болезни ребенка или родителей (законных представителей);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·  карантина в детском саду;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·  санаторно-курортного лечения ребенка;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·  отпуска родителей (законных представителей);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·  в летний период сроком на 75 дней, независимо от времени и продолжительности отпуска родителей (законных представителей).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2) возникновения чрезвычайных ситуаций в образовательном учреждение;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3) заявитель не явился </w:t>
      </w:r>
      <w:r>
        <w:rPr>
          <w:rFonts w:cs="Arial"/>
        </w:rPr>
        <w:t xml:space="preserve">в </w:t>
      </w:r>
      <w:r w:rsidRPr="001828FA">
        <w:rPr>
          <w:rFonts w:cs="Arial"/>
        </w:rPr>
        <w:t>образовательное учреждение</w:t>
      </w:r>
      <w:r>
        <w:rPr>
          <w:rFonts w:cs="Arial"/>
        </w:rPr>
        <w:t xml:space="preserve"> для зачисления ребенка в назначенное время</w:t>
      </w:r>
      <w:r w:rsidRPr="001828FA">
        <w:rPr>
          <w:rFonts w:cs="Arial"/>
        </w:rPr>
        <w:t>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При приостановлении оказания муниципальной услуги (за исключением случаев, когда оказание муниципальной услуги приостанавливается по заявлению родителей (законных представителей)) </w:t>
      </w:r>
      <w:r>
        <w:rPr>
          <w:rFonts w:cs="Arial"/>
        </w:rPr>
        <w:t>образовательное</w:t>
      </w:r>
      <w:r w:rsidRPr="001828FA">
        <w:rPr>
          <w:rFonts w:cs="Arial"/>
        </w:rPr>
        <w:t xml:space="preserve"> учреждение за 7 дней до отчисления ребенка письменно уведомляет родителей (законных представителей) о причинах и дате отчисления ребенка.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338">
        <w:rPr>
          <w:rFonts w:ascii="Times New Roman" w:hAnsi="Times New Roman" w:cs="Times New Roman"/>
          <w:sz w:val="24"/>
          <w:szCs w:val="24"/>
        </w:rPr>
        <w:t>О</w:t>
      </w:r>
      <w:r w:rsidRPr="001828FA">
        <w:rPr>
          <w:rFonts w:ascii="Times New Roman" w:hAnsi="Times New Roman" w:cs="Times New Roman"/>
          <w:sz w:val="24"/>
          <w:szCs w:val="24"/>
        </w:rPr>
        <w:t>снования для отказа в предоставлении муниципальной услуги:</w:t>
      </w:r>
    </w:p>
    <w:p w:rsidR="00B15C58" w:rsidRPr="001828FA" w:rsidRDefault="00B15C58" w:rsidP="001828FA">
      <w:pPr>
        <w:pStyle w:val="Default"/>
        <w:numPr>
          <w:ilvl w:val="0"/>
          <w:numId w:val="22"/>
        </w:numPr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В части постановки на учет: </w:t>
      </w:r>
    </w:p>
    <w:p w:rsidR="00B15C58" w:rsidRPr="001828FA" w:rsidRDefault="00B15C58" w:rsidP="001828FA">
      <w:pPr>
        <w:pStyle w:val="Default"/>
        <w:ind w:left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>- отсутствие необходимых документов при постановке на учет;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- превышение возраста ребенка максимального возраста детей, принимаемых в детские сады; 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- несоответствие желаемого языка воспитания и обучения языку воспитания и обучения в образовательном учреждении. 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2 В части зачисления  в образовательное учреждение: 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>- отсутствие необходимых документов при зачислении;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>- отсутствие свободных мест в образовательном учреждении;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>- наличие медицинских противо</w:t>
      </w:r>
      <w:r>
        <w:rPr>
          <w:rFonts w:cs="Arial"/>
          <w:color w:val="auto"/>
        </w:rPr>
        <w:t>показаний к посещению ребенком</w:t>
      </w:r>
      <w:r w:rsidRPr="001828FA">
        <w:rPr>
          <w:rFonts w:cs="Arial"/>
          <w:color w:val="auto"/>
        </w:rPr>
        <w:t xml:space="preserve"> образовательного учреждения; </w:t>
      </w:r>
    </w:p>
    <w:p w:rsidR="00B15C58" w:rsidRPr="001828FA" w:rsidRDefault="00B15C58" w:rsidP="001828FA">
      <w:pPr>
        <w:pStyle w:val="Default"/>
        <w:ind w:firstLine="567"/>
        <w:jc w:val="both"/>
        <w:rPr>
          <w:rFonts w:cs="Arial"/>
          <w:color w:val="auto"/>
        </w:rPr>
      </w:pPr>
      <w:r w:rsidRPr="001828FA">
        <w:rPr>
          <w:rFonts w:cs="Arial"/>
          <w:color w:val="auto"/>
        </w:rPr>
        <w:t xml:space="preserve">- заявление заявителя об отказе в получении муниципальной услуги. </w:t>
      </w:r>
    </w:p>
    <w:p w:rsidR="00B15C58" w:rsidRPr="00560C75" w:rsidRDefault="00B15C58" w:rsidP="006746DA">
      <w:pPr>
        <w:ind w:firstLine="567"/>
        <w:jc w:val="both"/>
        <w:rPr>
          <w:rFonts w:ascii="Times New Roman" w:hAnsi="Times New Roman" w:cs="Times New Roman"/>
        </w:rPr>
      </w:pPr>
      <w:r w:rsidRPr="00560C75">
        <w:rPr>
          <w:rFonts w:ascii="Times New Roman" w:hAnsi="Times New Roman" w:cs="Times New Roman"/>
        </w:rPr>
        <w:t>Договор с родителями (законными представителями) детей може</w:t>
      </w:r>
      <w:r>
        <w:rPr>
          <w:rFonts w:ascii="Times New Roman" w:hAnsi="Times New Roman" w:cs="Times New Roman"/>
        </w:rPr>
        <w:t xml:space="preserve">т </w:t>
      </w:r>
      <w:r w:rsidRPr="00560C75">
        <w:rPr>
          <w:rFonts w:ascii="Times New Roman" w:hAnsi="Times New Roman" w:cs="Times New Roman"/>
        </w:rPr>
        <w:t>быть  расторгнут,   помимо   оснований,   предусмотренных  гражданским законодательством Российской Федерации, в следующих случаях:</w:t>
      </w:r>
    </w:p>
    <w:p w:rsidR="00B15C58" w:rsidRPr="00560C75" w:rsidRDefault="00B15C58" w:rsidP="006746DA">
      <w:pPr>
        <w:suppressAutoHyphens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0C75">
        <w:rPr>
          <w:rFonts w:ascii="Times New Roman" w:hAnsi="Times New Roman" w:cs="Times New Roman"/>
        </w:rPr>
        <w:t>в связи с получением образования (завершением обучения);</w:t>
      </w:r>
    </w:p>
    <w:p w:rsidR="00B15C58" w:rsidRPr="00560C75" w:rsidRDefault="00B15C58" w:rsidP="00674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0C7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воспитанника или родителей (законных пр</w:t>
      </w:r>
      <w:r>
        <w:rPr>
          <w:rFonts w:ascii="Times New Roman" w:hAnsi="Times New Roman" w:cs="Times New Roman"/>
          <w:sz w:val="24"/>
          <w:szCs w:val="24"/>
        </w:rPr>
        <w:t>едставителей)  воспитанника  и образовательного у</w:t>
      </w:r>
      <w:r w:rsidRPr="00560C75">
        <w:rPr>
          <w:rFonts w:ascii="Times New Roman" w:hAnsi="Times New Roman" w:cs="Times New Roman"/>
          <w:sz w:val="24"/>
          <w:szCs w:val="24"/>
        </w:rPr>
        <w:t>чреждения,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случае ликвидации у</w:t>
      </w:r>
      <w:r w:rsidRPr="00560C75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58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22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B15C58" w:rsidRPr="001828FA" w:rsidRDefault="00B15C58" w:rsidP="0022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1. медицинское заключение о состоянии здоровья ребенка выданное медицинским учреждением Крапивинского муниципального района, либо Кемеровской области.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2. заключение психолого-медико-педагогической </w:t>
      </w:r>
      <w:r>
        <w:rPr>
          <w:rFonts w:cs="Arial"/>
        </w:rPr>
        <w:t>комиссии выданное МБ</w:t>
      </w:r>
      <w:r w:rsidRPr="001828FA">
        <w:rPr>
          <w:rFonts w:cs="Arial"/>
        </w:rPr>
        <w:t>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15" w:history="1">
        <w:r w:rsidRPr="001828FA">
          <w:rPr>
            <w:rFonts w:cs="Arial"/>
          </w:rPr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Pr="001828FA">
        <w:rPr>
          <w:rFonts w:cs="Arial"/>
        </w:rPr>
        <w:t>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3. справка о месте проживания или справка о составе семьи выданная администрацией (поселковая, сельская) по месту жительства семьи.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15C58" w:rsidRPr="001828FA" w:rsidRDefault="00B15C58" w:rsidP="001828F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B15C58" w:rsidRPr="001828FA" w:rsidRDefault="00B15C58" w:rsidP="001828F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B15C58" w:rsidRPr="001828FA" w:rsidRDefault="00B15C58" w:rsidP="001828F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DD4750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наименование органа;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место нахождения и юридический адрес;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режим работы;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номера телефонов для справок;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адрес официального сайта.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Помещение приема и выдачи документов в многофункциональном центре </w:t>
      </w:r>
      <w:r>
        <w:rPr>
          <w:rFonts w:cs="Arial"/>
        </w:rPr>
        <w:t xml:space="preserve">может дополнительно </w:t>
      </w:r>
      <w:r w:rsidRPr="001828FA">
        <w:rPr>
          <w:rFonts w:cs="Arial"/>
        </w:rPr>
        <w:t xml:space="preserve">оборудовано информационным табло, регулирующим поток «электронной очереди». 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B15C58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15C58" w:rsidRPr="001828FA" w:rsidRDefault="00B15C58" w:rsidP="00DA541F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B32DEF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В здании образовательного учреждения, предоставляющего муниципальную услугу должны быть предусмотрены следующие помещения: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1)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</w:t>
      </w:r>
      <w:hyperlink r:id="rId16" w:tooltip="Буфет" w:history="1">
        <w:r w:rsidRPr="00CF1EF2">
          <w:rPr>
            <w:rStyle w:val="Hyperlink"/>
            <w:rFonts w:cs="Arial"/>
            <w:color w:val="auto"/>
            <w:u w:val="none"/>
          </w:rPr>
          <w:t>буфетную</w:t>
        </w:r>
      </w:hyperlink>
      <w:r w:rsidRPr="001828FA">
        <w:rPr>
          <w:rFonts w:cs="Arial"/>
        </w:rPr>
        <w:t>, туалетную;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2) 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 и иные помещения для развивающих занятий с воспитанниками);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3) помещение психомоторной коррекции для занятий с детьми-инвалидами и детьми с ограниченными возможностями.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3) сопутствующие помещения (медицинские, пищеблок, прачечная и т. д.);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4) служебно-бытовые помещения для персонала образовательного учреждения.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>Указанные помещения образовательного учреждения должны отвечать санитарно - эпидемиологическим требованиям, обеспечивающим условия для разных видов двигательной, игровой и умственной активности воспитанников (СанПиН 2.4.1.2660-10).</w:t>
      </w:r>
    </w:p>
    <w:p w:rsidR="00B15C58" w:rsidRPr="001828FA" w:rsidRDefault="00B15C58" w:rsidP="001828FA">
      <w:pPr>
        <w:pStyle w:val="NormalWeb"/>
        <w:spacing w:before="0" w:beforeAutospacing="0" w:after="0" w:afterAutospacing="0"/>
        <w:ind w:firstLine="567"/>
        <w:jc w:val="both"/>
        <w:rPr>
          <w:rFonts w:cs="Arial"/>
        </w:rPr>
      </w:pPr>
      <w:r w:rsidRPr="001828FA">
        <w:rPr>
          <w:rFonts w:cs="Arial"/>
        </w:rPr>
        <w:t xml:space="preserve">По размерам (площади) и техническому состоянию помещения образовательного учреждения должны отвечать требованиям </w:t>
      </w:r>
      <w:hyperlink r:id="rId17" w:tooltip="Санитарные нормы" w:history="1">
        <w:r w:rsidRPr="00CF1EF2">
          <w:rPr>
            <w:rStyle w:val="Hyperlink"/>
            <w:rFonts w:cs="Arial"/>
            <w:color w:val="auto"/>
            <w:u w:val="none"/>
          </w:rPr>
          <w:t>санитарно-гигиенических норм</w:t>
        </w:r>
      </w:hyperlink>
      <w:r w:rsidRPr="001828FA">
        <w:rPr>
          <w:rFonts w:cs="Arial"/>
        </w:rPr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8" w:tooltip="Влажность" w:history="1">
        <w:r w:rsidRPr="00CF1EF2">
          <w:rPr>
            <w:rStyle w:val="Hyperlink"/>
            <w:rFonts w:cs="Arial"/>
            <w:color w:val="auto"/>
            <w:u w:val="none"/>
          </w:rPr>
          <w:t>влажности</w:t>
        </w:r>
      </w:hyperlink>
      <w:r w:rsidRPr="001828FA">
        <w:rPr>
          <w:rFonts w:cs="Arial"/>
        </w:rPr>
        <w:t xml:space="preserve"> воздуха, запыленности, загрязненности, шума, вибрации и т. д.).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B15C58" w:rsidRPr="001828FA" w:rsidRDefault="00B15C58" w:rsidP="00B762A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828FA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B15C58" w:rsidRPr="001828FA" w:rsidRDefault="00B15C58" w:rsidP="00B762A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828FA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4) доступность муниципальной услуги в многофункциональном центре;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6) удобное территориальное расположение детских садов;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7) отсутствие очередности в детских садах Крапивинского муниципального района;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9) соответствие предоставляемой муниципальной услуги требованиям настоящего административного регламента; </w:t>
      </w:r>
    </w:p>
    <w:p w:rsidR="00B15C58" w:rsidRPr="001828FA" w:rsidRDefault="00B15C58" w:rsidP="00783DB4">
      <w:pPr>
        <w:tabs>
          <w:tab w:val="center" w:pos="5032"/>
        </w:tabs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10) отсутствие обоснованных жалоб;</w:t>
      </w:r>
      <w:r>
        <w:rPr>
          <w:rFonts w:ascii="Times New Roman" w:hAnsi="Times New Roman" w:cs="Times New Roman"/>
        </w:rPr>
        <w:tab/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828FA">
        <w:rPr>
          <w:rFonts w:ascii="Times New Roman" w:hAnsi="Times New Roman" w:cs="Times New Roman"/>
          <w:sz w:val="24"/>
          <w:szCs w:val="24"/>
        </w:rPr>
        <w:t>) востребованность муниципальной услуги в электронном виде.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«Рождение ребенка»;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15C58" w:rsidRDefault="00B15C58" w:rsidP="00702C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828FA"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B15C58" w:rsidRPr="00702C08" w:rsidRDefault="00B15C58" w:rsidP="00702C08">
      <w:pPr>
        <w:pStyle w:val="ConsPlusNormal"/>
        <w:tabs>
          <w:tab w:val="left" w:pos="0"/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1828FA">
        <w:rPr>
          <w:rFonts w:ascii="Times New Roman" w:hAnsi="Times New Roman" w:cs="Times New Roman"/>
          <w:sz w:val="24"/>
          <w:szCs w:val="24"/>
        </w:rPr>
        <w:t>ассмотрение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0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C58" w:rsidRDefault="00B15C58" w:rsidP="00702C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постановка ребенка на соответствующий учет;</w:t>
      </w:r>
    </w:p>
    <w:p w:rsidR="00B15C58" w:rsidRDefault="00B15C58" w:rsidP="00F347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55D54">
        <w:rPr>
          <w:rFonts w:ascii="Times New Roman" w:hAnsi="Times New Roman" w:cs="Times New Roman"/>
          <w:sz w:val="24"/>
          <w:szCs w:val="24"/>
        </w:rPr>
        <w:t>комплектование образовательных  учреждений на очередной учебный год;</w:t>
      </w:r>
    </w:p>
    <w:p w:rsidR="00B15C58" w:rsidRDefault="00B15C58" w:rsidP="00702C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зачисление в образовательное учреждение;</w:t>
      </w:r>
    </w:p>
    <w:p w:rsidR="00B15C58" w:rsidRPr="00172D84" w:rsidRDefault="00B15C58" w:rsidP="00702C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72D84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172D8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 1 к Административному регламенту.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B15C58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Pr="001828FA">
        <w:rPr>
          <w:rFonts w:ascii="Times New Roman" w:hAnsi="Times New Roman" w:cs="Times New Roman"/>
          <w:sz w:val="24"/>
          <w:szCs w:val="24"/>
        </w:rPr>
        <w:t>по приему и регистрации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10 минут с момента приема заявления.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B15C58" w:rsidRPr="001828FA" w:rsidRDefault="00B15C58" w:rsidP="00440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28FA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в срок не более одного рабочего дня с момента предоставления заявления</w:t>
      </w:r>
      <w:r w:rsidRPr="001828FA">
        <w:rPr>
          <w:rFonts w:ascii="Times New Roman" w:hAnsi="Times New Roman" w:cs="Times New Roman"/>
          <w:sz w:val="24"/>
          <w:szCs w:val="24"/>
        </w:rPr>
        <w:t xml:space="preserve">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2) наличия прилагаемых документов, необходимых для предоставления муниципальной услуги.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15C58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выполнения административной процедуры </w:t>
      </w:r>
      <w:r w:rsidRPr="001828FA">
        <w:rPr>
          <w:rFonts w:ascii="Times New Roman" w:hAnsi="Times New Roman" w:cs="Times New Roman"/>
        </w:rPr>
        <w:t>по приему и регистрации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</w:rPr>
        <w:t xml:space="preserve"> составляет не более 10 минут с момента приема заявления.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B15C58" w:rsidRPr="001828FA" w:rsidRDefault="00B15C58" w:rsidP="0011188D">
      <w:pPr>
        <w:pStyle w:val="ConsPlusNormal"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</w:p>
    <w:p w:rsidR="00B15C58" w:rsidRPr="001828FA" w:rsidRDefault="00B15C58" w:rsidP="001828F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15C58" w:rsidRPr="001828FA" w:rsidRDefault="00B15C58" w:rsidP="0011188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 устанавливает: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B15C58" w:rsidRPr="001828FA" w:rsidRDefault="00B15C58" w:rsidP="006C4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</w:t>
      </w:r>
      <w:r>
        <w:rPr>
          <w:rFonts w:ascii="Times New Roman" w:hAnsi="Times New Roman" w:cs="Times New Roman"/>
          <w:sz w:val="24"/>
          <w:szCs w:val="24"/>
        </w:rPr>
        <w:t>дательству Российской Федерации.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15C58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C58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услуги;</w:t>
      </w:r>
    </w:p>
    <w:p w:rsidR="00B15C58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оказания муниципальной услуги;</w:t>
      </w:r>
    </w:p>
    <w:p w:rsidR="00B15C58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Pr="001828FA"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A45B02">
      <w:pPr>
        <w:pStyle w:val="ConsPlusNormal"/>
        <w:tabs>
          <w:tab w:val="left" w:pos="567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заявления и  документов </w:t>
      </w:r>
      <w:r w:rsidRPr="001828FA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5 минут на одно учетное дело.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Заявление регистрируется в журнале регистрации заявлений, заявителю выдается уведомление о регистрации</w:t>
      </w:r>
      <w:r w:rsidRPr="006B5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учета</w:t>
      </w:r>
      <w:r w:rsidRPr="001828FA"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0701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0701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ребенка на соответствующий учет</w:t>
      </w:r>
    </w:p>
    <w:p w:rsidR="00B15C58" w:rsidRDefault="00B15C58" w:rsidP="000701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0701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Должностным лицом, ответственным за предоставление муниципальной услуги, является </w:t>
      </w:r>
      <w:r>
        <w:rPr>
          <w:rFonts w:ascii="Times New Roman" w:hAnsi="Times New Roman" w:cs="Times New Roman"/>
        </w:rPr>
        <w:t>руководитель образовательного учреждения</w:t>
      </w:r>
      <w:r w:rsidRPr="001828FA">
        <w:rPr>
          <w:rFonts w:ascii="Times New Roman" w:hAnsi="Times New Roman" w:cs="Times New Roman"/>
        </w:rPr>
        <w:t>.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образовательного учреждения</w:t>
      </w:r>
      <w:r w:rsidRPr="001828FA">
        <w:rPr>
          <w:rFonts w:ascii="Times New Roman" w:hAnsi="Times New Roman" w:cs="Times New Roman"/>
        </w:rPr>
        <w:t xml:space="preserve">  заносит в журнал регистрации заявлений (журнал учета) и автоматизированную систему учета очередности приема детей в </w:t>
      </w:r>
      <w:r>
        <w:rPr>
          <w:rFonts w:ascii="Times New Roman" w:hAnsi="Times New Roman" w:cs="Times New Roman"/>
        </w:rPr>
        <w:t>детские сады</w:t>
      </w:r>
      <w:r w:rsidRPr="001828FA">
        <w:rPr>
          <w:rFonts w:ascii="Times New Roman" w:hAnsi="Times New Roman" w:cs="Times New Roman"/>
        </w:rPr>
        <w:t xml:space="preserve"> следующие сведения: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дату регистрации,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регистрационный номер,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Ф.И.О. родителей (законных представителей),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место работы,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домашний адрес,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контактный телефон,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планируемое образовательное учреждение,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льготы для получения места в образовательном  учреждении,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Ф.И.О. ребенка,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дату рождения ребенка.</w:t>
      </w:r>
    </w:p>
    <w:p w:rsidR="00B15C58" w:rsidRPr="001828FA" w:rsidRDefault="00B15C58" w:rsidP="000701E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Документы, представленные родителем (законным представителем), возвращаются ему (кроме заявления о постановке на учет ребенка в образовательное учреждение).</w:t>
      </w:r>
    </w:p>
    <w:p w:rsidR="00B15C58" w:rsidRDefault="00B15C58" w:rsidP="000701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постановке ребенка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1828FA">
        <w:rPr>
          <w:rFonts w:ascii="Times New Roman" w:hAnsi="Times New Roman" w:cs="Times New Roman"/>
          <w:sz w:val="24"/>
          <w:szCs w:val="24"/>
        </w:rPr>
        <w:t xml:space="preserve">учет является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постановка ребенка на учет </w:t>
      </w:r>
      <w:r w:rsidRPr="001828F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для дальнейшего зачисления</w:t>
      </w:r>
      <w:r w:rsidRPr="001828FA"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0701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 выдается </w:t>
      </w:r>
      <w:r w:rsidRPr="001828FA">
        <w:rPr>
          <w:rFonts w:ascii="Times New Roman" w:hAnsi="Times New Roman" w:cs="Times New Roman"/>
          <w:sz w:val="24"/>
          <w:szCs w:val="24"/>
        </w:rPr>
        <w:t>уведомление о регистрации</w:t>
      </w:r>
      <w:r w:rsidRPr="006B5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учета (приложение 5</w:t>
      </w:r>
      <w:r w:rsidRPr="001828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58" w:rsidRDefault="00B15C58" w:rsidP="006B5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Общий срок административной процедуры по</w:t>
      </w:r>
      <w:r w:rsidRPr="00CF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28FA">
        <w:rPr>
          <w:rFonts w:ascii="Times New Roman" w:hAnsi="Times New Roman" w:cs="Times New Roman"/>
          <w:sz w:val="24"/>
          <w:szCs w:val="24"/>
        </w:rPr>
        <w:t>остановк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28FA">
        <w:rPr>
          <w:rFonts w:ascii="Times New Roman" w:hAnsi="Times New Roman" w:cs="Times New Roman"/>
          <w:sz w:val="24"/>
          <w:szCs w:val="24"/>
        </w:rPr>
        <w:t xml:space="preserve"> ребенка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1828FA">
        <w:rPr>
          <w:rFonts w:ascii="Times New Roman" w:hAnsi="Times New Roman" w:cs="Times New Roman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sz w:val="24"/>
          <w:szCs w:val="24"/>
        </w:rPr>
        <w:t>составляет 15</w:t>
      </w:r>
      <w:r w:rsidRPr="001828FA">
        <w:rPr>
          <w:rFonts w:ascii="Times New Roman" w:hAnsi="Times New Roman" w:cs="Times New Roman"/>
          <w:sz w:val="24"/>
          <w:szCs w:val="24"/>
        </w:rPr>
        <w:t xml:space="preserve"> минут на одного заявителя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предоставления заявления и всех необходимых документов в Уполномоченный орган.</w:t>
      </w:r>
    </w:p>
    <w:p w:rsidR="00B15C58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ED24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55D54">
        <w:rPr>
          <w:rFonts w:ascii="Times New Roman" w:hAnsi="Times New Roman" w:cs="Times New Roman"/>
          <w:sz w:val="24"/>
          <w:szCs w:val="24"/>
        </w:rPr>
        <w:t xml:space="preserve">омплектование образовательных  учреждений </w:t>
      </w:r>
    </w:p>
    <w:p w:rsidR="00B15C58" w:rsidRDefault="00B15C58" w:rsidP="00ED24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D54">
        <w:rPr>
          <w:rFonts w:ascii="Times New Roman" w:hAnsi="Times New Roman" w:cs="Times New Roman"/>
          <w:sz w:val="24"/>
          <w:szCs w:val="24"/>
        </w:rPr>
        <w:t>на очередной учебный год</w:t>
      </w:r>
    </w:p>
    <w:p w:rsidR="00B15C58" w:rsidRDefault="00B15C58" w:rsidP="00ED24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ED24F3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 w:rsidRPr="00ED24F3">
        <w:rPr>
          <w:rFonts w:ascii="Times New Roman" w:hAnsi="Times New Roman" w:cs="Times New Roman"/>
        </w:rPr>
        <w:t>Основанием для начала административной процедуры является наличие новых зарегистрированных заявлений в журнале учета.</w:t>
      </w:r>
    </w:p>
    <w:p w:rsidR="00B15C58" w:rsidRPr="00ED24F3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 w:rsidRPr="00ED24F3">
        <w:rPr>
          <w:rFonts w:ascii="Times New Roman" w:hAnsi="Times New Roman" w:cs="Times New Roman"/>
        </w:rPr>
        <w:t>Под комплектованием образовательных учреждений понимается предоставление детям, состоящим на учёте как нуждающихся в получени</w:t>
      </w:r>
      <w:r>
        <w:rPr>
          <w:rFonts w:ascii="Times New Roman" w:hAnsi="Times New Roman" w:cs="Times New Roman"/>
        </w:rPr>
        <w:t>и муниципальной услуги, мест в</w:t>
      </w:r>
      <w:r w:rsidRPr="00ED24F3">
        <w:rPr>
          <w:rFonts w:ascii="Times New Roman" w:hAnsi="Times New Roman" w:cs="Times New Roman"/>
        </w:rPr>
        <w:t xml:space="preserve"> образовательных  учреждениях.</w:t>
      </w:r>
    </w:p>
    <w:p w:rsidR="00B15C58" w:rsidRPr="00ED24F3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 w:rsidRPr="00ED24F3">
        <w:rPr>
          <w:rFonts w:ascii="Times New Roman" w:hAnsi="Times New Roman" w:cs="Times New Roman"/>
        </w:rPr>
        <w:t>Комплектование осуществляется в пределах квоты, установленной лицензией на право ведения образовательной деятельности на учебный год по состоянию на 1 сентября календарного года.</w:t>
      </w:r>
    </w:p>
    <w:p w:rsidR="00B15C58" w:rsidRPr="00ED24F3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bookmarkStart w:id="2" w:name="sub_24"/>
      <w:r w:rsidRPr="00ED24F3">
        <w:rPr>
          <w:rFonts w:ascii="Times New Roman" w:hAnsi="Times New Roman" w:cs="Times New Roman"/>
        </w:rPr>
        <w:t>Комплектование</w:t>
      </w:r>
      <w:r>
        <w:rPr>
          <w:rFonts w:ascii="Times New Roman" w:hAnsi="Times New Roman" w:cs="Times New Roman"/>
        </w:rPr>
        <w:t xml:space="preserve"> </w:t>
      </w:r>
      <w:r w:rsidRPr="00ED24F3">
        <w:rPr>
          <w:rFonts w:ascii="Times New Roman" w:hAnsi="Times New Roman" w:cs="Times New Roman"/>
        </w:rPr>
        <w:t>образовательных учреждений на новый учебный год осуществляется комиссией ежегодно в период с 1 апреля по 31 мая. В остальное вре</w:t>
      </w:r>
      <w:r>
        <w:rPr>
          <w:rFonts w:ascii="Times New Roman" w:hAnsi="Times New Roman" w:cs="Times New Roman"/>
        </w:rPr>
        <w:t xml:space="preserve">мя проводится доукомплектование </w:t>
      </w:r>
      <w:r w:rsidRPr="00ED24F3">
        <w:rPr>
          <w:rFonts w:ascii="Times New Roman" w:hAnsi="Times New Roman" w:cs="Times New Roman"/>
        </w:rPr>
        <w:t>образовательных учреждений в соответствии с установленными нормативами.</w:t>
      </w:r>
    </w:p>
    <w:p w:rsidR="00B15C58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 w:rsidRPr="00ED24F3">
        <w:rPr>
          <w:rFonts w:ascii="Times New Roman" w:hAnsi="Times New Roman" w:cs="Times New Roman"/>
        </w:rPr>
        <w:t xml:space="preserve">Доукомплектование осуществляется в течение всего календарного года. В случае освобождения места в </w:t>
      </w:r>
      <w:r>
        <w:rPr>
          <w:rFonts w:ascii="Times New Roman" w:hAnsi="Times New Roman" w:cs="Times New Roman"/>
        </w:rPr>
        <w:t>образовательном учреждении руководитель образовательного учреждения</w:t>
      </w:r>
      <w:r w:rsidRPr="00ED24F3">
        <w:rPr>
          <w:rFonts w:ascii="Times New Roman" w:hAnsi="Times New Roman" w:cs="Times New Roman"/>
        </w:rPr>
        <w:t xml:space="preserve"> обязан незамедлительно сообщить об этом в комиссию, которая уведомляет заявителей о наличии места в  образовательном учреждении.</w:t>
      </w:r>
    </w:p>
    <w:p w:rsidR="00B15C58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комплектования завершается формированием</w:t>
      </w:r>
      <w:r w:rsidRPr="00ED24F3">
        <w:rPr>
          <w:rFonts w:ascii="Times New Roman" w:hAnsi="Times New Roman" w:cs="Times New Roman"/>
        </w:rPr>
        <w:t xml:space="preserve"> списков детей, скомплектованных на новый учебный год с учетом наличия свободных мест в  образовательных учреждениях</w:t>
      </w:r>
    </w:p>
    <w:p w:rsidR="00B15C58" w:rsidRPr="001828FA" w:rsidRDefault="00B15C58" w:rsidP="002B5468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Для подведения итогов комплектования образовательных учреждений на новый учебный год, созывается комиссия под контролем Управления образования, которая ежегодно с 1 июня по 3 июня утверждает списки детей, направляемых в образовательные учреждения.</w:t>
      </w:r>
    </w:p>
    <w:p w:rsidR="00B15C58" w:rsidRPr="001828FA" w:rsidRDefault="00B15C58" w:rsidP="002B5468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Информирование о списочном составе детей, получивших место в дошкольных образовательных учреждениях, на основании решения комиссии осуществляется в соответствии с порядком информирования о предоставлении муниципальной услуги.</w:t>
      </w:r>
    </w:p>
    <w:p w:rsidR="00B15C58" w:rsidRPr="00ED24F3" w:rsidRDefault="00B15C58" w:rsidP="0016145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Результатом административной процедуры по </w:t>
      </w:r>
      <w:r>
        <w:rPr>
          <w:rFonts w:ascii="Times New Roman" w:hAnsi="Times New Roman" w:cs="Times New Roman"/>
        </w:rPr>
        <w:t>комплектованию образовательных учреждений</w:t>
      </w:r>
      <w:r w:rsidRPr="00161450">
        <w:rPr>
          <w:rFonts w:ascii="Times New Roman" w:hAnsi="Times New Roman" w:cs="Times New Roman"/>
        </w:rPr>
        <w:t xml:space="preserve"> </w:t>
      </w:r>
      <w:r w:rsidRPr="00755D54">
        <w:rPr>
          <w:rFonts w:ascii="Times New Roman" w:hAnsi="Times New Roman" w:cs="Times New Roman"/>
        </w:rPr>
        <w:t>на очередной учебный год</w:t>
      </w:r>
      <w:r>
        <w:rPr>
          <w:rFonts w:ascii="Times New Roman" w:hAnsi="Times New Roman" w:cs="Times New Roman"/>
        </w:rPr>
        <w:t xml:space="preserve"> является предоставление мест</w:t>
      </w:r>
      <w:r w:rsidRPr="0018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образовательном учреждении</w:t>
      </w:r>
      <w:r w:rsidRPr="001828FA">
        <w:rPr>
          <w:rFonts w:ascii="Times New Roman" w:hAnsi="Times New Roman" w:cs="Times New Roman"/>
        </w:rPr>
        <w:t>.</w:t>
      </w:r>
    </w:p>
    <w:p w:rsidR="00B15C58" w:rsidRPr="00ED24F3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bookmarkStart w:id="3" w:name="sub_27"/>
      <w:bookmarkEnd w:id="2"/>
      <w:r w:rsidRPr="00ED24F3">
        <w:rPr>
          <w:rFonts w:ascii="Times New Roman" w:hAnsi="Times New Roman" w:cs="Times New Roman"/>
        </w:rPr>
        <w:t xml:space="preserve">Места в </w:t>
      </w:r>
      <w:r>
        <w:rPr>
          <w:rFonts w:ascii="Times New Roman" w:hAnsi="Times New Roman" w:cs="Times New Roman"/>
        </w:rPr>
        <w:t>образовательных</w:t>
      </w:r>
      <w:r w:rsidRPr="00ED24F3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>х</w:t>
      </w:r>
      <w:r w:rsidRPr="00ED24F3">
        <w:rPr>
          <w:rFonts w:ascii="Times New Roman" w:hAnsi="Times New Roman" w:cs="Times New Roman"/>
        </w:rPr>
        <w:t xml:space="preserve"> предоставляются в порядке очереди по дате регистрации и с учетом возраста ребенка.</w:t>
      </w:r>
    </w:p>
    <w:bookmarkEnd w:id="3"/>
    <w:p w:rsidR="00B15C58" w:rsidRPr="00ED24F3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 w:rsidRPr="00ED24F3">
        <w:rPr>
          <w:rFonts w:ascii="Times New Roman" w:hAnsi="Times New Roman" w:cs="Times New Roman"/>
        </w:rPr>
        <w:t>После зачисления детей, имеющих право на внеочередное и первооч</w:t>
      </w:r>
      <w:r>
        <w:rPr>
          <w:rFonts w:ascii="Times New Roman" w:hAnsi="Times New Roman" w:cs="Times New Roman"/>
        </w:rPr>
        <w:t xml:space="preserve">ередное предоставление места в </w:t>
      </w:r>
      <w:r w:rsidRPr="00ED24F3">
        <w:rPr>
          <w:rFonts w:ascii="Times New Roman" w:hAnsi="Times New Roman" w:cs="Times New Roman"/>
        </w:rPr>
        <w:t xml:space="preserve"> образовательном учреждении, на оставшиеся места зачисляются дети данной возрастной группы в соответствии с очередностью постановки на учет для зачисления ребенка в образовательное учреждение.</w:t>
      </w:r>
    </w:p>
    <w:p w:rsidR="00B15C58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bookmarkStart w:id="4" w:name="sub_28"/>
      <w:r w:rsidRPr="00ED24F3">
        <w:rPr>
          <w:rFonts w:ascii="Times New Roman" w:hAnsi="Times New Roman" w:cs="Times New Roman"/>
        </w:rPr>
        <w:t>При комплектовании учитывается наличие свободных мест в образовательных учреждениях по месту жительства ребенка с учетом его возраста, а также наличие свободных мест в образовательных учреждениях, указанных в заявлении родителя (законного представителя).</w:t>
      </w:r>
    </w:p>
    <w:p w:rsidR="00B15C58" w:rsidRPr="00F21EAC" w:rsidRDefault="00B15C58" w:rsidP="00ED24F3">
      <w:pPr>
        <w:ind w:firstLine="567"/>
        <w:jc w:val="both"/>
        <w:rPr>
          <w:rFonts w:ascii="Times New Roman" w:hAnsi="Times New Roman" w:cs="Times New Roman"/>
        </w:rPr>
      </w:pPr>
      <w:r w:rsidRPr="00F21EAC">
        <w:rPr>
          <w:rFonts w:ascii="Times New Roman" w:hAnsi="Times New Roman" w:cs="Times New Roman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</w:t>
      </w:r>
      <w:r>
        <w:rPr>
          <w:rFonts w:ascii="Times New Roman" w:hAnsi="Times New Roman" w:cs="Times New Roman"/>
        </w:rPr>
        <w:t>.</w:t>
      </w:r>
    </w:p>
    <w:bookmarkEnd w:id="4"/>
    <w:p w:rsidR="00B15C58" w:rsidRPr="001828FA" w:rsidRDefault="00B15C58" w:rsidP="00F347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.</w:t>
      </w:r>
    </w:p>
    <w:p w:rsidR="00B15C58" w:rsidRDefault="00B15C58" w:rsidP="00F3476C">
      <w:pPr>
        <w:jc w:val="center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Зачисление </w:t>
      </w:r>
      <w:r>
        <w:rPr>
          <w:rFonts w:ascii="Times New Roman" w:hAnsi="Times New Roman" w:cs="Times New Roman"/>
        </w:rPr>
        <w:t>в образовательное учреждение</w:t>
      </w:r>
    </w:p>
    <w:p w:rsidR="00B15C58" w:rsidRPr="001828FA" w:rsidRDefault="00B15C58" w:rsidP="00F3476C">
      <w:pPr>
        <w:jc w:val="center"/>
        <w:rPr>
          <w:rFonts w:ascii="Times New Roman" w:hAnsi="Times New Roman" w:cs="Times New Roman"/>
        </w:rPr>
      </w:pPr>
    </w:p>
    <w:p w:rsidR="00B15C58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</w:rPr>
        <w:t>наличие свободного места в образовательном учреждении.</w:t>
      </w:r>
    </w:p>
    <w:p w:rsidR="00B15C58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свободных мест выявляется в процессе комплектации образовательных учреждений детьми, поставленными на учет (очередь) и по ее окончанию.</w:t>
      </w:r>
      <w:r w:rsidRPr="005F41C8">
        <w:t xml:space="preserve"> </w:t>
      </w:r>
    </w:p>
    <w:p w:rsidR="00B15C58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образовательного учреждения при подходе очереди уведомляет (форма устная, письменная, электронная) заявителя о времени предоставления ребенку места в</w:t>
      </w:r>
      <w:r w:rsidRPr="001828FA">
        <w:rPr>
          <w:rFonts w:ascii="Times New Roman" w:hAnsi="Times New Roman" w:cs="Times New Roman"/>
        </w:rPr>
        <w:t xml:space="preserve"> образовательном учреждении в соответствии с порядком предоставления информации</w:t>
      </w:r>
      <w:r>
        <w:rPr>
          <w:rFonts w:ascii="Times New Roman" w:hAnsi="Times New Roman" w:cs="Times New Roman"/>
        </w:rPr>
        <w:t xml:space="preserve"> и назначает день приема заявителя со всеми необходимыми документами для зачисления ребенка в детский сад с учетом времени для получения медицинского заключения о состоянии здоровья ребенка.</w:t>
      </w:r>
    </w:p>
    <w:p w:rsidR="00B15C58" w:rsidRDefault="00B15C58" w:rsidP="001429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подходе очереди заявителя и при наличии места в соответствующей возрастной группе в желаемом детском саду заявлению в автоматизированной информационной системе присваивается статус «Направлен в ДОУ».</w:t>
      </w:r>
    </w:p>
    <w:p w:rsidR="00B15C58" w:rsidRDefault="00B15C58" w:rsidP="001429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уведомления (получения направления) заявитель обязан явиться в указанное образовательное учреждение </w:t>
      </w:r>
      <w:r w:rsidRPr="00452E01">
        <w:rPr>
          <w:rFonts w:ascii="Times New Roman" w:hAnsi="Times New Roman" w:cs="Times New Roman"/>
          <w:sz w:val="24"/>
          <w:szCs w:val="24"/>
        </w:rPr>
        <w:t>со всеми необходимыми документами для зачисления ребенка в детский сад</w:t>
      </w:r>
      <w:r w:rsidRPr="007A478D"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сообщить руководителю</w:t>
      </w:r>
      <w:r w:rsidRPr="007A478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о дате прихода.</w:t>
      </w:r>
    </w:p>
    <w:p w:rsidR="00B15C58" w:rsidRPr="00F21EAC" w:rsidRDefault="00B15C58" w:rsidP="001429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</w:t>
      </w:r>
      <w:r w:rsidRPr="00F21EAC">
        <w:rPr>
          <w:rFonts w:ascii="Times New Roman" w:hAnsi="Times New Roman" w:cs="Times New Roman"/>
          <w:sz w:val="24"/>
          <w:szCs w:val="24"/>
        </w:rPr>
        <w:t xml:space="preserve"> 15 календарных дней с момента отправки уведомления в письменной форме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F21EAC">
        <w:rPr>
          <w:rFonts w:ascii="Times New Roman" w:hAnsi="Times New Roman" w:cs="Times New Roman"/>
          <w:sz w:val="24"/>
          <w:szCs w:val="24"/>
        </w:rPr>
        <w:t xml:space="preserve"> не обратился в 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F21EAC">
        <w:rPr>
          <w:rFonts w:ascii="Times New Roman" w:hAnsi="Times New Roman" w:cs="Times New Roman"/>
          <w:sz w:val="24"/>
          <w:szCs w:val="24"/>
        </w:rPr>
        <w:t xml:space="preserve"> с заявлением о зачислении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учреждение,</w:t>
      </w:r>
      <w:r w:rsidRPr="00F21EA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21EAC">
        <w:rPr>
          <w:rFonts w:ascii="Times New Roman" w:hAnsi="Times New Roman" w:cs="Times New Roman"/>
          <w:sz w:val="24"/>
          <w:szCs w:val="24"/>
        </w:rPr>
        <w:t xml:space="preserve"> вправе предложить зачисление </w:t>
      </w:r>
      <w:r>
        <w:rPr>
          <w:rFonts w:ascii="Times New Roman" w:hAnsi="Times New Roman" w:cs="Times New Roman"/>
          <w:sz w:val="24"/>
          <w:szCs w:val="24"/>
        </w:rPr>
        <w:t>очередному заявитель,</w:t>
      </w:r>
      <w:r w:rsidRPr="00F21EAC">
        <w:rPr>
          <w:rFonts w:ascii="Times New Roman" w:hAnsi="Times New Roman" w:cs="Times New Roman"/>
          <w:sz w:val="24"/>
          <w:szCs w:val="24"/>
        </w:rPr>
        <w:t xml:space="preserve"> номер очереди ребенка которого следующий в электронной базе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58" w:rsidRPr="001828FA" w:rsidRDefault="00B15C58" w:rsidP="00C93A5D">
      <w:pPr>
        <w:pStyle w:val="Default"/>
        <w:ind w:firstLine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>В</w:t>
      </w:r>
      <w:r w:rsidRPr="001828FA">
        <w:rPr>
          <w:rFonts w:cs="Arial"/>
          <w:color w:val="auto"/>
        </w:rPr>
        <w:t xml:space="preserve"> течение 3 рабочих дней с момента обращения заявителя </w:t>
      </w:r>
      <w:r>
        <w:rPr>
          <w:rFonts w:cs="Arial"/>
          <w:color w:val="auto"/>
        </w:rPr>
        <w:t>руководитель</w:t>
      </w:r>
      <w:r w:rsidRPr="001828FA">
        <w:rPr>
          <w:rFonts w:cs="Arial"/>
          <w:color w:val="auto"/>
        </w:rPr>
        <w:t xml:space="preserve"> издает приказ о зачислении ребенка в</w:t>
      </w:r>
      <w:r>
        <w:rPr>
          <w:rFonts w:cs="Arial"/>
          <w:color w:val="auto"/>
        </w:rPr>
        <w:t xml:space="preserve"> </w:t>
      </w:r>
      <w:r w:rsidRPr="001828FA">
        <w:rPr>
          <w:rFonts w:cs="Arial"/>
        </w:rPr>
        <w:t>образовательное учреждение</w:t>
      </w:r>
      <w:r w:rsidRPr="001828FA">
        <w:rPr>
          <w:rFonts w:cs="Arial"/>
          <w:color w:val="auto"/>
        </w:rPr>
        <w:t xml:space="preserve"> на основании направления</w:t>
      </w:r>
      <w:r>
        <w:rPr>
          <w:rFonts w:cs="Arial"/>
          <w:color w:val="auto"/>
        </w:rPr>
        <w:t xml:space="preserve"> (при наличии)</w:t>
      </w:r>
      <w:r w:rsidRPr="001828FA">
        <w:rPr>
          <w:rFonts w:cs="Arial"/>
          <w:color w:val="auto"/>
        </w:rPr>
        <w:t xml:space="preserve"> для зачисления ребенка в</w:t>
      </w:r>
      <w:r w:rsidRPr="001828FA">
        <w:rPr>
          <w:rFonts w:cs="Arial"/>
        </w:rPr>
        <w:t xml:space="preserve"> образовательное учреждение</w:t>
      </w:r>
      <w:r w:rsidRPr="001828FA">
        <w:rPr>
          <w:rFonts w:cs="Arial"/>
          <w:color w:val="auto"/>
        </w:rPr>
        <w:t>, письменного заявления и необходи</w:t>
      </w:r>
      <w:r>
        <w:rPr>
          <w:rFonts w:cs="Arial"/>
          <w:color w:val="auto"/>
        </w:rPr>
        <w:t>мых для зачисления документов. Н</w:t>
      </w:r>
      <w:r w:rsidRPr="001828FA">
        <w:rPr>
          <w:rFonts w:cs="Arial"/>
          <w:color w:val="auto"/>
        </w:rPr>
        <w:t xml:space="preserve">а основании </w:t>
      </w:r>
      <w:r>
        <w:rPr>
          <w:rFonts w:cs="Arial"/>
          <w:color w:val="auto"/>
        </w:rPr>
        <w:t>приказа должностное лицо У</w:t>
      </w:r>
      <w:r w:rsidRPr="001828FA">
        <w:rPr>
          <w:rFonts w:cs="Arial"/>
          <w:color w:val="auto"/>
        </w:rPr>
        <w:t xml:space="preserve">правления образования присваивает заявлению в автоматизированной информационной системе статус «Зачислен в ДОУ». </w:t>
      </w:r>
    </w:p>
    <w:p w:rsidR="00B15C58" w:rsidRPr="001828FA" w:rsidRDefault="00B15C58" w:rsidP="0014298E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При приеме ребенка в </w:t>
      </w:r>
      <w:r>
        <w:rPr>
          <w:rFonts w:ascii="Times New Roman" w:hAnsi="Times New Roman" w:cs="Times New Roman"/>
        </w:rPr>
        <w:t xml:space="preserve">образовательное  учреждение </w:t>
      </w:r>
      <w:r w:rsidRPr="001828FA">
        <w:rPr>
          <w:rFonts w:ascii="Times New Roman" w:hAnsi="Times New Roman" w:cs="Times New Roman"/>
        </w:rPr>
        <w:t xml:space="preserve">заключается договор </w:t>
      </w:r>
      <w:r>
        <w:rPr>
          <w:rFonts w:ascii="Times New Roman" w:hAnsi="Times New Roman" w:cs="Times New Roman"/>
        </w:rPr>
        <w:t xml:space="preserve">об образовании </w:t>
      </w:r>
      <w:r w:rsidRPr="001828FA">
        <w:rPr>
          <w:rFonts w:ascii="Times New Roman" w:hAnsi="Times New Roman" w:cs="Times New Roman"/>
        </w:rPr>
        <w:t xml:space="preserve">между образовательным учреждением в лице </w:t>
      </w:r>
      <w:r>
        <w:rPr>
          <w:rFonts w:ascii="Times New Roman" w:hAnsi="Times New Roman" w:cs="Times New Roman"/>
        </w:rPr>
        <w:t>руководителя и заявителем.</w:t>
      </w:r>
    </w:p>
    <w:p w:rsidR="00B15C58" w:rsidRPr="001828FA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Pr="001828FA">
        <w:rPr>
          <w:rFonts w:ascii="Times New Roman" w:hAnsi="Times New Roman" w:cs="Times New Roman"/>
        </w:rPr>
        <w:t xml:space="preserve"> обязан ознакомить заявителя с Уставом, лицензией на право ведения образовательной деятельности, свидетельством о государс</w:t>
      </w:r>
      <w:r>
        <w:rPr>
          <w:rFonts w:ascii="Times New Roman" w:hAnsi="Times New Roman" w:cs="Times New Roman"/>
        </w:rPr>
        <w:t>твенной аккредитации</w:t>
      </w:r>
      <w:r w:rsidRPr="001828FA">
        <w:rPr>
          <w:rFonts w:ascii="Times New Roman" w:hAnsi="Times New Roman" w:cs="Times New Roman"/>
        </w:rPr>
        <w:t xml:space="preserve"> образовательного учреждения и другими документами, регламентирующими организацию образовательного процесса.</w:t>
      </w:r>
    </w:p>
    <w:p w:rsidR="00B15C58" w:rsidRPr="001828FA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Дети с ограниченными возможностями здоровья, дети-инвалиды принимаются в группы компенсирующей и комбинированной направленности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B15C58" w:rsidRPr="001828FA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Результатом административной процедуры является зачисление ребенка в образовательное учреждение  и заключение договора </w:t>
      </w:r>
      <w:r>
        <w:rPr>
          <w:rFonts w:ascii="Times New Roman" w:hAnsi="Times New Roman" w:cs="Times New Roman"/>
        </w:rPr>
        <w:t xml:space="preserve">об образовании </w:t>
      </w:r>
      <w:r w:rsidRPr="001828FA">
        <w:rPr>
          <w:rFonts w:ascii="Times New Roman" w:hAnsi="Times New Roman" w:cs="Times New Roman"/>
        </w:rPr>
        <w:t xml:space="preserve">между образовательным учреждением в лице </w:t>
      </w:r>
      <w:r>
        <w:rPr>
          <w:rFonts w:ascii="Times New Roman" w:hAnsi="Times New Roman" w:cs="Times New Roman"/>
        </w:rPr>
        <w:t>руководителя</w:t>
      </w:r>
      <w:r w:rsidRPr="001828FA">
        <w:rPr>
          <w:rFonts w:ascii="Times New Roman" w:hAnsi="Times New Roman" w:cs="Times New Roman"/>
        </w:rPr>
        <w:t xml:space="preserve"> и заявителем.</w:t>
      </w:r>
    </w:p>
    <w:p w:rsidR="00B15C58" w:rsidRPr="001828FA" w:rsidRDefault="00B15C58" w:rsidP="001D5640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Договор заключается в двойном экземпляре, один подписывается заявителем и остается в </w:t>
      </w:r>
      <w:r>
        <w:rPr>
          <w:rFonts w:ascii="Times New Roman" w:hAnsi="Times New Roman" w:cs="Times New Roman"/>
        </w:rPr>
        <w:t>образовательном учреждении,</w:t>
      </w:r>
      <w:r w:rsidRPr="001828FA">
        <w:rPr>
          <w:rFonts w:ascii="Times New Roman" w:hAnsi="Times New Roman" w:cs="Times New Roman"/>
        </w:rPr>
        <w:t xml:space="preserve"> второй выдается на руки заявителю.</w:t>
      </w:r>
    </w:p>
    <w:p w:rsidR="00B15C58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Общий срок административной процедуры</w:t>
      </w:r>
      <w:r w:rsidRPr="00CF1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зачислению ребенка в </w:t>
      </w:r>
      <w:r w:rsidRPr="001828FA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 xml:space="preserve"> составляет не более 3 рабочих дней с момента подачи заявления и необходимых документов для зачисления ребенка в Уполномоченный орган.</w:t>
      </w:r>
    </w:p>
    <w:p w:rsidR="00B15C58" w:rsidRDefault="00B15C58" w:rsidP="007A478D">
      <w:pPr>
        <w:jc w:val="both"/>
        <w:rPr>
          <w:rFonts w:ascii="Times New Roman" w:hAnsi="Times New Roman" w:cs="Times New Roman"/>
        </w:rPr>
      </w:pPr>
    </w:p>
    <w:p w:rsidR="00B15C58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 xml:space="preserve">В случае отсутствия свободных мест в </w:t>
      </w:r>
      <w:r>
        <w:rPr>
          <w:rFonts w:ascii="Times New Roman" w:hAnsi="Times New Roman" w:cs="Times New Roman"/>
        </w:rPr>
        <w:t>выбранном</w:t>
      </w:r>
      <w:r w:rsidRPr="001828FA">
        <w:rPr>
          <w:rFonts w:ascii="Times New Roman" w:hAnsi="Times New Roman" w:cs="Times New Roman"/>
        </w:rPr>
        <w:t xml:space="preserve"> дошкольном образовательном учреждении, </w:t>
      </w:r>
      <w:r>
        <w:rPr>
          <w:rFonts w:ascii="Times New Roman" w:hAnsi="Times New Roman" w:cs="Times New Roman"/>
        </w:rPr>
        <w:t>руководитель данного образовательного учреждения</w:t>
      </w:r>
      <w:r w:rsidRPr="001828FA">
        <w:rPr>
          <w:rFonts w:ascii="Times New Roman" w:hAnsi="Times New Roman" w:cs="Times New Roman"/>
        </w:rPr>
        <w:t xml:space="preserve"> обязан проинформировать заявителя об отказе </w:t>
      </w:r>
      <w:r>
        <w:rPr>
          <w:rFonts w:ascii="Times New Roman" w:hAnsi="Times New Roman" w:cs="Times New Roman"/>
        </w:rPr>
        <w:t>в предоставлении места</w:t>
      </w:r>
      <w:r w:rsidRPr="001828FA">
        <w:rPr>
          <w:rFonts w:ascii="Times New Roman" w:hAnsi="Times New Roman" w:cs="Times New Roman"/>
        </w:rPr>
        <w:t xml:space="preserve"> и предложить другое образовательное учреждение, имеющее свободные места и по возможности максимально близко расположенное к месту жительства заявителя.</w:t>
      </w:r>
    </w:p>
    <w:p w:rsidR="00B15C58" w:rsidRPr="00AD575B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AD575B">
        <w:rPr>
          <w:rFonts w:ascii="Times New Roman" w:hAnsi="Times New Roman" w:cs="Times New Roman"/>
        </w:rPr>
        <w:t xml:space="preserve">При отказе родителей (законных представителей) или при отсутствии их согласия/отказа от предложенных (предложенного) </w:t>
      </w:r>
      <w:r>
        <w:rPr>
          <w:rFonts w:ascii="Times New Roman" w:hAnsi="Times New Roman" w:cs="Times New Roman"/>
        </w:rPr>
        <w:t>образовательных учреждений</w:t>
      </w:r>
      <w:r w:rsidRPr="00AD575B">
        <w:rPr>
          <w:rFonts w:ascii="Times New Roman" w:hAnsi="Times New Roman" w:cs="Times New Roman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B15C58" w:rsidRPr="008E51B9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8E51B9">
        <w:rPr>
          <w:rFonts w:ascii="Times New Roman" w:hAnsi="Times New Roman" w:cs="Times New Roman"/>
        </w:rPr>
        <w:t xml:space="preserve">Если в процессе комплектования места в </w:t>
      </w:r>
      <w:r>
        <w:rPr>
          <w:rFonts w:ascii="Times New Roman" w:hAnsi="Times New Roman" w:cs="Times New Roman"/>
        </w:rPr>
        <w:t>образовательных учреждениях</w:t>
      </w:r>
      <w:r w:rsidRPr="008E51B9">
        <w:rPr>
          <w:rFonts w:ascii="Times New Roman" w:hAnsi="Times New Roman" w:cs="Times New Roman"/>
        </w:rPr>
        <w:t xml:space="preserve"> предоставляются не всем детям, состоящим на учете для предоставления места с 1 сентября текущего год</w:t>
      </w:r>
      <w:r>
        <w:rPr>
          <w:rFonts w:ascii="Times New Roman" w:hAnsi="Times New Roman" w:cs="Times New Roman"/>
        </w:rPr>
        <w:t>а, эти дети переходят в статус «очередников»</w:t>
      </w:r>
      <w:r w:rsidRPr="008E51B9">
        <w:rPr>
          <w:rFonts w:ascii="Times New Roman" w:hAnsi="Times New Roman" w:cs="Times New Roman"/>
        </w:rPr>
        <w:t xml:space="preserve">. Они обеспечиваются местами в </w:t>
      </w:r>
      <w:r>
        <w:rPr>
          <w:rFonts w:ascii="Times New Roman" w:hAnsi="Times New Roman" w:cs="Times New Roman"/>
        </w:rPr>
        <w:t xml:space="preserve">образовательных учреждениях </w:t>
      </w:r>
      <w:r w:rsidRPr="008E51B9">
        <w:rPr>
          <w:rFonts w:ascii="Times New Roman" w:hAnsi="Times New Roman" w:cs="Times New Roman"/>
        </w:rPr>
        <w:t>на свободные (освобождающиеся, вновь созданные) места в течение учебного года либо учитываются в спис</w:t>
      </w:r>
      <w:r>
        <w:rPr>
          <w:rFonts w:ascii="Times New Roman" w:hAnsi="Times New Roman" w:cs="Times New Roman"/>
        </w:rPr>
        <w:t>ке нуждающихся в месте</w:t>
      </w:r>
      <w:r w:rsidRPr="008E51B9">
        <w:rPr>
          <w:rFonts w:ascii="Times New Roman" w:hAnsi="Times New Roman" w:cs="Times New Roman"/>
        </w:rPr>
        <w:t xml:space="preserve"> с 1 сентября следующего календарного года.</w:t>
      </w:r>
    </w:p>
    <w:p w:rsidR="00B15C58" w:rsidRPr="001828F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1828FA">
        <w:rPr>
          <w:rFonts w:ascii="Times New Roman" w:hAnsi="Times New Roman" w:cs="Times New Roman"/>
        </w:rPr>
        <w:t>Если заявителю было предложено место для ребенка в дошкольном образовательном учреждении, указанном в заявлении, но заявитель отказался от этого места, ребенок с согласия заявителя снимается с учета для получения места в этом дошкольном образовательном учреждении. Письменный отказ заявителя от предложенных свободных мест в дошкольном образовательном учреждении как по месту жительства, так и не по месту жительства ребенка фиксируется в журнале регистрации заявлений с указанием всех предлагавшихся свободных мест, даты и подписи заявителя.</w:t>
      </w:r>
    </w:p>
    <w:p w:rsidR="00B15C58" w:rsidRPr="001828FA" w:rsidRDefault="00B15C58" w:rsidP="001911EA">
      <w:pPr>
        <w:ind w:firstLine="567"/>
        <w:jc w:val="both"/>
        <w:rPr>
          <w:rFonts w:ascii="Times New Roman" w:hAnsi="Times New Roman" w:cs="Times New Roman"/>
        </w:rPr>
      </w:pPr>
      <w:bookmarkStart w:id="5" w:name="sub_38"/>
      <w:r w:rsidRPr="001828FA">
        <w:rPr>
          <w:rFonts w:ascii="Times New Roman" w:hAnsi="Times New Roman" w:cs="Times New Roman"/>
        </w:rPr>
        <w:t xml:space="preserve">В случае если заявитель не </w:t>
      </w:r>
      <w:r>
        <w:rPr>
          <w:rFonts w:ascii="Times New Roman" w:hAnsi="Times New Roman" w:cs="Times New Roman"/>
        </w:rPr>
        <w:t>явился в образовательное учреждение</w:t>
      </w:r>
      <w:r w:rsidRPr="001828FA">
        <w:rPr>
          <w:rFonts w:ascii="Times New Roman" w:hAnsi="Times New Roman" w:cs="Times New Roman"/>
        </w:rPr>
        <w:t xml:space="preserve"> в установленные сроки, ребенок остается на учете в очереди и предоставление муниципальной услуги заявителю приостанавливается.</w:t>
      </w:r>
      <w:bookmarkEnd w:id="5"/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Приостановление муниципальной услуги</w:t>
      </w: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Приостановление оказания муниципальной услуги сопровождается принятием соответствующего решения уполномоченного должностного лица.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 приостановлении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 приостановлении передает в порядке, установленном соглашением о взаимодействии, в многофункциональный центр для выдачи заявителю.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6) вносит запись о выдаче документов Заявителю в АИС МФЦ;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15C58" w:rsidRPr="001828FA" w:rsidRDefault="00B15C58" w:rsidP="001828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B15C58" w:rsidRPr="001828FA" w:rsidRDefault="00B15C58" w:rsidP="001828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B15C58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</w:t>
      </w:r>
    </w:p>
    <w:p w:rsidR="00B15C58" w:rsidRPr="001828FA" w:rsidRDefault="00B15C58" w:rsidP="004F3C1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 xml:space="preserve">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15C58" w:rsidRPr="001828FA" w:rsidRDefault="00B15C58" w:rsidP="00AB3BFB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административной процедуры по выдачи (направлению) документов, являющихся результато</w:t>
      </w:r>
      <w:r w:rsidRPr="001828FA">
        <w:rPr>
          <w:rFonts w:ascii="Times New Roman" w:hAnsi="Times New Roman" w:cs="Times New Roman"/>
          <w:sz w:val="24"/>
          <w:szCs w:val="24"/>
        </w:rPr>
        <w:t>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10 рабочих дней с момента предоставления муниципальной услуги.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B15C58" w:rsidRPr="001828FA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B15C58" w:rsidRPr="001828FA" w:rsidRDefault="00B15C58" w:rsidP="001118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B15C58" w:rsidRPr="001828FA" w:rsidRDefault="00B15C58" w:rsidP="001828FA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1828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B15C58" w:rsidRPr="00FA2D93" w:rsidRDefault="00B15C58" w:rsidP="001828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A2D93">
        <w:rPr>
          <w:rFonts w:ascii="Times New Roman" w:hAnsi="Times New Roman" w:cs="Times New Roman"/>
          <w:sz w:val="24"/>
          <w:szCs w:val="24"/>
        </w:rPr>
        <w:t xml:space="preserve">ведомление направляется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FA2D93">
        <w:rPr>
          <w:rFonts w:ascii="Times New Roman" w:hAnsi="Times New Roman" w:cs="Times New Roman"/>
          <w:sz w:val="24"/>
          <w:szCs w:val="24"/>
        </w:rPr>
        <w:t xml:space="preserve"> не позднее чем через 10 рабочих дней с момента </w:t>
      </w:r>
      <w:r>
        <w:rPr>
          <w:rFonts w:ascii="Times New Roman" w:hAnsi="Times New Roman" w:cs="Times New Roman"/>
          <w:sz w:val="24"/>
          <w:szCs w:val="24"/>
        </w:rPr>
        <w:t>поступления заявления в Уполномоченный орган.</w:t>
      </w:r>
    </w:p>
    <w:p w:rsidR="00B15C58" w:rsidRPr="001828FA" w:rsidRDefault="00B15C58" w:rsidP="001828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B15C58" w:rsidRPr="001828FA" w:rsidRDefault="00B15C58" w:rsidP="001828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15C58" w:rsidRPr="001828FA" w:rsidRDefault="00B15C58" w:rsidP="0011188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15C58" w:rsidRPr="001828FA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Текущий контроль за соблюдением и и</w:t>
      </w:r>
      <w:r>
        <w:rPr>
          <w:rFonts w:ascii="Times New Roman" w:hAnsi="Times New Roman" w:cs="Times New Roman"/>
          <w:sz w:val="24"/>
          <w:szCs w:val="24"/>
        </w:rPr>
        <w:t xml:space="preserve">сполнением должностными лицами </w:t>
      </w:r>
      <w:r w:rsidRPr="001828FA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Pr="001828FA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Крапивинского муниципального района.</w:t>
      </w:r>
    </w:p>
    <w:p w:rsidR="00B15C58" w:rsidRPr="001828FA" w:rsidRDefault="00B15C58" w:rsidP="00182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Ответственность за предоставление муниципальной услуги и соблюдение сроков ее исполнения возлагается на заведующего дошкольного образовательного учреждения, начальника Управления образования администрации Крапивинского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1EF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директора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заместителя главы а</w:t>
      </w:r>
      <w:r w:rsidRPr="001828FA">
        <w:rPr>
          <w:rFonts w:ascii="Times New Roman" w:hAnsi="Times New Roman" w:cs="Times New Roman"/>
          <w:sz w:val="24"/>
          <w:szCs w:val="24"/>
        </w:rPr>
        <w:t>дминистрации Крапивинского муниципального района по социально</w:t>
      </w:r>
      <w:r>
        <w:rPr>
          <w:rFonts w:ascii="Times New Roman" w:hAnsi="Times New Roman" w:cs="Times New Roman"/>
          <w:sz w:val="24"/>
          <w:szCs w:val="24"/>
        </w:rPr>
        <w:t>му развитию.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B15C58" w:rsidRPr="001828FA" w:rsidRDefault="00B15C58" w:rsidP="0011188D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tabs>
          <w:tab w:val="left" w:pos="993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B15C58" w:rsidRPr="001828FA" w:rsidRDefault="00B15C58" w:rsidP="0011188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B15C58" w:rsidRPr="001828FA" w:rsidRDefault="00B15C58" w:rsidP="0011188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118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B15C58" w:rsidRPr="001828FA" w:rsidRDefault="00B15C58" w:rsidP="001118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15C58" w:rsidRPr="001828FA" w:rsidRDefault="00B15C58" w:rsidP="001118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B15C58" w:rsidRPr="001828FA" w:rsidRDefault="00B15C58" w:rsidP="00182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FA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Заявители имеют право подать ж</w:t>
      </w:r>
      <w:r>
        <w:rPr>
          <w:rFonts w:ascii="Times New Roman" w:hAnsi="Times New Roman" w:cs="Times New Roman"/>
          <w:sz w:val="24"/>
          <w:szCs w:val="24"/>
        </w:rPr>
        <w:t>алобу (приложение 8</w:t>
      </w:r>
      <w:r w:rsidRPr="001828FA">
        <w:rPr>
          <w:rFonts w:ascii="Times New Roman" w:hAnsi="Times New Roman" w:cs="Times New Roman"/>
          <w:sz w:val="24"/>
          <w:szCs w:val="24"/>
        </w:rPr>
        <w:t>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15C58" w:rsidRPr="001828FA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15C58" w:rsidRPr="001828FA" w:rsidRDefault="00B15C58" w:rsidP="0018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15C58" w:rsidRPr="001828FA" w:rsidRDefault="00B15C58" w:rsidP="00182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A2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</w:t>
      </w:r>
      <w:r>
        <w:rPr>
          <w:rFonts w:ascii="Times New Roman" w:hAnsi="Times New Roman" w:cs="Times New Roman"/>
          <w:sz w:val="24"/>
          <w:szCs w:val="24"/>
        </w:rPr>
        <w:t>о адресу, указанному заявителем.</w:t>
      </w:r>
    </w:p>
    <w:p w:rsidR="00B15C58" w:rsidRDefault="00B15C58" w:rsidP="00182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5C58" w:rsidRPr="001828FA" w:rsidRDefault="00B15C58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15C58" w:rsidRPr="001828FA" w:rsidRDefault="00B15C58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5C58" w:rsidRPr="0011188D" w:rsidRDefault="00B15C58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88D">
        <w:rPr>
          <w:rFonts w:ascii="Times New Roman" w:hAnsi="Times New Roman" w:cs="Times New Roman"/>
          <w:sz w:val="24"/>
          <w:szCs w:val="24"/>
        </w:rPr>
        <w:t>БЛОК-СХЕМА</w:t>
      </w:r>
    </w:p>
    <w:p w:rsidR="00B15C58" w:rsidRPr="0011188D" w:rsidRDefault="00B15C58" w:rsidP="0028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B15C58" w:rsidRPr="0011188D">
        <w:trPr>
          <w:trHeight w:val="757"/>
          <w:jc w:val="center"/>
        </w:trPr>
        <w:tc>
          <w:tcPr>
            <w:tcW w:w="7366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41.85pt;margin-top:4.55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B15C58" w:rsidRPr="0011188D">
        <w:trPr>
          <w:trHeight w:val="610"/>
          <w:jc w:val="center"/>
        </w:trPr>
        <w:tc>
          <w:tcPr>
            <w:tcW w:w="6946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21" o:spid="_x0000_s1027" type="#_x0000_t32" style="position:absolute;left:0;text-align:left;margin-left:241.85pt;margin-top:4.1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B15C58" w:rsidRPr="0011188D">
        <w:trPr>
          <w:trHeight w:val="561"/>
        </w:trPr>
        <w:tc>
          <w:tcPr>
            <w:tcW w:w="7083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22" o:spid="_x0000_s1028" type="#_x0000_t32" style="position:absolute;left:0;text-align:left;margin-left:175.35pt;margin-top:14.2pt;width:0;height:38.25pt;z-index:251660288;visibility:visible;mso-wrap-distance-left:3.17497mm;mso-wrap-distance-right:3.17497mm" strokecolor="windowText" strokeweight=".5pt">
                  <v:stroke endarrow="block" joinstyle="miter"/>
                  <o:lock v:ext="edit" shapetype="f"/>
                </v:shape>
              </w:pict>
            </w: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B15C58" w:rsidRPr="0011188D">
        <w:trPr>
          <w:trHeight w:val="693"/>
        </w:trPr>
        <w:tc>
          <w:tcPr>
            <w:tcW w:w="7044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24" o:spid="_x0000_s1029" type="#_x0000_t32" style="position:absolute;left:0;text-align:left;margin-left:220.95pt;margin-top:30.85pt;width:40.3pt;height:0;rotation:90;z-index:251661312;visibility:visible" strokeweight=".5pt">
            <v:stroke endarrow="block" joinstyle="miter"/>
          </v:shape>
        </w:pict>
      </w: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B15C58" w:rsidRPr="0011188D">
        <w:trPr>
          <w:trHeight w:val="630"/>
          <w:jc w:val="center"/>
        </w:trPr>
        <w:tc>
          <w:tcPr>
            <w:tcW w:w="7138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25" o:spid="_x0000_s1030" type="#_x0000_t32" style="position:absolute;left:0;text-align:left;margin-left:241.1pt;margin-top:.95pt;width:.75pt;height:39.75pt;z-index:251662336;visibility:visible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B15C58" w:rsidRPr="0011188D">
        <w:trPr>
          <w:trHeight w:val="700"/>
        </w:trPr>
        <w:tc>
          <w:tcPr>
            <w:tcW w:w="7135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26" o:spid="_x0000_s1031" type="#_x0000_t32" style="position:absolute;left:0;text-align:left;margin-left:241.85pt;margin-top:5pt;width:0;height:39.75pt;z-index:251663360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B15C58" w:rsidRPr="0011188D">
        <w:trPr>
          <w:trHeight w:val="987"/>
        </w:trPr>
        <w:tc>
          <w:tcPr>
            <w:tcW w:w="7225" w:type="dxa"/>
          </w:tcPr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B15C58" w:rsidRPr="0011188D" w:rsidRDefault="00B15C58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C58" w:rsidRPr="0011188D" w:rsidRDefault="00B15C58" w:rsidP="0028295A">
      <w:pPr>
        <w:jc w:val="center"/>
        <w:rPr>
          <w:rFonts w:ascii="Times New Roman" w:hAnsi="Times New Roman" w:cs="Times New Roman"/>
        </w:rPr>
      </w:pPr>
    </w:p>
    <w:p w:rsidR="00B15C58" w:rsidRPr="0011188D" w:rsidRDefault="00B15C58" w:rsidP="0028295A">
      <w:pPr>
        <w:jc w:val="center"/>
        <w:rPr>
          <w:rFonts w:ascii="Times New Roman" w:hAnsi="Times New Roman" w:cs="Times New Roman"/>
        </w:rPr>
      </w:pPr>
    </w:p>
    <w:p w:rsidR="00B15C58" w:rsidRPr="0011188D" w:rsidRDefault="00B15C58" w:rsidP="0028295A">
      <w:pPr>
        <w:jc w:val="center"/>
        <w:rPr>
          <w:rFonts w:ascii="Times New Roman" w:hAnsi="Times New Roman" w:cs="Times New Roman"/>
        </w:rPr>
      </w:pPr>
    </w:p>
    <w:p w:rsidR="00B15C58" w:rsidRPr="0011188D" w:rsidRDefault="00B15C58" w:rsidP="0028295A">
      <w:pPr>
        <w:jc w:val="center"/>
        <w:rPr>
          <w:rFonts w:ascii="Times New Roman" w:hAnsi="Times New Roman" w:cs="Times New Roman"/>
        </w:rPr>
      </w:pPr>
    </w:p>
    <w:p w:rsidR="00B15C58" w:rsidRDefault="00B15C58" w:rsidP="0013137E">
      <w:pPr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Default="00B15C58" w:rsidP="001828FA">
      <w:pPr>
        <w:jc w:val="center"/>
        <w:rPr>
          <w:sz w:val="20"/>
          <w:szCs w:val="20"/>
        </w:rPr>
      </w:pPr>
    </w:p>
    <w:p w:rsidR="00B15C58" w:rsidRPr="0028295A" w:rsidRDefault="00B15C58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15C58" w:rsidRPr="0028295A" w:rsidRDefault="00B15C58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5C58" w:rsidRPr="0028295A" w:rsidRDefault="00B15C58" w:rsidP="001828FA">
      <w:pPr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Прием граждан </w:t>
      </w:r>
      <w:r w:rsidRPr="0028295A">
        <w:rPr>
          <w:rFonts w:ascii="Times New Roman" w:hAnsi="Times New Roman" w:cs="Times New Roman"/>
          <w:b/>
          <w:bCs/>
          <w:color w:val="000000"/>
        </w:rPr>
        <w:t>в Управлении образования</w:t>
      </w:r>
    </w:p>
    <w:p w:rsidR="00B15C58" w:rsidRPr="0028295A" w:rsidRDefault="00B15C58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8295A">
        <w:rPr>
          <w:rFonts w:ascii="Times New Roman" w:hAnsi="Times New Roman" w:cs="Times New Roman"/>
          <w:b/>
          <w:bCs/>
          <w:color w:val="000000"/>
        </w:rPr>
        <w:t>администрации Крапивинского муниципального района</w:t>
      </w: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Адрес управления: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Ул. Юбилейная, 11, пгт. Крапивинский,  Крапивинского района  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Кемеровской области, 652440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Телефоны: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начальник управления образования: 22 -2-36;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заместитель начальника управления образования: 22-2-12;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методисты по общему образованию: 21-1-22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методист по дошкольному образованию: 21-0-73;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методист по воспитательной работе и дополнительному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образованию: 22-1-47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главный специалист по кадровой работе: 22-2-14.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Адрес сайта: </w:t>
      </w:r>
      <w:hyperlink r:id="rId19" w:history="1">
        <w:r w:rsidRPr="0028295A">
          <w:rPr>
            <w:rStyle w:val="Hyperlink"/>
            <w:rFonts w:ascii="Times New Roman" w:hAnsi="Times New Roman"/>
          </w:rPr>
          <w:t>http://krap-edu.ru</w:t>
        </w:r>
      </w:hyperlink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Адрес электронной почты: </w:t>
      </w:r>
      <w:hyperlink r:id="rId20" w:history="1">
        <w:r w:rsidRPr="0028295A">
          <w:rPr>
            <w:rStyle w:val="Hyperlink"/>
            <w:rFonts w:ascii="Times New Roman" w:hAnsi="Times New Roman"/>
          </w:rPr>
          <w:t>uo_krap@kemtel.ru</w:t>
        </w:r>
      </w:hyperlink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Часы работы: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понедельник - пятница с 8.30 до 17.30</w:t>
      </w:r>
    </w:p>
    <w:p w:rsidR="00B15C58" w:rsidRPr="0028295A" w:rsidRDefault="00B15C58" w:rsidP="0028295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Перерыв:</w:t>
      </w:r>
      <w:r>
        <w:rPr>
          <w:rFonts w:ascii="Times New Roman" w:hAnsi="Times New Roman" w:cs="Times New Roman"/>
        </w:rPr>
        <w:t xml:space="preserve"> </w:t>
      </w:r>
      <w:r w:rsidRPr="0028295A">
        <w:rPr>
          <w:rFonts w:ascii="Times New Roman" w:hAnsi="Times New Roman" w:cs="Times New Roman"/>
        </w:rPr>
        <w:t>с 13.00 час. до 14.00 час.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28295A" w:rsidRDefault="00B15C58" w:rsidP="0028295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Прием граждан по личным вопросам начальником управления образования : 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28295A">
        <w:rPr>
          <w:rFonts w:ascii="Times New Roman" w:hAnsi="Times New Roman" w:cs="Times New Roman"/>
        </w:rPr>
        <w:t>вторник  каждой недели с 10.00 до 14.00 часов.</w:t>
      </w:r>
      <w:bookmarkStart w:id="6" w:name="sub_2000"/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</w:p>
    <w:bookmarkEnd w:id="6"/>
    <w:p w:rsidR="00B15C58" w:rsidRPr="0028295A" w:rsidRDefault="00B15C58" w:rsidP="001828FA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:rsidR="00B15C58" w:rsidRPr="0028295A" w:rsidRDefault="00B15C58" w:rsidP="0028295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8295A">
        <w:rPr>
          <w:rFonts w:ascii="Times New Roman" w:hAnsi="Times New Roman" w:cs="Times New Roman"/>
          <w:b/>
          <w:bCs/>
          <w:color w:val="000000"/>
        </w:rPr>
        <w:t xml:space="preserve">Информация о </w:t>
      </w:r>
      <w:r w:rsidRPr="0028295A">
        <w:rPr>
          <w:rFonts w:ascii="Times New Roman" w:hAnsi="Times New Roman" w:cs="Times New Roman"/>
          <w:b/>
          <w:bCs/>
        </w:rPr>
        <w:t xml:space="preserve">Муниципальном автономном учреждении </w:t>
      </w:r>
    </w:p>
    <w:p w:rsidR="00B15C58" w:rsidRPr="0028295A" w:rsidRDefault="00B15C58" w:rsidP="001828F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8295A">
        <w:rPr>
          <w:rFonts w:ascii="Times New Roman" w:hAnsi="Times New Roman" w:cs="Times New Roman"/>
          <w:b/>
          <w:bCs/>
        </w:rPr>
        <w:t>«Многофункциональный центр предоставления государственных и муниципальных услуг» Крапивинского муниципального района</w:t>
      </w: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Адрес МФЦ: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Ул. Советская, 16, пгт. Крапивинский,  Крапивинского района  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Кемеровской области, 652440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Телефоны: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директор: 21 -2-22;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заместитель директора: 22-7-52;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главный специалист информационно аналитического отдела: 22-4-78;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специалисты: 22-2-22.</w:t>
      </w: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Адрес сайта:</w:t>
      </w:r>
      <w:r w:rsidRPr="0028295A">
        <w:rPr>
          <w:rFonts w:ascii="Times New Roman" w:hAnsi="Times New Roman" w:cs="Times New Roman"/>
          <w:lang w:eastAsia="en-US"/>
        </w:rPr>
        <w:t xml:space="preserve"> </w:t>
      </w:r>
      <w:hyperlink r:id="rId21" w:history="1">
        <w:r w:rsidRPr="0028295A">
          <w:rPr>
            <w:rStyle w:val="Hyperlink"/>
            <w:rFonts w:ascii="Times New Roman" w:hAnsi="Times New Roman"/>
          </w:rPr>
          <w:t>http://mfc-krapivino.ru</w:t>
        </w:r>
      </w:hyperlink>
    </w:p>
    <w:p w:rsidR="00B15C58" w:rsidRPr="0028295A" w:rsidRDefault="00B15C58" w:rsidP="0028295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Адрес электронной почты: </w:t>
      </w:r>
      <w:hyperlink r:id="rId22" w:history="1">
        <w:r w:rsidRPr="0028295A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mfc</w:t>
        </w:r>
        <w:r w:rsidRPr="0028295A">
          <w:rPr>
            <w:rFonts w:ascii="Times New Roman" w:hAnsi="Times New Roman" w:cs="Times New Roman"/>
            <w:color w:val="0000FF"/>
            <w:u w:val="single"/>
            <w:lang w:eastAsia="en-US"/>
          </w:rPr>
          <w:t>-</w:t>
        </w:r>
        <w:r w:rsidRPr="0028295A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krapiv</w:t>
        </w:r>
        <w:r w:rsidRPr="0028295A">
          <w:rPr>
            <w:rFonts w:ascii="Times New Roman" w:hAnsi="Times New Roman" w:cs="Times New Roman"/>
            <w:color w:val="0000FF"/>
            <w:u w:val="single"/>
            <w:lang w:eastAsia="en-US"/>
          </w:rPr>
          <w:t>@</w:t>
        </w:r>
        <w:r w:rsidRPr="0028295A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yandex</w:t>
        </w:r>
        <w:r w:rsidRPr="0028295A">
          <w:rPr>
            <w:rFonts w:ascii="Times New Roman" w:hAnsi="Times New Roman" w:cs="Times New Roman"/>
            <w:color w:val="0000FF"/>
            <w:u w:val="single"/>
            <w:lang w:eastAsia="en-US"/>
          </w:rPr>
          <w:t>.</w:t>
        </w:r>
        <w:r w:rsidRPr="0028295A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ru</w:t>
        </w:r>
      </w:hyperlink>
    </w:p>
    <w:p w:rsidR="00B15C58" w:rsidRDefault="00B15C58" w:rsidP="001828FA">
      <w:pPr>
        <w:ind w:firstLine="567"/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694"/>
      </w:tblGrid>
      <w:tr w:rsidR="00B15C58" w:rsidRPr="0028295A">
        <w:tc>
          <w:tcPr>
            <w:tcW w:w="2268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B15C58" w:rsidRPr="0028295A">
        <w:tc>
          <w:tcPr>
            <w:tcW w:w="2268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4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B15C58" w:rsidRPr="0028295A">
        <w:tc>
          <w:tcPr>
            <w:tcW w:w="2268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 xml:space="preserve">среда   </w:t>
            </w:r>
          </w:p>
        </w:tc>
        <w:tc>
          <w:tcPr>
            <w:tcW w:w="2694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B15C58" w:rsidRPr="0028295A">
        <w:tc>
          <w:tcPr>
            <w:tcW w:w="2268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94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B15C58" w:rsidRPr="0028295A">
        <w:tc>
          <w:tcPr>
            <w:tcW w:w="2268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94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9.00 – 14.30</w:t>
            </w:r>
          </w:p>
        </w:tc>
      </w:tr>
      <w:tr w:rsidR="00B15C58" w:rsidRPr="0028295A">
        <w:tc>
          <w:tcPr>
            <w:tcW w:w="2268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94" w:type="dxa"/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B15C58" w:rsidRDefault="00B15C58" w:rsidP="0028295A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</w:p>
    <w:p w:rsidR="00B15C58" w:rsidRDefault="00B15C58" w:rsidP="0028295A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</w:p>
    <w:p w:rsidR="00B15C58" w:rsidRPr="0028295A" w:rsidRDefault="00B15C58" w:rsidP="0028295A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B15C58" w:rsidRPr="0028295A" w:rsidRDefault="00B15C58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5C58" w:rsidRDefault="00B15C58" w:rsidP="001828FA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8295A">
        <w:rPr>
          <w:rFonts w:ascii="Times New Roman" w:hAnsi="Times New Roman" w:cs="Times New Roman"/>
          <w:b/>
          <w:bCs/>
          <w:color w:val="000000"/>
        </w:rPr>
        <w:t xml:space="preserve">Информация </w:t>
      </w:r>
    </w:p>
    <w:p w:rsidR="00B15C58" w:rsidRPr="0028295A" w:rsidRDefault="00B15C58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8295A">
        <w:rPr>
          <w:rFonts w:ascii="Times New Roman" w:hAnsi="Times New Roman" w:cs="Times New Roman"/>
          <w:b/>
          <w:bCs/>
          <w:color w:val="000000"/>
        </w:rPr>
        <w:t xml:space="preserve">о местонахождении, электронных адресах, телефонах, </w:t>
      </w:r>
      <w:r w:rsidRPr="0028295A">
        <w:rPr>
          <w:rFonts w:ascii="Times New Roman" w:hAnsi="Times New Roman" w:cs="Times New Roman"/>
          <w:b/>
          <w:bCs/>
          <w:color w:val="000000"/>
        </w:rPr>
        <w:br/>
        <w:t>Интернет-сайтах муниципальных образовательных учреждений</w:t>
      </w:r>
    </w:p>
    <w:p w:rsidR="00B15C58" w:rsidRPr="0028295A" w:rsidRDefault="00B15C58" w:rsidP="001828FA">
      <w:pPr>
        <w:rPr>
          <w:rFonts w:ascii="Times New Roman" w:hAnsi="Times New Roman" w:cs="Times New Roman"/>
          <w:color w:val="000000"/>
        </w:rPr>
      </w:pPr>
    </w:p>
    <w:p w:rsidR="00B15C58" w:rsidRDefault="00B15C58" w:rsidP="00B860CA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7" w:name="sub_2001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I. </w:t>
      </w:r>
      <w:r w:rsidRPr="0028295A">
        <w:rPr>
          <w:rFonts w:ascii="Times New Roman" w:hAnsi="Times New Roman" w:cs="Times New Roman"/>
          <w:b/>
          <w:bCs/>
          <w:color w:val="000000"/>
        </w:rPr>
        <w:t>Дошкольные образовательные учреждения</w:t>
      </w:r>
      <w:bookmarkEnd w:id="7"/>
    </w:p>
    <w:p w:rsidR="00B15C58" w:rsidRPr="0028295A" w:rsidRDefault="00B15C58" w:rsidP="009E2F5A">
      <w:pPr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835"/>
        <w:gridCol w:w="992"/>
        <w:gridCol w:w="2835"/>
      </w:tblGrid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Теле</w:t>
            </w:r>
          </w:p>
          <w:p w:rsidR="00B15C58" w:rsidRPr="001911EA" w:rsidRDefault="00B15C58" w:rsidP="002642AC">
            <w:pPr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42AC">
            <w:pPr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Адрес электронной почты, Интернет - сайта</w:t>
            </w: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Банновский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652445 с. Банново, 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 xml:space="preserve">ул. Центральная, 6а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31-3-34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3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doubannovo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4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bannovskiisad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rPr>
          <w:trHeight w:val="98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автономное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учреждение «Барачатский детский сад»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652443,</w:t>
            </w:r>
          </w:p>
          <w:p w:rsidR="00B15C58" w:rsidRPr="001911EA" w:rsidRDefault="00B15C58" w:rsidP="002642A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Кемеровская область, Крапивинский район,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B15C58" w:rsidRPr="001911EA" w:rsidRDefault="00B15C58" w:rsidP="002642A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с. Барачаты, 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36-3-38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5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bdetsad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42@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6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://детскийсад42.рф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Борисовский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детский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1911EA">
              <w:rPr>
                <w:rFonts w:ascii="Times New Roman" w:hAnsi="Times New Roman" w:cs="Times New Roman"/>
                <w:spacing w:val="-5"/>
              </w:rPr>
              <w:t xml:space="preserve">652452 с. Борисово,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spacing w:val="-5"/>
              </w:rPr>
              <w:t xml:space="preserve">ул. Юбилейная, 16 </w:t>
            </w:r>
            <w:r w:rsidRPr="001911EA">
              <w:rPr>
                <w:rFonts w:ascii="Times New Roman" w:hAnsi="Times New Roman" w:cs="Times New Roman"/>
                <w:spacing w:val="-7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30-3-20</w:t>
            </w:r>
          </w:p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30-3</w:t>
            </w:r>
            <w:r w:rsidRPr="001911EA">
              <w:rPr>
                <w:rFonts w:ascii="Times New Roman" w:hAnsi="Times New Roman" w:cs="Times New Roman"/>
                <w:lang w:val="en-US"/>
              </w:rPr>
              <w:t>-</w:t>
            </w:r>
            <w:r w:rsidRPr="001911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7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borisovodou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8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borisovosad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Зеленовский д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652460 п. Зеленовский, 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ул. Школьная, 22 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38-3-45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29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http://zelenovskiisad.ucoz.ru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бюджетное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Зеленогорский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 № 2 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общеразвивающего вида с приоритетным  осуществлением  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8"/>
              </w:rPr>
              <w:t xml:space="preserve">652449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 xml:space="preserve">р.п. Зеленогорский, д. 27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8"/>
              </w:rPr>
              <w:t>25-9-29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0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rodnichok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_2@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1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rodnichok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22.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652449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 xml:space="preserve">р.п. Зеленогорский, д. 26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26-1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>-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2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sadmishutka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3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mishtka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spacing w:val="-7"/>
              </w:rPr>
              <w:t xml:space="preserve">Муниципальное </w:t>
            </w:r>
            <w:r w:rsidRPr="001911EA">
              <w:rPr>
                <w:rFonts w:ascii="Times New Roman" w:hAnsi="Times New Roman" w:cs="Times New Roman"/>
                <w:spacing w:val="-5"/>
              </w:rPr>
              <w:t xml:space="preserve">бюджетное дошкольное образовательное </w:t>
            </w:r>
            <w:r w:rsidRPr="001911EA">
              <w:rPr>
                <w:rFonts w:ascii="Times New Roman" w:hAnsi="Times New Roman" w:cs="Times New Roman"/>
                <w:spacing w:val="-7"/>
              </w:rPr>
              <w:t>учреждение</w:t>
            </w:r>
            <w:r w:rsidRPr="001911EA">
              <w:rPr>
                <w:rFonts w:ascii="Times New Roman" w:hAnsi="Times New Roman" w:cs="Times New Roman"/>
              </w:rPr>
              <w:t xml:space="preserve">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652449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 xml:space="preserve">р.п. Зеленогорский, ул. Центральная, 24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25-003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4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detsad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ulibka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5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ulibka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6.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бюджетное 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учреждение  «Крапивинский детский сад №1 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«Солнышко»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652440 п.г.т.  Крапивинский 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ул. Кирова, 22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22-3-31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6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solnushko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1-2013@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7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solnishko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1.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net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учреждение  «Крапивинский  детский сад №3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«Колосок»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652440 п.г.т. Крапивинский,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Кирова, 92а Крапивинский район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10"/>
              </w:rPr>
              <w:t>22-3-33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8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kolosok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dietskiisad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3.00@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39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kolosok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3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Муниципальное казенное д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Крапивинский 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детский сад № 4</w:t>
            </w:r>
            <w:r w:rsidRPr="001911EA">
              <w:rPr>
                <w:rFonts w:ascii="Times New Roman" w:hAnsi="Times New Roman" w:cs="Times New Roman"/>
                <w:color w:val="000000"/>
                <w:spacing w:val="-3"/>
              </w:rPr>
              <w:t xml:space="preserve">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652440 п.г.т. Крапивинский,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ул. Энергетиков, 59 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10"/>
              </w:rPr>
              <w:t>22-6-43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0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teremok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krapivino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1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teremok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2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teremok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B15C58" w:rsidRPr="001911EA">
        <w:trPr>
          <w:trHeight w:val="9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бюджетное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Крапивинский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 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652440 п.г.т. Крапивинский,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10"/>
              </w:rPr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3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kolotova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60@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4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krapsvetl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бюджетное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ind w:left="33" w:right="-57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652440 п.г.т. Крапивинский,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ул. Мостовая, 25 «в» Крапивинский район</w:t>
            </w:r>
          </w:p>
          <w:p w:rsidR="00B15C58" w:rsidRPr="001911EA" w:rsidRDefault="00B15C58" w:rsidP="002642AC">
            <w:pPr>
              <w:shd w:val="clear" w:color="auto" w:fill="FFFFFF"/>
              <w:ind w:left="33" w:right="-5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9"/>
              </w:rPr>
              <w:t>22-6-55</w:t>
            </w:r>
          </w:p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9"/>
              </w:rPr>
              <w:t>22-6-56</w:t>
            </w:r>
          </w:p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9"/>
              </w:rPr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5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detsckiisadrosincka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6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rosinkakrap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дошкольное образовательное 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Красноключинский д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652448 п. Красные Ключи,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ул. Центральная, 10 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9"/>
              </w:rPr>
              <w:t>34-3-08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7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redkeykindergarten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8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krasnklsad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учреждение «Мунгатский детский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652461 с. Каменка, 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8"/>
              </w:rPr>
              <w:t xml:space="preserve">ул. Парковая, 10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11"/>
              </w:rPr>
              <w:t>32-3-53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49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myngat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0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myngatskiidou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net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Перехляйский</w:t>
            </w:r>
            <w:r w:rsidRPr="001911EA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652451 п. Перехляй,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7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10"/>
              </w:rPr>
              <w:t>33-4-32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1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koroleva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elena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00@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bk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2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perexlyiskiisad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казенное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дошкольное образовательное 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Тарадановский д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652453 с. Тараданово,  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 xml:space="preserve">ул. Весенняя, 21 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8"/>
              </w:rPr>
              <w:t>41-3-76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3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taradanovodou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4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taradanovodou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net</w:t>
              </w:r>
            </w:hyperlink>
          </w:p>
        </w:tc>
      </w:tr>
      <w:tr w:rsidR="00B15C58" w:rsidRPr="001911E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казенное дошкольное образовательное 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учреждение «</w:t>
            </w:r>
            <w:r w:rsidRPr="001911EA">
              <w:rPr>
                <w:rFonts w:ascii="Times New Roman" w:hAnsi="Times New Roman" w:cs="Times New Roman"/>
                <w:color w:val="000000"/>
                <w:spacing w:val="-7"/>
              </w:rPr>
              <w:t>Шевелевский д</w:t>
            </w:r>
            <w:r w:rsidRPr="001911EA">
              <w:rPr>
                <w:rFonts w:ascii="Times New Roman" w:hAnsi="Times New Roman" w:cs="Times New Roman"/>
                <w:color w:val="000000"/>
                <w:spacing w:val="-5"/>
              </w:rPr>
              <w:t>етский сад</w:t>
            </w:r>
            <w:r w:rsidRPr="001911E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1911EA">
              <w:rPr>
                <w:rFonts w:ascii="Times New Roman" w:hAnsi="Times New Roman" w:cs="Times New Roman"/>
                <w:spacing w:val="-6"/>
              </w:rPr>
              <w:t>652466 д. Шевели,</w:t>
            </w:r>
          </w:p>
          <w:p w:rsidR="00B15C58" w:rsidRPr="001911EA" w:rsidRDefault="00B15C58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911EA">
              <w:rPr>
                <w:rFonts w:ascii="Times New Roman" w:hAnsi="Times New Roman" w:cs="Times New Roman"/>
                <w:spacing w:val="-5"/>
              </w:rPr>
              <w:t xml:space="preserve">ул. Звездная, 1 </w:t>
            </w:r>
            <w:r w:rsidRPr="001911EA">
              <w:rPr>
                <w:rFonts w:ascii="Times New Roman" w:hAnsi="Times New Roman" w:cs="Times New Roman"/>
                <w:spacing w:val="-7"/>
              </w:rPr>
              <w:t>Крапивинский район Кемеровская область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1911EA" w:rsidRDefault="00B15C58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11EA">
              <w:rPr>
                <w:rFonts w:ascii="Times New Roman" w:hAnsi="Times New Roman" w:cs="Times New Roman"/>
                <w:color w:val="000000"/>
                <w:spacing w:val="-9"/>
              </w:rPr>
              <w:t>37-3-26</w:t>
            </w:r>
            <w:r w:rsidRPr="0019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5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mkdou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sheveli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  <w:hyperlink r:id="rId56" w:history="1"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shevelevskiidou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1911E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net</w:t>
              </w:r>
            </w:hyperlink>
          </w:p>
          <w:p w:rsidR="00B15C58" w:rsidRPr="001911EA" w:rsidRDefault="00B15C58" w:rsidP="002664A9">
            <w:pPr>
              <w:rPr>
                <w:rFonts w:ascii="Times New Roman" w:hAnsi="Times New Roman" w:cs="Times New Roman"/>
              </w:rPr>
            </w:pPr>
          </w:p>
        </w:tc>
      </w:tr>
    </w:tbl>
    <w:p w:rsidR="00B15C58" w:rsidRPr="0028295A" w:rsidRDefault="00B15C58" w:rsidP="001828FA">
      <w:pPr>
        <w:jc w:val="both"/>
        <w:rPr>
          <w:rFonts w:ascii="Times New Roman" w:hAnsi="Times New Roman" w:cs="Times New Roman"/>
        </w:rPr>
      </w:pPr>
    </w:p>
    <w:p w:rsidR="00B15C58" w:rsidRPr="0028295A" w:rsidRDefault="00B15C58" w:rsidP="00B860CA">
      <w:pPr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8" w:name="sub_2003"/>
      <w:r w:rsidRPr="0028295A">
        <w:rPr>
          <w:rFonts w:ascii="Times New Roman" w:hAnsi="Times New Roman" w:cs="Times New Roman"/>
          <w:b/>
          <w:bCs/>
          <w:color w:val="000000"/>
        </w:rPr>
        <w:t>II. Образовательные учреждения для детей дошкольного и младшего школьного возраста</w:t>
      </w:r>
      <w:bookmarkEnd w:id="8"/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835"/>
        <w:gridCol w:w="992"/>
        <w:gridCol w:w="2835"/>
      </w:tblGrid>
      <w:tr w:rsidR="00B15C58" w:rsidRPr="0028295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1911EA">
            <w:pPr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казенное образовательное учреждение 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1"/>
              </w:rPr>
              <w:t xml:space="preserve">652455 п. Березовка, </w:t>
            </w:r>
          </w:p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5"/>
              </w:rPr>
              <w:t>ул. Новая,5</w:t>
            </w:r>
          </w:p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1911EA">
            <w:pPr>
              <w:rPr>
                <w:rFonts w:ascii="Times New Roman" w:hAnsi="Times New Roman" w:cs="Times New Roman"/>
                <w:color w:val="000000"/>
                <w:spacing w:val="-9"/>
                <w:lang w:val="en-US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9"/>
              </w:rPr>
              <w:t>35-3-30</w:t>
            </w:r>
          </w:p>
          <w:p w:rsidR="00B15C58" w:rsidRPr="0028295A" w:rsidRDefault="00B15C58" w:rsidP="001911EA">
            <w:pPr>
              <w:rPr>
                <w:rFonts w:ascii="Times New Roman" w:hAnsi="Times New Roman" w:cs="Times New Roman"/>
                <w:lang w:val="en-US"/>
              </w:rPr>
            </w:pPr>
          </w:p>
          <w:p w:rsidR="00B15C58" w:rsidRPr="0028295A" w:rsidRDefault="00B15C58" w:rsidP="001911EA">
            <w:pPr>
              <w:rPr>
                <w:rFonts w:ascii="Times New Roman" w:hAnsi="Times New Roman" w:cs="Times New Roman"/>
                <w:lang w:val="en-US"/>
              </w:rPr>
            </w:pPr>
          </w:p>
          <w:p w:rsidR="00B15C58" w:rsidRPr="001911EA" w:rsidRDefault="00B15C58" w:rsidP="00191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berezovkashkoola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28295A" w:rsidRDefault="00B15C58" w:rsidP="00877CEA">
            <w:pPr>
              <w:rPr>
                <w:rFonts w:ascii="Times New Roman" w:hAnsi="Times New Roman" w:cs="Times New Roman"/>
              </w:rPr>
            </w:pPr>
            <w:hyperlink r:id="rId58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berezovkashkool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C58" w:rsidRPr="0028295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5"/>
              </w:rPr>
              <w:t>Муниципальное  казенное образовательное  учреждение для детей дошкольного и младшего школьного возраста «Каменская начальная 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4"/>
              </w:rPr>
              <w:t xml:space="preserve">652450 п. Каменный,  </w:t>
            </w:r>
          </w:p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7"/>
              </w:rPr>
              <w:t xml:space="preserve">ул. Мира, 1 </w:t>
            </w:r>
          </w:p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10"/>
              </w:rPr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anast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burakova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2011@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28295A" w:rsidRDefault="00B15C58" w:rsidP="00877CEA">
            <w:pPr>
              <w:rPr>
                <w:rFonts w:ascii="Times New Roman" w:hAnsi="Times New Roman" w:cs="Times New Roman"/>
              </w:rPr>
            </w:pPr>
            <w:hyperlink r:id="rId60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kamenskayshoola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B15C58" w:rsidRPr="0028295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shd w:val="clear" w:color="auto" w:fill="FFFFFF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казенное образовательное учреждение для детей дошкольного и </w:t>
            </w:r>
            <w:r w:rsidRPr="0028295A">
              <w:rPr>
                <w:rFonts w:ascii="Times New Roman" w:hAnsi="Times New Roman" w:cs="Times New Roman"/>
                <w:color w:val="000000"/>
                <w:spacing w:val="-4"/>
              </w:rPr>
              <w:t xml:space="preserve">младшего школьного возраста </w:t>
            </w:r>
            <w:r w:rsidRPr="0028295A">
              <w:rPr>
                <w:rFonts w:ascii="Times New Roman" w:hAnsi="Times New Roman" w:cs="Times New Roman"/>
                <w:color w:val="000000"/>
                <w:spacing w:val="-5"/>
              </w:rPr>
              <w:t>«Ключевская начальная школа-детский сад»</w:t>
            </w:r>
            <w:r w:rsidRPr="002829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1"/>
              </w:rPr>
              <w:t xml:space="preserve">652465 д. Ключи, </w:t>
            </w:r>
          </w:p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Новая, 20 </w:t>
            </w:r>
          </w:p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7"/>
              </w:rPr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8" w:rsidRPr="0028295A" w:rsidRDefault="00B15C58" w:rsidP="00877C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295A">
              <w:rPr>
                <w:rFonts w:ascii="Times New Roman" w:hAnsi="Times New Roman" w:cs="Times New Roman"/>
                <w:color w:val="000000"/>
                <w:spacing w:val="-9"/>
              </w:rPr>
              <w:t>40-3-52</w:t>
            </w:r>
            <w:r w:rsidRPr="002829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58" w:rsidRPr="0028295A" w:rsidRDefault="00B15C58" w:rsidP="00877CEA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klychi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2009@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list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28295A" w:rsidRDefault="00B15C58" w:rsidP="00877CEA">
            <w:pPr>
              <w:rPr>
                <w:rFonts w:ascii="Times New Roman" w:hAnsi="Times New Roman" w:cs="Times New Roman"/>
              </w:rPr>
            </w:pPr>
            <w:hyperlink r:id="rId62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klychi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list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B15C58" w:rsidRPr="0028295A" w:rsidRDefault="00B15C58" w:rsidP="00877CEA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Pr="0028295A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http://kluchevshkola.ucoz.ru</w:t>
              </w:r>
            </w:hyperlink>
          </w:p>
          <w:p w:rsidR="00B15C58" w:rsidRPr="0028295A" w:rsidRDefault="00B15C58" w:rsidP="00877CEA">
            <w:pPr>
              <w:rPr>
                <w:rFonts w:ascii="Times New Roman" w:hAnsi="Times New Roman" w:cs="Times New Roman"/>
              </w:rPr>
            </w:pPr>
          </w:p>
        </w:tc>
      </w:tr>
    </w:tbl>
    <w:p w:rsidR="00B15C58" w:rsidRPr="0028295A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rPr>
          <w:rStyle w:val="a"/>
          <w:rFonts w:ascii="Times New Roman" w:hAnsi="Times New Roman" w:cs="Times New Roman"/>
          <w:color w:val="000000"/>
        </w:rPr>
      </w:pPr>
      <w:bookmarkStart w:id="9" w:name="sub_4000"/>
    </w:p>
    <w:p w:rsidR="00B15C58" w:rsidRPr="0028295A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Pr="0028295A" w:rsidRDefault="00B15C58" w:rsidP="001828FA">
      <w:pPr>
        <w:rPr>
          <w:rStyle w:val="a"/>
          <w:rFonts w:ascii="Times New Roman" w:hAnsi="Times New Roman" w:cs="Times New Roman"/>
          <w:color w:val="000000"/>
        </w:rPr>
      </w:pPr>
    </w:p>
    <w:p w:rsidR="00B15C58" w:rsidRPr="0028295A" w:rsidRDefault="00B15C58" w:rsidP="001828FA">
      <w:pPr>
        <w:rPr>
          <w:rStyle w:val="a"/>
          <w:rFonts w:ascii="Times New Roman" w:hAnsi="Times New Roman" w:cs="Times New Roman"/>
          <w:color w:val="000000"/>
        </w:rPr>
      </w:pPr>
    </w:p>
    <w:p w:rsidR="00B15C58" w:rsidRPr="0028295A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Pr="0028295A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9E2F5A">
      <w:pPr>
        <w:rPr>
          <w:rStyle w:val="a"/>
          <w:rFonts w:ascii="Times New Roman" w:hAnsi="Times New Roman" w:cs="Times New Roman"/>
          <w:color w:val="000000"/>
        </w:rPr>
      </w:pPr>
    </w:p>
    <w:p w:rsidR="00B15C58" w:rsidRPr="0028295A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color w:val="000000"/>
          <w:sz w:val="28"/>
          <w:szCs w:val="28"/>
        </w:rPr>
      </w:pPr>
    </w:p>
    <w:p w:rsidR="00B15C58" w:rsidRDefault="00B15C58" w:rsidP="001828FA">
      <w:pPr>
        <w:ind w:firstLine="720"/>
        <w:jc w:val="right"/>
        <w:rPr>
          <w:rStyle w:val="a"/>
          <w:color w:val="000000"/>
          <w:sz w:val="28"/>
          <w:szCs w:val="28"/>
        </w:rPr>
      </w:pPr>
    </w:p>
    <w:p w:rsidR="00B15C58" w:rsidRPr="00B82F8A" w:rsidRDefault="00B15C58" w:rsidP="001828FA">
      <w:pPr>
        <w:ind w:firstLine="720"/>
        <w:jc w:val="right"/>
        <w:rPr>
          <w:rStyle w:val="a"/>
          <w:color w:val="000000"/>
          <w:sz w:val="28"/>
          <w:szCs w:val="28"/>
        </w:rPr>
      </w:pPr>
    </w:p>
    <w:p w:rsidR="00B15C58" w:rsidRPr="0028295A" w:rsidRDefault="00B15C58" w:rsidP="001828F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Приложение</w:t>
      </w:r>
      <w:r w:rsidRPr="0028295A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 4</w:t>
      </w:r>
    </w:p>
    <w:bookmarkEnd w:id="9"/>
    <w:p w:rsidR="00B15C58" w:rsidRPr="0028295A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  <w:r w:rsidRPr="0028295A">
        <w:rPr>
          <w:rStyle w:val="a"/>
          <w:rFonts w:ascii="Times New Roman" w:hAnsi="Times New Roman" w:cs="Times New Roman"/>
          <w:b w:val="0"/>
          <w:bCs w:val="0"/>
          <w:color w:val="000000"/>
        </w:rPr>
        <w:t>к</w:t>
      </w:r>
      <w:r w:rsidRPr="0028295A">
        <w:rPr>
          <w:rStyle w:val="a"/>
          <w:rFonts w:ascii="Times New Roman" w:hAnsi="Times New Roman" w:cs="Times New Roman"/>
          <w:color w:val="000000"/>
        </w:rPr>
        <w:t xml:space="preserve"> </w:t>
      </w:r>
      <w:hyperlink w:anchor="sub_100" w:history="1">
        <w:r w:rsidRPr="0028295A">
          <w:rPr>
            <w:rStyle w:val="a0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15C58" w:rsidRDefault="00B15C58" w:rsidP="001828FA">
      <w:pPr>
        <w:pStyle w:val="af5"/>
        <w:ind w:left="3402"/>
        <w:jc w:val="right"/>
        <w:rPr>
          <w:rFonts w:ascii="Times New Roman" w:hAnsi="Times New Roman" w:cs="Times New Roman"/>
        </w:rPr>
      </w:pPr>
    </w:p>
    <w:p w:rsidR="00B15C58" w:rsidRPr="0028295A" w:rsidRDefault="00B15C58" w:rsidP="0028295A"/>
    <w:p w:rsidR="00B15C58" w:rsidRPr="0028295A" w:rsidRDefault="00B15C58" w:rsidP="005459DE">
      <w:pPr>
        <w:pStyle w:val="af5"/>
        <w:tabs>
          <w:tab w:val="left" w:pos="4678"/>
        </w:tabs>
        <w:ind w:left="4395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Заведующем</w:t>
      </w:r>
      <w:r>
        <w:rPr>
          <w:rFonts w:ascii="Times New Roman" w:hAnsi="Times New Roman" w:cs="Times New Roman"/>
        </w:rPr>
        <w:t>у_____________________________</w:t>
      </w:r>
    </w:p>
    <w:p w:rsidR="00B15C58" w:rsidRPr="0028295A" w:rsidRDefault="00B15C58" w:rsidP="005459DE">
      <w:pPr>
        <w:pStyle w:val="af5"/>
        <w:tabs>
          <w:tab w:val="left" w:pos="4678"/>
        </w:tabs>
        <w:ind w:left="4395" w:hanging="19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28295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</w:p>
    <w:p w:rsidR="00B15C58" w:rsidRPr="0028295A" w:rsidRDefault="00B15C58" w:rsidP="005459DE">
      <w:pPr>
        <w:tabs>
          <w:tab w:val="left" w:pos="4678"/>
        </w:tabs>
        <w:ind w:left="4395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</w:p>
    <w:p w:rsidR="00B15C58" w:rsidRPr="0028295A" w:rsidRDefault="00B15C58" w:rsidP="005459DE">
      <w:pPr>
        <w:pStyle w:val="af5"/>
        <w:tabs>
          <w:tab w:val="left" w:pos="4678"/>
        </w:tabs>
        <w:ind w:left="4395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</w:p>
    <w:p w:rsidR="00B15C58" w:rsidRPr="0028295A" w:rsidRDefault="00B15C58" w:rsidP="005459DE">
      <w:pPr>
        <w:pStyle w:val="af5"/>
        <w:tabs>
          <w:tab w:val="left" w:pos="4678"/>
          <w:tab w:val="left" w:pos="5529"/>
        </w:tabs>
        <w:ind w:left="4395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Наименование образовательного учреждения</w:t>
      </w:r>
    </w:p>
    <w:p w:rsidR="00B15C58" w:rsidRPr="0028295A" w:rsidRDefault="00B15C58" w:rsidP="005459DE">
      <w:pPr>
        <w:pStyle w:val="af5"/>
        <w:tabs>
          <w:tab w:val="left" w:pos="4678"/>
        </w:tabs>
        <w:ind w:left="4395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</w:p>
    <w:p w:rsidR="00B15C58" w:rsidRPr="0028295A" w:rsidRDefault="00B15C58" w:rsidP="005459DE">
      <w:pPr>
        <w:pStyle w:val="af5"/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Ф.И.О. заявителя</w:t>
      </w:r>
    </w:p>
    <w:p w:rsidR="00B15C58" w:rsidRPr="0028295A" w:rsidRDefault="00B15C58" w:rsidP="005459DE">
      <w:pPr>
        <w:pStyle w:val="af5"/>
        <w:tabs>
          <w:tab w:val="left" w:pos="1985"/>
          <w:tab w:val="left" w:pos="4678"/>
        </w:tabs>
        <w:ind w:left="4395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</w:p>
    <w:p w:rsidR="00B15C58" w:rsidRPr="0028295A" w:rsidRDefault="00B15C58" w:rsidP="005459DE">
      <w:pPr>
        <w:pStyle w:val="af5"/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проживающего по адресу:</w:t>
      </w:r>
    </w:p>
    <w:p w:rsidR="00B15C58" w:rsidRPr="0028295A" w:rsidRDefault="00B15C58" w:rsidP="005459DE">
      <w:pPr>
        <w:pStyle w:val="af5"/>
        <w:tabs>
          <w:tab w:val="left" w:pos="1985"/>
          <w:tab w:val="left" w:pos="4678"/>
        </w:tabs>
        <w:ind w:left="4395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</w:p>
    <w:p w:rsidR="00B15C58" w:rsidRPr="0028295A" w:rsidRDefault="00B15C58" w:rsidP="005459DE">
      <w:pPr>
        <w:pStyle w:val="af5"/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Телефон ________________________________</w:t>
      </w:r>
    </w:p>
    <w:p w:rsidR="00B15C58" w:rsidRPr="0028295A" w:rsidRDefault="00B15C58" w:rsidP="001828FA">
      <w:pPr>
        <w:ind w:firstLine="720"/>
        <w:jc w:val="right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720"/>
        <w:jc w:val="right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28295A">
        <w:rPr>
          <w:rFonts w:ascii="Times New Roman" w:hAnsi="Times New Roman" w:cs="Times New Roman"/>
          <w:b w:val="0"/>
          <w:bCs w:val="0"/>
          <w:color w:val="000000"/>
        </w:rPr>
        <w:t>ЗАЯВЛЕНИЕ</w:t>
      </w: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Прошу поставить на учет для получения места в муниципальном образовательном учреждении</w:t>
      </w:r>
      <w:r>
        <w:rPr>
          <w:rFonts w:ascii="Times New Roman" w:hAnsi="Times New Roman" w:cs="Times New Roman"/>
        </w:rPr>
        <w:t>,</w:t>
      </w:r>
      <w:r w:rsidRPr="0028295A">
        <w:rPr>
          <w:rFonts w:ascii="Times New Roman" w:hAnsi="Times New Roman" w:cs="Times New Roman"/>
        </w:rPr>
        <w:t xml:space="preserve"> </w:t>
      </w:r>
      <w:r w:rsidRPr="005459DE">
        <w:rPr>
          <w:rFonts w:ascii="Times New Roman" w:hAnsi="Times New Roman" w:cs="Times New Roman"/>
        </w:rPr>
        <w:t xml:space="preserve">реализующем основную общеобразовательную программу дошкольного образования </w:t>
      </w:r>
      <w:r w:rsidRPr="0028295A">
        <w:rPr>
          <w:rFonts w:ascii="Times New Roman" w:hAnsi="Times New Roman" w:cs="Times New Roman"/>
        </w:rPr>
        <w:t>моего ребенка ________________________________________</w:t>
      </w:r>
      <w:r>
        <w:rPr>
          <w:rFonts w:ascii="Times New Roman" w:hAnsi="Times New Roman" w:cs="Times New Roman"/>
        </w:rPr>
        <w:t>___________</w:t>
      </w:r>
      <w:r w:rsidRPr="0028295A">
        <w:rPr>
          <w:rFonts w:ascii="Times New Roman" w:hAnsi="Times New Roman" w:cs="Times New Roman"/>
        </w:rPr>
        <w:t>, дата рождения ____</w:t>
      </w:r>
      <w:r>
        <w:rPr>
          <w:rFonts w:ascii="Times New Roman" w:hAnsi="Times New Roman" w:cs="Times New Roman"/>
        </w:rPr>
        <w:t xml:space="preserve"> __________ 20__ г</w:t>
      </w:r>
      <w:r w:rsidRPr="0028295A">
        <w:rPr>
          <w:rFonts w:ascii="Times New Roman" w:hAnsi="Times New Roman" w:cs="Times New Roman"/>
        </w:rPr>
        <w:t>.</w:t>
      </w: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Хотели бы получить место для ребенка в муниципа</w:t>
      </w:r>
      <w:r>
        <w:rPr>
          <w:rFonts w:ascii="Times New Roman" w:hAnsi="Times New Roman" w:cs="Times New Roman"/>
        </w:rPr>
        <w:t xml:space="preserve">льном </w:t>
      </w:r>
      <w:r w:rsidRPr="0028295A">
        <w:rPr>
          <w:rFonts w:ascii="Times New Roman" w:hAnsi="Times New Roman" w:cs="Times New Roman"/>
        </w:rPr>
        <w:t>образовательном учреждении</w:t>
      </w:r>
      <w:r>
        <w:rPr>
          <w:rFonts w:ascii="Times New Roman" w:hAnsi="Times New Roman" w:cs="Times New Roman"/>
        </w:rPr>
        <w:t>,</w:t>
      </w:r>
      <w:r w:rsidRPr="0028295A">
        <w:rPr>
          <w:rFonts w:ascii="Times New Roman" w:hAnsi="Times New Roman" w:cs="Times New Roman"/>
        </w:rPr>
        <w:t xml:space="preserve"> </w:t>
      </w:r>
      <w:r w:rsidRPr="005459DE">
        <w:rPr>
          <w:rFonts w:ascii="Times New Roman" w:hAnsi="Times New Roman" w:cs="Times New Roman"/>
        </w:rPr>
        <w:t>реализующем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__________________________</w:t>
      </w:r>
      <w:r w:rsidRPr="0028295A">
        <w:rPr>
          <w:rFonts w:ascii="Times New Roman" w:hAnsi="Times New Roman" w:cs="Times New Roman"/>
        </w:rPr>
        <w:t>_______________________________________ (Без указания конкретного образовательного учреждения - считать, что родители (законные представители) желают получить мест</w:t>
      </w:r>
      <w:r>
        <w:rPr>
          <w:rFonts w:ascii="Times New Roman" w:hAnsi="Times New Roman" w:cs="Times New Roman"/>
        </w:rPr>
        <w:t>о для ребенка в любом</w:t>
      </w:r>
      <w:r w:rsidRPr="0028295A">
        <w:rPr>
          <w:rFonts w:ascii="Times New Roman" w:hAnsi="Times New Roman" w:cs="Times New Roman"/>
        </w:rPr>
        <w:t xml:space="preserve"> образовательном учреждении</w:t>
      </w:r>
      <w:r>
        <w:rPr>
          <w:rFonts w:ascii="Times New Roman" w:hAnsi="Times New Roman" w:cs="Times New Roman"/>
        </w:rPr>
        <w:t>,</w:t>
      </w:r>
      <w:r w:rsidRPr="0028295A">
        <w:rPr>
          <w:rFonts w:ascii="Times New Roman" w:hAnsi="Times New Roman" w:cs="Times New Roman"/>
        </w:rPr>
        <w:t xml:space="preserve"> </w:t>
      </w:r>
      <w:r w:rsidRPr="005459DE">
        <w:rPr>
          <w:rFonts w:ascii="Times New Roman" w:hAnsi="Times New Roman" w:cs="Times New Roman"/>
        </w:rPr>
        <w:t>реализующем основную общеобразовательную программу дошкольного образования</w:t>
      </w:r>
      <w:r w:rsidRPr="0028295A">
        <w:rPr>
          <w:rFonts w:ascii="Times New Roman" w:hAnsi="Times New Roman" w:cs="Times New Roman"/>
        </w:rPr>
        <w:t>).</w:t>
      </w: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Предоставляю следующие документы:</w:t>
      </w: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Pr="0028295A">
        <w:rPr>
          <w:rFonts w:ascii="Times New Roman" w:hAnsi="Times New Roman" w:cs="Times New Roman"/>
        </w:rPr>
        <w:t>аспорт одного из родителей (з</w:t>
      </w:r>
      <w:r>
        <w:rPr>
          <w:rFonts w:ascii="Times New Roman" w:hAnsi="Times New Roman" w:cs="Times New Roman"/>
        </w:rPr>
        <w:t>аконных представителей) ребенка;</w:t>
      </w: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свидетельство о рождении ребенка;</w:t>
      </w:r>
    </w:p>
    <w:p w:rsidR="00B15C58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</w:t>
      </w:r>
      <w:r w:rsidRPr="0028295A">
        <w:rPr>
          <w:rFonts w:ascii="Times New Roman" w:hAnsi="Times New Roman" w:cs="Times New Roman"/>
        </w:rPr>
        <w:t>окумент, подтверждающий преимущественное право на предоставление ребенку места в образовательном  учреждении</w:t>
      </w:r>
      <w:r>
        <w:rPr>
          <w:rFonts w:ascii="Times New Roman" w:hAnsi="Times New Roman" w:cs="Times New Roman"/>
        </w:rPr>
        <w:t>,</w:t>
      </w:r>
      <w:r w:rsidRPr="0028295A">
        <w:rPr>
          <w:rFonts w:ascii="Times New Roman" w:hAnsi="Times New Roman" w:cs="Times New Roman"/>
        </w:rPr>
        <w:t xml:space="preserve"> </w:t>
      </w:r>
      <w:r w:rsidRPr="005459DE">
        <w:rPr>
          <w:rFonts w:ascii="Times New Roman" w:hAnsi="Times New Roman" w:cs="Times New Roman"/>
        </w:rPr>
        <w:t>реализующем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(при наличии);</w:t>
      </w: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28FA">
        <w:rPr>
          <w:rFonts w:ascii="Times New Roman" w:hAnsi="Times New Roman" w:cs="Times New Roman"/>
        </w:rPr>
        <w:t>заключение психолого-медико-педагогической комиссии (при постановке на учет в группы компенсирующей направленности)</w:t>
      </w:r>
      <w:r>
        <w:rPr>
          <w:rFonts w:ascii="Times New Roman" w:hAnsi="Times New Roman" w:cs="Times New Roman"/>
        </w:rPr>
        <w:t>.</w:t>
      </w: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"____" ______________ 20__ г. Подпись ________________</w:t>
      </w:r>
    </w:p>
    <w:p w:rsidR="00B15C58" w:rsidRPr="0028295A" w:rsidRDefault="00B15C58" w:rsidP="00B860CA">
      <w:pPr>
        <w:ind w:firstLine="567"/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28295A">
      <w:pPr>
        <w:jc w:val="both"/>
        <w:rPr>
          <w:sz w:val="28"/>
          <w:szCs w:val="28"/>
        </w:rPr>
      </w:pPr>
    </w:p>
    <w:p w:rsidR="00B15C58" w:rsidRDefault="00B15C58" w:rsidP="0028295A">
      <w:pPr>
        <w:jc w:val="both"/>
        <w:rPr>
          <w:sz w:val="28"/>
          <w:szCs w:val="28"/>
        </w:rPr>
      </w:pPr>
    </w:p>
    <w:p w:rsidR="00B15C58" w:rsidRDefault="00B15C58" w:rsidP="0028295A">
      <w:pPr>
        <w:jc w:val="both"/>
        <w:rPr>
          <w:sz w:val="28"/>
          <w:szCs w:val="28"/>
        </w:rPr>
      </w:pPr>
    </w:p>
    <w:p w:rsidR="00B15C58" w:rsidRPr="0028295A" w:rsidRDefault="00B15C58" w:rsidP="001828F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Приложение</w:t>
      </w:r>
      <w:r w:rsidRPr="0028295A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 5</w:t>
      </w:r>
    </w:p>
    <w:p w:rsidR="00B15C58" w:rsidRPr="0028295A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b w:val="0"/>
          <w:bCs w:val="0"/>
          <w:color w:val="000000"/>
        </w:rPr>
      </w:pPr>
      <w:r w:rsidRPr="0028295A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к </w:t>
      </w:r>
      <w:hyperlink w:anchor="sub_100" w:history="1">
        <w:r w:rsidRPr="0028295A">
          <w:rPr>
            <w:rStyle w:val="a0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15C58" w:rsidRPr="0028295A" w:rsidRDefault="00B15C58" w:rsidP="001828F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15C58" w:rsidRPr="0028295A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B15C58" w:rsidRPr="0028295A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C631D2">
        <w:rPr>
          <w:rFonts w:ascii="Times New Roman" w:hAnsi="Times New Roman" w:cs="Times New Roman"/>
          <w:b w:val="0"/>
          <w:bCs w:val="0"/>
          <w:color w:val="000000"/>
        </w:rPr>
        <w:t>Уведомление о регистрации заявления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B860C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Настоящее уведомление</w:t>
      </w:r>
      <w:r>
        <w:rPr>
          <w:rFonts w:ascii="Times New Roman" w:hAnsi="Times New Roman" w:cs="Times New Roman"/>
        </w:rPr>
        <w:t xml:space="preserve"> выдано _____</w:t>
      </w:r>
      <w:r w:rsidRPr="002404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2404C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  <w:r w:rsidRPr="00C631D2">
        <w:rPr>
          <w:rFonts w:ascii="Times New Roman" w:hAnsi="Times New Roman" w:cs="Times New Roman"/>
        </w:rPr>
        <w:t>_________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631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в  том,  что  его  заявление  от  ____  __________ 20__ г. зарегистрировано, внесено в журнал учета</w:t>
      </w:r>
      <w:r>
        <w:rPr>
          <w:rFonts w:ascii="Times New Roman" w:hAnsi="Times New Roman" w:cs="Times New Roman"/>
        </w:rPr>
        <w:t xml:space="preserve"> ___________</w:t>
      </w:r>
      <w:r w:rsidRPr="00C631D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(Ф.И.О. ребенка)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за N __________ от ____  ____________ 20__ г.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B860C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Выдача направлений  для  зачисления  ребенка  в  </w:t>
      </w:r>
      <w:r>
        <w:rPr>
          <w:rFonts w:ascii="Times New Roman" w:hAnsi="Times New Roman" w:cs="Times New Roman"/>
        </w:rPr>
        <w:t xml:space="preserve">муниципальное </w:t>
      </w:r>
      <w:r w:rsidRPr="00C631D2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>, реализующее</w:t>
      </w:r>
      <w:r w:rsidRPr="005459DE">
        <w:rPr>
          <w:rFonts w:ascii="Times New Roman" w:hAnsi="Times New Roman" w:cs="Times New Roman"/>
        </w:rPr>
        <w:t xml:space="preserve"> основную общеобразовательную программу дошкольного образования</w:t>
      </w:r>
      <w:r w:rsidRPr="00C631D2">
        <w:rPr>
          <w:rFonts w:ascii="Times New Roman" w:hAnsi="Times New Roman" w:cs="Times New Roman"/>
        </w:rPr>
        <w:t xml:space="preserve"> осуществляется ежегодно  в  период  с  3 июня по  10 июня  в установленном Административным регламентом порядке.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Заведующий дошкольным образовательным учреждением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              ______________________ Ф.И.О.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1828FA">
      <w:pPr>
        <w:ind w:firstLine="720"/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Default="00B15C58" w:rsidP="00515125">
      <w:pPr>
        <w:jc w:val="both"/>
        <w:rPr>
          <w:sz w:val="28"/>
          <w:szCs w:val="28"/>
        </w:rPr>
      </w:pPr>
    </w:p>
    <w:p w:rsidR="00B15C58" w:rsidRPr="003D1D3A" w:rsidRDefault="00B15C58" w:rsidP="00515125">
      <w:pPr>
        <w:jc w:val="both"/>
        <w:rPr>
          <w:sz w:val="28"/>
          <w:szCs w:val="28"/>
        </w:rPr>
      </w:pPr>
    </w:p>
    <w:p w:rsidR="00B15C58" w:rsidRPr="00C631D2" w:rsidRDefault="00B15C58" w:rsidP="001828F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10" w:name="sub_6000"/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Приложение</w:t>
      </w:r>
      <w:r w:rsidRPr="00C631D2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6</w:t>
      </w:r>
    </w:p>
    <w:bookmarkEnd w:id="10"/>
    <w:p w:rsidR="00B15C58" w:rsidRPr="00C631D2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color w:val="000000"/>
        </w:rPr>
      </w:pPr>
      <w:r w:rsidRPr="00C631D2">
        <w:rPr>
          <w:rStyle w:val="a"/>
          <w:rFonts w:ascii="Times New Roman" w:hAnsi="Times New Roman" w:cs="Times New Roman"/>
          <w:b w:val="0"/>
          <w:bCs w:val="0"/>
          <w:color w:val="000000"/>
        </w:rPr>
        <w:t>к</w:t>
      </w:r>
      <w:r w:rsidRPr="00C631D2">
        <w:rPr>
          <w:rStyle w:val="a"/>
          <w:rFonts w:ascii="Times New Roman" w:hAnsi="Times New Roman" w:cs="Times New Roman"/>
          <w:color w:val="000000"/>
        </w:rPr>
        <w:t xml:space="preserve"> </w:t>
      </w:r>
      <w:hyperlink w:anchor="sub_100" w:history="1">
        <w:r w:rsidRPr="00C631D2">
          <w:rPr>
            <w:rStyle w:val="a0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15C58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B15C58" w:rsidRPr="00C631D2" w:rsidRDefault="00B15C58" w:rsidP="00C631D2"/>
    <w:p w:rsidR="00B15C58" w:rsidRPr="00C631D2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B15C58" w:rsidRPr="00C631D2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C631D2">
        <w:rPr>
          <w:rFonts w:ascii="Times New Roman" w:hAnsi="Times New Roman" w:cs="Times New Roman"/>
          <w:b w:val="0"/>
          <w:bCs w:val="0"/>
          <w:color w:val="000000"/>
        </w:rPr>
        <w:t>Направление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от _____________ 20__ года            N ________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Комиссия направляет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</w:t>
      </w:r>
      <w:r w:rsidRPr="00C631D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</w:t>
      </w:r>
      <w:r w:rsidRPr="00C631D2">
        <w:rPr>
          <w:rFonts w:ascii="Times New Roman" w:hAnsi="Times New Roman" w:cs="Times New Roman"/>
          <w:sz w:val="20"/>
          <w:szCs w:val="20"/>
        </w:rPr>
        <w:t>образовательного учреждения)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Адрес дошкольног</w:t>
      </w:r>
      <w:r>
        <w:rPr>
          <w:rFonts w:ascii="Times New Roman" w:hAnsi="Times New Roman" w:cs="Times New Roman"/>
        </w:rPr>
        <w:t>о учреждения ___</w:t>
      </w:r>
      <w:r w:rsidRPr="00C631D2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Фамилия, имя, отче</w:t>
      </w:r>
      <w:r>
        <w:rPr>
          <w:rFonts w:ascii="Times New Roman" w:hAnsi="Times New Roman" w:cs="Times New Roman"/>
        </w:rPr>
        <w:t>ство ребенка ___</w:t>
      </w:r>
      <w:r w:rsidRPr="00C631D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Pr="00C631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Дата рождения ребенка ___________________________________________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Домашний адрес ________</w:t>
      </w:r>
      <w:r>
        <w:rPr>
          <w:rFonts w:ascii="Times New Roman" w:hAnsi="Times New Roman" w:cs="Times New Roman"/>
        </w:rPr>
        <w:t>____________________________</w:t>
      </w:r>
      <w:r w:rsidRPr="00C631D2">
        <w:rPr>
          <w:rFonts w:ascii="Times New Roman" w:hAnsi="Times New Roman" w:cs="Times New Roman"/>
        </w:rPr>
        <w:t>___________________________</w:t>
      </w:r>
    </w:p>
    <w:p w:rsidR="00B15C58" w:rsidRPr="00C631D2" w:rsidRDefault="00B15C58" w:rsidP="001828FA">
      <w:pPr>
        <w:rPr>
          <w:rFonts w:ascii="Times New Roman" w:hAnsi="Times New Roman" w:cs="Times New Roman"/>
          <w:lang w:eastAsia="en-US"/>
        </w:rPr>
      </w:pPr>
      <w:r w:rsidRPr="00C631D2">
        <w:rPr>
          <w:rFonts w:ascii="Times New Roman" w:hAnsi="Times New Roman" w:cs="Times New Roman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___________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tabs>
          <w:tab w:val="left" w:pos="1134"/>
          <w:tab w:val="left" w:pos="1985"/>
        </w:tabs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Направление действительно в течение 10 рабочих дней  со  дня его выдачи.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Заведующий дошкольным образовательным учреждением</w:t>
      </w: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      ______________________ Ф.И.О.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pStyle w:val="af5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М.П.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1828FA">
      <w:pPr>
        <w:ind w:firstLine="720"/>
        <w:jc w:val="both"/>
      </w:pPr>
    </w:p>
    <w:p w:rsidR="00B15C58" w:rsidRDefault="00B15C58" w:rsidP="00C631D2">
      <w:pPr>
        <w:rPr>
          <w:rStyle w:val="a"/>
          <w:color w:val="000000"/>
        </w:rPr>
      </w:pPr>
      <w:bookmarkStart w:id="11" w:name="sub_7000"/>
    </w:p>
    <w:p w:rsidR="00B15C58" w:rsidRDefault="00B15C58" w:rsidP="00C631D2">
      <w:pPr>
        <w:rPr>
          <w:rStyle w:val="a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color w:val="000000"/>
        </w:rPr>
      </w:pPr>
    </w:p>
    <w:p w:rsidR="00B15C58" w:rsidRDefault="00B15C58" w:rsidP="001828FA">
      <w:pPr>
        <w:ind w:firstLine="720"/>
        <w:jc w:val="right"/>
        <w:rPr>
          <w:rStyle w:val="a"/>
          <w:color w:val="000000"/>
        </w:rPr>
      </w:pPr>
    </w:p>
    <w:p w:rsidR="00B15C58" w:rsidRPr="00C631D2" w:rsidRDefault="00B15C58" w:rsidP="001828F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Приложение</w:t>
      </w:r>
      <w:r w:rsidRPr="00C631D2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7</w:t>
      </w:r>
    </w:p>
    <w:bookmarkEnd w:id="11"/>
    <w:p w:rsidR="00B15C58" w:rsidRPr="00F6555A" w:rsidRDefault="00B15C58" w:rsidP="00F6555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 w:rsidRPr="00C631D2">
        <w:rPr>
          <w:rStyle w:val="a"/>
          <w:rFonts w:ascii="Times New Roman" w:hAnsi="Times New Roman" w:cs="Times New Roman"/>
          <w:b w:val="0"/>
          <w:bCs w:val="0"/>
          <w:color w:val="000000"/>
        </w:rPr>
        <w:t>к</w:t>
      </w:r>
      <w:r w:rsidRPr="00C631D2">
        <w:rPr>
          <w:rStyle w:val="a"/>
          <w:rFonts w:ascii="Times New Roman" w:hAnsi="Times New Roman" w:cs="Times New Roman"/>
          <w:color w:val="000000"/>
        </w:rPr>
        <w:t xml:space="preserve"> </w:t>
      </w:r>
      <w:hyperlink w:anchor="sub_100" w:history="1">
        <w:r w:rsidRPr="00C631D2">
          <w:rPr>
            <w:rStyle w:val="a0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15C58" w:rsidRPr="00C631D2" w:rsidRDefault="00B15C58" w:rsidP="00C631D2">
      <w:pPr>
        <w:ind w:left="4536"/>
        <w:jc w:val="both"/>
        <w:rPr>
          <w:rFonts w:ascii="Times New Roman" w:hAnsi="Times New Roman" w:cs="Times New Roman"/>
        </w:rPr>
      </w:pPr>
    </w:p>
    <w:tbl>
      <w:tblPr>
        <w:tblW w:w="9747" w:type="dxa"/>
        <w:tblInd w:w="-106" w:type="dxa"/>
        <w:tblLayout w:type="fixed"/>
        <w:tblLook w:val="00A0"/>
      </w:tblPr>
      <w:tblGrid>
        <w:gridCol w:w="4503"/>
        <w:gridCol w:w="5244"/>
      </w:tblGrid>
      <w:tr w:rsidR="00B15C58" w:rsidRPr="00C631D2">
        <w:tc>
          <w:tcPr>
            <w:tcW w:w="4503" w:type="dxa"/>
          </w:tcPr>
          <w:p w:rsidR="00B15C58" w:rsidRPr="00C631D2" w:rsidRDefault="00B15C58" w:rsidP="00C631D2">
            <w:pPr>
              <w:ind w:left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B15C58" w:rsidRPr="00C631D2" w:rsidRDefault="00B15C58" w:rsidP="00C631D2">
            <w:pPr>
              <w:pStyle w:val="Heading2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9E2F5A">
              <w:rPr>
                <w:rFonts w:ascii="Times New Roman" w:hAnsi="Times New Roman" w:cs="Times New Roman"/>
              </w:rPr>
              <w:t>Заведующему</w:t>
            </w:r>
            <w:r w:rsidRPr="00C631D2">
              <w:rPr>
                <w:rFonts w:ascii="Times New Roman" w:hAnsi="Times New Roman" w:cs="Times New Roman"/>
                <w:b/>
                <w:bCs/>
              </w:rPr>
              <w:t xml:space="preserve"> 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C631D2">
              <w:rPr>
                <w:rFonts w:ascii="Times New Roman" w:hAnsi="Times New Roman" w:cs="Times New Roman"/>
                <w:b/>
                <w:bCs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</w:rPr>
              <w:t>_________</w:t>
            </w:r>
          </w:p>
          <w:p w:rsidR="00B15C58" w:rsidRPr="00C631D2" w:rsidRDefault="00B15C58" w:rsidP="00C631D2">
            <w:pPr>
              <w:ind w:left="-108"/>
              <w:rPr>
                <w:rFonts w:ascii="Times New Roman" w:hAnsi="Times New Roman" w:cs="Times New Roman"/>
              </w:rPr>
            </w:pPr>
            <w:r w:rsidRPr="00C631D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B15C58" w:rsidRPr="00C631D2" w:rsidRDefault="00B15C58" w:rsidP="00C631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31D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образовательного учреждения, Ф.И.О. руководителя)     </w:t>
            </w:r>
          </w:p>
          <w:p w:rsidR="00B15C58" w:rsidRDefault="00B15C58" w:rsidP="00C631D2">
            <w:pPr>
              <w:ind w:left="-108"/>
              <w:rPr>
                <w:rFonts w:ascii="Times New Roman" w:hAnsi="Times New Roman" w:cs="Times New Roman"/>
              </w:rPr>
            </w:pPr>
            <w:r w:rsidRPr="00C631D2">
              <w:rPr>
                <w:rFonts w:ascii="Times New Roman" w:hAnsi="Times New Roman" w:cs="Times New Roman"/>
              </w:rPr>
              <w:t>от 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15C58" w:rsidRPr="00C631D2" w:rsidRDefault="00B15C58" w:rsidP="00C631D2">
            <w:pPr>
              <w:ind w:left="-108"/>
              <w:rPr>
                <w:rFonts w:ascii="Times New Roman" w:hAnsi="Times New Roman" w:cs="Times New Roman"/>
              </w:rPr>
            </w:pPr>
            <w:r w:rsidRPr="00C631D2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  <w:r w:rsidRPr="00C631D2">
              <w:rPr>
                <w:rFonts w:ascii="Times New Roman" w:hAnsi="Times New Roman" w:cs="Times New Roman"/>
              </w:rPr>
              <w:t xml:space="preserve"> ребенка) </w:t>
            </w:r>
          </w:p>
          <w:p w:rsidR="00B15C58" w:rsidRPr="00C631D2" w:rsidRDefault="00B15C58" w:rsidP="00C631D2">
            <w:pPr>
              <w:pStyle w:val="Heading2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9E2F5A">
              <w:rPr>
                <w:rFonts w:ascii="Times New Roman" w:hAnsi="Times New Roman" w:cs="Times New Roman"/>
              </w:rPr>
              <w:t>проживающего по адресу: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</w:t>
            </w:r>
            <w:r w:rsidRPr="00C631D2">
              <w:rPr>
                <w:rFonts w:ascii="Times New Roman" w:hAnsi="Times New Roman" w:cs="Times New Roman"/>
                <w:b/>
                <w:bCs/>
              </w:rPr>
              <w:t>_______</w:t>
            </w:r>
          </w:p>
          <w:p w:rsidR="00B15C58" w:rsidRPr="00C631D2" w:rsidRDefault="00B15C58" w:rsidP="00C631D2">
            <w:pPr>
              <w:pStyle w:val="Heading2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C631D2"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C631D2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B15C58" w:rsidRPr="00C631D2" w:rsidRDefault="00B15C58" w:rsidP="00C631D2">
            <w:pPr>
              <w:ind w:left="-108"/>
              <w:rPr>
                <w:rFonts w:ascii="Times New Roman" w:hAnsi="Times New Roman" w:cs="Times New Roman"/>
              </w:rPr>
            </w:pPr>
            <w:r w:rsidRPr="00C631D2">
              <w:rPr>
                <w:rFonts w:ascii="Times New Roman" w:hAnsi="Times New Roman" w:cs="Times New Roman"/>
              </w:rPr>
              <w:t>контактный телефон: _______________________</w:t>
            </w:r>
          </w:p>
        </w:tc>
      </w:tr>
    </w:tbl>
    <w:p w:rsidR="00B15C58" w:rsidRDefault="00B15C58" w:rsidP="001828FA">
      <w:pPr>
        <w:pStyle w:val="Heading2"/>
        <w:jc w:val="center"/>
        <w:rPr>
          <w:b/>
          <w:bCs/>
          <w:sz w:val="20"/>
          <w:szCs w:val="20"/>
        </w:rPr>
      </w:pPr>
    </w:p>
    <w:p w:rsidR="00B15C58" w:rsidRPr="00C631D2" w:rsidRDefault="00B15C58" w:rsidP="00C631D2"/>
    <w:p w:rsidR="00B15C58" w:rsidRPr="00C631D2" w:rsidRDefault="00B15C58" w:rsidP="001828FA">
      <w:pPr>
        <w:pStyle w:val="Heading2"/>
        <w:jc w:val="center"/>
        <w:rPr>
          <w:rFonts w:ascii="Times New Roman" w:hAnsi="Times New Roman" w:cs="Times New Roman"/>
          <w:b/>
          <w:bCs/>
        </w:rPr>
      </w:pPr>
      <w:r w:rsidRPr="00C631D2">
        <w:rPr>
          <w:rFonts w:ascii="Times New Roman" w:hAnsi="Times New Roman" w:cs="Times New Roman"/>
          <w:b/>
          <w:bCs/>
        </w:rPr>
        <w:t>ЗАЯВЛЕНИЕ</w:t>
      </w:r>
    </w:p>
    <w:p w:rsidR="00B15C58" w:rsidRPr="00C631D2" w:rsidRDefault="00B15C58" w:rsidP="001828FA">
      <w:pPr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«_____» ______ 20___ г.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C58" w:rsidRPr="00C631D2" w:rsidRDefault="00B15C58" w:rsidP="001828F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>Прошу зачислить моего(ю) сы</w:t>
      </w:r>
      <w:r>
        <w:rPr>
          <w:rFonts w:ascii="Times New Roman" w:hAnsi="Times New Roman" w:cs="Times New Roman"/>
          <w:sz w:val="24"/>
          <w:szCs w:val="24"/>
        </w:rPr>
        <w:t>на (дочь) _______________________________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</w:rPr>
        <w:t>(Ф.И.О., дата рождения)</w:t>
      </w:r>
    </w:p>
    <w:p w:rsidR="00B15C58" w:rsidRDefault="00B15C58" w:rsidP="00182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           (наименование образовательного учреждения)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 xml:space="preserve">с «___» __________ 20___ г. 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>в группу № __________.</w:t>
      </w:r>
    </w:p>
    <w:p w:rsidR="00B15C58" w:rsidRPr="00C631D2" w:rsidRDefault="00B15C58" w:rsidP="00182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</w:p>
    <w:p w:rsidR="00B15C58" w:rsidRPr="00C631D2" w:rsidRDefault="00B15C58" w:rsidP="001828FA">
      <w:pPr>
        <w:ind w:right="-1" w:firstLine="567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С уставом и лицензией на осуществлен</w:t>
      </w:r>
      <w:r>
        <w:rPr>
          <w:rFonts w:ascii="Times New Roman" w:hAnsi="Times New Roman" w:cs="Times New Roman"/>
        </w:rPr>
        <w:t xml:space="preserve">ие образовательной деятельности </w:t>
      </w:r>
      <w:r w:rsidRPr="00C631D2">
        <w:rPr>
          <w:rFonts w:ascii="Times New Roman" w:hAnsi="Times New Roman" w:cs="Times New Roman"/>
        </w:rPr>
        <w:t xml:space="preserve">ознакомлен(а). </w:t>
      </w:r>
    </w:p>
    <w:p w:rsidR="00B15C58" w:rsidRPr="00C631D2" w:rsidRDefault="00B15C58" w:rsidP="001828FA">
      <w:pPr>
        <w:ind w:right="-1333" w:firstLine="567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</w:r>
      <w:r w:rsidRPr="00C631D2">
        <w:rPr>
          <w:rFonts w:ascii="Times New Roman" w:hAnsi="Times New Roman" w:cs="Times New Roman"/>
        </w:rPr>
        <w:tab/>
        <w:t>__________________</w:t>
      </w:r>
    </w:p>
    <w:p w:rsidR="00B15C58" w:rsidRPr="00C631D2" w:rsidRDefault="00B15C58" w:rsidP="001828FA">
      <w:pPr>
        <w:ind w:right="-1333" w:firstLine="567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631D2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B15C58" w:rsidRPr="00C631D2" w:rsidRDefault="00B15C58" w:rsidP="00B860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B15C58" w:rsidRPr="00C631D2" w:rsidRDefault="00B15C58" w:rsidP="001828FA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</w:p>
    <w:p w:rsidR="00B15C58" w:rsidRPr="00C631D2" w:rsidRDefault="00B15C58" w:rsidP="001828FA">
      <w:pPr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B15C58" w:rsidRPr="00C631D2" w:rsidRDefault="00B15C58" w:rsidP="001828FA">
      <w:pPr>
        <w:ind w:left="5664" w:right="-1333" w:firstLine="708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</w:t>
      </w:r>
    </w:p>
    <w:p w:rsidR="00B15C58" w:rsidRPr="00370B96" w:rsidRDefault="00B15C58" w:rsidP="001828FA">
      <w:pPr>
        <w:ind w:right="-1333" w:firstLine="567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70B96">
        <w:rPr>
          <w:rFonts w:ascii="Times New Roman" w:hAnsi="Times New Roman" w:cs="Times New Roman"/>
          <w:sz w:val="20"/>
          <w:szCs w:val="20"/>
        </w:rPr>
        <w:t xml:space="preserve">         (подпись)</w:t>
      </w:r>
    </w:p>
    <w:p w:rsidR="00B15C58" w:rsidRPr="00C631D2" w:rsidRDefault="00B15C58" w:rsidP="001828FA">
      <w:pPr>
        <w:ind w:right="-1333" w:firstLine="567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Приложения: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631D2">
        <w:rPr>
          <w:rFonts w:ascii="Times New Roman" w:hAnsi="Times New Roman" w:cs="Times New Roman"/>
        </w:rPr>
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Копия свидетельства о рождении ребенка.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Копия документа, подтверждающего право на льготное зачисление в детский сад. 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Медицинское заключение.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Справка о составе семьи.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Заключение городской психолого-медико-педагогической комиссии (при зачислении в группы компенсирующей направленности).</w:t>
      </w:r>
    </w:p>
    <w:p w:rsidR="00B15C58" w:rsidRPr="00C631D2" w:rsidRDefault="00B15C58" w:rsidP="001828FA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Направление для зачисления ребенка в детский сад.</w:t>
      </w: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C631D2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Default="00B15C58" w:rsidP="00370B96">
      <w:pPr>
        <w:jc w:val="both"/>
        <w:rPr>
          <w:sz w:val="28"/>
          <w:szCs w:val="28"/>
        </w:rPr>
      </w:pPr>
    </w:p>
    <w:p w:rsidR="00B15C58" w:rsidRPr="003D1D3A" w:rsidRDefault="00B15C58" w:rsidP="00370B96">
      <w:pPr>
        <w:jc w:val="both"/>
        <w:rPr>
          <w:sz w:val="28"/>
          <w:szCs w:val="28"/>
        </w:rPr>
      </w:pPr>
    </w:p>
    <w:p w:rsidR="00B15C58" w:rsidRPr="00370B96" w:rsidRDefault="00B15C58" w:rsidP="001828FA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12" w:name="sub_8000"/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Приложение</w:t>
      </w:r>
      <w:r w:rsidRPr="00370B96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a"/>
          <w:rFonts w:ascii="Times New Roman" w:hAnsi="Times New Roman" w:cs="Times New Roman"/>
          <w:b w:val="0"/>
          <w:bCs w:val="0"/>
          <w:color w:val="000000"/>
        </w:rPr>
        <w:t>8</w:t>
      </w:r>
    </w:p>
    <w:bookmarkEnd w:id="12"/>
    <w:p w:rsidR="00B15C58" w:rsidRPr="00370B96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b w:val="0"/>
          <w:bCs w:val="0"/>
          <w:color w:val="000000"/>
        </w:rPr>
      </w:pPr>
      <w:r w:rsidRPr="00370B96">
        <w:rPr>
          <w:rStyle w:val="a"/>
          <w:rFonts w:ascii="Times New Roman" w:hAnsi="Times New Roman" w:cs="Times New Roman"/>
          <w:b w:val="0"/>
          <w:bCs w:val="0"/>
          <w:color w:val="000000"/>
        </w:rPr>
        <w:t xml:space="preserve">к </w:t>
      </w:r>
      <w:hyperlink w:anchor="sub_100" w:history="1">
        <w:r w:rsidRPr="00370B96">
          <w:rPr>
            <w:rStyle w:val="a0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15C58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b w:val="0"/>
          <w:bCs w:val="0"/>
          <w:color w:val="000000"/>
        </w:rPr>
      </w:pPr>
    </w:p>
    <w:p w:rsidR="00B15C58" w:rsidRPr="00370B96" w:rsidRDefault="00B15C58" w:rsidP="001828FA">
      <w:pPr>
        <w:ind w:firstLine="720"/>
        <w:jc w:val="right"/>
        <w:rPr>
          <w:rStyle w:val="a"/>
          <w:rFonts w:ascii="Times New Roman" w:hAnsi="Times New Roman" w:cs="Times New Roman"/>
          <w:b w:val="0"/>
          <w:bCs w:val="0"/>
          <w:color w:val="000000"/>
        </w:rPr>
      </w:pPr>
    </w:p>
    <w:p w:rsidR="00B15C58" w:rsidRPr="00370B96" w:rsidRDefault="00B15C58" w:rsidP="001828FA">
      <w:pPr>
        <w:pStyle w:val="af5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</w:t>
      </w:r>
    </w:p>
    <w:p w:rsidR="00B15C58" w:rsidRPr="00370B96" w:rsidRDefault="00B15C58" w:rsidP="001828FA">
      <w:pPr>
        <w:pStyle w:val="af5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B15C58" w:rsidRPr="00370B96" w:rsidRDefault="00B15C58" w:rsidP="001828FA">
      <w:pPr>
        <w:pStyle w:val="af5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</w:p>
    <w:p w:rsidR="00B15C58" w:rsidRPr="00370B96" w:rsidRDefault="00B15C58" w:rsidP="001828FA">
      <w:pPr>
        <w:pStyle w:val="af5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(ФИО начальника  управления  образования </w:t>
      </w:r>
    </w:p>
    <w:p w:rsidR="00B15C58" w:rsidRPr="00370B96" w:rsidRDefault="00B15C58" w:rsidP="001828FA">
      <w:pPr>
        <w:pStyle w:val="af5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администрации Крапивинского муниципального района)</w:t>
      </w:r>
    </w:p>
    <w:p w:rsidR="00B15C58" w:rsidRPr="00370B96" w:rsidRDefault="00B15C58" w:rsidP="001828FA">
      <w:pPr>
        <w:pStyle w:val="af5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от __________</w:t>
      </w:r>
      <w:r>
        <w:rPr>
          <w:rFonts w:ascii="Times New Roman" w:hAnsi="Times New Roman" w:cs="Times New Roman"/>
        </w:rPr>
        <w:t>_________________________</w:t>
      </w:r>
    </w:p>
    <w:p w:rsidR="00B15C58" w:rsidRPr="00370B96" w:rsidRDefault="00B15C58" w:rsidP="001828FA">
      <w:pPr>
        <w:pStyle w:val="af5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B15C58" w:rsidRDefault="00B15C58" w:rsidP="001828FA">
      <w:pPr>
        <w:ind w:firstLine="720"/>
        <w:jc w:val="right"/>
        <w:rPr>
          <w:rFonts w:ascii="Times New Roman" w:hAnsi="Times New Roman" w:cs="Times New Roman"/>
        </w:rPr>
      </w:pPr>
    </w:p>
    <w:p w:rsidR="00B15C58" w:rsidRDefault="00B15C58" w:rsidP="001828FA">
      <w:pPr>
        <w:ind w:firstLine="720"/>
        <w:jc w:val="right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ind w:firstLine="720"/>
        <w:jc w:val="right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370B96">
        <w:rPr>
          <w:rFonts w:ascii="Times New Roman" w:hAnsi="Times New Roman" w:cs="Times New Roman"/>
          <w:b w:val="0"/>
          <w:bCs w:val="0"/>
          <w:color w:val="000000"/>
        </w:rPr>
        <w:t xml:space="preserve">Жалоба на нарушение требований регламента предоставления </w:t>
      </w:r>
      <w:r w:rsidRPr="00370B96">
        <w:rPr>
          <w:rFonts w:ascii="Times New Roman" w:hAnsi="Times New Roman" w:cs="Times New Roman"/>
          <w:b w:val="0"/>
          <w:bCs w:val="0"/>
          <w:color w:val="000000"/>
        </w:rPr>
        <w:br/>
        <w:t>муниципальной услуги</w:t>
      </w:r>
    </w:p>
    <w:p w:rsidR="00B15C58" w:rsidRPr="00370B96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_______________</w:t>
      </w:r>
      <w:r w:rsidRPr="00370B96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                            (ФИО заявителя)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 xml:space="preserve">проживающий </w:t>
      </w:r>
      <w:r>
        <w:rPr>
          <w:rFonts w:ascii="Times New Roman" w:hAnsi="Times New Roman" w:cs="Times New Roman"/>
        </w:rPr>
        <w:t>по адресу __________________</w:t>
      </w:r>
      <w:r w:rsidRPr="00370B9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B15C58" w:rsidRPr="00370B96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подаю жалобу от имени</w:t>
      </w:r>
      <w:r>
        <w:rPr>
          <w:rFonts w:ascii="Times New Roman" w:hAnsi="Times New Roman" w:cs="Times New Roman"/>
        </w:rPr>
        <w:t xml:space="preserve"> </w:t>
      </w:r>
      <w:r w:rsidRPr="00370B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370B96">
        <w:rPr>
          <w:rFonts w:ascii="Times New Roman" w:hAnsi="Times New Roman" w:cs="Times New Roman"/>
        </w:rPr>
        <w:t>_______________________________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B15C58" w:rsidRPr="00370B96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на нарушение регламента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370B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70B96">
        <w:rPr>
          <w:rFonts w:ascii="Times New Roman" w:hAnsi="Times New Roman" w:cs="Times New Roman"/>
        </w:rPr>
        <w:t>,</w:t>
      </w:r>
    </w:p>
    <w:p w:rsidR="00B15C58" w:rsidRPr="00370B96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70B96">
        <w:rPr>
          <w:rFonts w:ascii="Times New Roman" w:hAnsi="Times New Roman" w:cs="Times New Roman"/>
        </w:rPr>
        <w:t>опущенное</w:t>
      </w:r>
      <w:r>
        <w:rPr>
          <w:rFonts w:ascii="Times New Roman" w:hAnsi="Times New Roman" w:cs="Times New Roman"/>
        </w:rPr>
        <w:t xml:space="preserve"> _________</w:t>
      </w:r>
      <w:r w:rsidRPr="00370B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B15C58" w:rsidRPr="00370B96" w:rsidRDefault="00B15C58" w:rsidP="003E264B">
      <w:pPr>
        <w:pStyle w:val="af5"/>
        <w:ind w:left="1380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(заведующим </w:t>
      </w:r>
      <w:r>
        <w:rPr>
          <w:rFonts w:ascii="Times New Roman" w:hAnsi="Times New Roman" w:cs="Times New Roman"/>
          <w:sz w:val="20"/>
          <w:szCs w:val="20"/>
        </w:rPr>
        <w:t xml:space="preserve"> дошкольного</w:t>
      </w:r>
      <w:r w:rsidRPr="00370B96">
        <w:rPr>
          <w:rFonts w:ascii="Times New Roman" w:hAnsi="Times New Roman" w:cs="Times New Roman"/>
          <w:sz w:val="20"/>
          <w:szCs w:val="20"/>
        </w:rPr>
        <w:t xml:space="preserve"> образоват</w:t>
      </w:r>
      <w:r>
        <w:rPr>
          <w:rFonts w:ascii="Times New Roman" w:hAnsi="Times New Roman" w:cs="Times New Roman"/>
          <w:sz w:val="20"/>
          <w:szCs w:val="20"/>
        </w:rPr>
        <w:t xml:space="preserve">ельного учреждения </w:t>
      </w:r>
      <w:r w:rsidRPr="00370B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допустившим </w:t>
      </w:r>
      <w:r w:rsidRPr="00370B96">
        <w:rPr>
          <w:rFonts w:ascii="Times New Roman" w:hAnsi="Times New Roman" w:cs="Times New Roman"/>
          <w:sz w:val="20"/>
          <w:szCs w:val="20"/>
        </w:rPr>
        <w:t>нарушение   регламента)</w:t>
      </w:r>
    </w:p>
    <w:p w:rsidR="00B15C58" w:rsidRPr="00370B96" w:rsidRDefault="00B15C58" w:rsidP="001828FA">
      <w:pPr>
        <w:ind w:firstLine="720"/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в части следующих требований: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_____</w:t>
      </w:r>
      <w:r w:rsidRPr="00370B96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70B9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B15C58" w:rsidRPr="00370B96" w:rsidRDefault="00B15C58" w:rsidP="001828FA">
      <w:pPr>
        <w:pStyle w:val="af5"/>
        <w:tabs>
          <w:tab w:val="left" w:pos="8789"/>
        </w:tabs>
        <w:rPr>
          <w:rFonts w:ascii="Times New Roman" w:hAnsi="Times New Roman" w:cs="Times New Roman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</w:t>
      </w:r>
      <w:r w:rsidRPr="00370B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370B9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370B96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B15C58" w:rsidRPr="00370B96" w:rsidRDefault="00B15C58" w:rsidP="00182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Pr="00370B96" w:rsidRDefault="00B15C58" w:rsidP="00370B96"/>
    <w:p w:rsidR="00B15C58" w:rsidRDefault="00B15C58" w:rsidP="001828FA">
      <w:pPr>
        <w:pStyle w:val="af5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B15C58" w:rsidRPr="00370B96" w:rsidRDefault="00B15C58" w:rsidP="001828FA">
      <w:pPr>
        <w:pStyle w:val="af5"/>
        <w:tabs>
          <w:tab w:val="left" w:pos="8789"/>
        </w:tabs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15C58" w:rsidRPr="00370B96" w:rsidRDefault="00B15C58" w:rsidP="001828FA">
      <w:pPr>
        <w:ind w:firstLine="720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ращение к заведующему дошкольного образовательного учреждения</w:t>
      </w:r>
      <w:r w:rsidRPr="00370B96">
        <w:rPr>
          <w:rFonts w:ascii="Times New Roman" w:hAnsi="Times New Roman" w:cs="Times New Roman"/>
        </w:rPr>
        <w:t xml:space="preserve">,  </w:t>
      </w: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оказывающим   услугу ___________ (да/нет)</w:t>
      </w:r>
    </w:p>
    <w:p w:rsidR="00B15C58" w:rsidRPr="00370B96" w:rsidRDefault="00B15C58" w:rsidP="001828FA">
      <w:pPr>
        <w:ind w:firstLine="720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ind w:firstLine="720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следующие материалы:</w:t>
      </w:r>
    </w:p>
    <w:p w:rsidR="00B15C58" w:rsidRPr="00370B96" w:rsidRDefault="00B15C58" w:rsidP="00370B96">
      <w:pPr>
        <w:pStyle w:val="af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</w:t>
      </w:r>
      <w:r w:rsidRPr="00370B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</w:t>
      </w:r>
      <w:r w:rsidRPr="00370B96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15C58" w:rsidRPr="00370B96" w:rsidRDefault="00B15C58" w:rsidP="001828FA">
      <w:pPr>
        <w:pStyle w:val="af5"/>
        <w:tabs>
          <w:tab w:val="left" w:pos="878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</w:t>
      </w:r>
      <w:r w:rsidRPr="00370B96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15C58" w:rsidRPr="00370B96" w:rsidRDefault="00B15C58" w:rsidP="00370B96">
      <w:pPr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B15C58" w:rsidRPr="00370B96" w:rsidRDefault="00B15C58" w:rsidP="001828FA">
      <w:pPr>
        <w:ind w:firstLine="720"/>
        <w:jc w:val="both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tabs>
          <w:tab w:val="left" w:pos="4962"/>
        </w:tabs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</w:t>
      </w:r>
      <w:r w:rsidRPr="00370B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</w:p>
    <w:p w:rsidR="00B15C58" w:rsidRPr="00370B96" w:rsidRDefault="00B15C58" w:rsidP="00F6555A">
      <w:pPr>
        <w:pStyle w:val="af5"/>
        <w:tabs>
          <w:tab w:val="left" w:pos="4962"/>
        </w:tabs>
        <w:ind w:righ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сери_________№___</w:t>
      </w:r>
      <w:r w:rsidRPr="00370B96">
        <w:rPr>
          <w:rFonts w:ascii="Times New Roman" w:hAnsi="Times New Roman" w:cs="Times New Roman"/>
        </w:rPr>
        <w:t>__________</w:t>
      </w:r>
    </w:p>
    <w:p w:rsidR="00B15C58" w:rsidRPr="00370B96" w:rsidRDefault="00B15C58" w:rsidP="001828FA">
      <w:pPr>
        <w:pStyle w:val="af5"/>
        <w:tabs>
          <w:tab w:val="left" w:pos="4962"/>
        </w:tabs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</w:t>
      </w:r>
    </w:p>
    <w:p w:rsidR="00B15C58" w:rsidRPr="00370B96" w:rsidRDefault="00B15C58" w:rsidP="001828FA">
      <w:pPr>
        <w:pStyle w:val="af5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</w:t>
      </w:r>
    </w:p>
    <w:p w:rsidR="00B15C58" w:rsidRPr="00370B96" w:rsidRDefault="00B15C58" w:rsidP="001828FA">
      <w:pPr>
        <w:pStyle w:val="af5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дата выдачи_</w:t>
      </w:r>
      <w:r>
        <w:rPr>
          <w:rFonts w:ascii="Times New Roman" w:hAnsi="Times New Roman" w:cs="Times New Roman"/>
        </w:rPr>
        <w:t>_______________________</w:t>
      </w:r>
    </w:p>
    <w:p w:rsidR="00B15C58" w:rsidRPr="00370B96" w:rsidRDefault="00B15C58" w:rsidP="001828FA">
      <w:pPr>
        <w:pStyle w:val="af5"/>
        <w:tabs>
          <w:tab w:val="left" w:pos="4962"/>
        </w:tabs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</w:t>
      </w:r>
      <w:r w:rsidRPr="00370B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B15C58" w:rsidRPr="00370B96" w:rsidRDefault="00B15C58" w:rsidP="001828FA">
      <w:pPr>
        <w:pStyle w:val="af5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pStyle w:val="af5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подпись________                                       дата_________</w:t>
      </w: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1828FA">
      <w:pPr>
        <w:jc w:val="center"/>
        <w:rPr>
          <w:rFonts w:ascii="Times New Roman" w:hAnsi="Times New Roman" w:cs="Times New Roman"/>
        </w:rPr>
      </w:pPr>
    </w:p>
    <w:p w:rsidR="00B15C58" w:rsidRPr="00370B96" w:rsidRDefault="00B15C58" w:rsidP="0066732E">
      <w:pPr>
        <w:rPr>
          <w:rFonts w:ascii="Times New Roman" w:hAnsi="Times New Roman" w:cs="Times New Roman"/>
        </w:rPr>
      </w:pPr>
    </w:p>
    <w:sectPr w:rsidR="00B15C58" w:rsidRPr="00370B96" w:rsidSect="00693A7B">
      <w:headerReference w:type="default" r:id="rId64"/>
      <w:footerReference w:type="default" r:id="rId65"/>
      <w:pgSz w:w="11906" w:h="16838"/>
      <w:pgMar w:top="709" w:right="1133" w:bottom="1134" w:left="1418" w:header="720" w:footer="54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58" w:rsidRDefault="00B15C58">
      <w:r>
        <w:separator/>
      </w:r>
    </w:p>
  </w:endnote>
  <w:endnote w:type="continuationSeparator" w:id="0">
    <w:p w:rsidR="00B15C58" w:rsidRDefault="00B1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8" w:rsidRDefault="00B15C58" w:rsidP="003C57E1">
    <w:pPr>
      <w:pStyle w:val="Footer"/>
      <w:tabs>
        <w:tab w:val="clear" w:pos="4677"/>
        <w:tab w:val="clear" w:pos="9355"/>
        <w:tab w:val="left" w:pos="19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58" w:rsidRDefault="00B15C58">
      <w:r>
        <w:separator/>
      </w:r>
    </w:p>
  </w:footnote>
  <w:footnote w:type="continuationSeparator" w:id="0">
    <w:p w:rsidR="00B15C58" w:rsidRDefault="00B15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8" w:rsidRPr="00DD4750" w:rsidRDefault="00B15C58" w:rsidP="003C57E1">
    <w:pPr>
      <w:pStyle w:val="Header"/>
      <w:framePr w:h="248" w:hRule="exact" w:wrap="auto" w:vAnchor="text" w:hAnchor="page" w:x="5896" w:y="-5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40F335B"/>
    <w:multiLevelType w:val="hybridMultilevel"/>
    <w:tmpl w:val="08C0EEDE"/>
    <w:lvl w:ilvl="0" w:tplc="6784C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3FE"/>
    <w:multiLevelType w:val="hybridMultilevel"/>
    <w:tmpl w:val="0100C87A"/>
    <w:lvl w:ilvl="0" w:tplc="CE52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600F"/>
    <w:multiLevelType w:val="hybridMultilevel"/>
    <w:tmpl w:val="0D18AFC4"/>
    <w:lvl w:ilvl="0" w:tplc="820EFC2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4"/>
  </w:num>
  <w:num w:numId="6">
    <w:abstractNumId w:val="18"/>
  </w:num>
  <w:num w:numId="7">
    <w:abstractNumId w:val="6"/>
  </w:num>
  <w:num w:numId="8">
    <w:abstractNumId w:val="8"/>
  </w:num>
  <w:num w:numId="9">
    <w:abstractNumId w:val="11"/>
  </w:num>
  <w:num w:numId="10">
    <w:abstractNumId w:val="19"/>
  </w:num>
  <w:num w:numId="11">
    <w:abstractNumId w:val="16"/>
  </w:num>
  <w:num w:numId="12">
    <w:abstractNumId w:val="5"/>
  </w:num>
  <w:num w:numId="13">
    <w:abstractNumId w:val="13"/>
  </w:num>
  <w:num w:numId="14">
    <w:abstractNumId w:val="23"/>
  </w:num>
  <w:num w:numId="15">
    <w:abstractNumId w:val="26"/>
  </w:num>
  <w:num w:numId="16">
    <w:abstractNumId w:val="7"/>
  </w:num>
  <w:num w:numId="17">
    <w:abstractNumId w:val="12"/>
  </w:num>
  <w:num w:numId="18">
    <w:abstractNumId w:val="25"/>
  </w:num>
  <w:num w:numId="19">
    <w:abstractNumId w:val="15"/>
  </w:num>
  <w:num w:numId="20">
    <w:abstractNumId w:val="9"/>
  </w:num>
  <w:num w:numId="21">
    <w:abstractNumId w:val="21"/>
  </w:num>
  <w:num w:numId="22">
    <w:abstractNumId w:val="20"/>
  </w:num>
  <w:num w:numId="23">
    <w:abstractNumId w:val="1"/>
  </w:num>
  <w:num w:numId="24">
    <w:abstractNumId w:val="2"/>
  </w:num>
  <w:num w:numId="25">
    <w:abstractNumId w:val="0"/>
  </w:num>
  <w:num w:numId="26">
    <w:abstractNumId w:val="10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936"/>
    <w:rsid w:val="0002408D"/>
    <w:rsid w:val="000255F7"/>
    <w:rsid w:val="000271E1"/>
    <w:rsid w:val="0003310D"/>
    <w:rsid w:val="000339F5"/>
    <w:rsid w:val="00043E1D"/>
    <w:rsid w:val="00051134"/>
    <w:rsid w:val="00054296"/>
    <w:rsid w:val="0005785C"/>
    <w:rsid w:val="0006076D"/>
    <w:rsid w:val="00063429"/>
    <w:rsid w:val="00064718"/>
    <w:rsid w:val="00065D58"/>
    <w:rsid w:val="000701E0"/>
    <w:rsid w:val="000878BE"/>
    <w:rsid w:val="000A0DC4"/>
    <w:rsid w:val="000A125A"/>
    <w:rsid w:val="000B0298"/>
    <w:rsid w:val="000C1CBA"/>
    <w:rsid w:val="000C1D73"/>
    <w:rsid w:val="000C3C7E"/>
    <w:rsid w:val="000D59F4"/>
    <w:rsid w:val="000D79C8"/>
    <w:rsid w:val="000F7244"/>
    <w:rsid w:val="0010610C"/>
    <w:rsid w:val="0011188D"/>
    <w:rsid w:val="00123303"/>
    <w:rsid w:val="00126536"/>
    <w:rsid w:val="0013137E"/>
    <w:rsid w:val="00136ACA"/>
    <w:rsid w:val="0014298E"/>
    <w:rsid w:val="0014506E"/>
    <w:rsid w:val="00153D26"/>
    <w:rsid w:val="001571CE"/>
    <w:rsid w:val="001601EF"/>
    <w:rsid w:val="00161450"/>
    <w:rsid w:val="001662CA"/>
    <w:rsid w:val="00172D84"/>
    <w:rsid w:val="00175F6E"/>
    <w:rsid w:val="001828FA"/>
    <w:rsid w:val="00184A8E"/>
    <w:rsid w:val="001911EA"/>
    <w:rsid w:val="0019354D"/>
    <w:rsid w:val="0019528A"/>
    <w:rsid w:val="001978D3"/>
    <w:rsid w:val="001A2CBA"/>
    <w:rsid w:val="001A4B01"/>
    <w:rsid w:val="001B5099"/>
    <w:rsid w:val="001B6A2F"/>
    <w:rsid w:val="001C6DD3"/>
    <w:rsid w:val="001C7338"/>
    <w:rsid w:val="001D5640"/>
    <w:rsid w:val="001E18E5"/>
    <w:rsid w:val="001E63C3"/>
    <w:rsid w:val="002002FD"/>
    <w:rsid w:val="0020148B"/>
    <w:rsid w:val="00220084"/>
    <w:rsid w:val="00225F39"/>
    <w:rsid w:val="002404C7"/>
    <w:rsid w:val="00261D8F"/>
    <w:rsid w:val="002642AC"/>
    <w:rsid w:val="0026492D"/>
    <w:rsid w:val="002664A9"/>
    <w:rsid w:val="0027044F"/>
    <w:rsid w:val="0028295A"/>
    <w:rsid w:val="00287212"/>
    <w:rsid w:val="00292BCC"/>
    <w:rsid w:val="002B2437"/>
    <w:rsid w:val="002B5468"/>
    <w:rsid w:val="002C28F0"/>
    <w:rsid w:val="002C7974"/>
    <w:rsid w:val="002E7F84"/>
    <w:rsid w:val="002F16AC"/>
    <w:rsid w:val="002F4F3F"/>
    <w:rsid w:val="0030359C"/>
    <w:rsid w:val="00315A7D"/>
    <w:rsid w:val="00324EB8"/>
    <w:rsid w:val="00325319"/>
    <w:rsid w:val="00327EF9"/>
    <w:rsid w:val="00331A5A"/>
    <w:rsid w:val="00332B67"/>
    <w:rsid w:val="00357E0A"/>
    <w:rsid w:val="003601F6"/>
    <w:rsid w:val="00370B96"/>
    <w:rsid w:val="003A36F9"/>
    <w:rsid w:val="003C57E1"/>
    <w:rsid w:val="003C7879"/>
    <w:rsid w:val="003C7AA4"/>
    <w:rsid w:val="003D1D3A"/>
    <w:rsid w:val="003D33EF"/>
    <w:rsid w:val="003D38E6"/>
    <w:rsid w:val="003E264B"/>
    <w:rsid w:val="003E2FD0"/>
    <w:rsid w:val="003E3426"/>
    <w:rsid w:val="003E3541"/>
    <w:rsid w:val="00403873"/>
    <w:rsid w:val="00423DBF"/>
    <w:rsid w:val="00426EAE"/>
    <w:rsid w:val="00440F79"/>
    <w:rsid w:val="00443DE9"/>
    <w:rsid w:val="0044641F"/>
    <w:rsid w:val="00452E01"/>
    <w:rsid w:val="004826E3"/>
    <w:rsid w:val="0048489B"/>
    <w:rsid w:val="00497C0D"/>
    <w:rsid w:val="004A33EF"/>
    <w:rsid w:val="004A4C70"/>
    <w:rsid w:val="004B4FDB"/>
    <w:rsid w:val="004C7887"/>
    <w:rsid w:val="004D0296"/>
    <w:rsid w:val="004D5F23"/>
    <w:rsid w:val="004E13DF"/>
    <w:rsid w:val="004E6AE7"/>
    <w:rsid w:val="004F3C14"/>
    <w:rsid w:val="00503C0A"/>
    <w:rsid w:val="00506AD9"/>
    <w:rsid w:val="00507874"/>
    <w:rsid w:val="00515125"/>
    <w:rsid w:val="00527B9C"/>
    <w:rsid w:val="005459DE"/>
    <w:rsid w:val="00556743"/>
    <w:rsid w:val="00560C75"/>
    <w:rsid w:val="005671F6"/>
    <w:rsid w:val="00586F59"/>
    <w:rsid w:val="005871CE"/>
    <w:rsid w:val="00590853"/>
    <w:rsid w:val="005B4423"/>
    <w:rsid w:val="005C204E"/>
    <w:rsid w:val="005C42F4"/>
    <w:rsid w:val="005C44BB"/>
    <w:rsid w:val="005E5F68"/>
    <w:rsid w:val="005F41C8"/>
    <w:rsid w:val="0060443E"/>
    <w:rsid w:val="006355BE"/>
    <w:rsid w:val="0064181E"/>
    <w:rsid w:val="00642BA1"/>
    <w:rsid w:val="0066732E"/>
    <w:rsid w:val="00670DD6"/>
    <w:rsid w:val="006746DA"/>
    <w:rsid w:val="00681927"/>
    <w:rsid w:val="00693A7B"/>
    <w:rsid w:val="00695515"/>
    <w:rsid w:val="00696ECE"/>
    <w:rsid w:val="006B0A39"/>
    <w:rsid w:val="006B5469"/>
    <w:rsid w:val="006B6336"/>
    <w:rsid w:val="006C4218"/>
    <w:rsid w:val="006D1BD9"/>
    <w:rsid w:val="006D5EEA"/>
    <w:rsid w:val="006D74CE"/>
    <w:rsid w:val="006E0269"/>
    <w:rsid w:val="006F7082"/>
    <w:rsid w:val="00702C08"/>
    <w:rsid w:val="00707364"/>
    <w:rsid w:val="00722617"/>
    <w:rsid w:val="00732BCB"/>
    <w:rsid w:val="007427CE"/>
    <w:rsid w:val="00742B01"/>
    <w:rsid w:val="00751483"/>
    <w:rsid w:val="00755D54"/>
    <w:rsid w:val="007562F7"/>
    <w:rsid w:val="00757AFA"/>
    <w:rsid w:val="00760449"/>
    <w:rsid w:val="00764040"/>
    <w:rsid w:val="007665C3"/>
    <w:rsid w:val="00783DB4"/>
    <w:rsid w:val="007862D1"/>
    <w:rsid w:val="007A142C"/>
    <w:rsid w:val="007A3CEC"/>
    <w:rsid w:val="007A4654"/>
    <w:rsid w:val="007A478D"/>
    <w:rsid w:val="007A6CDA"/>
    <w:rsid w:val="007B33EB"/>
    <w:rsid w:val="007B7A89"/>
    <w:rsid w:val="007C0335"/>
    <w:rsid w:val="007D7DF7"/>
    <w:rsid w:val="007E3E85"/>
    <w:rsid w:val="007F7651"/>
    <w:rsid w:val="00823930"/>
    <w:rsid w:val="00833367"/>
    <w:rsid w:val="008372D0"/>
    <w:rsid w:val="00843002"/>
    <w:rsid w:val="0084663C"/>
    <w:rsid w:val="0084753A"/>
    <w:rsid w:val="00862BCA"/>
    <w:rsid w:val="00864B38"/>
    <w:rsid w:val="00877CEA"/>
    <w:rsid w:val="008938AC"/>
    <w:rsid w:val="008943B1"/>
    <w:rsid w:val="008A4BCE"/>
    <w:rsid w:val="008A797F"/>
    <w:rsid w:val="008D65EF"/>
    <w:rsid w:val="008D68A7"/>
    <w:rsid w:val="008E14C9"/>
    <w:rsid w:val="008E51B9"/>
    <w:rsid w:val="008F335A"/>
    <w:rsid w:val="008F353D"/>
    <w:rsid w:val="00901643"/>
    <w:rsid w:val="00903C07"/>
    <w:rsid w:val="00925F46"/>
    <w:rsid w:val="009264A6"/>
    <w:rsid w:val="00932E58"/>
    <w:rsid w:val="00933D40"/>
    <w:rsid w:val="00935776"/>
    <w:rsid w:val="00942803"/>
    <w:rsid w:val="00947FF4"/>
    <w:rsid w:val="009532D4"/>
    <w:rsid w:val="0095495A"/>
    <w:rsid w:val="00960244"/>
    <w:rsid w:val="00960A24"/>
    <w:rsid w:val="00962C89"/>
    <w:rsid w:val="0097143A"/>
    <w:rsid w:val="00977535"/>
    <w:rsid w:val="00977C2F"/>
    <w:rsid w:val="009839C5"/>
    <w:rsid w:val="0099565F"/>
    <w:rsid w:val="009A1860"/>
    <w:rsid w:val="009B6745"/>
    <w:rsid w:val="009B73A6"/>
    <w:rsid w:val="009B7881"/>
    <w:rsid w:val="009D3CF1"/>
    <w:rsid w:val="009E2F5A"/>
    <w:rsid w:val="009E644A"/>
    <w:rsid w:val="00A00BD9"/>
    <w:rsid w:val="00A02844"/>
    <w:rsid w:val="00A13465"/>
    <w:rsid w:val="00A17EDC"/>
    <w:rsid w:val="00A21BBD"/>
    <w:rsid w:val="00A26BA1"/>
    <w:rsid w:val="00A31199"/>
    <w:rsid w:val="00A37228"/>
    <w:rsid w:val="00A4384D"/>
    <w:rsid w:val="00A45B02"/>
    <w:rsid w:val="00A667BD"/>
    <w:rsid w:val="00A6692D"/>
    <w:rsid w:val="00A742B6"/>
    <w:rsid w:val="00A80990"/>
    <w:rsid w:val="00A83FCD"/>
    <w:rsid w:val="00A84028"/>
    <w:rsid w:val="00A872C9"/>
    <w:rsid w:val="00AA10C8"/>
    <w:rsid w:val="00AA2B2C"/>
    <w:rsid w:val="00AB0ECB"/>
    <w:rsid w:val="00AB3BFB"/>
    <w:rsid w:val="00AC5E43"/>
    <w:rsid w:val="00AD1F75"/>
    <w:rsid w:val="00AD575B"/>
    <w:rsid w:val="00AE37B9"/>
    <w:rsid w:val="00AF2178"/>
    <w:rsid w:val="00AF3C48"/>
    <w:rsid w:val="00AF777C"/>
    <w:rsid w:val="00B00D05"/>
    <w:rsid w:val="00B03D54"/>
    <w:rsid w:val="00B105F7"/>
    <w:rsid w:val="00B131F9"/>
    <w:rsid w:val="00B15C58"/>
    <w:rsid w:val="00B31F5F"/>
    <w:rsid w:val="00B32DEF"/>
    <w:rsid w:val="00B356CE"/>
    <w:rsid w:val="00B35D30"/>
    <w:rsid w:val="00B525C1"/>
    <w:rsid w:val="00B551B3"/>
    <w:rsid w:val="00B612F5"/>
    <w:rsid w:val="00B72287"/>
    <w:rsid w:val="00B73235"/>
    <w:rsid w:val="00B762A6"/>
    <w:rsid w:val="00B7683E"/>
    <w:rsid w:val="00B81F67"/>
    <w:rsid w:val="00B82F8A"/>
    <w:rsid w:val="00B84477"/>
    <w:rsid w:val="00B84781"/>
    <w:rsid w:val="00B84A5C"/>
    <w:rsid w:val="00B860CA"/>
    <w:rsid w:val="00B90B28"/>
    <w:rsid w:val="00B90B6F"/>
    <w:rsid w:val="00B920FF"/>
    <w:rsid w:val="00B9774A"/>
    <w:rsid w:val="00BA3F8C"/>
    <w:rsid w:val="00BC4E99"/>
    <w:rsid w:val="00BC61C2"/>
    <w:rsid w:val="00BD3CCA"/>
    <w:rsid w:val="00BD7193"/>
    <w:rsid w:val="00BF46E2"/>
    <w:rsid w:val="00C14971"/>
    <w:rsid w:val="00C17374"/>
    <w:rsid w:val="00C25873"/>
    <w:rsid w:val="00C33F72"/>
    <w:rsid w:val="00C46389"/>
    <w:rsid w:val="00C47B9B"/>
    <w:rsid w:val="00C50127"/>
    <w:rsid w:val="00C55A81"/>
    <w:rsid w:val="00C56C31"/>
    <w:rsid w:val="00C631D2"/>
    <w:rsid w:val="00C77B1E"/>
    <w:rsid w:val="00C77BB4"/>
    <w:rsid w:val="00C909DE"/>
    <w:rsid w:val="00C93A5D"/>
    <w:rsid w:val="00CB19B2"/>
    <w:rsid w:val="00CC0BE6"/>
    <w:rsid w:val="00CC5009"/>
    <w:rsid w:val="00CC5F97"/>
    <w:rsid w:val="00CF13A3"/>
    <w:rsid w:val="00CF1EF2"/>
    <w:rsid w:val="00CF2707"/>
    <w:rsid w:val="00CF38BE"/>
    <w:rsid w:val="00D02678"/>
    <w:rsid w:val="00D12DFA"/>
    <w:rsid w:val="00D14EE6"/>
    <w:rsid w:val="00D24BA9"/>
    <w:rsid w:val="00D27936"/>
    <w:rsid w:val="00D32027"/>
    <w:rsid w:val="00D3242C"/>
    <w:rsid w:val="00D41E70"/>
    <w:rsid w:val="00D43BD4"/>
    <w:rsid w:val="00D46E60"/>
    <w:rsid w:val="00D53539"/>
    <w:rsid w:val="00D622E6"/>
    <w:rsid w:val="00D70099"/>
    <w:rsid w:val="00DA23A7"/>
    <w:rsid w:val="00DA541F"/>
    <w:rsid w:val="00DB2487"/>
    <w:rsid w:val="00DB3D96"/>
    <w:rsid w:val="00DB76A1"/>
    <w:rsid w:val="00DC3523"/>
    <w:rsid w:val="00DD11BF"/>
    <w:rsid w:val="00DD4750"/>
    <w:rsid w:val="00DD4AF7"/>
    <w:rsid w:val="00E15CF7"/>
    <w:rsid w:val="00E45F7F"/>
    <w:rsid w:val="00E578E9"/>
    <w:rsid w:val="00E637B2"/>
    <w:rsid w:val="00E750FE"/>
    <w:rsid w:val="00E77827"/>
    <w:rsid w:val="00E91437"/>
    <w:rsid w:val="00E92A81"/>
    <w:rsid w:val="00E96D71"/>
    <w:rsid w:val="00EC3AE1"/>
    <w:rsid w:val="00ED24F3"/>
    <w:rsid w:val="00ED29FC"/>
    <w:rsid w:val="00EF4BB8"/>
    <w:rsid w:val="00EF59F8"/>
    <w:rsid w:val="00F029AA"/>
    <w:rsid w:val="00F10FCB"/>
    <w:rsid w:val="00F133F9"/>
    <w:rsid w:val="00F17D87"/>
    <w:rsid w:val="00F203A1"/>
    <w:rsid w:val="00F21EAC"/>
    <w:rsid w:val="00F243A8"/>
    <w:rsid w:val="00F3476C"/>
    <w:rsid w:val="00F35002"/>
    <w:rsid w:val="00F373C1"/>
    <w:rsid w:val="00F51FE0"/>
    <w:rsid w:val="00F61273"/>
    <w:rsid w:val="00F6555A"/>
    <w:rsid w:val="00F66D2C"/>
    <w:rsid w:val="00F673D0"/>
    <w:rsid w:val="00F71726"/>
    <w:rsid w:val="00F717A9"/>
    <w:rsid w:val="00F722DF"/>
    <w:rsid w:val="00F80730"/>
    <w:rsid w:val="00F827BC"/>
    <w:rsid w:val="00F830E7"/>
    <w:rsid w:val="00F95696"/>
    <w:rsid w:val="00F96B0A"/>
    <w:rsid w:val="00FA2D93"/>
    <w:rsid w:val="00FA6DC2"/>
    <w:rsid w:val="00FC5D92"/>
    <w:rsid w:val="00FC6B4C"/>
    <w:rsid w:val="00FD316F"/>
    <w:rsid w:val="00FE17A0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59C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0359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0359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30359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28FA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828F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D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30359C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30359C"/>
    <w:rPr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30359C"/>
    <w:rPr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30359C"/>
    <w:pPr>
      <w:jc w:val="both"/>
    </w:pPr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30359C"/>
    <w:rPr>
      <w:rFonts w:ascii="Arial" w:hAnsi="Arial" w:cs="Arial"/>
      <w:b/>
      <w:bCs/>
      <w:color w:val="C0C0C0"/>
    </w:rPr>
  </w:style>
  <w:style w:type="character" w:customStyle="1" w:styleId="a4">
    <w:name w:val="Заголовок своего сообщения"/>
    <w:basedOn w:val="a"/>
    <w:uiPriority w:val="99"/>
    <w:rsid w:val="0030359C"/>
  </w:style>
  <w:style w:type="paragraph" w:customStyle="1" w:styleId="a5">
    <w:name w:val="Заголовок статьи"/>
    <w:basedOn w:val="Normal"/>
    <w:next w:val="Normal"/>
    <w:uiPriority w:val="99"/>
    <w:rsid w:val="0030359C"/>
    <w:pPr>
      <w:ind w:left="1612" w:hanging="892"/>
      <w:jc w:val="both"/>
    </w:pPr>
  </w:style>
  <w:style w:type="character" w:customStyle="1" w:styleId="a6">
    <w:name w:val="Заголовок чужого сообщения"/>
    <w:basedOn w:val="a"/>
    <w:uiPriority w:val="99"/>
    <w:rsid w:val="0030359C"/>
    <w:rPr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30359C"/>
    <w:rPr>
      <w:b w:val="0"/>
      <w:bCs w:val="0"/>
      <w:color w:val="auto"/>
      <w:u w:val="single"/>
    </w:rPr>
  </w:style>
  <w:style w:type="paragraph" w:customStyle="1" w:styleId="a8">
    <w:name w:val="Интерфейс"/>
    <w:basedOn w:val="Normal"/>
    <w:next w:val="Normal"/>
    <w:uiPriority w:val="99"/>
    <w:rsid w:val="0030359C"/>
    <w:pPr>
      <w:jc w:val="both"/>
    </w:pPr>
    <w:rPr>
      <w:color w:val="E2E2E2"/>
      <w:sz w:val="22"/>
      <w:szCs w:val="22"/>
    </w:rPr>
  </w:style>
  <w:style w:type="paragraph" w:customStyle="1" w:styleId="a9">
    <w:name w:val="Комментарий"/>
    <w:basedOn w:val="Normal"/>
    <w:next w:val="Normal"/>
    <w:uiPriority w:val="99"/>
    <w:rsid w:val="0030359C"/>
    <w:pPr>
      <w:ind w:left="170"/>
      <w:jc w:val="both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30359C"/>
    <w:pPr>
      <w:ind w:left="0"/>
    </w:pPr>
  </w:style>
  <w:style w:type="paragraph" w:customStyle="1" w:styleId="ab">
    <w:name w:val="Текст (лев. подпись)"/>
    <w:basedOn w:val="Normal"/>
    <w:next w:val="Normal"/>
    <w:uiPriority w:val="99"/>
    <w:rsid w:val="0030359C"/>
  </w:style>
  <w:style w:type="paragraph" w:customStyle="1" w:styleId="ac">
    <w:name w:val="Колонтитул (левый)"/>
    <w:basedOn w:val="ab"/>
    <w:next w:val="Normal"/>
    <w:uiPriority w:val="99"/>
    <w:rsid w:val="0030359C"/>
    <w:pPr>
      <w:jc w:val="both"/>
    </w:pPr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30359C"/>
    <w:pPr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30359C"/>
    <w:pPr>
      <w:jc w:val="both"/>
    </w:pPr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30359C"/>
    <w:pPr>
      <w:ind w:left="0"/>
      <w:jc w:val="left"/>
    </w:pPr>
    <w:rPr>
      <w:i w:val="0"/>
      <w:iCs w:val="0"/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30359C"/>
    <w:pPr>
      <w:jc w:val="both"/>
    </w:pPr>
    <w:rPr>
      <w:rFonts w:ascii="Courier New" w:hAnsi="Courier New" w:cs="Courier New"/>
    </w:rPr>
  </w:style>
  <w:style w:type="character" w:customStyle="1" w:styleId="af1">
    <w:name w:val="Найденные слова"/>
    <w:basedOn w:val="a"/>
    <w:uiPriority w:val="99"/>
    <w:rsid w:val="0030359C"/>
    <w:rPr>
      <w:rFonts w:cs="Times New Roman"/>
    </w:rPr>
  </w:style>
  <w:style w:type="character" w:customStyle="1" w:styleId="af2">
    <w:name w:val="Не вступил в силу"/>
    <w:basedOn w:val="a"/>
    <w:uiPriority w:val="99"/>
    <w:rsid w:val="0030359C"/>
    <w:rPr>
      <w:rFonts w:cs="Times New Roman"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30359C"/>
    <w:pPr>
      <w:jc w:val="both"/>
    </w:pPr>
  </w:style>
  <w:style w:type="paragraph" w:customStyle="1" w:styleId="af4">
    <w:name w:val="Объект"/>
    <w:basedOn w:val="Normal"/>
    <w:next w:val="Normal"/>
    <w:uiPriority w:val="99"/>
    <w:rsid w:val="0030359C"/>
    <w:pPr>
      <w:jc w:val="both"/>
    </w:pPr>
  </w:style>
  <w:style w:type="paragraph" w:customStyle="1" w:styleId="af5">
    <w:name w:val="Таблицы (моноширинный)"/>
    <w:basedOn w:val="Normal"/>
    <w:next w:val="Normal"/>
    <w:uiPriority w:val="99"/>
    <w:rsid w:val="0030359C"/>
    <w:pPr>
      <w:jc w:val="both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30359C"/>
    <w:pPr>
      <w:ind w:left="140"/>
    </w:pPr>
    <w:rPr>
      <w:rFonts w:ascii="Arial" w:hAnsi="Arial" w:cs="Arial"/>
    </w:rPr>
  </w:style>
  <w:style w:type="character" w:customStyle="1" w:styleId="af7">
    <w:name w:val="Опечатки"/>
    <w:uiPriority w:val="99"/>
    <w:rsid w:val="0030359C"/>
    <w:rPr>
      <w:rFonts w:cs="Times New Roman"/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30359C"/>
    <w:rPr>
      <w:rFonts w:ascii="Arial" w:hAnsi="Arial" w:cs="Arial"/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30359C"/>
    <w:rPr>
      <w:rFonts w:ascii="Arial" w:hAnsi="Arial" w:cs="Arial"/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30359C"/>
  </w:style>
  <w:style w:type="character" w:customStyle="1" w:styleId="afb">
    <w:name w:val="Продолжение ссылки"/>
    <w:basedOn w:val="a0"/>
    <w:uiPriority w:val="99"/>
    <w:rsid w:val="0030359C"/>
    <w:rPr>
      <w:rFonts w:cs="Times New Roman"/>
    </w:rPr>
  </w:style>
  <w:style w:type="paragraph" w:customStyle="1" w:styleId="afc">
    <w:name w:val="Словарная статья"/>
    <w:basedOn w:val="Normal"/>
    <w:next w:val="Normal"/>
    <w:uiPriority w:val="99"/>
    <w:rsid w:val="0030359C"/>
    <w:pPr>
      <w:ind w:right="118"/>
      <w:jc w:val="both"/>
    </w:pPr>
  </w:style>
  <w:style w:type="character" w:customStyle="1" w:styleId="afd">
    <w:name w:val="Сравнение редакций"/>
    <w:basedOn w:val="a"/>
    <w:uiPriority w:val="99"/>
    <w:rsid w:val="0030359C"/>
    <w:rPr>
      <w:rFonts w:cs="Times New Roman"/>
    </w:rPr>
  </w:style>
  <w:style w:type="character" w:customStyle="1" w:styleId="afe">
    <w:name w:val="Сравнение редакций. Добавленный фрагмент"/>
    <w:uiPriority w:val="99"/>
    <w:rsid w:val="0030359C"/>
    <w:rPr>
      <w:rFonts w:cs="Times New Roman"/>
      <w:color w:val="0000FF"/>
    </w:rPr>
  </w:style>
  <w:style w:type="character" w:customStyle="1" w:styleId="aff">
    <w:name w:val="Сравнение редакций. Удаленный фрагмент"/>
    <w:uiPriority w:val="99"/>
    <w:rsid w:val="0030359C"/>
    <w:rPr>
      <w:rFonts w:cs="Times New Roman"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30359C"/>
    <w:pPr>
      <w:ind w:left="170" w:right="170"/>
    </w:pPr>
  </w:style>
  <w:style w:type="paragraph" w:customStyle="1" w:styleId="aff1">
    <w:name w:val="Текст в таблице"/>
    <w:basedOn w:val="af3"/>
    <w:next w:val="Normal"/>
    <w:uiPriority w:val="99"/>
    <w:rsid w:val="0030359C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30359C"/>
  </w:style>
  <w:style w:type="character" w:customStyle="1" w:styleId="aff3">
    <w:name w:val="Утратил силу"/>
    <w:basedOn w:val="a"/>
    <w:uiPriority w:val="99"/>
    <w:rsid w:val="0030359C"/>
    <w:rPr>
      <w:rFonts w:cs="Times New Roman"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30359C"/>
    <w:pPr>
      <w:jc w:val="center"/>
    </w:pPr>
  </w:style>
  <w:style w:type="paragraph" w:customStyle="1" w:styleId="2">
    <w:name w:val="Знак2"/>
    <w:basedOn w:val="Normal"/>
    <w:uiPriority w:val="99"/>
    <w:rsid w:val="00862BC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62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62BC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37D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62BCA"/>
    <w:pPr>
      <w:widowControl/>
      <w:autoSpaceDE/>
      <w:autoSpaceDN/>
      <w:adjustRightInd/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D00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043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2D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F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12D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6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3C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828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1828FA"/>
    <w:pPr>
      <w:widowControl/>
      <w:numPr>
        <w:numId w:val="2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Normal"/>
    <w:uiPriority w:val="99"/>
    <w:semiHidden/>
    <w:rsid w:val="001828FA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828FA"/>
    <w:pPr>
      <w:widowControl/>
      <w:autoSpaceDE/>
      <w:autoSpaceDN/>
      <w:adjustRightInd/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828FA"/>
    <w:rPr>
      <w:rFonts w:cs="Times New Roman"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1828FA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828FA"/>
    <w:pPr>
      <w:widowControl/>
      <w:autoSpaceDE/>
      <w:autoSpaceDN/>
      <w:adjustRightInd/>
      <w:spacing w:after="120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828FA"/>
    <w:rPr>
      <w:rFonts w:ascii="Verdana" w:hAnsi="Verdana" w:cs="Verdana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1828F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828FA"/>
    <w:rPr>
      <w:rFonts w:cs="Times New Roman"/>
    </w:rPr>
  </w:style>
  <w:style w:type="paragraph" w:customStyle="1" w:styleId="3">
    <w:name w:val="Основной текст3"/>
    <w:basedOn w:val="Normal"/>
    <w:link w:val="aff6"/>
    <w:uiPriority w:val="99"/>
    <w:rsid w:val="001828FA"/>
    <w:pPr>
      <w:widowControl/>
      <w:shd w:val="clear" w:color="auto" w:fill="FFFFFF"/>
      <w:autoSpaceDE/>
      <w:autoSpaceDN/>
      <w:adjustRightInd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ff6">
    <w:name w:val="Основной текст_"/>
    <w:link w:val="3"/>
    <w:uiPriority w:val="99"/>
    <w:rsid w:val="001828FA"/>
    <w:rPr>
      <w:rFonts w:cs="Times New Roman"/>
      <w:color w:val="00000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1828FA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828F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28FA"/>
    <w:pPr>
      <w:widowControl/>
      <w:autoSpaceDE/>
      <w:autoSpaceDN/>
      <w:adjustRightInd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28FA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1828FA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1828FA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1828F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1828F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28F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828FA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Normal"/>
    <w:uiPriority w:val="99"/>
    <w:rsid w:val="00136ACA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customStyle="1" w:styleId="formattext">
    <w:name w:val="formattext"/>
    <w:basedOn w:val="Normal"/>
    <w:uiPriority w:val="99"/>
    <w:rsid w:val="007E3E85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99"/>
    <w:qFormat/>
    <w:rsid w:val="00B356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93577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52" TargetMode="External"/><Relationship Id="rId18" Type="http://schemas.openxmlformats.org/officeDocument/2006/relationships/hyperlink" Target="http://pandia.ru/text/category/vlazhnostmz/" TargetMode="External"/><Relationship Id="rId26" Type="http://schemas.openxmlformats.org/officeDocument/2006/relationships/hyperlink" Target="http://&#1076;&#1077;&#1090;&#1089;&#1082;&#1080;&#1081;&#1089;&#1072;&#1076;42.&#1088;&#1092;" TargetMode="External"/><Relationship Id="rId39" Type="http://schemas.openxmlformats.org/officeDocument/2006/relationships/hyperlink" Target="http://kolosok3krap.ucoz.ru" TargetMode="External"/><Relationship Id="rId21" Type="http://schemas.openxmlformats.org/officeDocument/2006/relationships/hyperlink" Target="http://mfc-krapivino.ru" TargetMode="External"/><Relationship Id="rId34" Type="http://schemas.openxmlformats.org/officeDocument/2006/relationships/hyperlink" Target="mailto:detsad.ulibka@mail.ru" TargetMode="External"/><Relationship Id="rId42" Type="http://schemas.openxmlformats.org/officeDocument/2006/relationships/hyperlink" Target="http://teremok.krap-edu.ru" TargetMode="External"/><Relationship Id="rId47" Type="http://schemas.openxmlformats.org/officeDocument/2006/relationships/hyperlink" Target="mailto:redkeykindergarten@mail.ru" TargetMode="External"/><Relationship Id="rId50" Type="http://schemas.openxmlformats.org/officeDocument/2006/relationships/hyperlink" Target="http://myngatskiidou.ucoz.net" TargetMode="External"/><Relationship Id="rId55" Type="http://schemas.openxmlformats.org/officeDocument/2006/relationships/hyperlink" Target="mailto:mkdou_sheveli@mail.ru" TargetMode="External"/><Relationship Id="rId63" Type="http://schemas.openxmlformats.org/officeDocument/2006/relationships/hyperlink" Target="http://kluchevshkola.ucoz.ru" TargetMode="External"/><Relationship Id="rId7" Type="http://schemas.openxmlformats.org/officeDocument/2006/relationships/hyperlink" Target="http://krap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ufet/" TargetMode="External"/><Relationship Id="rId29" Type="http://schemas.openxmlformats.org/officeDocument/2006/relationships/hyperlink" Target="http://zelenovskiisad.uco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453" TargetMode="External"/><Relationship Id="rId24" Type="http://schemas.openxmlformats.org/officeDocument/2006/relationships/hyperlink" Target="http://bannovskiisad.ucoz.ru" TargetMode="External"/><Relationship Id="rId32" Type="http://schemas.openxmlformats.org/officeDocument/2006/relationships/hyperlink" Target="mailto:sadmishutka@bk.ru" TargetMode="External"/><Relationship Id="rId37" Type="http://schemas.openxmlformats.org/officeDocument/2006/relationships/hyperlink" Target="http://solnishko1.ucoz.net" TargetMode="External"/><Relationship Id="rId40" Type="http://schemas.openxmlformats.org/officeDocument/2006/relationships/hyperlink" Target="mailto:teremok-krapivino@yandex.ru" TargetMode="External"/><Relationship Id="rId45" Type="http://schemas.openxmlformats.org/officeDocument/2006/relationships/hyperlink" Target="mailto:detsckiisadrosincka@yandex.ru" TargetMode="External"/><Relationship Id="rId53" Type="http://schemas.openxmlformats.org/officeDocument/2006/relationships/hyperlink" Target="mailto:taradanovodou@yandex.ru" TargetMode="External"/><Relationship Id="rId58" Type="http://schemas.openxmlformats.org/officeDocument/2006/relationships/hyperlink" Target="http://berezovkashkool.ucoz.ru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emvaleo.ru/" TargetMode="External"/><Relationship Id="rId23" Type="http://schemas.openxmlformats.org/officeDocument/2006/relationships/hyperlink" Target="mailto:doubannovo@mail.ru" TargetMode="External"/><Relationship Id="rId28" Type="http://schemas.openxmlformats.org/officeDocument/2006/relationships/hyperlink" Target="http://borisovosad.ucoz.ru" TargetMode="External"/><Relationship Id="rId36" Type="http://schemas.openxmlformats.org/officeDocument/2006/relationships/hyperlink" Target="mailto:solnushko1-2013@mail.ru" TargetMode="External"/><Relationship Id="rId49" Type="http://schemas.openxmlformats.org/officeDocument/2006/relationships/hyperlink" Target="mailto:myngat@yandex.ru" TargetMode="External"/><Relationship Id="rId57" Type="http://schemas.openxmlformats.org/officeDocument/2006/relationships/hyperlink" Target="mailto:berezovkashkoola@mail.ru" TargetMode="External"/><Relationship Id="rId61" Type="http://schemas.openxmlformats.org/officeDocument/2006/relationships/hyperlink" Target="mailto:klychi2009@list.ru" TargetMode="External"/><Relationship Id="rId10" Type="http://schemas.openxmlformats.org/officeDocument/2006/relationships/hyperlink" Target="http://docs.cntd.ru/document/9004584" TargetMode="External"/><Relationship Id="rId19" Type="http://schemas.openxmlformats.org/officeDocument/2006/relationships/hyperlink" Target="http://krap-edu.ru" TargetMode="External"/><Relationship Id="rId31" Type="http://schemas.openxmlformats.org/officeDocument/2006/relationships/hyperlink" Target="http://rodnichok22.ucoz.ru" TargetMode="External"/><Relationship Id="rId44" Type="http://schemas.openxmlformats.org/officeDocument/2006/relationships/hyperlink" Target="http://krapsvetl.ucoz.ru" TargetMode="External"/><Relationship Id="rId52" Type="http://schemas.openxmlformats.org/officeDocument/2006/relationships/hyperlink" Target="http://perexlyiskiisad.ucoz.ru" TargetMode="External"/><Relationship Id="rId60" Type="http://schemas.openxmlformats.org/officeDocument/2006/relationships/hyperlink" Target="http://kamenskayshoola.ucoz.ru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378" TargetMode="External"/><Relationship Id="rId14" Type="http://schemas.openxmlformats.org/officeDocument/2006/relationships/hyperlink" Target="consultantplus://offline/ref=E8F0C503DB6CBB3942AEB14E59251B9F2E8845B6E7BA8432CD52E31908l6rBB" TargetMode="External"/><Relationship Id="rId22" Type="http://schemas.openxmlformats.org/officeDocument/2006/relationships/hyperlink" Target="mailto:mfc-krapiv@yandex.ru" TargetMode="External"/><Relationship Id="rId27" Type="http://schemas.openxmlformats.org/officeDocument/2006/relationships/hyperlink" Target="mailto:borisovodou@mail.ru" TargetMode="External"/><Relationship Id="rId30" Type="http://schemas.openxmlformats.org/officeDocument/2006/relationships/hyperlink" Target="mailto:rodnichok_2@mail.ru" TargetMode="External"/><Relationship Id="rId35" Type="http://schemas.openxmlformats.org/officeDocument/2006/relationships/hyperlink" Target="http://ulibka6.ucoz.ru" TargetMode="External"/><Relationship Id="rId43" Type="http://schemas.openxmlformats.org/officeDocument/2006/relationships/hyperlink" Target="mailto:kolotova60@bk.ru" TargetMode="External"/><Relationship Id="rId48" Type="http://schemas.openxmlformats.org/officeDocument/2006/relationships/hyperlink" Target="http://krasnklsad.ucoz.ru" TargetMode="External"/><Relationship Id="rId56" Type="http://schemas.openxmlformats.org/officeDocument/2006/relationships/hyperlink" Target="http://shevelevskiidou.ucoz.net" TargetMode="External"/><Relationship Id="rId64" Type="http://schemas.openxmlformats.org/officeDocument/2006/relationships/header" Target="header1.xml"/><Relationship Id="rId8" Type="http://schemas.openxmlformats.org/officeDocument/2006/relationships/hyperlink" Target="http://docs.cntd.ru/document/9034360" TargetMode="External"/><Relationship Id="rId51" Type="http://schemas.openxmlformats.org/officeDocument/2006/relationships/hyperlink" Target="mailto:koroleva-elena00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53789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hyperlink" Target="mailto:bdetsad42@mail.ru" TargetMode="External"/><Relationship Id="rId33" Type="http://schemas.openxmlformats.org/officeDocument/2006/relationships/hyperlink" Target="http://sad-mishtka.ru" TargetMode="External"/><Relationship Id="rId38" Type="http://schemas.openxmlformats.org/officeDocument/2006/relationships/hyperlink" Target="mailto:kolosok.dietskiisad3.00@mail.ru" TargetMode="External"/><Relationship Id="rId46" Type="http://schemas.openxmlformats.org/officeDocument/2006/relationships/hyperlink" Target="http://rosinkakrap.ucoz.ru" TargetMode="External"/><Relationship Id="rId59" Type="http://schemas.openxmlformats.org/officeDocument/2006/relationships/hyperlink" Target="mailto:anast.burakova2011@yandex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uo_krap@kemtel.ru" TargetMode="External"/><Relationship Id="rId41" Type="http://schemas.openxmlformats.org/officeDocument/2006/relationships/hyperlink" Target="mailto:teremok_krap@mail.ru" TargetMode="External"/><Relationship Id="rId54" Type="http://schemas.openxmlformats.org/officeDocument/2006/relationships/hyperlink" Target="http://taradanovodou.ucoz.net" TargetMode="External"/><Relationship Id="rId62" Type="http://schemas.openxmlformats.org/officeDocument/2006/relationships/hyperlink" Target="mailto:klychi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40</Pages>
  <Words>15698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14 июля 2010 г</dc:title>
  <dc:subject/>
  <dc:creator>НПП "Гарант-Сервис"</dc:creator>
  <cp:keywords/>
  <dc:description/>
  <cp:lastModifiedBy>Трегубов Дмитрий</cp:lastModifiedBy>
  <cp:revision>3</cp:revision>
  <cp:lastPrinted>2016-06-30T09:14:00Z</cp:lastPrinted>
  <dcterms:created xsi:type="dcterms:W3CDTF">2016-06-30T09:18:00Z</dcterms:created>
  <dcterms:modified xsi:type="dcterms:W3CDTF">2016-06-30T09:43:00Z</dcterms:modified>
</cp:coreProperties>
</file>