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0F" w:rsidRPr="00831F21" w:rsidRDefault="0061490F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>Приложение №1</w:t>
      </w:r>
    </w:p>
    <w:p w:rsidR="0061490F" w:rsidRPr="00831F21" w:rsidRDefault="0061490F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1490F" w:rsidRPr="00831F21" w:rsidRDefault="0061490F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1490F" w:rsidRPr="00831F21" w:rsidRDefault="00FE02D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>От 19.11.2018г. № 979</w:t>
      </w:r>
    </w:p>
    <w:p w:rsidR="00337A55" w:rsidRPr="00831F21" w:rsidRDefault="00337A55" w:rsidP="00831F21">
      <w:pPr>
        <w:ind w:left="567" w:firstLine="0"/>
        <w:rPr>
          <w:rFonts w:cs="Arial"/>
        </w:rPr>
      </w:pPr>
    </w:p>
    <w:p w:rsidR="00337A55" w:rsidRPr="00831F21" w:rsidRDefault="00337A55" w:rsidP="00831F21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31F21">
        <w:rPr>
          <w:rFonts w:cs="Arial"/>
          <w:b/>
          <w:bCs/>
          <w:iCs/>
          <w:sz w:val="30"/>
          <w:szCs w:val="28"/>
        </w:rPr>
        <w:t xml:space="preserve">Порядок </w:t>
      </w:r>
      <w:r w:rsidR="00147D0C" w:rsidRPr="00831F21">
        <w:rPr>
          <w:rFonts w:cs="Arial"/>
          <w:b/>
          <w:bCs/>
          <w:iCs/>
          <w:sz w:val="30"/>
          <w:szCs w:val="28"/>
        </w:rPr>
        <w:t>предоставления служебных жилых помещений муниципального специализированного жилищного фонда Крапивинского муниципального района</w:t>
      </w:r>
    </w:p>
    <w:p w:rsidR="00ED65B1" w:rsidRPr="00831F21" w:rsidRDefault="00ED65B1" w:rsidP="00831F21">
      <w:pPr>
        <w:ind w:left="567" w:firstLine="0"/>
        <w:rPr>
          <w:rFonts w:cs="Arial"/>
        </w:rPr>
      </w:pPr>
    </w:p>
    <w:p w:rsidR="009D5576" w:rsidRPr="00831F21" w:rsidRDefault="00CD319A" w:rsidP="00831F21">
      <w:pPr>
        <w:rPr>
          <w:rFonts w:cs="Arial"/>
          <w:b/>
          <w:bCs/>
          <w:sz w:val="26"/>
          <w:szCs w:val="28"/>
        </w:rPr>
      </w:pPr>
      <w:r w:rsidRPr="00831F21">
        <w:rPr>
          <w:b/>
          <w:bCs/>
          <w:sz w:val="26"/>
          <w:szCs w:val="28"/>
        </w:rPr>
        <w:t>1. Общие положения</w:t>
      </w:r>
    </w:p>
    <w:p w:rsidR="00135D69" w:rsidRPr="00831F21" w:rsidRDefault="00135D69" w:rsidP="00831F21">
      <w:r w:rsidRPr="00831F21">
        <w:t>1.1.</w:t>
      </w:r>
      <w:r w:rsidR="00147D0C" w:rsidRPr="00831F21">
        <w:t xml:space="preserve">Настоящий </w:t>
      </w:r>
      <w:r w:rsidRPr="00831F21">
        <w:t>П</w:t>
      </w:r>
      <w:r w:rsidR="00147D0C" w:rsidRPr="00831F21">
        <w:t xml:space="preserve">орядок </w:t>
      </w:r>
      <w:r w:rsidRPr="00831F21">
        <w:t>определяет предоставления служебных жилых помещений муниципального жилищного Крапивинского муниципального района (далее по тексту - специализированный жилищный фонд).</w:t>
      </w:r>
    </w:p>
    <w:p w:rsidR="00E70605" w:rsidRPr="00831F21" w:rsidRDefault="00135D69" w:rsidP="00831F21">
      <w:proofErr w:type="gramStart"/>
      <w:r w:rsidRPr="00831F21">
        <w:t xml:space="preserve">1.2.Настоящий Порядок </w:t>
      </w:r>
      <w:r w:rsidR="00147D0C" w:rsidRPr="00831F21">
        <w:t xml:space="preserve">разработан в соответствии с </w:t>
      </w:r>
      <w:hyperlink r:id="rId6" w:tooltip="Жилищным кодексом" w:history="1">
        <w:r w:rsidR="00147D0C" w:rsidRPr="005801E5">
          <w:rPr>
            <w:rStyle w:val="a3"/>
          </w:rPr>
          <w:t>Жилищным кодексом</w:t>
        </w:r>
      </w:hyperlink>
      <w:r w:rsidR="00147D0C" w:rsidRPr="00C92AAF">
        <w:t xml:space="preserve"> Российской </w:t>
      </w:r>
      <w:proofErr w:type="spellStart"/>
      <w:r w:rsidR="00147D0C" w:rsidRPr="00C92AAF">
        <w:t>Федерации</w:t>
      </w:r>
      <w:r w:rsidRPr="00831F21">
        <w:t>Федеральным</w:t>
      </w:r>
      <w:proofErr w:type="spellEnd"/>
      <w:r w:rsidRPr="00831F21">
        <w:t xml:space="preserve"> законом </w:t>
      </w:r>
      <w:hyperlink r:id="rId7" w:tooltip="от 06.10.2003 N 131-ФЗ" w:history="1">
        <w:r w:rsidRPr="005801E5">
          <w:rPr>
            <w:rStyle w:val="a3"/>
          </w:rPr>
          <w:t>от 06.10.2003 N 131-ФЗ</w:t>
        </w:r>
      </w:hyperlink>
      <w:r w:rsidRPr="00831F21"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</w:t>
      </w:r>
      <w:hyperlink r:id="rId8" w:tgtFrame="Logical" w:history="1">
        <w:r w:rsidRPr="005801E5">
          <w:rPr>
            <w:rStyle w:val="a3"/>
          </w:rPr>
          <w:t>от 26.01.2006 N 42</w:t>
        </w:r>
      </w:hyperlink>
      <w:r w:rsidRPr="00831F21">
        <w:t xml:space="preserve">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помещений", постановлением Правительства Российской Федерации </w:t>
      </w:r>
      <w:hyperlink r:id="rId9" w:tgtFrame="Logical" w:history="1">
        <w:r w:rsidRPr="005801E5">
          <w:rPr>
            <w:rStyle w:val="a3"/>
          </w:rPr>
          <w:t>от 21.01.2006 № 25</w:t>
        </w:r>
      </w:hyperlink>
      <w:r w:rsidRPr="00831F21">
        <w:t xml:space="preserve"> «Об утверждении Правил</w:t>
      </w:r>
      <w:proofErr w:type="gramEnd"/>
      <w:r w:rsidRPr="00831F21">
        <w:t xml:space="preserve"> пользования жилыми помещениями», Уставом Крапивинского муниципального района.</w:t>
      </w:r>
    </w:p>
    <w:p w:rsidR="00147D0C" w:rsidRPr="00831F21" w:rsidRDefault="00CD319A" w:rsidP="00831F21">
      <w:r w:rsidRPr="00831F21">
        <w:t>1.</w:t>
      </w:r>
      <w:r w:rsidR="00135D69" w:rsidRPr="00831F21">
        <w:t>3</w:t>
      </w:r>
      <w:r w:rsidRPr="00831F21">
        <w:t xml:space="preserve">. </w:t>
      </w:r>
      <w:r w:rsidR="00482F4C" w:rsidRPr="00831F21">
        <w:t xml:space="preserve">К специализированным жилым помещениям муниципального жилищного фонда относятся служебные жилые </w:t>
      </w:r>
      <w:r w:rsidR="00135D69" w:rsidRPr="00831F21">
        <w:t>квартиры, дома</w:t>
      </w:r>
      <w:r w:rsidR="00147D0C" w:rsidRPr="00831F21">
        <w:t>. Не допускается включение в число служебных жилых помещений комнат в квартирах.</w:t>
      </w:r>
    </w:p>
    <w:p w:rsidR="00482F4C" w:rsidRPr="00831F21" w:rsidRDefault="00CD319A" w:rsidP="00831F21">
      <w:r w:rsidRPr="00831F21">
        <w:t>1.</w:t>
      </w:r>
      <w:r w:rsidR="00135D69" w:rsidRPr="00831F21">
        <w:t>4</w:t>
      </w:r>
      <w:r w:rsidRPr="00831F21">
        <w:t>.</w:t>
      </w:r>
      <w:r w:rsidR="004C2CB6" w:rsidRPr="00831F21">
        <w:t xml:space="preserve">Использование жилого помещения в качестве служебного жилого помещения допускается только после отнесения такого помещения к специализированному жилищному фонду и включения его в состав служебных жилых помещений. Отнесение жилого помещения к специализированному жилищному фонду с включением такого помещения в число служебных жилых помещений и исключение жилого помещения из указанного фонда осуществляется постановлением </w:t>
      </w:r>
      <w:r w:rsidR="00482F4C" w:rsidRPr="00831F21">
        <w:t>главы Крапивинского муниципального района.</w:t>
      </w:r>
    </w:p>
    <w:p w:rsidR="004C2CB6" w:rsidRPr="00831F21" w:rsidRDefault="00482F4C" w:rsidP="00831F21">
      <w:r w:rsidRPr="00831F21">
        <w:t>1.</w:t>
      </w:r>
      <w:r w:rsidR="00135D69" w:rsidRPr="00831F21">
        <w:t>5</w:t>
      </w:r>
      <w:r w:rsidRPr="00831F21">
        <w:t xml:space="preserve">. </w:t>
      </w:r>
      <w:r w:rsidR="004C2CB6" w:rsidRPr="00831F21">
        <w:t xml:space="preserve">Жилые помещения, отнесенные к служебному жилищному фонду, должны быть благоустроенными, отвечать установленным санитарным и техническим правилам и нормам. </w:t>
      </w:r>
    </w:p>
    <w:p w:rsidR="00482F4C" w:rsidRPr="00831F21" w:rsidRDefault="00482F4C" w:rsidP="00831F21">
      <w:r w:rsidRPr="00831F21">
        <w:t>1.</w:t>
      </w:r>
      <w:r w:rsidR="00135D69" w:rsidRPr="00831F21">
        <w:t>6</w:t>
      </w:r>
      <w:r w:rsidRPr="00831F21">
        <w:t>. Муниципальные специализированные жилые помещения не подлежат обмену, продаже, приватизации, передаче в аренду, поднаем.</w:t>
      </w:r>
    </w:p>
    <w:p w:rsidR="00443351" w:rsidRPr="00831F21" w:rsidRDefault="00482F4C" w:rsidP="00831F21">
      <w:r w:rsidRPr="00831F21">
        <w:t>1.</w:t>
      </w:r>
      <w:r w:rsidR="00135D69" w:rsidRPr="00831F21">
        <w:t>7</w:t>
      </w:r>
      <w:r w:rsidR="00147D0C" w:rsidRPr="00831F21">
        <w:t>. Служебные жилые помещения подлежат учету в Реестре муниципальной собственности Крапивинского муниципального района с указанием их отнесения к муниципальному специализированному жилищному фонду.</w:t>
      </w:r>
    </w:p>
    <w:p w:rsidR="004C2CB6" w:rsidRPr="00831F21" w:rsidRDefault="004C2CB6" w:rsidP="00831F21">
      <w:r w:rsidRPr="00831F21">
        <w:t>1.</w:t>
      </w:r>
      <w:r w:rsidR="00135D69" w:rsidRPr="00831F21">
        <w:t>8</w:t>
      </w:r>
      <w:r w:rsidRPr="00831F21">
        <w:t>. Плата за пользование служебным жилым помещением (плата за наем), за содержание и текущий ремонт мест общего пользования в </w:t>
      </w:r>
      <w:hyperlink r:id="rId10" w:tooltip="Многоквартирные дома" w:history="1">
        <w:r w:rsidRPr="00831F21">
          <w:rPr>
            <w:rStyle w:val="a3"/>
          </w:rPr>
          <w:t>многоквартирном доме</w:t>
        </w:r>
      </w:hyperlink>
      <w:r w:rsidRPr="00831F21">
        <w:t>, в котором предоставлено служебное жилое помещение, за </w:t>
      </w:r>
      <w:hyperlink r:id="rId11" w:tooltip="Коммунальные услуги" w:history="1">
        <w:r w:rsidRPr="00831F21">
          <w:rPr>
            <w:rStyle w:val="a3"/>
          </w:rPr>
          <w:t>коммунальные услуги</w:t>
        </w:r>
      </w:hyperlink>
      <w:r w:rsidR="00CD4E4B" w:rsidRPr="00831F21">
        <w:t> взимается по ставкам в порядке, установленно</w:t>
      </w:r>
      <w:r w:rsidRPr="00831F21">
        <w:t>м для жилых помещений, предоставляемым по договорам социального найма.</w:t>
      </w:r>
    </w:p>
    <w:p w:rsidR="00A8100E" w:rsidRPr="00831F21" w:rsidRDefault="00A8100E" w:rsidP="00831F21"/>
    <w:p w:rsidR="00443351" w:rsidRPr="00831F21" w:rsidRDefault="00443351" w:rsidP="00831F21">
      <w:pPr>
        <w:rPr>
          <w:b/>
          <w:bCs/>
          <w:sz w:val="26"/>
          <w:szCs w:val="28"/>
        </w:rPr>
      </w:pPr>
      <w:r w:rsidRPr="00831F21">
        <w:rPr>
          <w:b/>
          <w:bCs/>
          <w:sz w:val="26"/>
          <w:szCs w:val="28"/>
        </w:rPr>
        <w:t>2. Основания предоставления служебных жилых помещений</w:t>
      </w:r>
    </w:p>
    <w:p w:rsidR="00E70605" w:rsidRPr="00831F21" w:rsidRDefault="00443351" w:rsidP="00831F21">
      <w:r w:rsidRPr="00831F21">
        <w:t xml:space="preserve">2.1. Служебные жилые помещения предназначены для проживания граждан в связи с характером их трудовых отношений с органом местного самоуправления, </w:t>
      </w:r>
      <w:r w:rsidRPr="00831F21">
        <w:lastRenderedPageBreak/>
        <w:t>муниципальным учреждением, в связи с избранием на выборные должности в органы местного самоуправле</w:t>
      </w:r>
      <w:r w:rsidR="00E70605" w:rsidRPr="00831F21">
        <w:t>ния.</w:t>
      </w:r>
    </w:p>
    <w:p w:rsidR="00E70605" w:rsidRPr="00831F21" w:rsidRDefault="00443351" w:rsidP="00831F21">
      <w:r w:rsidRPr="00831F21">
        <w:t>2.2. Служебные жилые помещения муниципального специализированного жилищного фонда Крапивинского муниципального района по договорам найма служебных жилых помещений могут быть предоставлены для проживани</w:t>
      </w:r>
      <w:r w:rsidR="00E70605" w:rsidRPr="00831F21">
        <w:t>я следующим категориям граждан:</w:t>
      </w:r>
    </w:p>
    <w:p w:rsidR="009D5576" w:rsidRPr="00831F21" w:rsidRDefault="00443351" w:rsidP="00831F21">
      <w:r w:rsidRPr="00831F21">
        <w:t>2.2.1. Гражданам, замещающим муниципальные должности Крапивинского муниципального района.</w:t>
      </w:r>
    </w:p>
    <w:p w:rsidR="00E70605" w:rsidRPr="00831F21" w:rsidRDefault="00443351" w:rsidP="00831F21">
      <w:r w:rsidRPr="00831F21">
        <w:t>2.2.2. Муниципальным служащим, замещающим должности муниципальной службы в органах местного самоуправления Крапивинского муниципального района</w:t>
      </w:r>
      <w:r w:rsidR="00E70605" w:rsidRPr="00831F21">
        <w:t>.</w:t>
      </w:r>
    </w:p>
    <w:p w:rsidR="00E70605" w:rsidRPr="00831F21" w:rsidRDefault="00443351" w:rsidP="00831F21">
      <w:r w:rsidRPr="00831F21">
        <w:t>2.2.3. Руководителям муниципальных учреждений Крапивинского муниципального района.</w:t>
      </w:r>
    </w:p>
    <w:p w:rsidR="00C0266C" w:rsidRPr="00831F21" w:rsidRDefault="00C0266C" w:rsidP="00831F21">
      <w:r w:rsidRPr="00831F21">
        <w:t>2.2.4.В случае отсутствия категорий граждан указанных в п. 2.2.1, п. 2.2.2, п. 2.2.3, служебные жилые помещения могут предоставляться работник</w:t>
      </w:r>
      <w:r w:rsidR="00C03EA9" w:rsidRPr="00831F21">
        <w:t>ам</w:t>
      </w:r>
      <w:r w:rsidRPr="00831F21">
        <w:t xml:space="preserve"> государственных или муниципальных образовательных организаций, здравоохранения, социального обслуживания, культуры, физической культуры, спорта и туризма</w:t>
      </w:r>
      <w:r w:rsidR="00C03EA9" w:rsidRPr="00831F21">
        <w:t xml:space="preserve">, а так же государственным гражданским служащим. </w:t>
      </w:r>
    </w:p>
    <w:p w:rsidR="004C2CB6" w:rsidRPr="00831F21" w:rsidRDefault="00443351" w:rsidP="00831F21">
      <w:r w:rsidRPr="00831F21">
        <w:t>2.3. Служебные жилые помещения предоставляются гражданам, не обеспеченным жилыми помещениями в Крапивинском муниципальном районе.</w:t>
      </w:r>
    </w:p>
    <w:p w:rsidR="00253A59" w:rsidRPr="00831F21" w:rsidRDefault="00443351" w:rsidP="00831F21">
      <w:r w:rsidRPr="00831F21">
        <w:t>2.4. В качестве служебного жилого помещения предоставляется жилой дом, квартира</w:t>
      </w:r>
      <w:r w:rsidR="00253A59" w:rsidRPr="00831F21">
        <w:t>.</w:t>
      </w:r>
    </w:p>
    <w:p w:rsidR="00E70605" w:rsidRPr="00831F21" w:rsidRDefault="00443351" w:rsidP="00831F21">
      <w:r w:rsidRPr="00831F21">
        <w:t>2.5. Предоставление служебного жилого помещения не является основанием для исключения граждан из списка нуждающихся в жилых помещениях.</w:t>
      </w:r>
    </w:p>
    <w:p w:rsidR="00443351" w:rsidRPr="00831F21" w:rsidRDefault="00443351" w:rsidP="00831F21">
      <w:r w:rsidRPr="00831F21">
        <w:t xml:space="preserve">2.6. Служебные жилые помещения предоставляются при наличии свободных служебных жилых помещений на основании постановления </w:t>
      </w:r>
      <w:r w:rsidR="00135D69" w:rsidRPr="00831F21">
        <w:t>администрации</w:t>
      </w:r>
      <w:r w:rsidRPr="00831F21">
        <w:t xml:space="preserve"> Крапивинского муниципального района по договорам найма специализированных жилых помещений.</w:t>
      </w:r>
    </w:p>
    <w:p w:rsidR="00253A59" w:rsidRPr="00831F21" w:rsidRDefault="00253A59" w:rsidP="00831F21">
      <w:r w:rsidRPr="00831F21">
        <w:t xml:space="preserve">2.7. </w:t>
      </w:r>
      <w:proofErr w:type="gramStart"/>
      <w:r w:rsidRPr="00831F21">
        <w:t xml:space="preserve">Договор найма служебного жилого помещения заключается на период трудовых отношений, прохождения службы либо нахождения на выборной должности в соответствии с типовым договором найма служебного жилого помещения, утвержденным постановлением Правительства Российской Федерации </w:t>
      </w:r>
      <w:hyperlink r:id="rId12" w:history="1">
        <w:r w:rsidRPr="005801E5">
          <w:rPr>
            <w:rStyle w:val="a3"/>
          </w:rPr>
          <w:t>от 01.01.2001 N 42</w:t>
        </w:r>
      </w:hyperlink>
      <w:r w:rsidRPr="00831F21">
        <w:t xml:space="preserve">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  <w:proofErr w:type="gramEnd"/>
    </w:p>
    <w:p w:rsidR="00253A59" w:rsidRPr="00831F21" w:rsidRDefault="00253A59" w:rsidP="00831F21">
      <w:r w:rsidRPr="00831F21">
        <w:t xml:space="preserve">Договор найма служебного жилого </w:t>
      </w:r>
      <w:proofErr w:type="gramStart"/>
      <w:r w:rsidRPr="00831F21">
        <w:t>помещения</w:t>
      </w:r>
      <w:proofErr w:type="gramEnd"/>
      <w:r w:rsidRPr="00831F21">
        <w:t xml:space="preserve"> может быть расторгнут в любое время по соглашению сторон. Наниматель служебного жилого помещения в любое время может расторгнуть </w:t>
      </w:r>
      <w:hyperlink r:id="rId13" w:tooltip="Договора найма" w:history="1">
        <w:r w:rsidRPr="00831F21">
          <w:rPr>
            <w:rStyle w:val="a3"/>
          </w:rPr>
          <w:t>договор найма</w:t>
        </w:r>
      </w:hyperlink>
      <w:r w:rsidRPr="00831F21">
        <w:t> служебного жилого помещения.</w:t>
      </w:r>
    </w:p>
    <w:p w:rsidR="00253A59" w:rsidRPr="00831F21" w:rsidRDefault="00253A59" w:rsidP="00831F21">
      <w:r w:rsidRPr="00831F21">
        <w:t>2.8. Руководители организаций обязаны в течение 10 дней в письменной форме информировать администрацию района о прекращении трудовых отношений с гражданином, которому предоставлялось служебное жилое помещение, смене его должности и переводе на другую работу.</w:t>
      </w:r>
    </w:p>
    <w:p w:rsidR="00253A59" w:rsidRPr="00831F21" w:rsidRDefault="00253A59" w:rsidP="00831F21">
      <w:r w:rsidRPr="00831F21">
        <w:t>2.9. Администрация района вправе требовать у руководителей организаций, работникам которых предоставлены служебные жилые помещения, подтверждения факта продолжения или прекращения трудовых отношений с этими гражданами.</w:t>
      </w:r>
    </w:p>
    <w:p w:rsidR="00253A59" w:rsidRPr="00831F21" w:rsidRDefault="00253A59" w:rsidP="00831F21">
      <w:r w:rsidRPr="00831F21">
        <w:t xml:space="preserve">2.10. В случаях расторжения или прекращения договоров найма служебных жилых помещений гражданин и члены его семьи, совместно проживающие с ним, обязаны освободить жилые помещения, которые они занимали по данным договорам. В случае отказа освободить такие жилые помещения,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hyperlink r:id="rId14" w:tooltip="Жилищным кодексом" w:history="1">
        <w:r w:rsidRPr="005801E5">
          <w:rPr>
            <w:rStyle w:val="a3"/>
          </w:rPr>
          <w:t>Жилищным кодексом</w:t>
        </w:r>
      </w:hyperlink>
      <w:r w:rsidRPr="00831F21">
        <w:t xml:space="preserve"> Российской Федерации.</w:t>
      </w:r>
    </w:p>
    <w:p w:rsidR="00443351" w:rsidRPr="00831F21" w:rsidRDefault="00443351" w:rsidP="00831F21">
      <w:pPr>
        <w:rPr>
          <w:b/>
          <w:bCs/>
          <w:sz w:val="26"/>
          <w:szCs w:val="28"/>
        </w:rPr>
      </w:pPr>
      <w:r w:rsidRPr="00831F21">
        <w:rPr>
          <w:b/>
          <w:bCs/>
          <w:sz w:val="26"/>
          <w:szCs w:val="28"/>
        </w:rPr>
        <w:lastRenderedPageBreak/>
        <w:t>3. Порядок заключения, прекращения, расторжения договора найма служебного жилого помещения</w:t>
      </w:r>
    </w:p>
    <w:p w:rsidR="00A8100E" w:rsidRPr="00831F21" w:rsidRDefault="00443351" w:rsidP="00831F21">
      <w:r w:rsidRPr="00831F21">
        <w:t xml:space="preserve">3.1. </w:t>
      </w:r>
      <w:r w:rsidR="00253A59" w:rsidRPr="00831F21">
        <w:t>Для рассмотрения вопроса о предоставлении по договору найма служебного жилого помещения</w:t>
      </w:r>
      <w:r w:rsidR="00525B47" w:rsidRPr="00831F21">
        <w:t>,</w:t>
      </w:r>
      <w:r w:rsidR="00253A59" w:rsidRPr="00831F21">
        <w:t xml:space="preserve"> гражданам необходимо пре</w:t>
      </w:r>
      <w:r w:rsidR="00525B47" w:rsidRPr="00831F21">
        <w:t>дставить в администрацию района</w:t>
      </w:r>
      <w:r w:rsidR="00253A59" w:rsidRPr="00831F21">
        <w:t xml:space="preserve"> следующие документы:</w:t>
      </w:r>
    </w:p>
    <w:p w:rsidR="00A8100E" w:rsidRPr="00831F21" w:rsidRDefault="00253A59" w:rsidP="00831F21">
      <w:r w:rsidRPr="00831F21">
        <w:t xml:space="preserve"> личное заявление</w:t>
      </w:r>
      <w:r w:rsidR="00525B47" w:rsidRPr="00831F21">
        <w:t xml:space="preserve"> на имя главы района</w:t>
      </w:r>
      <w:r w:rsidRPr="00831F21">
        <w:t>, подписанное гражданином с указанием даты обращения;</w:t>
      </w:r>
    </w:p>
    <w:p w:rsidR="00A8100E" w:rsidRPr="00831F21" w:rsidRDefault="00253A59" w:rsidP="00831F21">
      <w:r w:rsidRPr="00831F21">
        <w:t xml:space="preserve"> копии документов, удостоверяющих личность гражданина и личность каждого из членов семьи (паспорт или иной документ, его заменяющий);</w:t>
      </w:r>
    </w:p>
    <w:p w:rsidR="00A8100E" w:rsidRPr="00831F21" w:rsidRDefault="00253A59" w:rsidP="00831F21">
      <w:r w:rsidRPr="00831F21">
        <w:t xml:space="preserve"> копии документов, подтверждающих </w:t>
      </w:r>
      <w:r w:rsidR="00525B47" w:rsidRPr="00831F21">
        <w:t>родственные</w:t>
      </w:r>
      <w:r w:rsidRPr="00831F21">
        <w:t xml:space="preserve"> отношения</w:t>
      </w:r>
      <w:r w:rsidR="00525B47" w:rsidRPr="00831F21">
        <w:t xml:space="preserve"> с</w:t>
      </w:r>
      <w:r w:rsidRPr="00831F21">
        <w:t xml:space="preserve"> гражданин</w:t>
      </w:r>
      <w:r w:rsidR="00525B47" w:rsidRPr="00831F21">
        <w:t>ом</w:t>
      </w:r>
      <w:r w:rsidRPr="00831F21">
        <w:t xml:space="preserve"> (копию свидетельства о рождении, копию свидетельства о браке</w:t>
      </w:r>
      <w:r w:rsidR="00525B47" w:rsidRPr="00831F21">
        <w:t>, при наличии</w:t>
      </w:r>
      <w:r w:rsidRPr="00831F21">
        <w:t>);</w:t>
      </w:r>
    </w:p>
    <w:p w:rsidR="00A8100E" w:rsidRPr="00831F21" w:rsidRDefault="00253A59" w:rsidP="00831F21">
      <w:r w:rsidRPr="00831F21">
        <w:t xml:space="preserve"> ходатайство</w:t>
      </w:r>
      <w:r w:rsidR="00525B47" w:rsidRPr="00831F21">
        <w:t xml:space="preserve"> на имя руководителя организации</w:t>
      </w:r>
      <w:r w:rsidRPr="00831F21">
        <w:t>, о предоставлении служебного жилого помещения;</w:t>
      </w:r>
    </w:p>
    <w:p w:rsidR="00A8100E" w:rsidRPr="00831F21" w:rsidRDefault="00253A59" w:rsidP="00831F21">
      <w:r w:rsidRPr="00831F21">
        <w:t xml:space="preserve"> копию трудовой книжки заверенной работодателем;</w:t>
      </w:r>
    </w:p>
    <w:p w:rsidR="00A8100E" w:rsidRPr="00831F21" w:rsidRDefault="00253A59" w:rsidP="00831F21">
      <w:r w:rsidRPr="00831F21">
        <w:t xml:space="preserve"> выписки из Единого государственного реестра прав на недвижимое имущество и сделок с ним, выданные Управлением </w:t>
      </w:r>
      <w:proofErr w:type="spellStart"/>
      <w:r w:rsidRPr="00831F21">
        <w:t>Ро</w:t>
      </w:r>
      <w:r w:rsidR="00525B47" w:rsidRPr="00831F21">
        <w:t>среестра</w:t>
      </w:r>
      <w:proofErr w:type="spellEnd"/>
      <w:r w:rsidR="00525B47" w:rsidRPr="00831F21">
        <w:t xml:space="preserve"> по Кемеровской области </w:t>
      </w:r>
      <w:r w:rsidRPr="00831F21">
        <w:t>(предоставляется в отношении каждого члена семьи гражданина).</w:t>
      </w:r>
    </w:p>
    <w:p w:rsidR="00A8100E" w:rsidRPr="00831F21" w:rsidRDefault="00E02BE1" w:rsidP="00831F21">
      <w:r w:rsidRPr="00831F21">
        <w:t>3.2</w:t>
      </w:r>
      <w:r w:rsidR="00443351" w:rsidRPr="00831F21">
        <w:t xml:space="preserve">. Заявление и приложенные к нему документы рассматриваются </w:t>
      </w:r>
      <w:r w:rsidR="00525B47" w:rsidRPr="00831F21">
        <w:t xml:space="preserve">общественной </w:t>
      </w:r>
      <w:r w:rsidR="00357FD4" w:rsidRPr="00831F21">
        <w:t xml:space="preserve">комиссией по </w:t>
      </w:r>
      <w:proofErr w:type="gramStart"/>
      <w:r w:rsidR="00525B47" w:rsidRPr="00831F21">
        <w:t>жилищн</w:t>
      </w:r>
      <w:r w:rsidR="00357FD4" w:rsidRPr="00831F21">
        <w:t>ым</w:t>
      </w:r>
      <w:proofErr w:type="gramEnd"/>
      <w:r w:rsidR="00525B47" w:rsidRPr="00831F21">
        <w:t xml:space="preserve"> администрации Крапивинского муниципального района</w:t>
      </w:r>
      <w:r w:rsidR="00443351" w:rsidRPr="00831F21">
        <w:t>.</w:t>
      </w:r>
    </w:p>
    <w:p w:rsidR="00E70605" w:rsidRPr="00831F21" w:rsidRDefault="00443351" w:rsidP="00831F21">
      <w:r w:rsidRPr="00831F21">
        <w:t xml:space="preserve">Решение о предоставлении служебного жилого помещения принимается </w:t>
      </w:r>
      <w:r w:rsidR="00525B47" w:rsidRPr="00831F21">
        <w:t xml:space="preserve">общественной </w:t>
      </w:r>
      <w:r w:rsidR="00357FD4" w:rsidRPr="00831F21">
        <w:t xml:space="preserve">комиссией </w:t>
      </w:r>
      <w:proofErr w:type="gramStart"/>
      <w:r w:rsidR="00357FD4" w:rsidRPr="00831F21">
        <w:t>по</w:t>
      </w:r>
      <w:proofErr w:type="gramEnd"/>
      <w:r w:rsidR="00357FD4" w:rsidRPr="00831F21">
        <w:t xml:space="preserve"> </w:t>
      </w:r>
      <w:proofErr w:type="gramStart"/>
      <w:r w:rsidR="00525B47" w:rsidRPr="00831F21">
        <w:t>жилищн</w:t>
      </w:r>
      <w:r w:rsidR="00357FD4" w:rsidRPr="00831F21">
        <w:t>ым</w:t>
      </w:r>
      <w:proofErr w:type="gramEnd"/>
      <w:r w:rsidR="00357FD4" w:rsidRPr="00831F21">
        <w:t xml:space="preserve"> вопросам</w:t>
      </w:r>
      <w:r w:rsidR="00097CFE" w:rsidRPr="00831F21">
        <w:t>и утверждается постановлением</w:t>
      </w:r>
      <w:r w:rsidR="00135D69" w:rsidRPr="00831F21">
        <w:t xml:space="preserve"> администрации</w:t>
      </w:r>
      <w:r w:rsidR="00097CFE" w:rsidRPr="00831F21">
        <w:t xml:space="preserve"> Крапивинского муниципального района.</w:t>
      </w:r>
    </w:p>
    <w:p w:rsidR="00E02BE1" w:rsidRPr="00831F21" w:rsidRDefault="00443351" w:rsidP="00831F21">
      <w:r w:rsidRPr="00831F21">
        <w:t>3.</w:t>
      </w:r>
      <w:r w:rsidR="00E02BE1" w:rsidRPr="00831F21">
        <w:t>3</w:t>
      </w:r>
      <w:r w:rsidRPr="00831F21">
        <w:t xml:space="preserve">. По договору найма служебного жилого помещения администрация </w:t>
      </w:r>
      <w:proofErr w:type="spellStart"/>
      <w:r w:rsidR="00097CFE" w:rsidRPr="00831F21">
        <w:t>поселения</w:t>
      </w:r>
      <w:r w:rsidR="00357FD4" w:rsidRPr="00831F21">
        <w:t>по</w:t>
      </w:r>
      <w:proofErr w:type="spellEnd"/>
      <w:r w:rsidR="00357FD4" w:rsidRPr="00831F21">
        <w:t xml:space="preserve"> месту нахождения жилого помещения</w:t>
      </w:r>
      <w:r w:rsidRPr="00831F21">
        <w:t xml:space="preserve"> переда</w:t>
      </w:r>
      <w:r w:rsidR="00D1735C" w:rsidRPr="00831F21">
        <w:t>ет</w:t>
      </w:r>
      <w:r w:rsidRPr="00831F21">
        <w:t xml:space="preserve"> </w:t>
      </w:r>
      <w:proofErr w:type="spellStart"/>
      <w:r w:rsidRPr="00831F21">
        <w:t>гражданинуслужебное</w:t>
      </w:r>
      <w:proofErr w:type="spellEnd"/>
      <w:r w:rsidRPr="00831F21">
        <w:t xml:space="preserve"> жилое помещение для временного проживания в нем. В договоре найма служебного жилого помещения указываются совместно проживающие члены семьи нанимателя.</w:t>
      </w:r>
    </w:p>
    <w:p w:rsidR="00591D73" w:rsidRPr="00831F21" w:rsidRDefault="00591D73" w:rsidP="00831F21">
      <w:r w:rsidRPr="00831F21">
        <w:t xml:space="preserve">3.4. Фактическое предоставление жилого помещения по договору найма служебного жилого помещения осуществляется на основании акта приема- передачи жилого помещения, составляемого по форме согласно приложению № 1 к настоящему Порядку. </w:t>
      </w:r>
    </w:p>
    <w:p w:rsidR="00591D73" w:rsidRPr="00831F21" w:rsidRDefault="00591D73" w:rsidP="00831F21">
      <w:r w:rsidRPr="00831F21">
        <w:t>3.5. Граждане, проживающие в жилых помещениях специализированного жилищного фонда, не приобретают права собственности на вышеуказанные жилые помещения, независимо от длительности срока проживания.</w:t>
      </w:r>
    </w:p>
    <w:p w:rsidR="00591D73" w:rsidRPr="00831F21" w:rsidRDefault="00591D73" w:rsidP="00831F21">
      <w:r w:rsidRPr="00831F21">
        <w:t xml:space="preserve">3.6. Жилое помещение специализированного жилищного фонда, предоставленное гражданам в исправном состоянии, подлежит сдаче нанимателем по акту </w:t>
      </w:r>
      <w:proofErr w:type="spellStart"/>
      <w:r w:rsidRPr="00831F21">
        <w:t>наймодателю</w:t>
      </w:r>
      <w:proofErr w:type="spellEnd"/>
      <w:r w:rsidRPr="00831F21">
        <w:t xml:space="preserve"> в таком же исправном состоянии.</w:t>
      </w:r>
    </w:p>
    <w:p w:rsidR="00E02BE1" w:rsidRPr="00831F21" w:rsidRDefault="00E02BE1" w:rsidP="00831F21">
      <w:r w:rsidRPr="00831F21">
        <w:t>3.</w:t>
      </w:r>
      <w:r w:rsidR="00591D73" w:rsidRPr="00831F21">
        <w:t>7</w:t>
      </w:r>
      <w:r w:rsidRPr="00831F21">
        <w:t>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591D73" w:rsidRPr="00831F21" w:rsidRDefault="00591D73" w:rsidP="00831F21"/>
    <w:p w:rsidR="00591D73" w:rsidRPr="00831F21" w:rsidRDefault="00591D73" w:rsidP="00831F21"/>
    <w:p w:rsidR="00443351" w:rsidRPr="00831F21" w:rsidRDefault="00591D73" w:rsidP="00831F21">
      <w:r w:rsidRPr="00831F21">
        <w:t>Заместитель главы</w:t>
      </w:r>
    </w:p>
    <w:p w:rsidR="00831F21" w:rsidRDefault="00591D73" w:rsidP="00831F21">
      <w:r w:rsidRPr="00831F21">
        <w:t>Крапивинского муниципального района</w:t>
      </w:r>
    </w:p>
    <w:p w:rsidR="00591D73" w:rsidRPr="00831F21" w:rsidRDefault="00591D73" w:rsidP="00831F21">
      <w:r w:rsidRPr="00831F21">
        <w:t>Н.Ф.Арнольд</w:t>
      </w:r>
    </w:p>
    <w:p w:rsidR="00831F21" w:rsidRDefault="00831F21" w:rsidP="00831F21">
      <w:pPr>
        <w:rPr>
          <w:rFonts w:cs="Arial"/>
        </w:rPr>
      </w:pP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 xml:space="preserve">к </w:t>
      </w:r>
      <w:r w:rsidR="00A53478" w:rsidRPr="00831F21">
        <w:rPr>
          <w:rFonts w:cs="Arial"/>
          <w:b/>
          <w:bCs/>
          <w:kern w:val="28"/>
          <w:sz w:val="32"/>
          <w:szCs w:val="32"/>
        </w:rPr>
        <w:t>Поряд</w:t>
      </w:r>
      <w:r w:rsidRPr="00831F21">
        <w:rPr>
          <w:rFonts w:cs="Arial"/>
          <w:b/>
          <w:bCs/>
          <w:kern w:val="28"/>
          <w:sz w:val="32"/>
          <w:szCs w:val="32"/>
        </w:rPr>
        <w:t xml:space="preserve">ку предоставления </w:t>
      </w:r>
      <w:proofErr w:type="gramStart"/>
      <w:r w:rsidRPr="00831F21">
        <w:rPr>
          <w:rFonts w:cs="Arial"/>
          <w:b/>
          <w:bCs/>
          <w:kern w:val="28"/>
          <w:sz w:val="32"/>
          <w:szCs w:val="32"/>
        </w:rPr>
        <w:t>служебных</w:t>
      </w:r>
      <w:proofErr w:type="gramEnd"/>
      <w:r w:rsidRPr="00831F21">
        <w:rPr>
          <w:rFonts w:cs="Arial"/>
          <w:b/>
          <w:bCs/>
          <w:kern w:val="28"/>
          <w:sz w:val="32"/>
          <w:szCs w:val="32"/>
        </w:rPr>
        <w:t xml:space="preserve"> жилых</w:t>
      </w: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 xml:space="preserve"> помещений </w:t>
      </w:r>
      <w:proofErr w:type="gramStart"/>
      <w:r w:rsidRPr="00831F21">
        <w:rPr>
          <w:rFonts w:cs="Arial"/>
          <w:b/>
          <w:bCs/>
          <w:kern w:val="28"/>
          <w:sz w:val="32"/>
          <w:szCs w:val="32"/>
        </w:rPr>
        <w:t>муниципального</w:t>
      </w:r>
      <w:proofErr w:type="gramEnd"/>
      <w:r w:rsidRPr="00831F21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 xml:space="preserve">специализированного </w:t>
      </w: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lastRenderedPageBreak/>
        <w:t>жилищного фонда Крапивинского</w:t>
      </w:r>
    </w:p>
    <w:p w:rsidR="00BF7767" w:rsidRPr="00831F21" w:rsidRDefault="00BF7767" w:rsidP="00831F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1F21">
        <w:rPr>
          <w:rFonts w:cs="Arial"/>
          <w:b/>
          <w:bCs/>
          <w:kern w:val="28"/>
          <w:sz w:val="32"/>
          <w:szCs w:val="32"/>
        </w:rPr>
        <w:t xml:space="preserve"> муниципального района </w:t>
      </w:r>
    </w:p>
    <w:p w:rsidR="00BF7767" w:rsidRPr="00831F21" w:rsidRDefault="00BF7767" w:rsidP="00831F21">
      <w:pPr>
        <w:ind w:left="567" w:firstLine="0"/>
        <w:rPr>
          <w:rFonts w:cs="Arial"/>
        </w:rPr>
      </w:pPr>
    </w:p>
    <w:p w:rsidR="00BF7767" w:rsidRPr="00831F21" w:rsidRDefault="00BF7767" w:rsidP="00831F21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31F21">
        <w:rPr>
          <w:rFonts w:cs="Arial"/>
          <w:b/>
          <w:bCs/>
          <w:iCs/>
          <w:sz w:val="30"/>
          <w:szCs w:val="28"/>
        </w:rPr>
        <w:t>АКТ ПРИЕМА-ПЕРЕДАЧИ</w:t>
      </w:r>
    </w:p>
    <w:p w:rsidR="00BF7767" w:rsidRPr="00831F21" w:rsidRDefault="00BF7767" w:rsidP="00831F21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831F21">
        <w:rPr>
          <w:rFonts w:cs="Arial"/>
          <w:b/>
          <w:bCs/>
          <w:iCs/>
          <w:sz w:val="30"/>
          <w:szCs w:val="28"/>
        </w:rPr>
        <w:t>Жилого помещения</w:t>
      </w:r>
    </w:p>
    <w:p w:rsidR="00BF7767" w:rsidRPr="00831F21" w:rsidRDefault="00BF7767" w:rsidP="00831F21">
      <w:pPr>
        <w:ind w:left="567" w:firstLine="0"/>
      </w:pPr>
      <w:r w:rsidRPr="00831F21">
        <w:t xml:space="preserve">к договору найма № _______ от ________ </w:t>
      </w:r>
      <w:proofErr w:type="gramStart"/>
      <w:r w:rsidRPr="00831F21">
        <w:t>г</w:t>
      </w:r>
      <w:proofErr w:type="gramEnd"/>
      <w:r w:rsidRPr="00831F21">
        <w:t xml:space="preserve">. </w:t>
      </w:r>
    </w:p>
    <w:p w:rsidR="00BF7767" w:rsidRPr="00831F21" w:rsidRDefault="00BF7767" w:rsidP="00831F21">
      <w:pPr>
        <w:ind w:left="567" w:firstLine="0"/>
      </w:pPr>
    </w:p>
    <w:p w:rsidR="00BF7767" w:rsidRPr="00831F21" w:rsidRDefault="00BF7767" w:rsidP="00831F21">
      <w:pPr>
        <w:ind w:left="567" w:firstLine="0"/>
      </w:pPr>
      <w:r w:rsidRPr="00831F21">
        <w:t>_______________________________</w:t>
      </w:r>
    </w:p>
    <w:p w:rsidR="00BF7767" w:rsidRPr="00831F21" w:rsidRDefault="00BF7767" w:rsidP="00831F21">
      <w:pPr>
        <w:ind w:left="567" w:firstLine="0"/>
      </w:pPr>
      <w:r w:rsidRPr="00831F21">
        <w:t>(населенный пункт</w:t>
      </w:r>
      <w:proofErr w:type="gramStart"/>
      <w:r w:rsidRPr="00831F21">
        <w:t>)(</w:t>
      </w:r>
      <w:proofErr w:type="gramEnd"/>
      <w:r w:rsidRPr="00831F21">
        <w:t>дата)</w:t>
      </w:r>
    </w:p>
    <w:p w:rsidR="00BF7767" w:rsidRPr="00831F21" w:rsidRDefault="00BF7767" w:rsidP="00831F21">
      <w:pPr>
        <w:ind w:left="567" w:firstLine="0"/>
      </w:pPr>
    </w:p>
    <w:p w:rsidR="00BF7767" w:rsidRPr="00831F21" w:rsidRDefault="00BF7767" w:rsidP="00831F21">
      <w:pPr>
        <w:ind w:left="567" w:firstLine="0"/>
      </w:pPr>
      <w:r w:rsidRPr="00831F21">
        <w:t>Адрес местонахождения жилого помещения:</w:t>
      </w:r>
    </w:p>
    <w:p w:rsidR="00BF7767" w:rsidRPr="00831F21" w:rsidRDefault="00BF7767" w:rsidP="00831F21">
      <w:pPr>
        <w:ind w:left="567" w:firstLine="0"/>
      </w:pPr>
      <w:r w:rsidRPr="00831F21">
        <w:t>_________________________________________________________________</w:t>
      </w:r>
    </w:p>
    <w:p w:rsidR="006A4E0E" w:rsidRPr="00831F21" w:rsidRDefault="006A4E0E" w:rsidP="00831F21">
      <w:pPr>
        <w:ind w:left="567" w:firstLine="0"/>
      </w:pPr>
      <w:r w:rsidRPr="00831F21">
        <w:t xml:space="preserve">Жилое помещение является </w:t>
      </w:r>
      <w:r w:rsidR="00A53478" w:rsidRPr="00831F21">
        <w:t xml:space="preserve">служебным </w:t>
      </w:r>
      <w:r w:rsidRPr="00831F21">
        <w:t xml:space="preserve">жилым помещением </w:t>
      </w:r>
      <w:r w:rsidR="00A53478" w:rsidRPr="00831F21">
        <w:t xml:space="preserve">муниципального </w:t>
      </w:r>
      <w:r w:rsidRPr="00831F21">
        <w:t xml:space="preserve">специализированного жилищного фонда Крапивинского муниципального района. </w:t>
      </w:r>
    </w:p>
    <w:p w:rsidR="006A4E0E" w:rsidRPr="00831F21" w:rsidRDefault="006A4E0E" w:rsidP="00831F21">
      <w:pPr>
        <w:ind w:left="567" w:firstLine="0"/>
      </w:pPr>
      <w:r w:rsidRPr="00831F21">
        <w:t>Помещение состоит из: __ комнат общей площадью ____ кв.м., жилой площадь</w:t>
      </w:r>
      <w:proofErr w:type="gramStart"/>
      <w:r w:rsidRPr="00831F21">
        <w:t>.</w:t>
      </w:r>
      <w:proofErr w:type="gramEnd"/>
      <w:r w:rsidRPr="00831F21">
        <w:t xml:space="preserve"> ___ </w:t>
      </w:r>
      <w:proofErr w:type="gramStart"/>
      <w:r w:rsidRPr="00831F21">
        <w:t>к</w:t>
      </w:r>
      <w:proofErr w:type="gramEnd"/>
      <w:r w:rsidRPr="00831F21">
        <w:t>в.м.</w:t>
      </w:r>
    </w:p>
    <w:p w:rsidR="006A4E0E" w:rsidRPr="00831F21" w:rsidRDefault="006A4E0E" w:rsidP="00831F21">
      <w:pPr>
        <w:ind w:left="567" w:firstLine="0"/>
      </w:pPr>
      <w:r w:rsidRPr="00831F21">
        <w:t>Система отопления- ________________________________________.</w:t>
      </w:r>
    </w:p>
    <w:p w:rsidR="006A4E0E" w:rsidRPr="00831F21" w:rsidRDefault="006A4E0E" w:rsidP="00831F21">
      <w:pPr>
        <w:ind w:left="567" w:firstLine="0"/>
      </w:pPr>
      <w:r w:rsidRPr="00831F21">
        <w:t>Фактическое состояние жилого помещения:</w:t>
      </w:r>
    </w:p>
    <w:p w:rsidR="00A64C54" w:rsidRPr="00831F21" w:rsidRDefault="00A64C54" w:rsidP="00831F21">
      <w:pPr>
        <w:ind w:left="567" w:firstLine="0"/>
      </w:pPr>
    </w:p>
    <w:p w:rsidR="00A64C54" w:rsidRPr="00831F21" w:rsidRDefault="00A64C54" w:rsidP="00831F21">
      <w:pPr>
        <w:ind w:left="567" w:firstLine="0"/>
      </w:pPr>
      <w:r w:rsidRPr="00831F21">
        <w:t>Задолженность за ЖКУ:_____________________________________</w:t>
      </w:r>
    </w:p>
    <w:p w:rsidR="00BF7767" w:rsidRPr="00831F21" w:rsidRDefault="00BF7767" w:rsidP="00831F21">
      <w:pPr>
        <w:ind w:left="567" w:firstLine="0"/>
      </w:pPr>
    </w:p>
    <w:p w:rsidR="00BF7767" w:rsidRPr="00831F21" w:rsidRDefault="00BF7767" w:rsidP="00831F21">
      <w:pPr>
        <w:ind w:left="567" w:firstLine="0"/>
      </w:pPr>
      <w:r w:rsidRPr="00831F21">
        <w:t xml:space="preserve">6. Настоящий акт составлен в двух экземплярах, имеющих равную юридическую силу, один экземпляр </w:t>
      </w:r>
      <w:proofErr w:type="spellStart"/>
      <w:r w:rsidR="006A4E0E" w:rsidRPr="00831F21">
        <w:t>Наймодателю</w:t>
      </w:r>
      <w:proofErr w:type="spellEnd"/>
      <w:r w:rsidRPr="00831F21">
        <w:t xml:space="preserve"> и один экземпляр </w:t>
      </w:r>
      <w:r w:rsidR="006A4E0E" w:rsidRPr="00831F21">
        <w:t>Нанимателю</w:t>
      </w:r>
      <w:r w:rsidRPr="00831F21">
        <w:t>.</w:t>
      </w:r>
    </w:p>
    <w:p w:rsidR="00BF7767" w:rsidRPr="00831F21" w:rsidRDefault="00BF7767" w:rsidP="00831F21">
      <w:pPr>
        <w:ind w:left="567" w:firstLine="0"/>
      </w:pPr>
    </w:p>
    <w:p w:rsidR="006A4E0E" w:rsidRPr="00831F21" w:rsidRDefault="006A4E0E" w:rsidP="00831F21">
      <w:pPr>
        <w:ind w:left="567" w:firstLine="0"/>
      </w:pPr>
      <w:proofErr w:type="spellStart"/>
      <w:r w:rsidRPr="00831F21">
        <w:t>Наймодатель</w:t>
      </w:r>
      <w:proofErr w:type="spellEnd"/>
      <w:r w:rsidRPr="00831F21">
        <w:t>:</w:t>
      </w:r>
    </w:p>
    <w:p w:rsidR="00BF7767" w:rsidRPr="00831F21" w:rsidRDefault="006A4E0E" w:rsidP="00831F21">
      <w:pPr>
        <w:ind w:left="567" w:firstLine="0"/>
      </w:pPr>
      <w:r w:rsidRPr="00831F21">
        <w:t>_______________________________________</w:t>
      </w:r>
      <w:r w:rsidRPr="00831F21">
        <w:tab/>
      </w:r>
      <w:r w:rsidRPr="00831F21">
        <w:tab/>
      </w:r>
      <w:r w:rsidR="00BF7767" w:rsidRPr="00831F21">
        <w:t xml:space="preserve"> (</w:t>
      </w:r>
      <w:proofErr w:type="spellStart"/>
      <w:r w:rsidR="00BF7767" w:rsidRPr="00831F21">
        <w:t>подпись</w:t>
      </w:r>
      <w:proofErr w:type="gramStart"/>
      <w:r w:rsidRPr="00831F21">
        <w:t>,р</w:t>
      </w:r>
      <w:proofErr w:type="gramEnd"/>
      <w:r w:rsidRPr="00831F21">
        <w:t>асшифровка</w:t>
      </w:r>
      <w:proofErr w:type="spellEnd"/>
      <w:r w:rsidRPr="00831F21">
        <w:t xml:space="preserve"> подписи)</w:t>
      </w:r>
    </w:p>
    <w:p w:rsidR="00BF7767" w:rsidRPr="00831F21" w:rsidRDefault="00BF7767" w:rsidP="00831F21">
      <w:pPr>
        <w:ind w:left="567" w:firstLine="0"/>
      </w:pPr>
    </w:p>
    <w:p w:rsidR="00BF7767" w:rsidRPr="00831F21" w:rsidRDefault="006A4E0E" w:rsidP="00831F21">
      <w:pPr>
        <w:ind w:left="567" w:firstLine="0"/>
      </w:pPr>
      <w:r w:rsidRPr="00831F21">
        <w:t>Наниматель:</w:t>
      </w:r>
    </w:p>
    <w:p w:rsidR="006A4E0E" w:rsidRPr="00831F21" w:rsidRDefault="006A4E0E" w:rsidP="00831F21">
      <w:pPr>
        <w:ind w:left="567" w:firstLine="0"/>
      </w:pPr>
      <w:r w:rsidRPr="00831F21">
        <w:t>__________________________________________</w:t>
      </w:r>
    </w:p>
    <w:p w:rsidR="006A4E0E" w:rsidRPr="00831F21" w:rsidRDefault="006A4E0E" w:rsidP="00831F21">
      <w:pPr>
        <w:ind w:left="567" w:firstLine="0"/>
      </w:pPr>
      <w:r w:rsidRPr="00831F21">
        <w:t>(</w:t>
      </w:r>
      <w:proofErr w:type="spellStart"/>
      <w:r w:rsidRPr="00831F21">
        <w:t>подпись</w:t>
      </w:r>
      <w:proofErr w:type="gramStart"/>
      <w:r w:rsidRPr="00831F21">
        <w:t>,р</w:t>
      </w:r>
      <w:proofErr w:type="gramEnd"/>
      <w:r w:rsidRPr="00831F21">
        <w:t>асшифровка</w:t>
      </w:r>
      <w:proofErr w:type="spellEnd"/>
      <w:r w:rsidRPr="00831F21">
        <w:t xml:space="preserve"> подписи)</w:t>
      </w:r>
    </w:p>
    <w:sectPr w:rsidR="006A4E0E" w:rsidRPr="00831F21" w:rsidSect="00831F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994"/>
    <w:multiLevelType w:val="multilevel"/>
    <w:tmpl w:val="943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17B94"/>
    <w:multiLevelType w:val="hybridMultilevel"/>
    <w:tmpl w:val="329E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E729C"/>
    <w:multiLevelType w:val="multilevel"/>
    <w:tmpl w:val="10A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3449"/>
    <w:multiLevelType w:val="multilevel"/>
    <w:tmpl w:val="44889A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168558C"/>
    <w:multiLevelType w:val="multilevel"/>
    <w:tmpl w:val="FEA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FC7F66"/>
    <w:multiLevelType w:val="multilevel"/>
    <w:tmpl w:val="6464C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E2147A5"/>
    <w:multiLevelType w:val="multilevel"/>
    <w:tmpl w:val="9C00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8849AB"/>
    <w:multiLevelType w:val="multilevel"/>
    <w:tmpl w:val="C1C2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C53B4C"/>
    <w:multiLevelType w:val="multilevel"/>
    <w:tmpl w:val="3F14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C21391"/>
    <w:multiLevelType w:val="multilevel"/>
    <w:tmpl w:val="B74C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60E43"/>
    <w:multiLevelType w:val="multilevel"/>
    <w:tmpl w:val="A4B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D319A"/>
    <w:rsid w:val="000020BF"/>
    <w:rsid w:val="00002AC5"/>
    <w:rsid w:val="000033BC"/>
    <w:rsid w:val="00004809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709"/>
    <w:rsid w:val="00016841"/>
    <w:rsid w:val="00016FEE"/>
    <w:rsid w:val="0001768C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3F7D"/>
    <w:rsid w:val="000346E7"/>
    <w:rsid w:val="00034CD4"/>
    <w:rsid w:val="000358CE"/>
    <w:rsid w:val="00035F2E"/>
    <w:rsid w:val="000360CE"/>
    <w:rsid w:val="0003671D"/>
    <w:rsid w:val="000369EA"/>
    <w:rsid w:val="000371A3"/>
    <w:rsid w:val="000375DD"/>
    <w:rsid w:val="0004035B"/>
    <w:rsid w:val="00040FC8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824"/>
    <w:rsid w:val="0005591A"/>
    <w:rsid w:val="000565B7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4EA"/>
    <w:rsid w:val="00077C0E"/>
    <w:rsid w:val="00080E0C"/>
    <w:rsid w:val="00080EDB"/>
    <w:rsid w:val="0008273E"/>
    <w:rsid w:val="000839E0"/>
    <w:rsid w:val="00083AB4"/>
    <w:rsid w:val="0008473D"/>
    <w:rsid w:val="000859E7"/>
    <w:rsid w:val="00085A24"/>
    <w:rsid w:val="00085C32"/>
    <w:rsid w:val="00085F71"/>
    <w:rsid w:val="00086B63"/>
    <w:rsid w:val="00086DF6"/>
    <w:rsid w:val="00090977"/>
    <w:rsid w:val="000912D0"/>
    <w:rsid w:val="00091ACF"/>
    <w:rsid w:val="00093ADF"/>
    <w:rsid w:val="00094B54"/>
    <w:rsid w:val="00094DB5"/>
    <w:rsid w:val="0009587E"/>
    <w:rsid w:val="0009615E"/>
    <w:rsid w:val="00096E24"/>
    <w:rsid w:val="00097708"/>
    <w:rsid w:val="00097CFE"/>
    <w:rsid w:val="000A13C2"/>
    <w:rsid w:val="000A1AA6"/>
    <w:rsid w:val="000A4A3B"/>
    <w:rsid w:val="000A5668"/>
    <w:rsid w:val="000A62B3"/>
    <w:rsid w:val="000A6EA8"/>
    <w:rsid w:val="000B04A4"/>
    <w:rsid w:val="000B093D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6C8F"/>
    <w:rsid w:val="000C6CF9"/>
    <w:rsid w:val="000D0CA4"/>
    <w:rsid w:val="000D17B2"/>
    <w:rsid w:val="000D26BB"/>
    <w:rsid w:val="000D30DC"/>
    <w:rsid w:val="000D339E"/>
    <w:rsid w:val="000D3D1F"/>
    <w:rsid w:val="000D42BA"/>
    <w:rsid w:val="000D430E"/>
    <w:rsid w:val="000D493A"/>
    <w:rsid w:val="000D5FA7"/>
    <w:rsid w:val="000D6867"/>
    <w:rsid w:val="000D6BE5"/>
    <w:rsid w:val="000D7AE4"/>
    <w:rsid w:val="000E03E5"/>
    <w:rsid w:val="000E08E4"/>
    <w:rsid w:val="000E1551"/>
    <w:rsid w:val="000E1AF0"/>
    <w:rsid w:val="000E23DC"/>
    <w:rsid w:val="000E43EA"/>
    <w:rsid w:val="000E4B8D"/>
    <w:rsid w:val="000E5705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0D54"/>
    <w:rsid w:val="00111FB2"/>
    <w:rsid w:val="00112440"/>
    <w:rsid w:val="00112CE4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D4"/>
    <w:rsid w:val="00135D69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47D0C"/>
    <w:rsid w:val="0015093F"/>
    <w:rsid w:val="00151522"/>
    <w:rsid w:val="00153DAC"/>
    <w:rsid w:val="00154164"/>
    <w:rsid w:val="001561A5"/>
    <w:rsid w:val="00156FC0"/>
    <w:rsid w:val="001579D5"/>
    <w:rsid w:val="001606A9"/>
    <w:rsid w:val="001625A8"/>
    <w:rsid w:val="0016288D"/>
    <w:rsid w:val="00163682"/>
    <w:rsid w:val="00165C60"/>
    <w:rsid w:val="00165ECA"/>
    <w:rsid w:val="00166BC3"/>
    <w:rsid w:val="001679F0"/>
    <w:rsid w:val="00167CF4"/>
    <w:rsid w:val="00170FC7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81104"/>
    <w:rsid w:val="001830BE"/>
    <w:rsid w:val="00183FAA"/>
    <w:rsid w:val="001845EB"/>
    <w:rsid w:val="00184CE2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65F"/>
    <w:rsid w:val="001A376F"/>
    <w:rsid w:val="001A3E89"/>
    <w:rsid w:val="001A3E92"/>
    <w:rsid w:val="001A5786"/>
    <w:rsid w:val="001B029B"/>
    <w:rsid w:val="001B0818"/>
    <w:rsid w:val="001B08A3"/>
    <w:rsid w:val="001B18BA"/>
    <w:rsid w:val="001B1CDB"/>
    <w:rsid w:val="001B2694"/>
    <w:rsid w:val="001B2E8B"/>
    <w:rsid w:val="001B334A"/>
    <w:rsid w:val="001B50A1"/>
    <w:rsid w:val="001B5A12"/>
    <w:rsid w:val="001C0436"/>
    <w:rsid w:val="001C0E7E"/>
    <w:rsid w:val="001C2A61"/>
    <w:rsid w:val="001C3465"/>
    <w:rsid w:val="001C3C25"/>
    <w:rsid w:val="001C3DEE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7078"/>
    <w:rsid w:val="001D759C"/>
    <w:rsid w:val="001D7980"/>
    <w:rsid w:val="001D7FFB"/>
    <w:rsid w:val="001E0468"/>
    <w:rsid w:val="001E08FF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4CC0"/>
    <w:rsid w:val="001F5373"/>
    <w:rsid w:val="001F6779"/>
    <w:rsid w:val="001F720D"/>
    <w:rsid w:val="001F7605"/>
    <w:rsid w:val="0020015D"/>
    <w:rsid w:val="002002C4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1E80"/>
    <w:rsid w:val="002221BC"/>
    <w:rsid w:val="002228E2"/>
    <w:rsid w:val="00223B17"/>
    <w:rsid w:val="002253FC"/>
    <w:rsid w:val="00226C22"/>
    <w:rsid w:val="00227274"/>
    <w:rsid w:val="002276E1"/>
    <w:rsid w:val="00230F50"/>
    <w:rsid w:val="0023272B"/>
    <w:rsid w:val="00232C90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A50"/>
    <w:rsid w:val="00253A59"/>
    <w:rsid w:val="00253DFB"/>
    <w:rsid w:val="0025484E"/>
    <w:rsid w:val="002553E8"/>
    <w:rsid w:val="002556FF"/>
    <w:rsid w:val="00255DC1"/>
    <w:rsid w:val="00256786"/>
    <w:rsid w:val="00256878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274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1A83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3C3B"/>
    <w:rsid w:val="002F56BF"/>
    <w:rsid w:val="002F6146"/>
    <w:rsid w:val="002F643B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5DD1"/>
    <w:rsid w:val="003360A5"/>
    <w:rsid w:val="0033642E"/>
    <w:rsid w:val="00336578"/>
    <w:rsid w:val="00336D80"/>
    <w:rsid w:val="003375A2"/>
    <w:rsid w:val="00337A55"/>
    <w:rsid w:val="003415F8"/>
    <w:rsid w:val="00341EAC"/>
    <w:rsid w:val="003423F6"/>
    <w:rsid w:val="00342788"/>
    <w:rsid w:val="00344973"/>
    <w:rsid w:val="00344D0C"/>
    <w:rsid w:val="003462F5"/>
    <w:rsid w:val="00346B78"/>
    <w:rsid w:val="00347AE4"/>
    <w:rsid w:val="00347B42"/>
    <w:rsid w:val="0035103D"/>
    <w:rsid w:val="003516FD"/>
    <w:rsid w:val="003518FF"/>
    <w:rsid w:val="003520D4"/>
    <w:rsid w:val="00352A4E"/>
    <w:rsid w:val="00352ADA"/>
    <w:rsid w:val="003534D8"/>
    <w:rsid w:val="0035476A"/>
    <w:rsid w:val="00355AE2"/>
    <w:rsid w:val="00356C7B"/>
    <w:rsid w:val="00356EA3"/>
    <w:rsid w:val="00357449"/>
    <w:rsid w:val="00357FD4"/>
    <w:rsid w:val="0036160A"/>
    <w:rsid w:val="00362F24"/>
    <w:rsid w:val="00363B04"/>
    <w:rsid w:val="00364B1B"/>
    <w:rsid w:val="00364C8B"/>
    <w:rsid w:val="00366400"/>
    <w:rsid w:val="003701F9"/>
    <w:rsid w:val="00370383"/>
    <w:rsid w:val="00370EC8"/>
    <w:rsid w:val="003724C5"/>
    <w:rsid w:val="00372770"/>
    <w:rsid w:val="003745CA"/>
    <w:rsid w:val="00375423"/>
    <w:rsid w:val="00376AB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C53"/>
    <w:rsid w:val="00393E2C"/>
    <w:rsid w:val="00395254"/>
    <w:rsid w:val="0039582B"/>
    <w:rsid w:val="003958C1"/>
    <w:rsid w:val="00397030"/>
    <w:rsid w:val="00397737"/>
    <w:rsid w:val="00397865"/>
    <w:rsid w:val="003A0FC0"/>
    <w:rsid w:val="003A152C"/>
    <w:rsid w:val="003A28DD"/>
    <w:rsid w:val="003A43EB"/>
    <w:rsid w:val="003A4BD0"/>
    <w:rsid w:val="003A4F41"/>
    <w:rsid w:val="003A68A0"/>
    <w:rsid w:val="003B2B6F"/>
    <w:rsid w:val="003B5FB3"/>
    <w:rsid w:val="003B6BFF"/>
    <w:rsid w:val="003B6E75"/>
    <w:rsid w:val="003B7128"/>
    <w:rsid w:val="003B751C"/>
    <w:rsid w:val="003B765E"/>
    <w:rsid w:val="003C0001"/>
    <w:rsid w:val="003C03A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529"/>
    <w:rsid w:val="003D0984"/>
    <w:rsid w:val="003D0C13"/>
    <w:rsid w:val="003D2C44"/>
    <w:rsid w:val="003D34CE"/>
    <w:rsid w:val="003D3C41"/>
    <w:rsid w:val="003D4BFA"/>
    <w:rsid w:val="003D50C3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FD"/>
    <w:rsid w:val="003F07DF"/>
    <w:rsid w:val="003F1D45"/>
    <w:rsid w:val="003F401A"/>
    <w:rsid w:val="003F44B7"/>
    <w:rsid w:val="003F630F"/>
    <w:rsid w:val="003F76D6"/>
    <w:rsid w:val="0040114A"/>
    <w:rsid w:val="004024CA"/>
    <w:rsid w:val="00403303"/>
    <w:rsid w:val="004109FC"/>
    <w:rsid w:val="00410EEC"/>
    <w:rsid w:val="004111A0"/>
    <w:rsid w:val="004114B6"/>
    <w:rsid w:val="004118C9"/>
    <w:rsid w:val="00412908"/>
    <w:rsid w:val="00413E52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47A"/>
    <w:rsid w:val="0044144C"/>
    <w:rsid w:val="00441608"/>
    <w:rsid w:val="00443351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7CF0"/>
    <w:rsid w:val="00450686"/>
    <w:rsid w:val="00450D0D"/>
    <w:rsid w:val="00452F0B"/>
    <w:rsid w:val="00453596"/>
    <w:rsid w:val="004541E8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1D3B"/>
    <w:rsid w:val="00482F4C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908"/>
    <w:rsid w:val="00496AC9"/>
    <w:rsid w:val="00496AF5"/>
    <w:rsid w:val="004A0625"/>
    <w:rsid w:val="004A19BA"/>
    <w:rsid w:val="004A205E"/>
    <w:rsid w:val="004A2D19"/>
    <w:rsid w:val="004A3807"/>
    <w:rsid w:val="004A3F2B"/>
    <w:rsid w:val="004A3FA0"/>
    <w:rsid w:val="004A464D"/>
    <w:rsid w:val="004A6368"/>
    <w:rsid w:val="004A6B14"/>
    <w:rsid w:val="004B08DD"/>
    <w:rsid w:val="004B11F0"/>
    <w:rsid w:val="004B1C2A"/>
    <w:rsid w:val="004B1E56"/>
    <w:rsid w:val="004B26A6"/>
    <w:rsid w:val="004B476E"/>
    <w:rsid w:val="004B47C4"/>
    <w:rsid w:val="004B6923"/>
    <w:rsid w:val="004B7858"/>
    <w:rsid w:val="004B7D45"/>
    <w:rsid w:val="004C080C"/>
    <w:rsid w:val="004C1630"/>
    <w:rsid w:val="004C2C7B"/>
    <w:rsid w:val="004C2CB6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A7C"/>
    <w:rsid w:val="004D1F1B"/>
    <w:rsid w:val="004D587D"/>
    <w:rsid w:val="004E0E24"/>
    <w:rsid w:val="004E1FD9"/>
    <w:rsid w:val="004E405F"/>
    <w:rsid w:val="004E42FB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5CDC"/>
    <w:rsid w:val="004F6741"/>
    <w:rsid w:val="004F77F8"/>
    <w:rsid w:val="00500270"/>
    <w:rsid w:val="00501710"/>
    <w:rsid w:val="005019D0"/>
    <w:rsid w:val="005022A0"/>
    <w:rsid w:val="00502795"/>
    <w:rsid w:val="00503DBF"/>
    <w:rsid w:val="0050469E"/>
    <w:rsid w:val="00504753"/>
    <w:rsid w:val="005047E8"/>
    <w:rsid w:val="00504930"/>
    <w:rsid w:val="00506294"/>
    <w:rsid w:val="00506B7A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5B47"/>
    <w:rsid w:val="00527FF2"/>
    <w:rsid w:val="005301B5"/>
    <w:rsid w:val="00530901"/>
    <w:rsid w:val="00530A2B"/>
    <w:rsid w:val="00532048"/>
    <w:rsid w:val="005320F7"/>
    <w:rsid w:val="005332A0"/>
    <w:rsid w:val="005335B0"/>
    <w:rsid w:val="005338CB"/>
    <w:rsid w:val="0053425E"/>
    <w:rsid w:val="00534389"/>
    <w:rsid w:val="00534CF3"/>
    <w:rsid w:val="0053651D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4202"/>
    <w:rsid w:val="0055565D"/>
    <w:rsid w:val="00555FB2"/>
    <w:rsid w:val="005560FA"/>
    <w:rsid w:val="0056039A"/>
    <w:rsid w:val="00562768"/>
    <w:rsid w:val="00562B0B"/>
    <w:rsid w:val="005634D3"/>
    <w:rsid w:val="005644F0"/>
    <w:rsid w:val="00564849"/>
    <w:rsid w:val="005650D9"/>
    <w:rsid w:val="00566D59"/>
    <w:rsid w:val="005673D7"/>
    <w:rsid w:val="00567B8F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01E5"/>
    <w:rsid w:val="00582766"/>
    <w:rsid w:val="00582897"/>
    <w:rsid w:val="00583ABA"/>
    <w:rsid w:val="005846AE"/>
    <w:rsid w:val="00585777"/>
    <w:rsid w:val="00585E18"/>
    <w:rsid w:val="0058638B"/>
    <w:rsid w:val="0058643E"/>
    <w:rsid w:val="00586BB3"/>
    <w:rsid w:val="00587506"/>
    <w:rsid w:val="005902BC"/>
    <w:rsid w:val="00590903"/>
    <w:rsid w:val="0059156F"/>
    <w:rsid w:val="00591D73"/>
    <w:rsid w:val="00593010"/>
    <w:rsid w:val="00593267"/>
    <w:rsid w:val="005934BB"/>
    <w:rsid w:val="0059411A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3FFD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E0CF7"/>
    <w:rsid w:val="005E14A0"/>
    <w:rsid w:val="005E191E"/>
    <w:rsid w:val="005E1E68"/>
    <w:rsid w:val="005E2FB5"/>
    <w:rsid w:val="005E35E5"/>
    <w:rsid w:val="005E3828"/>
    <w:rsid w:val="005E3D9C"/>
    <w:rsid w:val="005E4081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AF4"/>
    <w:rsid w:val="005F4EF8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E9"/>
    <w:rsid w:val="00613A92"/>
    <w:rsid w:val="0061490F"/>
    <w:rsid w:val="00614F9D"/>
    <w:rsid w:val="00615091"/>
    <w:rsid w:val="00615F75"/>
    <w:rsid w:val="006166E5"/>
    <w:rsid w:val="00616B9A"/>
    <w:rsid w:val="006176A7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452"/>
    <w:rsid w:val="00665888"/>
    <w:rsid w:val="00666553"/>
    <w:rsid w:val="00666C4D"/>
    <w:rsid w:val="00666CAF"/>
    <w:rsid w:val="00666D9F"/>
    <w:rsid w:val="0066756F"/>
    <w:rsid w:val="0066784E"/>
    <w:rsid w:val="00667AE3"/>
    <w:rsid w:val="006709E0"/>
    <w:rsid w:val="0067115D"/>
    <w:rsid w:val="006716F1"/>
    <w:rsid w:val="00671BCD"/>
    <w:rsid w:val="00671DD6"/>
    <w:rsid w:val="00672271"/>
    <w:rsid w:val="00672CCF"/>
    <w:rsid w:val="0067400B"/>
    <w:rsid w:val="0067735D"/>
    <w:rsid w:val="006776BC"/>
    <w:rsid w:val="00680B1C"/>
    <w:rsid w:val="006813E5"/>
    <w:rsid w:val="00681569"/>
    <w:rsid w:val="006826D5"/>
    <w:rsid w:val="00682B6B"/>
    <w:rsid w:val="006832FC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BDC"/>
    <w:rsid w:val="006A4D79"/>
    <w:rsid w:val="006A4E0E"/>
    <w:rsid w:val="006A4ED0"/>
    <w:rsid w:val="006A597F"/>
    <w:rsid w:val="006A5B07"/>
    <w:rsid w:val="006A65EE"/>
    <w:rsid w:val="006B02DB"/>
    <w:rsid w:val="006B146D"/>
    <w:rsid w:val="006B1850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C61"/>
    <w:rsid w:val="006D1D13"/>
    <w:rsid w:val="006D304B"/>
    <w:rsid w:val="006D447F"/>
    <w:rsid w:val="006D4DBC"/>
    <w:rsid w:val="006D54A0"/>
    <w:rsid w:val="006D5F9B"/>
    <w:rsid w:val="006D63AB"/>
    <w:rsid w:val="006D7122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F08"/>
    <w:rsid w:val="006F0464"/>
    <w:rsid w:val="006F0B9D"/>
    <w:rsid w:val="006F1041"/>
    <w:rsid w:val="006F17C2"/>
    <w:rsid w:val="006F1EF1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5140"/>
    <w:rsid w:val="00735E21"/>
    <w:rsid w:val="0073668F"/>
    <w:rsid w:val="00736A3F"/>
    <w:rsid w:val="00737C4E"/>
    <w:rsid w:val="00740370"/>
    <w:rsid w:val="00741300"/>
    <w:rsid w:val="00741602"/>
    <w:rsid w:val="007416FD"/>
    <w:rsid w:val="00741779"/>
    <w:rsid w:val="00741D02"/>
    <w:rsid w:val="00742628"/>
    <w:rsid w:val="0074274A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4A3F"/>
    <w:rsid w:val="00754BBF"/>
    <w:rsid w:val="007551F3"/>
    <w:rsid w:val="007555CD"/>
    <w:rsid w:val="0075603D"/>
    <w:rsid w:val="00760235"/>
    <w:rsid w:val="00760772"/>
    <w:rsid w:val="0076189D"/>
    <w:rsid w:val="00762A52"/>
    <w:rsid w:val="0076312A"/>
    <w:rsid w:val="0076332A"/>
    <w:rsid w:val="007635BF"/>
    <w:rsid w:val="00763DB2"/>
    <w:rsid w:val="007642EE"/>
    <w:rsid w:val="007665AC"/>
    <w:rsid w:val="00766686"/>
    <w:rsid w:val="00766EF4"/>
    <w:rsid w:val="007671E2"/>
    <w:rsid w:val="00767544"/>
    <w:rsid w:val="00767A8F"/>
    <w:rsid w:val="00770876"/>
    <w:rsid w:val="00771E29"/>
    <w:rsid w:val="0077290D"/>
    <w:rsid w:val="00772EB1"/>
    <w:rsid w:val="00773CF1"/>
    <w:rsid w:val="00774CB9"/>
    <w:rsid w:val="00775153"/>
    <w:rsid w:val="00780DCB"/>
    <w:rsid w:val="007815D0"/>
    <w:rsid w:val="00782F4F"/>
    <w:rsid w:val="007830B7"/>
    <w:rsid w:val="00784016"/>
    <w:rsid w:val="007843F7"/>
    <w:rsid w:val="0078554E"/>
    <w:rsid w:val="00787F57"/>
    <w:rsid w:val="00790D97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CBC"/>
    <w:rsid w:val="007B122F"/>
    <w:rsid w:val="007B1A7E"/>
    <w:rsid w:val="007B225D"/>
    <w:rsid w:val="007B3F79"/>
    <w:rsid w:val="007B5AFF"/>
    <w:rsid w:val="007C110D"/>
    <w:rsid w:val="007C21AE"/>
    <w:rsid w:val="007C2776"/>
    <w:rsid w:val="007C33A0"/>
    <w:rsid w:val="007C3C86"/>
    <w:rsid w:val="007C3F46"/>
    <w:rsid w:val="007C3FE7"/>
    <w:rsid w:val="007C4065"/>
    <w:rsid w:val="007C510A"/>
    <w:rsid w:val="007C5AE5"/>
    <w:rsid w:val="007C5BE4"/>
    <w:rsid w:val="007C638E"/>
    <w:rsid w:val="007C66D3"/>
    <w:rsid w:val="007C70D6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8B0"/>
    <w:rsid w:val="007E0FC7"/>
    <w:rsid w:val="007E298E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80129B"/>
    <w:rsid w:val="008012B9"/>
    <w:rsid w:val="00801896"/>
    <w:rsid w:val="0080206D"/>
    <w:rsid w:val="00802654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1F21"/>
    <w:rsid w:val="00832383"/>
    <w:rsid w:val="00832748"/>
    <w:rsid w:val="00833F81"/>
    <w:rsid w:val="008349F1"/>
    <w:rsid w:val="008361B7"/>
    <w:rsid w:val="00836333"/>
    <w:rsid w:val="00836786"/>
    <w:rsid w:val="00837157"/>
    <w:rsid w:val="0083766F"/>
    <w:rsid w:val="00837FF4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53AB"/>
    <w:rsid w:val="00855ABD"/>
    <w:rsid w:val="008560A3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602"/>
    <w:rsid w:val="00867A66"/>
    <w:rsid w:val="00867D6E"/>
    <w:rsid w:val="0087026C"/>
    <w:rsid w:val="00870E2E"/>
    <w:rsid w:val="00870E69"/>
    <w:rsid w:val="00871411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916C5"/>
    <w:rsid w:val="00892031"/>
    <w:rsid w:val="008920C7"/>
    <w:rsid w:val="0089292A"/>
    <w:rsid w:val="00892980"/>
    <w:rsid w:val="00892C2E"/>
    <w:rsid w:val="00893F46"/>
    <w:rsid w:val="0089751B"/>
    <w:rsid w:val="008A0D73"/>
    <w:rsid w:val="008A233E"/>
    <w:rsid w:val="008A4F23"/>
    <w:rsid w:val="008A5769"/>
    <w:rsid w:val="008A5EB7"/>
    <w:rsid w:val="008A6AA9"/>
    <w:rsid w:val="008B00B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B92"/>
    <w:rsid w:val="008F1268"/>
    <w:rsid w:val="008F1381"/>
    <w:rsid w:val="008F1A31"/>
    <w:rsid w:val="008F3F52"/>
    <w:rsid w:val="008F4A92"/>
    <w:rsid w:val="008F69B5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3E0"/>
    <w:rsid w:val="00920696"/>
    <w:rsid w:val="00921AE0"/>
    <w:rsid w:val="009238B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575"/>
    <w:rsid w:val="00945AFE"/>
    <w:rsid w:val="00945DCE"/>
    <w:rsid w:val="00946049"/>
    <w:rsid w:val="00947848"/>
    <w:rsid w:val="00947A4D"/>
    <w:rsid w:val="00950139"/>
    <w:rsid w:val="009503DE"/>
    <w:rsid w:val="00950686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6E88"/>
    <w:rsid w:val="00977D8C"/>
    <w:rsid w:val="00980298"/>
    <w:rsid w:val="00980C15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1002"/>
    <w:rsid w:val="009B20C2"/>
    <w:rsid w:val="009B2C26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DFD"/>
    <w:rsid w:val="009D2124"/>
    <w:rsid w:val="009D2707"/>
    <w:rsid w:val="009D36C2"/>
    <w:rsid w:val="009D3F93"/>
    <w:rsid w:val="009D430F"/>
    <w:rsid w:val="009D5576"/>
    <w:rsid w:val="009D5BAB"/>
    <w:rsid w:val="009D61BD"/>
    <w:rsid w:val="009D6FED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7358"/>
    <w:rsid w:val="00A10062"/>
    <w:rsid w:val="00A116B9"/>
    <w:rsid w:val="00A12173"/>
    <w:rsid w:val="00A1274F"/>
    <w:rsid w:val="00A12944"/>
    <w:rsid w:val="00A131CD"/>
    <w:rsid w:val="00A1403E"/>
    <w:rsid w:val="00A1443A"/>
    <w:rsid w:val="00A14BCD"/>
    <w:rsid w:val="00A15378"/>
    <w:rsid w:val="00A15981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CF3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75F"/>
    <w:rsid w:val="00A35BD0"/>
    <w:rsid w:val="00A36144"/>
    <w:rsid w:val="00A3780E"/>
    <w:rsid w:val="00A37C11"/>
    <w:rsid w:val="00A37E13"/>
    <w:rsid w:val="00A41780"/>
    <w:rsid w:val="00A41F67"/>
    <w:rsid w:val="00A428C3"/>
    <w:rsid w:val="00A42C07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478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C54"/>
    <w:rsid w:val="00A64D0E"/>
    <w:rsid w:val="00A650E1"/>
    <w:rsid w:val="00A6675C"/>
    <w:rsid w:val="00A66BA7"/>
    <w:rsid w:val="00A676A8"/>
    <w:rsid w:val="00A70889"/>
    <w:rsid w:val="00A71396"/>
    <w:rsid w:val="00A719F4"/>
    <w:rsid w:val="00A71D5F"/>
    <w:rsid w:val="00A71FAE"/>
    <w:rsid w:val="00A72161"/>
    <w:rsid w:val="00A72564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00E"/>
    <w:rsid w:val="00A813B4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65E8"/>
    <w:rsid w:val="00AA68FE"/>
    <w:rsid w:val="00AB1750"/>
    <w:rsid w:val="00AB22C9"/>
    <w:rsid w:val="00AB5BF7"/>
    <w:rsid w:val="00AB70DE"/>
    <w:rsid w:val="00AB773B"/>
    <w:rsid w:val="00AB784C"/>
    <w:rsid w:val="00AB79AA"/>
    <w:rsid w:val="00AB7B49"/>
    <w:rsid w:val="00AC05EB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7597"/>
    <w:rsid w:val="00AC77FA"/>
    <w:rsid w:val="00AC7D58"/>
    <w:rsid w:val="00AC7E92"/>
    <w:rsid w:val="00AD29F4"/>
    <w:rsid w:val="00AD29F8"/>
    <w:rsid w:val="00AD3B49"/>
    <w:rsid w:val="00AD5F43"/>
    <w:rsid w:val="00AD649E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1450"/>
    <w:rsid w:val="00B02370"/>
    <w:rsid w:val="00B02D57"/>
    <w:rsid w:val="00B03FC8"/>
    <w:rsid w:val="00B04685"/>
    <w:rsid w:val="00B04D6D"/>
    <w:rsid w:val="00B054C3"/>
    <w:rsid w:val="00B05DFB"/>
    <w:rsid w:val="00B05E97"/>
    <w:rsid w:val="00B062A3"/>
    <w:rsid w:val="00B062BE"/>
    <w:rsid w:val="00B062CF"/>
    <w:rsid w:val="00B064CA"/>
    <w:rsid w:val="00B06FD3"/>
    <w:rsid w:val="00B070B6"/>
    <w:rsid w:val="00B0793A"/>
    <w:rsid w:val="00B11E0D"/>
    <w:rsid w:val="00B11E92"/>
    <w:rsid w:val="00B11F2E"/>
    <w:rsid w:val="00B13228"/>
    <w:rsid w:val="00B13321"/>
    <w:rsid w:val="00B15696"/>
    <w:rsid w:val="00B15F62"/>
    <w:rsid w:val="00B16730"/>
    <w:rsid w:val="00B167C3"/>
    <w:rsid w:val="00B17648"/>
    <w:rsid w:val="00B178C2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B85"/>
    <w:rsid w:val="00B35FE6"/>
    <w:rsid w:val="00B36AE1"/>
    <w:rsid w:val="00B370F4"/>
    <w:rsid w:val="00B37AFE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096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E5A"/>
    <w:rsid w:val="00B944F1"/>
    <w:rsid w:val="00B952BD"/>
    <w:rsid w:val="00B95A0B"/>
    <w:rsid w:val="00B96C34"/>
    <w:rsid w:val="00B96E28"/>
    <w:rsid w:val="00B96F2B"/>
    <w:rsid w:val="00B979AD"/>
    <w:rsid w:val="00BA0C7E"/>
    <w:rsid w:val="00BA16CA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1D44"/>
    <w:rsid w:val="00BC1DA0"/>
    <w:rsid w:val="00BC24D1"/>
    <w:rsid w:val="00BC4AAE"/>
    <w:rsid w:val="00BC4AF9"/>
    <w:rsid w:val="00BC5231"/>
    <w:rsid w:val="00BC526E"/>
    <w:rsid w:val="00BC56FD"/>
    <w:rsid w:val="00BC59E5"/>
    <w:rsid w:val="00BC7A75"/>
    <w:rsid w:val="00BD0340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72CF"/>
    <w:rsid w:val="00BF754E"/>
    <w:rsid w:val="00BF7767"/>
    <w:rsid w:val="00C00695"/>
    <w:rsid w:val="00C01959"/>
    <w:rsid w:val="00C020C7"/>
    <w:rsid w:val="00C023AB"/>
    <w:rsid w:val="00C0266C"/>
    <w:rsid w:val="00C02D2D"/>
    <w:rsid w:val="00C03E83"/>
    <w:rsid w:val="00C03EA9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56FB"/>
    <w:rsid w:val="00C35CDA"/>
    <w:rsid w:val="00C3793E"/>
    <w:rsid w:val="00C40EE3"/>
    <w:rsid w:val="00C41053"/>
    <w:rsid w:val="00C42458"/>
    <w:rsid w:val="00C4356E"/>
    <w:rsid w:val="00C43DB4"/>
    <w:rsid w:val="00C4516F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61B"/>
    <w:rsid w:val="00C60184"/>
    <w:rsid w:val="00C627AF"/>
    <w:rsid w:val="00C62E3E"/>
    <w:rsid w:val="00C6400D"/>
    <w:rsid w:val="00C644A9"/>
    <w:rsid w:val="00C65088"/>
    <w:rsid w:val="00C65D4C"/>
    <w:rsid w:val="00C65E89"/>
    <w:rsid w:val="00C666AF"/>
    <w:rsid w:val="00C70747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AAF"/>
    <w:rsid w:val="00C92B03"/>
    <w:rsid w:val="00C93EE7"/>
    <w:rsid w:val="00CA077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AEF"/>
    <w:rsid w:val="00CB52E3"/>
    <w:rsid w:val="00CB57C4"/>
    <w:rsid w:val="00CB59FD"/>
    <w:rsid w:val="00CB5E26"/>
    <w:rsid w:val="00CB66B1"/>
    <w:rsid w:val="00CB674F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319A"/>
    <w:rsid w:val="00CD3927"/>
    <w:rsid w:val="00CD43E4"/>
    <w:rsid w:val="00CD4AF6"/>
    <w:rsid w:val="00CD4D60"/>
    <w:rsid w:val="00CD4E4B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33E1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720"/>
    <w:rsid w:val="00D15EDC"/>
    <w:rsid w:val="00D160B8"/>
    <w:rsid w:val="00D16515"/>
    <w:rsid w:val="00D169FD"/>
    <w:rsid w:val="00D16C43"/>
    <w:rsid w:val="00D16CDB"/>
    <w:rsid w:val="00D16E52"/>
    <w:rsid w:val="00D1735C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406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6135E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995"/>
    <w:rsid w:val="00D65EF8"/>
    <w:rsid w:val="00D66701"/>
    <w:rsid w:val="00D66D5F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C731E"/>
    <w:rsid w:val="00DD06F3"/>
    <w:rsid w:val="00DD1CCD"/>
    <w:rsid w:val="00DD217D"/>
    <w:rsid w:val="00DD28B3"/>
    <w:rsid w:val="00DD3A95"/>
    <w:rsid w:val="00DD5177"/>
    <w:rsid w:val="00DD571F"/>
    <w:rsid w:val="00DD5B91"/>
    <w:rsid w:val="00DD7976"/>
    <w:rsid w:val="00DE0E73"/>
    <w:rsid w:val="00DE15FF"/>
    <w:rsid w:val="00DE232E"/>
    <w:rsid w:val="00DE2B69"/>
    <w:rsid w:val="00DE2E15"/>
    <w:rsid w:val="00DE356C"/>
    <w:rsid w:val="00DE58A0"/>
    <w:rsid w:val="00DE5F0D"/>
    <w:rsid w:val="00DE6709"/>
    <w:rsid w:val="00DE69A0"/>
    <w:rsid w:val="00DE7E66"/>
    <w:rsid w:val="00DE7FEF"/>
    <w:rsid w:val="00DF1763"/>
    <w:rsid w:val="00DF1BA2"/>
    <w:rsid w:val="00DF24BF"/>
    <w:rsid w:val="00DF2A84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BE1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2B67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0E7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5A41"/>
    <w:rsid w:val="00E65FF1"/>
    <w:rsid w:val="00E660D5"/>
    <w:rsid w:val="00E660F3"/>
    <w:rsid w:val="00E6707A"/>
    <w:rsid w:val="00E67205"/>
    <w:rsid w:val="00E67FD0"/>
    <w:rsid w:val="00E70527"/>
    <w:rsid w:val="00E70605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CE2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979A1"/>
    <w:rsid w:val="00EA00E9"/>
    <w:rsid w:val="00EA1086"/>
    <w:rsid w:val="00EA1298"/>
    <w:rsid w:val="00EA12EA"/>
    <w:rsid w:val="00EA396A"/>
    <w:rsid w:val="00EA537E"/>
    <w:rsid w:val="00EA5C13"/>
    <w:rsid w:val="00EA6488"/>
    <w:rsid w:val="00EA67DF"/>
    <w:rsid w:val="00EA6E5D"/>
    <w:rsid w:val="00EA6F55"/>
    <w:rsid w:val="00EA7455"/>
    <w:rsid w:val="00EA7BCD"/>
    <w:rsid w:val="00EB17C7"/>
    <w:rsid w:val="00EB218B"/>
    <w:rsid w:val="00EB2DE8"/>
    <w:rsid w:val="00EB488B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4824"/>
    <w:rsid w:val="00ED57DA"/>
    <w:rsid w:val="00ED65B1"/>
    <w:rsid w:val="00ED6653"/>
    <w:rsid w:val="00ED6B09"/>
    <w:rsid w:val="00ED73A9"/>
    <w:rsid w:val="00ED7679"/>
    <w:rsid w:val="00ED7D41"/>
    <w:rsid w:val="00EE04D1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965"/>
    <w:rsid w:val="00F12D5C"/>
    <w:rsid w:val="00F13110"/>
    <w:rsid w:val="00F1408D"/>
    <w:rsid w:val="00F1455D"/>
    <w:rsid w:val="00F15976"/>
    <w:rsid w:val="00F16A01"/>
    <w:rsid w:val="00F173A9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D3E"/>
    <w:rsid w:val="00F36471"/>
    <w:rsid w:val="00F37224"/>
    <w:rsid w:val="00F372DB"/>
    <w:rsid w:val="00F4008A"/>
    <w:rsid w:val="00F40702"/>
    <w:rsid w:val="00F41096"/>
    <w:rsid w:val="00F4124F"/>
    <w:rsid w:val="00F41938"/>
    <w:rsid w:val="00F41E93"/>
    <w:rsid w:val="00F42A36"/>
    <w:rsid w:val="00F458BD"/>
    <w:rsid w:val="00F45FFA"/>
    <w:rsid w:val="00F464F4"/>
    <w:rsid w:val="00F478D9"/>
    <w:rsid w:val="00F50703"/>
    <w:rsid w:val="00F50F27"/>
    <w:rsid w:val="00F5105C"/>
    <w:rsid w:val="00F5236D"/>
    <w:rsid w:val="00F52C44"/>
    <w:rsid w:val="00F52DDF"/>
    <w:rsid w:val="00F5310B"/>
    <w:rsid w:val="00F53CF3"/>
    <w:rsid w:val="00F55D01"/>
    <w:rsid w:val="00F576C4"/>
    <w:rsid w:val="00F5783F"/>
    <w:rsid w:val="00F57D90"/>
    <w:rsid w:val="00F60BFD"/>
    <w:rsid w:val="00F62461"/>
    <w:rsid w:val="00F6300A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BD4"/>
    <w:rsid w:val="00F8121F"/>
    <w:rsid w:val="00F81D84"/>
    <w:rsid w:val="00F834F7"/>
    <w:rsid w:val="00F839A4"/>
    <w:rsid w:val="00F85F39"/>
    <w:rsid w:val="00F86996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A36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A22"/>
    <w:rsid w:val="00FB3EAA"/>
    <w:rsid w:val="00FB4DA4"/>
    <w:rsid w:val="00FB4E8E"/>
    <w:rsid w:val="00FB78C6"/>
    <w:rsid w:val="00FB7C9B"/>
    <w:rsid w:val="00FB7CB5"/>
    <w:rsid w:val="00FC09D2"/>
    <w:rsid w:val="00FC0E6F"/>
    <w:rsid w:val="00FC0ECD"/>
    <w:rsid w:val="00FC11B5"/>
    <w:rsid w:val="00FC15DD"/>
    <w:rsid w:val="00FC1FB0"/>
    <w:rsid w:val="00FC2024"/>
    <w:rsid w:val="00FC3667"/>
    <w:rsid w:val="00FC36F3"/>
    <w:rsid w:val="00FC3FEF"/>
    <w:rsid w:val="00FC47A6"/>
    <w:rsid w:val="00FC5042"/>
    <w:rsid w:val="00FC57F2"/>
    <w:rsid w:val="00FD10FD"/>
    <w:rsid w:val="00FD1431"/>
    <w:rsid w:val="00FD23CB"/>
    <w:rsid w:val="00FD2CD4"/>
    <w:rsid w:val="00FD2F49"/>
    <w:rsid w:val="00FD4357"/>
    <w:rsid w:val="00FD4AB0"/>
    <w:rsid w:val="00FD6786"/>
    <w:rsid w:val="00FD7484"/>
    <w:rsid w:val="00FD7B26"/>
    <w:rsid w:val="00FE02D7"/>
    <w:rsid w:val="00FE0629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2AA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2A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2A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2A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2A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CD31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D31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D319A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basedOn w:val="a0"/>
    <w:rsid w:val="00C92AAF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CD319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19A"/>
    <w:pPr>
      <w:pBdr>
        <w:bottom w:val="single" w:sz="6" w:space="1" w:color="auto"/>
      </w:pBdr>
    </w:pPr>
    <w:rPr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D3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19A"/>
    <w:pPr>
      <w:pBdr>
        <w:top w:val="single" w:sz="6" w:space="1" w:color="auto"/>
      </w:pBdr>
    </w:pPr>
    <w:rPr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D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D319A"/>
  </w:style>
  <w:style w:type="character" w:customStyle="1" w:styleId="apple-converted-space">
    <w:name w:val="apple-converted-space"/>
    <w:basedOn w:val="a0"/>
    <w:rsid w:val="00CD319A"/>
  </w:style>
  <w:style w:type="character" w:customStyle="1" w:styleId="info-title">
    <w:name w:val="info-title"/>
    <w:basedOn w:val="a0"/>
    <w:rsid w:val="00CD319A"/>
  </w:style>
  <w:style w:type="paragraph" w:customStyle="1" w:styleId="headertext">
    <w:name w:val="headertex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a5">
    <w:name w:val="Normal (Web)"/>
    <w:basedOn w:val="a"/>
    <w:uiPriority w:val="99"/>
    <w:unhideWhenUsed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pytitle">
    <w:name w:val="copytitle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6">
    <w:name w:val="Strong"/>
    <w:uiPriority w:val="22"/>
    <w:qFormat/>
    <w:rsid w:val="00CD319A"/>
    <w:rPr>
      <w:b/>
      <w:bCs/>
    </w:rPr>
  </w:style>
  <w:style w:type="paragraph" w:customStyle="1" w:styleId="copyright">
    <w:name w:val="copyrigh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version-site">
    <w:name w:val="version-site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mobile-apptx">
    <w:name w:val="mobile-app_tx"/>
    <w:basedOn w:val="a0"/>
    <w:rsid w:val="00CD319A"/>
  </w:style>
  <w:style w:type="paragraph" w:styleId="a7">
    <w:name w:val="Balloon Text"/>
    <w:basedOn w:val="a"/>
    <w:link w:val="a8"/>
    <w:uiPriority w:val="99"/>
    <w:semiHidden/>
    <w:unhideWhenUsed/>
    <w:rsid w:val="00CD319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19A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9203E0"/>
    <w:pPr>
      <w:spacing w:before="240"/>
    </w:pPr>
    <w:rPr>
      <w:rFonts w:ascii="Times New Roman" w:hAnsi="Times New Roman"/>
      <w:b/>
      <w:sz w:val="32"/>
      <w:szCs w:val="32"/>
    </w:rPr>
  </w:style>
  <w:style w:type="character" w:customStyle="1" w:styleId="aa">
    <w:name w:val="Подзаголовок Знак"/>
    <w:link w:val="a9"/>
    <w:rsid w:val="009203E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C05EB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AC05EB"/>
    <w:rPr>
      <w:rFonts w:eastAsia="Times New Roman" w:cs="Calibri"/>
      <w:lang w:eastAsia="ru-RU" w:bidi="ar-SA"/>
    </w:rPr>
  </w:style>
  <w:style w:type="paragraph" w:styleId="ab">
    <w:name w:val="List Paragraph"/>
    <w:basedOn w:val="a"/>
    <w:uiPriority w:val="34"/>
    <w:qFormat/>
    <w:rsid w:val="00ED65B1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link w:val="4"/>
    <w:rsid w:val="009D557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2A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92AA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D557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2A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2AA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2AA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2AA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2AA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92AA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92AA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92A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92A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92A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92AA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aliases w:val="!Части документа Знак"/>
    <w:link w:val="1"/>
    <w:rsid w:val="00CD31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CD319A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D319A"/>
    <w:rPr>
      <w:rFonts w:ascii="Arial" w:eastAsia="Times New Roman" w:hAnsi="Arial" w:cs="Arial"/>
      <w:b/>
      <w:bCs/>
      <w:sz w:val="28"/>
      <w:szCs w:val="26"/>
    </w:rPr>
  </w:style>
  <w:style w:type="character" w:styleId="a3">
    <w:name w:val="Hyperlink"/>
    <w:basedOn w:val="a0"/>
    <w:rsid w:val="00C92AAF"/>
    <w:rPr>
      <w:color w:val="0000FF"/>
      <w:u w:val="none"/>
    </w:rPr>
  </w:style>
  <w:style w:type="character" w:styleId="a4">
    <w:name w:val="FollowedHyperlink"/>
    <w:uiPriority w:val="99"/>
    <w:semiHidden/>
    <w:unhideWhenUsed/>
    <w:rsid w:val="00CD319A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19A"/>
    <w:pPr>
      <w:pBdr>
        <w:bottom w:val="single" w:sz="6" w:space="1" w:color="auto"/>
      </w:pBdr>
    </w:pPr>
    <w:rPr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D31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19A"/>
    <w:pPr>
      <w:pBdr>
        <w:top w:val="single" w:sz="6" w:space="1" w:color="auto"/>
      </w:pBdr>
    </w:pPr>
    <w:rPr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D31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D319A"/>
  </w:style>
  <w:style w:type="character" w:customStyle="1" w:styleId="apple-converted-space">
    <w:name w:val="apple-converted-space"/>
    <w:basedOn w:val="a0"/>
    <w:rsid w:val="00CD319A"/>
  </w:style>
  <w:style w:type="character" w:customStyle="1" w:styleId="info-title">
    <w:name w:val="info-title"/>
    <w:basedOn w:val="a0"/>
    <w:rsid w:val="00CD319A"/>
  </w:style>
  <w:style w:type="paragraph" w:customStyle="1" w:styleId="headertext">
    <w:name w:val="headertex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a5">
    <w:name w:val="Normal (Web)"/>
    <w:basedOn w:val="a"/>
    <w:uiPriority w:val="99"/>
    <w:unhideWhenUsed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copytitle">
    <w:name w:val="copytitle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a6">
    <w:name w:val="Strong"/>
    <w:uiPriority w:val="22"/>
    <w:qFormat/>
    <w:rsid w:val="00CD319A"/>
    <w:rPr>
      <w:b/>
      <w:bCs/>
    </w:rPr>
  </w:style>
  <w:style w:type="paragraph" w:customStyle="1" w:styleId="copyright">
    <w:name w:val="copyright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version-site">
    <w:name w:val="version-site"/>
    <w:basedOn w:val="a"/>
    <w:rsid w:val="00CD319A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mobile-apptx">
    <w:name w:val="mobile-app_tx"/>
    <w:basedOn w:val="a0"/>
    <w:rsid w:val="00CD319A"/>
  </w:style>
  <w:style w:type="paragraph" w:styleId="a7">
    <w:name w:val="Balloon Text"/>
    <w:basedOn w:val="a"/>
    <w:link w:val="a8"/>
    <w:uiPriority w:val="99"/>
    <w:semiHidden/>
    <w:unhideWhenUsed/>
    <w:rsid w:val="00CD319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19A"/>
    <w:rPr>
      <w:rFonts w:ascii="Tahoma" w:hAnsi="Tahoma" w:cs="Tahoma"/>
      <w:sz w:val="16"/>
      <w:szCs w:val="16"/>
    </w:rPr>
  </w:style>
  <w:style w:type="paragraph" w:styleId="a9">
    <w:name w:val="Subtitle"/>
    <w:basedOn w:val="a"/>
    <w:link w:val="aa"/>
    <w:qFormat/>
    <w:rsid w:val="009203E0"/>
    <w:pPr>
      <w:spacing w:before="240"/>
    </w:pPr>
    <w:rPr>
      <w:rFonts w:ascii="Times New Roman" w:hAnsi="Times New Roman"/>
      <w:b/>
      <w:sz w:val="32"/>
      <w:szCs w:val="32"/>
    </w:rPr>
  </w:style>
  <w:style w:type="character" w:customStyle="1" w:styleId="aa">
    <w:name w:val="Подзаголовок Знак"/>
    <w:link w:val="a9"/>
    <w:rsid w:val="009203E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AC05EB"/>
    <w:pPr>
      <w:widowControl w:val="0"/>
      <w:autoSpaceDE w:val="0"/>
      <w:autoSpaceDN w:val="0"/>
    </w:pPr>
    <w:rPr>
      <w:rFonts w:eastAsia="Times New Roman" w:cs="Calibri"/>
    </w:rPr>
  </w:style>
  <w:style w:type="character" w:customStyle="1" w:styleId="ConsPlusNormal0">
    <w:name w:val="ConsPlusNormal Знак"/>
    <w:link w:val="ConsPlusNormal"/>
    <w:locked/>
    <w:rsid w:val="00AC05EB"/>
    <w:rPr>
      <w:rFonts w:eastAsia="Times New Roman" w:cs="Calibri"/>
      <w:lang w:eastAsia="ru-RU" w:bidi="ar-SA"/>
    </w:rPr>
  </w:style>
  <w:style w:type="paragraph" w:styleId="ab">
    <w:name w:val="List Paragraph"/>
    <w:basedOn w:val="a"/>
    <w:uiPriority w:val="34"/>
    <w:qFormat/>
    <w:rsid w:val="00ED65B1"/>
    <w:pPr>
      <w:ind w:left="720"/>
      <w:contextualSpacing/>
    </w:pPr>
  </w:style>
  <w:style w:type="character" w:customStyle="1" w:styleId="40">
    <w:name w:val="Заголовок 4 Знак"/>
    <w:aliases w:val="!Параграфы/Статьи документа Знак"/>
    <w:link w:val="4"/>
    <w:rsid w:val="009D557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92A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C92AA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9D557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92A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92AA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92AA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92AA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92AA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92AA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2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89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3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872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53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9204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95426992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58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3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436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7126855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01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697566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985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1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2741">
                          <w:marLeft w:val="-1452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44167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9777521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0ccca8fd-3ac5-49ba-892f-79d2d53a120c.html" TargetMode="External"/><Relationship Id="rId13" Type="http://schemas.openxmlformats.org/officeDocument/2006/relationships/hyperlink" Target="https://pandia.ru/text/category/dogovora_najma/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12" Type="http://schemas.openxmlformats.org/officeDocument/2006/relationships/hyperlink" Target="http://pravo-search.minjust.ru/bigs/portal.htm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370ba400-14c4-4cdb-8a8b-b11f2a1a2f55.html" TargetMode="External"/><Relationship Id="rId11" Type="http://schemas.openxmlformats.org/officeDocument/2006/relationships/hyperlink" Target="https://pandia.ru/text/category/kommunalmznie_uslug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mnogokvartirnie_do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54ad02e4-62dd-4a5a-b624-6e9878e8a319.html" TargetMode="External"/><Relationship Id="rId14" Type="http://schemas.openxmlformats.org/officeDocument/2006/relationships/hyperlink" Target="http://rnla-service.scli.ru:8080/rnla-links/ws/content/act/370ba400-14c4-4cdb-8a8b-b11f2a1a2f5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292D8-F59D-4B24-B5B4-C5337465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10460</CharactersWithSpaces>
  <SharedDoc>false</SharedDoc>
  <HLinks>
    <vt:vector size="36" baseType="variant">
      <vt:variant>
        <vt:i4>6815862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2293823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consultantplus://offline/ref=E463A4996A3FDFF38661FB396F80B3C26A1CEBE3277FF563A202341E0B9B4BA2717F8F67BF52A976s7TBJ</vt:lpwstr>
      </vt:variant>
      <vt:variant>
        <vt:lpwstr/>
      </vt:variant>
      <vt:variant>
        <vt:i4>720905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consultantplus://offline/ref=FAB92B1F92B62F1F55BEE318015E4683C920B6D970B228CA556A8C0FBAEBBAF8524E35AF8C49D7E53D16EDu7E1H</vt:lpwstr>
      </vt:variant>
      <vt:variant>
        <vt:lpwstr/>
      </vt:variant>
      <vt:variant>
        <vt:i4>3342446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consultantplus://offline/ref=FAB92B1F92B62F1F55BEFD1517321A86CC23E1D07EBB2A9D0835D752EDE2B0AF15016CEDC844D6E4u3EAH</vt:lpwstr>
      </vt:variant>
      <vt:variant>
        <vt:lpwstr/>
      </vt:variant>
      <vt:variant>
        <vt:i4>6815862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http://docs.cntd.ru/document/901919946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http://docs.cntd.ru/document/802076637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Трегубов Д.</cp:lastModifiedBy>
  <cp:revision>3</cp:revision>
  <cp:lastPrinted>2018-11-16T07:15:00Z</cp:lastPrinted>
  <dcterms:created xsi:type="dcterms:W3CDTF">2018-11-30T07:17:00Z</dcterms:created>
  <dcterms:modified xsi:type="dcterms:W3CDTF">2018-12-25T02:41:00Z</dcterms:modified>
</cp:coreProperties>
</file>