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7" w:rsidRPr="00DC01ED" w:rsidRDefault="00A16C27" w:rsidP="00DC01E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01E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16C27" w:rsidRPr="00DC01ED" w:rsidRDefault="00A16C27" w:rsidP="00DC01E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01E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16C27" w:rsidRPr="00DC01ED" w:rsidRDefault="00A16C27" w:rsidP="00DC01E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C01E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D7384" w:rsidRPr="00DC01ED" w:rsidRDefault="00A16C27" w:rsidP="00DC01ED">
      <w:pPr>
        <w:ind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DC01ED">
        <w:rPr>
          <w:rFonts w:cs="Arial"/>
          <w:b/>
          <w:bCs/>
          <w:kern w:val="28"/>
          <w:sz w:val="32"/>
          <w:szCs w:val="32"/>
        </w:rPr>
        <w:t>От 13.11.2018г. № 942</w:t>
      </w:r>
    </w:p>
    <w:p w:rsidR="006513CD" w:rsidRPr="005B7952" w:rsidRDefault="006513CD" w:rsidP="0062505B">
      <w:pPr>
        <w:ind w:right="142"/>
        <w:jc w:val="left"/>
        <w:rPr>
          <w:rFonts w:cs="Arial"/>
        </w:rPr>
      </w:pPr>
    </w:p>
    <w:p w:rsidR="00C55304" w:rsidRPr="005B7952" w:rsidRDefault="00C55304" w:rsidP="00C55304">
      <w:pPr>
        <w:jc w:val="right"/>
        <w:rPr>
          <w:rFonts w:cs="Arial"/>
        </w:rPr>
      </w:pPr>
    </w:p>
    <w:p w:rsidR="00C55304" w:rsidRPr="00DC01ED" w:rsidRDefault="00C55304" w:rsidP="00DC01E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C01ED">
        <w:rPr>
          <w:rFonts w:cs="Arial"/>
          <w:b/>
          <w:bCs/>
          <w:kern w:val="32"/>
          <w:sz w:val="32"/>
          <w:szCs w:val="32"/>
        </w:rPr>
        <w:t>Муниципальная программа «Поощрение граждан, организаций за заслуги в социально-экономическом развитии Крапивинского мун</w:t>
      </w:r>
      <w:r w:rsidR="00BD7E9C" w:rsidRPr="00DC01ED">
        <w:rPr>
          <w:rFonts w:cs="Arial"/>
          <w:b/>
          <w:bCs/>
          <w:kern w:val="32"/>
          <w:sz w:val="32"/>
          <w:szCs w:val="32"/>
        </w:rPr>
        <w:t>иципального района» на 2015-20</w:t>
      </w:r>
      <w:r w:rsidR="0062505B" w:rsidRPr="00DC01ED">
        <w:rPr>
          <w:rFonts w:cs="Arial"/>
          <w:b/>
          <w:bCs/>
          <w:kern w:val="32"/>
          <w:sz w:val="32"/>
          <w:szCs w:val="32"/>
        </w:rPr>
        <w:t>2</w:t>
      </w:r>
      <w:r w:rsidR="00EF5550" w:rsidRPr="00DC01ED">
        <w:rPr>
          <w:rFonts w:cs="Arial"/>
          <w:b/>
          <w:bCs/>
          <w:kern w:val="32"/>
          <w:sz w:val="32"/>
          <w:szCs w:val="32"/>
        </w:rPr>
        <w:t>1</w:t>
      </w:r>
      <w:r w:rsidRPr="00DC01ED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C55304" w:rsidRPr="00DC01ED" w:rsidRDefault="00C55304" w:rsidP="00DC01ED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55304" w:rsidRPr="00DC01ED" w:rsidRDefault="00C55304" w:rsidP="00DC01ED">
      <w:pPr>
        <w:jc w:val="center"/>
        <w:rPr>
          <w:rFonts w:cs="Arial"/>
          <w:b/>
          <w:bCs/>
          <w:iCs/>
          <w:sz w:val="30"/>
          <w:szCs w:val="28"/>
        </w:rPr>
      </w:pPr>
      <w:r w:rsidRPr="00DC01ED">
        <w:rPr>
          <w:rFonts w:cs="Arial"/>
          <w:b/>
          <w:bCs/>
          <w:iCs/>
          <w:sz w:val="30"/>
          <w:szCs w:val="28"/>
        </w:rPr>
        <w:t>Паспортмуниципальной программы«Поощрение граждан, организаций за заслуги в социально-экономическом развитии Крапивинского муниципального района» на 2015-20</w:t>
      </w:r>
      <w:r w:rsidR="0062505B" w:rsidRPr="00DC01ED">
        <w:rPr>
          <w:rFonts w:cs="Arial"/>
          <w:b/>
          <w:bCs/>
          <w:iCs/>
          <w:sz w:val="30"/>
          <w:szCs w:val="28"/>
        </w:rPr>
        <w:t>2</w:t>
      </w:r>
      <w:r w:rsidR="00EF5550" w:rsidRPr="00DC01ED">
        <w:rPr>
          <w:rFonts w:cs="Arial"/>
          <w:b/>
          <w:bCs/>
          <w:iCs/>
          <w:sz w:val="30"/>
          <w:szCs w:val="28"/>
        </w:rPr>
        <w:t>1</w:t>
      </w:r>
      <w:r w:rsidRPr="00DC01ED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C55304" w:rsidRPr="005B7952" w:rsidRDefault="00C55304" w:rsidP="00C5530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56"/>
        <w:gridCol w:w="5931"/>
      </w:tblGrid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0"/>
            </w:pPr>
            <w:r w:rsidRPr="005B7952">
              <w:t xml:space="preserve">Наименование муниципальной программы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0"/>
            </w:pPr>
            <w:r w:rsidRPr="005B7952">
              <w:rPr>
                <w:rFonts w:eastAsia="Calibri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62505B" w:rsidRPr="005B7952">
              <w:rPr>
                <w:rFonts w:eastAsia="Calibri"/>
                <w:lang w:eastAsia="en-US"/>
              </w:rPr>
              <w:t>2</w:t>
            </w:r>
            <w:r w:rsidR="00EF5550" w:rsidRPr="005B7952">
              <w:rPr>
                <w:rFonts w:eastAsia="Calibri"/>
                <w:lang w:eastAsia="en-US"/>
              </w:rPr>
              <w:t>1</w:t>
            </w:r>
            <w:r w:rsidR="006513CD" w:rsidRPr="005B7952">
              <w:rPr>
                <w:rFonts w:eastAsia="Calibri"/>
                <w:lang w:eastAsia="en-US"/>
              </w:rPr>
              <w:t xml:space="preserve"> годы (далее – м</w:t>
            </w:r>
            <w:r w:rsidRPr="005B7952">
              <w:rPr>
                <w:rFonts w:eastAsia="Calibri"/>
                <w:lang w:eastAsia="en-US"/>
              </w:rPr>
              <w:t>униципальная программа)</w:t>
            </w:r>
          </w:p>
        </w:tc>
      </w:tr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Директор муниципальной программы </w:t>
            </w:r>
          </w:p>
        </w:tc>
        <w:tc>
          <w:tcPr>
            <w:tcW w:w="5670" w:type="dxa"/>
          </w:tcPr>
          <w:p w:rsidR="00C55304" w:rsidRPr="005B7952" w:rsidRDefault="0062505B" w:rsidP="00DC01ED">
            <w:pPr>
              <w:pStyle w:val="Table"/>
            </w:pPr>
            <w:r w:rsidRPr="005B7952">
              <w:t>Заместитель главы Крапивинского муниципального района С.В. Вик</w:t>
            </w:r>
          </w:p>
        </w:tc>
      </w:tr>
      <w:tr w:rsidR="00C55304" w:rsidRPr="005B7952" w:rsidTr="00DC01ED">
        <w:trPr>
          <w:trHeight w:val="400"/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>Ответственный исполнитель (координатор)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 xml:space="preserve">муниципальной программы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</w:pPr>
            <w:r w:rsidRPr="005B7952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>Исполнители муниципальной программы</w:t>
            </w:r>
          </w:p>
        </w:tc>
        <w:tc>
          <w:tcPr>
            <w:tcW w:w="5670" w:type="dxa"/>
          </w:tcPr>
          <w:p w:rsidR="0062505B" w:rsidRPr="005B7952" w:rsidRDefault="0062505B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</w:t>
            </w:r>
            <w:r w:rsidR="00877D5D" w:rsidRPr="005B7952">
              <w:rPr>
                <w:rFonts w:eastAsia="Calibri"/>
                <w:lang w:eastAsia="en-US"/>
              </w:rPr>
              <w:t>инского муниципального района, У</w:t>
            </w:r>
            <w:r w:rsidRPr="005B7952">
              <w:rPr>
                <w:rFonts w:eastAsia="Calibri"/>
                <w:lang w:eastAsia="en-US"/>
              </w:rPr>
              <w:t>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культуры, молодежной политики и спорта администрацииКрапивинского муниципального района, МБУ «Автохозяйство КМР»</w:t>
            </w:r>
          </w:p>
          <w:p w:rsidR="009205E3" w:rsidRPr="005B7952" w:rsidRDefault="009205E3" w:rsidP="00DC01E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Цели муниципальной программы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 xml:space="preserve">- </w:t>
            </w:r>
            <w:r w:rsidRPr="005B7952"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</w:t>
            </w:r>
            <w:r w:rsidRPr="005B7952">
              <w:lastRenderedPageBreak/>
              <w:t>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 xml:space="preserve"> - улучшение материального благосостояния Почетных граждан Крапивинскогорайона</w:t>
            </w:r>
          </w:p>
        </w:tc>
      </w:tr>
      <w:tr w:rsidR="00C55304" w:rsidRPr="005B7952" w:rsidTr="00DC01ED">
        <w:trPr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lastRenderedPageBreak/>
              <w:t xml:space="preserve">Срок реализации муниципальной программы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</w:pPr>
            <w:r w:rsidRPr="005B7952">
              <w:t>2015-20</w:t>
            </w:r>
            <w:r w:rsidR="00991CC2" w:rsidRPr="005B7952">
              <w:t>2</w:t>
            </w:r>
            <w:r w:rsidR="00EF5550" w:rsidRPr="005B7952">
              <w:t>1</w:t>
            </w:r>
            <w:r w:rsidRPr="005B7952">
              <w:t xml:space="preserve"> годы</w:t>
            </w:r>
            <w:r w:rsidR="00EF49D4" w:rsidRPr="005B7952">
              <w:tab/>
            </w:r>
          </w:p>
        </w:tc>
      </w:tr>
      <w:tr w:rsidR="00C55304" w:rsidRPr="005B7952" w:rsidTr="00DC01ED">
        <w:trPr>
          <w:trHeight w:val="600"/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Объемы и источники финансирования 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 xml:space="preserve">муниципальной программы в целом и с 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 xml:space="preserve">разбивкой по годам ее реализации 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Средства мест</w:t>
            </w:r>
            <w:r w:rsidR="00DF1810" w:rsidRPr="005B7952">
              <w:rPr>
                <w:rFonts w:eastAsia="Calibri"/>
                <w:lang w:eastAsia="en-US"/>
              </w:rPr>
              <w:t>ного бюджета</w:t>
            </w:r>
            <w:r w:rsidR="006513CD" w:rsidRPr="005B7952">
              <w:rPr>
                <w:rFonts w:eastAsia="Calibri"/>
                <w:lang w:eastAsia="en-US"/>
              </w:rPr>
              <w:t xml:space="preserve">:всего </w:t>
            </w:r>
            <w:r w:rsidR="00696800" w:rsidRPr="005B7952">
              <w:rPr>
                <w:rFonts w:eastAsia="Calibri"/>
                <w:lang w:eastAsia="en-US"/>
              </w:rPr>
              <w:t>6</w:t>
            </w:r>
            <w:r w:rsidR="00F24BB5" w:rsidRPr="005B7952">
              <w:rPr>
                <w:rFonts w:eastAsia="Calibri"/>
                <w:lang w:eastAsia="en-US"/>
              </w:rPr>
              <w:t>970</w:t>
            </w:r>
            <w:r w:rsidR="00696800" w:rsidRPr="005B7952">
              <w:rPr>
                <w:rFonts w:eastAsia="Calibri"/>
                <w:lang w:eastAsia="en-US"/>
              </w:rPr>
              <w:t>,</w:t>
            </w:r>
            <w:r w:rsidR="00F24BB5" w:rsidRPr="005B7952">
              <w:rPr>
                <w:rFonts w:eastAsia="Calibri"/>
                <w:lang w:eastAsia="en-US"/>
              </w:rPr>
              <w:t>6</w:t>
            </w:r>
            <w:r w:rsidRPr="005B7952">
              <w:rPr>
                <w:rFonts w:eastAsia="Calibri"/>
                <w:lang w:eastAsia="en-US"/>
              </w:rPr>
              <w:t xml:space="preserve"> тыс. руб.; в т.ч.:</w:t>
            </w:r>
          </w:p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</w:p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-</w:t>
            </w:r>
            <w:r w:rsidR="00711A40" w:rsidRPr="005B7952">
              <w:rPr>
                <w:rFonts w:eastAsia="Calibri"/>
                <w:lang w:eastAsia="en-US"/>
              </w:rPr>
              <w:t>2015г</w:t>
            </w:r>
            <w:r w:rsidR="006513CD" w:rsidRPr="005B7952">
              <w:rPr>
                <w:rFonts w:eastAsia="Calibri"/>
                <w:lang w:eastAsia="en-US"/>
              </w:rPr>
              <w:t xml:space="preserve">од </w:t>
            </w:r>
            <w:r w:rsidR="00711A40" w:rsidRPr="005B7952">
              <w:rPr>
                <w:rFonts w:eastAsia="Calibri"/>
                <w:lang w:eastAsia="en-US"/>
              </w:rPr>
              <w:t xml:space="preserve">- </w:t>
            </w:r>
            <w:r w:rsidR="00696800" w:rsidRPr="005B7952">
              <w:rPr>
                <w:rFonts w:eastAsia="Calibri"/>
                <w:lang w:eastAsia="en-US"/>
              </w:rPr>
              <w:t>2 117,7</w:t>
            </w:r>
            <w:r w:rsidRPr="005B7952">
              <w:rPr>
                <w:rFonts w:eastAsia="Calibri"/>
                <w:lang w:eastAsia="en-US"/>
              </w:rPr>
              <w:t xml:space="preserve"> тыс. руб.</w:t>
            </w:r>
          </w:p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-2016г</w:t>
            </w:r>
            <w:r w:rsidR="006513CD" w:rsidRPr="005B7952">
              <w:rPr>
                <w:rFonts w:eastAsia="Calibri"/>
                <w:lang w:eastAsia="en-US"/>
              </w:rPr>
              <w:t xml:space="preserve">од </w:t>
            </w:r>
            <w:r w:rsidRPr="005B7952">
              <w:rPr>
                <w:rFonts w:eastAsia="Calibri"/>
                <w:lang w:eastAsia="en-US"/>
              </w:rPr>
              <w:t xml:space="preserve">- </w:t>
            </w:r>
            <w:r w:rsidR="00696800" w:rsidRPr="005B7952">
              <w:t>1 092,6</w:t>
            </w:r>
            <w:r w:rsidRPr="005B7952">
              <w:rPr>
                <w:rFonts w:eastAsia="Calibri"/>
                <w:lang w:eastAsia="en-US"/>
              </w:rPr>
              <w:t>тыс. руб.</w:t>
            </w:r>
          </w:p>
          <w:p w:rsidR="00C55304" w:rsidRPr="005B7952" w:rsidRDefault="00C55304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-2017г</w:t>
            </w:r>
            <w:r w:rsidR="006513CD" w:rsidRPr="005B7952">
              <w:rPr>
                <w:rFonts w:eastAsia="Calibri"/>
                <w:lang w:eastAsia="en-US"/>
              </w:rPr>
              <w:t xml:space="preserve">од </w:t>
            </w:r>
            <w:r w:rsidRPr="005B7952">
              <w:rPr>
                <w:rFonts w:eastAsia="Calibri"/>
                <w:lang w:eastAsia="en-US"/>
              </w:rPr>
              <w:t xml:space="preserve">- </w:t>
            </w:r>
            <w:r w:rsidR="00F24BB5" w:rsidRPr="005B7952">
              <w:rPr>
                <w:rFonts w:eastAsia="Calibri"/>
                <w:lang w:eastAsia="en-US"/>
              </w:rPr>
              <w:t>990,8</w:t>
            </w:r>
            <w:r w:rsidRPr="005B7952">
              <w:rPr>
                <w:rFonts w:eastAsia="Calibri"/>
                <w:lang w:eastAsia="en-US"/>
              </w:rPr>
              <w:t>тыс. руб.</w:t>
            </w:r>
          </w:p>
          <w:p w:rsidR="00DF1810" w:rsidRPr="005B7952" w:rsidRDefault="00DF1810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-2018г</w:t>
            </w:r>
            <w:r w:rsidR="006513CD" w:rsidRPr="005B7952">
              <w:rPr>
                <w:rFonts w:eastAsia="Calibri"/>
                <w:lang w:eastAsia="en-US"/>
              </w:rPr>
              <w:t>од</w:t>
            </w:r>
            <w:r w:rsidRPr="005B7952">
              <w:rPr>
                <w:rFonts w:eastAsia="Calibri"/>
                <w:lang w:eastAsia="en-US"/>
              </w:rPr>
              <w:t xml:space="preserve"> - </w:t>
            </w:r>
            <w:r w:rsidR="00F24BB5" w:rsidRPr="005B7952">
              <w:t>1406,6</w:t>
            </w:r>
            <w:r w:rsidRPr="005B7952">
              <w:rPr>
                <w:rFonts w:eastAsia="Calibri"/>
                <w:lang w:eastAsia="en-US"/>
              </w:rPr>
              <w:t xml:space="preserve"> тыс. руб.</w:t>
            </w:r>
          </w:p>
          <w:p w:rsidR="00FF6E9F" w:rsidRPr="005B7952" w:rsidRDefault="00FF6E9F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-2019г</w:t>
            </w:r>
            <w:r w:rsidR="006513CD" w:rsidRPr="005B7952">
              <w:rPr>
                <w:rFonts w:eastAsia="Calibri"/>
                <w:lang w:eastAsia="en-US"/>
              </w:rPr>
              <w:t xml:space="preserve">од </w:t>
            </w:r>
            <w:r w:rsidRPr="005B7952">
              <w:rPr>
                <w:rFonts w:eastAsia="Calibri"/>
                <w:lang w:eastAsia="en-US"/>
              </w:rPr>
              <w:t xml:space="preserve">- </w:t>
            </w:r>
            <w:r w:rsidR="00CB5A2F" w:rsidRPr="005B7952">
              <w:rPr>
                <w:rFonts w:eastAsia="Calibri"/>
                <w:lang w:eastAsia="en-US"/>
              </w:rPr>
              <w:t>7</w:t>
            </w:r>
            <w:r w:rsidRPr="005B7952">
              <w:rPr>
                <w:rFonts w:eastAsia="Calibri"/>
                <w:lang w:eastAsia="en-US"/>
              </w:rPr>
              <w:t>00</w:t>
            </w:r>
            <w:r w:rsidR="00F24BB5" w:rsidRPr="005B7952">
              <w:rPr>
                <w:rFonts w:eastAsia="Calibri"/>
                <w:lang w:eastAsia="en-US"/>
              </w:rPr>
              <w:t>,0</w:t>
            </w:r>
            <w:r w:rsidRPr="005B7952">
              <w:rPr>
                <w:rFonts w:eastAsia="Calibri"/>
                <w:lang w:eastAsia="en-US"/>
              </w:rPr>
              <w:t xml:space="preserve"> тыс. руб.</w:t>
            </w:r>
          </w:p>
          <w:p w:rsidR="00084216" w:rsidRPr="005B7952" w:rsidRDefault="00084216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 xml:space="preserve">- 2020год - </w:t>
            </w:r>
            <w:r w:rsidR="00F24BB5" w:rsidRPr="005B7952">
              <w:rPr>
                <w:rFonts w:eastAsia="Calibri"/>
                <w:lang w:eastAsia="en-US"/>
              </w:rPr>
              <w:t>417,9</w:t>
            </w:r>
            <w:r w:rsidRPr="005B7952">
              <w:rPr>
                <w:rFonts w:eastAsia="Calibri"/>
                <w:lang w:eastAsia="en-US"/>
              </w:rPr>
              <w:t xml:space="preserve"> тыс. руб.</w:t>
            </w:r>
          </w:p>
          <w:p w:rsidR="00F24BB5" w:rsidRPr="005B7952" w:rsidRDefault="00F24BB5" w:rsidP="00DC01ED">
            <w:pPr>
              <w:pStyle w:val="Table"/>
            </w:pPr>
            <w:r w:rsidRPr="005B7952">
              <w:rPr>
                <w:rFonts w:eastAsia="Calibri"/>
                <w:lang w:eastAsia="en-US"/>
              </w:rPr>
              <w:t>- 2021год - 245,0 тыс. руб.</w:t>
            </w:r>
          </w:p>
        </w:tc>
      </w:tr>
      <w:tr w:rsidR="00C55304" w:rsidRPr="005B7952" w:rsidTr="00DC01ED">
        <w:trPr>
          <w:trHeight w:val="400"/>
          <w:tblCellSpacing w:w="5" w:type="nil"/>
          <w:jc w:val="center"/>
        </w:trPr>
        <w:tc>
          <w:tcPr>
            <w:tcW w:w="3686" w:type="dxa"/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Ожидаемые конечные результаты реализации 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>муниципальной программы</w:t>
            </w:r>
          </w:p>
        </w:tc>
        <w:tc>
          <w:tcPr>
            <w:tcW w:w="5670" w:type="dxa"/>
          </w:tcPr>
          <w:p w:rsidR="00C55304" w:rsidRPr="005B7952" w:rsidRDefault="00C55304" w:rsidP="00DC01ED">
            <w:pPr>
              <w:pStyle w:val="Table"/>
              <w:rPr>
                <w:highlight w:val="yellow"/>
              </w:rPr>
            </w:pPr>
            <w:r w:rsidRPr="005B7952">
              <w:t xml:space="preserve">- проведение не менее </w:t>
            </w:r>
            <w:r w:rsidR="00F24BB5" w:rsidRPr="005B7952">
              <w:t>9</w:t>
            </w:r>
            <w:r w:rsidRPr="005B7952">
              <w:t xml:space="preserve"> торжественных мероприятий Крапивинского муниципального района посвященных </w:t>
            </w:r>
            <w:r w:rsidRPr="005B7952">
              <w:rPr>
                <w:rFonts w:eastAsia="Calibri"/>
                <w:lang w:eastAsia="en-US"/>
              </w:rPr>
              <w:t>юбилейным и памятным датам, государственным и профессиональным праздникам</w:t>
            </w:r>
            <w:r w:rsidRPr="005B7952">
              <w:t xml:space="preserve"> в год;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 xml:space="preserve">- поощрение в связи с юбилейными, государственными и профессиональными праздникамине менее </w:t>
            </w:r>
            <w:r w:rsidR="00D40CAC" w:rsidRPr="005B7952">
              <w:t>6</w:t>
            </w:r>
            <w:r w:rsidRPr="005B7952">
              <w:t>00 человек в год;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 xml:space="preserve">- поздравление в связи с юбилейными, государственными и профессиональными праздникамине менее </w:t>
            </w:r>
            <w:r w:rsidR="00F24BB5" w:rsidRPr="005B7952">
              <w:t>15</w:t>
            </w:r>
            <w:r w:rsidRPr="005B7952">
              <w:t>00 человек в год;</w:t>
            </w:r>
          </w:p>
          <w:p w:rsidR="00C55304" w:rsidRPr="005B7952" w:rsidRDefault="00C55304" w:rsidP="00DC01ED">
            <w:pPr>
              <w:pStyle w:val="Table"/>
            </w:pPr>
            <w:r w:rsidRPr="005B7952">
              <w:t>- выплата единовременного денежного пособия Почетным гражданам Крапивинского района не менее</w:t>
            </w:r>
            <w:r w:rsidR="006513CD" w:rsidRPr="005B7952">
              <w:t xml:space="preserve"> чем</w:t>
            </w:r>
            <w:r w:rsidR="00CB5A2F" w:rsidRPr="005B7952">
              <w:t>3</w:t>
            </w:r>
            <w:r w:rsidRPr="005B7952">
              <w:t xml:space="preserve"> жителям в год.</w:t>
            </w:r>
          </w:p>
        </w:tc>
      </w:tr>
    </w:tbl>
    <w:p w:rsidR="00DC01ED" w:rsidRDefault="00DC01ED" w:rsidP="00DC01ED">
      <w:pPr>
        <w:spacing w:after="200"/>
        <w:jc w:val="center"/>
        <w:rPr>
          <w:rFonts w:cs="Arial"/>
          <w:b/>
          <w:bCs/>
          <w:kern w:val="32"/>
          <w:sz w:val="32"/>
          <w:szCs w:val="32"/>
        </w:rPr>
      </w:pPr>
    </w:p>
    <w:p w:rsidR="00C55304" w:rsidRPr="00DC01ED" w:rsidRDefault="00C55304" w:rsidP="00DC01ED">
      <w:pPr>
        <w:spacing w:after="200"/>
      </w:pPr>
      <w:r w:rsidRPr="00DC01ED">
        <w:rPr>
          <w:rFonts w:cs="Arial"/>
          <w:b/>
          <w:bCs/>
          <w:kern w:val="32"/>
          <w:sz w:val="32"/>
          <w:szCs w:val="32"/>
        </w:rPr>
        <w:t>1. Характеристика текущего состояния в Крапивинском муниципальном районе сферы деятельности, для решения задач кот</w:t>
      </w:r>
      <w:r w:rsidR="007D2342" w:rsidRPr="00DC01ED">
        <w:rPr>
          <w:rFonts w:cs="Arial"/>
          <w:b/>
          <w:bCs/>
          <w:kern w:val="32"/>
          <w:sz w:val="32"/>
          <w:szCs w:val="32"/>
        </w:rPr>
        <w:t>орой разработана м</w:t>
      </w:r>
      <w:r w:rsidRPr="00DC01ED">
        <w:rPr>
          <w:rFonts w:cs="Arial"/>
          <w:b/>
          <w:bCs/>
          <w:kern w:val="32"/>
          <w:sz w:val="32"/>
          <w:szCs w:val="32"/>
        </w:rPr>
        <w:t xml:space="preserve">униципальная программа, с указанием основных показателей и формулировкой </w:t>
      </w:r>
      <w:r w:rsidRPr="00DC01ED">
        <w:t>основных проблем</w:t>
      </w:r>
    </w:p>
    <w:p w:rsidR="00C55304" w:rsidRPr="00DC01ED" w:rsidRDefault="00C55304" w:rsidP="00DC01ED">
      <w:pPr>
        <w:rPr>
          <w:rFonts w:eastAsia="Calibri"/>
          <w:lang w:eastAsia="en-US"/>
        </w:rPr>
      </w:pPr>
      <w:r w:rsidRPr="00DC01ED">
        <w:rPr>
          <w:rFonts w:eastAsia="Calibri"/>
          <w:lang w:eastAsia="en-US"/>
        </w:rPr>
        <w:t xml:space="preserve">Разработка Муниципальной программы обусловленанеобходимостью признания созидательных и инициативных граждан и коллективов, внесших значительный вклад вразвитие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Pr="00DC01ED">
        <w:rPr>
          <w:rFonts w:eastAsia="Calibri"/>
          <w:lang w:eastAsia="en-US"/>
        </w:rPr>
        <w:tab/>
        <w:t xml:space="preserve">Проводимая работа по организации и проведению торжественных мероприятий, премированию различных организаций района и </w:t>
      </w:r>
      <w:r w:rsidRPr="00DC01ED">
        <w:rPr>
          <w:rFonts w:eastAsia="Calibri"/>
          <w:lang w:eastAsia="en-US"/>
        </w:rPr>
        <w:lastRenderedPageBreak/>
        <w:t xml:space="preserve">занятых на них работников повышает мотивацию руководителей и имидж профессий. </w:t>
      </w:r>
    </w:p>
    <w:p w:rsidR="00C55304" w:rsidRPr="00DC01ED" w:rsidRDefault="00C55304" w:rsidP="00DC01ED">
      <w:pPr>
        <w:rPr>
          <w:rFonts w:eastAsia="Calibri"/>
          <w:lang w:eastAsia="en-US"/>
        </w:rPr>
      </w:pPr>
      <w:r w:rsidRPr="00DC01ED">
        <w:rPr>
          <w:rFonts w:eastAsia="Calibri"/>
          <w:lang w:eastAsia="en-US"/>
        </w:rPr>
        <w:t xml:space="preserve">На сегодняшний день на территории Крапивинского района проживает </w:t>
      </w:r>
      <w:r w:rsidR="00F854A4" w:rsidRPr="00DC01ED">
        <w:rPr>
          <w:rFonts w:eastAsia="Calibri"/>
          <w:lang w:eastAsia="en-US"/>
        </w:rPr>
        <w:t>2</w:t>
      </w:r>
      <w:r w:rsidRPr="00DC01ED">
        <w:rPr>
          <w:rFonts w:eastAsia="Calibri"/>
          <w:lang w:eastAsia="en-US"/>
        </w:rPr>
        <w:t xml:space="preserve"> жителя, которым присвоено звание «Почетный гражданин Крапивинского района» и </w:t>
      </w:r>
      <w:r w:rsidR="00EA7468" w:rsidRPr="00DC01ED">
        <w:rPr>
          <w:rFonts w:eastAsia="Calibri"/>
          <w:lang w:eastAsia="en-US"/>
        </w:rPr>
        <w:t>1</w:t>
      </w:r>
      <w:r w:rsidRPr="00DC01ED">
        <w:rPr>
          <w:rFonts w:eastAsia="Calibri"/>
          <w:lang w:eastAsia="en-US"/>
        </w:rPr>
        <w:t xml:space="preserve"> жител</w:t>
      </w:r>
      <w:r w:rsidR="00F854A4" w:rsidRPr="00DC01ED">
        <w:rPr>
          <w:rFonts w:eastAsia="Calibri"/>
          <w:lang w:eastAsia="en-US"/>
        </w:rPr>
        <w:t xml:space="preserve">ь </w:t>
      </w:r>
      <w:r w:rsidRPr="00DC01ED">
        <w:rPr>
          <w:rFonts w:eastAsia="Calibri"/>
          <w:lang w:eastAsia="en-US"/>
        </w:rPr>
        <w:t>Кемеровской области, которым присвоено данное звание за особые заслуги перед Крапивинским районом.</w:t>
      </w:r>
    </w:p>
    <w:p w:rsidR="00C55304" w:rsidRPr="00DC01ED" w:rsidRDefault="00C55304" w:rsidP="00DC01ED">
      <w:pPr>
        <w:rPr>
          <w:rFonts w:eastAsia="Calibri"/>
          <w:lang w:eastAsia="en-US"/>
        </w:rPr>
      </w:pPr>
      <w:r w:rsidRPr="00DC01ED">
        <w:rPr>
          <w:rFonts w:eastAsia="Calibri"/>
          <w:lang w:eastAsia="en-US"/>
        </w:rPr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авторитета,достижение значимого роста и экономической стабильности Крапивинского района, общественную деятельность.</w:t>
      </w:r>
    </w:p>
    <w:p w:rsidR="00C55304" w:rsidRPr="005B7952" w:rsidRDefault="00C55304" w:rsidP="00C55304">
      <w:pPr>
        <w:spacing w:after="200" w:line="276" w:lineRule="auto"/>
        <w:rPr>
          <w:rFonts w:eastAsia="Calibri" w:cs="Arial"/>
          <w:lang w:eastAsia="en-US"/>
        </w:rPr>
      </w:pPr>
    </w:p>
    <w:p w:rsidR="00C55304" w:rsidRPr="00DC01ED" w:rsidRDefault="00C55304" w:rsidP="00DC01ED">
      <w:pPr>
        <w:spacing w:after="200" w:line="276" w:lineRule="auto"/>
        <w:jc w:val="center"/>
        <w:rPr>
          <w:rFonts w:cs="Arial"/>
          <w:b/>
          <w:bCs/>
          <w:iCs/>
          <w:sz w:val="30"/>
          <w:szCs w:val="28"/>
        </w:rPr>
      </w:pPr>
      <w:r w:rsidRPr="00DC01ED">
        <w:rPr>
          <w:rFonts w:cs="Arial"/>
          <w:b/>
          <w:bCs/>
          <w:iCs/>
          <w:sz w:val="30"/>
          <w:szCs w:val="28"/>
        </w:rPr>
        <w:t>2.</w:t>
      </w:r>
      <w:r w:rsidR="007D2342" w:rsidRPr="00DC01ED">
        <w:rPr>
          <w:rFonts w:cs="Arial"/>
          <w:b/>
          <w:bCs/>
          <w:iCs/>
          <w:sz w:val="30"/>
          <w:szCs w:val="28"/>
        </w:rPr>
        <w:t>Описание целей и задач м</w:t>
      </w:r>
      <w:r w:rsidRPr="00DC01ED">
        <w:rPr>
          <w:rFonts w:cs="Arial"/>
          <w:b/>
          <w:bCs/>
          <w:iCs/>
          <w:sz w:val="30"/>
          <w:szCs w:val="28"/>
        </w:rPr>
        <w:t xml:space="preserve">униципальной программы </w:t>
      </w:r>
    </w:p>
    <w:p w:rsidR="00C55304" w:rsidRPr="00DC01ED" w:rsidRDefault="00C55304" w:rsidP="00DC01ED">
      <w:r w:rsidRPr="00DC01ED">
        <w:t xml:space="preserve">Цели Муниципальной программы: </w:t>
      </w:r>
    </w:p>
    <w:p w:rsidR="00662F78" w:rsidRPr="00DC01ED" w:rsidRDefault="00C55304" w:rsidP="00DC01ED">
      <w:r w:rsidRPr="00DC01ED"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 w:rsidRPr="00DC01ED">
        <w:t>.</w:t>
      </w:r>
    </w:p>
    <w:p w:rsidR="00C55304" w:rsidRPr="00DC01ED" w:rsidRDefault="00C55304" w:rsidP="00DC01ED">
      <w:r w:rsidRPr="00DC01ED">
        <w:t>Задачи Муниципальной программы:</w:t>
      </w:r>
    </w:p>
    <w:p w:rsidR="00C55304" w:rsidRPr="00DC01ED" w:rsidRDefault="00C55304" w:rsidP="00DC01ED">
      <w:r w:rsidRPr="00DC01ED">
        <w:t xml:space="preserve"> 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DF1810" w:rsidRPr="00DC01ED" w:rsidRDefault="00C55304" w:rsidP="00DC01ED">
      <w:r w:rsidRPr="00DC01ED">
        <w:t xml:space="preserve"> - улучшение материального благосостояния Почетных граждан Крапивинского района.</w:t>
      </w:r>
    </w:p>
    <w:p w:rsidR="00662F78" w:rsidRPr="00DC01ED" w:rsidRDefault="00662F78" w:rsidP="00DC01ED">
      <w:pPr>
        <w:ind w:firstLine="708"/>
      </w:pPr>
    </w:p>
    <w:p w:rsidR="00C55304" w:rsidRPr="00DC01ED" w:rsidRDefault="00C55304" w:rsidP="00DC01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DC01ED">
        <w:rPr>
          <w:rFonts w:cs="Arial"/>
          <w:b/>
          <w:bCs/>
          <w:iCs/>
          <w:sz w:val="30"/>
          <w:szCs w:val="28"/>
        </w:rPr>
        <w:t xml:space="preserve">3. </w:t>
      </w:r>
      <w:r w:rsidR="007D2342" w:rsidRPr="00DC01ED">
        <w:rPr>
          <w:rFonts w:cs="Arial"/>
          <w:b/>
          <w:bCs/>
          <w:iCs/>
          <w:sz w:val="30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муниципальной программы </w:t>
      </w:r>
    </w:p>
    <w:p w:rsidR="00C55304" w:rsidRPr="00DC01ED" w:rsidRDefault="00C55304" w:rsidP="00DC01ED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414"/>
        <w:gridCol w:w="2020"/>
        <w:gridCol w:w="429"/>
        <w:gridCol w:w="1861"/>
        <w:gridCol w:w="573"/>
        <w:gridCol w:w="1783"/>
      </w:tblGrid>
      <w:tr w:rsidR="00C55304" w:rsidRPr="005B7952" w:rsidTr="00DC01ED">
        <w:trPr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EC7716" w:rsidP="00DC01ED">
            <w:pPr>
              <w:pStyle w:val="Table0"/>
            </w:pPr>
            <w:r w:rsidRPr="005B7952">
              <w:t>Наименование подпрограммы, основного мероприятия</w:t>
            </w:r>
            <w:r w:rsidR="00C55304" w:rsidRPr="005B7952"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EC7716" w:rsidP="00DC01ED">
            <w:pPr>
              <w:pStyle w:val="Table0"/>
            </w:pPr>
            <w:r w:rsidRPr="005B7952">
              <w:t>Краткое описание подпрограммы, основного мероприятия</w:t>
            </w:r>
            <w:r w:rsidR="00C55304" w:rsidRPr="005B7952"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0"/>
            </w:pPr>
            <w:r w:rsidRPr="005B7952"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0"/>
            </w:pPr>
            <w:r w:rsidRPr="005B7952">
              <w:t>Порядок определения (формула)</w:t>
            </w:r>
          </w:p>
        </w:tc>
      </w:tr>
      <w:tr w:rsidR="00C55304" w:rsidRPr="005B7952" w:rsidTr="00DC01ED">
        <w:trPr>
          <w:trHeight w:val="110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4</w:t>
            </w:r>
          </w:p>
        </w:tc>
      </w:tr>
      <w:tr w:rsidR="006513CD" w:rsidRPr="005B7952" w:rsidTr="00DC01ED">
        <w:trPr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13CD" w:rsidRPr="005B7952" w:rsidRDefault="006513CD" w:rsidP="00DC01ED">
            <w:pPr>
              <w:pStyle w:val="Table"/>
            </w:pPr>
            <w:r w:rsidRPr="005B7952">
              <w:rPr>
                <w:rFonts w:eastAsia="Calibri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9F18B0" w:rsidRPr="005B7952">
              <w:rPr>
                <w:rFonts w:eastAsia="Calibri"/>
                <w:lang w:eastAsia="en-US"/>
              </w:rPr>
              <w:t>2</w:t>
            </w:r>
            <w:r w:rsidR="00F24BB5" w:rsidRPr="005B7952">
              <w:rPr>
                <w:rFonts w:eastAsia="Calibri"/>
                <w:lang w:eastAsia="en-US"/>
              </w:rPr>
              <w:t>1</w:t>
            </w:r>
            <w:r w:rsidRPr="005B7952">
              <w:rPr>
                <w:rFonts w:eastAsia="Calibri"/>
                <w:lang w:eastAsia="en-US"/>
              </w:rPr>
              <w:t xml:space="preserve"> годы </w:t>
            </w:r>
          </w:p>
        </w:tc>
      </w:tr>
      <w:tr w:rsidR="00C55304" w:rsidRPr="005B7952" w:rsidTr="00DC01ED">
        <w:trPr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1. Цель: </w:t>
            </w:r>
            <w:r w:rsidRPr="005B7952">
              <w:rPr>
                <w:rFonts w:eastAsia="Calibri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5B7952" w:rsidTr="00DC01ED">
        <w:trPr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1. Задача:поощрение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</w:t>
            </w:r>
            <w:r w:rsidRPr="005B7952">
              <w:lastRenderedPageBreak/>
              <w:t>значимыми событиями, а так же за активное участие в различных спортивных мероприятиях и конкурсах</w:t>
            </w:r>
          </w:p>
        </w:tc>
      </w:tr>
      <w:tr w:rsidR="00C55304" w:rsidRPr="005B7952" w:rsidTr="00DC01ED">
        <w:trPr>
          <w:trHeight w:val="64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lastRenderedPageBreak/>
              <w:t xml:space="preserve">1. </w:t>
            </w:r>
            <w:r w:rsidR="000D7384" w:rsidRPr="005B7952">
              <w:t>Основное мероприятие: о</w:t>
            </w:r>
            <w:r w:rsidRPr="005B7952"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5B7952">
              <w:rPr>
                <w:rFonts w:eastAsia="Calibri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Совершенствование процедуры моральных и материальных стимулов длятрудовых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  <w:p w:rsidR="00EF49D4" w:rsidRPr="005B7952" w:rsidRDefault="00EF49D4" w:rsidP="00DC01ED">
            <w:pPr>
              <w:pStyle w:val="Table"/>
            </w:pPr>
          </w:p>
        </w:tc>
      </w:tr>
      <w:tr w:rsidR="00C55304" w:rsidRPr="005B7952" w:rsidTr="00DC01ED">
        <w:trPr>
          <w:trHeight w:val="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"/>
            </w:pPr>
            <w:r w:rsidRPr="005B7952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"/>
            </w:pPr>
            <w:r w:rsidRPr="005B7952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"/>
            </w:pPr>
            <w:r w:rsidRPr="005B7952"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5B7952" w:rsidRDefault="00C55304" w:rsidP="00DC01ED">
            <w:pPr>
              <w:pStyle w:val="Table"/>
            </w:pPr>
            <w:r w:rsidRPr="005B7952">
              <w:t>4</w:t>
            </w:r>
          </w:p>
        </w:tc>
      </w:tr>
      <w:tr w:rsidR="00C55304" w:rsidRPr="005B7952" w:rsidTr="00DC01E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5B7952" w:rsidRDefault="00C55304" w:rsidP="00DC01ED">
            <w:pPr>
              <w:pStyle w:val="Table"/>
            </w:pPr>
            <w:r w:rsidRPr="005B7952">
              <w:t xml:space="preserve">1.1. </w:t>
            </w:r>
            <w:r w:rsidR="000D7384" w:rsidRPr="005B7952">
              <w:t>Мероприятие:</w:t>
            </w:r>
          </w:p>
          <w:p w:rsidR="00C55304" w:rsidRPr="005B7952" w:rsidRDefault="000D7384" w:rsidP="00DC01ED">
            <w:pPr>
              <w:pStyle w:val="Table"/>
            </w:pPr>
            <w:r w:rsidRPr="005B7952">
              <w:t>д</w:t>
            </w:r>
            <w:r w:rsidR="00C55304" w:rsidRPr="005B7952"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Материальное стимулирование </w:t>
            </w:r>
            <w:r w:rsidRPr="005B7952">
              <w:rPr>
                <w:rFonts w:eastAsia="Calibri"/>
                <w:lang w:eastAsia="en-US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Абсолютное количество награждаемых жителей в отчетном периоде</w:t>
            </w:r>
          </w:p>
        </w:tc>
      </w:tr>
      <w:tr w:rsidR="00C55304" w:rsidRPr="005B7952" w:rsidTr="00DC01E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5B7952" w:rsidRDefault="00C55304" w:rsidP="00DC01ED">
            <w:pPr>
              <w:pStyle w:val="Table"/>
            </w:pPr>
            <w:r w:rsidRPr="005B7952">
              <w:t>1.2.</w:t>
            </w:r>
            <w:r w:rsidR="000D7384" w:rsidRPr="005B7952">
              <w:t xml:space="preserve"> Мероприятие:</w:t>
            </w:r>
          </w:p>
          <w:p w:rsidR="00C55304" w:rsidRPr="005B7952" w:rsidRDefault="000D7384" w:rsidP="00DC01ED">
            <w:pPr>
              <w:pStyle w:val="Table"/>
            </w:pPr>
            <w:r w:rsidRPr="005B7952">
              <w:t>п</w:t>
            </w:r>
            <w:r w:rsidR="00C55304" w:rsidRPr="005B7952"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Количество жителей, которым направлена поздравительная корреспонденция в связи с </w:t>
            </w:r>
            <w:r w:rsidRPr="005B7952">
              <w:rPr>
                <w:rFonts w:eastAsia="Calibri"/>
                <w:lang w:eastAsia="en-US"/>
              </w:rPr>
              <w:t>юбилейными, памятными датами, государственными и профессиональны</w:t>
            </w:r>
            <w:r w:rsidRPr="005B7952">
              <w:rPr>
                <w:rFonts w:eastAsia="Calibri"/>
                <w:lang w:eastAsia="en-US"/>
              </w:rPr>
              <w:lastRenderedPageBreak/>
              <w:t>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lastRenderedPageBreak/>
              <w:t xml:space="preserve">Абсолютное количество жителей, которым направлена поздравительная корреспонденция в связи с </w:t>
            </w:r>
            <w:r w:rsidRPr="005B7952">
              <w:rPr>
                <w:rFonts w:eastAsia="Calibri"/>
                <w:lang w:eastAsia="en-US"/>
              </w:rPr>
              <w:t xml:space="preserve">юбилейными, памятными датами, государственными и </w:t>
            </w:r>
            <w:r w:rsidRPr="005B7952">
              <w:rPr>
                <w:rFonts w:eastAsia="Calibri"/>
                <w:lang w:eastAsia="en-US"/>
              </w:rPr>
              <w:lastRenderedPageBreak/>
              <w:t>профессиональными праздниками в отчетном периоде</w:t>
            </w:r>
          </w:p>
        </w:tc>
      </w:tr>
      <w:tr w:rsidR="00C55304" w:rsidRPr="005B7952" w:rsidTr="00DC01ED">
        <w:trPr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lastRenderedPageBreak/>
              <w:t>2. Задача:</w:t>
            </w:r>
            <w:r w:rsidRPr="005B7952">
              <w:rPr>
                <w:rFonts w:eastAsia="Calibri"/>
                <w:lang w:eastAsia="en-US"/>
              </w:rPr>
              <w:t>улучшение материального благосостояния Почетных граждан Крапивинскогорайона</w:t>
            </w:r>
          </w:p>
        </w:tc>
      </w:tr>
      <w:tr w:rsidR="00C55304" w:rsidRPr="005B7952" w:rsidTr="00DC01E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 xml:space="preserve">2. </w:t>
            </w:r>
            <w:r w:rsidR="000D7384" w:rsidRPr="005B7952">
              <w:t>Основное мероприятие: в</w:t>
            </w:r>
            <w:r w:rsidRPr="005B7952">
              <w:rPr>
                <w:rFonts w:eastAsia="Calibri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Повышение заинтересованности граждан в добросовестном труде, участие в общественной жизни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5B7952" w:rsidRDefault="00C55304" w:rsidP="00DC01ED">
            <w:pPr>
              <w:pStyle w:val="Table"/>
            </w:pPr>
            <w:r w:rsidRPr="005B7952">
              <w:t>Абсолютное количество граждан, получающих ежемесячное пособие в отчетном периоде</w:t>
            </w:r>
          </w:p>
        </w:tc>
      </w:tr>
    </w:tbl>
    <w:p w:rsidR="00C55304" w:rsidRPr="00DC01ED" w:rsidRDefault="00C55304" w:rsidP="00DC01ED">
      <w:pPr>
        <w:spacing w:after="200" w:line="276" w:lineRule="auto"/>
        <w:jc w:val="center"/>
        <w:rPr>
          <w:rFonts w:cs="Arial"/>
          <w:b/>
          <w:bCs/>
          <w:iCs/>
          <w:sz w:val="30"/>
          <w:szCs w:val="28"/>
        </w:rPr>
      </w:pPr>
      <w:bookmarkStart w:id="0" w:name="Par222"/>
      <w:bookmarkStart w:id="1" w:name="Par255"/>
      <w:bookmarkEnd w:id="0"/>
      <w:bookmarkEnd w:id="1"/>
      <w:r w:rsidRPr="00DC01ED">
        <w:rPr>
          <w:rFonts w:cs="Arial"/>
          <w:b/>
          <w:bCs/>
          <w:iCs/>
          <w:sz w:val="30"/>
          <w:szCs w:val="28"/>
        </w:rPr>
        <w:t xml:space="preserve">4. </w:t>
      </w:r>
      <w:r w:rsidR="007D2342" w:rsidRPr="00DC01ED">
        <w:rPr>
          <w:rFonts w:cs="Arial"/>
          <w:b/>
          <w:bCs/>
          <w:iCs/>
          <w:sz w:val="30"/>
          <w:szCs w:val="28"/>
        </w:rPr>
        <w:t xml:space="preserve">Ресурсное обеспечение реализации муниципальной программы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73"/>
        <w:gridCol w:w="1815"/>
        <w:gridCol w:w="917"/>
        <w:gridCol w:w="787"/>
        <w:gridCol w:w="1045"/>
        <w:gridCol w:w="916"/>
        <w:gridCol w:w="917"/>
        <w:gridCol w:w="401"/>
        <w:gridCol w:w="916"/>
      </w:tblGrid>
      <w:tr w:rsidR="00A52D0A" w:rsidRPr="005B7952" w:rsidTr="00DC01ED">
        <w:trPr>
          <w:trHeight w:val="480"/>
          <w:tblCellSpacing w:w="5" w:type="nil"/>
          <w:jc w:val="center"/>
        </w:trPr>
        <w:tc>
          <w:tcPr>
            <w:tcW w:w="2269" w:type="dxa"/>
            <w:vMerge w:val="restart"/>
          </w:tcPr>
          <w:p w:rsidR="00A52D0A" w:rsidRPr="005B7952" w:rsidRDefault="00A52D0A" w:rsidP="00DC01ED">
            <w:pPr>
              <w:pStyle w:val="Table0"/>
            </w:pPr>
            <w:r w:rsidRPr="005B7952">
              <w:t>Наименование</w:t>
            </w:r>
          </w:p>
          <w:p w:rsidR="00A52D0A" w:rsidRPr="005B7952" w:rsidRDefault="00A52D0A" w:rsidP="00DC01ED">
            <w:pPr>
              <w:pStyle w:val="Table0"/>
            </w:pPr>
            <w:r w:rsidRPr="005B7952">
              <w:t>муниципальной программы,</w:t>
            </w:r>
          </w:p>
          <w:p w:rsidR="00A52D0A" w:rsidRPr="005B7952" w:rsidRDefault="00A52D0A" w:rsidP="00DC01ED">
            <w:pPr>
              <w:pStyle w:val="Table0"/>
            </w:pPr>
            <w:r w:rsidRPr="005B7952">
              <w:t>подпрограммы, мероприятия</w:t>
            </w:r>
          </w:p>
        </w:tc>
        <w:tc>
          <w:tcPr>
            <w:tcW w:w="1984" w:type="dxa"/>
            <w:vMerge w:val="restart"/>
          </w:tcPr>
          <w:p w:rsidR="00A52D0A" w:rsidRPr="005B7952" w:rsidRDefault="00A52D0A" w:rsidP="00DC01ED">
            <w:pPr>
              <w:pStyle w:val="Table0"/>
            </w:pPr>
            <w:r w:rsidRPr="005B7952">
              <w:t>Источник финансирования</w:t>
            </w:r>
          </w:p>
        </w:tc>
        <w:tc>
          <w:tcPr>
            <w:tcW w:w="6379" w:type="dxa"/>
            <w:gridSpan w:val="7"/>
          </w:tcPr>
          <w:p w:rsidR="00A52D0A" w:rsidRPr="005B7952" w:rsidRDefault="00A52D0A" w:rsidP="00DC01ED">
            <w:pPr>
              <w:pStyle w:val="Table0"/>
            </w:pPr>
            <w:r w:rsidRPr="005B7952">
              <w:t>Объем финансовых ресурсов,</w:t>
            </w:r>
          </w:p>
          <w:p w:rsidR="00A52D0A" w:rsidRPr="005B7952" w:rsidRDefault="00A52D0A" w:rsidP="00DC01ED">
            <w:pPr>
              <w:pStyle w:val="Table0"/>
            </w:pPr>
            <w:r w:rsidRPr="005B7952">
              <w:t>тыс. рублей</w:t>
            </w:r>
          </w:p>
        </w:tc>
      </w:tr>
      <w:tr w:rsidR="00A16C27" w:rsidRPr="005B7952" w:rsidTr="00DC01ED">
        <w:trPr>
          <w:trHeight w:val="617"/>
          <w:tblCellSpacing w:w="5" w:type="nil"/>
          <w:jc w:val="center"/>
        </w:trPr>
        <w:tc>
          <w:tcPr>
            <w:tcW w:w="2269" w:type="dxa"/>
            <w:vMerge/>
          </w:tcPr>
          <w:p w:rsidR="00A52D0A" w:rsidRPr="005B7952" w:rsidRDefault="00A52D0A" w:rsidP="00DC01ED">
            <w:pPr>
              <w:pStyle w:val="Table0"/>
            </w:pPr>
          </w:p>
        </w:tc>
        <w:tc>
          <w:tcPr>
            <w:tcW w:w="1984" w:type="dxa"/>
            <w:vMerge/>
          </w:tcPr>
          <w:p w:rsidR="00A52D0A" w:rsidRPr="005B7952" w:rsidRDefault="00A52D0A" w:rsidP="00DC01ED">
            <w:pPr>
              <w:pStyle w:val="Table0"/>
            </w:pPr>
          </w:p>
        </w:tc>
        <w:tc>
          <w:tcPr>
            <w:tcW w:w="993" w:type="dxa"/>
          </w:tcPr>
          <w:p w:rsidR="00A52D0A" w:rsidRPr="005B7952" w:rsidRDefault="00A52D0A" w:rsidP="00DC01ED">
            <w:pPr>
              <w:pStyle w:val="Table"/>
            </w:pPr>
            <w:r w:rsidRPr="005B7952">
              <w:t>2015</w:t>
            </w:r>
          </w:p>
        </w:tc>
        <w:tc>
          <w:tcPr>
            <w:tcW w:w="850" w:type="dxa"/>
          </w:tcPr>
          <w:p w:rsidR="00A52D0A" w:rsidRPr="005B7952" w:rsidRDefault="00A52D0A" w:rsidP="00DC01ED">
            <w:pPr>
              <w:pStyle w:val="Table"/>
            </w:pPr>
            <w:r w:rsidRPr="005B7952">
              <w:t>2016</w:t>
            </w:r>
          </w:p>
        </w:tc>
        <w:tc>
          <w:tcPr>
            <w:tcW w:w="1134" w:type="dxa"/>
          </w:tcPr>
          <w:p w:rsidR="00A52D0A" w:rsidRPr="005B7952" w:rsidRDefault="00A52D0A" w:rsidP="00DC01ED">
            <w:pPr>
              <w:pStyle w:val="Table"/>
            </w:pPr>
            <w:r w:rsidRPr="005B7952">
              <w:t>2017</w:t>
            </w:r>
          </w:p>
        </w:tc>
        <w:tc>
          <w:tcPr>
            <w:tcW w:w="992" w:type="dxa"/>
          </w:tcPr>
          <w:p w:rsidR="00A52D0A" w:rsidRPr="005B7952" w:rsidRDefault="00A52D0A" w:rsidP="00DC01ED">
            <w:pPr>
              <w:pStyle w:val="Table"/>
            </w:pPr>
            <w:r w:rsidRPr="005B7952">
              <w:t>2018</w:t>
            </w:r>
          </w:p>
        </w:tc>
        <w:tc>
          <w:tcPr>
            <w:tcW w:w="993" w:type="dxa"/>
          </w:tcPr>
          <w:p w:rsidR="00A52D0A" w:rsidRPr="005B7952" w:rsidRDefault="00A52D0A" w:rsidP="00DC01ED">
            <w:pPr>
              <w:pStyle w:val="Table"/>
            </w:pPr>
            <w:r w:rsidRPr="005B7952">
              <w:t>2019</w:t>
            </w:r>
          </w:p>
        </w:tc>
        <w:tc>
          <w:tcPr>
            <w:tcW w:w="425" w:type="dxa"/>
          </w:tcPr>
          <w:p w:rsidR="00A52D0A" w:rsidRPr="005B7952" w:rsidRDefault="00A52D0A" w:rsidP="00DC01ED">
            <w:pPr>
              <w:pStyle w:val="Table"/>
            </w:pPr>
            <w:r w:rsidRPr="005B7952">
              <w:t>2020</w:t>
            </w:r>
          </w:p>
        </w:tc>
        <w:tc>
          <w:tcPr>
            <w:tcW w:w="992" w:type="dxa"/>
          </w:tcPr>
          <w:p w:rsidR="00A52D0A" w:rsidRPr="005B7952" w:rsidRDefault="00A52D0A" w:rsidP="00DC01ED">
            <w:pPr>
              <w:pStyle w:val="Table"/>
            </w:pPr>
            <w:r w:rsidRPr="005B7952">
              <w:t>2021</w:t>
            </w:r>
          </w:p>
        </w:tc>
      </w:tr>
      <w:tr w:rsidR="00A16C27" w:rsidRPr="005B7952" w:rsidTr="00DC01ED">
        <w:trPr>
          <w:tblCellSpacing w:w="5" w:type="nil"/>
          <w:jc w:val="center"/>
        </w:trPr>
        <w:tc>
          <w:tcPr>
            <w:tcW w:w="2269" w:type="dxa"/>
          </w:tcPr>
          <w:p w:rsidR="00A52D0A" w:rsidRPr="005B7952" w:rsidRDefault="00A52D0A" w:rsidP="00DC01ED">
            <w:pPr>
              <w:pStyle w:val="Table"/>
            </w:pPr>
            <w:r w:rsidRPr="005B7952">
              <w:t>1</w:t>
            </w:r>
          </w:p>
        </w:tc>
        <w:tc>
          <w:tcPr>
            <w:tcW w:w="1984" w:type="dxa"/>
          </w:tcPr>
          <w:p w:rsidR="00A52D0A" w:rsidRPr="005B7952" w:rsidRDefault="00A52D0A" w:rsidP="00DC01ED">
            <w:pPr>
              <w:pStyle w:val="Table"/>
            </w:pPr>
            <w:r w:rsidRPr="005B7952">
              <w:t>2</w:t>
            </w:r>
          </w:p>
        </w:tc>
        <w:tc>
          <w:tcPr>
            <w:tcW w:w="993" w:type="dxa"/>
          </w:tcPr>
          <w:p w:rsidR="00A52D0A" w:rsidRPr="005B7952" w:rsidRDefault="00A52D0A" w:rsidP="00DC01ED">
            <w:pPr>
              <w:pStyle w:val="Table"/>
            </w:pPr>
            <w:r w:rsidRPr="005B7952">
              <w:t>3</w:t>
            </w:r>
          </w:p>
        </w:tc>
        <w:tc>
          <w:tcPr>
            <w:tcW w:w="850" w:type="dxa"/>
          </w:tcPr>
          <w:p w:rsidR="00A52D0A" w:rsidRPr="005B7952" w:rsidRDefault="00A52D0A" w:rsidP="00DC01ED">
            <w:pPr>
              <w:pStyle w:val="Table"/>
            </w:pPr>
            <w:r w:rsidRPr="005B7952">
              <w:t>4</w:t>
            </w:r>
          </w:p>
        </w:tc>
        <w:tc>
          <w:tcPr>
            <w:tcW w:w="1134" w:type="dxa"/>
          </w:tcPr>
          <w:p w:rsidR="00A52D0A" w:rsidRPr="005B7952" w:rsidRDefault="00A52D0A" w:rsidP="00DC01ED">
            <w:pPr>
              <w:pStyle w:val="Table"/>
            </w:pPr>
            <w:r w:rsidRPr="005B7952">
              <w:t>5</w:t>
            </w:r>
          </w:p>
        </w:tc>
        <w:tc>
          <w:tcPr>
            <w:tcW w:w="992" w:type="dxa"/>
          </w:tcPr>
          <w:p w:rsidR="00A52D0A" w:rsidRPr="005B7952" w:rsidRDefault="00A52D0A" w:rsidP="00DC01ED">
            <w:pPr>
              <w:pStyle w:val="Table"/>
            </w:pPr>
            <w:r w:rsidRPr="005B7952">
              <w:t>6</w:t>
            </w:r>
          </w:p>
        </w:tc>
        <w:tc>
          <w:tcPr>
            <w:tcW w:w="993" w:type="dxa"/>
          </w:tcPr>
          <w:p w:rsidR="00A52D0A" w:rsidRPr="005B7952" w:rsidRDefault="00A52D0A" w:rsidP="00DC01ED">
            <w:pPr>
              <w:pStyle w:val="Table"/>
            </w:pPr>
            <w:r w:rsidRPr="005B7952">
              <w:t>7</w:t>
            </w:r>
          </w:p>
        </w:tc>
        <w:tc>
          <w:tcPr>
            <w:tcW w:w="425" w:type="dxa"/>
          </w:tcPr>
          <w:p w:rsidR="00A52D0A" w:rsidRPr="005B7952" w:rsidRDefault="00A52D0A" w:rsidP="00DC01ED">
            <w:pPr>
              <w:pStyle w:val="Table"/>
            </w:pPr>
            <w:r w:rsidRPr="005B7952">
              <w:t>8</w:t>
            </w:r>
          </w:p>
        </w:tc>
        <w:tc>
          <w:tcPr>
            <w:tcW w:w="992" w:type="dxa"/>
          </w:tcPr>
          <w:p w:rsidR="00A52D0A" w:rsidRPr="005B7952" w:rsidRDefault="00A52D0A" w:rsidP="00DC01ED">
            <w:pPr>
              <w:pStyle w:val="Table"/>
            </w:pPr>
            <w:r w:rsidRPr="005B7952">
              <w:t>9</w:t>
            </w:r>
          </w:p>
        </w:tc>
      </w:tr>
      <w:tr w:rsidR="00A16C27" w:rsidRPr="005B7952" w:rsidTr="00DC01ED">
        <w:trPr>
          <w:trHeight w:val="197"/>
          <w:tblCellSpacing w:w="5" w:type="nil"/>
          <w:jc w:val="center"/>
        </w:trPr>
        <w:tc>
          <w:tcPr>
            <w:tcW w:w="2269" w:type="dxa"/>
            <w:vMerge w:val="restart"/>
          </w:tcPr>
          <w:p w:rsidR="00310058" w:rsidRPr="005B7952" w:rsidRDefault="00310058" w:rsidP="00DC01ED">
            <w:pPr>
              <w:pStyle w:val="Table"/>
            </w:pPr>
            <w:r w:rsidRPr="005B7952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</w:t>
            </w:r>
            <w:r w:rsidR="00671602" w:rsidRPr="005B7952">
              <w:t>1</w:t>
            </w:r>
            <w:r w:rsidRPr="005B7952">
              <w:t xml:space="preserve"> годы</w:t>
            </w: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Всего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2117,7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1092,6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990,8</w:t>
            </w:r>
          </w:p>
        </w:tc>
        <w:tc>
          <w:tcPr>
            <w:tcW w:w="992" w:type="dxa"/>
          </w:tcPr>
          <w:p w:rsidR="00310058" w:rsidRPr="005B7952" w:rsidRDefault="00671602" w:rsidP="00DC01ED">
            <w:pPr>
              <w:pStyle w:val="Table"/>
            </w:pPr>
            <w:r w:rsidRPr="005B7952">
              <w:t>1406,6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700,0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417,9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  <w:r w:rsidRPr="005B7952">
              <w:t>245,0</w:t>
            </w: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местный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1220,4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1092,6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990,8</w:t>
            </w:r>
          </w:p>
        </w:tc>
        <w:tc>
          <w:tcPr>
            <w:tcW w:w="992" w:type="dxa"/>
          </w:tcPr>
          <w:p w:rsidR="00310058" w:rsidRPr="005B7952" w:rsidRDefault="00671602" w:rsidP="00DC01ED">
            <w:pPr>
              <w:pStyle w:val="Table"/>
            </w:pPr>
            <w:r w:rsidRPr="005B7952">
              <w:t>1406,6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700,0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417,9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  <w:r w:rsidRPr="005B7952">
              <w:t>245,0</w:t>
            </w: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  <w:rPr>
                <w:highlight w:val="green"/>
              </w:rPr>
            </w:pP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  <w:rPr>
                <w:highlight w:val="yellow"/>
              </w:rPr>
            </w:pP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областной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897,3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  <w:rPr>
                <w:highlight w:val="green"/>
              </w:rPr>
            </w:pPr>
            <w:r w:rsidRPr="005B7952">
              <w:t>-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212"/>
          <w:tblCellSpacing w:w="5" w:type="nil"/>
          <w:jc w:val="center"/>
        </w:trPr>
        <w:tc>
          <w:tcPr>
            <w:tcW w:w="2269" w:type="dxa"/>
            <w:vMerge w:val="restart"/>
          </w:tcPr>
          <w:p w:rsidR="00310058" w:rsidRPr="005B7952" w:rsidRDefault="00310058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5B7952">
              <w:rPr>
                <w:rFonts w:eastAsia="Calibri"/>
                <w:lang w:eastAsia="en-US"/>
              </w:rPr>
              <w:t xml:space="preserve">юбилейным и памятным </w:t>
            </w:r>
            <w:r w:rsidRPr="005B7952">
              <w:rPr>
                <w:rFonts w:eastAsia="Calibri"/>
                <w:lang w:eastAsia="en-US"/>
              </w:rPr>
              <w:lastRenderedPageBreak/>
              <w:t>датам, государственным и профессиональным праздникам</w:t>
            </w: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lastRenderedPageBreak/>
              <w:t>Всего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1930,2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920,7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850,2</w:t>
            </w:r>
          </w:p>
        </w:tc>
        <w:tc>
          <w:tcPr>
            <w:tcW w:w="992" w:type="dxa"/>
          </w:tcPr>
          <w:p w:rsidR="00310058" w:rsidRPr="005B7952" w:rsidRDefault="00D2572C" w:rsidP="00DC01ED">
            <w:pPr>
              <w:pStyle w:val="Table"/>
            </w:pPr>
            <w:r w:rsidRPr="005B7952">
              <w:t>1266,0</w:t>
            </w:r>
          </w:p>
        </w:tc>
        <w:tc>
          <w:tcPr>
            <w:tcW w:w="993" w:type="dxa"/>
          </w:tcPr>
          <w:p w:rsidR="00310058" w:rsidRPr="005B7952" w:rsidRDefault="00326D54" w:rsidP="00DC01ED">
            <w:pPr>
              <w:pStyle w:val="Table"/>
            </w:pPr>
            <w:r w:rsidRPr="005B7952">
              <w:t>600</w:t>
            </w:r>
            <w:r w:rsidR="00310058" w:rsidRPr="005B7952">
              <w:t>,0</w:t>
            </w:r>
          </w:p>
        </w:tc>
        <w:tc>
          <w:tcPr>
            <w:tcW w:w="425" w:type="dxa"/>
          </w:tcPr>
          <w:p w:rsidR="00310058" w:rsidRPr="005B7952" w:rsidRDefault="00B03D45" w:rsidP="00DC01ED">
            <w:pPr>
              <w:pStyle w:val="Table"/>
            </w:pPr>
            <w:r w:rsidRPr="005B7952">
              <w:t>358,2</w:t>
            </w:r>
          </w:p>
        </w:tc>
        <w:tc>
          <w:tcPr>
            <w:tcW w:w="992" w:type="dxa"/>
          </w:tcPr>
          <w:p w:rsidR="00310058" w:rsidRPr="005B7952" w:rsidRDefault="00B03D45" w:rsidP="00DC01ED">
            <w:pPr>
              <w:pStyle w:val="Table"/>
            </w:pPr>
            <w:r w:rsidRPr="005B7952">
              <w:t>210,0</w:t>
            </w: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местный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1032,9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920,7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850,2</w:t>
            </w:r>
          </w:p>
        </w:tc>
        <w:tc>
          <w:tcPr>
            <w:tcW w:w="992" w:type="dxa"/>
          </w:tcPr>
          <w:p w:rsidR="00310058" w:rsidRPr="005B7952" w:rsidRDefault="00D2572C" w:rsidP="00DC01ED">
            <w:pPr>
              <w:pStyle w:val="Table"/>
            </w:pPr>
            <w:r w:rsidRPr="005B7952">
              <w:t>1266,0</w:t>
            </w:r>
          </w:p>
        </w:tc>
        <w:tc>
          <w:tcPr>
            <w:tcW w:w="993" w:type="dxa"/>
          </w:tcPr>
          <w:p w:rsidR="00310058" w:rsidRPr="005B7952" w:rsidRDefault="00326D54" w:rsidP="00DC01ED">
            <w:pPr>
              <w:pStyle w:val="Table"/>
            </w:pPr>
            <w:r w:rsidRPr="005B7952">
              <w:t>600</w:t>
            </w:r>
            <w:r w:rsidR="00310058" w:rsidRPr="005B7952">
              <w:t>,0</w:t>
            </w:r>
          </w:p>
        </w:tc>
        <w:tc>
          <w:tcPr>
            <w:tcW w:w="425" w:type="dxa"/>
          </w:tcPr>
          <w:p w:rsidR="00310058" w:rsidRPr="005B7952" w:rsidRDefault="00B03D45" w:rsidP="00DC01ED">
            <w:pPr>
              <w:pStyle w:val="Table"/>
            </w:pPr>
            <w:r w:rsidRPr="005B7952">
              <w:t>358,2</w:t>
            </w:r>
          </w:p>
        </w:tc>
        <w:tc>
          <w:tcPr>
            <w:tcW w:w="992" w:type="dxa"/>
          </w:tcPr>
          <w:p w:rsidR="00310058" w:rsidRPr="005B7952" w:rsidRDefault="00B03D45" w:rsidP="00DC01ED">
            <w:pPr>
              <w:pStyle w:val="Table"/>
            </w:pPr>
            <w:r w:rsidRPr="005B7952">
              <w:t>210,0</w:t>
            </w: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 xml:space="preserve">иные не запрещенные законодательством </w:t>
            </w:r>
            <w:r w:rsidRPr="005B7952">
              <w:lastRenderedPageBreak/>
              <w:t>источники: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22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областной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897,3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360"/>
          <w:tblCellSpacing w:w="5" w:type="nil"/>
          <w:jc w:val="center"/>
        </w:trPr>
        <w:tc>
          <w:tcPr>
            <w:tcW w:w="2269" w:type="dxa"/>
            <w:vMerge w:val="restart"/>
          </w:tcPr>
          <w:p w:rsidR="00310058" w:rsidRPr="005B7952" w:rsidRDefault="00310058" w:rsidP="00DC01ED">
            <w:pPr>
              <w:pStyle w:val="Table"/>
            </w:pPr>
            <w:r w:rsidRPr="005B7952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Всего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1773,2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740,4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653,0</w:t>
            </w:r>
          </w:p>
        </w:tc>
        <w:tc>
          <w:tcPr>
            <w:tcW w:w="992" w:type="dxa"/>
          </w:tcPr>
          <w:p w:rsidR="00310058" w:rsidRPr="005B7952" w:rsidRDefault="00D2572C" w:rsidP="00DC01ED">
            <w:pPr>
              <w:pStyle w:val="Table"/>
            </w:pPr>
            <w:r w:rsidRPr="005B7952">
              <w:t>1088,0</w:t>
            </w:r>
          </w:p>
        </w:tc>
        <w:tc>
          <w:tcPr>
            <w:tcW w:w="993" w:type="dxa"/>
          </w:tcPr>
          <w:p w:rsidR="00310058" w:rsidRPr="005B7952" w:rsidRDefault="00326D54" w:rsidP="00DC01ED">
            <w:pPr>
              <w:pStyle w:val="Table"/>
            </w:pPr>
            <w:r w:rsidRPr="005B7952">
              <w:t>500,0</w:t>
            </w:r>
          </w:p>
        </w:tc>
        <w:tc>
          <w:tcPr>
            <w:tcW w:w="425" w:type="dxa"/>
          </w:tcPr>
          <w:p w:rsidR="00310058" w:rsidRPr="005B7952" w:rsidRDefault="00326D54" w:rsidP="00DC01ED">
            <w:pPr>
              <w:pStyle w:val="Table"/>
            </w:pPr>
            <w:r w:rsidRPr="005B7952">
              <w:t>298,5</w:t>
            </w:r>
          </w:p>
        </w:tc>
        <w:tc>
          <w:tcPr>
            <w:tcW w:w="992" w:type="dxa"/>
          </w:tcPr>
          <w:p w:rsidR="00310058" w:rsidRPr="005B7952" w:rsidRDefault="00326D54" w:rsidP="00DC01ED">
            <w:pPr>
              <w:pStyle w:val="Table"/>
            </w:pPr>
            <w:r w:rsidRPr="005B7952">
              <w:t>175</w:t>
            </w:r>
            <w:r w:rsidR="00B03D45" w:rsidRPr="005B7952">
              <w:t>,0</w:t>
            </w:r>
          </w:p>
        </w:tc>
      </w:tr>
      <w:tr w:rsidR="00A16C27" w:rsidRPr="005B7952" w:rsidTr="00DC01ED">
        <w:trPr>
          <w:trHeight w:val="43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местный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875,9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740,4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653,0</w:t>
            </w:r>
          </w:p>
        </w:tc>
        <w:tc>
          <w:tcPr>
            <w:tcW w:w="992" w:type="dxa"/>
          </w:tcPr>
          <w:p w:rsidR="00310058" w:rsidRPr="005B7952" w:rsidRDefault="00D2572C" w:rsidP="00DC01ED">
            <w:pPr>
              <w:pStyle w:val="Table"/>
            </w:pPr>
            <w:r w:rsidRPr="005B7952">
              <w:t>1088,0</w:t>
            </w:r>
          </w:p>
        </w:tc>
        <w:tc>
          <w:tcPr>
            <w:tcW w:w="993" w:type="dxa"/>
          </w:tcPr>
          <w:p w:rsidR="00310058" w:rsidRPr="005B7952" w:rsidRDefault="00326D54" w:rsidP="00DC01ED">
            <w:pPr>
              <w:pStyle w:val="Table"/>
            </w:pPr>
            <w:r w:rsidRPr="005B7952">
              <w:t>500,0</w:t>
            </w:r>
          </w:p>
        </w:tc>
        <w:tc>
          <w:tcPr>
            <w:tcW w:w="425" w:type="dxa"/>
          </w:tcPr>
          <w:p w:rsidR="00310058" w:rsidRPr="005B7952" w:rsidRDefault="00326D54" w:rsidP="00DC01ED">
            <w:pPr>
              <w:pStyle w:val="Table"/>
            </w:pPr>
            <w:r w:rsidRPr="005B7952">
              <w:t>298,5</w:t>
            </w:r>
          </w:p>
        </w:tc>
        <w:tc>
          <w:tcPr>
            <w:tcW w:w="992" w:type="dxa"/>
          </w:tcPr>
          <w:p w:rsidR="00310058" w:rsidRPr="005B7952" w:rsidRDefault="00326D54" w:rsidP="00DC01ED">
            <w:pPr>
              <w:pStyle w:val="Table"/>
            </w:pPr>
            <w:r w:rsidRPr="005B7952">
              <w:t>175</w:t>
            </w:r>
            <w:r w:rsidR="00B03D45" w:rsidRPr="005B7952">
              <w:t>,0</w:t>
            </w:r>
          </w:p>
        </w:tc>
      </w:tr>
      <w:tr w:rsidR="00A16C27" w:rsidRPr="005B7952" w:rsidTr="00DC01ED">
        <w:trPr>
          <w:trHeight w:val="797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285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областной бюджет</w:t>
            </w:r>
          </w:p>
          <w:p w:rsidR="00310058" w:rsidRPr="005B7952" w:rsidRDefault="00310058" w:rsidP="00DC01ED">
            <w:pPr>
              <w:pStyle w:val="Table"/>
            </w:pP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897,3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-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401"/>
          <w:tblCellSpacing w:w="5" w:type="nil"/>
          <w:jc w:val="center"/>
        </w:trPr>
        <w:tc>
          <w:tcPr>
            <w:tcW w:w="2269" w:type="dxa"/>
          </w:tcPr>
          <w:p w:rsidR="00310058" w:rsidRPr="005B7952" w:rsidRDefault="00310058" w:rsidP="00DC01ED">
            <w:pPr>
              <w:pStyle w:val="Table"/>
            </w:pPr>
            <w:r w:rsidRPr="005B7952">
              <w:t>1</w:t>
            </w: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2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3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4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197,2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  <w:r w:rsidRPr="005B7952">
              <w:t>6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7</w:t>
            </w:r>
          </w:p>
        </w:tc>
        <w:tc>
          <w:tcPr>
            <w:tcW w:w="425" w:type="dxa"/>
          </w:tcPr>
          <w:p w:rsidR="00310058" w:rsidRPr="005B7952" w:rsidRDefault="00310058" w:rsidP="00DC01ED">
            <w:pPr>
              <w:pStyle w:val="Table"/>
            </w:pPr>
            <w:r w:rsidRPr="005B7952">
              <w:t>8</w:t>
            </w:r>
          </w:p>
        </w:tc>
        <w:tc>
          <w:tcPr>
            <w:tcW w:w="992" w:type="dxa"/>
          </w:tcPr>
          <w:p w:rsidR="00310058" w:rsidRPr="005B7952" w:rsidRDefault="00310058" w:rsidP="00DC01ED">
            <w:pPr>
              <w:pStyle w:val="Table"/>
            </w:pPr>
          </w:p>
        </w:tc>
      </w:tr>
      <w:tr w:rsidR="00A16C27" w:rsidRPr="005B7952" w:rsidTr="00DC01ED">
        <w:trPr>
          <w:trHeight w:val="401"/>
          <w:tblCellSpacing w:w="5" w:type="nil"/>
          <w:jc w:val="center"/>
        </w:trPr>
        <w:tc>
          <w:tcPr>
            <w:tcW w:w="2269" w:type="dxa"/>
            <w:vMerge w:val="restart"/>
          </w:tcPr>
          <w:p w:rsidR="00310058" w:rsidRPr="005B7952" w:rsidRDefault="00310058" w:rsidP="00DC01ED">
            <w:pPr>
              <w:pStyle w:val="Table"/>
            </w:pPr>
            <w:r w:rsidRPr="005B7952"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Всего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157,0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180,3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197,2</w:t>
            </w:r>
          </w:p>
        </w:tc>
        <w:tc>
          <w:tcPr>
            <w:tcW w:w="992" w:type="dxa"/>
          </w:tcPr>
          <w:p w:rsidR="00310058" w:rsidRPr="005B7952" w:rsidRDefault="00FD4E8A" w:rsidP="00DC01ED">
            <w:pPr>
              <w:pStyle w:val="Table"/>
            </w:pPr>
            <w:r w:rsidRPr="005B7952">
              <w:t>178,0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100,0</w:t>
            </w:r>
          </w:p>
        </w:tc>
        <w:tc>
          <w:tcPr>
            <w:tcW w:w="425" w:type="dxa"/>
          </w:tcPr>
          <w:p w:rsidR="00310058" w:rsidRPr="005B7952" w:rsidRDefault="00326D54" w:rsidP="00DC01ED">
            <w:pPr>
              <w:pStyle w:val="Table"/>
            </w:pPr>
            <w:r w:rsidRPr="005B7952">
              <w:t>59,7</w:t>
            </w:r>
          </w:p>
        </w:tc>
        <w:tc>
          <w:tcPr>
            <w:tcW w:w="992" w:type="dxa"/>
          </w:tcPr>
          <w:p w:rsidR="00310058" w:rsidRPr="005B7952" w:rsidRDefault="00326D54" w:rsidP="00DC01ED">
            <w:pPr>
              <w:pStyle w:val="Table"/>
            </w:pPr>
            <w:r w:rsidRPr="005B7952">
              <w:t>35,0</w:t>
            </w:r>
          </w:p>
        </w:tc>
      </w:tr>
      <w:tr w:rsidR="00A16C27" w:rsidRPr="005B7952" w:rsidTr="00DC01ED">
        <w:trPr>
          <w:trHeight w:val="824"/>
          <w:tblCellSpacing w:w="5" w:type="nil"/>
          <w:jc w:val="center"/>
        </w:trPr>
        <w:tc>
          <w:tcPr>
            <w:tcW w:w="2269" w:type="dxa"/>
            <w:vMerge/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</w:tcPr>
          <w:p w:rsidR="00310058" w:rsidRPr="005B7952" w:rsidRDefault="00310058" w:rsidP="00DC01ED">
            <w:pPr>
              <w:pStyle w:val="Table"/>
            </w:pPr>
            <w:r w:rsidRPr="005B7952">
              <w:t>местный бюджет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157,0</w:t>
            </w:r>
          </w:p>
        </w:tc>
        <w:tc>
          <w:tcPr>
            <w:tcW w:w="850" w:type="dxa"/>
          </w:tcPr>
          <w:p w:rsidR="00310058" w:rsidRPr="005B7952" w:rsidRDefault="00310058" w:rsidP="00DC01ED">
            <w:pPr>
              <w:pStyle w:val="Table"/>
            </w:pPr>
            <w:r w:rsidRPr="005B7952">
              <w:t>180,3</w:t>
            </w:r>
          </w:p>
        </w:tc>
        <w:tc>
          <w:tcPr>
            <w:tcW w:w="1134" w:type="dxa"/>
          </w:tcPr>
          <w:p w:rsidR="00310058" w:rsidRPr="005B7952" w:rsidRDefault="00310058" w:rsidP="00DC01ED">
            <w:pPr>
              <w:pStyle w:val="Table"/>
            </w:pPr>
            <w:r w:rsidRPr="005B7952">
              <w:t>140,6</w:t>
            </w:r>
          </w:p>
        </w:tc>
        <w:tc>
          <w:tcPr>
            <w:tcW w:w="992" w:type="dxa"/>
          </w:tcPr>
          <w:p w:rsidR="00310058" w:rsidRPr="005B7952" w:rsidRDefault="00FD4E8A" w:rsidP="00DC01ED">
            <w:pPr>
              <w:pStyle w:val="Table"/>
            </w:pPr>
            <w:r w:rsidRPr="005B7952">
              <w:t>178,0</w:t>
            </w:r>
          </w:p>
        </w:tc>
        <w:tc>
          <w:tcPr>
            <w:tcW w:w="993" w:type="dxa"/>
          </w:tcPr>
          <w:p w:rsidR="00310058" w:rsidRPr="005B7952" w:rsidRDefault="00310058" w:rsidP="00DC01ED">
            <w:pPr>
              <w:pStyle w:val="Table"/>
            </w:pPr>
            <w:r w:rsidRPr="005B7952">
              <w:t>100,0</w:t>
            </w:r>
          </w:p>
        </w:tc>
        <w:tc>
          <w:tcPr>
            <w:tcW w:w="425" w:type="dxa"/>
          </w:tcPr>
          <w:p w:rsidR="00310058" w:rsidRPr="005B7952" w:rsidRDefault="00326D54" w:rsidP="00DC01ED">
            <w:pPr>
              <w:pStyle w:val="Table"/>
            </w:pPr>
            <w:r w:rsidRPr="005B7952">
              <w:t>59,7</w:t>
            </w:r>
          </w:p>
        </w:tc>
        <w:tc>
          <w:tcPr>
            <w:tcW w:w="992" w:type="dxa"/>
          </w:tcPr>
          <w:p w:rsidR="00310058" w:rsidRPr="005B7952" w:rsidRDefault="00326D54" w:rsidP="00DC01ED">
            <w:pPr>
              <w:pStyle w:val="Table"/>
            </w:pPr>
            <w:r w:rsidRPr="005B7952">
              <w:t>35,0</w:t>
            </w:r>
          </w:p>
        </w:tc>
      </w:tr>
      <w:tr w:rsidR="00A16C27" w:rsidRPr="005B7952" w:rsidTr="00DC01ED">
        <w:trPr>
          <w:trHeight w:val="320"/>
          <w:tblCellSpacing w:w="5" w:type="nil"/>
          <w:jc w:val="center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bookmarkStart w:id="2" w:name="Par248"/>
            <w:bookmarkEnd w:id="2"/>
            <w:r w:rsidRPr="005B7952">
              <w:t>2. Основное мероприятие: в</w:t>
            </w:r>
            <w:r w:rsidRPr="005B7952">
              <w:rPr>
                <w:rFonts w:eastAsia="Calibri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187,5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171,9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14</w:t>
            </w:r>
            <w:r w:rsidR="00671602" w:rsidRPr="005B7952">
              <w:t>0,6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59,7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35,0</w:t>
            </w:r>
          </w:p>
        </w:tc>
      </w:tr>
      <w:tr w:rsidR="00A16C27" w:rsidRPr="005B7952" w:rsidTr="00DC01ED">
        <w:trPr>
          <w:trHeight w:val="320"/>
          <w:tblCellSpacing w:w="5" w:type="nil"/>
          <w:jc w:val="center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187,5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171,9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990,8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5B7952" w:rsidRDefault="00310058" w:rsidP="00DC01ED">
            <w:pPr>
              <w:pStyle w:val="Table"/>
            </w:pPr>
            <w:r w:rsidRPr="005B7952">
              <w:t>14</w:t>
            </w:r>
            <w:r w:rsidR="00671602" w:rsidRPr="005B7952">
              <w:t>0,6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59,7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5B7952" w:rsidRDefault="00326D54" w:rsidP="00DC01ED">
            <w:pPr>
              <w:pStyle w:val="Table"/>
            </w:pPr>
            <w:r w:rsidRPr="005B7952">
              <w:t>35,0</w:t>
            </w:r>
          </w:p>
        </w:tc>
      </w:tr>
    </w:tbl>
    <w:p w:rsidR="007F310A" w:rsidRPr="005B7952" w:rsidRDefault="007F310A" w:rsidP="0022180E">
      <w:pPr>
        <w:rPr>
          <w:rFonts w:cs="Arial"/>
        </w:rPr>
      </w:pPr>
    </w:p>
    <w:p w:rsidR="00C55304" w:rsidRPr="00DC01ED" w:rsidRDefault="00C55304" w:rsidP="00DC01ED">
      <w:pPr>
        <w:spacing w:after="200"/>
        <w:jc w:val="center"/>
        <w:rPr>
          <w:rFonts w:cs="Arial"/>
          <w:b/>
          <w:bCs/>
          <w:iCs/>
          <w:sz w:val="30"/>
          <w:szCs w:val="28"/>
        </w:rPr>
      </w:pPr>
      <w:r w:rsidRPr="00DC01ED">
        <w:rPr>
          <w:rFonts w:cs="Arial"/>
          <w:b/>
          <w:bCs/>
          <w:iCs/>
          <w:sz w:val="30"/>
          <w:szCs w:val="28"/>
        </w:rPr>
        <w:t xml:space="preserve">5. </w:t>
      </w:r>
      <w:r w:rsidR="007D2342" w:rsidRPr="00DC01ED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56"/>
        <w:gridCol w:w="671"/>
        <w:gridCol w:w="672"/>
        <w:gridCol w:w="403"/>
        <w:gridCol w:w="401"/>
        <w:gridCol w:w="405"/>
        <w:gridCol w:w="134"/>
        <w:gridCol w:w="539"/>
        <w:gridCol w:w="530"/>
        <w:gridCol w:w="141"/>
        <w:gridCol w:w="29"/>
        <w:gridCol w:w="645"/>
        <w:gridCol w:w="672"/>
        <w:gridCol w:w="538"/>
        <w:gridCol w:w="134"/>
        <w:gridCol w:w="539"/>
        <w:gridCol w:w="135"/>
        <w:gridCol w:w="404"/>
        <w:gridCol w:w="539"/>
      </w:tblGrid>
      <w:tr w:rsidR="00123F85" w:rsidRPr="005B7952" w:rsidTr="005B7952">
        <w:trPr>
          <w:trHeight w:val="480"/>
          <w:tblCellSpacing w:w="5" w:type="nil"/>
          <w:jc w:val="center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0"/>
            </w:pPr>
            <w:r w:rsidRPr="005B7952">
              <w:t>Наименование</w:t>
            </w:r>
          </w:p>
          <w:p w:rsidR="00123F85" w:rsidRPr="005B7952" w:rsidRDefault="00123F85" w:rsidP="00DC01ED">
            <w:pPr>
              <w:pStyle w:val="Table0"/>
            </w:pPr>
            <w:r w:rsidRPr="005B7952">
              <w:t xml:space="preserve">муниципальной </w:t>
            </w:r>
            <w:r w:rsidRPr="005B7952">
              <w:lastRenderedPageBreak/>
              <w:t>программы,</w:t>
            </w:r>
          </w:p>
          <w:p w:rsidR="00123F85" w:rsidRPr="005B7952" w:rsidRDefault="00123F85" w:rsidP="00DC01ED">
            <w:pPr>
              <w:pStyle w:val="Table0"/>
            </w:pPr>
            <w:r w:rsidRPr="005B7952">
              <w:t>подпрограммы,</w:t>
            </w:r>
            <w:r w:rsidRPr="005B7952">
              <w:rPr>
                <w:rFonts w:eastAsia="Calibri"/>
              </w:rPr>
              <w:t xml:space="preserve"> основного мероприятия,</w:t>
            </w:r>
          </w:p>
          <w:p w:rsidR="00123F85" w:rsidRPr="005B7952" w:rsidRDefault="00123F85" w:rsidP="00DC01ED">
            <w:pPr>
              <w:pStyle w:val="Table0"/>
            </w:pPr>
            <w:r w:rsidRPr="005B7952"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0"/>
            </w:pPr>
            <w:r w:rsidRPr="005B7952">
              <w:lastRenderedPageBreak/>
              <w:t>Наимен</w:t>
            </w:r>
            <w:r w:rsidRPr="005B7952">
              <w:lastRenderedPageBreak/>
              <w:t>ование целевого</w:t>
            </w:r>
          </w:p>
          <w:p w:rsidR="00123F85" w:rsidRPr="005B7952" w:rsidRDefault="00123F85" w:rsidP="00DC01ED">
            <w:pPr>
              <w:pStyle w:val="Table0"/>
            </w:pPr>
            <w:r w:rsidRPr="005B7952"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0"/>
            </w:pPr>
            <w:r w:rsidRPr="005B7952">
              <w:lastRenderedPageBreak/>
              <w:t>Единиц</w:t>
            </w:r>
            <w:r w:rsidRPr="005B7952">
              <w:lastRenderedPageBreak/>
              <w:t>а</w:t>
            </w:r>
          </w:p>
          <w:p w:rsidR="00123F85" w:rsidRPr="005B7952" w:rsidRDefault="00123F85" w:rsidP="00DC01ED">
            <w:pPr>
              <w:pStyle w:val="Table0"/>
            </w:pPr>
            <w:r w:rsidRPr="005B7952">
              <w:t>измерения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0"/>
            </w:pPr>
            <w:r w:rsidRPr="005B7952">
              <w:lastRenderedPageBreak/>
              <w:t>Плановое значение целевого показателя (индикатора)</w:t>
            </w:r>
          </w:p>
          <w:p w:rsidR="00123F85" w:rsidRPr="005B7952" w:rsidRDefault="00123F85" w:rsidP="00DC01ED">
            <w:pPr>
              <w:pStyle w:val="Table0"/>
            </w:pPr>
          </w:p>
        </w:tc>
      </w:tr>
      <w:tr w:rsidR="00DC01ED" w:rsidRPr="005B7952" w:rsidTr="005B7952">
        <w:trPr>
          <w:trHeight w:val="480"/>
          <w:tblCellSpacing w:w="5" w:type="nil"/>
          <w:jc w:val="center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2015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2017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2019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2021</w:t>
            </w:r>
          </w:p>
        </w:tc>
      </w:tr>
      <w:tr w:rsidR="00F24BB5" w:rsidRPr="005B7952" w:rsidTr="005B7952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4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10</w:t>
            </w:r>
          </w:p>
        </w:tc>
      </w:tr>
      <w:tr w:rsidR="00F24BB5" w:rsidRPr="005B7952" w:rsidTr="005B7952">
        <w:trPr>
          <w:trHeight w:val="921"/>
          <w:tblCellSpacing w:w="5" w:type="nil"/>
          <w:jc w:val="center"/>
        </w:trPr>
        <w:tc>
          <w:tcPr>
            <w:tcW w:w="10349" w:type="dxa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4BB5" w:rsidRPr="005B7952" w:rsidRDefault="00F24BB5" w:rsidP="00DC01ED">
            <w:pPr>
              <w:pStyle w:val="Table"/>
            </w:pPr>
            <w:r w:rsidRPr="005B7952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2015-2021 годы</w:t>
            </w:r>
          </w:p>
        </w:tc>
      </w:tr>
      <w:tr w:rsidR="005B7952" w:rsidRPr="005B7952" w:rsidTr="005B7952">
        <w:trPr>
          <w:trHeight w:val="570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5B7952">
              <w:rPr>
                <w:rFonts w:eastAsia="Calibri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9</w:t>
            </w:r>
          </w:p>
        </w:tc>
      </w:tr>
      <w:tr w:rsidR="005B7952" w:rsidRPr="005B7952" w:rsidTr="005B7952">
        <w:trPr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lastRenderedPageBreak/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5B7952" w:rsidRDefault="00123F85" w:rsidP="00DC01ED">
            <w:pPr>
              <w:pStyle w:val="Table"/>
            </w:pPr>
            <w:r w:rsidRPr="005B7952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10</w:t>
            </w:r>
          </w:p>
        </w:tc>
      </w:tr>
      <w:tr w:rsidR="005B7952" w:rsidRPr="005B7952" w:rsidTr="005B7952">
        <w:trPr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1.1. Мероприятие: денежное сопровождение наградной системы Крапивинского муниципального района</w:t>
            </w:r>
          </w:p>
          <w:p w:rsidR="00123F85" w:rsidRPr="005B7952" w:rsidRDefault="00123F85" w:rsidP="00DC01ED">
            <w:pPr>
              <w:pStyle w:val="Table"/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Количество награждаемых жителей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чел.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595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5B7952" w:rsidRDefault="00123F85" w:rsidP="00DC01ED">
            <w:pPr>
              <w:pStyle w:val="Table"/>
            </w:pPr>
            <w:r w:rsidRPr="005B7952">
              <w:t>245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5</w:t>
            </w:r>
            <w:r w:rsidR="00F24BB5" w:rsidRPr="005B7952">
              <w:t>5</w:t>
            </w:r>
            <w:r w:rsidRPr="005B7952"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6</w:t>
            </w:r>
            <w:r w:rsidR="00123F85" w:rsidRPr="005B7952"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6</w:t>
            </w:r>
            <w:r w:rsidR="00123F85" w:rsidRPr="005B7952"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600</w:t>
            </w:r>
          </w:p>
        </w:tc>
      </w:tr>
      <w:tr w:rsidR="005B7952" w:rsidRPr="005B7952" w:rsidTr="005B7952">
        <w:trPr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t xml:space="preserve">Количество жителей, которым направлена поздравительная корреспонденция в связи с </w:t>
            </w:r>
            <w:r w:rsidRPr="005B7952">
              <w:rPr>
                <w:rFonts w:eastAsia="Calibri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123F85" w:rsidRPr="005B7952" w:rsidRDefault="00123F85" w:rsidP="00DC01ED">
            <w:pPr>
              <w:pStyle w:val="Table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2050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  <w:rPr>
                <w:highlight w:val="yellow"/>
              </w:rPr>
            </w:pPr>
            <w:r w:rsidRPr="005B7952">
              <w:t>858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780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15</w:t>
            </w:r>
            <w:r w:rsidR="00123F85" w:rsidRPr="005B7952"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15</w:t>
            </w:r>
            <w:r w:rsidR="00123F85" w:rsidRPr="005B7952"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1500</w:t>
            </w:r>
          </w:p>
        </w:tc>
      </w:tr>
      <w:tr w:rsidR="005B7952" w:rsidRPr="005B7952" w:rsidTr="005B7952">
        <w:trPr>
          <w:trHeight w:val="1407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  <w:rPr>
                <w:rFonts w:eastAsia="Calibri"/>
                <w:lang w:eastAsia="en-US"/>
              </w:rPr>
            </w:pPr>
            <w:r w:rsidRPr="005B7952">
              <w:rPr>
                <w:rFonts w:eastAsia="Calibri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 xml:space="preserve">Количество гражданполучающих ежемесячное пособие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123F85" w:rsidP="00DC01ED">
            <w:pPr>
              <w:pStyle w:val="Table"/>
            </w:pPr>
            <w:r w:rsidRPr="005B795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5B7952" w:rsidRDefault="00F24BB5" w:rsidP="00DC01ED">
            <w:pPr>
              <w:pStyle w:val="Table"/>
            </w:pPr>
            <w:r w:rsidRPr="005B7952">
              <w:t>3</w:t>
            </w:r>
          </w:p>
        </w:tc>
      </w:tr>
    </w:tbl>
    <w:p w:rsidR="00DC01ED" w:rsidRDefault="00DC01ED" w:rsidP="00DC01ED">
      <w:pPr>
        <w:spacing w:after="200" w:line="276" w:lineRule="auto"/>
        <w:jc w:val="center"/>
        <w:rPr>
          <w:rFonts w:cs="Arial"/>
          <w:b/>
          <w:bCs/>
          <w:iCs/>
          <w:sz w:val="30"/>
          <w:szCs w:val="28"/>
        </w:rPr>
      </w:pPr>
    </w:p>
    <w:p w:rsidR="00C55304" w:rsidRPr="00DC01ED" w:rsidRDefault="007D2342" w:rsidP="00DC01ED">
      <w:pPr>
        <w:spacing w:after="200" w:line="276" w:lineRule="auto"/>
        <w:jc w:val="center"/>
        <w:rPr>
          <w:rFonts w:cs="Arial"/>
          <w:b/>
          <w:bCs/>
          <w:iCs/>
          <w:sz w:val="30"/>
          <w:szCs w:val="28"/>
        </w:rPr>
      </w:pPr>
      <w:r w:rsidRPr="00DC01ED">
        <w:rPr>
          <w:rFonts w:cs="Arial"/>
          <w:b/>
          <w:bCs/>
          <w:iCs/>
          <w:sz w:val="30"/>
          <w:szCs w:val="28"/>
        </w:rPr>
        <w:t>6</w:t>
      </w:r>
      <w:r w:rsidR="00C55304" w:rsidRPr="00DC01ED">
        <w:rPr>
          <w:rFonts w:cs="Arial"/>
          <w:b/>
          <w:bCs/>
          <w:iCs/>
          <w:sz w:val="30"/>
          <w:szCs w:val="28"/>
        </w:rPr>
        <w:t xml:space="preserve">. </w:t>
      </w:r>
      <w:r w:rsidRPr="00DC01ED">
        <w:rPr>
          <w:rFonts w:cs="Arial"/>
          <w:b/>
          <w:bCs/>
          <w:iCs/>
          <w:sz w:val="30"/>
          <w:szCs w:val="28"/>
        </w:rPr>
        <w:t xml:space="preserve">Методика оценки эффективности муниципальной программы </w:t>
      </w:r>
    </w:p>
    <w:p w:rsidR="00C55304" w:rsidRPr="00DC01ED" w:rsidRDefault="00C55304" w:rsidP="00DC01ED">
      <w:r w:rsidRPr="00DC01ED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DC01ED" w:rsidRDefault="00C55304" w:rsidP="00DC01ED">
      <w:r w:rsidRPr="00DC01ED"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DC01ED" w:rsidRDefault="00C55304" w:rsidP="00DC01ED">
      <w:r w:rsidRPr="00DC01ED">
        <w:t>Коэффициент эффективности Программы рассчитывается по формуле:</w:t>
      </w:r>
    </w:p>
    <w:p w:rsidR="00C55304" w:rsidRPr="00DC01ED" w:rsidRDefault="00C55304" w:rsidP="00DC01ED">
      <w:r w:rsidRPr="00DC01ED">
        <w:t>КЭП = (∑</w:t>
      </w:r>
      <w:r w:rsidRPr="00DC01ED">
        <w:rPr>
          <w:lang w:val="en-US"/>
        </w:rPr>
        <w:t>I</w:t>
      </w:r>
      <w:r w:rsidRPr="00DC01ED">
        <w:t>)/(∑</w:t>
      </w:r>
      <w:r w:rsidRPr="00DC01ED">
        <w:rPr>
          <w:lang w:val="en-US"/>
        </w:rPr>
        <w:t>Max</w:t>
      </w:r>
      <w:r w:rsidRPr="00DC01ED">
        <w:t>), где:</w:t>
      </w:r>
    </w:p>
    <w:p w:rsidR="00C55304" w:rsidRPr="00DC01ED" w:rsidRDefault="00C55304" w:rsidP="00DC01ED">
      <w:r w:rsidRPr="00DC01ED">
        <w:t>∑</w:t>
      </w:r>
      <w:r w:rsidRPr="00DC01ED">
        <w:rPr>
          <w:lang w:val="en-US"/>
        </w:rPr>
        <w:t>I</w:t>
      </w:r>
      <w:r w:rsidRPr="00DC01ED">
        <w:t xml:space="preserve"> - сумма условных индексов по всем показателям;</w:t>
      </w:r>
    </w:p>
    <w:p w:rsidR="00C55304" w:rsidRPr="00DC01ED" w:rsidRDefault="00C55304" w:rsidP="00DC01ED">
      <w:r w:rsidRPr="00DC01ED">
        <w:t>∑</w:t>
      </w:r>
      <w:r w:rsidRPr="00DC01ED">
        <w:rPr>
          <w:lang w:val="en-US"/>
        </w:rPr>
        <w:t>Max</w:t>
      </w:r>
      <w:r w:rsidRPr="00DC01ED">
        <w:t xml:space="preserve"> - сумма максимальных значений условных индексов по всем показателям.</w:t>
      </w:r>
    </w:p>
    <w:p w:rsidR="00C55304" w:rsidRPr="00DC01ED" w:rsidRDefault="00C55304" w:rsidP="00DC01ED">
      <w:r w:rsidRPr="00DC01ED">
        <w:t>Условный индекс показателя определяется исходя из следующих условий:</w:t>
      </w:r>
    </w:p>
    <w:p w:rsidR="00C55304" w:rsidRPr="00DC01ED" w:rsidRDefault="00C55304" w:rsidP="00DC01ED">
      <w:r w:rsidRPr="00DC01ED"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DC01ED" w:rsidRDefault="00C55304" w:rsidP="00DC01ED">
      <w:r w:rsidRPr="00DC01ED"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DC01ED" w:rsidRDefault="00C55304" w:rsidP="00DC01ED">
      <w:r w:rsidRPr="00DC01ED"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DC01ED" w:rsidRDefault="00C55304" w:rsidP="00DC01ED">
      <w:r w:rsidRPr="00DC01ED">
        <w:t>«хорошо» – при КЭП ≥ 0,75;</w:t>
      </w:r>
    </w:p>
    <w:p w:rsidR="00C55304" w:rsidRPr="00DC01ED" w:rsidRDefault="00C55304" w:rsidP="00DC01ED">
      <w:r w:rsidRPr="00DC01ED">
        <w:t>«удовлетворительно» – при 0,50 ≤ КЭП &lt; 0,75;</w:t>
      </w:r>
    </w:p>
    <w:p w:rsidR="00815EA8" w:rsidRPr="00DC01ED" w:rsidRDefault="00C55304" w:rsidP="00DC01ED">
      <w:r w:rsidRPr="00DC01ED">
        <w:t>«неудовлетворительно» – при КЭП &lt; 0,50.</w:t>
      </w:r>
    </w:p>
    <w:sectPr w:rsidR="00815EA8" w:rsidRPr="00DC01ED" w:rsidSect="00BE6608">
      <w:headerReference w:type="default" r:id="rId8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D3" w:rsidRDefault="005D73D3" w:rsidP="006513CD">
      <w:r>
        <w:separator/>
      </w:r>
    </w:p>
  </w:endnote>
  <w:endnote w:type="continuationSeparator" w:id="1">
    <w:p w:rsidR="005D73D3" w:rsidRDefault="005D73D3" w:rsidP="0065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D3" w:rsidRDefault="005D73D3" w:rsidP="006513CD">
      <w:r>
        <w:separator/>
      </w:r>
    </w:p>
  </w:footnote>
  <w:footnote w:type="continuationSeparator" w:id="1">
    <w:p w:rsidR="005D73D3" w:rsidRDefault="005D73D3" w:rsidP="0065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DE" w:rsidRDefault="008E0143">
    <w:pPr>
      <w:pStyle w:val="a8"/>
    </w:pPr>
    <w:r>
      <w:rPr>
        <w:noProof/>
      </w:rPr>
      <w:fldChar w:fldCharType="begin"/>
    </w:r>
    <w:r w:rsidR="0030412E">
      <w:rPr>
        <w:noProof/>
      </w:rPr>
      <w:instrText xml:space="preserve"> PAGE   \* MERGEFORMAT </w:instrText>
    </w:r>
    <w:r>
      <w:rPr>
        <w:noProof/>
      </w:rPr>
      <w:fldChar w:fldCharType="separate"/>
    </w:r>
    <w:r w:rsidR="00FF086E">
      <w:rPr>
        <w:noProof/>
      </w:rPr>
      <w:t>9</w:t>
    </w:r>
    <w:r>
      <w:rPr>
        <w:noProof/>
      </w:rPr>
      <w:fldChar w:fldCharType="end"/>
    </w:r>
  </w:p>
  <w:p w:rsidR="00BD48DE" w:rsidRDefault="00BD48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4216"/>
    <w:rsid w:val="000867A6"/>
    <w:rsid w:val="0009519E"/>
    <w:rsid w:val="0009540D"/>
    <w:rsid w:val="00097BCC"/>
    <w:rsid w:val="000A0A35"/>
    <w:rsid w:val="000A68A4"/>
    <w:rsid w:val="000A7EDF"/>
    <w:rsid w:val="000B7884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229F7"/>
    <w:rsid w:val="00123F85"/>
    <w:rsid w:val="00131754"/>
    <w:rsid w:val="00134344"/>
    <w:rsid w:val="00144342"/>
    <w:rsid w:val="001527EE"/>
    <w:rsid w:val="00156383"/>
    <w:rsid w:val="00157803"/>
    <w:rsid w:val="001668A5"/>
    <w:rsid w:val="00185405"/>
    <w:rsid w:val="001907F2"/>
    <w:rsid w:val="00193CE4"/>
    <w:rsid w:val="001A3B75"/>
    <w:rsid w:val="001A66C1"/>
    <w:rsid w:val="001B1D4A"/>
    <w:rsid w:val="001B4699"/>
    <w:rsid w:val="001D0F31"/>
    <w:rsid w:val="001D4446"/>
    <w:rsid w:val="001D4C04"/>
    <w:rsid w:val="001D602B"/>
    <w:rsid w:val="001E4691"/>
    <w:rsid w:val="001E5586"/>
    <w:rsid w:val="001F2417"/>
    <w:rsid w:val="00204FA8"/>
    <w:rsid w:val="00206275"/>
    <w:rsid w:val="00211566"/>
    <w:rsid w:val="0021578F"/>
    <w:rsid w:val="002210FA"/>
    <w:rsid w:val="0022180E"/>
    <w:rsid w:val="00222F79"/>
    <w:rsid w:val="00223340"/>
    <w:rsid w:val="0022739D"/>
    <w:rsid w:val="002314D9"/>
    <w:rsid w:val="00232479"/>
    <w:rsid w:val="002331FA"/>
    <w:rsid w:val="00236C15"/>
    <w:rsid w:val="00242B51"/>
    <w:rsid w:val="00244C86"/>
    <w:rsid w:val="00250124"/>
    <w:rsid w:val="00251FF3"/>
    <w:rsid w:val="002522E6"/>
    <w:rsid w:val="00254044"/>
    <w:rsid w:val="00254648"/>
    <w:rsid w:val="00256995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12E"/>
    <w:rsid w:val="003046A7"/>
    <w:rsid w:val="00310058"/>
    <w:rsid w:val="00314A94"/>
    <w:rsid w:val="00326D54"/>
    <w:rsid w:val="00326FC9"/>
    <w:rsid w:val="003338E6"/>
    <w:rsid w:val="00336B21"/>
    <w:rsid w:val="00342395"/>
    <w:rsid w:val="003514A1"/>
    <w:rsid w:val="00355C0A"/>
    <w:rsid w:val="003607AB"/>
    <w:rsid w:val="00370DBF"/>
    <w:rsid w:val="003751A8"/>
    <w:rsid w:val="00382F6D"/>
    <w:rsid w:val="003937A3"/>
    <w:rsid w:val="0039799B"/>
    <w:rsid w:val="003A0BB6"/>
    <w:rsid w:val="003B4CC7"/>
    <w:rsid w:val="003B4DE1"/>
    <w:rsid w:val="003B7682"/>
    <w:rsid w:val="003C2B8B"/>
    <w:rsid w:val="003D2359"/>
    <w:rsid w:val="003D7CCF"/>
    <w:rsid w:val="003E0C00"/>
    <w:rsid w:val="003F0E58"/>
    <w:rsid w:val="00406AA3"/>
    <w:rsid w:val="004114CC"/>
    <w:rsid w:val="00426F21"/>
    <w:rsid w:val="0043459B"/>
    <w:rsid w:val="00437BEB"/>
    <w:rsid w:val="00437C91"/>
    <w:rsid w:val="004415C7"/>
    <w:rsid w:val="00442D12"/>
    <w:rsid w:val="004520B7"/>
    <w:rsid w:val="004675E0"/>
    <w:rsid w:val="004747D7"/>
    <w:rsid w:val="00476C9E"/>
    <w:rsid w:val="00485CDB"/>
    <w:rsid w:val="004908B2"/>
    <w:rsid w:val="0049097F"/>
    <w:rsid w:val="004926C6"/>
    <w:rsid w:val="00494011"/>
    <w:rsid w:val="00494677"/>
    <w:rsid w:val="0049596B"/>
    <w:rsid w:val="00496A99"/>
    <w:rsid w:val="004A5BCD"/>
    <w:rsid w:val="004B154F"/>
    <w:rsid w:val="004B2BCF"/>
    <w:rsid w:val="004B5D7A"/>
    <w:rsid w:val="004B7C32"/>
    <w:rsid w:val="004C32DA"/>
    <w:rsid w:val="004E233B"/>
    <w:rsid w:val="004E388F"/>
    <w:rsid w:val="004F1092"/>
    <w:rsid w:val="004F2CDF"/>
    <w:rsid w:val="00513F92"/>
    <w:rsid w:val="00516F75"/>
    <w:rsid w:val="00523A58"/>
    <w:rsid w:val="00537209"/>
    <w:rsid w:val="005401F0"/>
    <w:rsid w:val="00561131"/>
    <w:rsid w:val="00564654"/>
    <w:rsid w:val="00564C36"/>
    <w:rsid w:val="00565DE7"/>
    <w:rsid w:val="005709F0"/>
    <w:rsid w:val="005761D2"/>
    <w:rsid w:val="00590A59"/>
    <w:rsid w:val="0059477E"/>
    <w:rsid w:val="005A0BB2"/>
    <w:rsid w:val="005A3301"/>
    <w:rsid w:val="005A7837"/>
    <w:rsid w:val="005B1E72"/>
    <w:rsid w:val="005B7952"/>
    <w:rsid w:val="005D38EB"/>
    <w:rsid w:val="005D73D3"/>
    <w:rsid w:val="005F384D"/>
    <w:rsid w:val="005F75D6"/>
    <w:rsid w:val="00614CB9"/>
    <w:rsid w:val="006211CF"/>
    <w:rsid w:val="006246DA"/>
    <w:rsid w:val="0062505B"/>
    <w:rsid w:val="00625A80"/>
    <w:rsid w:val="00626CFA"/>
    <w:rsid w:val="00633666"/>
    <w:rsid w:val="00637243"/>
    <w:rsid w:val="006513CD"/>
    <w:rsid w:val="00652ECD"/>
    <w:rsid w:val="00655FE8"/>
    <w:rsid w:val="00662F78"/>
    <w:rsid w:val="00670403"/>
    <w:rsid w:val="00671602"/>
    <w:rsid w:val="00673DE2"/>
    <w:rsid w:val="0067582F"/>
    <w:rsid w:val="00675F99"/>
    <w:rsid w:val="006817FA"/>
    <w:rsid w:val="00681807"/>
    <w:rsid w:val="0068320D"/>
    <w:rsid w:val="006851F9"/>
    <w:rsid w:val="00695A30"/>
    <w:rsid w:val="00696800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33E8B"/>
    <w:rsid w:val="00760A8C"/>
    <w:rsid w:val="007D2342"/>
    <w:rsid w:val="007D7B15"/>
    <w:rsid w:val="007E18DD"/>
    <w:rsid w:val="007E1AB2"/>
    <w:rsid w:val="007E3480"/>
    <w:rsid w:val="007E39F5"/>
    <w:rsid w:val="007F310A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55D28"/>
    <w:rsid w:val="00861E52"/>
    <w:rsid w:val="008711F4"/>
    <w:rsid w:val="00877D5D"/>
    <w:rsid w:val="008918E2"/>
    <w:rsid w:val="008954CA"/>
    <w:rsid w:val="008D1363"/>
    <w:rsid w:val="008D5704"/>
    <w:rsid w:val="008D671C"/>
    <w:rsid w:val="008E0143"/>
    <w:rsid w:val="0091396F"/>
    <w:rsid w:val="00917F50"/>
    <w:rsid w:val="009205E3"/>
    <w:rsid w:val="00920944"/>
    <w:rsid w:val="009223C3"/>
    <w:rsid w:val="00922925"/>
    <w:rsid w:val="00923182"/>
    <w:rsid w:val="0092388E"/>
    <w:rsid w:val="00932368"/>
    <w:rsid w:val="00935FDF"/>
    <w:rsid w:val="009368B4"/>
    <w:rsid w:val="00951338"/>
    <w:rsid w:val="0096517E"/>
    <w:rsid w:val="00971470"/>
    <w:rsid w:val="00974752"/>
    <w:rsid w:val="0097576D"/>
    <w:rsid w:val="0098025D"/>
    <w:rsid w:val="00982730"/>
    <w:rsid w:val="00991CC2"/>
    <w:rsid w:val="00993247"/>
    <w:rsid w:val="009A4EF2"/>
    <w:rsid w:val="009B619A"/>
    <w:rsid w:val="009B6E20"/>
    <w:rsid w:val="009C54DD"/>
    <w:rsid w:val="009E09E5"/>
    <w:rsid w:val="009E278D"/>
    <w:rsid w:val="009E2BC6"/>
    <w:rsid w:val="009F18B0"/>
    <w:rsid w:val="009F46F3"/>
    <w:rsid w:val="009F4CEC"/>
    <w:rsid w:val="009F6EF1"/>
    <w:rsid w:val="00A0315A"/>
    <w:rsid w:val="00A05124"/>
    <w:rsid w:val="00A13757"/>
    <w:rsid w:val="00A143CE"/>
    <w:rsid w:val="00A1695D"/>
    <w:rsid w:val="00A16C27"/>
    <w:rsid w:val="00A20753"/>
    <w:rsid w:val="00A21854"/>
    <w:rsid w:val="00A31BFD"/>
    <w:rsid w:val="00A3202A"/>
    <w:rsid w:val="00A416CC"/>
    <w:rsid w:val="00A431D2"/>
    <w:rsid w:val="00A52D0A"/>
    <w:rsid w:val="00A536F3"/>
    <w:rsid w:val="00A54A52"/>
    <w:rsid w:val="00A5550A"/>
    <w:rsid w:val="00A60B5F"/>
    <w:rsid w:val="00A6769D"/>
    <w:rsid w:val="00A70842"/>
    <w:rsid w:val="00A725F6"/>
    <w:rsid w:val="00A968F4"/>
    <w:rsid w:val="00AA18B1"/>
    <w:rsid w:val="00AA2446"/>
    <w:rsid w:val="00AB71F7"/>
    <w:rsid w:val="00AD2635"/>
    <w:rsid w:val="00AD641C"/>
    <w:rsid w:val="00AE043A"/>
    <w:rsid w:val="00AF19B5"/>
    <w:rsid w:val="00AF649D"/>
    <w:rsid w:val="00AF7A68"/>
    <w:rsid w:val="00B03D45"/>
    <w:rsid w:val="00B15EAF"/>
    <w:rsid w:val="00B20096"/>
    <w:rsid w:val="00B27209"/>
    <w:rsid w:val="00B312B0"/>
    <w:rsid w:val="00B37BEC"/>
    <w:rsid w:val="00B5101D"/>
    <w:rsid w:val="00B515E4"/>
    <w:rsid w:val="00B5268D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2606"/>
    <w:rsid w:val="00BC3A31"/>
    <w:rsid w:val="00BC5A13"/>
    <w:rsid w:val="00BD48DE"/>
    <w:rsid w:val="00BD7E9C"/>
    <w:rsid w:val="00BE6608"/>
    <w:rsid w:val="00BF46BC"/>
    <w:rsid w:val="00C072D5"/>
    <w:rsid w:val="00C107F0"/>
    <w:rsid w:val="00C15335"/>
    <w:rsid w:val="00C338C3"/>
    <w:rsid w:val="00C34612"/>
    <w:rsid w:val="00C42260"/>
    <w:rsid w:val="00C4292C"/>
    <w:rsid w:val="00C44C14"/>
    <w:rsid w:val="00C50CDF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97406"/>
    <w:rsid w:val="00CA6ACD"/>
    <w:rsid w:val="00CB5A2F"/>
    <w:rsid w:val="00CB6B07"/>
    <w:rsid w:val="00CC094D"/>
    <w:rsid w:val="00CD0732"/>
    <w:rsid w:val="00CD71A3"/>
    <w:rsid w:val="00CE53D2"/>
    <w:rsid w:val="00CE7003"/>
    <w:rsid w:val="00CF453F"/>
    <w:rsid w:val="00D114BF"/>
    <w:rsid w:val="00D163E5"/>
    <w:rsid w:val="00D17294"/>
    <w:rsid w:val="00D2505D"/>
    <w:rsid w:val="00D2572C"/>
    <w:rsid w:val="00D312D2"/>
    <w:rsid w:val="00D334DE"/>
    <w:rsid w:val="00D35280"/>
    <w:rsid w:val="00D40CAC"/>
    <w:rsid w:val="00D4119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9530A"/>
    <w:rsid w:val="00DA3760"/>
    <w:rsid w:val="00DA5158"/>
    <w:rsid w:val="00DB24F7"/>
    <w:rsid w:val="00DB7780"/>
    <w:rsid w:val="00DC01ED"/>
    <w:rsid w:val="00DC12D9"/>
    <w:rsid w:val="00DC2AA4"/>
    <w:rsid w:val="00DC6307"/>
    <w:rsid w:val="00DC6805"/>
    <w:rsid w:val="00DD2480"/>
    <w:rsid w:val="00DE157D"/>
    <w:rsid w:val="00DE784C"/>
    <w:rsid w:val="00DE7B1D"/>
    <w:rsid w:val="00DF1810"/>
    <w:rsid w:val="00E136F5"/>
    <w:rsid w:val="00E31642"/>
    <w:rsid w:val="00E31EC6"/>
    <w:rsid w:val="00E40C66"/>
    <w:rsid w:val="00E764CF"/>
    <w:rsid w:val="00EA09A8"/>
    <w:rsid w:val="00EA1D0A"/>
    <w:rsid w:val="00EA7468"/>
    <w:rsid w:val="00EA786F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EF5550"/>
    <w:rsid w:val="00F000FF"/>
    <w:rsid w:val="00F03497"/>
    <w:rsid w:val="00F05054"/>
    <w:rsid w:val="00F123E8"/>
    <w:rsid w:val="00F14E0C"/>
    <w:rsid w:val="00F24BB5"/>
    <w:rsid w:val="00F45BFD"/>
    <w:rsid w:val="00F5318A"/>
    <w:rsid w:val="00F71EF3"/>
    <w:rsid w:val="00F7580E"/>
    <w:rsid w:val="00F8432B"/>
    <w:rsid w:val="00F854A4"/>
    <w:rsid w:val="00F855DE"/>
    <w:rsid w:val="00F93BFC"/>
    <w:rsid w:val="00F95513"/>
    <w:rsid w:val="00F968E8"/>
    <w:rsid w:val="00F96AB4"/>
    <w:rsid w:val="00F96EEC"/>
    <w:rsid w:val="00FA0855"/>
    <w:rsid w:val="00FA495B"/>
    <w:rsid w:val="00FB1E8F"/>
    <w:rsid w:val="00FC0087"/>
    <w:rsid w:val="00FC6324"/>
    <w:rsid w:val="00FD4E8A"/>
    <w:rsid w:val="00FF086E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79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79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9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79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79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  <w:style w:type="character" w:customStyle="1" w:styleId="10">
    <w:name w:val="Заголовок 1 Знак"/>
    <w:aliases w:val="!Части документа Знак"/>
    <w:basedOn w:val="a0"/>
    <w:link w:val="1"/>
    <w:rsid w:val="005B79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B7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7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7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79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B795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B7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B7952"/>
    <w:rPr>
      <w:color w:val="0000FF"/>
      <w:u w:val="none"/>
    </w:rPr>
  </w:style>
  <w:style w:type="paragraph" w:customStyle="1" w:styleId="Application">
    <w:name w:val="Application!Приложение"/>
    <w:rsid w:val="005B79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79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795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95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9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79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79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9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79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79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  <w:style w:type="character" w:customStyle="1" w:styleId="10">
    <w:name w:val="Заголовок 1 Знак"/>
    <w:basedOn w:val="a0"/>
    <w:link w:val="1"/>
    <w:rsid w:val="005B79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79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B79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B79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79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B795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5B79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9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B7952"/>
    <w:rPr>
      <w:color w:val="0000FF"/>
      <w:u w:val="none"/>
    </w:rPr>
  </w:style>
  <w:style w:type="paragraph" w:customStyle="1" w:styleId="Application">
    <w:name w:val="Application!Приложение"/>
    <w:rsid w:val="005B79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79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795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95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9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0688-B127-41EC-B106-CA884D36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Трегубов Д.</cp:lastModifiedBy>
  <cp:revision>3</cp:revision>
  <cp:lastPrinted>2018-11-12T07:47:00Z</cp:lastPrinted>
  <dcterms:created xsi:type="dcterms:W3CDTF">2018-11-30T06:55:00Z</dcterms:created>
  <dcterms:modified xsi:type="dcterms:W3CDTF">2018-12-25T02:10:00Z</dcterms:modified>
</cp:coreProperties>
</file>