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0" w:rsidRPr="000B7651" w:rsidRDefault="008F1530" w:rsidP="000B7651">
      <w:pPr>
        <w:shd w:val="clear" w:color="auto" w:fill="FFFFFF"/>
        <w:tabs>
          <w:tab w:val="left" w:pos="331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0B7651">
        <w:rPr>
          <w:rFonts w:cs="Arial"/>
          <w:b/>
          <w:bCs/>
          <w:kern w:val="28"/>
          <w:sz w:val="32"/>
          <w:szCs w:val="32"/>
        </w:rPr>
        <w:t>Приложение к</w:t>
      </w:r>
      <w:r w:rsidR="00EA08B1">
        <w:rPr>
          <w:rFonts w:cs="Arial"/>
          <w:b/>
          <w:bCs/>
          <w:kern w:val="28"/>
          <w:sz w:val="32"/>
          <w:szCs w:val="32"/>
          <w:lang w:val="en-US"/>
        </w:rPr>
        <w:t xml:space="preserve"> </w:t>
      </w:r>
      <w:r w:rsidRPr="000B7651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2F0AA0" w:rsidRPr="000B7651" w:rsidRDefault="008F1530" w:rsidP="000B7651">
      <w:pPr>
        <w:shd w:val="clear" w:color="auto" w:fill="FFFFFF"/>
        <w:tabs>
          <w:tab w:val="left" w:pos="331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0B765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F1530" w:rsidRPr="000B7651" w:rsidRDefault="008F1530" w:rsidP="000B7651">
      <w:pPr>
        <w:shd w:val="clear" w:color="auto" w:fill="FFFFFF"/>
        <w:tabs>
          <w:tab w:val="left" w:pos="331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0B7651">
        <w:rPr>
          <w:rFonts w:cs="Arial"/>
          <w:b/>
          <w:bCs/>
          <w:kern w:val="28"/>
          <w:sz w:val="32"/>
          <w:szCs w:val="32"/>
        </w:rPr>
        <w:t>от</w:t>
      </w:r>
      <w:r w:rsidR="000B7651" w:rsidRPr="000B7651">
        <w:rPr>
          <w:rFonts w:cs="Arial"/>
          <w:b/>
          <w:bCs/>
          <w:kern w:val="28"/>
          <w:sz w:val="32"/>
          <w:szCs w:val="32"/>
        </w:rPr>
        <w:t>13.11.2018г. № 941</w:t>
      </w:r>
    </w:p>
    <w:p w:rsidR="000859AC" w:rsidRPr="002F0AA0" w:rsidRDefault="000859AC" w:rsidP="00D04791">
      <w:pPr>
        <w:shd w:val="clear" w:color="auto" w:fill="FFFFFF"/>
        <w:tabs>
          <w:tab w:val="left" w:pos="0"/>
        </w:tabs>
        <w:jc w:val="center"/>
        <w:rPr>
          <w:rFonts w:cs="Arial"/>
          <w:b/>
        </w:rPr>
      </w:pPr>
    </w:p>
    <w:p w:rsidR="00902D83" w:rsidRPr="002F0AA0" w:rsidRDefault="005139D3" w:rsidP="005139D3">
      <w:pPr>
        <w:shd w:val="clear" w:color="auto" w:fill="FFFFFF"/>
        <w:tabs>
          <w:tab w:val="left" w:pos="0"/>
        </w:tabs>
        <w:jc w:val="center"/>
        <w:rPr>
          <w:rFonts w:cs="Arial"/>
          <w:b/>
          <w:bCs/>
        </w:rPr>
      </w:pPr>
      <w:r w:rsidRPr="000B7651">
        <w:rPr>
          <w:rFonts w:cs="Arial"/>
          <w:b/>
          <w:bCs/>
          <w:kern w:val="32"/>
          <w:sz w:val="32"/>
          <w:szCs w:val="32"/>
        </w:rPr>
        <w:t>4. Ресурсное обеспечение реализации муниципальной программы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2094"/>
        <w:gridCol w:w="1258"/>
        <w:gridCol w:w="700"/>
        <w:gridCol w:w="839"/>
        <w:gridCol w:w="700"/>
        <w:gridCol w:w="700"/>
        <w:gridCol w:w="839"/>
        <w:gridCol w:w="700"/>
        <w:gridCol w:w="700"/>
        <w:gridCol w:w="839"/>
      </w:tblGrid>
      <w:tr w:rsidR="009E74CA" w:rsidRPr="002F0AA0" w:rsidTr="000B7651">
        <w:trPr>
          <w:tblCellSpacing w:w="5" w:type="nil"/>
          <w:jc w:val="center"/>
        </w:trPr>
        <w:tc>
          <w:tcPr>
            <w:tcW w:w="425" w:type="dxa"/>
            <w:vMerge w:val="restart"/>
          </w:tcPr>
          <w:p w:rsidR="009E74CA" w:rsidRPr="002F0AA0" w:rsidRDefault="009E74CA" w:rsidP="000B7651">
            <w:pPr>
              <w:pStyle w:val="Table0"/>
            </w:pPr>
            <w:r w:rsidRPr="002F0AA0">
              <w:t>№</w:t>
            </w:r>
          </w:p>
          <w:p w:rsidR="009E74CA" w:rsidRPr="002F0AA0" w:rsidRDefault="009E74CA" w:rsidP="000B7651">
            <w:pPr>
              <w:pStyle w:val="Table0"/>
            </w:pPr>
            <w:r w:rsidRPr="002F0AA0">
              <w:t>п/п</w:t>
            </w:r>
          </w:p>
          <w:p w:rsidR="009E74CA" w:rsidRPr="002F0AA0" w:rsidRDefault="009E74CA" w:rsidP="000B7651">
            <w:pPr>
              <w:pStyle w:val="Table0"/>
            </w:pPr>
          </w:p>
          <w:p w:rsidR="009E74CA" w:rsidRPr="002F0AA0" w:rsidRDefault="009E74CA" w:rsidP="000B7651">
            <w:pPr>
              <w:pStyle w:val="Table0"/>
            </w:pPr>
          </w:p>
        </w:tc>
        <w:tc>
          <w:tcPr>
            <w:tcW w:w="2126" w:type="dxa"/>
            <w:vMerge w:val="restart"/>
          </w:tcPr>
          <w:p w:rsidR="009E74CA" w:rsidRPr="002F0AA0" w:rsidRDefault="009E74CA" w:rsidP="000B7651">
            <w:pPr>
              <w:pStyle w:val="Table0"/>
            </w:pPr>
            <w:r w:rsidRPr="002F0AA0">
              <w:t>Наименование муниципальной</w:t>
            </w:r>
          </w:p>
          <w:p w:rsidR="009E74CA" w:rsidRPr="002F0AA0" w:rsidRDefault="009E74CA" w:rsidP="000B7651">
            <w:pPr>
              <w:pStyle w:val="Table0"/>
            </w:pPr>
            <w:r w:rsidRPr="002F0AA0">
              <w:t xml:space="preserve">программы, </w:t>
            </w:r>
          </w:p>
          <w:p w:rsidR="009E74CA" w:rsidRPr="002F0AA0" w:rsidRDefault="009E74CA" w:rsidP="000B7651">
            <w:pPr>
              <w:pStyle w:val="Table0"/>
            </w:pPr>
            <w:r w:rsidRPr="002F0AA0">
              <w:t>основные мероприятия,</w:t>
            </w:r>
          </w:p>
          <w:p w:rsidR="009E74CA" w:rsidRPr="002F0AA0" w:rsidRDefault="009E74CA" w:rsidP="000B7651">
            <w:pPr>
              <w:pStyle w:val="Table0"/>
            </w:pPr>
            <w:r w:rsidRPr="002F0AA0">
              <w:t>мероприятия</w:t>
            </w:r>
          </w:p>
        </w:tc>
        <w:tc>
          <w:tcPr>
            <w:tcW w:w="1276" w:type="dxa"/>
            <w:vMerge w:val="restart"/>
          </w:tcPr>
          <w:p w:rsidR="009E74CA" w:rsidRPr="002F0AA0" w:rsidRDefault="009E74CA" w:rsidP="000B7651">
            <w:pPr>
              <w:pStyle w:val="Table0"/>
            </w:pPr>
            <w:r w:rsidRPr="002F0AA0">
              <w:t>Источник финансирования</w:t>
            </w:r>
          </w:p>
        </w:tc>
        <w:tc>
          <w:tcPr>
            <w:tcW w:w="6095" w:type="dxa"/>
            <w:gridSpan w:val="8"/>
          </w:tcPr>
          <w:p w:rsidR="009E74CA" w:rsidRPr="002F0AA0" w:rsidRDefault="009E74CA" w:rsidP="000B7651">
            <w:pPr>
              <w:pStyle w:val="Table0"/>
            </w:pPr>
            <w:r w:rsidRPr="002F0AA0">
              <w:t>Объем финансовых ресурсов, тыс. рублей</w:t>
            </w:r>
          </w:p>
        </w:tc>
      </w:tr>
      <w:tr w:rsidR="002F0AA0" w:rsidRPr="002F0AA0" w:rsidTr="000B7651">
        <w:trPr>
          <w:tblCellSpacing w:w="5" w:type="nil"/>
          <w:jc w:val="center"/>
        </w:trPr>
        <w:tc>
          <w:tcPr>
            <w:tcW w:w="425" w:type="dxa"/>
            <w:vMerge/>
          </w:tcPr>
          <w:p w:rsidR="009E74CA" w:rsidRPr="002F0AA0" w:rsidRDefault="009E74CA" w:rsidP="000B7651">
            <w:pPr>
              <w:pStyle w:val="Table"/>
            </w:pPr>
          </w:p>
        </w:tc>
        <w:tc>
          <w:tcPr>
            <w:tcW w:w="2126" w:type="dxa"/>
            <w:vMerge/>
          </w:tcPr>
          <w:p w:rsidR="009E74CA" w:rsidRPr="002F0AA0" w:rsidRDefault="009E74CA" w:rsidP="000B7651">
            <w:pPr>
              <w:pStyle w:val="Table"/>
            </w:pPr>
          </w:p>
        </w:tc>
        <w:tc>
          <w:tcPr>
            <w:tcW w:w="1276" w:type="dxa"/>
            <w:vMerge/>
          </w:tcPr>
          <w:p w:rsidR="009E74CA" w:rsidRPr="002F0AA0" w:rsidRDefault="009E74CA" w:rsidP="000B7651">
            <w:pPr>
              <w:pStyle w:val="Table"/>
            </w:pP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"/>
            </w:pPr>
            <w:r w:rsidRPr="002F0AA0">
              <w:t>2014</w:t>
            </w:r>
          </w:p>
          <w:p w:rsidR="009E74CA" w:rsidRPr="002F0AA0" w:rsidRDefault="009E74CA" w:rsidP="000B7651">
            <w:pPr>
              <w:pStyle w:val="Table"/>
            </w:pPr>
            <w:r w:rsidRPr="002F0AA0">
              <w:t>год</w:t>
            </w:r>
          </w:p>
        </w:tc>
        <w:tc>
          <w:tcPr>
            <w:tcW w:w="850" w:type="dxa"/>
          </w:tcPr>
          <w:p w:rsidR="009E74CA" w:rsidRPr="002F0AA0" w:rsidRDefault="002F0AA0" w:rsidP="000B7651">
            <w:pPr>
              <w:pStyle w:val="Table"/>
            </w:pPr>
            <w:r w:rsidRPr="002F0AA0">
              <w:t>201</w:t>
            </w:r>
            <w:r w:rsidR="009E74CA" w:rsidRPr="002F0AA0">
              <w:t>5</w:t>
            </w:r>
          </w:p>
          <w:p w:rsidR="009E74CA" w:rsidRPr="002F0AA0" w:rsidRDefault="002F0AA0" w:rsidP="000B7651">
            <w:pPr>
              <w:pStyle w:val="Table"/>
            </w:pPr>
            <w:r w:rsidRPr="002F0AA0">
              <w:t>г</w:t>
            </w:r>
            <w:r w:rsidR="009E74CA" w:rsidRPr="002F0AA0">
              <w:t>од</w:t>
            </w: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"/>
            </w:pPr>
            <w:r w:rsidRPr="002F0AA0">
              <w:t>2016</w:t>
            </w:r>
          </w:p>
          <w:p w:rsidR="009E74CA" w:rsidRPr="002F0AA0" w:rsidRDefault="009E74CA" w:rsidP="000B7651">
            <w:pPr>
              <w:pStyle w:val="Table"/>
            </w:pPr>
            <w:r w:rsidRPr="002F0AA0">
              <w:t>год</w:t>
            </w: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"/>
            </w:pPr>
            <w:r w:rsidRPr="002F0AA0">
              <w:t>2017</w:t>
            </w:r>
          </w:p>
          <w:p w:rsidR="009E74CA" w:rsidRPr="002F0AA0" w:rsidRDefault="009E74CA" w:rsidP="000B7651">
            <w:pPr>
              <w:pStyle w:val="Table"/>
            </w:pPr>
            <w:r w:rsidRPr="002F0AA0">
              <w:t>год</w:t>
            </w:r>
          </w:p>
        </w:tc>
        <w:tc>
          <w:tcPr>
            <w:tcW w:w="850" w:type="dxa"/>
          </w:tcPr>
          <w:p w:rsidR="009E74CA" w:rsidRPr="002F0AA0" w:rsidRDefault="009E74CA" w:rsidP="000B7651">
            <w:pPr>
              <w:pStyle w:val="Table"/>
            </w:pPr>
            <w:r w:rsidRPr="002F0AA0">
              <w:t>2018</w:t>
            </w:r>
          </w:p>
          <w:p w:rsidR="009E74CA" w:rsidRPr="002F0AA0" w:rsidRDefault="009E74CA" w:rsidP="000B7651">
            <w:pPr>
              <w:pStyle w:val="Table"/>
            </w:pPr>
            <w:r w:rsidRPr="002F0AA0">
              <w:t>год</w:t>
            </w: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"/>
            </w:pPr>
            <w:r w:rsidRPr="002F0AA0">
              <w:t>2019 год</w:t>
            </w: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"/>
            </w:pPr>
            <w:r w:rsidRPr="002F0AA0">
              <w:t>2020 год</w:t>
            </w:r>
          </w:p>
        </w:tc>
        <w:tc>
          <w:tcPr>
            <w:tcW w:w="850" w:type="dxa"/>
          </w:tcPr>
          <w:p w:rsidR="009E74CA" w:rsidRPr="002F0AA0" w:rsidRDefault="000A6E50" w:rsidP="000B7651">
            <w:pPr>
              <w:pStyle w:val="Table"/>
            </w:pPr>
            <w:r w:rsidRPr="002F0AA0">
              <w:t>2021</w:t>
            </w:r>
          </w:p>
          <w:p w:rsidR="000A6E50" w:rsidRPr="002F0AA0" w:rsidRDefault="000A6E50" w:rsidP="000B7651">
            <w:pPr>
              <w:pStyle w:val="Table"/>
            </w:pPr>
            <w:r w:rsidRPr="002F0AA0">
              <w:t>год</w:t>
            </w:r>
          </w:p>
        </w:tc>
      </w:tr>
    </w:tbl>
    <w:p w:rsidR="005139D3" w:rsidRPr="002F0AA0" w:rsidRDefault="005139D3" w:rsidP="005139D3">
      <w:pPr>
        <w:tabs>
          <w:tab w:val="left" w:pos="501"/>
          <w:tab w:val="left" w:pos="3435"/>
          <w:tab w:val="left" w:pos="5017"/>
          <w:tab w:val="left" w:pos="6312"/>
          <w:tab w:val="left" w:pos="7162"/>
          <w:tab w:val="left" w:pos="8013"/>
          <w:tab w:val="left" w:pos="8864"/>
        </w:tabs>
        <w:rPr>
          <w:rFonts w:cs="Arial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2019"/>
        <w:gridCol w:w="1258"/>
        <w:gridCol w:w="700"/>
        <w:gridCol w:w="839"/>
        <w:gridCol w:w="700"/>
        <w:gridCol w:w="700"/>
        <w:gridCol w:w="839"/>
        <w:gridCol w:w="700"/>
        <w:gridCol w:w="700"/>
        <w:gridCol w:w="839"/>
      </w:tblGrid>
      <w:tr w:rsidR="002F0AA0" w:rsidRPr="002F0AA0" w:rsidTr="000B7651">
        <w:trPr>
          <w:tblHeader/>
          <w:tblCellSpacing w:w="5" w:type="nil"/>
          <w:jc w:val="center"/>
        </w:trPr>
        <w:tc>
          <w:tcPr>
            <w:tcW w:w="501" w:type="dxa"/>
          </w:tcPr>
          <w:p w:rsidR="009E74CA" w:rsidRPr="002F0AA0" w:rsidRDefault="009E74CA" w:rsidP="000B7651">
            <w:pPr>
              <w:pStyle w:val="Table0"/>
            </w:pPr>
            <w:r w:rsidRPr="002F0AA0">
              <w:t>1</w:t>
            </w:r>
          </w:p>
        </w:tc>
        <w:tc>
          <w:tcPr>
            <w:tcW w:w="2050" w:type="dxa"/>
          </w:tcPr>
          <w:p w:rsidR="009E74CA" w:rsidRPr="002F0AA0" w:rsidRDefault="009E74CA" w:rsidP="000B7651">
            <w:pPr>
              <w:pStyle w:val="Table0"/>
            </w:pPr>
            <w:r w:rsidRPr="002F0AA0">
              <w:t>2</w:t>
            </w: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0"/>
            </w:pPr>
            <w:r w:rsidRPr="002F0AA0">
              <w:t>3</w:t>
            </w: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0"/>
            </w:pPr>
            <w:r w:rsidRPr="002F0AA0">
              <w:t>4</w:t>
            </w:r>
          </w:p>
        </w:tc>
        <w:tc>
          <w:tcPr>
            <w:tcW w:w="850" w:type="dxa"/>
          </w:tcPr>
          <w:p w:rsidR="009E74CA" w:rsidRPr="002F0AA0" w:rsidRDefault="009E74CA" w:rsidP="000B7651">
            <w:pPr>
              <w:pStyle w:val="Table0"/>
            </w:pPr>
            <w:r w:rsidRPr="002F0AA0">
              <w:t>5</w:t>
            </w: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0"/>
            </w:pPr>
            <w:r w:rsidRPr="002F0AA0">
              <w:t>6</w:t>
            </w: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0"/>
            </w:pPr>
            <w:r w:rsidRPr="002F0AA0">
              <w:t>7</w:t>
            </w:r>
          </w:p>
        </w:tc>
        <w:tc>
          <w:tcPr>
            <w:tcW w:w="850" w:type="dxa"/>
          </w:tcPr>
          <w:p w:rsidR="009E74CA" w:rsidRPr="002F0AA0" w:rsidRDefault="009E74CA" w:rsidP="000B7651">
            <w:pPr>
              <w:pStyle w:val="Table0"/>
            </w:pPr>
            <w:r w:rsidRPr="002F0AA0">
              <w:t>8</w:t>
            </w: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0"/>
            </w:pPr>
            <w:r w:rsidRPr="002F0AA0">
              <w:t>9</w:t>
            </w:r>
          </w:p>
        </w:tc>
        <w:tc>
          <w:tcPr>
            <w:tcW w:w="709" w:type="dxa"/>
          </w:tcPr>
          <w:p w:rsidR="009E74CA" w:rsidRPr="002F0AA0" w:rsidRDefault="009E74CA" w:rsidP="000B7651">
            <w:pPr>
              <w:pStyle w:val="Table0"/>
            </w:pPr>
            <w:r w:rsidRPr="002F0AA0">
              <w:t>10</w:t>
            </w:r>
          </w:p>
        </w:tc>
        <w:tc>
          <w:tcPr>
            <w:tcW w:w="850" w:type="dxa"/>
          </w:tcPr>
          <w:p w:rsidR="009E74CA" w:rsidRPr="002F0AA0" w:rsidRDefault="000A6E50" w:rsidP="000B7651">
            <w:pPr>
              <w:pStyle w:val="Table0"/>
            </w:pPr>
            <w:r w:rsidRPr="002F0AA0">
              <w:t>11</w:t>
            </w:r>
          </w:p>
        </w:tc>
      </w:tr>
      <w:tr w:rsidR="002F0AA0" w:rsidRPr="002F0AA0" w:rsidTr="000B7651">
        <w:trPr>
          <w:trHeight w:val="220"/>
          <w:tblCellSpacing w:w="5" w:type="nil"/>
          <w:jc w:val="center"/>
        </w:trPr>
        <w:tc>
          <w:tcPr>
            <w:tcW w:w="501" w:type="dxa"/>
            <w:vMerge w:val="restart"/>
          </w:tcPr>
          <w:p w:rsidR="009E74CA" w:rsidRPr="002F0AA0" w:rsidRDefault="009E74CA" w:rsidP="000B7651">
            <w:pPr>
              <w:pStyle w:val="Table"/>
            </w:pPr>
          </w:p>
        </w:tc>
        <w:tc>
          <w:tcPr>
            <w:tcW w:w="2050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Муниципальная программа «Развитие муниципальной службы Крапивинского муниципального района» на 2014-202</w:t>
            </w:r>
            <w:r w:rsidR="00606164" w:rsidRPr="002F0AA0">
              <w:t>1</w:t>
            </w:r>
            <w:r w:rsidRPr="002F0AA0">
              <w:t xml:space="preserve"> годы</w:t>
            </w: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Всего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113,8532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14,6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6,3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97,6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63,2</w:t>
            </w:r>
          </w:p>
        </w:tc>
        <w:tc>
          <w:tcPr>
            <w:tcW w:w="709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709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850" w:type="dxa"/>
            <w:vAlign w:val="center"/>
          </w:tcPr>
          <w:p w:rsidR="009E74CA" w:rsidRPr="002F0AA0" w:rsidRDefault="000A6E50" w:rsidP="000B7651">
            <w:pPr>
              <w:pStyle w:val="Table"/>
            </w:pPr>
            <w:r w:rsidRPr="002F0AA0">
              <w:t>30,0</w:t>
            </w:r>
          </w:p>
        </w:tc>
      </w:tr>
      <w:tr w:rsidR="002F0AA0" w:rsidRPr="002F0AA0" w:rsidTr="000B7651">
        <w:trPr>
          <w:trHeight w:val="591"/>
          <w:tblCellSpacing w:w="5" w:type="nil"/>
          <w:jc w:val="center"/>
        </w:trPr>
        <w:tc>
          <w:tcPr>
            <w:tcW w:w="501" w:type="dxa"/>
            <w:vMerge/>
          </w:tcPr>
          <w:p w:rsidR="0069465D" w:rsidRPr="002F0AA0" w:rsidRDefault="0069465D" w:rsidP="000B7651">
            <w:pPr>
              <w:pStyle w:val="Table"/>
            </w:pPr>
          </w:p>
        </w:tc>
        <w:tc>
          <w:tcPr>
            <w:tcW w:w="2050" w:type="dxa"/>
            <w:vMerge/>
          </w:tcPr>
          <w:p w:rsidR="0069465D" w:rsidRPr="002F0AA0" w:rsidRDefault="0069465D" w:rsidP="000B7651">
            <w:pPr>
              <w:pStyle w:val="Table"/>
            </w:pPr>
          </w:p>
        </w:tc>
        <w:tc>
          <w:tcPr>
            <w:tcW w:w="1276" w:type="dxa"/>
          </w:tcPr>
          <w:p w:rsidR="0069465D" w:rsidRPr="002F0AA0" w:rsidRDefault="0069465D" w:rsidP="000B7651">
            <w:pPr>
              <w:pStyle w:val="Table"/>
            </w:pPr>
            <w:r w:rsidRPr="002F0AA0">
              <w:t>местный бюджет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113,8532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14,6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6,3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97,6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63,2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</w:tr>
      <w:tr w:rsidR="002F0AA0" w:rsidRPr="002F0AA0" w:rsidTr="000B7651">
        <w:trPr>
          <w:trHeight w:val="197"/>
          <w:tblCellSpacing w:w="5" w:type="nil"/>
          <w:jc w:val="center"/>
        </w:trPr>
        <w:tc>
          <w:tcPr>
            <w:tcW w:w="501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1</w:t>
            </w:r>
          </w:p>
        </w:tc>
        <w:tc>
          <w:tcPr>
            <w:tcW w:w="2050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Основное мероприятие: 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Всего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1232"/>
          <w:tblCellSpacing w:w="5" w:type="nil"/>
          <w:jc w:val="center"/>
        </w:trPr>
        <w:tc>
          <w:tcPr>
            <w:tcW w:w="501" w:type="dxa"/>
            <w:vMerge/>
          </w:tcPr>
          <w:p w:rsidR="009E74CA" w:rsidRPr="002F0AA0" w:rsidRDefault="009E74CA" w:rsidP="000B7651">
            <w:pPr>
              <w:pStyle w:val="Table"/>
            </w:pPr>
          </w:p>
        </w:tc>
        <w:tc>
          <w:tcPr>
            <w:tcW w:w="2050" w:type="dxa"/>
            <w:vMerge/>
          </w:tcPr>
          <w:p w:rsidR="009E74CA" w:rsidRPr="002F0AA0" w:rsidRDefault="009E74CA" w:rsidP="000B7651">
            <w:pPr>
              <w:pStyle w:val="Table"/>
            </w:pP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местный бюджет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273"/>
          <w:tblCellSpacing w:w="5" w:type="nil"/>
          <w:jc w:val="center"/>
        </w:trPr>
        <w:tc>
          <w:tcPr>
            <w:tcW w:w="501" w:type="dxa"/>
            <w:vMerge w:val="restart"/>
          </w:tcPr>
          <w:p w:rsidR="0069465D" w:rsidRPr="002F0AA0" w:rsidRDefault="0069465D" w:rsidP="000B7651">
            <w:pPr>
              <w:pStyle w:val="Table"/>
            </w:pPr>
            <w:r w:rsidRPr="002F0AA0">
              <w:t>2</w:t>
            </w:r>
          </w:p>
        </w:tc>
        <w:tc>
          <w:tcPr>
            <w:tcW w:w="2050" w:type="dxa"/>
            <w:vMerge w:val="restart"/>
          </w:tcPr>
          <w:p w:rsidR="0069465D" w:rsidRPr="002F0AA0" w:rsidRDefault="0069465D" w:rsidP="000B7651">
            <w:pPr>
              <w:pStyle w:val="Table"/>
            </w:pPr>
            <w:r w:rsidRPr="002F0AA0">
              <w:t>Основное мероприятие:Организация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1276" w:type="dxa"/>
          </w:tcPr>
          <w:p w:rsidR="0069465D" w:rsidRPr="002F0AA0" w:rsidRDefault="0069465D" w:rsidP="000B7651">
            <w:pPr>
              <w:pStyle w:val="Table"/>
            </w:pPr>
            <w:r w:rsidRPr="002F0AA0">
              <w:t>Всего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113,8532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14,6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6,3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97,6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63,2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</w:tr>
      <w:tr w:rsidR="002F0AA0" w:rsidRPr="002F0AA0" w:rsidTr="000B7651">
        <w:trPr>
          <w:trHeight w:val="693"/>
          <w:tblCellSpacing w:w="5" w:type="nil"/>
          <w:jc w:val="center"/>
        </w:trPr>
        <w:tc>
          <w:tcPr>
            <w:tcW w:w="501" w:type="dxa"/>
            <w:vMerge/>
          </w:tcPr>
          <w:p w:rsidR="0069465D" w:rsidRPr="002F0AA0" w:rsidRDefault="0069465D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2050" w:type="dxa"/>
            <w:vMerge/>
          </w:tcPr>
          <w:p w:rsidR="0069465D" w:rsidRPr="002F0AA0" w:rsidRDefault="0069465D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1276" w:type="dxa"/>
          </w:tcPr>
          <w:p w:rsidR="0069465D" w:rsidRPr="002F0AA0" w:rsidRDefault="0069465D" w:rsidP="000B7651">
            <w:pPr>
              <w:pStyle w:val="Table"/>
            </w:pPr>
            <w:r w:rsidRPr="002F0AA0">
              <w:t>местный бюджет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113,8532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14,6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6,3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97,6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63,2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</w:tr>
      <w:tr w:rsidR="002F0AA0" w:rsidRPr="002F0AA0" w:rsidTr="000B7651">
        <w:trPr>
          <w:trHeight w:val="800"/>
          <w:tblCellSpacing w:w="5" w:type="nil"/>
          <w:jc w:val="center"/>
        </w:trPr>
        <w:tc>
          <w:tcPr>
            <w:tcW w:w="501" w:type="dxa"/>
            <w:vMerge w:val="restart"/>
          </w:tcPr>
          <w:p w:rsidR="0069465D" w:rsidRPr="002F0AA0" w:rsidRDefault="0069465D" w:rsidP="000B7651">
            <w:pPr>
              <w:pStyle w:val="Table"/>
            </w:pPr>
            <w:r w:rsidRPr="002F0AA0">
              <w:lastRenderedPageBreak/>
              <w:t>2.1</w:t>
            </w:r>
          </w:p>
        </w:tc>
        <w:tc>
          <w:tcPr>
            <w:tcW w:w="2050" w:type="dxa"/>
            <w:vMerge w:val="restart"/>
          </w:tcPr>
          <w:p w:rsidR="0069465D" w:rsidRPr="002F0AA0" w:rsidRDefault="0069465D" w:rsidP="000B7651">
            <w:pPr>
              <w:pStyle w:val="Table"/>
            </w:pPr>
            <w:r w:rsidRPr="002F0AA0">
              <w:t>Мероприятие: 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276" w:type="dxa"/>
          </w:tcPr>
          <w:p w:rsidR="0069465D" w:rsidRPr="002F0AA0" w:rsidRDefault="0069465D" w:rsidP="000B7651">
            <w:pPr>
              <w:pStyle w:val="Table"/>
            </w:pPr>
            <w:r w:rsidRPr="002F0AA0">
              <w:t>Всего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113,8532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14,6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6,3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97,6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63,2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</w:tr>
      <w:tr w:rsidR="002F0AA0" w:rsidRPr="002F0AA0" w:rsidTr="000B7651">
        <w:trPr>
          <w:trHeight w:val="1846"/>
          <w:tblCellSpacing w:w="5" w:type="nil"/>
          <w:jc w:val="center"/>
        </w:trPr>
        <w:tc>
          <w:tcPr>
            <w:tcW w:w="501" w:type="dxa"/>
            <w:vMerge/>
          </w:tcPr>
          <w:p w:rsidR="0069465D" w:rsidRPr="002F0AA0" w:rsidRDefault="0069465D" w:rsidP="000B7651">
            <w:pPr>
              <w:pStyle w:val="Table"/>
            </w:pPr>
          </w:p>
        </w:tc>
        <w:tc>
          <w:tcPr>
            <w:tcW w:w="2050" w:type="dxa"/>
            <w:vMerge/>
          </w:tcPr>
          <w:p w:rsidR="0069465D" w:rsidRPr="002F0AA0" w:rsidRDefault="0069465D" w:rsidP="000B7651">
            <w:pPr>
              <w:pStyle w:val="Table"/>
            </w:pPr>
          </w:p>
        </w:tc>
        <w:tc>
          <w:tcPr>
            <w:tcW w:w="1276" w:type="dxa"/>
          </w:tcPr>
          <w:p w:rsidR="0069465D" w:rsidRPr="002F0AA0" w:rsidRDefault="0069465D" w:rsidP="000B7651">
            <w:pPr>
              <w:pStyle w:val="Table"/>
            </w:pPr>
            <w:r w:rsidRPr="002F0AA0">
              <w:t>местный бюджет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113,8532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14,6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6,3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97,6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63,2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709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  <w:tc>
          <w:tcPr>
            <w:tcW w:w="850" w:type="dxa"/>
            <w:vAlign w:val="center"/>
          </w:tcPr>
          <w:p w:rsidR="0069465D" w:rsidRPr="002F0AA0" w:rsidRDefault="0069465D" w:rsidP="000B7651">
            <w:pPr>
              <w:pStyle w:val="Table"/>
            </w:pPr>
            <w:r w:rsidRPr="002F0AA0">
              <w:t>30,0</w:t>
            </w:r>
          </w:p>
        </w:tc>
      </w:tr>
      <w:tr w:rsidR="002F0AA0" w:rsidRPr="002F0AA0" w:rsidTr="000B7651">
        <w:trPr>
          <w:trHeight w:val="197"/>
          <w:tblCellSpacing w:w="5" w:type="nil"/>
          <w:jc w:val="center"/>
        </w:trPr>
        <w:tc>
          <w:tcPr>
            <w:tcW w:w="501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2.2</w:t>
            </w:r>
          </w:p>
        </w:tc>
        <w:tc>
          <w:tcPr>
            <w:tcW w:w="2050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Мероприятие:Организация и проведение совещаний, семинаров, занятий для муниципальных служащих.</w:t>
            </w: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Всего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543"/>
          <w:tblCellSpacing w:w="5" w:type="nil"/>
          <w:jc w:val="center"/>
        </w:trPr>
        <w:tc>
          <w:tcPr>
            <w:tcW w:w="501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2050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местный</w:t>
            </w:r>
          </w:p>
          <w:p w:rsidR="009E74CA" w:rsidRPr="002F0AA0" w:rsidRDefault="009E74CA" w:rsidP="000B7651">
            <w:pPr>
              <w:pStyle w:val="Table"/>
            </w:pPr>
            <w:r w:rsidRPr="002F0AA0">
              <w:t>бюджет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197"/>
          <w:tblCellSpacing w:w="5" w:type="nil"/>
          <w:jc w:val="center"/>
        </w:trPr>
        <w:tc>
          <w:tcPr>
            <w:tcW w:w="501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2.3</w:t>
            </w:r>
          </w:p>
        </w:tc>
        <w:tc>
          <w:tcPr>
            <w:tcW w:w="2050" w:type="dxa"/>
            <w:vMerge w:val="restart"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  <w:r w:rsidRPr="002F0AA0">
              <w:t>Мероприятие:Оказание органам местного самоуправления методической и консультативной помощи по вопросам муниципальной службы</w:t>
            </w: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Всего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927"/>
          <w:tblCellSpacing w:w="5" w:type="nil"/>
          <w:jc w:val="center"/>
        </w:trPr>
        <w:tc>
          <w:tcPr>
            <w:tcW w:w="501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2050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местный</w:t>
            </w:r>
          </w:p>
          <w:p w:rsidR="009E74CA" w:rsidRPr="002F0AA0" w:rsidRDefault="009E74CA" w:rsidP="000B7651">
            <w:pPr>
              <w:pStyle w:val="Table"/>
            </w:pPr>
            <w:r w:rsidRPr="002F0AA0">
              <w:t>бюджет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197"/>
          <w:tblCellSpacing w:w="5" w:type="nil"/>
          <w:jc w:val="center"/>
        </w:trPr>
        <w:tc>
          <w:tcPr>
            <w:tcW w:w="501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3</w:t>
            </w:r>
          </w:p>
        </w:tc>
        <w:tc>
          <w:tcPr>
            <w:tcW w:w="2050" w:type="dxa"/>
            <w:vMerge w:val="restart"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  <w:r w:rsidRPr="002F0AA0">
              <w:t>Основное мероприятие: Формирование эффективного кадрового сос</w:t>
            </w:r>
            <w:r w:rsidR="00653950" w:rsidRPr="002F0AA0">
              <w:t>тава муниципальной службы</w:t>
            </w: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Всего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595"/>
          <w:tblCellSpacing w:w="5" w:type="nil"/>
          <w:jc w:val="center"/>
        </w:trPr>
        <w:tc>
          <w:tcPr>
            <w:tcW w:w="501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2050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местный</w:t>
            </w:r>
          </w:p>
          <w:p w:rsidR="009E74CA" w:rsidRPr="002F0AA0" w:rsidRDefault="009E74CA" w:rsidP="000B7651">
            <w:pPr>
              <w:pStyle w:val="Table"/>
            </w:pPr>
            <w:r w:rsidRPr="002F0AA0">
              <w:t>бюджет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197"/>
          <w:tblCellSpacing w:w="5" w:type="nil"/>
          <w:jc w:val="center"/>
        </w:trPr>
        <w:tc>
          <w:tcPr>
            <w:tcW w:w="501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3.1</w:t>
            </w:r>
          </w:p>
        </w:tc>
        <w:tc>
          <w:tcPr>
            <w:tcW w:w="2050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 xml:space="preserve">Мероприятие: </w:t>
            </w:r>
            <w:r w:rsidRPr="002F0AA0">
              <w:lastRenderedPageBreak/>
              <w:t>Проведение аттестации муниципальных служащих органов местного самоуправления.</w:t>
            </w: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619"/>
          <w:tblCellSpacing w:w="5" w:type="nil"/>
          <w:jc w:val="center"/>
        </w:trPr>
        <w:tc>
          <w:tcPr>
            <w:tcW w:w="501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2050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местный</w:t>
            </w:r>
          </w:p>
          <w:p w:rsidR="009E74CA" w:rsidRPr="002F0AA0" w:rsidRDefault="009E74CA" w:rsidP="000B7651">
            <w:pPr>
              <w:pStyle w:val="Table"/>
            </w:pPr>
            <w:r w:rsidRPr="002F0AA0">
              <w:t>бюджет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197"/>
          <w:tblCellSpacing w:w="5" w:type="nil"/>
          <w:jc w:val="center"/>
        </w:trPr>
        <w:tc>
          <w:tcPr>
            <w:tcW w:w="501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lastRenderedPageBreak/>
              <w:t>3.2</w:t>
            </w:r>
          </w:p>
        </w:tc>
        <w:tc>
          <w:tcPr>
            <w:tcW w:w="2050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Мероприятие:Проведение мероприяти</w:t>
            </w:r>
            <w:r w:rsidR="00653950" w:rsidRPr="002F0AA0">
              <w:t>й по работе с кадровым резервом</w:t>
            </w: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Всего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685"/>
          <w:tblCellSpacing w:w="5" w:type="nil"/>
          <w:jc w:val="center"/>
        </w:trPr>
        <w:tc>
          <w:tcPr>
            <w:tcW w:w="501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2050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местный</w:t>
            </w:r>
          </w:p>
          <w:p w:rsidR="009E74CA" w:rsidRPr="002F0AA0" w:rsidRDefault="009E74CA" w:rsidP="000B7651">
            <w:pPr>
              <w:pStyle w:val="Table"/>
            </w:pPr>
            <w:r w:rsidRPr="002F0AA0">
              <w:t>бюджет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197"/>
          <w:tblCellSpacing w:w="5" w:type="nil"/>
          <w:jc w:val="center"/>
        </w:trPr>
        <w:tc>
          <w:tcPr>
            <w:tcW w:w="501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3.3</w:t>
            </w:r>
          </w:p>
        </w:tc>
        <w:tc>
          <w:tcPr>
            <w:tcW w:w="2050" w:type="dxa"/>
            <w:vMerge w:val="restart"/>
          </w:tcPr>
          <w:p w:rsidR="009E74CA" w:rsidRPr="002F0AA0" w:rsidRDefault="009E74CA" w:rsidP="000B7651">
            <w:pPr>
              <w:pStyle w:val="Table"/>
            </w:pPr>
            <w:r w:rsidRPr="002F0AA0">
              <w:t>Мероприятие:Проведение конкурса на звание «Лучший муниципальный служащий Крапи</w:t>
            </w:r>
            <w:r w:rsidR="00653950" w:rsidRPr="002F0AA0">
              <w:t>винского муниципального района»</w:t>
            </w: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Всего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  <w:tr w:rsidR="002F0AA0" w:rsidRPr="002F0AA0" w:rsidTr="000B7651">
        <w:trPr>
          <w:trHeight w:val="580"/>
          <w:tblCellSpacing w:w="5" w:type="nil"/>
          <w:jc w:val="center"/>
        </w:trPr>
        <w:tc>
          <w:tcPr>
            <w:tcW w:w="501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2050" w:type="dxa"/>
            <w:vMerge/>
          </w:tcPr>
          <w:p w:rsidR="009E74CA" w:rsidRPr="002F0AA0" w:rsidRDefault="009E74CA" w:rsidP="000B7651">
            <w:pPr>
              <w:pStyle w:val="Table"/>
              <w:rPr>
                <w:highlight w:val="yellow"/>
              </w:rPr>
            </w:pPr>
          </w:p>
        </w:tc>
        <w:tc>
          <w:tcPr>
            <w:tcW w:w="1276" w:type="dxa"/>
          </w:tcPr>
          <w:p w:rsidR="009E74CA" w:rsidRPr="002F0AA0" w:rsidRDefault="009E74CA" w:rsidP="000B7651">
            <w:pPr>
              <w:pStyle w:val="Table"/>
            </w:pPr>
            <w:r w:rsidRPr="002F0AA0">
              <w:t>местный бюджет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vAlign w:val="center"/>
          </w:tcPr>
          <w:p w:rsidR="009E74CA" w:rsidRPr="002F0AA0" w:rsidRDefault="009E74CA" w:rsidP="000B7651">
            <w:pPr>
              <w:pStyle w:val="Table"/>
            </w:pPr>
            <w:r w:rsidRPr="002F0AA0">
              <w:t>0</w:t>
            </w:r>
          </w:p>
        </w:tc>
        <w:tc>
          <w:tcPr>
            <w:tcW w:w="850" w:type="dxa"/>
            <w:vAlign w:val="center"/>
          </w:tcPr>
          <w:p w:rsidR="009E74CA" w:rsidRPr="002F0AA0" w:rsidRDefault="0069465D" w:rsidP="000B7651">
            <w:pPr>
              <w:pStyle w:val="Table"/>
            </w:pPr>
            <w:r w:rsidRPr="002F0AA0">
              <w:t>0</w:t>
            </w:r>
          </w:p>
        </w:tc>
      </w:tr>
    </w:tbl>
    <w:p w:rsidR="0018198C" w:rsidRPr="002F0AA0" w:rsidRDefault="0018198C" w:rsidP="005139D3">
      <w:pPr>
        <w:shd w:val="clear" w:color="auto" w:fill="FFFFFF"/>
        <w:tabs>
          <w:tab w:val="left" w:pos="331"/>
        </w:tabs>
        <w:jc w:val="center"/>
        <w:rPr>
          <w:rFonts w:cs="Arial"/>
          <w:b/>
          <w:spacing w:val="-18"/>
        </w:rPr>
      </w:pPr>
    </w:p>
    <w:p w:rsidR="005139D3" w:rsidRPr="000B7651" w:rsidRDefault="005139D3" w:rsidP="000B7651">
      <w:pPr>
        <w:shd w:val="clear" w:color="auto" w:fill="FFFFFF"/>
        <w:tabs>
          <w:tab w:val="left" w:pos="331"/>
        </w:tabs>
        <w:jc w:val="center"/>
        <w:rPr>
          <w:rFonts w:cs="Arial"/>
          <w:b/>
          <w:bCs/>
          <w:kern w:val="32"/>
          <w:sz w:val="32"/>
          <w:szCs w:val="32"/>
        </w:rPr>
      </w:pPr>
      <w:r w:rsidRPr="000B7651">
        <w:rPr>
          <w:rFonts w:cs="Arial"/>
          <w:b/>
          <w:bCs/>
          <w:kern w:val="32"/>
          <w:sz w:val="32"/>
          <w:szCs w:val="32"/>
        </w:rPr>
        <w:t>5. Сведения о планируемых значениях целевых показателей (индикаторов) муниципальной программы</w:t>
      </w:r>
    </w:p>
    <w:p w:rsidR="00902D83" w:rsidRPr="002F0AA0" w:rsidRDefault="005139D3" w:rsidP="005139D3">
      <w:pPr>
        <w:shd w:val="clear" w:color="auto" w:fill="FFFFFF"/>
        <w:tabs>
          <w:tab w:val="left" w:pos="331"/>
        </w:tabs>
        <w:jc w:val="center"/>
        <w:rPr>
          <w:rFonts w:cs="Arial"/>
          <w:bCs/>
        </w:rPr>
      </w:pPr>
      <w:r w:rsidRPr="000B7651">
        <w:rPr>
          <w:rFonts w:cs="Arial"/>
          <w:b/>
          <w:bCs/>
          <w:kern w:val="32"/>
          <w:sz w:val="32"/>
          <w:szCs w:val="32"/>
        </w:rPr>
        <w:t>(по годам реализации муниципальной программы)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9"/>
        <w:gridCol w:w="1407"/>
        <w:gridCol w:w="1397"/>
        <w:gridCol w:w="839"/>
        <w:gridCol w:w="700"/>
        <w:gridCol w:w="700"/>
        <w:gridCol w:w="700"/>
        <w:gridCol w:w="699"/>
        <w:gridCol w:w="700"/>
        <w:gridCol w:w="700"/>
        <w:gridCol w:w="700"/>
        <w:gridCol w:w="699"/>
      </w:tblGrid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56" w:type="dxa"/>
            <w:vMerge w:val="restart"/>
          </w:tcPr>
          <w:p w:rsidR="00877D36" w:rsidRPr="002F0AA0" w:rsidRDefault="00877D36" w:rsidP="001B4485">
            <w:pPr>
              <w:pStyle w:val="Table0"/>
            </w:pPr>
            <w:r w:rsidRPr="002F0AA0">
              <w:t>№</w:t>
            </w:r>
          </w:p>
          <w:p w:rsidR="00877D36" w:rsidRPr="002F0AA0" w:rsidRDefault="00877D36" w:rsidP="001B4485">
            <w:pPr>
              <w:pStyle w:val="Table0"/>
            </w:pPr>
            <w:r w:rsidRPr="002F0AA0">
              <w:t>п/п</w:t>
            </w:r>
          </w:p>
        </w:tc>
        <w:tc>
          <w:tcPr>
            <w:tcW w:w="1428" w:type="dxa"/>
            <w:vMerge w:val="restart"/>
          </w:tcPr>
          <w:p w:rsidR="00877D36" w:rsidRPr="002F0AA0" w:rsidRDefault="00877D36" w:rsidP="001B4485">
            <w:pPr>
              <w:pStyle w:val="Table0"/>
            </w:pPr>
            <w:r w:rsidRPr="002F0AA0">
              <w:t xml:space="preserve">Наименование муниципальной программы, </w:t>
            </w:r>
          </w:p>
          <w:p w:rsidR="00877D36" w:rsidRPr="002F0AA0" w:rsidRDefault="00877D36" w:rsidP="001B4485">
            <w:pPr>
              <w:pStyle w:val="Table0"/>
              <w:rPr>
                <w:spacing w:val="-1"/>
              </w:rPr>
            </w:pPr>
            <w:r w:rsidRPr="002F0AA0">
              <w:t>основные мероприятия</w:t>
            </w:r>
            <w:r w:rsidRPr="002F0AA0">
              <w:rPr>
                <w:spacing w:val="-1"/>
              </w:rPr>
              <w:t>, мероприятия</w:t>
            </w:r>
          </w:p>
        </w:tc>
        <w:tc>
          <w:tcPr>
            <w:tcW w:w="1418" w:type="dxa"/>
            <w:vMerge w:val="restart"/>
          </w:tcPr>
          <w:p w:rsidR="00877D36" w:rsidRPr="002F0AA0" w:rsidRDefault="00877D36" w:rsidP="001B4485">
            <w:pPr>
              <w:pStyle w:val="Table0"/>
            </w:pPr>
            <w:r w:rsidRPr="002F0AA0"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877D36" w:rsidRPr="002F0AA0" w:rsidRDefault="00877D36" w:rsidP="001B4485">
            <w:pPr>
              <w:pStyle w:val="Table0"/>
            </w:pPr>
            <w:r w:rsidRPr="002F0AA0">
              <w:t>Единица измерения</w:t>
            </w:r>
          </w:p>
        </w:tc>
        <w:tc>
          <w:tcPr>
            <w:tcW w:w="5670" w:type="dxa"/>
            <w:gridSpan w:val="8"/>
          </w:tcPr>
          <w:p w:rsidR="00877D36" w:rsidRPr="002F0AA0" w:rsidRDefault="00877D36" w:rsidP="001B4485">
            <w:pPr>
              <w:pStyle w:val="Table0"/>
            </w:pPr>
            <w:r w:rsidRPr="002F0AA0">
              <w:t>Плановое значение целевого показателя (индикатора)</w:t>
            </w:r>
          </w:p>
        </w:tc>
      </w:tr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56" w:type="dxa"/>
            <w:vMerge/>
          </w:tcPr>
          <w:p w:rsidR="00877D36" w:rsidRPr="002F0AA0" w:rsidRDefault="00877D36" w:rsidP="001B4485">
            <w:pPr>
              <w:pStyle w:val="Table0"/>
            </w:pPr>
          </w:p>
        </w:tc>
        <w:tc>
          <w:tcPr>
            <w:tcW w:w="1428" w:type="dxa"/>
            <w:vMerge/>
          </w:tcPr>
          <w:p w:rsidR="00877D36" w:rsidRPr="002F0AA0" w:rsidRDefault="00877D36" w:rsidP="001B4485">
            <w:pPr>
              <w:pStyle w:val="Table0"/>
            </w:pPr>
          </w:p>
        </w:tc>
        <w:tc>
          <w:tcPr>
            <w:tcW w:w="1418" w:type="dxa"/>
            <w:vMerge/>
          </w:tcPr>
          <w:p w:rsidR="00877D36" w:rsidRPr="002F0AA0" w:rsidRDefault="00877D36" w:rsidP="001B4485">
            <w:pPr>
              <w:pStyle w:val="Table0"/>
            </w:pPr>
          </w:p>
        </w:tc>
        <w:tc>
          <w:tcPr>
            <w:tcW w:w="850" w:type="dxa"/>
            <w:vMerge/>
          </w:tcPr>
          <w:p w:rsidR="00877D36" w:rsidRPr="002F0AA0" w:rsidRDefault="00877D36" w:rsidP="001B4485">
            <w:pPr>
              <w:pStyle w:val="Table0"/>
            </w:pP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2014</w:t>
            </w:r>
          </w:p>
          <w:p w:rsidR="00877D36" w:rsidRPr="002F0AA0" w:rsidRDefault="00877D36" w:rsidP="001B4485">
            <w:pPr>
              <w:pStyle w:val="Table"/>
            </w:pPr>
            <w:r w:rsidRPr="002F0AA0">
              <w:t>год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2015</w:t>
            </w:r>
          </w:p>
          <w:p w:rsidR="00877D36" w:rsidRPr="002F0AA0" w:rsidRDefault="00877D36" w:rsidP="001B4485">
            <w:pPr>
              <w:pStyle w:val="Table"/>
            </w:pPr>
            <w:r w:rsidRPr="002F0AA0">
              <w:t>год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2016</w:t>
            </w:r>
          </w:p>
          <w:p w:rsidR="00877D36" w:rsidRPr="002F0AA0" w:rsidRDefault="00877D36" w:rsidP="001B4485">
            <w:pPr>
              <w:pStyle w:val="Table"/>
            </w:pPr>
            <w:r w:rsidRPr="002F0AA0">
              <w:t>год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"/>
            </w:pPr>
            <w:r w:rsidRPr="002F0AA0">
              <w:t>2017</w:t>
            </w:r>
          </w:p>
          <w:p w:rsidR="00877D36" w:rsidRPr="002F0AA0" w:rsidRDefault="00877D36" w:rsidP="001B4485">
            <w:pPr>
              <w:pStyle w:val="Table"/>
            </w:pPr>
            <w:r w:rsidRPr="002F0AA0">
              <w:t>год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2018</w:t>
            </w:r>
          </w:p>
          <w:p w:rsidR="00877D36" w:rsidRPr="002F0AA0" w:rsidRDefault="00877D36" w:rsidP="001B4485">
            <w:pPr>
              <w:pStyle w:val="Table"/>
            </w:pPr>
            <w:r w:rsidRPr="002F0AA0">
              <w:t>год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2019 год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2020 год</w:t>
            </w:r>
          </w:p>
        </w:tc>
        <w:tc>
          <w:tcPr>
            <w:tcW w:w="708" w:type="dxa"/>
          </w:tcPr>
          <w:p w:rsidR="00877D36" w:rsidRPr="002F0AA0" w:rsidRDefault="0018198C" w:rsidP="001B4485">
            <w:pPr>
              <w:pStyle w:val="Table"/>
            </w:pPr>
            <w:r w:rsidRPr="002F0AA0">
              <w:t>2021 го</w:t>
            </w:r>
            <w:r w:rsidRPr="001B4485">
              <w:t>д</w:t>
            </w:r>
          </w:p>
        </w:tc>
      </w:tr>
    </w:tbl>
    <w:p w:rsidR="005139D3" w:rsidRPr="002F0AA0" w:rsidRDefault="005139D3" w:rsidP="005139D3">
      <w:pPr>
        <w:shd w:val="clear" w:color="auto" w:fill="FFFFFF"/>
        <w:tabs>
          <w:tab w:val="left" w:pos="500"/>
          <w:tab w:val="left" w:pos="3333"/>
          <w:tab w:val="left" w:pos="5174"/>
          <w:tab w:val="left" w:pos="6450"/>
          <w:tab w:val="left" w:pos="7160"/>
          <w:tab w:val="left" w:pos="7870"/>
          <w:tab w:val="left" w:pos="8579"/>
          <w:tab w:val="left" w:pos="9289"/>
        </w:tabs>
        <w:rPr>
          <w:rFonts w:cs="Arial"/>
          <w:spacing w:val="-1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1392"/>
        <w:gridCol w:w="1393"/>
        <w:gridCol w:w="836"/>
        <w:gridCol w:w="698"/>
        <w:gridCol w:w="698"/>
        <w:gridCol w:w="698"/>
        <w:gridCol w:w="697"/>
        <w:gridCol w:w="698"/>
        <w:gridCol w:w="698"/>
        <w:gridCol w:w="698"/>
        <w:gridCol w:w="725"/>
      </w:tblGrid>
      <w:tr w:rsidR="001B4485" w:rsidRPr="002F0AA0" w:rsidTr="001B4485">
        <w:trPr>
          <w:tblHeader/>
          <w:tblCellSpacing w:w="5" w:type="nil"/>
          <w:jc w:val="center"/>
        </w:trPr>
        <w:tc>
          <w:tcPr>
            <w:tcW w:w="567" w:type="dxa"/>
          </w:tcPr>
          <w:p w:rsidR="00877D36" w:rsidRPr="002F0AA0" w:rsidRDefault="00877D36" w:rsidP="001B4485">
            <w:pPr>
              <w:pStyle w:val="Table0"/>
            </w:pPr>
            <w:r w:rsidRPr="002F0AA0">
              <w:t>1</w:t>
            </w:r>
          </w:p>
        </w:tc>
        <w:tc>
          <w:tcPr>
            <w:tcW w:w="1417" w:type="dxa"/>
          </w:tcPr>
          <w:p w:rsidR="00877D36" w:rsidRPr="002F0AA0" w:rsidRDefault="00877D36" w:rsidP="001B4485">
            <w:pPr>
              <w:pStyle w:val="Table0"/>
            </w:pPr>
            <w:r w:rsidRPr="002F0AA0">
              <w:t>2</w:t>
            </w:r>
          </w:p>
        </w:tc>
        <w:tc>
          <w:tcPr>
            <w:tcW w:w="1418" w:type="dxa"/>
          </w:tcPr>
          <w:p w:rsidR="00877D36" w:rsidRPr="002F0AA0" w:rsidRDefault="00877D36" w:rsidP="001B4485">
            <w:pPr>
              <w:pStyle w:val="Table0"/>
            </w:pPr>
            <w:r w:rsidRPr="002F0AA0">
              <w:t>3</w:t>
            </w:r>
          </w:p>
        </w:tc>
        <w:tc>
          <w:tcPr>
            <w:tcW w:w="850" w:type="dxa"/>
          </w:tcPr>
          <w:p w:rsidR="00877D36" w:rsidRPr="002F0AA0" w:rsidRDefault="00877D36" w:rsidP="001B4485">
            <w:pPr>
              <w:pStyle w:val="Table0"/>
            </w:pPr>
            <w:r w:rsidRPr="002F0AA0">
              <w:t>4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0"/>
            </w:pPr>
            <w:r w:rsidRPr="002F0AA0">
              <w:t>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0"/>
            </w:pPr>
            <w:r w:rsidRPr="002F0AA0">
              <w:t>6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0"/>
            </w:pPr>
            <w:r w:rsidRPr="002F0AA0">
              <w:t>7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0"/>
            </w:pPr>
            <w:r w:rsidRPr="002F0AA0">
              <w:t>8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0"/>
            </w:pPr>
            <w:r w:rsidRPr="002F0AA0">
              <w:t>9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0"/>
            </w:pPr>
            <w:r w:rsidRPr="002F0AA0">
              <w:t>10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0"/>
            </w:pPr>
            <w:r w:rsidRPr="002F0AA0">
              <w:t>11</w:t>
            </w: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0"/>
            </w:pPr>
            <w:r w:rsidRPr="002F0AA0">
              <w:t>12</w:t>
            </w:r>
          </w:p>
        </w:tc>
      </w:tr>
      <w:tr w:rsidR="003567CE" w:rsidRPr="002F0AA0" w:rsidTr="001B4485">
        <w:trPr>
          <w:trHeight w:val="480"/>
          <w:tblCellSpacing w:w="5" w:type="nil"/>
          <w:jc w:val="center"/>
        </w:trPr>
        <w:tc>
          <w:tcPr>
            <w:tcW w:w="9951" w:type="dxa"/>
            <w:gridSpan w:val="12"/>
          </w:tcPr>
          <w:p w:rsidR="003567CE" w:rsidRPr="002F0AA0" w:rsidRDefault="003567CE" w:rsidP="001B4485">
            <w:pPr>
              <w:pStyle w:val="Table"/>
              <w:rPr>
                <w:spacing w:val="-2"/>
              </w:rPr>
            </w:pPr>
            <w:r w:rsidRPr="002F0AA0">
              <w:rPr>
                <w:spacing w:val="-2"/>
              </w:rPr>
              <w:t xml:space="preserve">Муниципальная программа </w:t>
            </w:r>
            <w:r w:rsidRPr="002F0AA0">
              <w:t>«Развитие муниципальной службы Крапивинского муниципального района» на 2014-2021 годы</w:t>
            </w:r>
          </w:p>
        </w:tc>
      </w:tr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67" w:type="dxa"/>
          </w:tcPr>
          <w:p w:rsidR="00877D36" w:rsidRPr="002F0AA0" w:rsidRDefault="00877D36" w:rsidP="001B4485">
            <w:pPr>
              <w:pStyle w:val="Table"/>
            </w:pPr>
            <w:r w:rsidRPr="002F0AA0">
              <w:t>1.</w:t>
            </w:r>
          </w:p>
        </w:tc>
        <w:tc>
          <w:tcPr>
            <w:tcW w:w="1417" w:type="dxa"/>
          </w:tcPr>
          <w:p w:rsidR="00877D36" w:rsidRPr="002F0AA0" w:rsidRDefault="00877D36" w:rsidP="001B4485">
            <w:pPr>
              <w:pStyle w:val="Table"/>
            </w:pPr>
            <w:r w:rsidRPr="002F0AA0">
              <w:t>Основное мероприятие:</w:t>
            </w:r>
          </w:p>
          <w:p w:rsidR="00877D36" w:rsidRPr="002F0AA0" w:rsidRDefault="00877D36" w:rsidP="001B4485">
            <w:pPr>
              <w:pStyle w:val="Table"/>
            </w:pPr>
            <w:r w:rsidRPr="002F0AA0">
              <w:rPr>
                <w:spacing w:val="-1"/>
              </w:rPr>
              <w:t>Р</w:t>
            </w:r>
            <w:r w:rsidRPr="002F0AA0">
              <w:t xml:space="preserve">азработка и принятие муниципальных </w:t>
            </w:r>
            <w:r w:rsidRPr="002F0AA0">
              <w:lastRenderedPageBreak/>
              <w:t>нормативных правовых актов по вопросам правового регулирования и совершенствования прохождения муниципальной службы</w:t>
            </w:r>
            <w:r w:rsidRPr="002F0AA0">
              <w:rPr>
                <w:spacing w:val="-1"/>
              </w:rPr>
              <w:t>.</w:t>
            </w:r>
          </w:p>
        </w:tc>
        <w:tc>
          <w:tcPr>
            <w:tcW w:w="1418" w:type="dxa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 xml:space="preserve">Количество изданных документов по вопросам муниципальной </w:t>
            </w:r>
            <w:r w:rsidRPr="002F0AA0">
              <w:lastRenderedPageBreak/>
              <w:t>службы</w:t>
            </w:r>
          </w:p>
        </w:tc>
        <w:tc>
          <w:tcPr>
            <w:tcW w:w="850" w:type="dxa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>единиц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"/>
            </w:pPr>
            <w:r w:rsidRPr="002F0AA0">
              <w:t>7</w:t>
            </w:r>
          </w:p>
        </w:tc>
      </w:tr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67" w:type="dxa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>2.</w:t>
            </w:r>
          </w:p>
        </w:tc>
        <w:tc>
          <w:tcPr>
            <w:tcW w:w="1417" w:type="dxa"/>
          </w:tcPr>
          <w:p w:rsidR="00877D36" w:rsidRPr="002F0AA0" w:rsidRDefault="00877D36" w:rsidP="001B4485">
            <w:pPr>
              <w:pStyle w:val="Table"/>
            </w:pPr>
            <w:r w:rsidRPr="002F0AA0">
              <w:t>Основное мероприятие:</w:t>
            </w:r>
          </w:p>
          <w:p w:rsidR="00877D36" w:rsidRPr="002F0AA0" w:rsidRDefault="00877D36" w:rsidP="001B4485">
            <w:pPr>
              <w:pStyle w:val="Table"/>
            </w:pPr>
            <w:r w:rsidRPr="002F0AA0">
              <w:rPr>
                <w:spacing w:val="-1"/>
              </w:rPr>
              <w:t>О</w:t>
            </w:r>
            <w:r w:rsidRPr="002F0AA0">
              <w:t>рганизация профессиональной подготовки и повышения квалификации муниципальных служащих</w:t>
            </w:r>
            <w:r w:rsidRPr="002F0AA0">
              <w:rPr>
                <w:spacing w:val="-1"/>
              </w:rPr>
              <w:t>.</w:t>
            </w:r>
          </w:p>
        </w:tc>
        <w:tc>
          <w:tcPr>
            <w:tcW w:w="1418" w:type="dxa"/>
            <w:vAlign w:val="center"/>
          </w:tcPr>
          <w:p w:rsidR="00877D36" w:rsidRPr="002F0AA0" w:rsidRDefault="00877D36" w:rsidP="001B4485">
            <w:pPr>
              <w:pStyle w:val="Table"/>
            </w:pPr>
            <w:r w:rsidRPr="002F0AA0">
              <w:t>Количество муниципальных служащих, принявших участие в различных формах обучения</w:t>
            </w:r>
          </w:p>
        </w:tc>
        <w:tc>
          <w:tcPr>
            <w:tcW w:w="850" w:type="dxa"/>
          </w:tcPr>
          <w:p w:rsidR="00877D36" w:rsidRPr="002F0AA0" w:rsidRDefault="00877D36" w:rsidP="001B4485">
            <w:pPr>
              <w:pStyle w:val="Table"/>
            </w:pPr>
            <w:r w:rsidRPr="002F0AA0">
              <w:t>человек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25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20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25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"/>
            </w:pPr>
            <w:r w:rsidRPr="002F0AA0">
              <w:t>30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30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30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30</w:t>
            </w: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"/>
            </w:pPr>
            <w:r w:rsidRPr="002F0AA0">
              <w:t>30</w:t>
            </w:r>
          </w:p>
        </w:tc>
      </w:tr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67" w:type="dxa"/>
          </w:tcPr>
          <w:p w:rsidR="00877D36" w:rsidRPr="002F0AA0" w:rsidRDefault="00877D36" w:rsidP="001B4485">
            <w:pPr>
              <w:pStyle w:val="Table"/>
            </w:pPr>
            <w:r w:rsidRPr="002F0AA0">
              <w:t>2.1</w:t>
            </w:r>
          </w:p>
        </w:tc>
        <w:tc>
          <w:tcPr>
            <w:tcW w:w="1417" w:type="dxa"/>
          </w:tcPr>
          <w:p w:rsidR="00877D36" w:rsidRPr="002F0AA0" w:rsidRDefault="00877D36" w:rsidP="001B4485">
            <w:pPr>
              <w:pStyle w:val="Table"/>
            </w:pPr>
            <w:r w:rsidRPr="002F0AA0">
              <w:t xml:space="preserve">Мероприятие: Повышение квалификации муниципальных служащих (с получением свидетельства, удостоверений государственного образца), в том </w:t>
            </w:r>
            <w:r w:rsidRPr="002F0AA0">
              <w:lastRenderedPageBreak/>
              <w:t>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418" w:type="dxa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>Количество муниципальных служащих, прошедших повышение квалификации, принявших участие в обучающих семинарах</w:t>
            </w:r>
          </w:p>
        </w:tc>
        <w:tc>
          <w:tcPr>
            <w:tcW w:w="850" w:type="dxa"/>
          </w:tcPr>
          <w:p w:rsidR="00877D36" w:rsidRPr="002F0AA0" w:rsidRDefault="00877D36" w:rsidP="001B4485">
            <w:pPr>
              <w:pStyle w:val="Table"/>
            </w:pPr>
            <w:r w:rsidRPr="002F0AA0">
              <w:t>человек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10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"/>
            </w:pPr>
            <w:r w:rsidRPr="002F0AA0">
              <w:t>5</w:t>
            </w:r>
          </w:p>
        </w:tc>
      </w:tr>
      <w:tr w:rsidR="001B4485" w:rsidRPr="002F0AA0" w:rsidTr="001B4485">
        <w:trPr>
          <w:trHeight w:val="1086"/>
          <w:tblCellSpacing w:w="5" w:type="nil"/>
          <w:jc w:val="center"/>
        </w:trPr>
        <w:tc>
          <w:tcPr>
            <w:tcW w:w="567" w:type="dxa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>2.2</w:t>
            </w:r>
          </w:p>
        </w:tc>
        <w:tc>
          <w:tcPr>
            <w:tcW w:w="1417" w:type="dxa"/>
          </w:tcPr>
          <w:p w:rsidR="00877D36" w:rsidRPr="002F0AA0" w:rsidRDefault="00877D36" w:rsidP="001B4485">
            <w:pPr>
              <w:pStyle w:val="Table"/>
            </w:pPr>
            <w:r w:rsidRPr="002F0AA0">
              <w:t>Мероприятие: Организация и проведение совещаний, семинаров, занятий для муниципальных служащих.</w:t>
            </w:r>
          </w:p>
        </w:tc>
        <w:tc>
          <w:tcPr>
            <w:tcW w:w="1418" w:type="dxa"/>
          </w:tcPr>
          <w:p w:rsidR="00877D36" w:rsidRPr="002F0AA0" w:rsidRDefault="00877D36" w:rsidP="001B4485">
            <w:pPr>
              <w:pStyle w:val="Table"/>
            </w:pPr>
            <w:r w:rsidRPr="002F0AA0">
              <w:t>Количество проведенных совещаний, семинаров, занятий для муниципальных служащих</w:t>
            </w:r>
          </w:p>
        </w:tc>
        <w:tc>
          <w:tcPr>
            <w:tcW w:w="850" w:type="dxa"/>
          </w:tcPr>
          <w:p w:rsidR="00877D36" w:rsidRPr="002F0AA0" w:rsidRDefault="00877D36" w:rsidP="001B4485">
            <w:pPr>
              <w:pStyle w:val="Table"/>
            </w:pPr>
            <w:r w:rsidRPr="002F0AA0">
              <w:t>единиц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3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4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  <w:p w:rsidR="00877D36" w:rsidRPr="002F0AA0" w:rsidRDefault="00877D36" w:rsidP="001B4485">
            <w:pPr>
              <w:pStyle w:val="Table"/>
            </w:pP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  <w:p w:rsidR="00877D36" w:rsidRPr="002F0AA0" w:rsidRDefault="00877D36" w:rsidP="001B4485">
            <w:pPr>
              <w:pStyle w:val="Table"/>
            </w:pP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"/>
            </w:pPr>
            <w:r w:rsidRPr="002F0AA0">
              <w:t>5</w:t>
            </w:r>
          </w:p>
        </w:tc>
      </w:tr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67" w:type="dxa"/>
          </w:tcPr>
          <w:p w:rsidR="00877D36" w:rsidRPr="002F0AA0" w:rsidRDefault="00877D36" w:rsidP="001B4485">
            <w:pPr>
              <w:pStyle w:val="Table"/>
            </w:pPr>
            <w:r w:rsidRPr="002F0AA0">
              <w:t>2.3</w:t>
            </w:r>
          </w:p>
        </w:tc>
        <w:tc>
          <w:tcPr>
            <w:tcW w:w="1417" w:type="dxa"/>
          </w:tcPr>
          <w:p w:rsidR="00877D36" w:rsidRPr="002F0AA0" w:rsidRDefault="00877D36" w:rsidP="001B4485">
            <w:pPr>
              <w:pStyle w:val="Table"/>
            </w:pPr>
            <w:r w:rsidRPr="002F0AA0">
              <w:t>Мероприятие:</w:t>
            </w:r>
          </w:p>
          <w:p w:rsidR="00877D36" w:rsidRPr="002F0AA0" w:rsidRDefault="00877D36" w:rsidP="001B4485">
            <w:pPr>
              <w:pStyle w:val="Table"/>
            </w:pPr>
            <w:r w:rsidRPr="002F0AA0">
              <w:t>Оказание органам местного самоуправления методической и консультативной помощи по вопросам муниципал</w:t>
            </w:r>
            <w:r w:rsidRPr="002F0AA0">
              <w:lastRenderedPageBreak/>
              <w:t>ьной службы.</w:t>
            </w:r>
          </w:p>
        </w:tc>
        <w:tc>
          <w:tcPr>
            <w:tcW w:w="1418" w:type="dxa"/>
            <w:vAlign w:val="center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>Количество направленных органам местного самоуправления рекомендаций и разъяснений по вопросам муниципал</w:t>
            </w:r>
            <w:r w:rsidRPr="002F0AA0">
              <w:lastRenderedPageBreak/>
              <w:t>ьной службы</w:t>
            </w:r>
          </w:p>
        </w:tc>
        <w:tc>
          <w:tcPr>
            <w:tcW w:w="850" w:type="dxa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>единиц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</w:t>
            </w: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"/>
            </w:pPr>
            <w:r w:rsidRPr="002F0AA0">
              <w:t>7</w:t>
            </w:r>
          </w:p>
        </w:tc>
      </w:tr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67" w:type="dxa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>3</w:t>
            </w:r>
          </w:p>
        </w:tc>
        <w:tc>
          <w:tcPr>
            <w:tcW w:w="1417" w:type="dxa"/>
          </w:tcPr>
          <w:p w:rsidR="00877D36" w:rsidRPr="002F0AA0" w:rsidRDefault="00877D36" w:rsidP="001B4485">
            <w:pPr>
              <w:pStyle w:val="Table"/>
            </w:pPr>
            <w:r w:rsidRPr="002F0AA0">
              <w:t>Основное мероприятие:</w:t>
            </w:r>
          </w:p>
          <w:p w:rsidR="00877D36" w:rsidRPr="002F0AA0" w:rsidRDefault="00877D36" w:rsidP="001B4485">
            <w:pPr>
              <w:pStyle w:val="Table"/>
              <w:rPr>
                <w:spacing w:val="-1"/>
              </w:rPr>
            </w:pPr>
            <w:r w:rsidRPr="002F0AA0">
              <w:rPr>
                <w:spacing w:val="-1"/>
              </w:rPr>
              <w:t>Ф</w:t>
            </w:r>
            <w:r w:rsidRPr="002F0AA0">
              <w:t>ормирование эффективного кадрового состава муниципальной службы.</w:t>
            </w:r>
          </w:p>
        </w:tc>
        <w:tc>
          <w:tcPr>
            <w:tcW w:w="1418" w:type="dxa"/>
          </w:tcPr>
          <w:p w:rsidR="00877D36" w:rsidRPr="002F0AA0" w:rsidRDefault="00877D36" w:rsidP="001B4485">
            <w:pPr>
              <w:pStyle w:val="Table"/>
            </w:pPr>
            <w:r w:rsidRPr="002F0AA0">
              <w:t xml:space="preserve">Доля вакантных должностей муниципальной службы от общего количества должностей муниципальной службы в органах местного самоуправления </w:t>
            </w:r>
          </w:p>
        </w:tc>
        <w:tc>
          <w:tcPr>
            <w:tcW w:w="850" w:type="dxa"/>
          </w:tcPr>
          <w:p w:rsidR="00877D36" w:rsidRPr="002F0AA0" w:rsidRDefault="00877D36" w:rsidP="001B4485">
            <w:pPr>
              <w:pStyle w:val="Table"/>
              <w:rPr>
                <w:spacing w:val="-1"/>
              </w:rPr>
            </w:pPr>
            <w:r w:rsidRPr="002F0AA0">
              <w:t>процентов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8,0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7,5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7,0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"/>
            </w:pPr>
            <w:r w:rsidRPr="002F0AA0">
              <w:t>6,5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6,5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6,5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6,5</w:t>
            </w: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"/>
            </w:pPr>
            <w:r w:rsidRPr="002F0AA0">
              <w:t>6,5</w:t>
            </w:r>
          </w:p>
        </w:tc>
      </w:tr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67" w:type="dxa"/>
          </w:tcPr>
          <w:p w:rsidR="00877D36" w:rsidRPr="002F0AA0" w:rsidRDefault="00877D36" w:rsidP="001B4485">
            <w:pPr>
              <w:pStyle w:val="Table"/>
            </w:pPr>
            <w:r w:rsidRPr="002F0AA0">
              <w:t>3.1</w:t>
            </w:r>
          </w:p>
        </w:tc>
        <w:tc>
          <w:tcPr>
            <w:tcW w:w="1417" w:type="dxa"/>
          </w:tcPr>
          <w:p w:rsidR="00877D36" w:rsidRPr="002F0AA0" w:rsidRDefault="00877D36" w:rsidP="001B4485">
            <w:pPr>
              <w:pStyle w:val="Table"/>
            </w:pPr>
            <w:r w:rsidRPr="002F0AA0">
              <w:t>Мероприятие:Проведение аттестации муниципальных служащих органов местного самоуправления.</w:t>
            </w:r>
          </w:p>
        </w:tc>
        <w:tc>
          <w:tcPr>
            <w:tcW w:w="1418" w:type="dxa"/>
            <w:vAlign w:val="center"/>
          </w:tcPr>
          <w:p w:rsidR="00877D36" w:rsidRPr="002F0AA0" w:rsidRDefault="00877D36" w:rsidP="001B4485">
            <w:pPr>
              <w:pStyle w:val="Table"/>
            </w:pPr>
            <w:r w:rsidRPr="002F0AA0">
              <w:t xml:space="preserve">Доля муниципальных служащих соответствующих замещаемой должности по результатам аттестации </w:t>
            </w:r>
          </w:p>
        </w:tc>
        <w:tc>
          <w:tcPr>
            <w:tcW w:w="850" w:type="dxa"/>
          </w:tcPr>
          <w:p w:rsidR="00877D36" w:rsidRPr="002F0AA0" w:rsidRDefault="00877D36" w:rsidP="001B4485">
            <w:pPr>
              <w:pStyle w:val="Table"/>
            </w:pPr>
            <w:r w:rsidRPr="002F0AA0">
              <w:t>процентов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85,0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90,0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90,0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"/>
            </w:pPr>
            <w:r w:rsidRPr="002F0AA0">
              <w:t>95,0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90,0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90,0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90,0</w:t>
            </w: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"/>
            </w:pPr>
            <w:r w:rsidRPr="002F0AA0">
              <w:t>90,0</w:t>
            </w:r>
          </w:p>
        </w:tc>
      </w:tr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67" w:type="dxa"/>
          </w:tcPr>
          <w:p w:rsidR="00877D36" w:rsidRPr="002F0AA0" w:rsidRDefault="00877D36" w:rsidP="001B4485">
            <w:pPr>
              <w:pStyle w:val="Table"/>
            </w:pPr>
            <w:r w:rsidRPr="002F0AA0">
              <w:t>3.2</w:t>
            </w:r>
          </w:p>
        </w:tc>
        <w:tc>
          <w:tcPr>
            <w:tcW w:w="1417" w:type="dxa"/>
          </w:tcPr>
          <w:p w:rsidR="00877D36" w:rsidRPr="002F0AA0" w:rsidRDefault="00877D36" w:rsidP="001B4485">
            <w:pPr>
              <w:pStyle w:val="Table"/>
            </w:pPr>
            <w:r w:rsidRPr="002F0AA0">
              <w:t>Мероприятие:</w:t>
            </w:r>
          </w:p>
          <w:p w:rsidR="00877D36" w:rsidRPr="002F0AA0" w:rsidRDefault="00877D36" w:rsidP="001B4485">
            <w:pPr>
              <w:pStyle w:val="Table"/>
            </w:pPr>
            <w:r w:rsidRPr="002F0AA0">
              <w:t>Проведение мероприятий по работе с кадровым резервом.</w:t>
            </w:r>
          </w:p>
        </w:tc>
        <w:tc>
          <w:tcPr>
            <w:tcW w:w="1418" w:type="dxa"/>
            <w:vAlign w:val="center"/>
          </w:tcPr>
          <w:p w:rsidR="00877D36" w:rsidRPr="002F0AA0" w:rsidRDefault="00877D36" w:rsidP="001B4485">
            <w:pPr>
              <w:pStyle w:val="Table"/>
            </w:pPr>
            <w:r w:rsidRPr="002F0AA0">
              <w:t xml:space="preserve">Количество муниципальных служащих, находящихся в кадровом резерве </w:t>
            </w:r>
          </w:p>
        </w:tc>
        <w:tc>
          <w:tcPr>
            <w:tcW w:w="850" w:type="dxa"/>
          </w:tcPr>
          <w:p w:rsidR="00877D36" w:rsidRPr="002F0AA0" w:rsidRDefault="00877D36" w:rsidP="001B4485">
            <w:pPr>
              <w:pStyle w:val="Table"/>
            </w:pPr>
            <w:r w:rsidRPr="002F0AA0">
              <w:t>человек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49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50</w:t>
            </w:r>
          </w:p>
        </w:tc>
        <w:tc>
          <w:tcPr>
            <w:tcW w:w="708" w:type="dxa"/>
          </w:tcPr>
          <w:p w:rsidR="00877D36" w:rsidRPr="002F0AA0" w:rsidRDefault="00877D36" w:rsidP="001B4485">
            <w:pPr>
              <w:pStyle w:val="Table"/>
            </w:pPr>
            <w:r w:rsidRPr="002F0AA0">
              <w:t>50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50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50</w:t>
            </w: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"/>
            </w:pPr>
            <w:r w:rsidRPr="002F0AA0">
              <w:t>50</w:t>
            </w:r>
          </w:p>
        </w:tc>
      </w:tr>
      <w:tr w:rsidR="001B4485" w:rsidRPr="002F0AA0" w:rsidTr="001B4485">
        <w:trPr>
          <w:trHeight w:val="480"/>
          <w:tblCellSpacing w:w="5" w:type="nil"/>
          <w:jc w:val="center"/>
        </w:trPr>
        <w:tc>
          <w:tcPr>
            <w:tcW w:w="567" w:type="dxa"/>
            <w:shd w:val="clear" w:color="auto" w:fill="auto"/>
          </w:tcPr>
          <w:p w:rsidR="00877D36" w:rsidRPr="002F0AA0" w:rsidRDefault="00877D36" w:rsidP="001B4485">
            <w:pPr>
              <w:pStyle w:val="Table"/>
            </w:pPr>
            <w:r w:rsidRPr="002F0AA0">
              <w:t>3.3</w:t>
            </w:r>
          </w:p>
        </w:tc>
        <w:tc>
          <w:tcPr>
            <w:tcW w:w="1417" w:type="dxa"/>
            <w:shd w:val="clear" w:color="auto" w:fill="auto"/>
          </w:tcPr>
          <w:p w:rsidR="00877D36" w:rsidRPr="002F0AA0" w:rsidRDefault="00877D36" w:rsidP="001B4485">
            <w:pPr>
              <w:pStyle w:val="Table"/>
            </w:pPr>
            <w:r w:rsidRPr="002F0AA0">
              <w:t>Мероприятие: Проведение конкурса на звание «Лучший муниципал</w:t>
            </w:r>
            <w:r w:rsidRPr="002F0AA0">
              <w:lastRenderedPageBreak/>
              <w:t>ьный служащий Крапивинского муниципального района».</w:t>
            </w:r>
          </w:p>
        </w:tc>
        <w:tc>
          <w:tcPr>
            <w:tcW w:w="1418" w:type="dxa"/>
            <w:shd w:val="clear" w:color="auto" w:fill="auto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 xml:space="preserve">Количество муниципальных служащих принявших участие в </w:t>
            </w:r>
            <w:r w:rsidRPr="002F0AA0">
              <w:lastRenderedPageBreak/>
              <w:t xml:space="preserve">конкурсе </w:t>
            </w:r>
          </w:p>
        </w:tc>
        <w:tc>
          <w:tcPr>
            <w:tcW w:w="850" w:type="dxa"/>
            <w:shd w:val="clear" w:color="auto" w:fill="auto"/>
          </w:tcPr>
          <w:p w:rsidR="00877D36" w:rsidRPr="002F0AA0" w:rsidRDefault="00877D36" w:rsidP="001B4485">
            <w:pPr>
              <w:pStyle w:val="Table"/>
            </w:pPr>
            <w:r w:rsidRPr="002F0AA0">
              <w:lastRenderedPageBreak/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877D36" w:rsidRPr="002F0AA0" w:rsidRDefault="00877D36" w:rsidP="001B4485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shd w:val="clear" w:color="auto" w:fill="auto"/>
          </w:tcPr>
          <w:p w:rsidR="00877D36" w:rsidRPr="002F0AA0" w:rsidRDefault="001E2B61" w:rsidP="001B4485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shd w:val="clear" w:color="auto" w:fill="auto"/>
          </w:tcPr>
          <w:p w:rsidR="00877D36" w:rsidRPr="002F0AA0" w:rsidRDefault="001E2B61" w:rsidP="001B4485">
            <w:pPr>
              <w:pStyle w:val="Table"/>
            </w:pPr>
            <w:r w:rsidRPr="002F0AA0">
              <w:t>0</w:t>
            </w:r>
          </w:p>
        </w:tc>
        <w:tc>
          <w:tcPr>
            <w:tcW w:w="708" w:type="dxa"/>
            <w:shd w:val="clear" w:color="auto" w:fill="auto"/>
          </w:tcPr>
          <w:p w:rsidR="00877D36" w:rsidRPr="002F0AA0" w:rsidRDefault="001E2B61" w:rsidP="001B4485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</w:tcPr>
          <w:p w:rsidR="00877D36" w:rsidRPr="002F0AA0" w:rsidRDefault="001E2B61" w:rsidP="001B4485">
            <w:pPr>
              <w:pStyle w:val="Table"/>
            </w:pPr>
            <w:r w:rsidRPr="002F0AA0">
              <w:t>0</w:t>
            </w:r>
          </w:p>
        </w:tc>
        <w:tc>
          <w:tcPr>
            <w:tcW w:w="709" w:type="dxa"/>
            <w:shd w:val="clear" w:color="auto" w:fill="auto"/>
          </w:tcPr>
          <w:p w:rsidR="00877D36" w:rsidRPr="002F0AA0" w:rsidRDefault="00877D36" w:rsidP="001B4485">
            <w:pPr>
              <w:pStyle w:val="Table"/>
            </w:pPr>
            <w:r w:rsidRPr="002F0AA0">
              <w:t>15</w:t>
            </w:r>
          </w:p>
        </w:tc>
        <w:tc>
          <w:tcPr>
            <w:tcW w:w="709" w:type="dxa"/>
          </w:tcPr>
          <w:p w:rsidR="00877D36" w:rsidRPr="002F0AA0" w:rsidRDefault="00877D36" w:rsidP="001B4485">
            <w:pPr>
              <w:pStyle w:val="Table"/>
            </w:pPr>
            <w:r w:rsidRPr="002F0AA0">
              <w:t>15</w:t>
            </w:r>
          </w:p>
        </w:tc>
        <w:tc>
          <w:tcPr>
            <w:tcW w:w="737" w:type="dxa"/>
          </w:tcPr>
          <w:p w:rsidR="00877D36" w:rsidRPr="002F0AA0" w:rsidRDefault="00417EBB" w:rsidP="001B4485">
            <w:pPr>
              <w:pStyle w:val="Table"/>
            </w:pPr>
            <w:r w:rsidRPr="002F0AA0">
              <w:t>15</w:t>
            </w:r>
          </w:p>
        </w:tc>
      </w:tr>
    </w:tbl>
    <w:p w:rsidR="002F0AA0" w:rsidRPr="002F0AA0" w:rsidRDefault="002F0AA0">
      <w:pPr>
        <w:shd w:val="clear" w:color="auto" w:fill="FFFFFF"/>
        <w:tabs>
          <w:tab w:val="left" w:pos="331"/>
        </w:tabs>
        <w:rPr>
          <w:rFonts w:cs="Arial"/>
          <w:spacing w:val="-18"/>
        </w:rPr>
      </w:pPr>
    </w:p>
    <w:sectPr w:rsidR="002F0AA0" w:rsidRPr="002F0AA0" w:rsidSect="002F0AA0">
      <w:headerReference w:type="default" r:id="rId8"/>
      <w:headerReference w:type="first" r:id="rId9"/>
      <w:pgSz w:w="11909" w:h="16834"/>
      <w:pgMar w:top="1134" w:right="851" w:bottom="1134" w:left="1418" w:header="454" w:footer="624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D9" w:rsidRDefault="00B874D9" w:rsidP="004077D6">
      <w:r>
        <w:separator/>
      </w:r>
    </w:p>
  </w:endnote>
  <w:endnote w:type="continuationSeparator" w:id="1">
    <w:p w:rsidR="00B874D9" w:rsidRDefault="00B874D9" w:rsidP="0040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D9" w:rsidRDefault="00B874D9" w:rsidP="004077D6">
      <w:r>
        <w:separator/>
      </w:r>
    </w:p>
  </w:footnote>
  <w:footnote w:type="continuationSeparator" w:id="1">
    <w:p w:rsidR="00B874D9" w:rsidRDefault="00B874D9" w:rsidP="00407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D6" w:rsidRPr="004077D6" w:rsidRDefault="006E3111">
    <w:pPr>
      <w:pStyle w:val="a7"/>
      <w:jc w:val="center"/>
      <w:rPr>
        <w:rFonts w:ascii="Times New Roman" w:hAnsi="Times New Roman"/>
      </w:rPr>
    </w:pPr>
    <w:r w:rsidRPr="004077D6">
      <w:rPr>
        <w:rFonts w:ascii="Times New Roman" w:hAnsi="Times New Roman"/>
      </w:rPr>
      <w:fldChar w:fldCharType="begin"/>
    </w:r>
    <w:r w:rsidR="004077D6" w:rsidRPr="004077D6">
      <w:rPr>
        <w:rFonts w:ascii="Times New Roman" w:hAnsi="Times New Roman"/>
      </w:rPr>
      <w:instrText>PAGE   \* MERGEFORMAT</w:instrText>
    </w:r>
    <w:r w:rsidRPr="004077D6">
      <w:rPr>
        <w:rFonts w:ascii="Times New Roman" w:hAnsi="Times New Roman"/>
      </w:rPr>
      <w:fldChar w:fldCharType="separate"/>
    </w:r>
    <w:r w:rsidR="00EA08B1">
      <w:rPr>
        <w:rFonts w:ascii="Times New Roman" w:hAnsi="Times New Roman"/>
        <w:noProof/>
      </w:rPr>
      <w:t>1</w:t>
    </w:r>
    <w:r w:rsidRPr="004077D6">
      <w:rPr>
        <w:rFonts w:ascii="Times New Roman" w:hAnsi="Times New Roman"/>
      </w:rPr>
      <w:fldChar w:fldCharType="end"/>
    </w:r>
  </w:p>
  <w:p w:rsidR="004077D6" w:rsidRDefault="004077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69" w:rsidRPr="007415C1" w:rsidRDefault="006E3111">
    <w:pPr>
      <w:pStyle w:val="a7"/>
      <w:jc w:val="center"/>
      <w:rPr>
        <w:color w:val="FFFFFF"/>
      </w:rPr>
    </w:pPr>
    <w:r w:rsidRPr="007415C1">
      <w:rPr>
        <w:color w:val="FFFFFF"/>
      </w:rPr>
      <w:fldChar w:fldCharType="begin"/>
    </w:r>
    <w:r w:rsidR="00F67D69" w:rsidRPr="007415C1">
      <w:rPr>
        <w:color w:val="FFFFFF"/>
      </w:rPr>
      <w:instrText>PAGE   \* MERGEFORMAT</w:instrText>
    </w:r>
    <w:r w:rsidRPr="007415C1">
      <w:rPr>
        <w:color w:val="FFFFFF"/>
      </w:rPr>
      <w:fldChar w:fldCharType="separate"/>
    </w:r>
    <w:r w:rsidR="002F0AA0">
      <w:rPr>
        <w:noProof/>
        <w:color w:val="FFFFFF"/>
      </w:rPr>
      <w:t>1</w:t>
    </w:r>
    <w:r w:rsidRPr="007415C1">
      <w:rPr>
        <w:color w:val="FFFFFF"/>
      </w:rPr>
      <w:fldChar w:fldCharType="end"/>
    </w:r>
  </w:p>
  <w:p w:rsidR="00073779" w:rsidRDefault="000737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516"/>
    <w:multiLevelType w:val="hybridMultilevel"/>
    <w:tmpl w:val="3D7C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E8677D"/>
    <w:multiLevelType w:val="hybridMultilevel"/>
    <w:tmpl w:val="8A36B60C"/>
    <w:lvl w:ilvl="0" w:tplc="8DC89646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4"/>
        </w:tabs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</w:lvl>
  </w:abstractNum>
  <w:abstractNum w:abstractNumId="3">
    <w:nsid w:val="2DF37E61"/>
    <w:multiLevelType w:val="singleLevel"/>
    <w:tmpl w:val="95905762"/>
    <w:lvl w:ilvl="0">
      <w:start w:val="2011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2F1F00E7"/>
    <w:multiLevelType w:val="hybridMultilevel"/>
    <w:tmpl w:val="BC3A9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90" w:hanging="720"/>
      </w:pPr>
    </w:lvl>
    <w:lvl w:ilvl="3">
      <w:start w:val="1"/>
      <w:numFmt w:val="decimal"/>
      <w:lvlText w:val="%1.%2.%3.%4."/>
      <w:lvlJc w:val="left"/>
      <w:pPr>
        <w:ind w:left="3285" w:hanging="1080"/>
      </w:pPr>
    </w:lvl>
    <w:lvl w:ilvl="4">
      <w:start w:val="1"/>
      <w:numFmt w:val="decimal"/>
      <w:lvlText w:val="%1.%2.%3.%4.%5."/>
      <w:lvlJc w:val="left"/>
      <w:pPr>
        <w:ind w:left="4020" w:hanging="1080"/>
      </w:pPr>
    </w:lvl>
    <w:lvl w:ilvl="5">
      <w:start w:val="1"/>
      <w:numFmt w:val="decimal"/>
      <w:lvlText w:val="%1.%2.%3.%4.%5.%6."/>
      <w:lvlJc w:val="left"/>
      <w:pPr>
        <w:ind w:left="5115" w:hanging="1440"/>
      </w:pPr>
    </w:lvl>
    <w:lvl w:ilvl="6">
      <w:start w:val="1"/>
      <w:numFmt w:val="decimal"/>
      <w:lvlText w:val="%1.%2.%3.%4.%5.%6.%7."/>
      <w:lvlJc w:val="left"/>
      <w:pPr>
        <w:ind w:left="6210" w:hanging="1800"/>
      </w:pPr>
    </w:lvl>
    <w:lvl w:ilvl="7">
      <w:start w:val="1"/>
      <w:numFmt w:val="decimal"/>
      <w:lvlText w:val="%1.%2.%3.%4.%5.%6.%7.%8."/>
      <w:lvlJc w:val="left"/>
      <w:pPr>
        <w:ind w:left="6945" w:hanging="1800"/>
      </w:pPr>
    </w:lvl>
    <w:lvl w:ilvl="8">
      <w:start w:val="1"/>
      <w:numFmt w:val="decimal"/>
      <w:lvlText w:val="%1.%2.%3.%4.%5.%6.%7.%8.%9."/>
      <w:lvlJc w:val="left"/>
      <w:pPr>
        <w:ind w:left="8040" w:hanging="2160"/>
      </w:pPr>
    </w:lvl>
  </w:abstractNum>
  <w:abstractNum w:abstractNumId="6">
    <w:nsid w:val="61AD73E4"/>
    <w:multiLevelType w:val="hybridMultilevel"/>
    <w:tmpl w:val="2A600332"/>
    <w:lvl w:ilvl="0" w:tplc="56E2844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4084"/>
    <w:multiLevelType w:val="singleLevel"/>
    <w:tmpl w:val="AB78BB66"/>
    <w:lvl w:ilvl="0">
      <w:start w:val="3"/>
      <w:numFmt w:val="decimal"/>
      <w:lvlText w:val="3.%1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8">
    <w:nsid w:val="6E435B89"/>
    <w:multiLevelType w:val="hybridMultilevel"/>
    <w:tmpl w:val="2856D1D2"/>
    <w:lvl w:ilvl="0" w:tplc="72F83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9571B5"/>
    <w:multiLevelType w:val="hybridMultilevel"/>
    <w:tmpl w:val="A2285FA0"/>
    <w:lvl w:ilvl="0" w:tplc="0A7EDDA8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686854"/>
    <w:multiLevelType w:val="hybridMultilevel"/>
    <w:tmpl w:val="477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6100"/>
    <w:multiLevelType w:val="hybridMultilevel"/>
    <w:tmpl w:val="056E873A"/>
    <w:lvl w:ilvl="0" w:tplc="8AE627AE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47B61"/>
    <w:rsid w:val="000040AB"/>
    <w:rsid w:val="00005F0D"/>
    <w:rsid w:val="00010495"/>
    <w:rsid w:val="0002225F"/>
    <w:rsid w:val="0002577D"/>
    <w:rsid w:val="00026B76"/>
    <w:rsid w:val="00027459"/>
    <w:rsid w:val="00033738"/>
    <w:rsid w:val="00033DC7"/>
    <w:rsid w:val="00042206"/>
    <w:rsid w:val="00044833"/>
    <w:rsid w:val="000536F3"/>
    <w:rsid w:val="000539A6"/>
    <w:rsid w:val="000542DE"/>
    <w:rsid w:val="000566D2"/>
    <w:rsid w:val="0006099F"/>
    <w:rsid w:val="000618A9"/>
    <w:rsid w:val="0006394E"/>
    <w:rsid w:val="00070B51"/>
    <w:rsid w:val="00073779"/>
    <w:rsid w:val="00073F2A"/>
    <w:rsid w:val="00074342"/>
    <w:rsid w:val="0008027C"/>
    <w:rsid w:val="000859AC"/>
    <w:rsid w:val="00092A09"/>
    <w:rsid w:val="00094C29"/>
    <w:rsid w:val="0009562A"/>
    <w:rsid w:val="000963EA"/>
    <w:rsid w:val="000A4E13"/>
    <w:rsid w:val="000A6E50"/>
    <w:rsid w:val="000B4005"/>
    <w:rsid w:val="000B7651"/>
    <w:rsid w:val="000C1771"/>
    <w:rsid w:val="000C351C"/>
    <w:rsid w:val="000C5BE5"/>
    <w:rsid w:val="000C78ED"/>
    <w:rsid w:val="000D25F7"/>
    <w:rsid w:val="000D2D1A"/>
    <w:rsid w:val="000D55F0"/>
    <w:rsid w:val="000D5781"/>
    <w:rsid w:val="000E1DD3"/>
    <w:rsid w:val="000E1DF1"/>
    <w:rsid w:val="000E254D"/>
    <w:rsid w:val="000E37D3"/>
    <w:rsid w:val="000E480E"/>
    <w:rsid w:val="000F004E"/>
    <w:rsid w:val="000F2490"/>
    <w:rsid w:val="000F24DE"/>
    <w:rsid w:val="000F3CD1"/>
    <w:rsid w:val="00120AA4"/>
    <w:rsid w:val="001212A6"/>
    <w:rsid w:val="00121C73"/>
    <w:rsid w:val="00123B5F"/>
    <w:rsid w:val="00125622"/>
    <w:rsid w:val="001259C6"/>
    <w:rsid w:val="0013230F"/>
    <w:rsid w:val="0013377E"/>
    <w:rsid w:val="00143E09"/>
    <w:rsid w:val="00150522"/>
    <w:rsid w:val="00156D10"/>
    <w:rsid w:val="00161545"/>
    <w:rsid w:val="001635CA"/>
    <w:rsid w:val="00167ED4"/>
    <w:rsid w:val="00171E30"/>
    <w:rsid w:val="00175E51"/>
    <w:rsid w:val="00176F41"/>
    <w:rsid w:val="0018180A"/>
    <w:rsid w:val="0018198C"/>
    <w:rsid w:val="0018280E"/>
    <w:rsid w:val="00187777"/>
    <w:rsid w:val="001902B3"/>
    <w:rsid w:val="0019175E"/>
    <w:rsid w:val="001A05D5"/>
    <w:rsid w:val="001A20B0"/>
    <w:rsid w:val="001B31EF"/>
    <w:rsid w:val="001B4485"/>
    <w:rsid w:val="001B51B0"/>
    <w:rsid w:val="001C27E0"/>
    <w:rsid w:val="001C59B3"/>
    <w:rsid w:val="001C60C0"/>
    <w:rsid w:val="001C6FA3"/>
    <w:rsid w:val="001D44B8"/>
    <w:rsid w:val="001D4E80"/>
    <w:rsid w:val="001E0BF9"/>
    <w:rsid w:val="001E2B61"/>
    <w:rsid w:val="001E5EB2"/>
    <w:rsid w:val="001F0A8B"/>
    <w:rsid w:val="001F472A"/>
    <w:rsid w:val="002027D1"/>
    <w:rsid w:val="002029CE"/>
    <w:rsid w:val="00205918"/>
    <w:rsid w:val="00206788"/>
    <w:rsid w:val="00213F19"/>
    <w:rsid w:val="00216DCF"/>
    <w:rsid w:val="0022155C"/>
    <w:rsid w:val="0022222D"/>
    <w:rsid w:val="00222CB6"/>
    <w:rsid w:val="00224CF8"/>
    <w:rsid w:val="002300E1"/>
    <w:rsid w:val="0023161D"/>
    <w:rsid w:val="00234552"/>
    <w:rsid w:val="00240EEE"/>
    <w:rsid w:val="00245BC8"/>
    <w:rsid w:val="00251434"/>
    <w:rsid w:val="002554E3"/>
    <w:rsid w:val="00256CB6"/>
    <w:rsid w:val="0026218E"/>
    <w:rsid w:val="00262BC6"/>
    <w:rsid w:val="0026319E"/>
    <w:rsid w:val="002636FA"/>
    <w:rsid w:val="00266530"/>
    <w:rsid w:val="00273997"/>
    <w:rsid w:val="00277121"/>
    <w:rsid w:val="002818EF"/>
    <w:rsid w:val="002827A0"/>
    <w:rsid w:val="00290D71"/>
    <w:rsid w:val="00296EA0"/>
    <w:rsid w:val="002A288C"/>
    <w:rsid w:val="002A48FF"/>
    <w:rsid w:val="002B11DE"/>
    <w:rsid w:val="002B46CD"/>
    <w:rsid w:val="002B5E83"/>
    <w:rsid w:val="002B7A84"/>
    <w:rsid w:val="002D461E"/>
    <w:rsid w:val="002E1D25"/>
    <w:rsid w:val="002F0AA0"/>
    <w:rsid w:val="002F42A5"/>
    <w:rsid w:val="002F559F"/>
    <w:rsid w:val="003005A5"/>
    <w:rsid w:val="00300683"/>
    <w:rsid w:val="003014B0"/>
    <w:rsid w:val="0030443A"/>
    <w:rsid w:val="0032073B"/>
    <w:rsid w:val="00322B31"/>
    <w:rsid w:val="00323B9A"/>
    <w:rsid w:val="00330504"/>
    <w:rsid w:val="00332ABB"/>
    <w:rsid w:val="003370F5"/>
    <w:rsid w:val="0034084A"/>
    <w:rsid w:val="00341DBB"/>
    <w:rsid w:val="00342EE1"/>
    <w:rsid w:val="00342F94"/>
    <w:rsid w:val="00350E62"/>
    <w:rsid w:val="00350FD0"/>
    <w:rsid w:val="00353B6E"/>
    <w:rsid w:val="003567CE"/>
    <w:rsid w:val="003608EE"/>
    <w:rsid w:val="003612D0"/>
    <w:rsid w:val="0036164C"/>
    <w:rsid w:val="0036232C"/>
    <w:rsid w:val="0036255E"/>
    <w:rsid w:val="00363CD5"/>
    <w:rsid w:val="00366A5B"/>
    <w:rsid w:val="00372A95"/>
    <w:rsid w:val="00380E7F"/>
    <w:rsid w:val="00384C51"/>
    <w:rsid w:val="0038786D"/>
    <w:rsid w:val="00390FD3"/>
    <w:rsid w:val="00395881"/>
    <w:rsid w:val="003A2E46"/>
    <w:rsid w:val="003B080E"/>
    <w:rsid w:val="003B4557"/>
    <w:rsid w:val="003C04DF"/>
    <w:rsid w:val="003C3B82"/>
    <w:rsid w:val="003D10EE"/>
    <w:rsid w:val="003D2AD0"/>
    <w:rsid w:val="003E474E"/>
    <w:rsid w:val="003E4E11"/>
    <w:rsid w:val="003E73CF"/>
    <w:rsid w:val="003F007E"/>
    <w:rsid w:val="003F05BB"/>
    <w:rsid w:val="003F6A95"/>
    <w:rsid w:val="003F74D8"/>
    <w:rsid w:val="00401344"/>
    <w:rsid w:val="00402B10"/>
    <w:rsid w:val="00402FA8"/>
    <w:rsid w:val="00405158"/>
    <w:rsid w:val="004077D6"/>
    <w:rsid w:val="00415EC6"/>
    <w:rsid w:val="00417EBB"/>
    <w:rsid w:val="00423478"/>
    <w:rsid w:val="0042357B"/>
    <w:rsid w:val="00425755"/>
    <w:rsid w:val="004259C7"/>
    <w:rsid w:val="00425BC1"/>
    <w:rsid w:val="00425E87"/>
    <w:rsid w:val="004264E8"/>
    <w:rsid w:val="00426E2C"/>
    <w:rsid w:val="00427C68"/>
    <w:rsid w:val="00437719"/>
    <w:rsid w:val="0044079D"/>
    <w:rsid w:val="004413D7"/>
    <w:rsid w:val="00455AED"/>
    <w:rsid w:val="00456E21"/>
    <w:rsid w:val="00460714"/>
    <w:rsid w:val="00460769"/>
    <w:rsid w:val="00463956"/>
    <w:rsid w:val="00470944"/>
    <w:rsid w:val="004720D1"/>
    <w:rsid w:val="0047694E"/>
    <w:rsid w:val="00476DFA"/>
    <w:rsid w:val="00480612"/>
    <w:rsid w:val="00490B1A"/>
    <w:rsid w:val="00495541"/>
    <w:rsid w:val="00495672"/>
    <w:rsid w:val="004A20E6"/>
    <w:rsid w:val="004A5029"/>
    <w:rsid w:val="004B32CE"/>
    <w:rsid w:val="004B5540"/>
    <w:rsid w:val="004C4D04"/>
    <w:rsid w:val="004D360A"/>
    <w:rsid w:val="004D4784"/>
    <w:rsid w:val="004D4E9A"/>
    <w:rsid w:val="004D65A8"/>
    <w:rsid w:val="004D6E1B"/>
    <w:rsid w:val="004E241A"/>
    <w:rsid w:val="004F2EA2"/>
    <w:rsid w:val="00507F8C"/>
    <w:rsid w:val="0051348E"/>
    <w:rsid w:val="005139D3"/>
    <w:rsid w:val="0052006E"/>
    <w:rsid w:val="00522B85"/>
    <w:rsid w:val="00524595"/>
    <w:rsid w:val="00526801"/>
    <w:rsid w:val="0053298C"/>
    <w:rsid w:val="005334B2"/>
    <w:rsid w:val="00533D24"/>
    <w:rsid w:val="00534B89"/>
    <w:rsid w:val="005366A1"/>
    <w:rsid w:val="00542607"/>
    <w:rsid w:val="005502B3"/>
    <w:rsid w:val="00554547"/>
    <w:rsid w:val="0055506F"/>
    <w:rsid w:val="005565B5"/>
    <w:rsid w:val="0056159D"/>
    <w:rsid w:val="00562AB2"/>
    <w:rsid w:val="00565533"/>
    <w:rsid w:val="00570782"/>
    <w:rsid w:val="00573048"/>
    <w:rsid w:val="00582B14"/>
    <w:rsid w:val="00583025"/>
    <w:rsid w:val="00595A89"/>
    <w:rsid w:val="00596964"/>
    <w:rsid w:val="005A0AAE"/>
    <w:rsid w:val="005A3127"/>
    <w:rsid w:val="005B4CCA"/>
    <w:rsid w:val="005B6B7B"/>
    <w:rsid w:val="005B7704"/>
    <w:rsid w:val="005C1743"/>
    <w:rsid w:val="005C1A38"/>
    <w:rsid w:val="005C69D1"/>
    <w:rsid w:val="005D53B0"/>
    <w:rsid w:val="005D549A"/>
    <w:rsid w:val="005E1242"/>
    <w:rsid w:val="005E314D"/>
    <w:rsid w:val="005E37AC"/>
    <w:rsid w:val="005F18C6"/>
    <w:rsid w:val="005F1CD4"/>
    <w:rsid w:val="00606164"/>
    <w:rsid w:val="00607E49"/>
    <w:rsid w:val="00623091"/>
    <w:rsid w:val="00623B33"/>
    <w:rsid w:val="00642759"/>
    <w:rsid w:val="0065293F"/>
    <w:rsid w:val="00653950"/>
    <w:rsid w:val="0065689F"/>
    <w:rsid w:val="00663524"/>
    <w:rsid w:val="00664263"/>
    <w:rsid w:val="0067271B"/>
    <w:rsid w:val="006765D4"/>
    <w:rsid w:val="00685036"/>
    <w:rsid w:val="0069151F"/>
    <w:rsid w:val="0069278B"/>
    <w:rsid w:val="0069465D"/>
    <w:rsid w:val="00694D7E"/>
    <w:rsid w:val="006A2C1D"/>
    <w:rsid w:val="006A3B1D"/>
    <w:rsid w:val="006A5A95"/>
    <w:rsid w:val="006A6023"/>
    <w:rsid w:val="006A76C2"/>
    <w:rsid w:val="006B5DF5"/>
    <w:rsid w:val="006B6D33"/>
    <w:rsid w:val="006B7B33"/>
    <w:rsid w:val="006C618A"/>
    <w:rsid w:val="006C75DD"/>
    <w:rsid w:val="006D44C5"/>
    <w:rsid w:val="006D554C"/>
    <w:rsid w:val="006D67E5"/>
    <w:rsid w:val="006D7B73"/>
    <w:rsid w:val="006D7BA3"/>
    <w:rsid w:val="006E1A13"/>
    <w:rsid w:val="006E3111"/>
    <w:rsid w:val="006F2988"/>
    <w:rsid w:val="006F4A21"/>
    <w:rsid w:val="006F5FDE"/>
    <w:rsid w:val="00701D70"/>
    <w:rsid w:val="00703EA4"/>
    <w:rsid w:val="00704C00"/>
    <w:rsid w:val="007053B4"/>
    <w:rsid w:val="007102EF"/>
    <w:rsid w:val="0071044B"/>
    <w:rsid w:val="00723AE4"/>
    <w:rsid w:val="0072428D"/>
    <w:rsid w:val="0073205B"/>
    <w:rsid w:val="00734C37"/>
    <w:rsid w:val="00736EBD"/>
    <w:rsid w:val="007415C1"/>
    <w:rsid w:val="007536F2"/>
    <w:rsid w:val="00755970"/>
    <w:rsid w:val="0076335F"/>
    <w:rsid w:val="00764F31"/>
    <w:rsid w:val="00765906"/>
    <w:rsid w:val="007700CD"/>
    <w:rsid w:val="00772E24"/>
    <w:rsid w:val="007746C4"/>
    <w:rsid w:val="00780439"/>
    <w:rsid w:val="007913B9"/>
    <w:rsid w:val="00793DAF"/>
    <w:rsid w:val="007A2A5E"/>
    <w:rsid w:val="007A7AB3"/>
    <w:rsid w:val="007B1C64"/>
    <w:rsid w:val="007B265B"/>
    <w:rsid w:val="007B62F0"/>
    <w:rsid w:val="007D0658"/>
    <w:rsid w:val="007D4562"/>
    <w:rsid w:val="007E19ED"/>
    <w:rsid w:val="007E4FD7"/>
    <w:rsid w:val="007E638C"/>
    <w:rsid w:val="007E6D1B"/>
    <w:rsid w:val="007F0FD0"/>
    <w:rsid w:val="007F7808"/>
    <w:rsid w:val="007F7CD0"/>
    <w:rsid w:val="00805CA8"/>
    <w:rsid w:val="00805D32"/>
    <w:rsid w:val="008068E8"/>
    <w:rsid w:val="008070FD"/>
    <w:rsid w:val="00811814"/>
    <w:rsid w:val="00813003"/>
    <w:rsid w:val="00815113"/>
    <w:rsid w:val="0081523E"/>
    <w:rsid w:val="008153A7"/>
    <w:rsid w:val="00816B39"/>
    <w:rsid w:val="00817C5B"/>
    <w:rsid w:val="00824D36"/>
    <w:rsid w:val="0082696E"/>
    <w:rsid w:val="0083061A"/>
    <w:rsid w:val="0083451C"/>
    <w:rsid w:val="00834FBB"/>
    <w:rsid w:val="00844ADF"/>
    <w:rsid w:val="00846AE3"/>
    <w:rsid w:val="00847B61"/>
    <w:rsid w:val="00853EC4"/>
    <w:rsid w:val="00853F90"/>
    <w:rsid w:val="00854617"/>
    <w:rsid w:val="008635F5"/>
    <w:rsid w:val="0086426C"/>
    <w:rsid w:val="008651BC"/>
    <w:rsid w:val="00866987"/>
    <w:rsid w:val="00877D36"/>
    <w:rsid w:val="008929F9"/>
    <w:rsid w:val="00894032"/>
    <w:rsid w:val="00895076"/>
    <w:rsid w:val="008A1AF5"/>
    <w:rsid w:val="008B05BF"/>
    <w:rsid w:val="008B2DEF"/>
    <w:rsid w:val="008B5C8D"/>
    <w:rsid w:val="008C0800"/>
    <w:rsid w:val="008C2DF6"/>
    <w:rsid w:val="008C41E1"/>
    <w:rsid w:val="008C73B4"/>
    <w:rsid w:val="008C76EB"/>
    <w:rsid w:val="008D0AC8"/>
    <w:rsid w:val="008D30F4"/>
    <w:rsid w:val="008D3E32"/>
    <w:rsid w:val="008D5378"/>
    <w:rsid w:val="008D7E7D"/>
    <w:rsid w:val="008E2CA2"/>
    <w:rsid w:val="008E2F83"/>
    <w:rsid w:val="008F1530"/>
    <w:rsid w:val="008F182D"/>
    <w:rsid w:val="008F4F3F"/>
    <w:rsid w:val="008F6EBB"/>
    <w:rsid w:val="00902D83"/>
    <w:rsid w:val="00905178"/>
    <w:rsid w:val="00911E8C"/>
    <w:rsid w:val="00912E74"/>
    <w:rsid w:val="00917DC0"/>
    <w:rsid w:val="009205E7"/>
    <w:rsid w:val="00920C41"/>
    <w:rsid w:val="00922E84"/>
    <w:rsid w:val="00925115"/>
    <w:rsid w:val="009257E3"/>
    <w:rsid w:val="0093248B"/>
    <w:rsid w:val="00932A7D"/>
    <w:rsid w:val="00933EC3"/>
    <w:rsid w:val="00934429"/>
    <w:rsid w:val="009374CD"/>
    <w:rsid w:val="009462E0"/>
    <w:rsid w:val="00951DAB"/>
    <w:rsid w:val="00953ACE"/>
    <w:rsid w:val="00955098"/>
    <w:rsid w:val="00962EEF"/>
    <w:rsid w:val="00963247"/>
    <w:rsid w:val="00963832"/>
    <w:rsid w:val="00963DA4"/>
    <w:rsid w:val="00967520"/>
    <w:rsid w:val="00974208"/>
    <w:rsid w:val="00975486"/>
    <w:rsid w:val="0097658F"/>
    <w:rsid w:val="00976E2E"/>
    <w:rsid w:val="0098078A"/>
    <w:rsid w:val="009918C0"/>
    <w:rsid w:val="0099486F"/>
    <w:rsid w:val="0099624C"/>
    <w:rsid w:val="0099780C"/>
    <w:rsid w:val="009A6CD0"/>
    <w:rsid w:val="009B0AD9"/>
    <w:rsid w:val="009B2B7B"/>
    <w:rsid w:val="009B43B4"/>
    <w:rsid w:val="009B7B7B"/>
    <w:rsid w:val="009C0190"/>
    <w:rsid w:val="009C0996"/>
    <w:rsid w:val="009C15CD"/>
    <w:rsid w:val="009C7DE3"/>
    <w:rsid w:val="009D09B6"/>
    <w:rsid w:val="009D7663"/>
    <w:rsid w:val="009E73A6"/>
    <w:rsid w:val="009E74CA"/>
    <w:rsid w:val="009F0770"/>
    <w:rsid w:val="009F2CB6"/>
    <w:rsid w:val="009F50B7"/>
    <w:rsid w:val="00A00149"/>
    <w:rsid w:val="00A03B9A"/>
    <w:rsid w:val="00A112DD"/>
    <w:rsid w:val="00A15FC7"/>
    <w:rsid w:val="00A303DD"/>
    <w:rsid w:val="00A31C31"/>
    <w:rsid w:val="00A3402C"/>
    <w:rsid w:val="00A34F7F"/>
    <w:rsid w:val="00A36B4A"/>
    <w:rsid w:val="00A3785F"/>
    <w:rsid w:val="00A46A62"/>
    <w:rsid w:val="00A46A83"/>
    <w:rsid w:val="00A5127C"/>
    <w:rsid w:val="00A550CC"/>
    <w:rsid w:val="00A55BEA"/>
    <w:rsid w:val="00A70F3A"/>
    <w:rsid w:val="00A72C48"/>
    <w:rsid w:val="00A736D8"/>
    <w:rsid w:val="00A74A22"/>
    <w:rsid w:val="00A77099"/>
    <w:rsid w:val="00A83756"/>
    <w:rsid w:val="00A86FE5"/>
    <w:rsid w:val="00A9014F"/>
    <w:rsid w:val="00A90E13"/>
    <w:rsid w:val="00A95DE4"/>
    <w:rsid w:val="00A97ABE"/>
    <w:rsid w:val="00AA4F59"/>
    <w:rsid w:val="00AA6658"/>
    <w:rsid w:val="00AB5A59"/>
    <w:rsid w:val="00AD06F7"/>
    <w:rsid w:val="00AD1B17"/>
    <w:rsid w:val="00AD5C50"/>
    <w:rsid w:val="00AD614D"/>
    <w:rsid w:val="00AE2B68"/>
    <w:rsid w:val="00AE312F"/>
    <w:rsid w:val="00AE3EC1"/>
    <w:rsid w:val="00AF132D"/>
    <w:rsid w:val="00AF3102"/>
    <w:rsid w:val="00AF3E00"/>
    <w:rsid w:val="00AF6EF7"/>
    <w:rsid w:val="00B0025F"/>
    <w:rsid w:val="00B013FD"/>
    <w:rsid w:val="00B04BDF"/>
    <w:rsid w:val="00B07B86"/>
    <w:rsid w:val="00B12AA7"/>
    <w:rsid w:val="00B14540"/>
    <w:rsid w:val="00B14743"/>
    <w:rsid w:val="00B16724"/>
    <w:rsid w:val="00B20C95"/>
    <w:rsid w:val="00B22814"/>
    <w:rsid w:val="00B27FF7"/>
    <w:rsid w:val="00B31993"/>
    <w:rsid w:val="00B377F9"/>
    <w:rsid w:val="00B4485F"/>
    <w:rsid w:val="00B4596F"/>
    <w:rsid w:val="00B62187"/>
    <w:rsid w:val="00B62369"/>
    <w:rsid w:val="00B63324"/>
    <w:rsid w:val="00B63977"/>
    <w:rsid w:val="00B64C78"/>
    <w:rsid w:val="00B6586B"/>
    <w:rsid w:val="00B70399"/>
    <w:rsid w:val="00B76008"/>
    <w:rsid w:val="00B81B28"/>
    <w:rsid w:val="00B82F5F"/>
    <w:rsid w:val="00B8592F"/>
    <w:rsid w:val="00B86AD0"/>
    <w:rsid w:val="00B874D9"/>
    <w:rsid w:val="00BA0223"/>
    <w:rsid w:val="00BA3BAA"/>
    <w:rsid w:val="00BA698D"/>
    <w:rsid w:val="00BA7E68"/>
    <w:rsid w:val="00BB27C4"/>
    <w:rsid w:val="00BB5CD7"/>
    <w:rsid w:val="00BB7C4C"/>
    <w:rsid w:val="00BC3F52"/>
    <w:rsid w:val="00BC7522"/>
    <w:rsid w:val="00BE031C"/>
    <w:rsid w:val="00BE19DA"/>
    <w:rsid w:val="00BE53C6"/>
    <w:rsid w:val="00BE661F"/>
    <w:rsid w:val="00BE7241"/>
    <w:rsid w:val="00BF0844"/>
    <w:rsid w:val="00BF4712"/>
    <w:rsid w:val="00BF4CFF"/>
    <w:rsid w:val="00C02E31"/>
    <w:rsid w:val="00C053C0"/>
    <w:rsid w:val="00C06D24"/>
    <w:rsid w:val="00C1009C"/>
    <w:rsid w:val="00C12CF1"/>
    <w:rsid w:val="00C16023"/>
    <w:rsid w:val="00C32A29"/>
    <w:rsid w:val="00C33BBB"/>
    <w:rsid w:val="00C35054"/>
    <w:rsid w:val="00C41109"/>
    <w:rsid w:val="00C411D1"/>
    <w:rsid w:val="00C436A1"/>
    <w:rsid w:val="00C44649"/>
    <w:rsid w:val="00C51C0A"/>
    <w:rsid w:val="00C541AB"/>
    <w:rsid w:val="00C620D7"/>
    <w:rsid w:val="00C6342F"/>
    <w:rsid w:val="00C64888"/>
    <w:rsid w:val="00C67691"/>
    <w:rsid w:val="00C67911"/>
    <w:rsid w:val="00C67F8D"/>
    <w:rsid w:val="00C704CE"/>
    <w:rsid w:val="00C73F46"/>
    <w:rsid w:val="00C758E9"/>
    <w:rsid w:val="00C77E68"/>
    <w:rsid w:val="00C82094"/>
    <w:rsid w:val="00C86409"/>
    <w:rsid w:val="00C86518"/>
    <w:rsid w:val="00C913CC"/>
    <w:rsid w:val="00C94EEA"/>
    <w:rsid w:val="00CA33B6"/>
    <w:rsid w:val="00CA6553"/>
    <w:rsid w:val="00CB0234"/>
    <w:rsid w:val="00CB1088"/>
    <w:rsid w:val="00CB17C8"/>
    <w:rsid w:val="00CB4CC2"/>
    <w:rsid w:val="00CB71C4"/>
    <w:rsid w:val="00CC1236"/>
    <w:rsid w:val="00CC14A2"/>
    <w:rsid w:val="00CD0447"/>
    <w:rsid w:val="00CD1BC2"/>
    <w:rsid w:val="00CE1894"/>
    <w:rsid w:val="00CE24E8"/>
    <w:rsid w:val="00CE33EC"/>
    <w:rsid w:val="00CF1FDA"/>
    <w:rsid w:val="00CF54DD"/>
    <w:rsid w:val="00D00189"/>
    <w:rsid w:val="00D02758"/>
    <w:rsid w:val="00D04791"/>
    <w:rsid w:val="00D05854"/>
    <w:rsid w:val="00D1246E"/>
    <w:rsid w:val="00D16346"/>
    <w:rsid w:val="00D40DCD"/>
    <w:rsid w:val="00D41E16"/>
    <w:rsid w:val="00D42355"/>
    <w:rsid w:val="00D52BB8"/>
    <w:rsid w:val="00D56F53"/>
    <w:rsid w:val="00D6144B"/>
    <w:rsid w:val="00D6146B"/>
    <w:rsid w:val="00D62D8F"/>
    <w:rsid w:val="00D637B5"/>
    <w:rsid w:val="00D646AA"/>
    <w:rsid w:val="00D65AD8"/>
    <w:rsid w:val="00D7331F"/>
    <w:rsid w:val="00D744D9"/>
    <w:rsid w:val="00D75085"/>
    <w:rsid w:val="00D756FC"/>
    <w:rsid w:val="00D81BB5"/>
    <w:rsid w:val="00D828E2"/>
    <w:rsid w:val="00D90826"/>
    <w:rsid w:val="00D94DCD"/>
    <w:rsid w:val="00D95600"/>
    <w:rsid w:val="00D966C5"/>
    <w:rsid w:val="00D96864"/>
    <w:rsid w:val="00D96959"/>
    <w:rsid w:val="00D97D64"/>
    <w:rsid w:val="00DA4478"/>
    <w:rsid w:val="00DB1383"/>
    <w:rsid w:val="00DB5512"/>
    <w:rsid w:val="00DB7241"/>
    <w:rsid w:val="00DC66B0"/>
    <w:rsid w:val="00DC70F2"/>
    <w:rsid w:val="00DE0328"/>
    <w:rsid w:val="00DE52F5"/>
    <w:rsid w:val="00DF0C2F"/>
    <w:rsid w:val="00DF2032"/>
    <w:rsid w:val="00DF2CA9"/>
    <w:rsid w:val="00DF3674"/>
    <w:rsid w:val="00DF5F7E"/>
    <w:rsid w:val="00DF6833"/>
    <w:rsid w:val="00DF73F3"/>
    <w:rsid w:val="00E0350A"/>
    <w:rsid w:val="00E0431C"/>
    <w:rsid w:val="00E11E2A"/>
    <w:rsid w:val="00E177E9"/>
    <w:rsid w:val="00E241EE"/>
    <w:rsid w:val="00E24A04"/>
    <w:rsid w:val="00E250BB"/>
    <w:rsid w:val="00E31F1D"/>
    <w:rsid w:val="00E3314B"/>
    <w:rsid w:val="00E4055E"/>
    <w:rsid w:val="00E46F9E"/>
    <w:rsid w:val="00E47D68"/>
    <w:rsid w:val="00E5217B"/>
    <w:rsid w:val="00E54145"/>
    <w:rsid w:val="00E561E2"/>
    <w:rsid w:val="00E67687"/>
    <w:rsid w:val="00E85466"/>
    <w:rsid w:val="00E900AF"/>
    <w:rsid w:val="00E9124E"/>
    <w:rsid w:val="00E93175"/>
    <w:rsid w:val="00E9785B"/>
    <w:rsid w:val="00EA08B1"/>
    <w:rsid w:val="00EA2C91"/>
    <w:rsid w:val="00EA2DBB"/>
    <w:rsid w:val="00EB43A5"/>
    <w:rsid w:val="00EC3CCE"/>
    <w:rsid w:val="00EC571B"/>
    <w:rsid w:val="00EC75C6"/>
    <w:rsid w:val="00ED15B8"/>
    <w:rsid w:val="00EF32C0"/>
    <w:rsid w:val="00EF4DE0"/>
    <w:rsid w:val="00F00B3F"/>
    <w:rsid w:val="00F1249E"/>
    <w:rsid w:val="00F17E85"/>
    <w:rsid w:val="00F22EEA"/>
    <w:rsid w:val="00F2329C"/>
    <w:rsid w:val="00F503F3"/>
    <w:rsid w:val="00F530E9"/>
    <w:rsid w:val="00F533E4"/>
    <w:rsid w:val="00F55268"/>
    <w:rsid w:val="00F57FAC"/>
    <w:rsid w:val="00F6195A"/>
    <w:rsid w:val="00F67097"/>
    <w:rsid w:val="00F67D69"/>
    <w:rsid w:val="00F82EBC"/>
    <w:rsid w:val="00F83EF7"/>
    <w:rsid w:val="00F86BB1"/>
    <w:rsid w:val="00F87DE5"/>
    <w:rsid w:val="00F927E1"/>
    <w:rsid w:val="00FA02B1"/>
    <w:rsid w:val="00FA233B"/>
    <w:rsid w:val="00FA25DD"/>
    <w:rsid w:val="00FA485E"/>
    <w:rsid w:val="00FA7E51"/>
    <w:rsid w:val="00FB0F98"/>
    <w:rsid w:val="00FB1D45"/>
    <w:rsid w:val="00FC1C28"/>
    <w:rsid w:val="00FD0F91"/>
    <w:rsid w:val="00FD27BC"/>
    <w:rsid w:val="00FE1095"/>
    <w:rsid w:val="00FF245E"/>
    <w:rsid w:val="00FF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770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77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77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77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770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D1B17"/>
    <w:pPr>
      <w:keepNext/>
      <w:spacing w:before="120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3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F6A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503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A2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E0328"/>
    <w:pPr>
      <w:spacing w:before="100" w:after="10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D52BB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2B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1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5B7704"/>
    <w:rPr>
      <w:rFonts w:ascii="Arial" w:hAnsi="Arial" w:cs="Arial"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AD1B1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D1B17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Iauiue">
    <w:name w:val="Iau?iue"/>
    <w:rsid w:val="00AD1B17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7D6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7D6"/>
    <w:rPr>
      <w:rFonts w:ascii="Arial" w:hAnsi="Arial" w:cs="Arial"/>
    </w:rPr>
  </w:style>
  <w:style w:type="character" w:customStyle="1" w:styleId="wmi-callto">
    <w:name w:val="wmi-callto"/>
    <w:rsid w:val="00D1246E"/>
  </w:style>
  <w:style w:type="character" w:customStyle="1" w:styleId="10">
    <w:name w:val="Заголовок 1 Знак"/>
    <w:aliases w:val="!Части документа Знак"/>
    <w:basedOn w:val="a0"/>
    <w:link w:val="1"/>
    <w:rsid w:val="002F0A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F0AA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F0AA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B77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B770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2F0AA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77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5B7704"/>
    <w:rPr>
      <w:color w:val="0000FF"/>
      <w:u w:val="none"/>
    </w:rPr>
  </w:style>
  <w:style w:type="paragraph" w:customStyle="1" w:styleId="Application">
    <w:name w:val="Application!Приложение"/>
    <w:rsid w:val="005B77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5B77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770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770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770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77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77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77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770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D1B17"/>
    <w:pPr>
      <w:keepNext/>
      <w:spacing w:before="120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5B770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B7704"/>
  </w:style>
  <w:style w:type="paragraph" w:customStyle="1" w:styleId="ConsPlusCell">
    <w:name w:val="ConsPlusCell"/>
    <w:rsid w:val="00813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F6A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03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A2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E0328"/>
    <w:pPr>
      <w:spacing w:before="100" w:after="10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D52BB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2B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1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5B7704"/>
    <w:rPr>
      <w:rFonts w:ascii="Arial" w:hAnsi="Arial" w:cs="Arial"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AD1B1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D1B17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Iauiue">
    <w:name w:val="Iau?iue"/>
    <w:rsid w:val="00AD1B17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7D6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7D6"/>
    <w:rPr>
      <w:rFonts w:ascii="Arial" w:hAnsi="Arial" w:cs="Arial"/>
    </w:rPr>
  </w:style>
  <w:style w:type="character" w:customStyle="1" w:styleId="wmi-callto">
    <w:name w:val="wmi-callto"/>
    <w:rsid w:val="00D1246E"/>
  </w:style>
  <w:style w:type="character" w:customStyle="1" w:styleId="10">
    <w:name w:val="Заголовок 1 Знак"/>
    <w:aliases w:val="!Части документа Знак"/>
    <w:basedOn w:val="a0"/>
    <w:link w:val="1"/>
    <w:rsid w:val="002F0A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F0AA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F0AA0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B77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B770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2F0AA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77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5B7704"/>
    <w:rPr>
      <w:color w:val="0000FF"/>
      <w:u w:val="none"/>
    </w:rPr>
  </w:style>
  <w:style w:type="paragraph" w:customStyle="1" w:styleId="Application">
    <w:name w:val="Application!Приложение"/>
    <w:rsid w:val="005B77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5B77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770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77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12C7-9E1E-4D6D-A028-5CAAE379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008</dc:creator>
  <cp:lastModifiedBy>Трегубов Д.</cp:lastModifiedBy>
  <cp:revision>3</cp:revision>
  <cp:lastPrinted>2017-12-28T03:21:00Z</cp:lastPrinted>
  <dcterms:created xsi:type="dcterms:W3CDTF">2018-11-30T05:58:00Z</dcterms:created>
  <dcterms:modified xsi:type="dcterms:W3CDTF">2018-12-25T02:07:00Z</dcterms:modified>
</cp:coreProperties>
</file>