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3" w:rsidRPr="00911AAB" w:rsidRDefault="00B47C13" w:rsidP="00911AA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1AA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47C13" w:rsidRPr="00911AAB" w:rsidRDefault="00B47C13" w:rsidP="00911AA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1AAB">
        <w:rPr>
          <w:rFonts w:cs="Arial"/>
          <w:b/>
          <w:bCs/>
          <w:kern w:val="28"/>
          <w:sz w:val="32"/>
          <w:szCs w:val="32"/>
        </w:rPr>
        <w:t>к</w:t>
      </w:r>
      <w:r w:rsidR="00911AAB" w:rsidRPr="00911AAB">
        <w:rPr>
          <w:rFonts w:cs="Arial"/>
          <w:b/>
          <w:bCs/>
          <w:kern w:val="28"/>
          <w:sz w:val="32"/>
          <w:szCs w:val="32"/>
        </w:rPr>
        <w:t xml:space="preserve"> </w:t>
      </w:r>
      <w:r w:rsidRPr="00911AAB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B47C13" w:rsidRPr="00911AAB" w:rsidRDefault="00B47C13" w:rsidP="00911AA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1AA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47C13" w:rsidRPr="00911AAB" w:rsidRDefault="00B47C13" w:rsidP="00911AA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1AAB">
        <w:rPr>
          <w:rFonts w:cs="Arial"/>
          <w:b/>
          <w:bCs/>
          <w:kern w:val="28"/>
          <w:sz w:val="32"/>
          <w:szCs w:val="32"/>
        </w:rPr>
        <w:t>от</w:t>
      </w:r>
      <w:r w:rsidR="00911AAB" w:rsidRPr="00911AAB">
        <w:rPr>
          <w:rFonts w:cs="Arial"/>
          <w:b/>
          <w:bCs/>
          <w:kern w:val="28"/>
          <w:sz w:val="32"/>
          <w:szCs w:val="32"/>
        </w:rPr>
        <w:t xml:space="preserve"> 09.11.2018г926</w:t>
      </w:r>
    </w:p>
    <w:p w:rsidR="00B47C13" w:rsidRPr="00911AAB" w:rsidRDefault="00B47C13" w:rsidP="00911AA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B47C13" w:rsidRPr="00911AAB" w:rsidRDefault="00B47C13" w:rsidP="00911AA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11AAB">
        <w:rPr>
          <w:rFonts w:cs="Arial"/>
          <w:b/>
          <w:bCs/>
          <w:kern w:val="32"/>
          <w:sz w:val="32"/>
          <w:szCs w:val="32"/>
        </w:rPr>
        <w:t>Объекты для отбывания наказания в виде обязательных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508"/>
        <w:gridCol w:w="2464"/>
      </w:tblGrid>
      <w:tr w:rsidR="00B47C13" w:rsidRPr="00911AAB" w:rsidTr="00911AAB">
        <w:trPr>
          <w:trHeight w:val="569"/>
          <w:jc w:val="center"/>
        </w:trPr>
        <w:tc>
          <w:tcPr>
            <w:tcW w:w="2600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 xml:space="preserve">Наименование предприятия </w:t>
            </w:r>
          </w:p>
        </w:tc>
        <w:tc>
          <w:tcPr>
            <w:tcW w:w="4508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>Виды обязательных работ</w:t>
            </w:r>
          </w:p>
        </w:tc>
        <w:tc>
          <w:tcPr>
            <w:tcW w:w="2464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>Адрес</w:t>
            </w:r>
          </w:p>
        </w:tc>
      </w:tr>
    </w:tbl>
    <w:p w:rsidR="00B47C13" w:rsidRPr="00911AAB" w:rsidRDefault="00B47C13" w:rsidP="00911AAB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508"/>
        <w:gridCol w:w="2464"/>
      </w:tblGrid>
      <w:tr w:rsidR="00B47C13" w:rsidRPr="00911AAB" w:rsidTr="00911AAB">
        <w:trPr>
          <w:trHeight w:val="347"/>
          <w:tblHeader/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>1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>2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0"/>
            </w:pPr>
            <w:r w:rsidRPr="00911AAB">
              <w:t>3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ООО «</w:t>
            </w:r>
            <w:proofErr w:type="spellStart"/>
            <w:proofErr w:type="gramStart"/>
            <w:r w:rsidRPr="00911AAB">
              <w:t>Тепло-энергетические</w:t>
            </w:r>
            <w:proofErr w:type="spellEnd"/>
            <w:proofErr w:type="gramEnd"/>
            <w:r w:rsidRPr="00911AAB">
              <w:t xml:space="preserve"> предприятия»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 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</w:p>
          <w:p w:rsidR="00B47C13" w:rsidRPr="00911AAB" w:rsidRDefault="00B47C13" w:rsidP="00911AAB">
            <w:pPr>
              <w:pStyle w:val="Table"/>
            </w:pPr>
            <w:r w:rsidRPr="00911AAB">
              <w:t>ул. Центральная,406</w:t>
            </w:r>
          </w:p>
          <w:p w:rsidR="00B47C13" w:rsidRPr="00911AAB" w:rsidRDefault="00B47C13" w:rsidP="00911AAB">
            <w:pPr>
              <w:pStyle w:val="Table"/>
            </w:pP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ООО «Бытовик»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 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  <w:r w:rsidRPr="00911AAB">
              <w:t>, ул. Центральная, 38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ООО «</w:t>
            </w:r>
            <w:proofErr w:type="spellStart"/>
            <w:r w:rsidRPr="00911AAB">
              <w:t>Крапивинская</w:t>
            </w:r>
            <w:proofErr w:type="spellEnd"/>
            <w:r w:rsidRPr="00911AAB">
              <w:t xml:space="preserve"> ТСК»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</w:t>
            </w:r>
          </w:p>
          <w:p w:rsidR="00B47C13" w:rsidRPr="00911AAB" w:rsidRDefault="00B47C13" w:rsidP="00911AAB">
            <w:pPr>
              <w:pStyle w:val="Table"/>
            </w:pPr>
            <w:r w:rsidRPr="00911AAB">
              <w:t xml:space="preserve">Другие виды работ не требующие специальной профессиональной подготовки.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ул.Кирова,26</w:t>
            </w:r>
          </w:p>
        </w:tc>
      </w:tr>
      <w:tr w:rsidR="00B47C13" w:rsidRPr="00911AAB" w:rsidTr="00911AAB">
        <w:trPr>
          <w:trHeight w:val="557"/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Администрация</w:t>
            </w:r>
            <w:r w:rsidR="00911AAB">
              <w:t xml:space="preserve"> </w:t>
            </w:r>
            <w:proofErr w:type="spellStart"/>
            <w:r w:rsidRPr="00911AAB">
              <w:t>Банновского</w:t>
            </w:r>
            <w:proofErr w:type="spellEnd"/>
            <w:r w:rsidRPr="00911AAB">
              <w:t xml:space="preserve"> сельского поселения 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с</w:t>
            </w:r>
            <w:proofErr w:type="gramStart"/>
            <w:r w:rsidRPr="00911AAB">
              <w:t>.Б</w:t>
            </w:r>
            <w:proofErr w:type="gramEnd"/>
            <w:r w:rsidRPr="00911AAB">
              <w:t>анново</w:t>
            </w:r>
            <w:proofErr w:type="spellEnd"/>
            <w:r w:rsidRPr="00911AAB">
              <w:t xml:space="preserve">, </w:t>
            </w:r>
          </w:p>
          <w:p w:rsidR="00B47C13" w:rsidRPr="00911AAB" w:rsidRDefault="00B47C13" w:rsidP="00911AAB">
            <w:pPr>
              <w:pStyle w:val="Table"/>
            </w:pPr>
            <w:r w:rsidRPr="00911AAB">
              <w:t>ул. Центральная, 6</w:t>
            </w:r>
          </w:p>
        </w:tc>
      </w:tr>
      <w:tr w:rsidR="00B47C13" w:rsidRPr="00911AAB" w:rsidTr="00911AAB">
        <w:trPr>
          <w:trHeight w:val="557"/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ООО «</w:t>
            </w:r>
            <w:proofErr w:type="spellStart"/>
            <w:r w:rsidRPr="00911AAB">
              <w:t>Банновское</w:t>
            </w:r>
            <w:proofErr w:type="spellEnd"/>
            <w:r w:rsidRPr="00911AAB">
              <w:t>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</w:t>
            </w:r>
          </w:p>
          <w:p w:rsidR="00B47C13" w:rsidRPr="00911AAB" w:rsidRDefault="00B47C13" w:rsidP="00911AAB">
            <w:pPr>
              <w:pStyle w:val="Table"/>
            </w:pPr>
            <w:r w:rsidRPr="00911AAB">
              <w:t>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С.Банново</w:t>
            </w:r>
            <w:proofErr w:type="spellEnd"/>
            <w:r w:rsidRPr="00911AAB">
              <w:t>, ул</w:t>
            </w:r>
            <w:proofErr w:type="gramStart"/>
            <w:r w:rsidRPr="00911AAB">
              <w:t>.Ц</w:t>
            </w:r>
            <w:proofErr w:type="gramEnd"/>
            <w:r w:rsidRPr="00911AAB">
              <w:t>ентральная, 8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Администрация </w:t>
            </w:r>
            <w:proofErr w:type="spellStart"/>
            <w:r w:rsidRPr="00911AAB">
              <w:t>Барачатского</w:t>
            </w:r>
            <w:proofErr w:type="spellEnd"/>
            <w:r w:rsidRPr="00911AAB">
              <w:t xml:space="preserve">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с</w:t>
            </w:r>
            <w:proofErr w:type="gramStart"/>
            <w:r w:rsidRPr="00911AAB">
              <w:t>.Б</w:t>
            </w:r>
            <w:proofErr w:type="gramEnd"/>
            <w:r w:rsidRPr="00911AAB">
              <w:t>арачаты</w:t>
            </w:r>
            <w:proofErr w:type="spellEnd"/>
            <w:r w:rsidRPr="00911AAB">
              <w:t>, ул.Юбилейная,23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Администрация Борисовского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с</w:t>
            </w:r>
            <w:proofErr w:type="gramStart"/>
            <w:r w:rsidRPr="00911AAB">
              <w:t>.Б</w:t>
            </w:r>
            <w:proofErr w:type="gramEnd"/>
            <w:r w:rsidRPr="00911AAB">
              <w:t>орисово, ул.Геологов,1а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Администрация </w:t>
            </w:r>
            <w:proofErr w:type="spellStart"/>
            <w:r w:rsidRPr="00911AAB">
              <w:t>Зеленовского</w:t>
            </w:r>
            <w:proofErr w:type="spellEnd"/>
            <w:r w:rsidRPr="00911AAB">
              <w:t xml:space="preserve">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</w:t>
            </w:r>
            <w:proofErr w:type="gramStart"/>
            <w:r w:rsidRPr="00911AAB">
              <w:t>.З</w:t>
            </w:r>
            <w:proofErr w:type="gramEnd"/>
            <w:r w:rsidRPr="00911AAB">
              <w:t>еленовский</w:t>
            </w:r>
            <w:proofErr w:type="spellEnd"/>
            <w:r w:rsidRPr="00911AAB">
              <w:t>, ул.Советская,18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Администрация Каменского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с</w:t>
            </w:r>
            <w:proofErr w:type="gramStart"/>
            <w:r w:rsidRPr="00911AAB">
              <w:t>.К</w:t>
            </w:r>
            <w:proofErr w:type="gramEnd"/>
            <w:r w:rsidRPr="00911AAB">
              <w:t>аменка, ул.Почтовая,17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Администрация Крапивинского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ул.Кирова,6</w:t>
            </w:r>
          </w:p>
        </w:tc>
      </w:tr>
      <w:tr w:rsidR="00B47C13" w:rsidRPr="00911AAB" w:rsidTr="00911AAB">
        <w:trPr>
          <w:trHeight w:val="977"/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Администрация </w:t>
            </w:r>
            <w:proofErr w:type="spellStart"/>
            <w:r w:rsidRPr="00911AAB">
              <w:t>Мельковского</w:t>
            </w:r>
            <w:proofErr w:type="spellEnd"/>
            <w:r w:rsidRPr="00911AAB">
              <w:t xml:space="preserve">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</w:t>
            </w:r>
            <w:proofErr w:type="gramStart"/>
            <w:r w:rsidRPr="00911AAB">
              <w:t>.П</w:t>
            </w:r>
            <w:proofErr w:type="gramEnd"/>
            <w:r w:rsidRPr="00911AAB">
              <w:t>ерехляй</w:t>
            </w:r>
            <w:proofErr w:type="spellEnd"/>
            <w:r w:rsidRPr="00911AAB">
              <w:t>, ул.Центральная,13</w:t>
            </w:r>
          </w:p>
        </w:tc>
      </w:tr>
      <w:tr w:rsidR="00B47C13" w:rsidRPr="00911AAB" w:rsidTr="00911AAB">
        <w:trPr>
          <w:trHeight w:val="992"/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Администрация </w:t>
            </w:r>
            <w:proofErr w:type="spellStart"/>
            <w:r w:rsidRPr="00911AAB">
              <w:t>Тарадановского</w:t>
            </w:r>
            <w:proofErr w:type="spellEnd"/>
            <w:r w:rsidRPr="00911AAB">
              <w:t xml:space="preserve">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с</w:t>
            </w:r>
            <w:proofErr w:type="gramStart"/>
            <w:r w:rsidRPr="00911AAB">
              <w:t>.Т</w:t>
            </w:r>
            <w:proofErr w:type="gramEnd"/>
            <w:r w:rsidRPr="00911AAB">
              <w:t>араданово</w:t>
            </w:r>
            <w:proofErr w:type="spellEnd"/>
            <w:r w:rsidRPr="00911AAB">
              <w:t>, ул.Кооперативная,18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Администрация </w:t>
            </w:r>
            <w:proofErr w:type="spellStart"/>
            <w:r w:rsidRPr="00911AAB">
              <w:lastRenderedPageBreak/>
              <w:t>Шевелевского</w:t>
            </w:r>
            <w:proofErr w:type="spellEnd"/>
            <w:r w:rsidRPr="00911AAB">
              <w:t xml:space="preserve">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lastRenderedPageBreak/>
              <w:t xml:space="preserve">Благоустройство и уборка </w:t>
            </w:r>
            <w:r w:rsidRPr="00911AAB">
              <w:lastRenderedPageBreak/>
              <w:t xml:space="preserve">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lastRenderedPageBreak/>
              <w:t xml:space="preserve">д. Шевели, </w:t>
            </w:r>
            <w:r w:rsidRPr="00911AAB">
              <w:lastRenderedPageBreak/>
              <w:t>ул</w:t>
            </w:r>
            <w:proofErr w:type="gramStart"/>
            <w:r w:rsidRPr="00911AAB">
              <w:t>.М</w:t>
            </w:r>
            <w:proofErr w:type="gramEnd"/>
            <w:r w:rsidRPr="00911AAB">
              <w:t>осковская, 3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lastRenderedPageBreak/>
              <w:t xml:space="preserve">Администрация </w:t>
            </w:r>
            <w:proofErr w:type="spellStart"/>
            <w:r w:rsidRPr="00911AAB">
              <w:t>Зеленогорского</w:t>
            </w:r>
            <w:proofErr w:type="spellEnd"/>
            <w:r w:rsidRPr="00911AAB">
              <w:t xml:space="preserve">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  <w:r w:rsidRPr="00911AAB">
              <w:t>, ул. Центральная, 38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Администрация Крапивинского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ул.Юбилейная, 2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Муниципальное</w:t>
            </w:r>
            <w:r w:rsidR="00911AAB">
              <w:t xml:space="preserve"> </w:t>
            </w:r>
            <w:r w:rsidRPr="00911AAB">
              <w:t>бюджетное учреждение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 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ул.Школьная,</w:t>
            </w:r>
          </w:p>
          <w:p w:rsidR="00B47C13" w:rsidRPr="00911AAB" w:rsidRDefault="00B47C13" w:rsidP="00911AAB">
            <w:pPr>
              <w:pStyle w:val="Table"/>
            </w:pP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ООО «</w:t>
            </w:r>
            <w:proofErr w:type="spellStart"/>
            <w:r w:rsidRPr="00911AAB">
              <w:t>Саваоф-Строй</w:t>
            </w:r>
            <w:proofErr w:type="spellEnd"/>
            <w:r w:rsidRPr="00911AAB">
              <w:t>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</w:t>
            </w:r>
            <w:r w:rsidR="00911AAB">
              <w:t xml:space="preserve"> </w:t>
            </w:r>
            <w:r w:rsidRPr="00911AAB">
              <w:t>Другие виды работ не требующие специальной профессиональной подготовки.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ул.Кирова,24</w:t>
            </w:r>
          </w:p>
        </w:tc>
      </w:tr>
      <w:tr w:rsidR="00B47C13" w:rsidRPr="00911AAB" w:rsidTr="00911AAB">
        <w:trPr>
          <w:jc w:val="center"/>
        </w:trPr>
        <w:tc>
          <w:tcPr>
            <w:tcW w:w="2694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ПК «Крапивинский»</w:t>
            </w:r>
          </w:p>
        </w:tc>
        <w:tc>
          <w:tcPr>
            <w:tcW w:w="4677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r w:rsidRPr="00911AAB">
              <w:t>Благоустройство и уборка территории.</w:t>
            </w:r>
          </w:p>
        </w:tc>
        <w:tc>
          <w:tcPr>
            <w:tcW w:w="2552" w:type="dxa"/>
            <w:shd w:val="clear" w:color="auto" w:fill="auto"/>
          </w:tcPr>
          <w:p w:rsidR="00B47C13" w:rsidRPr="00911AAB" w:rsidRDefault="00B47C13" w:rsidP="00911AAB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 xml:space="preserve">. Крапивинский, ул. </w:t>
            </w:r>
            <w:proofErr w:type="gramStart"/>
            <w:r w:rsidRPr="00911AAB">
              <w:t>Юбилейная</w:t>
            </w:r>
            <w:proofErr w:type="gramEnd"/>
            <w:r w:rsidRPr="00911AAB">
              <w:t>, 11б</w:t>
            </w:r>
          </w:p>
        </w:tc>
      </w:tr>
    </w:tbl>
    <w:p w:rsidR="003B50B8" w:rsidRPr="00911AAB" w:rsidRDefault="003B50B8" w:rsidP="00911AA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B50B8" w:rsidRPr="00911AAB" w:rsidRDefault="003B50B8" w:rsidP="00911AA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11AAB">
        <w:rPr>
          <w:rFonts w:cs="Arial"/>
          <w:b/>
          <w:bCs/>
          <w:kern w:val="32"/>
          <w:sz w:val="32"/>
          <w:szCs w:val="32"/>
        </w:rPr>
        <w:t>Объекты для отбывания наказания в виде исправительных</w:t>
      </w:r>
      <w:r w:rsidR="00911AAB" w:rsidRPr="00911AAB">
        <w:rPr>
          <w:rFonts w:cs="Arial"/>
          <w:b/>
          <w:bCs/>
          <w:kern w:val="32"/>
          <w:sz w:val="32"/>
          <w:szCs w:val="32"/>
        </w:rPr>
        <w:t xml:space="preserve"> </w:t>
      </w:r>
      <w:r w:rsidRPr="00911AAB">
        <w:rPr>
          <w:rFonts w:cs="Arial"/>
          <w:b/>
          <w:bCs/>
          <w:kern w:val="32"/>
          <w:sz w:val="32"/>
          <w:szCs w:val="32"/>
        </w:rPr>
        <w:t>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3188"/>
        <w:gridCol w:w="1389"/>
        <w:gridCol w:w="2497"/>
      </w:tblGrid>
      <w:tr w:rsidR="006B3793" w:rsidRPr="00911AAB" w:rsidTr="00911AAB">
        <w:trPr>
          <w:trHeight w:val="670"/>
          <w:jc w:val="center"/>
        </w:trPr>
        <w:tc>
          <w:tcPr>
            <w:tcW w:w="2553" w:type="dxa"/>
            <w:shd w:val="clear" w:color="auto" w:fill="auto"/>
          </w:tcPr>
          <w:p w:rsidR="006B3793" w:rsidRPr="00911AAB" w:rsidRDefault="006B3793" w:rsidP="00875B6E">
            <w:pPr>
              <w:pStyle w:val="Table0"/>
            </w:pPr>
            <w:r w:rsidRPr="00911AAB">
              <w:t>Наименование поселения</w:t>
            </w:r>
          </w:p>
        </w:tc>
        <w:tc>
          <w:tcPr>
            <w:tcW w:w="3260" w:type="dxa"/>
            <w:shd w:val="clear" w:color="auto" w:fill="auto"/>
          </w:tcPr>
          <w:p w:rsidR="006B3793" w:rsidRPr="00911AAB" w:rsidRDefault="006B3793" w:rsidP="00875B6E">
            <w:pPr>
              <w:pStyle w:val="Table0"/>
            </w:pPr>
            <w:r w:rsidRPr="00911AAB">
              <w:t>Наименование учреждения, предприятия, организации, ИП</w:t>
            </w:r>
          </w:p>
        </w:tc>
        <w:tc>
          <w:tcPr>
            <w:tcW w:w="1417" w:type="dxa"/>
            <w:shd w:val="clear" w:color="auto" w:fill="auto"/>
          </w:tcPr>
          <w:p w:rsidR="006D1331" w:rsidRPr="00911AAB" w:rsidRDefault="006B3793" w:rsidP="00875B6E">
            <w:pPr>
              <w:pStyle w:val="Table0"/>
            </w:pPr>
            <w:proofErr w:type="spellStart"/>
            <w:proofErr w:type="gramStart"/>
            <w:r w:rsidRPr="00911AAB">
              <w:t>Выде</w:t>
            </w:r>
            <w:proofErr w:type="spellEnd"/>
            <w:r w:rsidR="00911AAB">
              <w:t xml:space="preserve"> </w:t>
            </w:r>
            <w:proofErr w:type="spellStart"/>
            <w:r w:rsidRPr="00911AAB">
              <w:t>ляемое</w:t>
            </w:r>
            <w:proofErr w:type="spellEnd"/>
            <w:proofErr w:type="gramEnd"/>
            <w:r w:rsidRPr="00911AAB">
              <w:t xml:space="preserve"> </w:t>
            </w:r>
          </w:p>
          <w:p w:rsidR="00D03422" w:rsidRPr="00911AAB" w:rsidRDefault="006B3793" w:rsidP="00875B6E">
            <w:pPr>
              <w:pStyle w:val="Table0"/>
            </w:pPr>
            <w:r w:rsidRPr="00911AAB">
              <w:t>кол-во мест</w:t>
            </w:r>
          </w:p>
        </w:tc>
        <w:tc>
          <w:tcPr>
            <w:tcW w:w="2552" w:type="dxa"/>
            <w:shd w:val="clear" w:color="auto" w:fill="auto"/>
          </w:tcPr>
          <w:p w:rsidR="006B3793" w:rsidRPr="00911AAB" w:rsidRDefault="006D1331" w:rsidP="00875B6E">
            <w:pPr>
              <w:pStyle w:val="Table"/>
            </w:pPr>
            <w:r w:rsidRPr="00911AAB">
              <w:t>Адрес</w:t>
            </w:r>
          </w:p>
        </w:tc>
      </w:tr>
    </w:tbl>
    <w:p w:rsidR="00317165" w:rsidRPr="00911AAB" w:rsidRDefault="00317165" w:rsidP="00911AAB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3188"/>
        <w:gridCol w:w="1389"/>
        <w:gridCol w:w="2497"/>
      </w:tblGrid>
      <w:tr w:rsidR="00317165" w:rsidRPr="00911AAB" w:rsidTr="00911AAB">
        <w:trPr>
          <w:trHeight w:val="331"/>
          <w:tblHeader/>
          <w:jc w:val="center"/>
        </w:trPr>
        <w:tc>
          <w:tcPr>
            <w:tcW w:w="2553" w:type="dxa"/>
            <w:shd w:val="clear" w:color="auto" w:fill="auto"/>
          </w:tcPr>
          <w:p w:rsidR="00317165" w:rsidRPr="00911AAB" w:rsidRDefault="00F600C2" w:rsidP="00875B6E">
            <w:pPr>
              <w:pStyle w:val="Table0"/>
            </w:pPr>
            <w:r w:rsidRPr="00911AAB">
              <w:t>1</w:t>
            </w:r>
          </w:p>
        </w:tc>
        <w:tc>
          <w:tcPr>
            <w:tcW w:w="3260" w:type="dxa"/>
            <w:shd w:val="clear" w:color="auto" w:fill="auto"/>
          </w:tcPr>
          <w:p w:rsidR="00317165" w:rsidRPr="00911AAB" w:rsidRDefault="00F600C2" w:rsidP="00875B6E">
            <w:pPr>
              <w:pStyle w:val="Table0"/>
            </w:pPr>
            <w:r w:rsidRPr="00911AAB">
              <w:t>2</w:t>
            </w:r>
          </w:p>
        </w:tc>
        <w:tc>
          <w:tcPr>
            <w:tcW w:w="1417" w:type="dxa"/>
            <w:shd w:val="clear" w:color="auto" w:fill="auto"/>
          </w:tcPr>
          <w:p w:rsidR="00317165" w:rsidRPr="00911AAB" w:rsidRDefault="00F600C2" w:rsidP="00875B6E">
            <w:pPr>
              <w:pStyle w:val="Table0"/>
            </w:pPr>
            <w:r w:rsidRPr="00911AAB">
              <w:t>3</w:t>
            </w:r>
          </w:p>
        </w:tc>
        <w:tc>
          <w:tcPr>
            <w:tcW w:w="2552" w:type="dxa"/>
            <w:shd w:val="clear" w:color="auto" w:fill="auto"/>
          </w:tcPr>
          <w:p w:rsidR="00317165" w:rsidRPr="00911AAB" w:rsidRDefault="00F600C2" w:rsidP="00875B6E">
            <w:pPr>
              <w:pStyle w:val="Table0"/>
            </w:pPr>
            <w:r w:rsidRPr="00911AAB">
              <w:t>4</w:t>
            </w:r>
          </w:p>
        </w:tc>
      </w:tr>
      <w:tr w:rsidR="006B3793" w:rsidRPr="00911AAB" w:rsidTr="00911AAB">
        <w:trPr>
          <w:trHeight w:val="3348"/>
          <w:jc w:val="center"/>
        </w:trPr>
        <w:tc>
          <w:tcPr>
            <w:tcW w:w="2553" w:type="dxa"/>
            <w:shd w:val="clear" w:color="auto" w:fill="auto"/>
          </w:tcPr>
          <w:p w:rsidR="006B3793" w:rsidRPr="00911AAB" w:rsidRDefault="006B3793" w:rsidP="00875B6E">
            <w:pPr>
              <w:pStyle w:val="Table"/>
            </w:pPr>
            <w:proofErr w:type="spellStart"/>
            <w:r w:rsidRPr="00911AAB">
              <w:t>Крапивинское</w:t>
            </w:r>
            <w:proofErr w:type="spellEnd"/>
            <w:r w:rsidRPr="00911AAB">
              <w:t xml:space="preserve"> городское поселение</w:t>
            </w:r>
          </w:p>
        </w:tc>
        <w:tc>
          <w:tcPr>
            <w:tcW w:w="3260" w:type="dxa"/>
            <w:shd w:val="clear" w:color="auto" w:fill="auto"/>
          </w:tcPr>
          <w:p w:rsidR="006B3793" w:rsidRPr="00911AAB" w:rsidRDefault="006B3793" w:rsidP="00875B6E">
            <w:pPr>
              <w:pStyle w:val="Table"/>
            </w:pPr>
            <w:r w:rsidRPr="00911AAB">
              <w:t>ОАО «</w:t>
            </w:r>
            <w:proofErr w:type="spellStart"/>
            <w:r w:rsidRPr="00911AAB">
              <w:t>Крапивиноавтодор</w:t>
            </w:r>
            <w:proofErr w:type="spellEnd"/>
            <w:r w:rsidRPr="00911AAB">
              <w:t>»</w:t>
            </w:r>
          </w:p>
          <w:p w:rsidR="00DE0B2E" w:rsidRPr="00911AAB" w:rsidRDefault="006B3793" w:rsidP="00875B6E">
            <w:pPr>
              <w:pStyle w:val="Table"/>
            </w:pPr>
            <w:r w:rsidRPr="00911AAB">
              <w:t>(подсобный рабочий)</w:t>
            </w:r>
          </w:p>
          <w:p w:rsidR="00EC42F1" w:rsidRPr="00911AAB" w:rsidRDefault="006B3793" w:rsidP="00875B6E">
            <w:pPr>
              <w:pStyle w:val="Table"/>
            </w:pPr>
            <w:r w:rsidRPr="00911AAB">
              <w:t>ООО «</w:t>
            </w:r>
            <w:proofErr w:type="spellStart"/>
            <w:r w:rsidRPr="00911AAB">
              <w:t>Саваоф-Строй</w:t>
            </w:r>
            <w:proofErr w:type="spellEnd"/>
            <w:r w:rsidRPr="00911AAB">
              <w:t>»</w:t>
            </w:r>
          </w:p>
          <w:p w:rsidR="006B3793" w:rsidRPr="00911AAB" w:rsidRDefault="001D48D1" w:rsidP="00875B6E">
            <w:pPr>
              <w:pStyle w:val="Table"/>
            </w:pPr>
            <w:r w:rsidRPr="00911AAB">
              <w:t>ПК «Крапивинский»</w:t>
            </w:r>
          </w:p>
          <w:p w:rsidR="001D48D1" w:rsidRPr="00911AAB" w:rsidRDefault="001D48D1" w:rsidP="00875B6E">
            <w:pPr>
              <w:pStyle w:val="Table"/>
            </w:pPr>
          </w:p>
          <w:p w:rsidR="00D65AF1" w:rsidRPr="00911AAB" w:rsidRDefault="001D48D1" w:rsidP="00875B6E">
            <w:pPr>
              <w:pStyle w:val="Table"/>
            </w:pPr>
            <w:r w:rsidRPr="00911AAB">
              <w:t>ООО «ТК Магистраль»</w:t>
            </w:r>
          </w:p>
          <w:p w:rsidR="008C0DE1" w:rsidRPr="00911AAB" w:rsidRDefault="008C0DE1" w:rsidP="00875B6E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DE0B2E" w:rsidRPr="00911AAB" w:rsidRDefault="006B3793" w:rsidP="00875B6E">
            <w:pPr>
              <w:pStyle w:val="Table"/>
            </w:pPr>
            <w:r w:rsidRPr="00911AAB">
              <w:t>1</w:t>
            </w:r>
          </w:p>
          <w:p w:rsidR="00DE58C9" w:rsidRPr="00911AAB" w:rsidRDefault="00DE58C9" w:rsidP="00875B6E">
            <w:pPr>
              <w:pStyle w:val="Table"/>
            </w:pPr>
          </w:p>
          <w:p w:rsidR="00EC42F1" w:rsidRPr="00911AAB" w:rsidRDefault="00840533" w:rsidP="00875B6E">
            <w:pPr>
              <w:pStyle w:val="Table"/>
            </w:pPr>
            <w:r w:rsidRPr="00911AAB">
              <w:t>2</w:t>
            </w:r>
          </w:p>
          <w:p w:rsidR="00DE0B2E" w:rsidRPr="00911AAB" w:rsidRDefault="00DE0B2E" w:rsidP="00875B6E">
            <w:pPr>
              <w:pStyle w:val="Table"/>
            </w:pPr>
          </w:p>
          <w:p w:rsidR="00131C0B" w:rsidRPr="00911AAB" w:rsidRDefault="00840533" w:rsidP="00875B6E">
            <w:pPr>
              <w:pStyle w:val="Table"/>
            </w:pPr>
            <w:r w:rsidRPr="00911AAB">
              <w:t>2</w:t>
            </w:r>
          </w:p>
          <w:p w:rsidR="00D65AF1" w:rsidRPr="00911AAB" w:rsidRDefault="00D65AF1" w:rsidP="00875B6E">
            <w:pPr>
              <w:pStyle w:val="Table"/>
            </w:pPr>
          </w:p>
          <w:p w:rsidR="008C0DE1" w:rsidRPr="00911AAB" w:rsidRDefault="00131C0B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6B3793" w:rsidRPr="00911AAB" w:rsidRDefault="0057186D" w:rsidP="00875B6E">
            <w:pPr>
              <w:pStyle w:val="Table"/>
            </w:pPr>
            <w:proofErr w:type="spellStart"/>
            <w:r w:rsidRPr="00911AAB">
              <w:t>п</w:t>
            </w:r>
            <w:r w:rsidR="009B14EA" w:rsidRPr="00911AAB">
              <w:t>гт</w:t>
            </w:r>
            <w:proofErr w:type="gramStart"/>
            <w:r w:rsidR="009B14EA" w:rsidRPr="00911AAB">
              <w:t>.</w:t>
            </w:r>
            <w:r w:rsidRPr="00911AAB">
              <w:t>К</w:t>
            </w:r>
            <w:proofErr w:type="gramEnd"/>
            <w:r w:rsidRPr="00911AAB">
              <w:t>рапивинский</w:t>
            </w:r>
            <w:proofErr w:type="spellEnd"/>
            <w:r w:rsidRPr="00911AAB">
              <w:t>, ул.</w:t>
            </w:r>
            <w:r w:rsidR="00EC42F1" w:rsidRPr="00911AAB">
              <w:t>Мостовая,32</w:t>
            </w:r>
          </w:p>
          <w:p w:rsidR="00EC42F1" w:rsidRPr="00911AAB" w:rsidRDefault="00EC42F1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>. Крапивинский, ул</w:t>
            </w:r>
            <w:proofErr w:type="gramStart"/>
            <w:r w:rsidRPr="00911AAB">
              <w:t>.К</w:t>
            </w:r>
            <w:proofErr w:type="gramEnd"/>
            <w:r w:rsidRPr="00911AAB">
              <w:t>ирова,24</w:t>
            </w:r>
          </w:p>
          <w:p w:rsidR="00EC42F1" w:rsidRPr="00911AAB" w:rsidRDefault="00EC42F1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>. Крапивинский, ул.</w:t>
            </w:r>
            <w:r w:rsidR="00AC6413" w:rsidRPr="00911AAB">
              <w:t xml:space="preserve"> </w:t>
            </w:r>
            <w:proofErr w:type="gramStart"/>
            <w:r w:rsidRPr="00911AAB">
              <w:t>Юбилейная</w:t>
            </w:r>
            <w:proofErr w:type="gramEnd"/>
            <w:r w:rsidRPr="00911AAB">
              <w:t>,</w:t>
            </w:r>
            <w:r w:rsidR="00AC6413" w:rsidRPr="00911AAB">
              <w:t xml:space="preserve"> </w:t>
            </w:r>
            <w:r w:rsidRPr="00911AAB">
              <w:t>11б</w:t>
            </w:r>
          </w:p>
          <w:p w:rsidR="008C0DE1" w:rsidRPr="00911AAB" w:rsidRDefault="001C3ADF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>. К</w:t>
            </w:r>
            <w:r w:rsidR="001D48D1" w:rsidRPr="00911AAB">
              <w:t>рапивинский, ул</w:t>
            </w:r>
            <w:proofErr w:type="gramStart"/>
            <w:r w:rsidR="001D48D1" w:rsidRPr="00911AAB">
              <w:t>.Ю</w:t>
            </w:r>
            <w:proofErr w:type="gramEnd"/>
            <w:r w:rsidR="001D48D1" w:rsidRPr="00911AAB">
              <w:t>билейная,</w:t>
            </w:r>
            <w:r w:rsidRPr="00911AAB">
              <w:t xml:space="preserve"> </w:t>
            </w:r>
            <w:r w:rsidR="001D48D1" w:rsidRPr="00911AAB">
              <w:t>11б</w:t>
            </w:r>
          </w:p>
        </w:tc>
      </w:tr>
      <w:tr w:rsidR="006D1331" w:rsidRPr="00911AAB" w:rsidTr="00911AAB">
        <w:trPr>
          <w:trHeight w:val="652"/>
          <w:jc w:val="center"/>
        </w:trPr>
        <w:tc>
          <w:tcPr>
            <w:tcW w:w="2553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proofErr w:type="spellStart"/>
            <w:r w:rsidRPr="00911AAB">
              <w:t>Зеленогорское</w:t>
            </w:r>
            <w:proofErr w:type="spellEnd"/>
            <w:r w:rsidRPr="00911AAB">
              <w:t xml:space="preserve"> городское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911AAB" w:rsidRDefault="00C87FEE" w:rsidP="00875B6E">
            <w:pPr>
              <w:pStyle w:val="Table"/>
            </w:pPr>
            <w:r w:rsidRPr="00911AAB">
              <w:t>Г</w:t>
            </w:r>
            <w:r w:rsidR="006D1331" w:rsidRPr="00911AAB">
              <w:t>БУЗ</w:t>
            </w:r>
            <w:r w:rsidRPr="00911AAB">
              <w:t xml:space="preserve"> КО</w:t>
            </w:r>
            <w:r w:rsidR="006D1331" w:rsidRPr="00911AAB">
              <w:t xml:space="preserve"> «</w:t>
            </w:r>
            <w:proofErr w:type="spellStart"/>
            <w:r w:rsidR="006D1331" w:rsidRPr="00911AAB">
              <w:t>Крапивинская</w:t>
            </w:r>
            <w:proofErr w:type="spellEnd"/>
            <w:r w:rsidR="006D1331" w:rsidRPr="00911AAB">
              <w:t xml:space="preserve"> </w:t>
            </w:r>
            <w:r w:rsidRPr="00911AAB">
              <w:t>районная больница</w:t>
            </w:r>
            <w:r w:rsidR="006D1331" w:rsidRPr="00911AAB">
              <w:t>»</w:t>
            </w:r>
          </w:p>
        </w:tc>
        <w:tc>
          <w:tcPr>
            <w:tcW w:w="1417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>2</w:t>
            </w:r>
          </w:p>
        </w:tc>
        <w:tc>
          <w:tcPr>
            <w:tcW w:w="2552" w:type="dxa"/>
            <w:shd w:val="clear" w:color="auto" w:fill="auto"/>
          </w:tcPr>
          <w:p w:rsidR="00AC6413" w:rsidRPr="00911AAB" w:rsidRDefault="00AC6413" w:rsidP="00875B6E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</w:p>
          <w:p w:rsidR="006D1331" w:rsidRPr="00911AAB" w:rsidRDefault="00AC6413" w:rsidP="00875B6E">
            <w:pPr>
              <w:pStyle w:val="Table"/>
            </w:pPr>
            <w:r w:rsidRPr="00911AAB">
              <w:t>ул. Центральная,31</w:t>
            </w:r>
          </w:p>
          <w:p w:rsidR="00733F26" w:rsidRPr="00911AAB" w:rsidRDefault="00733F26" w:rsidP="00875B6E">
            <w:pPr>
              <w:pStyle w:val="Table"/>
            </w:pPr>
          </w:p>
        </w:tc>
      </w:tr>
      <w:tr w:rsidR="006D1331" w:rsidRPr="00911AAB" w:rsidTr="00911AAB">
        <w:trPr>
          <w:trHeight w:val="549"/>
          <w:jc w:val="center"/>
        </w:trPr>
        <w:tc>
          <w:tcPr>
            <w:tcW w:w="2553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proofErr w:type="spellStart"/>
            <w:r w:rsidRPr="00911AAB">
              <w:lastRenderedPageBreak/>
              <w:t>Банновское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02356" w:rsidRPr="00911AAB" w:rsidRDefault="006D1331" w:rsidP="00875B6E">
            <w:pPr>
              <w:pStyle w:val="Table"/>
            </w:pPr>
            <w:r w:rsidRPr="00911AAB">
              <w:t>ООО «</w:t>
            </w:r>
            <w:proofErr w:type="spellStart"/>
            <w:r w:rsidRPr="00911AAB">
              <w:t>Банновское</w:t>
            </w:r>
            <w:proofErr w:type="spellEnd"/>
            <w:r w:rsidRPr="00911AAB">
              <w:t>»</w:t>
            </w:r>
          </w:p>
          <w:p w:rsidR="00D02356" w:rsidRPr="00911AAB" w:rsidRDefault="00D02356" w:rsidP="00875B6E">
            <w:pPr>
              <w:pStyle w:val="Table"/>
            </w:pPr>
            <w:r w:rsidRPr="00911AAB">
              <w:t>П</w:t>
            </w:r>
            <w:r w:rsidR="001C3ADF" w:rsidRPr="00911AAB">
              <w:t>К «Крапивинский</w:t>
            </w:r>
            <w:r w:rsidRPr="00911AAB">
              <w:t>»</w:t>
            </w:r>
          </w:p>
        </w:tc>
        <w:tc>
          <w:tcPr>
            <w:tcW w:w="1417" w:type="dxa"/>
            <w:shd w:val="clear" w:color="auto" w:fill="auto"/>
          </w:tcPr>
          <w:p w:rsidR="00D02356" w:rsidRPr="00911AAB" w:rsidRDefault="00991A64" w:rsidP="00875B6E">
            <w:pPr>
              <w:pStyle w:val="Table"/>
            </w:pPr>
            <w:r w:rsidRPr="00911AAB">
              <w:t>3</w:t>
            </w:r>
          </w:p>
          <w:p w:rsidR="00D02356" w:rsidRPr="00911AAB" w:rsidRDefault="00D02356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6D1331" w:rsidRPr="00911AAB" w:rsidRDefault="00AC6413" w:rsidP="00875B6E">
            <w:pPr>
              <w:pStyle w:val="Table"/>
            </w:pPr>
            <w:r w:rsidRPr="00911AAB">
              <w:t>с.</w:t>
            </w:r>
            <w:r w:rsidR="000E7D6C" w:rsidRPr="00911AAB">
              <w:t xml:space="preserve"> </w:t>
            </w:r>
            <w:proofErr w:type="spellStart"/>
            <w:r w:rsidRPr="00911AAB">
              <w:t>Банново</w:t>
            </w:r>
            <w:proofErr w:type="spellEnd"/>
            <w:r w:rsidR="000E7D6C" w:rsidRPr="00911AAB">
              <w:t xml:space="preserve">, </w:t>
            </w:r>
            <w:r w:rsidRPr="00911AAB">
              <w:t>ул.</w:t>
            </w:r>
            <w:r w:rsidR="00911AAB">
              <w:t xml:space="preserve"> </w:t>
            </w:r>
            <w:r w:rsidRPr="00911AAB">
              <w:t>Центральная, 8</w:t>
            </w:r>
          </w:p>
          <w:p w:rsidR="00D02356" w:rsidRPr="00911AAB" w:rsidRDefault="00D02356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 xml:space="preserve">. Крапивинский, ул. </w:t>
            </w:r>
            <w:proofErr w:type="gramStart"/>
            <w:r w:rsidRPr="00911AAB">
              <w:t>Юбилейная</w:t>
            </w:r>
            <w:proofErr w:type="gramEnd"/>
            <w:r w:rsidRPr="00911AAB">
              <w:t>, 11б</w:t>
            </w:r>
          </w:p>
        </w:tc>
      </w:tr>
      <w:tr w:rsidR="006D1331" w:rsidRPr="00911AAB" w:rsidTr="00911AAB">
        <w:trPr>
          <w:trHeight w:val="772"/>
          <w:jc w:val="center"/>
        </w:trPr>
        <w:tc>
          <w:tcPr>
            <w:tcW w:w="2553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proofErr w:type="spellStart"/>
            <w:r w:rsidRPr="00911AAB">
              <w:t>Барачатское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911AAB" w:rsidRDefault="00955B7C" w:rsidP="00875B6E">
            <w:pPr>
              <w:pStyle w:val="Table"/>
            </w:pPr>
            <w:r w:rsidRPr="00911AAB">
              <w:t>ООО</w:t>
            </w:r>
            <w:r w:rsidR="00911AAB">
              <w:t xml:space="preserve"> </w:t>
            </w:r>
            <w:r w:rsidRPr="00911AAB">
              <w:t>«</w:t>
            </w:r>
            <w:proofErr w:type="spellStart"/>
            <w:proofErr w:type="gramStart"/>
            <w:r w:rsidRPr="00911AAB">
              <w:t>Тепло-энергетические</w:t>
            </w:r>
            <w:proofErr w:type="spellEnd"/>
            <w:proofErr w:type="gramEnd"/>
            <w:r w:rsidR="00911AAB">
              <w:t xml:space="preserve"> </w:t>
            </w:r>
            <w:r w:rsidRPr="00911AAB">
              <w:t>предприятия»</w:t>
            </w:r>
          </w:p>
        </w:tc>
        <w:tc>
          <w:tcPr>
            <w:tcW w:w="1417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>1</w:t>
            </w:r>
          </w:p>
          <w:p w:rsidR="006D1331" w:rsidRPr="00911AAB" w:rsidRDefault="006D1331" w:rsidP="00875B6E">
            <w:pPr>
              <w:pStyle w:val="Table"/>
            </w:pPr>
          </w:p>
        </w:tc>
        <w:tc>
          <w:tcPr>
            <w:tcW w:w="2552" w:type="dxa"/>
            <w:shd w:val="clear" w:color="auto" w:fill="auto"/>
          </w:tcPr>
          <w:p w:rsidR="00955B7C" w:rsidRPr="00911AAB" w:rsidRDefault="000E7D6C" w:rsidP="00875B6E">
            <w:pPr>
              <w:pStyle w:val="Table"/>
            </w:pPr>
            <w:proofErr w:type="spellStart"/>
            <w:r w:rsidRPr="00911AAB">
              <w:t>п</w:t>
            </w:r>
            <w:r w:rsidR="00955B7C" w:rsidRPr="00911AAB">
              <w:t>гт</w:t>
            </w:r>
            <w:proofErr w:type="spellEnd"/>
            <w:r w:rsidRPr="00911AAB">
              <w:t>.</w:t>
            </w:r>
            <w:r w:rsidR="00911AAB">
              <w:t xml:space="preserve"> </w:t>
            </w:r>
            <w:proofErr w:type="spellStart"/>
            <w:r w:rsidR="00955B7C" w:rsidRPr="00911AAB">
              <w:t>Зеленогорский</w:t>
            </w:r>
            <w:proofErr w:type="spellEnd"/>
            <w:r w:rsidRPr="00911AAB">
              <w:t>,</w:t>
            </w:r>
          </w:p>
          <w:p w:rsidR="006D1331" w:rsidRPr="00911AAB" w:rsidRDefault="00955B7C" w:rsidP="00875B6E">
            <w:pPr>
              <w:pStyle w:val="Table"/>
            </w:pPr>
            <w:r w:rsidRPr="00911AAB">
              <w:t>ул. Центральная,406</w:t>
            </w:r>
          </w:p>
        </w:tc>
      </w:tr>
      <w:tr w:rsidR="006D1331" w:rsidRPr="00911AAB" w:rsidTr="00911AAB">
        <w:trPr>
          <w:trHeight w:val="724"/>
          <w:jc w:val="center"/>
        </w:trPr>
        <w:tc>
          <w:tcPr>
            <w:tcW w:w="2553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>Борисовское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 xml:space="preserve">ООО </w:t>
            </w:r>
          </w:p>
          <w:p w:rsidR="006D1331" w:rsidRPr="00911AAB" w:rsidRDefault="006D1331" w:rsidP="00875B6E">
            <w:pPr>
              <w:pStyle w:val="Table"/>
            </w:pPr>
            <w:r w:rsidRPr="00911AAB">
              <w:t>«</w:t>
            </w:r>
            <w:proofErr w:type="spellStart"/>
            <w:r w:rsidRPr="00911AAB">
              <w:t>Агрохолдинг</w:t>
            </w:r>
            <w:proofErr w:type="spellEnd"/>
            <w:r w:rsidR="009F334F" w:rsidRPr="00911AAB">
              <w:t xml:space="preserve"> К</w:t>
            </w:r>
            <w:r w:rsidRPr="00911AAB">
              <w:t>узбасский»</w:t>
            </w:r>
          </w:p>
        </w:tc>
        <w:tc>
          <w:tcPr>
            <w:tcW w:w="1417" w:type="dxa"/>
            <w:shd w:val="clear" w:color="auto" w:fill="auto"/>
          </w:tcPr>
          <w:p w:rsidR="006D1331" w:rsidRPr="00911AAB" w:rsidRDefault="006E1ACC" w:rsidP="00875B6E">
            <w:pPr>
              <w:pStyle w:val="Table"/>
            </w:pPr>
            <w:r w:rsidRPr="00911AAB">
              <w:t>5</w:t>
            </w:r>
          </w:p>
        </w:tc>
        <w:tc>
          <w:tcPr>
            <w:tcW w:w="2552" w:type="dxa"/>
            <w:shd w:val="clear" w:color="auto" w:fill="auto"/>
          </w:tcPr>
          <w:p w:rsidR="006D1331" w:rsidRPr="00911AAB" w:rsidRDefault="00AC6413" w:rsidP="00875B6E">
            <w:pPr>
              <w:pStyle w:val="Table"/>
            </w:pPr>
            <w:r w:rsidRPr="00911AAB">
              <w:t xml:space="preserve">с. Борисово, </w:t>
            </w:r>
            <w:r w:rsidR="00AE3AFD" w:rsidRPr="00911AAB">
              <w:t>ул</w:t>
            </w:r>
            <w:proofErr w:type="gramStart"/>
            <w:r w:rsidR="00AE3AFD" w:rsidRPr="00911AAB">
              <w:t>.Г</w:t>
            </w:r>
            <w:proofErr w:type="gramEnd"/>
            <w:r w:rsidR="00AE3AFD" w:rsidRPr="00911AAB">
              <w:t>еологов</w:t>
            </w:r>
            <w:r w:rsidR="00C42FD3" w:rsidRPr="00911AAB">
              <w:t>,</w:t>
            </w:r>
            <w:r w:rsidR="00AE3AFD" w:rsidRPr="00911AAB">
              <w:t xml:space="preserve"> 1а</w:t>
            </w:r>
          </w:p>
        </w:tc>
      </w:tr>
      <w:tr w:rsidR="006D1331" w:rsidRPr="00911AAB" w:rsidTr="00911AAB">
        <w:trPr>
          <w:trHeight w:val="676"/>
          <w:jc w:val="center"/>
        </w:trPr>
        <w:tc>
          <w:tcPr>
            <w:tcW w:w="2553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proofErr w:type="spellStart"/>
            <w:r w:rsidRPr="00911AAB">
              <w:t>Зеленовское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 xml:space="preserve">ИП </w:t>
            </w:r>
            <w:proofErr w:type="spellStart"/>
            <w:r w:rsidRPr="00911AAB">
              <w:t>Полухин</w:t>
            </w:r>
            <w:proofErr w:type="spellEnd"/>
            <w:r w:rsidRPr="00911AAB">
              <w:t xml:space="preserve"> Н.И.</w:t>
            </w:r>
          </w:p>
          <w:p w:rsidR="008729B7" w:rsidRPr="00911AAB" w:rsidRDefault="008729B7" w:rsidP="00875B6E">
            <w:pPr>
              <w:pStyle w:val="Table"/>
            </w:pPr>
            <w:r w:rsidRPr="00911AAB">
              <w:t xml:space="preserve">ИП КФХ </w:t>
            </w:r>
            <w:proofErr w:type="spellStart"/>
            <w:r w:rsidRPr="00911AAB">
              <w:t>Шефер</w:t>
            </w:r>
            <w:proofErr w:type="spellEnd"/>
            <w:r w:rsidRPr="00911AAB">
              <w:t xml:space="preserve"> В.Р.</w:t>
            </w:r>
          </w:p>
        </w:tc>
        <w:tc>
          <w:tcPr>
            <w:tcW w:w="1417" w:type="dxa"/>
            <w:shd w:val="clear" w:color="auto" w:fill="auto"/>
          </w:tcPr>
          <w:p w:rsidR="006D1331" w:rsidRPr="00911AAB" w:rsidRDefault="006D1331" w:rsidP="00875B6E">
            <w:pPr>
              <w:pStyle w:val="Table"/>
            </w:pPr>
            <w:r w:rsidRPr="00911AAB">
              <w:t>1</w:t>
            </w:r>
          </w:p>
          <w:p w:rsidR="008729B7" w:rsidRPr="00911AAB" w:rsidRDefault="008729B7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911AAB" w:rsidRDefault="00AE3AFD" w:rsidP="00875B6E">
            <w:pPr>
              <w:pStyle w:val="Table"/>
            </w:pPr>
            <w:proofErr w:type="spellStart"/>
            <w:r w:rsidRPr="00911AAB">
              <w:t>п</w:t>
            </w:r>
            <w:proofErr w:type="gramStart"/>
            <w:r w:rsidRPr="00911AAB">
              <w:t>.З</w:t>
            </w:r>
            <w:proofErr w:type="gramEnd"/>
            <w:r w:rsidRPr="00911AAB">
              <w:t>еленовский</w:t>
            </w:r>
            <w:proofErr w:type="spellEnd"/>
            <w:r w:rsidRPr="00911AAB">
              <w:t>, ул.Степная, 62</w:t>
            </w:r>
          </w:p>
          <w:p w:rsidR="008729B7" w:rsidRPr="00911AAB" w:rsidRDefault="008729B7" w:rsidP="00875B6E">
            <w:pPr>
              <w:pStyle w:val="Table"/>
            </w:pPr>
            <w:proofErr w:type="spellStart"/>
            <w:r w:rsidRPr="00911AAB">
              <w:t>п</w:t>
            </w:r>
            <w:proofErr w:type="gramStart"/>
            <w:r w:rsidRPr="00911AAB">
              <w:t>.З</w:t>
            </w:r>
            <w:proofErr w:type="gramEnd"/>
            <w:r w:rsidRPr="00911AAB">
              <w:t>еленовский</w:t>
            </w:r>
            <w:proofErr w:type="spellEnd"/>
          </w:p>
        </w:tc>
      </w:tr>
      <w:tr w:rsidR="00DD5BC4" w:rsidRPr="00911AAB" w:rsidTr="00911AAB">
        <w:trPr>
          <w:jc w:val="center"/>
        </w:trPr>
        <w:tc>
          <w:tcPr>
            <w:tcW w:w="2553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Каменское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ООО «</w:t>
            </w:r>
            <w:proofErr w:type="spellStart"/>
            <w:proofErr w:type="gramStart"/>
            <w:r w:rsidRPr="00911AAB">
              <w:t>Тепло-энергетические</w:t>
            </w:r>
            <w:proofErr w:type="spellEnd"/>
            <w:proofErr w:type="gramEnd"/>
            <w:r w:rsidRPr="00911AAB">
              <w:t xml:space="preserve"> предприятия»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П</w:t>
            </w:r>
            <w:r w:rsidR="001C3ADF" w:rsidRPr="00911AAB">
              <w:t>К «Крапивинский</w:t>
            </w:r>
            <w:r w:rsidRPr="00911AAB">
              <w:t>»</w:t>
            </w:r>
          </w:p>
        </w:tc>
        <w:tc>
          <w:tcPr>
            <w:tcW w:w="1417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911AAB" w:rsidRDefault="00911AAB" w:rsidP="00875B6E">
            <w:pPr>
              <w:pStyle w:val="Table"/>
            </w:pPr>
          </w:p>
          <w:p w:rsidR="00911AAB" w:rsidRDefault="00911AAB" w:rsidP="00875B6E">
            <w:pPr>
              <w:pStyle w:val="Table"/>
            </w:pPr>
          </w:p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</w:p>
          <w:p w:rsidR="00DD5BC4" w:rsidRPr="00911AAB" w:rsidRDefault="00DD5BC4" w:rsidP="00875B6E">
            <w:pPr>
              <w:pStyle w:val="Table"/>
            </w:pPr>
            <w:r w:rsidRPr="00911AAB">
              <w:t>ул. Центральная,406</w:t>
            </w:r>
          </w:p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 xml:space="preserve">. Крапивинский, ул. </w:t>
            </w:r>
            <w:proofErr w:type="gramStart"/>
            <w:r w:rsidRPr="00911AAB">
              <w:t>Юбилейная</w:t>
            </w:r>
            <w:proofErr w:type="gramEnd"/>
            <w:r w:rsidRPr="00911AAB">
              <w:t>, 11б</w:t>
            </w:r>
          </w:p>
        </w:tc>
      </w:tr>
      <w:tr w:rsidR="00DD5BC4" w:rsidRPr="00911AAB" w:rsidTr="00911AAB">
        <w:trPr>
          <w:trHeight w:val="620"/>
          <w:jc w:val="center"/>
        </w:trPr>
        <w:tc>
          <w:tcPr>
            <w:tcW w:w="2553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Крапивинское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ООО «Междугорное»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П</w:t>
            </w:r>
            <w:r w:rsidR="001C3ADF" w:rsidRPr="00911AAB">
              <w:t>К «Крапивинский</w:t>
            </w:r>
            <w:r w:rsidRPr="00911AAB">
              <w:t>»</w:t>
            </w:r>
          </w:p>
        </w:tc>
        <w:tc>
          <w:tcPr>
            <w:tcW w:w="1417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>. Крапивинский, ул</w:t>
            </w:r>
            <w:proofErr w:type="gramStart"/>
            <w:r w:rsidRPr="00911AAB">
              <w:t>.К</w:t>
            </w:r>
            <w:proofErr w:type="gramEnd"/>
            <w:r w:rsidRPr="00911AAB">
              <w:t>ирова,51</w:t>
            </w:r>
          </w:p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 xml:space="preserve">. Крапивинский, ул. </w:t>
            </w:r>
            <w:proofErr w:type="gramStart"/>
            <w:r w:rsidRPr="00911AAB">
              <w:t>Юбилейная</w:t>
            </w:r>
            <w:proofErr w:type="gramEnd"/>
            <w:r w:rsidRPr="00911AAB">
              <w:t>, 11б</w:t>
            </w:r>
          </w:p>
        </w:tc>
      </w:tr>
      <w:tr w:rsidR="00DD5BC4" w:rsidRPr="00911AAB" w:rsidTr="00911AAB">
        <w:trPr>
          <w:jc w:val="center"/>
        </w:trPr>
        <w:tc>
          <w:tcPr>
            <w:tcW w:w="2553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Мельковское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ООО «</w:t>
            </w:r>
            <w:proofErr w:type="spellStart"/>
            <w:proofErr w:type="gramStart"/>
            <w:r w:rsidRPr="00911AAB">
              <w:t>Тепло-энергетические</w:t>
            </w:r>
            <w:proofErr w:type="spellEnd"/>
            <w:proofErr w:type="gramEnd"/>
            <w:r w:rsidRPr="00911AAB">
              <w:t xml:space="preserve"> предприятия»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П</w:t>
            </w:r>
            <w:r w:rsidR="001C3ADF" w:rsidRPr="00911AAB">
              <w:t>К «Крапивинский</w:t>
            </w:r>
            <w:r w:rsidRPr="00911AAB">
              <w:t>»</w:t>
            </w:r>
          </w:p>
        </w:tc>
        <w:tc>
          <w:tcPr>
            <w:tcW w:w="1417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DD5BC4" w:rsidRDefault="00DD5BC4" w:rsidP="00875B6E">
            <w:pPr>
              <w:pStyle w:val="Table"/>
            </w:pPr>
          </w:p>
          <w:p w:rsidR="00911AAB" w:rsidRPr="00911AAB" w:rsidRDefault="00911AAB" w:rsidP="00875B6E">
            <w:pPr>
              <w:pStyle w:val="Table"/>
            </w:pPr>
          </w:p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gramStart"/>
            <w:r w:rsidRPr="00911AAB">
              <w:t>.З</w:t>
            </w:r>
            <w:proofErr w:type="gramEnd"/>
            <w:r w:rsidRPr="00911AAB">
              <w:t>еленогорский</w:t>
            </w:r>
            <w:proofErr w:type="spellEnd"/>
            <w:r w:rsidRPr="00911AAB">
              <w:t>,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ул. Центральная,406</w:t>
            </w:r>
          </w:p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пгт</w:t>
            </w:r>
            <w:proofErr w:type="spellEnd"/>
            <w:r w:rsidRPr="00911AAB">
              <w:t xml:space="preserve">. Крапивинский, ул. </w:t>
            </w:r>
            <w:proofErr w:type="gramStart"/>
            <w:r w:rsidRPr="00911AAB">
              <w:t>Юбилейная</w:t>
            </w:r>
            <w:proofErr w:type="gramEnd"/>
            <w:r w:rsidRPr="00911AAB">
              <w:t>, 11б</w:t>
            </w:r>
          </w:p>
        </w:tc>
      </w:tr>
      <w:tr w:rsidR="00DD5BC4" w:rsidRPr="00911AAB" w:rsidTr="00911AAB">
        <w:trPr>
          <w:trHeight w:val="524"/>
          <w:jc w:val="center"/>
        </w:trPr>
        <w:tc>
          <w:tcPr>
            <w:tcW w:w="2553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Тарадановское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ООО «Золотая Нива»</w:t>
            </w:r>
          </w:p>
        </w:tc>
        <w:tc>
          <w:tcPr>
            <w:tcW w:w="1417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DD5BC4" w:rsidRPr="00911AAB" w:rsidRDefault="00DD5BC4" w:rsidP="00875B6E">
            <w:pPr>
              <w:pStyle w:val="Table"/>
            </w:pPr>
          </w:p>
        </w:tc>
        <w:tc>
          <w:tcPr>
            <w:tcW w:w="2552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с</w:t>
            </w:r>
            <w:proofErr w:type="gramStart"/>
            <w:r w:rsidRPr="00911AAB">
              <w:t>.Т</w:t>
            </w:r>
            <w:proofErr w:type="gramEnd"/>
            <w:r w:rsidRPr="00911AAB">
              <w:t>араданово</w:t>
            </w:r>
            <w:proofErr w:type="spellEnd"/>
            <w:r w:rsidRPr="00911AAB">
              <w:t xml:space="preserve"> , ул. Кооперативная,5</w:t>
            </w:r>
          </w:p>
        </w:tc>
      </w:tr>
      <w:tr w:rsidR="00DD5BC4" w:rsidRPr="00911AAB" w:rsidTr="00911AAB">
        <w:trPr>
          <w:trHeight w:val="1001"/>
          <w:jc w:val="center"/>
        </w:trPr>
        <w:tc>
          <w:tcPr>
            <w:tcW w:w="2553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proofErr w:type="spellStart"/>
            <w:r w:rsidRPr="00911AAB">
              <w:t>Шевелевское</w:t>
            </w:r>
            <w:proofErr w:type="spellEnd"/>
            <w:r w:rsidRPr="00911AAB">
              <w:t xml:space="preserve"> сельское поселение</w:t>
            </w:r>
          </w:p>
        </w:tc>
        <w:tc>
          <w:tcPr>
            <w:tcW w:w="3260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ООО «АПК Хутор»</w:t>
            </w:r>
          </w:p>
          <w:p w:rsidR="00BE316F" w:rsidRPr="00911AAB" w:rsidRDefault="00BE316F" w:rsidP="00875B6E">
            <w:pPr>
              <w:pStyle w:val="Table"/>
            </w:pPr>
            <w:r w:rsidRPr="00911AAB">
              <w:t xml:space="preserve">сезонные работы </w:t>
            </w:r>
          </w:p>
          <w:p w:rsidR="003812FB" w:rsidRPr="00911AAB" w:rsidRDefault="00AB1698" w:rsidP="00875B6E">
            <w:pPr>
              <w:pStyle w:val="Table"/>
            </w:pPr>
            <w:r w:rsidRPr="00911AAB">
              <w:t xml:space="preserve">(с15 апреля по 15 октября) 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ООО «Березка»</w:t>
            </w:r>
          </w:p>
          <w:p w:rsidR="00A62EED" w:rsidRPr="00911AAB" w:rsidRDefault="00A62EED" w:rsidP="00875B6E">
            <w:pPr>
              <w:pStyle w:val="Table"/>
            </w:pPr>
            <w:r w:rsidRPr="00911AAB">
              <w:t>ООО «</w:t>
            </w:r>
            <w:proofErr w:type="spellStart"/>
            <w:proofErr w:type="gramStart"/>
            <w:r w:rsidRPr="00911AAB">
              <w:t>Тепло-энергетические</w:t>
            </w:r>
            <w:proofErr w:type="spellEnd"/>
            <w:proofErr w:type="gramEnd"/>
            <w:r w:rsidRPr="00911AAB">
              <w:t xml:space="preserve"> предприятия»</w:t>
            </w:r>
          </w:p>
          <w:p w:rsidR="00A62EED" w:rsidRPr="00911AAB" w:rsidRDefault="00A62EED" w:rsidP="00875B6E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DD5BC4" w:rsidRPr="00911AAB" w:rsidRDefault="00DD5BC4" w:rsidP="00875B6E">
            <w:pPr>
              <w:pStyle w:val="Table"/>
            </w:pPr>
          </w:p>
          <w:p w:rsidR="00DD5BC4" w:rsidRPr="00911AAB" w:rsidRDefault="00DD5BC4" w:rsidP="00875B6E">
            <w:pPr>
              <w:pStyle w:val="Table"/>
            </w:pPr>
            <w:r w:rsidRPr="00911AAB">
              <w:t>1</w:t>
            </w:r>
          </w:p>
          <w:p w:rsidR="00DD5BC4" w:rsidRPr="00911AAB" w:rsidRDefault="00DD5BC4" w:rsidP="00875B6E">
            <w:pPr>
              <w:pStyle w:val="Table"/>
            </w:pPr>
          </w:p>
          <w:p w:rsidR="00A62EED" w:rsidRPr="00911AAB" w:rsidRDefault="00A62EED" w:rsidP="00875B6E">
            <w:pPr>
              <w:pStyle w:val="Table"/>
            </w:pPr>
            <w:r w:rsidRPr="00911AAB">
              <w:t>1</w:t>
            </w:r>
          </w:p>
        </w:tc>
        <w:tc>
          <w:tcPr>
            <w:tcW w:w="2552" w:type="dxa"/>
            <w:shd w:val="clear" w:color="auto" w:fill="auto"/>
          </w:tcPr>
          <w:p w:rsidR="003812FB" w:rsidRPr="00911AAB" w:rsidRDefault="00DD5BC4" w:rsidP="00875B6E">
            <w:pPr>
              <w:pStyle w:val="Table"/>
            </w:pPr>
            <w:proofErr w:type="spellStart"/>
            <w:r w:rsidRPr="00911AAB">
              <w:t>д</w:t>
            </w:r>
            <w:proofErr w:type="gramStart"/>
            <w:r w:rsidRPr="00911AAB">
              <w:t>.С</w:t>
            </w:r>
            <w:proofErr w:type="gramEnd"/>
            <w:r w:rsidRPr="00911AAB">
              <w:t>арапки</w:t>
            </w:r>
            <w:proofErr w:type="spellEnd"/>
            <w:r w:rsidRPr="00911AAB">
              <w:t>, ул.Зареченская,152</w:t>
            </w:r>
            <w:r w:rsidR="00C9053F" w:rsidRPr="00911AAB">
              <w:t xml:space="preserve"> </w:t>
            </w:r>
          </w:p>
          <w:p w:rsidR="00DD5BC4" w:rsidRPr="00911AAB" w:rsidRDefault="00DD5BC4" w:rsidP="00875B6E">
            <w:pPr>
              <w:pStyle w:val="Table"/>
            </w:pPr>
            <w:r w:rsidRPr="00911AAB">
              <w:t>д</w:t>
            </w:r>
            <w:proofErr w:type="gramStart"/>
            <w:r w:rsidRPr="00911AAB">
              <w:t>.</w:t>
            </w:r>
            <w:r w:rsidR="003812FB" w:rsidRPr="00911AAB">
              <w:t>Б</w:t>
            </w:r>
            <w:proofErr w:type="gramEnd"/>
            <w:r w:rsidR="003812FB" w:rsidRPr="00911AAB">
              <w:t>ерезовка</w:t>
            </w:r>
          </w:p>
          <w:p w:rsidR="003D4CD7" w:rsidRPr="00911AAB" w:rsidRDefault="003D4CD7" w:rsidP="00875B6E">
            <w:pPr>
              <w:pStyle w:val="Table"/>
            </w:pPr>
            <w:r w:rsidRPr="00911AAB">
              <w:t>ул</w:t>
            </w:r>
            <w:proofErr w:type="gramStart"/>
            <w:r w:rsidRPr="00911AAB">
              <w:t>.Ц</w:t>
            </w:r>
            <w:proofErr w:type="gramEnd"/>
            <w:r w:rsidRPr="00911AAB">
              <w:t>ентральная,1А.</w:t>
            </w:r>
          </w:p>
          <w:p w:rsidR="00A62EED" w:rsidRPr="00911AAB" w:rsidRDefault="00DD5BC4" w:rsidP="00875B6E">
            <w:pPr>
              <w:pStyle w:val="Table"/>
            </w:pPr>
            <w:r w:rsidRPr="00911AAB">
              <w:t xml:space="preserve"> </w:t>
            </w:r>
            <w:proofErr w:type="spellStart"/>
            <w:r w:rsidR="00A62EED" w:rsidRPr="00911AAB">
              <w:t>пгт</w:t>
            </w:r>
            <w:proofErr w:type="gramStart"/>
            <w:r w:rsidR="00A62EED" w:rsidRPr="00911AAB">
              <w:t>.З</w:t>
            </w:r>
            <w:proofErr w:type="gramEnd"/>
            <w:r w:rsidR="00A62EED" w:rsidRPr="00911AAB">
              <w:t>еленогорский</w:t>
            </w:r>
            <w:proofErr w:type="spellEnd"/>
            <w:r w:rsidR="00A62EED" w:rsidRPr="00911AAB">
              <w:t>,</w:t>
            </w:r>
          </w:p>
          <w:p w:rsidR="00A62EED" w:rsidRPr="00911AAB" w:rsidRDefault="00A62EED" w:rsidP="00875B6E">
            <w:pPr>
              <w:pStyle w:val="Table"/>
            </w:pPr>
            <w:r w:rsidRPr="00911AAB">
              <w:t>ул. Центральная,406</w:t>
            </w:r>
          </w:p>
          <w:p w:rsidR="00A62EED" w:rsidRPr="00911AAB" w:rsidRDefault="00A62EED" w:rsidP="00875B6E">
            <w:pPr>
              <w:pStyle w:val="Table"/>
            </w:pPr>
          </w:p>
        </w:tc>
      </w:tr>
    </w:tbl>
    <w:p w:rsidR="00BA1043" w:rsidRPr="00911AAB" w:rsidRDefault="00BA1043" w:rsidP="00875B6E">
      <w:pPr>
        <w:ind w:left="567" w:firstLine="0"/>
        <w:rPr>
          <w:rFonts w:cs="Arial"/>
        </w:rPr>
      </w:pPr>
    </w:p>
    <w:sectPr w:rsidR="00BA1043" w:rsidRPr="00911AAB" w:rsidSect="00B47C13">
      <w:headerReference w:type="default" r:id="rId8"/>
      <w:pgSz w:w="11906" w:h="16838"/>
      <w:pgMar w:top="426" w:right="991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E1" w:rsidRDefault="00A231E1" w:rsidP="00317165">
      <w:r>
        <w:separator/>
      </w:r>
    </w:p>
  </w:endnote>
  <w:endnote w:type="continuationSeparator" w:id="0">
    <w:p w:rsidR="00A231E1" w:rsidRDefault="00A231E1" w:rsidP="003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E1" w:rsidRDefault="00A231E1" w:rsidP="00317165">
      <w:r>
        <w:separator/>
      </w:r>
    </w:p>
  </w:footnote>
  <w:footnote w:type="continuationSeparator" w:id="0">
    <w:p w:rsidR="00A231E1" w:rsidRDefault="00A231E1" w:rsidP="0031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65" w:rsidRDefault="007B16A4">
    <w:pPr>
      <w:pStyle w:val="a5"/>
      <w:jc w:val="center"/>
    </w:pPr>
    <w:r>
      <w:fldChar w:fldCharType="begin"/>
    </w:r>
    <w:r w:rsidR="00317165">
      <w:instrText>PAGE   \* MERGEFORMAT</w:instrText>
    </w:r>
    <w:r>
      <w:fldChar w:fldCharType="separate"/>
    </w:r>
    <w:r w:rsidR="00404B7B">
      <w:rPr>
        <w:noProof/>
      </w:rPr>
      <w:t>3</w:t>
    </w:r>
    <w:r>
      <w:fldChar w:fldCharType="end"/>
    </w:r>
  </w:p>
  <w:p w:rsidR="00317165" w:rsidRDefault="00317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multilevel"/>
    <w:tmpl w:val="1E6EA8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418A00B0"/>
    <w:multiLevelType w:val="hybridMultilevel"/>
    <w:tmpl w:val="74CC1F68"/>
    <w:lvl w:ilvl="0" w:tplc="8DB29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474D8"/>
    <w:multiLevelType w:val="multilevel"/>
    <w:tmpl w:val="A4FC0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75CF6"/>
    <w:multiLevelType w:val="hybridMultilevel"/>
    <w:tmpl w:val="61985E32"/>
    <w:lvl w:ilvl="0" w:tplc="48A44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704C0"/>
    <w:multiLevelType w:val="hybridMultilevel"/>
    <w:tmpl w:val="AC0855AA"/>
    <w:lvl w:ilvl="0" w:tplc="827EB4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31AA"/>
    <w:rsid w:val="0003339B"/>
    <w:rsid w:val="00041CE5"/>
    <w:rsid w:val="00063637"/>
    <w:rsid w:val="00071B83"/>
    <w:rsid w:val="00074819"/>
    <w:rsid w:val="000751B4"/>
    <w:rsid w:val="000774AE"/>
    <w:rsid w:val="00087A71"/>
    <w:rsid w:val="00087E2A"/>
    <w:rsid w:val="00096D6C"/>
    <w:rsid w:val="000978FF"/>
    <w:rsid w:val="000A0F7D"/>
    <w:rsid w:val="000A68B0"/>
    <w:rsid w:val="000C0359"/>
    <w:rsid w:val="000D5034"/>
    <w:rsid w:val="000D6296"/>
    <w:rsid w:val="000E7D6C"/>
    <w:rsid w:val="000F7CFE"/>
    <w:rsid w:val="00123CD5"/>
    <w:rsid w:val="001277E0"/>
    <w:rsid w:val="00127B2A"/>
    <w:rsid w:val="00131C0B"/>
    <w:rsid w:val="0014028F"/>
    <w:rsid w:val="00142FA3"/>
    <w:rsid w:val="00144BEA"/>
    <w:rsid w:val="00147DB5"/>
    <w:rsid w:val="00155A0D"/>
    <w:rsid w:val="00160B0C"/>
    <w:rsid w:val="00161398"/>
    <w:rsid w:val="00162C0C"/>
    <w:rsid w:val="00177B6F"/>
    <w:rsid w:val="0019445B"/>
    <w:rsid w:val="001956F0"/>
    <w:rsid w:val="001B7B3A"/>
    <w:rsid w:val="001C1641"/>
    <w:rsid w:val="001C3ADF"/>
    <w:rsid w:val="001D48D1"/>
    <w:rsid w:val="001F058F"/>
    <w:rsid w:val="00202062"/>
    <w:rsid w:val="0020645C"/>
    <w:rsid w:val="00211EEF"/>
    <w:rsid w:val="00220A08"/>
    <w:rsid w:val="00222B89"/>
    <w:rsid w:val="00246115"/>
    <w:rsid w:val="002610B7"/>
    <w:rsid w:val="0028138F"/>
    <w:rsid w:val="00287696"/>
    <w:rsid w:val="002A4969"/>
    <w:rsid w:val="002D5085"/>
    <w:rsid w:val="002E5B0E"/>
    <w:rsid w:val="002F7CA9"/>
    <w:rsid w:val="00312840"/>
    <w:rsid w:val="00313B3C"/>
    <w:rsid w:val="003170A6"/>
    <w:rsid w:val="00317165"/>
    <w:rsid w:val="003239BF"/>
    <w:rsid w:val="00325272"/>
    <w:rsid w:val="00326B7A"/>
    <w:rsid w:val="00337120"/>
    <w:rsid w:val="00351831"/>
    <w:rsid w:val="003633FC"/>
    <w:rsid w:val="003812FB"/>
    <w:rsid w:val="0039706E"/>
    <w:rsid w:val="00397F7C"/>
    <w:rsid w:val="003A3EC0"/>
    <w:rsid w:val="003A4F61"/>
    <w:rsid w:val="003B50B8"/>
    <w:rsid w:val="003D4CD7"/>
    <w:rsid w:val="003E02A7"/>
    <w:rsid w:val="003E7D91"/>
    <w:rsid w:val="003F0B58"/>
    <w:rsid w:val="003F1A41"/>
    <w:rsid w:val="003F406E"/>
    <w:rsid w:val="00404B7B"/>
    <w:rsid w:val="00426F07"/>
    <w:rsid w:val="0045638D"/>
    <w:rsid w:val="0046318D"/>
    <w:rsid w:val="0046414F"/>
    <w:rsid w:val="00476CA9"/>
    <w:rsid w:val="004B2864"/>
    <w:rsid w:val="004C6151"/>
    <w:rsid w:val="004D6BE0"/>
    <w:rsid w:val="004E3009"/>
    <w:rsid w:val="004E618F"/>
    <w:rsid w:val="004F175C"/>
    <w:rsid w:val="005044A6"/>
    <w:rsid w:val="005270BB"/>
    <w:rsid w:val="005322AF"/>
    <w:rsid w:val="00552CE2"/>
    <w:rsid w:val="00560DB7"/>
    <w:rsid w:val="00561A2F"/>
    <w:rsid w:val="00564278"/>
    <w:rsid w:val="00566548"/>
    <w:rsid w:val="0057186D"/>
    <w:rsid w:val="00576BE7"/>
    <w:rsid w:val="005932F1"/>
    <w:rsid w:val="005C0C8A"/>
    <w:rsid w:val="005F57A2"/>
    <w:rsid w:val="006017A0"/>
    <w:rsid w:val="00607DDC"/>
    <w:rsid w:val="00623679"/>
    <w:rsid w:val="00636D80"/>
    <w:rsid w:val="00643C2D"/>
    <w:rsid w:val="00661DA4"/>
    <w:rsid w:val="006A0D50"/>
    <w:rsid w:val="006B3793"/>
    <w:rsid w:val="006C7D4D"/>
    <w:rsid w:val="006D1331"/>
    <w:rsid w:val="006D2478"/>
    <w:rsid w:val="006E1ACC"/>
    <w:rsid w:val="006E6487"/>
    <w:rsid w:val="006E7E2E"/>
    <w:rsid w:val="007012D8"/>
    <w:rsid w:val="007223BA"/>
    <w:rsid w:val="007309A2"/>
    <w:rsid w:val="00733F26"/>
    <w:rsid w:val="00734C5F"/>
    <w:rsid w:val="007525BA"/>
    <w:rsid w:val="00752ADF"/>
    <w:rsid w:val="0077485A"/>
    <w:rsid w:val="007851CC"/>
    <w:rsid w:val="007927E6"/>
    <w:rsid w:val="007A6723"/>
    <w:rsid w:val="007B16A4"/>
    <w:rsid w:val="007C23AF"/>
    <w:rsid w:val="007D12F4"/>
    <w:rsid w:val="007D19E9"/>
    <w:rsid w:val="007E6400"/>
    <w:rsid w:val="00801B44"/>
    <w:rsid w:val="008400A8"/>
    <w:rsid w:val="00840533"/>
    <w:rsid w:val="008569C7"/>
    <w:rsid w:val="00863877"/>
    <w:rsid w:val="008729B7"/>
    <w:rsid w:val="00875B6E"/>
    <w:rsid w:val="0088002E"/>
    <w:rsid w:val="00886CD7"/>
    <w:rsid w:val="008B7DDB"/>
    <w:rsid w:val="008C0DE1"/>
    <w:rsid w:val="008D2BA2"/>
    <w:rsid w:val="008D7793"/>
    <w:rsid w:val="008E2BDF"/>
    <w:rsid w:val="008E46F7"/>
    <w:rsid w:val="008F0113"/>
    <w:rsid w:val="008F3514"/>
    <w:rsid w:val="008F4236"/>
    <w:rsid w:val="008F6F0F"/>
    <w:rsid w:val="009033A5"/>
    <w:rsid w:val="009066EC"/>
    <w:rsid w:val="00911AAB"/>
    <w:rsid w:val="009305E5"/>
    <w:rsid w:val="00937686"/>
    <w:rsid w:val="00945CD1"/>
    <w:rsid w:val="00950F3E"/>
    <w:rsid w:val="009515B0"/>
    <w:rsid w:val="00955B7C"/>
    <w:rsid w:val="00965C6D"/>
    <w:rsid w:val="00970B33"/>
    <w:rsid w:val="0098236F"/>
    <w:rsid w:val="00985068"/>
    <w:rsid w:val="00991A64"/>
    <w:rsid w:val="0099794B"/>
    <w:rsid w:val="009A7B13"/>
    <w:rsid w:val="009B14EA"/>
    <w:rsid w:val="009B6F01"/>
    <w:rsid w:val="009F334F"/>
    <w:rsid w:val="009F571B"/>
    <w:rsid w:val="00A074CF"/>
    <w:rsid w:val="00A20711"/>
    <w:rsid w:val="00A231E1"/>
    <w:rsid w:val="00A3591B"/>
    <w:rsid w:val="00A40EA4"/>
    <w:rsid w:val="00A45A25"/>
    <w:rsid w:val="00A52D45"/>
    <w:rsid w:val="00A624DD"/>
    <w:rsid w:val="00A62EED"/>
    <w:rsid w:val="00A64EC1"/>
    <w:rsid w:val="00A675C6"/>
    <w:rsid w:val="00A73455"/>
    <w:rsid w:val="00A73D1F"/>
    <w:rsid w:val="00A769FF"/>
    <w:rsid w:val="00AA2101"/>
    <w:rsid w:val="00AA415C"/>
    <w:rsid w:val="00AB1698"/>
    <w:rsid w:val="00AB5F25"/>
    <w:rsid w:val="00AC1956"/>
    <w:rsid w:val="00AC6413"/>
    <w:rsid w:val="00AD14E6"/>
    <w:rsid w:val="00AD3F52"/>
    <w:rsid w:val="00AD628A"/>
    <w:rsid w:val="00AE1942"/>
    <w:rsid w:val="00AE3AFD"/>
    <w:rsid w:val="00AF56F8"/>
    <w:rsid w:val="00AF584B"/>
    <w:rsid w:val="00B03F7F"/>
    <w:rsid w:val="00B07025"/>
    <w:rsid w:val="00B1009F"/>
    <w:rsid w:val="00B1188F"/>
    <w:rsid w:val="00B221E1"/>
    <w:rsid w:val="00B25F9F"/>
    <w:rsid w:val="00B47C13"/>
    <w:rsid w:val="00B74DF4"/>
    <w:rsid w:val="00B81A25"/>
    <w:rsid w:val="00B81A39"/>
    <w:rsid w:val="00B864FA"/>
    <w:rsid w:val="00B868EF"/>
    <w:rsid w:val="00B93580"/>
    <w:rsid w:val="00BA1043"/>
    <w:rsid w:val="00BC5895"/>
    <w:rsid w:val="00BD1627"/>
    <w:rsid w:val="00BD1D3C"/>
    <w:rsid w:val="00BD2D08"/>
    <w:rsid w:val="00BE316F"/>
    <w:rsid w:val="00BF407A"/>
    <w:rsid w:val="00C14579"/>
    <w:rsid w:val="00C25FC0"/>
    <w:rsid w:val="00C266E1"/>
    <w:rsid w:val="00C35B10"/>
    <w:rsid w:val="00C377DA"/>
    <w:rsid w:val="00C42FD3"/>
    <w:rsid w:val="00C57170"/>
    <w:rsid w:val="00C71088"/>
    <w:rsid w:val="00C75B45"/>
    <w:rsid w:val="00C83795"/>
    <w:rsid w:val="00C87FEE"/>
    <w:rsid w:val="00C9053F"/>
    <w:rsid w:val="00C936AC"/>
    <w:rsid w:val="00CA32F9"/>
    <w:rsid w:val="00CA5120"/>
    <w:rsid w:val="00CD3383"/>
    <w:rsid w:val="00D02356"/>
    <w:rsid w:val="00D03422"/>
    <w:rsid w:val="00D10A53"/>
    <w:rsid w:val="00D16E63"/>
    <w:rsid w:val="00D2193E"/>
    <w:rsid w:val="00D274A4"/>
    <w:rsid w:val="00D33C7D"/>
    <w:rsid w:val="00D3545F"/>
    <w:rsid w:val="00D65AF1"/>
    <w:rsid w:val="00D82349"/>
    <w:rsid w:val="00D82622"/>
    <w:rsid w:val="00D90ED2"/>
    <w:rsid w:val="00D91684"/>
    <w:rsid w:val="00DA7EF5"/>
    <w:rsid w:val="00DB2DE6"/>
    <w:rsid w:val="00DB4BBA"/>
    <w:rsid w:val="00DB6FC0"/>
    <w:rsid w:val="00DC37D1"/>
    <w:rsid w:val="00DC5BBD"/>
    <w:rsid w:val="00DD3A1C"/>
    <w:rsid w:val="00DD4479"/>
    <w:rsid w:val="00DD5BC4"/>
    <w:rsid w:val="00DE0B2E"/>
    <w:rsid w:val="00DE58C9"/>
    <w:rsid w:val="00DF19C8"/>
    <w:rsid w:val="00DF40CD"/>
    <w:rsid w:val="00DF5ED4"/>
    <w:rsid w:val="00DF693D"/>
    <w:rsid w:val="00E17025"/>
    <w:rsid w:val="00E21A98"/>
    <w:rsid w:val="00E41357"/>
    <w:rsid w:val="00E649BF"/>
    <w:rsid w:val="00E877E8"/>
    <w:rsid w:val="00E9257F"/>
    <w:rsid w:val="00E93044"/>
    <w:rsid w:val="00E95CE3"/>
    <w:rsid w:val="00EC42F1"/>
    <w:rsid w:val="00EC515E"/>
    <w:rsid w:val="00ED6287"/>
    <w:rsid w:val="00ED63EE"/>
    <w:rsid w:val="00EE10A0"/>
    <w:rsid w:val="00EE29C3"/>
    <w:rsid w:val="00EF4F96"/>
    <w:rsid w:val="00EF6124"/>
    <w:rsid w:val="00F30CFF"/>
    <w:rsid w:val="00F31C2C"/>
    <w:rsid w:val="00F55EEB"/>
    <w:rsid w:val="00F600C2"/>
    <w:rsid w:val="00F713D9"/>
    <w:rsid w:val="00F71C49"/>
    <w:rsid w:val="00F741F2"/>
    <w:rsid w:val="00F745CC"/>
    <w:rsid w:val="00F87B23"/>
    <w:rsid w:val="00FB4327"/>
    <w:rsid w:val="00FC7FA7"/>
    <w:rsid w:val="00FF1EAE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377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77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77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77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377D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911A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1A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11AA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377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377D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11A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77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377DA"/>
    <w:rPr>
      <w:color w:val="0000FF"/>
      <w:u w:val="none"/>
    </w:rPr>
  </w:style>
  <w:style w:type="paragraph" w:customStyle="1" w:styleId="Application">
    <w:name w:val="Application!Приложение"/>
    <w:rsid w:val="00C377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77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77D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77D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77D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377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77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77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77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377D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C377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377DA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911A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1A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11AA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377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377D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11A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77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377DA"/>
    <w:rPr>
      <w:color w:val="0000FF"/>
      <w:u w:val="none"/>
    </w:rPr>
  </w:style>
  <w:style w:type="paragraph" w:customStyle="1" w:styleId="Application">
    <w:name w:val="Application!Приложение"/>
    <w:rsid w:val="00C377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77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77D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77D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77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FE50-D82B-4FBA-A3F0-7732EA4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Диман</cp:lastModifiedBy>
  <cp:revision>3</cp:revision>
  <cp:lastPrinted>2018-11-07T05:06:00Z</cp:lastPrinted>
  <dcterms:created xsi:type="dcterms:W3CDTF">2018-11-30T05:55:00Z</dcterms:created>
  <dcterms:modified xsi:type="dcterms:W3CDTF">2018-12-13T01:51:00Z</dcterms:modified>
</cp:coreProperties>
</file>