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DE9" w:rsidRPr="0035424F" w:rsidRDefault="00424001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95300" cy="812800"/>
            <wp:effectExtent l="0" t="0" r="0" b="635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57DE9" w:rsidRPr="0035424F" w:rsidRDefault="007D4370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 xml:space="preserve">от 28.10.2015 </w:t>
      </w:r>
      <w:r w:rsidR="00557DE9" w:rsidRPr="0035424F">
        <w:rPr>
          <w:rFonts w:cs="Arial"/>
          <w:b/>
          <w:bCs/>
          <w:kern w:val="28"/>
          <w:sz w:val="32"/>
          <w:szCs w:val="32"/>
        </w:rPr>
        <w:t>г. №</w:t>
      </w:r>
      <w:r w:rsidRPr="0035424F">
        <w:rPr>
          <w:rFonts w:cs="Arial"/>
          <w:b/>
          <w:bCs/>
          <w:kern w:val="28"/>
          <w:sz w:val="32"/>
          <w:szCs w:val="32"/>
        </w:rPr>
        <w:t>1132</w:t>
      </w: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7D4370" w:rsidRPr="0035424F" w:rsidRDefault="007D4370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557DE9" w:rsidRPr="0035424F" w:rsidRDefault="00557DE9" w:rsidP="0035424F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муниципального района от 12.11.2014</w:t>
      </w:r>
      <w:r w:rsidR="0035424F">
        <w:rPr>
          <w:rFonts w:cs="Arial"/>
          <w:b/>
          <w:bCs/>
          <w:kern w:val="28"/>
          <w:sz w:val="32"/>
          <w:szCs w:val="32"/>
        </w:rPr>
        <w:t xml:space="preserve"> </w:t>
      </w:r>
      <w:r w:rsidRPr="0035424F">
        <w:rPr>
          <w:rFonts w:cs="Arial"/>
          <w:b/>
          <w:bCs/>
          <w:kern w:val="28"/>
          <w:sz w:val="32"/>
          <w:szCs w:val="32"/>
        </w:rPr>
        <w:t>г. №1606 «Об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2015-2017 годы»</w:t>
      </w:r>
    </w:p>
    <w:p w:rsidR="00DC6A9F" w:rsidRPr="0035424F" w:rsidRDefault="00DC6A9F" w:rsidP="0035424F">
      <w:pPr>
        <w:rPr>
          <w:rFonts w:cs="Arial"/>
        </w:rPr>
      </w:pPr>
    </w:p>
    <w:p w:rsidR="00DC6A9F" w:rsidRPr="0035424F" w:rsidRDefault="00557DE9" w:rsidP="0035424F">
      <w:pPr>
        <w:rPr>
          <w:rFonts w:cs="Arial"/>
        </w:rPr>
      </w:pPr>
      <w:r w:rsidRPr="0035424F">
        <w:rPr>
          <w:rFonts w:cs="Arial"/>
        </w:rPr>
        <w:t>1. Внести в постановление администрации Крапивинского муниципального района от 12.11.2014</w:t>
      </w:r>
      <w:r w:rsidR="0035424F">
        <w:rPr>
          <w:rFonts w:cs="Arial"/>
        </w:rPr>
        <w:t xml:space="preserve"> </w:t>
      </w:r>
      <w:r w:rsidRPr="0035424F">
        <w:rPr>
          <w:rFonts w:cs="Arial"/>
        </w:rPr>
        <w:t>г. №1606 «Об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района» на 2015-2017 годы следующие изменения:</w:t>
      </w:r>
    </w:p>
    <w:p w:rsidR="00DC6A9F" w:rsidRPr="0035424F" w:rsidRDefault="00557DE9" w:rsidP="0035424F">
      <w:pPr>
        <w:rPr>
          <w:rFonts w:cs="Arial"/>
        </w:rPr>
      </w:pPr>
      <w:r w:rsidRPr="0035424F">
        <w:rPr>
          <w:rFonts w:cs="Arial"/>
        </w:rPr>
        <w:t>1.1. В заголовке и пункте 1 цифры «2015-2017» заменить цифрами «2015-2018».</w:t>
      </w:r>
    </w:p>
    <w:p w:rsidR="00DC6A9F" w:rsidRPr="0035424F" w:rsidRDefault="00557DE9" w:rsidP="0035424F">
      <w:pPr>
        <w:rPr>
          <w:rFonts w:cs="Arial"/>
        </w:rPr>
      </w:pPr>
      <w:r w:rsidRPr="0035424F">
        <w:rPr>
          <w:rFonts w:cs="Arial"/>
        </w:rPr>
        <w:t>1.2. Муниципальную программу «Жилищно-коммунальный комплекс, энергосбережение и повышение энергетической эффективности на территории Крапивинского района» на 2015-2017 годы (далее-муниципальная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DC6A9F" w:rsidRPr="0035424F" w:rsidRDefault="00557DE9" w:rsidP="0035424F">
      <w:pPr>
        <w:rPr>
          <w:rFonts w:cs="Arial"/>
        </w:rPr>
      </w:pPr>
      <w:r w:rsidRPr="0035424F">
        <w:rPr>
          <w:rFonts w:cs="Arial"/>
        </w:rPr>
        <w:t>2.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35424F" w:rsidRDefault="00557DE9" w:rsidP="0035424F">
      <w:pPr>
        <w:rPr>
          <w:rFonts w:cs="Arial"/>
        </w:rPr>
      </w:pPr>
      <w:r w:rsidRPr="0035424F">
        <w:rPr>
          <w:rFonts w:cs="Arial"/>
        </w:rPr>
        <w:t>3. Настоящее постановление вступает в силу со дня подписания, за исключением положений, для которых настоящим пунктом установлены иные сроки вступления в силу.</w:t>
      </w:r>
    </w:p>
    <w:p w:rsidR="00DC6A9F" w:rsidRPr="0035424F" w:rsidRDefault="00557DE9" w:rsidP="0035424F">
      <w:pPr>
        <w:rPr>
          <w:rFonts w:cs="Arial"/>
        </w:rPr>
      </w:pPr>
      <w:r w:rsidRPr="0035424F">
        <w:rPr>
          <w:rFonts w:cs="Arial"/>
        </w:rPr>
        <w:t>Положения паспорта муниципальной программы, раздела 4 текстовой части муниципальной программы в части ресурсного обеспечения на 2018 год, раздела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бюджета района, начиная с бюджета на 2016 год и плановый период 2017 и 2018 годов.</w:t>
      </w:r>
    </w:p>
    <w:p w:rsidR="00557DE9" w:rsidRPr="0035424F" w:rsidRDefault="00557DE9" w:rsidP="0035424F">
      <w:pPr>
        <w:rPr>
          <w:rFonts w:cs="Arial"/>
        </w:rPr>
      </w:pPr>
      <w:r w:rsidRPr="0035424F">
        <w:rPr>
          <w:rFonts w:cs="Arial"/>
        </w:rPr>
        <w:t>4. Контроль за исполнением настоящего постановления возложить на заместителя главы Крапивинского муниципа</w:t>
      </w:r>
      <w:r w:rsidR="0035424F">
        <w:rPr>
          <w:rFonts w:cs="Arial"/>
        </w:rPr>
        <w:t>льного района П.М. Чебокчинова.</w:t>
      </w:r>
    </w:p>
    <w:p w:rsidR="00DC6A9F" w:rsidRPr="0035424F" w:rsidRDefault="00DC6A9F" w:rsidP="0035424F">
      <w:pPr>
        <w:rPr>
          <w:rFonts w:cs="Arial"/>
        </w:rPr>
      </w:pPr>
      <w:r w:rsidRPr="0035424F">
        <w:rPr>
          <w:rFonts w:cs="Arial"/>
        </w:rPr>
        <w:lastRenderedPageBreak/>
        <w:t>Глава</w:t>
      </w:r>
    </w:p>
    <w:p w:rsidR="007D4370" w:rsidRPr="0035424F" w:rsidRDefault="00DC6A9F" w:rsidP="0035424F">
      <w:pPr>
        <w:rPr>
          <w:rFonts w:cs="Arial"/>
        </w:rPr>
      </w:pPr>
      <w:r w:rsidRPr="0035424F">
        <w:rPr>
          <w:rFonts w:cs="Arial"/>
        </w:rPr>
        <w:t>Крапи</w:t>
      </w:r>
      <w:r w:rsidR="007D4370" w:rsidRPr="0035424F">
        <w:rPr>
          <w:rFonts w:cs="Arial"/>
        </w:rPr>
        <w:t>винского муниципального района</w:t>
      </w:r>
    </w:p>
    <w:p w:rsidR="00DC6A9F" w:rsidRPr="0035424F" w:rsidRDefault="00DC6A9F" w:rsidP="0035424F">
      <w:pPr>
        <w:rPr>
          <w:rFonts w:cs="Arial"/>
        </w:rPr>
      </w:pPr>
      <w:r w:rsidRPr="0035424F">
        <w:rPr>
          <w:rFonts w:cs="Arial"/>
        </w:rPr>
        <w:t>Т.Х. Биккулов</w:t>
      </w:r>
    </w:p>
    <w:p w:rsidR="00DC6A9F" w:rsidRPr="0035424F" w:rsidRDefault="00DC6A9F" w:rsidP="0035424F">
      <w:pPr>
        <w:rPr>
          <w:rFonts w:cs="Arial"/>
        </w:rPr>
      </w:pPr>
    </w:p>
    <w:p w:rsidR="001A6849" w:rsidRPr="0035424F" w:rsidRDefault="007C38F8" w:rsidP="003542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CA6497" w:rsidRPr="0035424F" w:rsidRDefault="007C38F8" w:rsidP="003542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16659F" w:rsidRPr="0035424F">
        <w:rPr>
          <w:rFonts w:cs="Arial"/>
          <w:b/>
          <w:bCs/>
          <w:kern w:val="28"/>
          <w:sz w:val="32"/>
          <w:szCs w:val="32"/>
        </w:rPr>
        <w:t xml:space="preserve"> </w:t>
      </w:r>
      <w:r w:rsidR="00BA0FCD" w:rsidRPr="0035424F">
        <w:rPr>
          <w:rFonts w:cs="Arial"/>
          <w:b/>
          <w:bCs/>
          <w:kern w:val="28"/>
          <w:sz w:val="32"/>
          <w:szCs w:val="32"/>
        </w:rPr>
        <w:t>а</w:t>
      </w:r>
      <w:r w:rsidR="00CA6497" w:rsidRPr="0035424F">
        <w:rPr>
          <w:rFonts w:cs="Arial"/>
          <w:b/>
          <w:bCs/>
          <w:kern w:val="28"/>
          <w:sz w:val="32"/>
          <w:szCs w:val="32"/>
        </w:rPr>
        <w:t>дминистрации</w:t>
      </w:r>
    </w:p>
    <w:p w:rsidR="00CA6497" w:rsidRPr="0035424F" w:rsidRDefault="00CA6497" w:rsidP="003542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D34FA" w:rsidRPr="0035424F" w:rsidRDefault="00FD533E" w:rsidP="0035424F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5424F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D4370" w:rsidRPr="0035424F">
        <w:rPr>
          <w:rFonts w:cs="Arial"/>
          <w:b/>
          <w:bCs/>
          <w:kern w:val="28"/>
          <w:sz w:val="32"/>
          <w:szCs w:val="32"/>
        </w:rPr>
        <w:t xml:space="preserve">28.10.2015 г. </w:t>
      </w:r>
      <w:r w:rsidR="001A6849" w:rsidRPr="0035424F">
        <w:rPr>
          <w:rFonts w:cs="Arial"/>
          <w:b/>
          <w:bCs/>
          <w:kern w:val="28"/>
          <w:sz w:val="32"/>
          <w:szCs w:val="32"/>
        </w:rPr>
        <w:t>N</w:t>
      </w:r>
      <w:r w:rsidR="007D4370" w:rsidRPr="0035424F">
        <w:rPr>
          <w:rFonts w:cs="Arial"/>
          <w:b/>
          <w:bCs/>
          <w:kern w:val="28"/>
          <w:sz w:val="32"/>
          <w:szCs w:val="32"/>
        </w:rPr>
        <w:t>1132</w:t>
      </w:r>
    </w:p>
    <w:p w:rsidR="001B7E53" w:rsidRPr="0035424F" w:rsidRDefault="001B7E53" w:rsidP="0035424F">
      <w:pPr>
        <w:rPr>
          <w:rFonts w:cs="Arial"/>
        </w:rPr>
      </w:pPr>
    </w:p>
    <w:p w:rsidR="00DC1B1D" w:rsidRPr="0035424F" w:rsidRDefault="00DC1B1D" w:rsidP="0035424F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35424F">
        <w:rPr>
          <w:rFonts w:cs="Arial"/>
          <w:b/>
          <w:bCs/>
          <w:kern w:val="32"/>
          <w:sz w:val="32"/>
          <w:szCs w:val="32"/>
        </w:rPr>
        <w:t>Муниципальная программа</w:t>
      </w:r>
      <w:r w:rsidR="007D4370" w:rsidRPr="0035424F">
        <w:rPr>
          <w:rFonts w:cs="Arial"/>
          <w:b/>
          <w:bCs/>
          <w:kern w:val="32"/>
          <w:sz w:val="32"/>
          <w:szCs w:val="32"/>
        </w:rPr>
        <w:t xml:space="preserve"> </w:t>
      </w:r>
      <w:r w:rsidRPr="0035424F">
        <w:rPr>
          <w:rFonts w:cs="Arial"/>
          <w:b/>
          <w:bCs/>
          <w:kern w:val="32"/>
          <w:sz w:val="32"/>
          <w:szCs w:val="32"/>
        </w:rPr>
        <w:t>«</w:t>
      </w:r>
      <w:r w:rsidR="00722734" w:rsidRPr="0035424F">
        <w:rPr>
          <w:rFonts w:cs="Arial"/>
          <w:b/>
          <w:bCs/>
          <w:kern w:val="32"/>
          <w:sz w:val="32"/>
          <w:szCs w:val="32"/>
        </w:rPr>
        <w:t>Жилищно-коммунальный комплекс, энергосбережение и повышение энергетической эффективности на территории Крапивинского рай</w:t>
      </w:r>
      <w:r w:rsidR="007D4370" w:rsidRPr="0035424F">
        <w:rPr>
          <w:rFonts w:cs="Arial"/>
          <w:b/>
          <w:bCs/>
          <w:kern w:val="32"/>
          <w:sz w:val="32"/>
          <w:szCs w:val="32"/>
        </w:rPr>
        <w:t xml:space="preserve">она» </w:t>
      </w:r>
      <w:r w:rsidR="007C38F8" w:rsidRPr="0035424F">
        <w:rPr>
          <w:rFonts w:cs="Arial"/>
          <w:b/>
          <w:bCs/>
          <w:kern w:val="32"/>
          <w:sz w:val="32"/>
          <w:szCs w:val="32"/>
        </w:rPr>
        <w:t>на 2015-2018</w:t>
      </w:r>
      <w:r w:rsidR="00D06FFB" w:rsidRPr="0035424F">
        <w:rPr>
          <w:rFonts w:cs="Arial"/>
          <w:b/>
          <w:bCs/>
          <w:kern w:val="32"/>
          <w:sz w:val="32"/>
          <w:szCs w:val="32"/>
        </w:rPr>
        <w:t xml:space="preserve"> годы</w:t>
      </w:r>
    </w:p>
    <w:p w:rsidR="00DC1B1D" w:rsidRPr="0035424F" w:rsidRDefault="00DC1B1D" w:rsidP="0035424F">
      <w:pPr>
        <w:rPr>
          <w:rFonts w:cs="Arial"/>
        </w:rPr>
      </w:pPr>
    </w:p>
    <w:p w:rsidR="00722734" w:rsidRPr="0035424F" w:rsidRDefault="006C48CB" w:rsidP="0035424F">
      <w:pPr>
        <w:jc w:val="center"/>
        <w:rPr>
          <w:rFonts w:cs="Arial"/>
          <w:b/>
          <w:bCs/>
          <w:iCs/>
          <w:sz w:val="30"/>
          <w:szCs w:val="28"/>
        </w:rPr>
      </w:pPr>
      <w:r w:rsidRPr="0035424F">
        <w:rPr>
          <w:rFonts w:cs="Arial"/>
          <w:b/>
          <w:bCs/>
          <w:iCs/>
          <w:sz w:val="30"/>
          <w:szCs w:val="28"/>
        </w:rPr>
        <w:t>Паспорт</w:t>
      </w:r>
      <w:r w:rsidR="007D4370" w:rsidRPr="0035424F">
        <w:rPr>
          <w:rFonts w:cs="Arial"/>
          <w:b/>
          <w:bCs/>
          <w:iCs/>
          <w:sz w:val="30"/>
          <w:szCs w:val="28"/>
        </w:rPr>
        <w:t xml:space="preserve"> </w:t>
      </w:r>
      <w:r w:rsidR="004E085C" w:rsidRPr="0035424F">
        <w:rPr>
          <w:rFonts w:cs="Arial"/>
          <w:b/>
          <w:bCs/>
          <w:iCs/>
          <w:sz w:val="30"/>
          <w:szCs w:val="28"/>
        </w:rPr>
        <w:t>муниципальной</w:t>
      </w:r>
      <w:r w:rsidR="005D34FA" w:rsidRPr="0035424F">
        <w:rPr>
          <w:rFonts w:cs="Arial"/>
          <w:b/>
          <w:bCs/>
          <w:iCs/>
          <w:sz w:val="30"/>
          <w:szCs w:val="28"/>
        </w:rPr>
        <w:t xml:space="preserve"> программы</w:t>
      </w:r>
      <w:r w:rsidR="007D4370" w:rsidRPr="0035424F">
        <w:rPr>
          <w:rFonts w:cs="Arial"/>
          <w:b/>
          <w:bCs/>
          <w:iCs/>
          <w:sz w:val="30"/>
          <w:szCs w:val="28"/>
        </w:rPr>
        <w:t xml:space="preserve"> </w:t>
      </w:r>
      <w:r w:rsidR="00722734" w:rsidRPr="0035424F">
        <w:rPr>
          <w:rFonts w:cs="Arial"/>
          <w:b/>
          <w:bCs/>
          <w:iCs/>
          <w:sz w:val="30"/>
          <w:szCs w:val="28"/>
        </w:rPr>
        <w:t>«Жилищно-коммунальный комплекс, энергосбережение и повышение энергетической эффективности на территории Крапив</w:t>
      </w:r>
      <w:r w:rsidR="00D06FFB" w:rsidRPr="0035424F">
        <w:rPr>
          <w:rFonts w:cs="Arial"/>
          <w:b/>
          <w:bCs/>
          <w:iCs/>
          <w:sz w:val="30"/>
          <w:szCs w:val="28"/>
        </w:rPr>
        <w:t>инского района» на 2015-201</w:t>
      </w:r>
      <w:r w:rsidR="007C38F8" w:rsidRPr="0035424F">
        <w:rPr>
          <w:rFonts w:cs="Arial"/>
          <w:b/>
          <w:bCs/>
          <w:iCs/>
          <w:sz w:val="30"/>
          <w:szCs w:val="28"/>
        </w:rPr>
        <w:t>8</w:t>
      </w:r>
      <w:r w:rsidR="00D06FFB" w:rsidRPr="0035424F">
        <w:rPr>
          <w:rFonts w:cs="Arial"/>
          <w:b/>
          <w:bCs/>
          <w:iCs/>
          <w:sz w:val="30"/>
          <w:szCs w:val="28"/>
        </w:rPr>
        <w:t xml:space="preserve"> годы</w:t>
      </w:r>
    </w:p>
    <w:p w:rsidR="005D34FA" w:rsidRPr="0035424F" w:rsidRDefault="005D34FA" w:rsidP="0035424F">
      <w:pPr>
        <w:rPr>
          <w:rFonts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0"/>
        <w:gridCol w:w="6015"/>
      </w:tblGrid>
      <w:tr w:rsidR="00475C99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35424F" w:rsidRDefault="00475C99" w:rsidP="0035424F">
            <w:pPr>
              <w:pStyle w:val="Table0"/>
            </w:pPr>
            <w:r w:rsidRPr="0035424F">
              <w:t xml:space="preserve">Наименование </w:t>
            </w:r>
            <w:r w:rsidR="004E085C" w:rsidRPr="0035424F">
              <w:t xml:space="preserve">муниципальной </w:t>
            </w:r>
            <w:r w:rsidRPr="0035424F"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35424F" w:rsidRDefault="004E085C" w:rsidP="0035424F">
            <w:pPr>
              <w:pStyle w:val="Table0"/>
            </w:pPr>
            <w:r w:rsidRPr="0035424F">
              <w:t>Муниципальная</w:t>
            </w:r>
            <w:r w:rsidR="0035424F" w:rsidRPr="0035424F">
              <w:t xml:space="preserve"> </w:t>
            </w:r>
            <w:r w:rsidR="00475C99" w:rsidRPr="0035424F">
              <w:t>программа</w:t>
            </w:r>
            <w:r w:rsidR="0035424F">
              <w:t xml:space="preserve"> </w:t>
            </w:r>
            <w:r w:rsidR="00722734" w:rsidRPr="0035424F">
              <w:t>«Жилищно-коммунальный комплекс, энергосбережение и повышение энергетической эффективности на территории Крап</w:t>
            </w:r>
            <w:r w:rsidR="00D06FFB" w:rsidRPr="0035424F">
              <w:t>ивинского района» на 2015-201</w:t>
            </w:r>
            <w:r w:rsidR="007C38F8" w:rsidRPr="0035424F">
              <w:t>8</w:t>
            </w:r>
            <w:r w:rsidR="00D06FFB" w:rsidRPr="0035424F">
              <w:t xml:space="preserve"> годы</w:t>
            </w:r>
            <w:r w:rsidR="00722734" w:rsidRPr="0035424F">
              <w:t xml:space="preserve"> </w:t>
            </w:r>
            <w:r w:rsidR="00475C99" w:rsidRPr="0035424F">
              <w:t xml:space="preserve">(далее – </w:t>
            </w:r>
            <w:r w:rsidR="0033666A" w:rsidRPr="0035424F">
              <w:t xml:space="preserve">муниципальная </w:t>
            </w:r>
            <w:r w:rsidR="004E52DA" w:rsidRPr="0035424F">
              <w:t>п</w:t>
            </w:r>
            <w:r w:rsidR="00475C99" w:rsidRPr="0035424F">
              <w:t>рограмма)</w:t>
            </w:r>
            <w:r w:rsidR="0035424F">
              <w:t xml:space="preserve"> </w:t>
            </w:r>
          </w:p>
        </w:tc>
      </w:tr>
      <w:tr w:rsidR="00475C99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35424F" w:rsidRDefault="00475C99" w:rsidP="0035424F">
            <w:pPr>
              <w:pStyle w:val="Table"/>
            </w:pPr>
            <w:r w:rsidRPr="0035424F">
              <w:t>Директор</w:t>
            </w:r>
            <w:r w:rsidR="004E52DA" w:rsidRPr="0035424F">
              <w:t xml:space="preserve"> муниципальной п</w:t>
            </w:r>
            <w:r w:rsidRPr="0035424F">
              <w:t>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35424F" w:rsidRDefault="00475C99" w:rsidP="0035424F">
            <w:pPr>
              <w:pStyle w:val="Table"/>
            </w:pPr>
            <w:r w:rsidRPr="0035424F">
              <w:t>Заместитель</w:t>
            </w:r>
            <w:r w:rsidR="0035424F" w:rsidRPr="0035424F">
              <w:t xml:space="preserve"> </w:t>
            </w:r>
            <w:r w:rsidRPr="0035424F">
              <w:t>главы Крапивинского мун</w:t>
            </w:r>
            <w:r w:rsidR="008D7302" w:rsidRPr="0035424F">
              <w:t>иципального района</w:t>
            </w:r>
            <w:r w:rsidR="0035424F" w:rsidRPr="0035424F">
              <w:t xml:space="preserve"> </w:t>
            </w:r>
            <w:r w:rsidR="008D7302" w:rsidRPr="0035424F">
              <w:t>П.М. Чебокчинов</w:t>
            </w:r>
          </w:p>
        </w:tc>
      </w:tr>
      <w:tr w:rsidR="00475C99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35424F" w:rsidRDefault="00475C99" w:rsidP="0035424F">
            <w:pPr>
              <w:pStyle w:val="Table"/>
            </w:pPr>
            <w:r w:rsidRPr="0035424F">
              <w:t>Ответственный исполнитель (координатор)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35424F" w:rsidRDefault="00475C99" w:rsidP="0035424F">
            <w:pPr>
              <w:pStyle w:val="Table"/>
            </w:pPr>
            <w:r w:rsidRPr="0035424F">
              <w:t>Отдел по управлению жилищно-коммунальным хозяйством администрации Крапивинского муниципального района</w:t>
            </w:r>
          </w:p>
        </w:tc>
      </w:tr>
      <w:tr w:rsidR="00475C99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35424F" w:rsidRDefault="00475C99" w:rsidP="0035424F">
            <w:pPr>
              <w:pStyle w:val="Table"/>
            </w:pPr>
            <w:r w:rsidRPr="0035424F"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5C99" w:rsidRPr="0035424F" w:rsidRDefault="004E085C" w:rsidP="0035424F">
            <w:pPr>
              <w:pStyle w:val="Table"/>
            </w:pPr>
            <w:r w:rsidRPr="0035424F">
              <w:t>А</w:t>
            </w:r>
            <w:r w:rsidR="008E508F" w:rsidRPr="0035424F">
              <w:t>дминистрация</w:t>
            </w:r>
            <w:r w:rsidR="00475C99" w:rsidRPr="0035424F">
              <w:t xml:space="preserve"> Крапивинского муниципального района, </w:t>
            </w:r>
            <w:r w:rsidR="004E52DA" w:rsidRPr="0035424F">
              <w:t>комитет по управлению муниципальным имуществом</w:t>
            </w:r>
            <w:r w:rsidR="00722734" w:rsidRPr="0035424F">
              <w:t>,</w:t>
            </w:r>
            <w:r w:rsidR="0035424F" w:rsidRPr="0035424F">
              <w:t xml:space="preserve"> </w:t>
            </w:r>
            <w:r w:rsidR="00475C99" w:rsidRPr="0035424F">
              <w:t>городски</w:t>
            </w:r>
            <w:r w:rsidR="00722734" w:rsidRPr="0035424F">
              <w:t>е</w:t>
            </w:r>
            <w:r w:rsidR="00475C99" w:rsidRPr="0035424F">
              <w:t xml:space="preserve"> и</w:t>
            </w:r>
            <w:r w:rsidR="00722734" w:rsidRPr="0035424F">
              <w:t xml:space="preserve"> сельские поселения, предприятия жилищно-коммунального хозяйства, учреждения социальной сферы</w:t>
            </w:r>
            <w:r w:rsidR="0035424F">
              <w:t xml:space="preserve">  </w:t>
            </w:r>
            <w:r w:rsidR="0035424F" w:rsidRPr="0035424F">
              <w:t xml:space="preserve"> </w:t>
            </w:r>
          </w:p>
        </w:tc>
      </w:tr>
      <w:tr w:rsidR="00D06FFB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6FFB" w:rsidRPr="0035424F" w:rsidRDefault="00D06FFB" w:rsidP="0035424F">
            <w:pPr>
              <w:pStyle w:val="Table"/>
            </w:pPr>
            <w:r w:rsidRPr="0035424F"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FFB" w:rsidRPr="0035424F" w:rsidRDefault="00D06FFB" w:rsidP="0035424F">
            <w:pPr>
              <w:pStyle w:val="Table"/>
            </w:pPr>
            <w:r w:rsidRPr="0035424F">
              <w:t>«Модернизация объектов коммунальной инфраструктуры и поддержка жилищно-коммунального хозяйства»;</w:t>
            </w:r>
          </w:p>
          <w:p w:rsidR="00D06FFB" w:rsidRPr="0035424F" w:rsidRDefault="00D06FFB" w:rsidP="0035424F">
            <w:pPr>
              <w:pStyle w:val="Table"/>
            </w:pPr>
            <w:r w:rsidRPr="0035424F">
              <w:t>«Энергосбережение и повышение энергетической эффективности»;</w:t>
            </w:r>
          </w:p>
          <w:p w:rsidR="00D06FFB" w:rsidRPr="0035424F" w:rsidRDefault="00D06FFB" w:rsidP="0035424F">
            <w:pPr>
              <w:pStyle w:val="Table"/>
            </w:pPr>
            <w:r w:rsidRPr="0035424F">
              <w:t>«Реализация вопросов топливно-энергетического комплекса»</w:t>
            </w:r>
            <w:r w:rsidR="00E74F4F" w:rsidRPr="0035424F">
              <w:t>;</w:t>
            </w:r>
          </w:p>
          <w:p w:rsidR="00E74F4F" w:rsidRPr="0035424F" w:rsidRDefault="00E74F4F" w:rsidP="0035424F">
            <w:pPr>
              <w:pStyle w:val="Table"/>
            </w:pPr>
            <w:r w:rsidRPr="0035424F">
              <w:t>«Капитальный ремонт многоквартирных домов».</w:t>
            </w:r>
          </w:p>
        </w:tc>
      </w:tr>
      <w:tr w:rsidR="00475C99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5C99" w:rsidRPr="0035424F" w:rsidRDefault="00184BE4" w:rsidP="0035424F">
            <w:pPr>
              <w:pStyle w:val="Table"/>
            </w:pPr>
            <w:r w:rsidRPr="0035424F"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F4F" w:rsidRPr="0035424F" w:rsidRDefault="00F9470F" w:rsidP="0035424F">
            <w:pPr>
              <w:pStyle w:val="Table"/>
            </w:pPr>
            <w:r w:rsidRPr="0035424F">
              <w:t>П</w:t>
            </w:r>
            <w:r w:rsidR="00184BE4" w:rsidRPr="0035424F">
              <w:t>риведени</w:t>
            </w:r>
            <w:r w:rsidRPr="0035424F">
              <w:t>е</w:t>
            </w:r>
            <w:r w:rsidR="00184BE4" w:rsidRPr="0035424F">
              <w:t xml:space="preserve"> коммунальной инфраструктуры</w:t>
            </w:r>
            <w:r w:rsidR="0035424F">
              <w:t xml:space="preserve"> </w:t>
            </w:r>
            <w:r w:rsidR="008E508F" w:rsidRPr="0035424F">
              <w:t>в</w:t>
            </w:r>
            <w:r w:rsidR="00184BE4" w:rsidRPr="0035424F">
              <w:t xml:space="preserve"> соответствие со стандартами качества, обеспечивающими комфортные условия проживания населения Крапивинского района.</w:t>
            </w:r>
          </w:p>
          <w:p w:rsidR="004419A9" w:rsidRPr="0035424F" w:rsidRDefault="004419A9" w:rsidP="0035424F">
            <w:pPr>
              <w:pStyle w:val="Table"/>
            </w:pPr>
            <w:r w:rsidRPr="0035424F">
              <w:t>Снижение потребления энергоресурсов.</w:t>
            </w:r>
          </w:p>
          <w:p w:rsidR="00C110E4" w:rsidRPr="0035424F" w:rsidRDefault="00C110E4" w:rsidP="0035424F">
            <w:pPr>
              <w:pStyle w:val="Table"/>
            </w:pPr>
            <w:r w:rsidRPr="0035424F">
              <w:t>Эффективность функционирования топливно-</w:t>
            </w:r>
            <w:r w:rsidRPr="0035424F">
              <w:lastRenderedPageBreak/>
              <w:t>энергетического комплекса.</w:t>
            </w:r>
          </w:p>
          <w:p w:rsidR="00DC1B1D" w:rsidRPr="0035424F" w:rsidRDefault="00B1462B" w:rsidP="0035424F">
            <w:pPr>
              <w:pStyle w:val="Table"/>
            </w:pPr>
            <w:r w:rsidRPr="0035424F">
              <w:t>Повышение комфортности жилищного фонда</w:t>
            </w:r>
            <w:r w:rsidR="00C110E4" w:rsidRPr="0035424F">
              <w:t>.</w:t>
            </w:r>
          </w:p>
        </w:tc>
      </w:tr>
      <w:tr w:rsidR="00184BE4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35424F" w:rsidRDefault="00184BE4" w:rsidP="0035424F">
            <w:pPr>
              <w:pStyle w:val="Table"/>
            </w:pPr>
            <w:r w:rsidRPr="0035424F">
              <w:lastRenderedPageBreak/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424F" w:rsidRDefault="00B1462B" w:rsidP="0035424F">
            <w:pPr>
              <w:pStyle w:val="Table"/>
            </w:pPr>
            <w:r w:rsidRPr="0035424F">
              <w:t>Повышение уровня м</w:t>
            </w:r>
            <w:r w:rsidR="00184BE4" w:rsidRPr="0035424F">
              <w:t>одерн</w:t>
            </w:r>
            <w:r w:rsidR="008E508F" w:rsidRPr="0035424F">
              <w:t>изаци</w:t>
            </w:r>
            <w:r w:rsidRPr="0035424F">
              <w:t>и</w:t>
            </w:r>
            <w:r w:rsidR="008E508F" w:rsidRPr="0035424F">
              <w:t xml:space="preserve"> объектов коммунальной </w:t>
            </w:r>
            <w:r w:rsidRPr="0035424F">
              <w:t>и</w:t>
            </w:r>
            <w:r w:rsidR="00184BE4" w:rsidRPr="0035424F">
              <w:t>нфраструктуры</w:t>
            </w:r>
            <w:r w:rsidR="00DF78A4" w:rsidRPr="0035424F">
              <w:t>.</w:t>
            </w:r>
          </w:p>
          <w:p w:rsidR="00DC1B1D" w:rsidRPr="0035424F" w:rsidRDefault="00F9470F" w:rsidP="0035424F">
            <w:pPr>
              <w:pStyle w:val="Table"/>
            </w:pPr>
            <w:r w:rsidRPr="0035424F">
              <w:t>Обеспечение внедрения новых технологий и технических мероприятий в области энергоэффективности и энергосбережения.</w:t>
            </w:r>
          </w:p>
          <w:p w:rsidR="00F9470F" w:rsidRPr="0035424F" w:rsidRDefault="00F9470F" w:rsidP="0035424F">
            <w:pPr>
              <w:pStyle w:val="Table"/>
            </w:pPr>
            <w:r w:rsidRPr="0035424F">
              <w:t>Обеспечение реализации вопросов топливно-энергетического комплекса.</w:t>
            </w:r>
          </w:p>
          <w:p w:rsidR="00C110E4" w:rsidRPr="0035424F" w:rsidRDefault="00C110E4" w:rsidP="0035424F">
            <w:pPr>
              <w:pStyle w:val="Table"/>
            </w:pPr>
            <w:r w:rsidRPr="0035424F">
              <w:t>Проведение капитального ремонта многоквартирных домов.</w:t>
            </w:r>
          </w:p>
        </w:tc>
      </w:tr>
      <w:tr w:rsidR="00184BE4" w:rsidRPr="0035424F" w:rsidTr="0035424F">
        <w:trPr>
          <w:trHeight w:val="6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35424F" w:rsidRDefault="00184BE4" w:rsidP="0035424F">
            <w:pPr>
              <w:pStyle w:val="Table"/>
            </w:pPr>
            <w:r w:rsidRPr="0035424F">
              <w:t>Срок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35424F" w:rsidRDefault="00184BE4" w:rsidP="0035424F">
            <w:pPr>
              <w:pStyle w:val="Table"/>
            </w:pPr>
            <w:r w:rsidRPr="0035424F">
              <w:t>201</w:t>
            </w:r>
            <w:r w:rsidR="00722734" w:rsidRPr="0035424F">
              <w:t>5-201</w:t>
            </w:r>
            <w:r w:rsidR="00420866" w:rsidRPr="0035424F">
              <w:t>8</w:t>
            </w:r>
            <w:r w:rsidRPr="0035424F">
              <w:t xml:space="preserve"> год</w:t>
            </w:r>
            <w:r w:rsidR="00F9470F" w:rsidRPr="0035424F">
              <w:t>ы</w:t>
            </w:r>
          </w:p>
        </w:tc>
      </w:tr>
      <w:tr w:rsidR="00184BE4" w:rsidRPr="0035424F" w:rsidTr="0035424F">
        <w:trPr>
          <w:trHeight w:val="48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35424F" w:rsidRDefault="00184BE4" w:rsidP="0035424F">
            <w:pPr>
              <w:pStyle w:val="Table"/>
            </w:pPr>
            <w:r w:rsidRPr="0035424F">
              <w:t>Объемы и источники</w:t>
            </w:r>
            <w:r w:rsidR="0035424F" w:rsidRPr="0035424F">
              <w:t xml:space="preserve"> </w:t>
            </w:r>
            <w:r w:rsidRPr="0035424F">
              <w:t>финансирования</w:t>
            </w:r>
            <w:r w:rsidR="0035424F">
              <w:t xml:space="preserve"> </w:t>
            </w:r>
            <w:r w:rsidR="0035424F" w:rsidRPr="0035424F">
              <w:t xml:space="preserve"> </w:t>
            </w:r>
            <w:r w:rsidRPr="0035424F">
              <w:t>муниципальной программы в целом и с разбивкой по годам ее реализации</w:t>
            </w:r>
            <w:r w:rsidR="0035424F">
              <w:t xml:space="preserve"> 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72AD" w:rsidRPr="0035424F" w:rsidRDefault="00CB72AD" w:rsidP="0035424F">
            <w:pPr>
              <w:pStyle w:val="Table"/>
            </w:pPr>
            <w:r w:rsidRPr="0035424F">
              <w:t xml:space="preserve">Общий объем финансирования муниципальной программы – </w:t>
            </w:r>
            <w:r w:rsidR="003E2DE9" w:rsidRPr="0035424F">
              <w:t>157 611,52394</w:t>
            </w:r>
            <w:r w:rsidRPr="0035424F">
              <w:t xml:space="preserve"> тыс. рублей,</w:t>
            </w:r>
            <w:r w:rsidR="004D3984" w:rsidRPr="0035424F">
              <w:t xml:space="preserve"> в том числе по годам</w:t>
            </w:r>
            <w:r w:rsidRPr="0035424F">
              <w:t>:</w:t>
            </w:r>
          </w:p>
          <w:p w:rsidR="00CB72AD" w:rsidRPr="0035424F" w:rsidRDefault="00F5707F" w:rsidP="0035424F">
            <w:pPr>
              <w:pStyle w:val="Table"/>
            </w:pPr>
            <w:r w:rsidRPr="0035424F">
              <w:t>2015</w:t>
            </w:r>
            <w:r w:rsidR="001142B1" w:rsidRPr="0035424F">
              <w:t xml:space="preserve"> </w:t>
            </w:r>
            <w:r w:rsidRPr="0035424F">
              <w:t>-</w:t>
            </w:r>
            <w:r w:rsidR="001142B1" w:rsidRPr="0035424F">
              <w:t xml:space="preserve"> </w:t>
            </w:r>
            <w:r w:rsidRPr="0035424F">
              <w:t>67</w:t>
            </w:r>
            <w:r w:rsidR="001142B1" w:rsidRPr="0035424F">
              <w:t xml:space="preserve"> </w:t>
            </w:r>
            <w:r w:rsidRPr="0035424F">
              <w:t>943,32394</w:t>
            </w:r>
            <w:r w:rsidR="00CB72AD" w:rsidRPr="0035424F">
              <w:t xml:space="preserve"> тыс. рублей;</w:t>
            </w:r>
          </w:p>
          <w:p w:rsidR="00CB72AD" w:rsidRPr="0035424F" w:rsidRDefault="00F5707F" w:rsidP="0035424F">
            <w:pPr>
              <w:pStyle w:val="Table"/>
            </w:pPr>
            <w:r w:rsidRPr="0035424F">
              <w:t>2016</w:t>
            </w:r>
            <w:r w:rsidR="001142B1" w:rsidRPr="0035424F">
              <w:t xml:space="preserve"> </w:t>
            </w:r>
            <w:r w:rsidR="00E83AE7" w:rsidRPr="0035424F">
              <w:t>–</w:t>
            </w:r>
            <w:r w:rsidR="001142B1" w:rsidRPr="0035424F">
              <w:t xml:space="preserve"> </w:t>
            </w:r>
            <w:r w:rsidR="00E83AE7" w:rsidRPr="0035424F">
              <w:t xml:space="preserve">29 889,4 </w:t>
            </w:r>
            <w:r w:rsidR="00CB72AD" w:rsidRPr="0035424F">
              <w:t>тыс. рублей;</w:t>
            </w:r>
          </w:p>
          <w:p w:rsidR="00CB72AD" w:rsidRPr="0035424F" w:rsidRDefault="00F5707F" w:rsidP="0035424F">
            <w:pPr>
              <w:pStyle w:val="Table"/>
            </w:pPr>
            <w:r w:rsidRPr="0035424F">
              <w:t>2017</w:t>
            </w:r>
            <w:r w:rsidR="001142B1" w:rsidRPr="0035424F">
              <w:t xml:space="preserve"> </w:t>
            </w:r>
            <w:r w:rsidRPr="0035424F">
              <w:t>-</w:t>
            </w:r>
            <w:r w:rsidR="001142B1" w:rsidRPr="0035424F">
              <w:t xml:space="preserve"> </w:t>
            </w:r>
            <w:r w:rsidR="00E83AE7" w:rsidRPr="0035424F">
              <w:t xml:space="preserve">29 889,4 </w:t>
            </w:r>
            <w:r w:rsidR="00CB72AD" w:rsidRPr="0035424F">
              <w:t xml:space="preserve">тыс. рублей; </w:t>
            </w:r>
          </w:p>
          <w:p w:rsidR="00F5707F" w:rsidRPr="0035424F" w:rsidRDefault="00F5707F" w:rsidP="0035424F">
            <w:pPr>
              <w:pStyle w:val="Table"/>
            </w:pPr>
            <w:r w:rsidRPr="0035424F">
              <w:t>2018 –</w:t>
            </w:r>
            <w:r w:rsidR="00E83AE7" w:rsidRPr="0035424F">
              <w:t xml:space="preserve">29 889,4 </w:t>
            </w:r>
            <w:r w:rsidRPr="0035424F">
              <w:t>тыс. рублей</w:t>
            </w:r>
          </w:p>
          <w:p w:rsidR="00CB72AD" w:rsidRPr="0035424F" w:rsidRDefault="004D3984" w:rsidP="0035424F">
            <w:pPr>
              <w:pStyle w:val="Table"/>
            </w:pPr>
            <w:r w:rsidRPr="0035424F">
              <w:t>Из них</w:t>
            </w:r>
            <w:r w:rsidR="00CB72AD" w:rsidRPr="0035424F">
              <w:t>:</w:t>
            </w:r>
          </w:p>
          <w:p w:rsidR="00CB72AD" w:rsidRPr="0035424F" w:rsidRDefault="00885E3A" w:rsidP="0035424F">
            <w:pPr>
              <w:pStyle w:val="Table"/>
            </w:pPr>
            <w:r w:rsidRPr="0035424F">
              <w:t>средства местного</w:t>
            </w:r>
            <w:r w:rsidR="00CB72AD" w:rsidRPr="0035424F">
              <w:t xml:space="preserve"> бюджета </w:t>
            </w:r>
            <w:r w:rsidR="00F5707F" w:rsidRPr="0035424F">
              <w:t xml:space="preserve">– </w:t>
            </w:r>
            <w:r w:rsidR="00E83AE7" w:rsidRPr="0035424F">
              <w:t>152 199,62394</w:t>
            </w:r>
            <w:r w:rsidR="00CB72AD" w:rsidRPr="0035424F">
              <w:t xml:space="preserve"> тыс. рублей,</w:t>
            </w:r>
            <w:r w:rsidRPr="0035424F">
              <w:t xml:space="preserve"> в том числе по годам</w:t>
            </w:r>
            <w:r w:rsidR="00CB72AD" w:rsidRPr="0035424F">
              <w:t>:</w:t>
            </w:r>
          </w:p>
          <w:p w:rsidR="00CB72AD" w:rsidRPr="0035424F" w:rsidRDefault="00F5707F" w:rsidP="0035424F">
            <w:pPr>
              <w:pStyle w:val="Table"/>
            </w:pPr>
            <w:r w:rsidRPr="0035424F">
              <w:t>2015 – 67</w:t>
            </w:r>
            <w:r w:rsidR="001142B1" w:rsidRPr="0035424F">
              <w:t xml:space="preserve"> </w:t>
            </w:r>
            <w:r w:rsidRPr="0035424F">
              <w:t>481,42394</w:t>
            </w:r>
            <w:r w:rsidR="00885E3A" w:rsidRPr="0035424F">
              <w:t xml:space="preserve"> </w:t>
            </w:r>
            <w:r w:rsidR="00CB72AD" w:rsidRPr="0035424F">
              <w:t>тыс. рублей;</w:t>
            </w:r>
          </w:p>
          <w:p w:rsidR="00CB72AD" w:rsidRPr="0035424F" w:rsidRDefault="00F5707F" w:rsidP="0035424F">
            <w:pPr>
              <w:pStyle w:val="Table"/>
            </w:pPr>
            <w:r w:rsidRPr="0035424F">
              <w:t>2016 –</w:t>
            </w:r>
            <w:r w:rsidR="00E83AE7" w:rsidRPr="0035424F">
              <w:t xml:space="preserve">28 239,4 </w:t>
            </w:r>
            <w:r w:rsidR="00CB72AD" w:rsidRPr="0035424F">
              <w:t>тыс. рублей;</w:t>
            </w:r>
          </w:p>
          <w:p w:rsidR="00CB72AD" w:rsidRPr="0035424F" w:rsidRDefault="00E83AE7" w:rsidP="0035424F">
            <w:pPr>
              <w:pStyle w:val="Table"/>
            </w:pPr>
            <w:r w:rsidRPr="0035424F">
              <w:t xml:space="preserve">2017 – 28 239,4 </w:t>
            </w:r>
            <w:r w:rsidR="00CB72AD" w:rsidRPr="0035424F">
              <w:t>тыс. рублей</w:t>
            </w:r>
            <w:r w:rsidR="0015724A" w:rsidRPr="0035424F">
              <w:t>;</w:t>
            </w:r>
          </w:p>
          <w:p w:rsidR="00F5707F" w:rsidRPr="0035424F" w:rsidRDefault="00E83AE7" w:rsidP="0035424F">
            <w:pPr>
              <w:pStyle w:val="Table"/>
            </w:pPr>
            <w:r w:rsidRPr="0035424F">
              <w:t>2018 – 28 239,4</w:t>
            </w:r>
            <w:r w:rsidR="00F5707F" w:rsidRPr="0035424F">
              <w:t xml:space="preserve"> тыс. рублей</w:t>
            </w:r>
          </w:p>
          <w:p w:rsidR="0015724A" w:rsidRPr="0035424F" w:rsidRDefault="0015724A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  <w:p w:rsidR="00885E3A" w:rsidRPr="0035424F" w:rsidRDefault="00885E3A" w:rsidP="0035424F">
            <w:pPr>
              <w:pStyle w:val="Table"/>
            </w:pPr>
            <w:r w:rsidRPr="0035424F">
              <w:t>из них:</w:t>
            </w:r>
          </w:p>
          <w:p w:rsidR="0015724A" w:rsidRPr="0035424F" w:rsidRDefault="0015724A" w:rsidP="0035424F">
            <w:pPr>
              <w:pStyle w:val="Table"/>
            </w:pPr>
            <w:r w:rsidRPr="0035424F">
              <w:t>средства юридических и физи</w:t>
            </w:r>
            <w:r w:rsidR="001142B1" w:rsidRPr="0035424F">
              <w:t>ческих лиц – 5 411,9</w:t>
            </w:r>
            <w:r w:rsidRPr="0035424F">
              <w:t xml:space="preserve"> тыс. рублей,</w:t>
            </w:r>
            <w:r w:rsidR="00885E3A" w:rsidRPr="0035424F">
              <w:t xml:space="preserve"> в том числе по годам</w:t>
            </w:r>
            <w:r w:rsidRPr="0035424F">
              <w:t>:</w:t>
            </w:r>
          </w:p>
          <w:p w:rsidR="0015724A" w:rsidRPr="0035424F" w:rsidRDefault="001142B1" w:rsidP="0035424F">
            <w:pPr>
              <w:pStyle w:val="Table"/>
            </w:pPr>
            <w:r w:rsidRPr="0035424F">
              <w:t>2015- 461,9</w:t>
            </w:r>
            <w:r w:rsidR="0015724A" w:rsidRPr="0035424F">
              <w:t xml:space="preserve"> тыс. рублей;</w:t>
            </w:r>
          </w:p>
          <w:p w:rsidR="0015724A" w:rsidRPr="0035424F" w:rsidRDefault="0015724A" w:rsidP="0035424F">
            <w:pPr>
              <w:pStyle w:val="Table"/>
            </w:pPr>
            <w:r w:rsidRPr="0035424F">
              <w:t>2016</w:t>
            </w:r>
            <w:r w:rsidR="001142B1" w:rsidRPr="0035424F">
              <w:t xml:space="preserve"> – 1 650,0</w:t>
            </w:r>
            <w:r w:rsidRPr="0035424F">
              <w:t xml:space="preserve"> тыс. рублей;</w:t>
            </w:r>
          </w:p>
          <w:p w:rsidR="00722734" w:rsidRPr="0035424F" w:rsidRDefault="001142B1" w:rsidP="0035424F">
            <w:pPr>
              <w:pStyle w:val="Table"/>
            </w:pPr>
            <w:r w:rsidRPr="0035424F">
              <w:t>2017 – 1 650,0</w:t>
            </w:r>
            <w:r w:rsidR="0015724A" w:rsidRPr="0035424F">
              <w:t xml:space="preserve"> тыс. рублей</w:t>
            </w:r>
            <w:r w:rsidRPr="0035424F">
              <w:t>;</w:t>
            </w:r>
          </w:p>
          <w:p w:rsidR="001142B1" w:rsidRPr="0035424F" w:rsidRDefault="001142B1" w:rsidP="0035424F">
            <w:pPr>
              <w:pStyle w:val="Table"/>
            </w:pPr>
            <w:r w:rsidRPr="0035424F">
              <w:t>2018 – 1</w:t>
            </w:r>
            <w:r w:rsidR="00885E3A" w:rsidRPr="0035424F">
              <w:t xml:space="preserve"> </w:t>
            </w:r>
            <w:r w:rsidRPr="0035424F">
              <w:t>650,0 тыс. рублей</w:t>
            </w:r>
          </w:p>
        </w:tc>
      </w:tr>
      <w:tr w:rsidR="00184BE4" w:rsidRPr="0035424F" w:rsidTr="0035424F">
        <w:trPr>
          <w:trHeight w:val="71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BE4" w:rsidRPr="0035424F" w:rsidRDefault="00184BE4" w:rsidP="0035424F">
            <w:pPr>
              <w:pStyle w:val="Table"/>
            </w:pPr>
            <w:r w:rsidRPr="0035424F">
              <w:t>Ожидаемые конечные</w:t>
            </w:r>
            <w:r w:rsidR="0035424F" w:rsidRPr="0035424F">
              <w:t xml:space="preserve"> </w:t>
            </w:r>
            <w:r w:rsidRPr="0035424F">
              <w:t>результаты</w:t>
            </w:r>
            <w:r w:rsidR="0035424F" w:rsidRPr="0035424F">
              <w:t xml:space="preserve"> </w:t>
            </w:r>
            <w:r w:rsidR="007C06CB" w:rsidRPr="0035424F">
              <w:t>муниципальной п</w:t>
            </w:r>
            <w:r w:rsidRPr="0035424F">
              <w:t>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4AE" w:rsidRPr="0035424F" w:rsidRDefault="005B14AE" w:rsidP="0035424F">
            <w:pPr>
              <w:pStyle w:val="Table"/>
            </w:pPr>
            <w:r w:rsidRPr="0035424F">
              <w:t>Снижение уровня износа объектов коммунальной инфраструктуры до 57,7% к 201</w:t>
            </w:r>
            <w:r w:rsidR="00885E3A" w:rsidRPr="0035424F">
              <w:t>8</w:t>
            </w:r>
            <w:r w:rsidRPr="0035424F">
              <w:t xml:space="preserve"> году.</w:t>
            </w:r>
          </w:p>
          <w:p w:rsidR="007D4BAA" w:rsidRPr="0035424F" w:rsidRDefault="007D4BAA" w:rsidP="0035424F">
            <w:pPr>
              <w:pStyle w:val="Table"/>
            </w:pPr>
            <w:r w:rsidRPr="0035424F">
              <w:t>Повышение качества предоставляемых коммунальных услуг.</w:t>
            </w:r>
          </w:p>
          <w:p w:rsidR="00DC1B1D" w:rsidRPr="0035424F" w:rsidRDefault="004E085C" w:rsidP="0035424F">
            <w:pPr>
              <w:pStyle w:val="Table"/>
            </w:pPr>
            <w:r w:rsidRPr="0035424F">
              <w:t xml:space="preserve">Снижение объема потребления угля котельными района </w:t>
            </w:r>
            <w:r w:rsidR="0015724A" w:rsidRPr="0035424F">
              <w:t>к 201</w:t>
            </w:r>
            <w:r w:rsidR="007B359D" w:rsidRPr="0035424F">
              <w:t>8</w:t>
            </w:r>
            <w:r w:rsidR="0015724A" w:rsidRPr="0035424F">
              <w:t xml:space="preserve"> году </w:t>
            </w:r>
            <w:r w:rsidRPr="0035424F">
              <w:t xml:space="preserve">на </w:t>
            </w:r>
            <w:r w:rsidR="007B359D" w:rsidRPr="0035424F">
              <w:t>300</w:t>
            </w:r>
            <w:r w:rsidR="0015724A" w:rsidRPr="0035424F">
              <w:t xml:space="preserve"> т</w:t>
            </w:r>
            <w:r w:rsidRPr="0035424F">
              <w:t>онн.</w:t>
            </w:r>
          </w:p>
        </w:tc>
      </w:tr>
    </w:tbl>
    <w:p w:rsidR="004E085C" w:rsidRPr="0035424F" w:rsidRDefault="004E085C" w:rsidP="0035424F">
      <w:pPr>
        <w:rPr>
          <w:rFonts w:cs="Arial"/>
        </w:rPr>
      </w:pPr>
    </w:p>
    <w:p w:rsidR="005D34FA" w:rsidRPr="0035424F" w:rsidRDefault="005D34FA" w:rsidP="0035424F">
      <w:pPr>
        <w:jc w:val="center"/>
        <w:rPr>
          <w:rFonts w:cs="Arial"/>
          <w:b/>
          <w:bCs/>
          <w:iCs/>
          <w:sz w:val="30"/>
          <w:szCs w:val="28"/>
        </w:rPr>
      </w:pPr>
      <w:r w:rsidRPr="0035424F">
        <w:rPr>
          <w:rFonts w:cs="Arial"/>
          <w:b/>
          <w:bCs/>
          <w:iCs/>
          <w:sz w:val="30"/>
          <w:szCs w:val="28"/>
        </w:rPr>
        <w:t xml:space="preserve">1. </w:t>
      </w:r>
      <w:r w:rsidR="008E508F" w:rsidRPr="0035424F">
        <w:rPr>
          <w:rFonts w:cs="Arial"/>
          <w:b/>
          <w:bCs/>
          <w:iCs/>
          <w:sz w:val="30"/>
          <w:szCs w:val="28"/>
        </w:rPr>
        <w:t xml:space="preserve">Характеристика текущего состояния </w:t>
      </w:r>
      <w:r w:rsidR="00315EDD" w:rsidRPr="0035424F">
        <w:rPr>
          <w:rFonts w:cs="Arial"/>
          <w:b/>
          <w:bCs/>
          <w:iCs/>
          <w:sz w:val="30"/>
          <w:szCs w:val="28"/>
        </w:rPr>
        <w:t xml:space="preserve">в Крапивинском муниципальном районе </w:t>
      </w:r>
      <w:r w:rsidR="008E508F" w:rsidRPr="0035424F">
        <w:rPr>
          <w:rFonts w:cs="Arial"/>
          <w:b/>
          <w:bCs/>
          <w:iCs/>
          <w:sz w:val="30"/>
          <w:szCs w:val="28"/>
        </w:rPr>
        <w:t xml:space="preserve">сферы </w:t>
      </w:r>
      <w:r w:rsidR="00A75E37" w:rsidRPr="0035424F">
        <w:rPr>
          <w:rFonts w:cs="Arial"/>
          <w:b/>
          <w:bCs/>
          <w:iCs/>
          <w:sz w:val="30"/>
          <w:szCs w:val="28"/>
        </w:rPr>
        <w:t>деятель</w:t>
      </w:r>
      <w:r w:rsidR="007C57BB" w:rsidRPr="0035424F">
        <w:rPr>
          <w:rFonts w:cs="Arial"/>
          <w:b/>
          <w:bCs/>
          <w:iCs/>
          <w:sz w:val="30"/>
          <w:szCs w:val="28"/>
        </w:rPr>
        <w:t>ности</w:t>
      </w:r>
      <w:r w:rsidR="00530E84" w:rsidRPr="0035424F">
        <w:rPr>
          <w:rFonts w:cs="Arial"/>
          <w:b/>
          <w:bCs/>
          <w:iCs/>
          <w:sz w:val="30"/>
          <w:szCs w:val="28"/>
        </w:rPr>
        <w:t>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BA0FCD" w:rsidRPr="0035424F" w:rsidRDefault="00BA0FCD" w:rsidP="0035424F">
      <w:pPr>
        <w:rPr>
          <w:rFonts w:cs="Arial"/>
        </w:rPr>
      </w:pPr>
    </w:p>
    <w:p w:rsidR="005D34FA" w:rsidRPr="0035424F" w:rsidRDefault="005D34FA" w:rsidP="0035424F">
      <w:pPr>
        <w:rPr>
          <w:rFonts w:cs="Arial"/>
        </w:rPr>
      </w:pPr>
      <w:r w:rsidRPr="0035424F">
        <w:rPr>
          <w:rFonts w:cs="Arial"/>
        </w:rPr>
        <w:lastRenderedPageBreak/>
        <w:t>В настоящее время в целом деятельность коммунального комплекса Крапивинского района характеризуется высокой себестоимостью коммунальных услуг.</w:t>
      </w:r>
    </w:p>
    <w:p w:rsidR="005D34FA" w:rsidRPr="0035424F" w:rsidRDefault="005D34FA" w:rsidP="0035424F">
      <w:pPr>
        <w:rPr>
          <w:rFonts w:cs="Arial"/>
        </w:rPr>
      </w:pPr>
      <w:r w:rsidRPr="0035424F">
        <w:rPr>
          <w:rFonts w:cs="Arial"/>
        </w:rPr>
        <w:t xml:space="preserve">Причиной возникновения </w:t>
      </w:r>
      <w:r w:rsidR="00847ECA" w:rsidRPr="0035424F">
        <w:rPr>
          <w:rFonts w:cs="Arial"/>
        </w:rPr>
        <w:t>данной</w:t>
      </w:r>
      <w:r w:rsidR="0035424F" w:rsidRPr="0035424F">
        <w:rPr>
          <w:rFonts w:cs="Arial"/>
        </w:rPr>
        <w:t xml:space="preserve"> </w:t>
      </w:r>
      <w:r w:rsidRPr="0035424F">
        <w:rPr>
          <w:rFonts w:cs="Arial"/>
        </w:rPr>
        <w:t>проблем</w:t>
      </w:r>
      <w:r w:rsidR="00847ECA" w:rsidRPr="0035424F">
        <w:rPr>
          <w:rFonts w:cs="Arial"/>
        </w:rPr>
        <w:t>ы</w:t>
      </w:r>
      <w:r w:rsidRPr="0035424F">
        <w:rPr>
          <w:rFonts w:cs="Arial"/>
        </w:rPr>
        <w:t xml:space="preserve"> являются высокий уровень износа объектов коммунальной инфраструктуры и их технологическая отсталость</w:t>
      </w:r>
      <w:r w:rsidR="00D60589" w:rsidRPr="0035424F">
        <w:rPr>
          <w:rFonts w:cs="Arial"/>
        </w:rPr>
        <w:t>. Ур</w:t>
      </w:r>
      <w:r w:rsidRPr="0035424F">
        <w:rPr>
          <w:rFonts w:cs="Arial"/>
        </w:rPr>
        <w:t>овень износа объектов коммунальной инфраструктуры составляет в среднем 60 процентов.</w:t>
      </w:r>
    </w:p>
    <w:p w:rsidR="005D34FA" w:rsidRPr="0035424F" w:rsidRDefault="00485FB2" w:rsidP="0035424F">
      <w:pPr>
        <w:rPr>
          <w:rFonts w:cs="Arial"/>
        </w:rPr>
      </w:pPr>
      <w:r w:rsidRPr="0035424F">
        <w:rPr>
          <w:rFonts w:cs="Arial"/>
        </w:rPr>
        <w:t>В настоящее время плановые</w:t>
      </w:r>
      <w:r w:rsidR="005D34FA" w:rsidRPr="0035424F">
        <w:rPr>
          <w:rFonts w:cs="Arial"/>
        </w:rPr>
        <w:t xml:space="preserve"> ремонт</w:t>
      </w:r>
      <w:r w:rsidRPr="0035424F">
        <w:rPr>
          <w:rFonts w:cs="Arial"/>
        </w:rPr>
        <w:t>ы</w:t>
      </w:r>
      <w:r w:rsidR="005D34FA" w:rsidRPr="0035424F">
        <w:rPr>
          <w:rFonts w:cs="Arial"/>
        </w:rPr>
        <w:t xml:space="preserve"> сетей и оборудования систем водоснабжения, коммунальной энергетики практически полностью уступил</w:t>
      </w:r>
      <w:r w:rsidR="00020C2A" w:rsidRPr="0035424F">
        <w:rPr>
          <w:rFonts w:cs="Arial"/>
        </w:rPr>
        <w:t>и</w:t>
      </w:r>
      <w:r w:rsidR="005D34FA" w:rsidRPr="0035424F">
        <w:rPr>
          <w:rFonts w:cs="Arial"/>
        </w:rPr>
        <w:t xml:space="preserve"> место аварийно-восстановительн</w:t>
      </w:r>
      <w:r w:rsidR="00020C2A" w:rsidRPr="0035424F">
        <w:rPr>
          <w:rFonts w:cs="Arial"/>
        </w:rPr>
        <w:t>ым работам. Это ведет к увеличению</w:t>
      </w:r>
      <w:r w:rsidR="005D34FA" w:rsidRPr="0035424F">
        <w:rPr>
          <w:rFonts w:cs="Arial"/>
        </w:rPr>
        <w:t xml:space="preserve"> надежности работы объектов коммунальной инфраструктуры.</w:t>
      </w:r>
    </w:p>
    <w:p w:rsidR="009D33D9" w:rsidRPr="0035424F" w:rsidRDefault="00F92EBB" w:rsidP="0035424F">
      <w:pPr>
        <w:rPr>
          <w:rFonts w:cs="Arial"/>
        </w:rPr>
      </w:pPr>
      <w:r w:rsidRPr="0035424F">
        <w:rPr>
          <w:rFonts w:cs="Arial"/>
        </w:rPr>
        <w:t xml:space="preserve">В эксплуатации предприятий жилищно-коммунального хозяйства района находятся водопроводные сети протяженностью около </w:t>
      </w:r>
      <w:smartTag w:uri="urn:schemas-microsoft-com:office:smarttags" w:element="metricconverter">
        <w:smartTagPr>
          <w:attr w:name="ProductID" w:val="301 км"/>
        </w:smartTagPr>
        <w:r w:rsidRPr="0035424F">
          <w:rPr>
            <w:rFonts w:cs="Arial"/>
          </w:rPr>
          <w:t>30</w:t>
        </w:r>
        <w:r w:rsidR="007A749F" w:rsidRPr="0035424F">
          <w:rPr>
            <w:rFonts w:cs="Arial"/>
          </w:rPr>
          <w:t>1</w:t>
        </w:r>
        <w:r w:rsidRPr="0035424F">
          <w:rPr>
            <w:rFonts w:cs="Arial"/>
          </w:rPr>
          <w:t xml:space="preserve"> км</w:t>
        </w:r>
      </w:smartTag>
      <w:r w:rsidRPr="0035424F">
        <w:rPr>
          <w:rFonts w:cs="Arial"/>
        </w:rPr>
        <w:t xml:space="preserve">.. Из них в ветхом состоянии, т.е. требующими замены </w:t>
      </w:r>
      <w:smartTag w:uri="urn:schemas-microsoft-com:office:smarttags" w:element="metricconverter">
        <w:smartTagPr>
          <w:attr w:name="ProductID" w:val="101,5 км"/>
        </w:smartTagPr>
        <w:r w:rsidR="00093174" w:rsidRPr="0035424F">
          <w:rPr>
            <w:rFonts w:cs="Arial"/>
          </w:rPr>
          <w:t>101,5</w:t>
        </w:r>
        <w:r w:rsidRPr="0035424F">
          <w:rPr>
            <w:rFonts w:cs="Arial"/>
          </w:rPr>
          <w:t xml:space="preserve"> км</w:t>
        </w:r>
      </w:smartTag>
      <w:r w:rsidRPr="0035424F">
        <w:rPr>
          <w:rFonts w:cs="Arial"/>
        </w:rPr>
        <w:t xml:space="preserve">. сетей (или </w:t>
      </w:r>
      <w:r w:rsidR="00093174" w:rsidRPr="0035424F">
        <w:rPr>
          <w:rFonts w:cs="Arial"/>
        </w:rPr>
        <w:t>33,8</w:t>
      </w:r>
      <w:r w:rsidR="005C489F" w:rsidRPr="0035424F">
        <w:rPr>
          <w:rFonts w:cs="Arial"/>
        </w:rPr>
        <w:t xml:space="preserve"> </w:t>
      </w:r>
      <w:r w:rsidRPr="0035424F">
        <w:rPr>
          <w:rFonts w:cs="Arial"/>
        </w:rPr>
        <w:t>% от общей протяженности).</w:t>
      </w:r>
      <w:r w:rsidR="007A749F" w:rsidRPr="0035424F">
        <w:rPr>
          <w:rFonts w:cs="Arial"/>
        </w:rPr>
        <w:t xml:space="preserve"> Тепловых сетей предприятий жилищно-коммунального хозяйства района эксплуатируют протяженностью около </w:t>
      </w:r>
      <w:smartTag w:uri="urn:schemas-microsoft-com:office:smarttags" w:element="metricconverter">
        <w:smartTagPr>
          <w:attr w:name="ProductID" w:val="42 км"/>
        </w:smartTagPr>
        <w:r w:rsidR="007A749F" w:rsidRPr="0035424F">
          <w:rPr>
            <w:rFonts w:cs="Arial"/>
          </w:rPr>
          <w:t>42 км</w:t>
        </w:r>
      </w:smartTag>
      <w:r w:rsidR="007A749F" w:rsidRPr="0035424F">
        <w:rPr>
          <w:rFonts w:cs="Arial"/>
        </w:rPr>
        <w:t xml:space="preserve">., в т.ч. ветхими являются </w:t>
      </w:r>
      <w:smartTag w:uri="urn:schemas-microsoft-com:office:smarttags" w:element="metricconverter">
        <w:smartTagPr>
          <w:attr w:name="ProductID" w:val="3,0 км"/>
        </w:smartTagPr>
        <w:r w:rsidR="00093174" w:rsidRPr="0035424F">
          <w:rPr>
            <w:rFonts w:cs="Arial"/>
          </w:rPr>
          <w:t>3,0</w:t>
        </w:r>
        <w:r w:rsidR="00175FA6" w:rsidRPr="0035424F">
          <w:rPr>
            <w:rFonts w:cs="Arial"/>
          </w:rPr>
          <w:t xml:space="preserve"> км</w:t>
        </w:r>
      </w:smartTag>
      <w:r w:rsidR="00175FA6" w:rsidRPr="0035424F">
        <w:rPr>
          <w:rFonts w:cs="Arial"/>
        </w:rPr>
        <w:t xml:space="preserve">. или </w:t>
      </w:r>
      <w:r w:rsidR="00093174" w:rsidRPr="0035424F">
        <w:rPr>
          <w:rFonts w:cs="Arial"/>
        </w:rPr>
        <w:t>7</w:t>
      </w:r>
      <w:r w:rsidR="00BB7C4A" w:rsidRPr="0035424F">
        <w:rPr>
          <w:rFonts w:cs="Arial"/>
        </w:rPr>
        <w:t>,2</w:t>
      </w:r>
      <w:r w:rsidR="00175FA6" w:rsidRPr="0035424F">
        <w:rPr>
          <w:rFonts w:cs="Arial"/>
        </w:rPr>
        <w:t>%.</w:t>
      </w:r>
    </w:p>
    <w:p w:rsidR="005D34FA" w:rsidRPr="0035424F" w:rsidRDefault="005D34FA" w:rsidP="0035424F">
      <w:pPr>
        <w:rPr>
          <w:rFonts w:cs="Arial"/>
        </w:rPr>
      </w:pPr>
      <w:r w:rsidRPr="0035424F">
        <w:rPr>
          <w:rFonts w:cs="Arial"/>
        </w:rPr>
        <w:t xml:space="preserve">Вследствие износа объектов коммунальной инфраструктуры суммарные потери в тепловых сетях достигают </w:t>
      </w:r>
      <w:r w:rsidR="00205E7C" w:rsidRPr="0035424F">
        <w:rPr>
          <w:rFonts w:cs="Arial"/>
        </w:rPr>
        <w:t>13</w:t>
      </w:r>
      <w:r w:rsidRPr="0035424F">
        <w:rPr>
          <w:rFonts w:cs="Arial"/>
        </w:rPr>
        <w:t xml:space="preserve"> процентов произведенной тепловой энергии. Утечки и неучтенный расход воды при транспортировке в с</w:t>
      </w:r>
      <w:r w:rsidR="00205E7C" w:rsidRPr="0035424F">
        <w:rPr>
          <w:rFonts w:cs="Arial"/>
        </w:rPr>
        <w:t>истемах водоснабжения достигают 9,5</w:t>
      </w:r>
      <w:r w:rsidRPr="0035424F">
        <w:rPr>
          <w:rFonts w:cs="Arial"/>
        </w:rPr>
        <w:t xml:space="preserve"> процентов поданной в сеть воды. Для </w:t>
      </w:r>
      <w:r w:rsidR="004D0F6B" w:rsidRPr="0035424F">
        <w:rPr>
          <w:rFonts w:cs="Arial"/>
        </w:rPr>
        <w:t xml:space="preserve">снижения стоимости </w:t>
      </w:r>
      <w:r w:rsidRPr="0035424F">
        <w:rPr>
          <w:rFonts w:cs="Arial"/>
        </w:rPr>
        <w:t>предоставления коммунальных услуг необходимо реализовать</w:t>
      </w:r>
      <w:r w:rsidR="0035424F" w:rsidRPr="0035424F">
        <w:rPr>
          <w:rFonts w:cs="Arial"/>
        </w:rPr>
        <w:t xml:space="preserve"> </w:t>
      </w:r>
      <w:r w:rsidRPr="0035424F">
        <w:rPr>
          <w:rFonts w:cs="Arial"/>
        </w:rPr>
        <w:t>проекты модернизации объектов коммунальной инфраструктуры.</w:t>
      </w:r>
    </w:p>
    <w:p w:rsidR="005D34FA" w:rsidRPr="0035424F" w:rsidRDefault="00205E7C" w:rsidP="0035424F">
      <w:pPr>
        <w:rPr>
          <w:rFonts w:cs="Arial"/>
        </w:rPr>
      </w:pPr>
      <w:r w:rsidRPr="0035424F">
        <w:rPr>
          <w:rFonts w:cs="Arial"/>
        </w:rPr>
        <w:t>Энергосбережение является одной из самых актуальных задач. Федеральный закон от 23.11.2009</w:t>
      </w:r>
      <w:r w:rsidR="0035424F">
        <w:rPr>
          <w:rFonts w:cs="Arial"/>
        </w:rPr>
        <w:t xml:space="preserve"> </w:t>
      </w:r>
      <w:r w:rsidRPr="0035424F">
        <w:rPr>
          <w:rFonts w:cs="Arial"/>
        </w:rPr>
        <w:t>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установил четкие требования в части эффективного использования энергии и обязал решать данную проблему программным методом.</w:t>
      </w:r>
    </w:p>
    <w:p w:rsidR="009F618E" w:rsidRPr="0035424F" w:rsidRDefault="009F618E" w:rsidP="0035424F">
      <w:pPr>
        <w:jc w:val="center"/>
        <w:rPr>
          <w:rFonts w:cs="Arial"/>
          <w:b/>
          <w:bCs/>
          <w:iCs/>
          <w:sz w:val="30"/>
          <w:szCs w:val="28"/>
        </w:rPr>
      </w:pPr>
    </w:p>
    <w:p w:rsidR="005D34FA" w:rsidRPr="0035424F" w:rsidRDefault="008E508F" w:rsidP="0035424F">
      <w:pPr>
        <w:jc w:val="center"/>
        <w:rPr>
          <w:rFonts w:cs="Arial"/>
          <w:b/>
          <w:bCs/>
          <w:iCs/>
          <w:sz w:val="30"/>
          <w:szCs w:val="28"/>
        </w:rPr>
      </w:pPr>
      <w:r w:rsidRPr="0035424F">
        <w:rPr>
          <w:rFonts w:cs="Arial"/>
          <w:b/>
          <w:bCs/>
          <w:iCs/>
          <w:sz w:val="30"/>
          <w:szCs w:val="28"/>
        </w:rPr>
        <w:t xml:space="preserve">2. Описание целей и задач </w:t>
      </w:r>
      <w:r w:rsidR="00205E7C" w:rsidRPr="0035424F">
        <w:rPr>
          <w:rFonts w:cs="Arial"/>
          <w:b/>
          <w:bCs/>
          <w:iCs/>
          <w:sz w:val="30"/>
          <w:szCs w:val="28"/>
        </w:rPr>
        <w:t>муниципальной программы</w:t>
      </w:r>
    </w:p>
    <w:p w:rsidR="00BA0FCD" w:rsidRPr="0035424F" w:rsidRDefault="00BA0FCD" w:rsidP="0035424F">
      <w:pPr>
        <w:rPr>
          <w:rFonts w:cs="Arial"/>
        </w:rPr>
      </w:pPr>
    </w:p>
    <w:p w:rsidR="00205E7C" w:rsidRPr="0035424F" w:rsidRDefault="005D34FA" w:rsidP="0035424F">
      <w:pPr>
        <w:rPr>
          <w:rFonts w:cs="Arial"/>
        </w:rPr>
      </w:pPr>
      <w:r w:rsidRPr="0035424F">
        <w:rPr>
          <w:rFonts w:cs="Arial"/>
        </w:rPr>
        <w:t>Цел</w:t>
      </w:r>
      <w:r w:rsidR="00205E7C" w:rsidRPr="0035424F">
        <w:rPr>
          <w:rFonts w:cs="Arial"/>
        </w:rPr>
        <w:t>ями муниципальной Программы являю</w:t>
      </w:r>
      <w:r w:rsidRPr="0035424F">
        <w:rPr>
          <w:rFonts w:cs="Arial"/>
        </w:rPr>
        <w:t>тся</w:t>
      </w:r>
      <w:r w:rsidR="00205E7C" w:rsidRPr="0035424F">
        <w:rPr>
          <w:rFonts w:cs="Arial"/>
        </w:rPr>
        <w:t>:</w:t>
      </w:r>
    </w:p>
    <w:p w:rsidR="00205E7C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205E7C" w:rsidRPr="0035424F">
        <w:rPr>
          <w:rFonts w:cs="Arial"/>
        </w:rPr>
        <w:t>приведение коммунальной инфраструктуры</w:t>
      </w:r>
      <w:r w:rsidR="0035424F">
        <w:rPr>
          <w:rFonts w:cs="Arial"/>
        </w:rPr>
        <w:t xml:space="preserve"> </w:t>
      </w:r>
      <w:r w:rsidR="00205E7C" w:rsidRPr="0035424F">
        <w:rPr>
          <w:rFonts w:cs="Arial"/>
        </w:rPr>
        <w:t>в соответствие со стандартами качества, обеспечивающими комфортные условия проживания населения Крапивинского района;</w:t>
      </w:r>
    </w:p>
    <w:p w:rsidR="00205E7C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205E7C" w:rsidRPr="0035424F">
        <w:rPr>
          <w:rFonts w:cs="Arial"/>
        </w:rPr>
        <w:t>снижение потребления энергоресурсов;</w:t>
      </w:r>
    </w:p>
    <w:p w:rsidR="00205E7C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205E7C" w:rsidRPr="0035424F">
        <w:rPr>
          <w:rFonts w:cs="Arial"/>
        </w:rPr>
        <w:t>эффективность функционирования топ</w:t>
      </w:r>
      <w:r w:rsidR="009D4DE5" w:rsidRPr="0035424F">
        <w:rPr>
          <w:rFonts w:cs="Arial"/>
        </w:rPr>
        <w:t>ливно-энергетического комплекса;</w:t>
      </w:r>
    </w:p>
    <w:p w:rsidR="00205E7C" w:rsidRPr="0035424F" w:rsidRDefault="009F618E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9D4DE5" w:rsidRPr="0035424F">
        <w:rPr>
          <w:rFonts w:cs="Arial"/>
        </w:rPr>
        <w:t>п</w:t>
      </w:r>
      <w:r w:rsidR="00205E7C" w:rsidRPr="0035424F">
        <w:rPr>
          <w:rFonts w:cs="Arial"/>
        </w:rPr>
        <w:t>овышение комфортности жилищного фонда.</w:t>
      </w:r>
      <w:r w:rsidR="005D34FA" w:rsidRPr="0035424F">
        <w:rPr>
          <w:rFonts w:cs="Arial"/>
        </w:rPr>
        <w:t xml:space="preserve"> </w:t>
      </w:r>
    </w:p>
    <w:p w:rsidR="00205E7C" w:rsidRPr="0035424F" w:rsidRDefault="009D4DE5" w:rsidP="0035424F">
      <w:pPr>
        <w:rPr>
          <w:rFonts w:cs="Arial"/>
        </w:rPr>
      </w:pPr>
      <w:r w:rsidRPr="0035424F">
        <w:rPr>
          <w:rFonts w:cs="Arial"/>
        </w:rPr>
        <w:t>Для достижения целей муниципальной Программы необходимо решение следующих задач:</w:t>
      </w:r>
    </w:p>
    <w:p w:rsidR="009D4DE5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9D4DE5" w:rsidRPr="0035424F">
        <w:rPr>
          <w:rFonts w:cs="Arial"/>
        </w:rPr>
        <w:t>повышение уровня модернизации объектов коммунальной инфраструктуры;</w:t>
      </w:r>
    </w:p>
    <w:p w:rsidR="009D4DE5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9D4DE5" w:rsidRPr="0035424F">
        <w:rPr>
          <w:rFonts w:cs="Arial"/>
        </w:rPr>
        <w:t>обеспечение внедрения новых технологий и технических мероприятий в области энергоэффективности и энергосбережения;</w:t>
      </w:r>
    </w:p>
    <w:p w:rsidR="009D4DE5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9D4DE5" w:rsidRPr="0035424F">
        <w:rPr>
          <w:rFonts w:cs="Arial"/>
        </w:rPr>
        <w:t>обеспечение реализации вопросов топливно-энергетического комплекса;</w:t>
      </w:r>
    </w:p>
    <w:p w:rsidR="009D4DE5" w:rsidRPr="0035424F" w:rsidRDefault="00315EDD" w:rsidP="0035424F">
      <w:pPr>
        <w:rPr>
          <w:rFonts w:cs="Arial"/>
        </w:rPr>
      </w:pPr>
      <w:r w:rsidRPr="0035424F">
        <w:rPr>
          <w:rFonts w:cs="Arial"/>
        </w:rPr>
        <w:t xml:space="preserve">- </w:t>
      </w:r>
      <w:r w:rsidR="009D4DE5" w:rsidRPr="0035424F">
        <w:rPr>
          <w:rFonts w:cs="Arial"/>
        </w:rPr>
        <w:t>проведение капитального ремонта многоквартирных домов.</w:t>
      </w:r>
    </w:p>
    <w:p w:rsidR="007D4370" w:rsidRPr="0035424F" w:rsidRDefault="007D4370" w:rsidP="0035424F">
      <w:pPr>
        <w:rPr>
          <w:rFonts w:cs="Arial"/>
        </w:rPr>
      </w:pPr>
    </w:p>
    <w:p w:rsidR="000B6055" w:rsidRPr="0035424F" w:rsidRDefault="007A7FB0" w:rsidP="0035424F">
      <w:pPr>
        <w:jc w:val="center"/>
        <w:rPr>
          <w:rFonts w:cs="Arial"/>
          <w:b/>
          <w:bCs/>
          <w:iCs/>
          <w:sz w:val="30"/>
          <w:szCs w:val="28"/>
        </w:rPr>
      </w:pPr>
      <w:r w:rsidRPr="0035424F">
        <w:rPr>
          <w:rFonts w:cs="Arial"/>
          <w:b/>
          <w:bCs/>
          <w:iCs/>
          <w:sz w:val="30"/>
          <w:szCs w:val="28"/>
        </w:rPr>
        <w:t xml:space="preserve">3. </w:t>
      </w:r>
      <w:r w:rsidR="008E508F" w:rsidRPr="0035424F">
        <w:rPr>
          <w:rFonts w:cs="Arial"/>
          <w:b/>
          <w:bCs/>
          <w:iCs/>
          <w:sz w:val="30"/>
          <w:szCs w:val="28"/>
        </w:rPr>
        <w:t xml:space="preserve">Перечень </w:t>
      </w:r>
      <w:r w:rsidR="004D5C03" w:rsidRPr="0035424F">
        <w:rPr>
          <w:rFonts w:cs="Arial"/>
          <w:b/>
          <w:bCs/>
          <w:iCs/>
          <w:sz w:val="30"/>
          <w:szCs w:val="28"/>
        </w:rPr>
        <w:t xml:space="preserve">подпрограмм </w:t>
      </w:r>
      <w:r w:rsidR="00854A33" w:rsidRPr="0035424F">
        <w:rPr>
          <w:rFonts w:cs="Arial"/>
          <w:b/>
          <w:bCs/>
          <w:iCs/>
          <w:sz w:val="30"/>
          <w:szCs w:val="28"/>
        </w:rPr>
        <w:t>муниципальной программы с</w:t>
      </w:r>
      <w:r w:rsidR="001E34E9" w:rsidRPr="0035424F">
        <w:rPr>
          <w:rFonts w:cs="Arial"/>
          <w:b/>
          <w:bCs/>
          <w:iCs/>
          <w:sz w:val="30"/>
          <w:szCs w:val="28"/>
        </w:rPr>
        <w:t xml:space="preserve"> кратким описанием подпрограмм, основных мероприятий, </w:t>
      </w:r>
      <w:r w:rsidR="00854A33" w:rsidRPr="0035424F">
        <w:rPr>
          <w:rFonts w:cs="Arial"/>
          <w:b/>
          <w:bCs/>
          <w:iCs/>
          <w:sz w:val="30"/>
          <w:szCs w:val="28"/>
        </w:rPr>
        <w:t>и</w:t>
      </w:r>
      <w:r w:rsidR="008E508F" w:rsidRPr="0035424F">
        <w:rPr>
          <w:rFonts w:cs="Arial"/>
          <w:b/>
          <w:bCs/>
          <w:iCs/>
          <w:sz w:val="30"/>
          <w:szCs w:val="28"/>
        </w:rPr>
        <w:t xml:space="preserve"> мероприятий</w:t>
      </w:r>
      <w:r w:rsidR="00854A33" w:rsidRPr="0035424F">
        <w:rPr>
          <w:rFonts w:cs="Arial"/>
          <w:b/>
          <w:bCs/>
          <w:iCs/>
          <w:sz w:val="30"/>
          <w:szCs w:val="28"/>
        </w:rPr>
        <w:t xml:space="preserve">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2483"/>
        <w:gridCol w:w="2166"/>
        <w:gridCol w:w="2245"/>
        <w:gridCol w:w="2196"/>
      </w:tblGrid>
      <w:tr w:rsidR="0098712C" w:rsidRPr="0035424F" w:rsidTr="0035424F">
        <w:trPr>
          <w:trHeight w:val="1099"/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98712C" w:rsidRPr="0035424F" w:rsidRDefault="0098712C" w:rsidP="0035424F">
            <w:pPr>
              <w:pStyle w:val="Table0"/>
            </w:pPr>
            <w:r w:rsidRPr="0035424F">
              <w:lastRenderedPageBreak/>
              <w:t>№п/п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8712C" w:rsidRPr="0035424F" w:rsidRDefault="0098712C" w:rsidP="0035424F">
            <w:pPr>
              <w:pStyle w:val="Table0"/>
            </w:pPr>
            <w:r w:rsidRPr="0035424F">
              <w:t>Наименование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8712C" w:rsidRPr="0035424F" w:rsidRDefault="0098712C" w:rsidP="0035424F">
            <w:pPr>
              <w:pStyle w:val="Table0"/>
            </w:pPr>
            <w:r w:rsidRPr="0035424F">
              <w:t>Краткое описание подпрограммы, основного мероприятия, мероприятия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8712C" w:rsidRPr="0035424F" w:rsidRDefault="0098712C" w:rsidP="0035424F">
            <w:pPr>
              <w:pStyle w:val="Table0"/>
            </w:pPr>
            <w:r w:rsidRPr="0035424F">
              <w:t>Наименование целевого показателя (индикатора)</w:t>
            </w:r>
          </w:p>
        </w:tc>
        <w:tc>
          <w:tcPr>
            <w:tcW w:w="3741" w:type="dxa"/>
            <w:tcBorders>
              <w:bottom w:val="single" w:sz="4" w:space="0" w:color="auto"/>
            </w:tcBorders>
            <w:shd w:val="clear" w:color="auto" w:fill="auto"/>
          </w:tcPr>
          <w:p w:rsidR="0098712C" w:rsidRPr="0035424F" w:rsidRDefault="0098712C" w:rsidP="0035424F">
            <w:pPr>
              <w:pStyle w:val="Table0"/>
            </w:pPr>
            <w:r w:rsidRPr="0035424F">
              <w:t>Порядок определения (формула)</w:t>
            </w:r>
          </w:p>
        </w:tc>
      </w:tr>
      <w:tr w:rsidR="0098712C" w:rsidRPr="0035424F" w:rsidTr="0035424F">
        <w:trPr>
          <w:trHeight w:val="70"/>
          <w:tblHeader/>
        </w:trPr>
        <w:tc>
          <w:tcPr>
            <w:tcW w:w="675" w:type="dxa"/>
          </w:tcPr>
          <w:p w:rsidR="0098712C" w:rsidRPr="0035424F" w:rsidRDefault="0098712C" w:rsidP="0035424F">
            <w:pPr>
              <w:pStyle w:val="Table"/>
            </w:pPr>
            <w:r w:rsidRPr="0035424F">
              <w:t>1</w:t>
            </w:r>
          </w:p>
        </w:tc>
        <w:tc>
          <w:tcPr>
            <w:tcW w:w="4253" w:type="dxa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>2</w:t>
            </w:r>
          </w:p>
        </w:tc>
        <w:tc>
          <w:tcPr>
            <w:tcW w:w="3686" w:type="dxa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>3</w:t>
            </w:r>
          </w:p>
        </w:tc>
        <w:tc>
          <w:tcPr>
            <w:tcW w:w="3827" w:type="dxa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>4</w:t>
            </w:r>
          </w:p>
        </w:tc>
        <w:tc>
          <w:tcPr>
            <w:tcW w:w="3741" w:type="dxa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>5</w:t>
            </w:r>
          </w:p>
        </w:tc>
      </w:tr>
      <w:tr w:rsidR="00E55855" w:rsidRPr="0035424F" w:rsidTr="0035424F">
        <w:trPr>
          <w:trHeight w:val="144"/>
        </w:trPr>
        <w:tc>
          <w:tcPr>
            <w:tcW w:w="675" w:type="dxa"/>
            <w:vAlign w:val="center"/>
          </w:tcPr>
          <w:p w:rsidR="00E55855" w:rsidRPr="0035424F" w:rsidRDefault="00E55855" w:rsidP="0035424F">
            <w:pPr>
              <w:pStyle w:val="Table"/>
            </w:pPr>
          </w:p>
        </w:tc>
        <w:tc>
          <w:tcPr>
            <w:tcW w:w="15507" w:type="dxa"/>
            <w:gridSpan w:val="4"/>
            <w:shd w:val="clear" w:color="auto" w:fill="auto"/>
          </w:tcPr>
          <w:p w:rsidR="00E55855" w:rsidRPr="0035424F" w:rsidRDefault="009D3119" w:rsidP="0035424F">
            <w:pPr>
              <w:pStyle w:val="Table"/>
            </w:pPr>
            <w:r w:rsidRPr="0035424F">
              <w:t xml:space="preserve">Муниципальная программа: </w:t>
            </w:r>
            <w:r w:rsidR="00E55855" w:rsidRPr="0035424F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</w:tr>
      <w:tr w:rsidR="0098712C" w:rsidRPr="0035424F" w:rsidTr="0035424F">
        <w:trPr>
          <w:trHeight w:val="144"/>
        </w:trPr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15507" w:type="dxa"/>
            <w:gridSpan w:val="4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 Цель: приведение коммунальной инфраструктуры</w:t>
            </w:r>
            <w:r w:rsidR="0035424F">
              <w:t xml:space="preserve"> </w:t>
            </w:r>
            <w:r w:rsidRPr="0035424F">
              <w:t>в соответствие со стандартами качества, обеспечивающими комфортные условия проживания населения Крапивинского района.</w:t>
            </w:r>
          </w:p>
        </w:tc>
      </w:tr>
      <w:tr w:rsidR="0098712C" w:rsidRPr="0035424F" w:rsidTr="0035424F">
        <w:trPr>
          <w:trHeight w:val="446"/>
        </w:trPr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15507" w:type="dxa"/>
            <w:gridSpan w:val="4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 Задача: повышение уровня модернизации объектов коммунальной инфраструктуры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4253" w:type="dxa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 Подпрограмма: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Мероприятия подпрограммы направлены на модернизацию объектов коммунальной инфраструктуры района и повышение эффективности их управления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Уровень износа коммунальной инфраструктуры,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V=(1-A/B)*100%, где A-остаточная стоимость основных фондов, руб.;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>B - стоимость основных фондов, руб.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>Капитальный ремонт котельных и сетей теплоснабжения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Выполнение работ по капитальному ремонту котельных и сетей теплоснабжения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Объем потребления угля котельными, тыс. тонн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V=Q*N, где Q- планируемый отпуск теплоэнергии, N – нормативный расход угля на выработку единицы теплоэнергии, тыс. тонн/Гкал</w:t>
            </w:r>
          </w:p>
        </w:tc>
      </w:tr>
      <w:tr w:rsidR="0098712C" w:rsidRPr="0035424F" w:rsidTr="0035424F">
        <w:trPr>
          <w:trHeight w:val="1587"/>
        </w:trPr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 Капитальный ремонт объектов водоснабжения и водоотведения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Выполнение работ по капитальному ремонту объектов систем водоснабжения и водоотведения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вес жилищного фонда, обеспеченного водоснабжением,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(Площадь жилищного фонда, обеспеченного водопроводом/ общая площадь жилищного фонда)*100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15507" w:type="dxa"/>
            <w:gridSpan w:val="4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 Цель: снижение потребления энергоресурсов.</w:t>
            </w:r>
          </w:p>
        </w:tc>
      </w:tr>
      <w:tr w:rsidR="0098712C" w:rsidRPr="0035424F" w:rsidTr="0035424F">
        <w:trPr>
          <w:trHeight w:val="763"/>
        </w:trPr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15507" w:type="dxa"/>
            <w:gridSpan w:val="4"/>
            <w:shd w:val="clear" w:color="auto" w:fill="auto"/>
          </w:tcPr>
          <w:p w:rsidR="0098712C" w:rsidRPr="0035424F" w:rsidRDefault="0098712C" w:rsidP="0035424F">
            <w:pPr>
              <w:pStyle w:val="Table"/>
            </w:pPr>
            <w:r w:rsidRPr="0035424F">
              <w:t>Задача: обеспечение внедрения новых технологий и технических мероприятий в области энергоэффективности и энергосбережения.</w:t>
            </w:r>
          </w:p>
        </w:tc>
      </w:tr>
      <w:tr w:rsidR="0098712C" w:rsidRPr="0035424F" w:rsidTr="0035424F">
        <w:tc>
          <w:tcPr>
            <w:tcW w:w="675" w:type="dxa"/>
            <w:vMerge w:val="restart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Подпрограмма:</w:t>
            </w:r>
            <w:r w:rsidR="0035424F" w:rsidRPr="0035424F">
              <w:t xml:space="preserve"> </w:t>
            </w:r>
            <w:r w:rsidRPr="0035424F">
              <w:t xml:space="preserve">«Энергосбережение и повышение энергетической </w:t>
            </w:r>
            <w:r w:rsidRPr="0035424F">
              <w:lastRenderedPageBreak/>
              <w:t>эффективности»</w:t>
            </w:r>
          </w:p>
        </w:tc>
        <w:tc>
          <w:tcPr>
            <w:tcW w:w="11254" w:type="dxa"/>
            <w:gridSpan w:val="3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Мероприятия подпрограммы разработаны в соответствии с приказом Министерства экономического развития Российской Федерации от 17.02.2010г. №61 «Об утверждении примерного перечня мероприятий в </w:t>
            </w:r>
            <w:r w:rsidRPr="0035424F">
              <w:lastRenderedPageBreak/>
              <w:t xml:space="preserve">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 и направлены на повышение энергетической эффективности Крапивинского района 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электроэнергии, расчеты за которую осуществляются с использованием приборов учета, к общему объема потребления электроэнергии на территории муниципального образования, *100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природного газа, расчеты за который осуществляются с использованием приборов учета, к общему объема потребления природного газа</w:t>
            </w:r>
            <w:r w:rsidR="0035424F" w:rsidRPr="0035424F">
              <w:t xml:space="preserve"> </w:t>
            </w:r>
            <w:r w:rsidRPr="0035424F">
              <w:t>на территории муниципального образования, *100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Доля объема энергетических ресурсов, производимых с </w:t>
            </w:r>
            <w:r w:rsidRPr="0035424F">
              <w:lastRenderedPageBreak/>
              <w:t>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Отношение объема потребления природного газа, </w:t>
            </w:r>
            <w:r w:rsidRPr="0035424F">
              <w:lastRenderedPageBreak/>
              <w:t>расчеты за который осуществляются с использованием приборов учета, к общему объема потребления природного газа</w:t>
            </w:r>
            <w:r w:rsidR="0035424F" w:rsidRPr="0035424F">
              <w:t xml:space="preserve"> </w:t>
            </w:r>
            <w:r w:rsidRPr="0035424F">
              <w:t>на территории муниципального образования, *100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площади), кВт.ч/кв.м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электроэнергии, в органах местного самоуправления и муниципальных учреждений к площади размещения органов местного самоуправления и муниципальных учреждений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природного газа на снабжение органов местного самоуправления и муниципальных учреждений (в расчете на 1 человека), тыс. куб.м/чел.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природного газа, в органах местного самоуправления и муниципальных учреждений к количеству работников органов местного самоуправления и муниципальных учреждений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планируемой экономики энергоресурсов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программы в области энергосбережения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электрической энергии в многоквартирных домах (в расчете на 1 кв. метр общей площади), кВт.ч/кв.м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электрической энергии в многоквартирных домах к площади многоквартирных домов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Удельный расход природного газа в многоквартирных домах с индивидуальными системами газового отопления (в расчете на 1 кв. метр общей </w:t>
            </w:r>
            <w:r w:rsidRPr="0035424F">
              <w:lastRenderedPageBreak/>
              <w:t>площади), куб.м./чел.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Отношение объема потребления природного газа</w:t>
            </w:r>
            <w:r w:rsidR="0035424F" w:rsidRPr="0035424F">
              <w:t xml:space="preserve"> </w:t>
            </w:r>
            <w:r w:rsidRPr="0035424F">
              <w:t xml:space="preserve">в многоквартирных домах с индивидуальными системами газового </w:t>
            </w:r>
            <w:r w:rsidRPr="0035424F">
              <w:lastRenderedPageBreak/>
              <w:t>отопления к площади многоквартирных домов с индивидуальными системами газового отопления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природного газа в многоквартирных домах с иными системами теплоснабжения (в расчете на 1 жителя), куб.м./чел.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природного газа</w:t>
            </w:r>
            <w:r w:rsidR="0035424F" w:rsidRPr="0035424F">
              <w:t xml:space="preserve"> </w:t>
            </w:r>
            <w:r w:rsidRPr="0035424F">
              <w:t>в многоквартирных домах с иными</w:t>
            </w:r>
            <w:r w:rsidR="0035424F" w:rsidRPr="0035424F">
              <w:t xml:space="preserve"> </w:t>
            </w:r>
            <w:r w:rsidRPr="0035424F">
              <w:t>системами теплоснабжения к количеству жителей многоквартирных домов с иными системами теплоснабжения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суммарный расход энергетических ресурсов в многоквартирных домах, кг у.т./кв.м.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суммарного объема потребления энергоресурсов в многоквартирных домах, к площади многоквартирных домов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топлива на выработку тепловой энергии на тепловых электростанциях, кг у.т./Гкал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Отношение объема потребления топлива на выработку тепловой энергии тепловыми электростанциями к объему выработки тепловой </w:t>
            </w:r>
            <w:r w:rsidRPr="0035424F">
              <w:lastRenderedPageBreak/>
              <w:t>энергии электростанциями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топлива на выработку тепловой энергии на котельных, кг у.т./Гкал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топлива на выработку тепловой энергии котельными к объему выработки тепловой энергии котельными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электрической энергии, используемой при передаче тепловой энергии в системах теплоснабжения, кВт,ч/Гкал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Отношение объема потребления электроэнергии для передачи тепловой энергии в системах теплоснабжения к объему переданной тепловой энергии 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электрической энергии, используемой для передачи (транспортировки) воды в системах водоснабжения (на 1 куб. метр), кВт.ч/куб.м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электроэнергии для передачи воды в системах водоснабжения к объему переданной воды в системах водоснабжения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Удельный расход электрической энергии, используемой в системах </w:t>
            </w:r>
            <w:r w:rsidRPr="0035424F">
              <w:lastRenderedPageBreak/>
              <w:t>водоотведения (на 1 куб. метр), кВт.ч/куб.м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Отношение объема потребления электроэнергии для передачи </w:t>
            </w:r>
            <w:r w:rsidRPr="0035424F">
              <w:lastRenderedPageBreak/>
              <w:t>воды в системах водоотведения к объему отведенной воды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кВт.ч/куб.м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электроэнергии в системах уличного освещения к общей площади уличного освещения на территории района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</w:t>
            </w:r>
            <w:r w:rsidRPr="0035424F">
              <w:lastRenderedPageBreak/>
              <w:t>образованием,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Определяется по фактическому наличию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</w:t>
            </w:r>
            <w:r w:rsidRPr="0035424F">
              <w:lastRenderedPageBreak/>
              <w:t>электрической энергией,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Определяется по фактическому наличию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Определяется по фактическому наличию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Количество транспортных средств, используемых </w:t>
            </w:r>
            <w:r w:rsidRPr="0035424F">
              <w:lastRenderedPageBreak/>
              <w:t>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Определяется по фактическому наличию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Количество транспортных средств с автономным источником электрического питания, используемых </w:t>
            </w:r>
            <w:r w:rsidRPr="0035424F">
              <w:lastRenderedPageBreak/>
              <w:t>органами местного самоуправления, муниципальными учреждениями и муниципальными унитарными предприятиями,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Определяется по фактическому наличию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2.1.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Проведение энергетических обследований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Количество энергосервисных договоров (контрактов), заключенных органами местного самоуправления и муниципальными учреждениями, ед.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Количество энергосервисных договоров (контрактов), для дальнейшей реализации технических мероприятий</w:t>
            </w:r>
          </w:p>
        </w:tc>
      </w:tr>
      <w:tr w:rsidR="0098712C" w:rsidRPr="0035424F" w:rsidTr="0035424F">
        <w:tc>
          <w:tcPr>
            <w:tcW w:w="675" w:type="dxa"/>
            <w:vMerge w:val="restart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2.2.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 xml:space="preserve"> 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</w:t>
            </w:r>
            <w:r w:rsidRPr="0035424F">
              <w:lastRenderedPageBreak/>
              <w:t>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Мероприятие предусматривает установку на электродвигателя с переменной нагрузкой </w:t>
            </w:r>
            <w:r w:rsidRPr="0035424F">
              <w:br/>
              <w:t xml:space="preserve">системы вентиляции, насосные станции и т.д.) системы частотного регулирования в </w:t>
            </w:r>
            <w:r w:rsidRPr="0035424F">
              <w:lastRenderedPageBreak/>
              <w:t>приводах электродвигателей, теплоизоляцию централизованных сетей теплоснабжения</w:t>
            </w:r>
          </w:p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</w:t>
            </w:r>
            <w:r w:rsidRPr="0035424F">
              <w:lastRenderedPageBreak/>
              <w:t>на территории района,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Отношение объема потребления тепловой энергии, расчеты за которую осуществляются с использованием приборов учета, к общему объему потребления тепловой </w:t>
            </w:r>
            <w:r w:rsidRPr="0035424F">
              <w:lastRenderedPageBreak/>
              <w:t>энергии на территории района, *100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горячей воды, расчеты за которую осуществляются с использованием приборов учета, к общему объему потребления горячей воды на территории района, *100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 , Гкал/кв.м.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тепловой энергии в органах местного самоуправления и муниципальных учреждениях</w:t>
            </w:r>
            <w:r w:rsidR="0035424F" w:rsidRPr="0035424F">
              <w:t xml:space="preserve"> </w:t>
            </w:r>
            <w:r w:rsidRPr="0035424F">
              <w:t>к площади размещения органов местного самоуправления и муниципальных учреждений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горячей воды на снабжение органов местного самоуправления и муниципальных учреждений (в расчете на 1 человека),</w:t>
            </w:r>
            <w:r w:rsidR="0035424F" w:rsidRPr="0035424F">
              <w:t xml:space="preserve"> </w:t>
            </w:r>
            <w:r w:rsidRPr="0035424F">
              <w:t>куб.м/чел.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горячей воды в органах местного самоуправления и муниципальных учреждениях</w:t>
            </w:r>
            <w:r w:rsidR="0035424F" w:rsidRPr="0035424F">
              <w:t xml:space="preserve"> </w:t>
            </w:r>
            <w:r w:rsidRPr="0035424F">
              <w:t>к количеству работников</w:t>
            </w:r>
            <w:r w:rsidR="0035424F" w:rsidRPr="0035424F">
              <w:t xml:space="preserve"> </w:t>
            </w:r>
            <w:r w:rsidRPr="0035424F">
              <w:t xml:space="preserve">и контингента органов местного </w:t>
            </w:r>
            <w:r w:rsidRPr="0035424F">
              <w:lastRenderedPageBreak/>
              <w:t>самоуправления и муниципальных учреждений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тепловой энергии в многоквартирных домах (в расчете на 1 кв. метр общей площади), Гкал/м,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тепловой энергии в многоквартирных домах к площади многоквартирных домов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горячей воды в многоквартирных домах (в расчете на 1 жителя), куб.м/чел.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горячей воды в многоквартирных домах к количеству жителей, проживающих в многоквартирных домах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Доля потерь тепловой энергии при ее передаче в общем объеме переданной тепловой энергии,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потерь тепловой энергии при ее передаче к общему объему переданной тепловой энергии *100</w:t>
            </w:r>
          </w:p>
        </w:tc>
      </w:tr>
      <w:tr w:rsidR="0098712C" w:rsidRPr="0035424F" w:rsidTr="0035424F">
        <w:tc>
          <w:tcPr>
            <w:tcW w:w="675" w:type="dxa"/>
            <w:vMerge w:val="restart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>Мероприятия по сокращению потерь воды при ее передаче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 предусматривает замену ветхих сетей центрального водопровода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 w:rsidRPr="0035424F">
              <w:lastRenderedPageBreak/>
              <w:t>района,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Отношение объема потребления холодной воды, расчеты за которую осуществляются с использованием приборов учета, к общему объему потребления холодной воды </w:t>
            </w:r>
            <w:r w:rsidRPr="0035424F">
              <w:lastRenderedPageBreak/>
              <w:t>на территории района, *100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холодной воды на снабжение органов местного самоуправления и муниципальных учреждений (в расчете на 1 человека), куб.м/чел.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холодной воды в органах местного самоуправления и муниципальных учреждениях</w:t>
            </w:r>
            <w:r w:rsidR="0035424F" w:rsidRPr="0035424F">
              <w:t xml:space="preserve"> </w:t>
            </w:r>
            <w:r w:rsidRPr="0035424F">
              <w:t>к количеству работников</w:t>
            </w:r>
            <w:r w:rsidR="0035424F" w:rsidRPr="0035424F">
              <w:t xml:space="preserve"> </w:t>
            </w:r>
            <w:r w:rsidRPr="0035424F">
              <w:t>и контингента органов местного самоуправления и муниципальных учреждений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Удельный расход холодной воды в многоквартирных домах (в расчете на 1 жителя), куб.м/чел. в год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потребления холодной воды в многоквартирных домах к количеству жителей, проживающих в многоквартирных домах</w:t>
            </w:r>
          </w:p>
        </w:tc>
      </w:tr>
      <w:tr w:rsidR="0098712C" w:rsidRPr="0035424F" w:rsidTr="0035424F">
        <w:tc>
          <w:tcPr>
            <w:tcW w:w="675" w:type="dxa"/>
            <w:vMerge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Доля потерь воды при ее передаче в общем объеме переданной воды, процентов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Отношение объема потерь воды при ее передаче к общему объему переданной воды*100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15507" w:type="dxa"/>
            <w:gridSpan w:val="4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 Цель: эффективность функционирования топливно-энергетического комплекса.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15507" w:type="dxa"/>
            <w:gridSpan w:val="4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Задача: обеспечение реализации вопросов топливно-энергетического комплекса.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Подпрограмма:</w:t>
            </w:r>
            <w:r w:rsidR="0035424F" w:rsidRPr="0035424F">
              <w:t xml:space="preserve"> </w:t>
            </w:r>
            <w:r w:rsidRPr="0035424F">
              <w:t>«Реализация вопросов топливно-энергетического комплекса»</w:t>
            </w:r>
          </w:p>
        </w:tc>
        <w:tc>
          <w:tcPr>
            <w:tcW w:w="11254" w:type="dxa"/>
            <w:gridSpan w:val="3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Подпрограмма предусматривает выполнение мероприятий по компенсации расходов населения за газоснабжение, топливо и жилищно-коммунальные услуги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3.</w:t>
            </w:r>
            <w:r w:rsidRPr="0035424F">
              <w:lastRenderedPageBreak/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 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Компенсация </w:t>
            </w:r>
            <w:r w:rsidRPr="0035424F">
              <w:lastRenderedPageBreak/>
              <w:t>расходов населения по оплате за газоснабжение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Уровень оплаты </w:t>
            </w:r>
            <w:r w:rsidRPr="0035424F">
              <w:lastRenderedPageBreak/>
              <w:t>населением услуг по газоснабжению от экономически обоснованного тарифа, процентов</w:t>
            </w:r>
          </w:p>
          <w:p w:rsidR="0098712C" w:rsidRPr="0035424F" w:rsidRDefault="0098712C" w:rsidP="0035424F">
            <w:pPr>
              <w:pStyle w:val="Table"/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 xml:space="preserve">(Стоимость услуг </w:t>
            </w:r>
            <w:r w:rsidRPr="0035424F">
              <w:lastRenderedPageBreak/>
              <w:t>по установленному тарифу/стоимость услуг по экономически обоснованному тарифу)*100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3.2.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 xml:space="preserve"> 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>Предоставление субсидий организациям, предоставляющим топливо</w:t>
            </w:r>
            <w:r w:rsidR="0035424F" w:rsidRPr="0035424F">
              <w:t xml:space="preserve"> </w:t>
            </w:r>
            <w:r w:rsidRPr="0035424F">
              <w:t>населению Крапивинского района (расчеты за топливо - уголь)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Компенсация расходов населения по оплате за топливо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Уровень оплаты населением услуг за топливо от экономически обоснованного тарифа, процентов</w:t>
            </w:r>
          </w:p>
          <w:p w:rsidR="0098712C" w:rsidRPr="0035424F" w:rsidRDefault="0098712C" w:rsidP="0035424F">
            <w:pPr>
              <w:pStyle w:val="Table"/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</w:t>
            </w:r>
            <w:r w:rsidR="00D762DF" w:rsidRPr="0035424F">
              <w:t xml:space="preserve"> </w:t>
            </w:r>
            <w:r w:rsidR="004A78E9" w:rsidRPr="0035424F">
              <w:t>П</w:t>
            </w:r>
            <w:r w:rsidRPr="0035424F">
              <w:t>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Компенсация расходов населения по оплате за теплоснабжение, водоснабжение, водоотведение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Уровень оплаты населением за коммунальные услуги от экономически обоснованного тарифа, процентов</w:t>
            </w:r>
          </w:p>
          <w:p w:rsidR="0098712C" w:rsidRPr="0035424F" w:rsidRDefault="0098712C" w:rsidP="0035424F">
            <w:pPr>
              <w:pStyle w:val="Table"/>
            </w:pP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(Стоимость услуг по установленному тарифу/стоимость услуг по экономически обоснованному тарифу)*100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15507" w:type="dxa"/>
            <w:gridSpan w:val="4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Цель: модернизация жилищного фонда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15507" w:type="dxa"/>
            <w:gridSpan w:val="4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Задача: проведение капитального ремонта многоквартирных домов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Подпрограмма: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 xml:space="preserve"> «Капитальный ремонт многоквартирных домов»</w:t>
            </w:r>
          </w:p>
        </w:tc>
        <w:tc>
          <w:tcPr>
            <w:tcW w:w="11254" w:type="dxa"/>
            <w:gridSpan w:val="3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Подпрограмма предусматривает финансирование минимального размера взноса за муниципальные квартиры</w:t>
            </w:r>
            <w:r w:rsidR="0035424F" w:rsidRPr="0035424F">
              <w:t xml:space="preserve"> </w:t>
            </w:r>
            <w:r w:rsidRPr="0035424F">
              <w:t>на капитальный ремонт общего имущества в многоквартирном доме</w:t>
            </w:r>
          </w:p>
        </w:tc>
      </w:tr>
      <w:tr w:rsidR="0098712C" w:rsidRPr="0035424F" w:rsidTr="0035424F">
        <w:tc>
          <w:tcPr>
            <w:tcW w:w="675" w:type="dxa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4.1.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Мероприятие:</w:t>
            </w:r>
          </w:p>
          <w:p w:rsidR="0098712C" w:rsidRPr="0035424F" w:rsidRDefault="0098712C" w:rsidP="0035424F">
            <w:pPr>
              <w:pStyle w:val="Table"/>
            </w:pPr>
            <w:r w:rsidRPr="0035424F">
              <w:t xml:space="preserve">Ремонт многоквартирных домов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Мероприятие предусматривает финансирование минимального размера взноса за муниципальные квартиры</w:t>
            </w:r>
            <w:r w:rsidR="0035424F" w:rsidRPr="0035424F">
              <w:t xml:space="preserve"> </w:t>
            </w:r>
            <w:r w:rsidRPr="0035424F">
              <w:t xml:space="preserve">на капитальный </w:t>
            </w:r>
            <w:r w:rsidRPr="0035424F">
              <w:lastRenderedPageBreak/>
              <w:t>ремонт общего имущества в многоквартирном доме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lastRenderedPageBreak/>
              <w:t>Площадь муниципальных квартир, за которые произведен расчет, кв.м.</w:t>
            </w:r>
          </w:p>
        </w:tc>
        <w:tc>
          <w:tcPr>
            <w:tcW w:w="3741" w:type="dxa"/>
            <w:shd w:val="clear" w:color="auto" w:fill="auto"/>
            <w:vAlign w:val="center"/>
          </w:tcPr>
          <w:p w:rsidR="0098712C" w:rsidRPr="0035424F" w:rsidRDefault="0098712C" w:rsidP="0035424F">
            <w:pPr>
              <w:pStyle w:val="Table"/>
            </w:pPr>
            <w:r w:rsidRPr="0035424F">
              <w:t>Площадь муниципальных квартир, за которые произведен расчет, кв.м. за отчетный период</w:t>
            </w:r>
          </w:p>
        </w:tc>
      </w:tr>
    </w:tbl>
    <w:p w:rsidR="00D762DF" w:rsidRPr="0035424F" w:rsidRDefault="00D762DF" w:rsidP="0035424F">
      <w:pPr>
        <w:rPr>
          <w:rFonts w:cs="Arial"/>
        </w:rPr>
      </w:pPr>
    </w:p>
    <w:p w:rsidR="00B62B66" w:rsidRPr="0035424F" w:rsidRDefault="008E508F" w:rsidP="0035424F">
      <w:pPr>
        <w:jc w:val="center"/>
        <w:rPr>
          <w:rFonts w:cs="Arial"/>
          <w:b/>
          <w:bCs/>
          <w:iCs/>
          <w:sz w:val="30"/>
          <w:szCs w:val="28"/>
        </w:rPr>
      </w:pPr>
      <w:r w:rsidRPr="0035424F">
        <w:rPr>
          <w:rFonts w:cs="Arial"/>
          <w:b/>
          <w:bCs/>
          <w:iCs/>
          <w:sz w:val="30"/>
          <w:szCs w:val="28"/>
        </w:rPr>
        <w:t>4. Ресурсное обеспечение реализации</w:t>
      </w:r>
      <w:r w:rsidR="00661ED9" w:rsidRPr="0035424F">
        <w:rPr>
          <w:rFonts w:cs="Arial"/>
          <w:b/>
          <w:bCs/>
          <w:iCs/>
          <w:sz w:val="30"/>
          <w:szCs w:val="28"/>
        </w:rPr>
        <w:t xml:space="preserve"> муниципальной</w:t>
      </w:r>
      <w:r w:rsidRPr="0035424F">
        <w:rPr>
          <w:rFonts w:cs="Arial"/>
          <w:b/>
          <w:bCs/>
          <w:iCs/>
          <w:sz w:val="30"/>
          <w:szCs w:val="28"/>
        </w:rPr>
        <w:t xml:space="preserve"> программы</w:t>
      </w:r>
    </w:p>
    <w:p w:rsidR="00FD2EF7" w:rsidRPr="0035424F" w:rsidRDefault="00FD2EF7" w:rsidP="003542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939"/>
        <w:gridCol w:w="2309"/>
        <w:gridCol w:w="1128"/>
        <w:gridCol w:w="814"/>
        <w:gridCol w:w="813"/>
        <w:gridCol w:w="892"/>
        <w:gridCol w:w="38"/>
      </w:tblGrid>
      <w:tr w:rsidR="00D60B42" w:rsidRPr="0035424F" w:rsidTr="0035424F">
        <w:trPr>
          <w:gridAfter w:val="1"/>
          <w:wAfter w:w="64" w:type="dxa"/>
          <w:trHeight w:val="1298"/>
        </w:trPr>
        <w:tc>
          <w:tcPr>
            <w:tcW w:w="959" w:type="dxa"/>
            <w:vMerge w:val="restart"/>
          </w:tcPr>
          <w:p w:rsidR="00D60B42" w:rsidRPr="0035424F" w:rsidRDefault="00D60B42" w:rsidP="0035424F">
            <w:pPr>
              <w:pStyle w:val="Table0"/>
            </w:pPr>
            <w:r w:rsidRPr="0035424F">
              <w:t>№ п/п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60B42" w:rsidRPr="0035424F" w:rsidRDefault="00D60B42" w:rsidP="0035424F">
            <w:pPr>
              <w:pStyle w:val="Table0"/>
            </w:pPr>
            <w:r w:rsidRPr="0035424F">
              <w:t xml:space="preserve">Наименование муниципальной программы, подпрограммы, </w:t>
            </w:r>
            <w:r w:rsidR="00122A08" w:rsidRPr="0035424F">
              <w:t xml:space="preserve">основного </w:t>
            </w:r>
            <w:r w:rsidRPr="0035424F">
              <w:t>мероприятия</w:t>
            </w:r>
            <w:r w:rsidR="00122A08" w:rsidRPr="0035424F">
              <w:t>, мероприятия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D60B42" w:rsidRPr="0035424F" w:rsidRDefault="00D60B42" w:rsidP="0035424F">
            <w:pPr>
              <w:pStyle w:val="Table0"/>
            </w:pPr>
            <w:r w:rsidRPr="0035424F">
              <w:t>Источник финансирования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</w:tcPr>
          <w:p w:rsidR="00D60B42" w:rsidRPr="0035424F" w:rsidRDefault="00D60B42" w:rsidP="0035424F">
            <w:pPr>
              <w:pStyle w:val="Table0"/>
            </w:pPr>
            <w:r w:rsidRPr="0035424F">
              <w:t>Объем финансовых ресурсов, тыс. рублей</w:t>
            </w:r>
          </w:p>
        </w:tc>
      </w:tr>
      <w:tr w:rsidR="00D60B42" w:rsidRPr="0035424F" w:rsidTr="0035424F">
        <w:trPr>
          <w:gridAfter w:val="1"/>
          <w:wAfter w:w="64" w:type="dxa"/>
        </w:trPr>
        <w:tc>
          <w:tcPr>
            <w:tcW w:w="959" w:type="dxa"/>
            <w:vMerge/>
          </w:tcPr>
          <w:p w:rsidR="00D60B42" w:rsidRPr="0035424F" w:rsidRDefault="00D60B42" w:rsidP="0035424F">
            <w:pPr>
              <w:pStyle w:val="Table0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60B42" w:rsidRPr="0035424F" w:rsidRDefault="00D60B42" w:rsidP="0035424F">
            <w:pPr>
              <w:pStyle w:val="Table0"/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D60B42" w:rsidRPr="0035424F" w:rsidRDefault="00D60B42" w:rsidP="0035424F">
            <w:pPr>
              <w:pStyle w:val="Table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60B42" w:rsidRPr="0035424F" w:rsidRDefault="00D60B42" w:rsidP="0035424F">
            <w:pPr>
              <w:pStyle w:val="Table"/>
            </w:pPr>
            <w:r w:rsidRPr="0035424F">
              <w:t>2015 год</w:t>
            </w:r>
          </w:p>
        </w:tc>
        <w:tc>
          <w:tcPr>
            <w:tcW w:w="1276" w:type="dxa"/>
          </w:tcPr>
          <w:p w:rsidR="00D60B42" w:rsidRPr="0035424F" w:rsidRDefault="00D60B42" w:rsidP="0035424F">
            <w:pPr>
              <w:pStyle w:val="Table"/>
            </w:pPr>
            <w:r w:rsidRPr="0035424F">
              <w:t>2016 год</w:t>
            </w:r>
          </w:p>
        </w:tc>
        <w:tc>
          <w:tcPr>
            <w:tcW w:w="1275" w:type="dxa"/>
          </w:tcPr>
          <w:p w:rsidR="00D60B42" w:rsidRPr="0035424F" w:rsidRDefault="00D60B42" w:rsidP="0035424F">
            <w:pPr>
              <w:pStyle w:val="Table"/>
            </w:pPr>
            <w:r w:rsidRPr="0035424F">
              <w:t>2017 год</w:t>
            </w:r>
          </w:p>
        </w:tc>
        <w:tc>
          <w:tcPr>
            <w:tcW w:w="1418" w:type="dxa"/>
          </w:tcPr>
          <w:p w:rsidR="00D60B42" w:rsidRPr="0035424F" w:rsidRDefault="00D60B42" w:rsidP="0035424F">
            <w:pPr>
              <w:pStyle w:val="Table"/>
            </w:pPr>
            <w:r w:rsidRPr="0035424F">
              <w:t>2018 год</w:t>
            </w:r>
          </w:p>
        </w:tc>
      </w:tr>
      <w:tr w:rsidR="00903430" w:rsidRPr="0035424F" w:rsidTr="0035424F">
        <w:trPr>
          <w:tblHeader/>
        </w:trPr>
        <w:tc>
          <w:tcPr>
            <w:tcW w:w="959" w:type="dxa"/>
          </w:tcPr>
          <w:p w:rsidR="00903430" w:rsidRPr="0035424F" w:rsidRDefault="00D60B42" w:rsidP="0035424F">
            <w:pPr>
              <w:pStyle w:val="Table"/>
            </w:pPr>
            <w:r w:rsidRPr="0035424F"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903430" w:rsidRPr="0035424F" w:rsidRDefault="00D60B42" w:rsidP="0035424F">
            <w:pPr>
              <w:pStyle w:val="Table"/>
            </w:pPr>
            <w:r w:rsidRPr="0035424F"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03430" w:rsidRPr="0035424F" w:rsidRDefault="00D60B42" w:rsidP="0035424F">
            <w:pPr>
              <w:pStyle w:val="Table"/>
            </w:pPr>
            <w:r w:rsidRPr="0035424F"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03430" w:rsidRPr="0035424F" w:rsidRDefault="00D60B42" w:rsidP="0035424F">
            <w:pPr>
              <w:pStyle w:val="Table"/>
            </w:pPr>
            <w:r w:rsidRPr="0035424F">
              <w:t>4</w:t>
            </w:r>
          </w:p>
        </w:tc>
        <w:tc>
          <w:tcPr>
            <w:tcW w:w="1276" w:type="dxa"/>
          </w:tcPr>
          <w:p w:rsidR="00903430" w:rsidRPr="0035424F" w:rsidRDefault="00D60B42" w:rsidP="0035424F">
            <w:pPr>
              <w:pStyle w:val="Table"/>
            </w:pPr>
            <w:r w:rsidRPr="0035424F">
              <w:t>5</w:t>
            </w:r>
          </w:p>
        </w:tc>
        <w:tc>
          <w:tcPr>
            <w:tcW w:w="1275" w:type="dxa"/>
          </w:tcPr>
          <w:p w:rsidR="00903430" w:rsidRPr="0035424F" w:rsidRDefault="00D60B42" w:rsidP="0035424F">
            <w:pPr>
              <w:pStyle w:val="Table"/>
            </w:pPr>
            <w:r w:rsidRPr="0035424F">
              <w:t>6</w:t>
            </w:r>
          </w:p>
        </w:tc>
        <w:tc>
          <w:tcPr>
            <w:tcW w:w="1482" w:type="dxa"/>
            <w:gridSpan w:val="2"/>
          </w:tcPr>
          <w:p w:rsidR="00903430" w:rsidRPr="0035424F" w:rsidRDefault="00D60B42" w:rsidP="0035424F">
            <w:pPr>
              <w:pStyle w:val="Table"/>
            </w:pPr>
            <w:r w:rsidRPr="0035424F">
              <w:t>7</w:t>
            </w:r>
          </w:p>
        </w:tc>
      </w:tr>
      <w:tr w:rsidR="004A78E9" w:rsidRPr="0035424F" w:rsidTr="0035424F">
        <w:tc>
          <w:tcPr>
            <w:tcW w:w="959" w:type="dxa"/>
            <w:vMerge w:val="restart"/>
            <w:vAlign w:val="center"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5103" w:type="dxa"/>
            <w:vMerge w:val="restart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«Жилищно-коммунальный комплекс, энергосбережение и повышение энергетической эффективности на территории Крапивинского района» на 2015-2018 годы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67 943,32394</w:t>
            </w:r>
          </w:p>
        </w:tc>
        <w:tc>
          <w:tcPr>
            <w:tcW w:w="1276" w:type="dxa"/>
            <w:vAlign w:val="center"/>
          </w:tcPr>
          <w:p w:rsidR="004A78E9" w:rsidRPr="0035424F" w:rsidRDefault="00921B1F" w:rsidP="0035424F">
            <w:pPr>
              <w:pStyle w:val="Table"/>
            </w:pPr>
            <w:r w:rsidRPr="0035424F">
              <w:t>29 889,4</w:t>
            </w:r>
          </w:p>
        </w:tc>
        <w:tc>
          <w:tcPr>
            <w:tcW w:w="1275" w:type="dxa"/>
            <w:vAlign w:val="center"/>
          </w:tcPr>
          <w:p w:rsidR="004A78E9" w:rsidRPr="0035424F" w:rsidRDefault="00921B1F" w:rsidP="0035424F">
            <w:pPr>
              <w:pStyle w:val="Table"/>
            </w:pPr>
            <w:r w:rsidRPr="0035424F">
              <w:t>29 889,4</w:t>
            </w:r>
          </w:p>
        </w:tc>
        <w:tc>
          <w:tcPr>
            <w:tcW w:w="1482" w:type="dxa"/>
            <w:gridSpan w:val="2"/>
            <w:vAlign w:val="center"/>
          </w:tcPr>
          <w:p w:rsidR="004A78E9" w:rsidRPr="0035424F" w:rsidRDefault="00921B1F" w:rsidP="0035424F">
            <w:pPr>
              <w:pStyle w:val="Table"/>
            </w:pPr>
            <w:r w:rsidRPr="0035424F">
              <w:t>29 889,4</w:t>
            </w:r>
          </w:p>
        </w:tc>
      </w:tr>
      <w:tr w:rsidR="004A78E9" w:rsidRPr="0035424F" w:rsidTr="0035424F">
        <w:tc>
          <w:tcPr>
            <w:tcW w:w="959" w:type="dxa"/>
            <w:vMerge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5103" w:type="dxa"/>
            <w:vMerge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местный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67 481,42394</w:t>
            </w:r>
          </w:p>
        </w:tc>
        <w:tc>
          <w:tcPr>
            <w:tcW w:w="1276" w:type="dxa"/>
          </w:tcPr>
          <w:p w:rsidR="004A78E9" w:rsidRPr="0035424F" w:rsidRDefault="00921B1F" w:rsidP="0035424F">
            <w:pPr>
              <w:pStyle w:val="Table"/>
            </w:pPr>
            <w:r w:rsidRPr="0035424F">
              <w:t>28 239,4</w:t>
            </w:r>
          </w:p>
        </w:tc>
        <w:tc>
          <w:tcPr>
            <w:tcW w:w="1275" w:type="dxa"/>
          </w:tcPr>
          <w:p w:rsidR="004A78E9" w:rsidRPr="0035424F" w:rsidRDefault="00921B1F" w:rsidP="0035424F">
            <w:pPr>
              <w:pStyle w:val="Table"/>
            </w:pPr>
            <w:r w:rsidRPr="0035424F">
              <w:t>28 239,4</w:t>
            </w:r>
          </w:p>
        </w:tc>
        <w:tc>
          <w:tcPr>
            <w:tcW w:w="1482" w:type="dxa"/>
            <w:gridSpan w:val="2"/>
          </w:tcPr>
          <w:p w:rsidR="004A78E9" w:rsidRPr="0035424F" w:rsidRDefault="00921B1F" w:rsidP="0035424F">
            <w:pPr>
              <w:pStyle w:val="Table"/>
            </w:pPr>
            <w:r w:rsidRPr="0035424F">
              <w:t>28 239,4</w:t>
            </w:r>
          </w:p>
        </w:tc>
      </w:tr>
      <w:tr w:rsidR="004A78E9" w:rsidRPr="0035424F" w:rsidTr="0035424F">
        <w:tc>
          <w:tcPr>
            <w:tcW w:w="959" w:type="dxa"/>
            <w:vMerge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5103" w:type="dxa"/>
            <w:vMerge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4A78E9" w:rsidRPr="0035424F" w:rsidRDefault="004A78E9" w:rsidP="0035424F">
            <w:pPr>
              <w:pStyle w:val="Table"/>
            </w:pPr>
          </w:p>
        </w:tc>
      </w:tr>
      <w:tr w:rsidR="004A78E9" w:rsidRPr="0035424F" w:rsidTr="0035424F">
        <w:tc>
          <w:tcPr>
            <w:tcW w:w="959" w:type="dxa"/>
            <w:vMerge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5103" w:type="dxa"/>
            <w:vMerge/>
          </w:tcPr>
          <w:p w:rsidR="004A78E9" w:rsidRPr="0035424F" w:rsidRDefault="004A78E9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1 650,0</w:t>
            </w:r>
          </w:p>
        </w:tc>
        <w:tc>
          <w:tcPr>
            <w:tcW w:w="1275" w:type="dxa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1 650,0</w:t>
            </w:r>
          </w:p>
        </w:tc>
        <w:tc>
          <w:tcPr>
            <w:tcW w:w="1482" w:type="dxa"/>
            <w:gridSpan w:val="2"/>
            <w:vAlign w:val="center"/>
          </w:tcPr>
          <w:p w:rsidR="004A78E9" w:rsidRPr="0035424F" w:rsidRDefault="004A78E9" w:rsidP="0035424F">
            <w:pPr>
              <w:pStyle w:val="Table"/>
            </w:pPr>
            <w:r w:rsidRPr="0035424F">
              <w:t>1 650,0</w:t>
            </w:r>
          </w:p>
        </w:tc>
      </w:tr>
      <w:tr w:rsidR="00F2604E" w:rsidRPr="0035424F" w:rsidTr="0035424F">
        <w:tc>
          <w:tcPr>
            <w:tcW w:w="959" w:type="dxa"/>
            <w:vMerge w:val="restart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64CC3" w:rsidRPr="0035424F" w:rsidRDefault="00F2604E" w:rsidP="0035424F">
            <w:pPr>
              <w:pStyle w:val="Table"/>
            </w:pPr>
            <w:r w:rsidRPr="0035424F">
              <w:t>Подпрограмма</w:t>
            </w:r>
            <w:r w:rsidR="00364CC3" w:rsidRPr="0035424F">
              <w:t>:</w:t>
            </w:r>
          </w:p>
          <w:p w:rsidR="00F2604E" w:rsidRPr="0035424F" w:rsidRDefault="00F2604E" w:rsidP="0035424F">
            <w:pPr>
              <w:pStyle w:val="Table"/>
            </w:pPr>
            <w:r w:rsidRPr="0035424F">
              <w:t xml:space="preserve"> «Модернизация объектов коммунальной инфраструктуры и поддержка жилищно-коммунального хозяйства»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1D329E" w:rsidP="0035424F">
            <w:pPr>
              <w:pStyle w:val="Table"/>
            </w:pPr>
            <w:r w:rsidRPr="0035424F">
              <w:t>17 646,32394</w:t>
            </w:r>
          </w:p>
        </w:tc>
        <w:tc>
          <w:tcPr>
            <w:tcW w:w="1276" w:type="dxa"/>
          </w:tcPr>
          <w:p w:rsidR="00F2604E" w:rsidRPr="0035424F" w:rsidRDefault="00BD03FD" w:rsidP="0035424F">
            <w:pPr>
              <w:pStyle w:val="Table"/>
            </w:pPr>
            <w:r w:rsidRPr="0035424F">
              <w:t>4 460,0</w:t>
            </w:r>
          </w:p>
        </w:tc>
        <w:tc>
          <w:tcPr>
            <w:tcW w:w="1275" w:type="dxa"/>
          </w:tcPr>
          <w:p w:rsidR="00F2604E" w:rsidRPr="0035424F" w:rsidRDefault="00BD03FD" w:rsidP="0035424F">
            <w:pPr>
              <w:pStyle w:val="Table"/>
            </w:pPr>
            <w:r w:rsidRPr="0035424F">
              <w:t>4 460,0</w:t>
            </w:r>
          </w:p>
        </w:tc>
        <w:tc>
          <w:tcPr>
            <w:tcW w:w="1482" w:type="dxa"/>
            <w:gridSpan w:val="2"/>
          </w:tcPr>
          <w:p w:rsidR="00F2604E" w:rsidRPr="0035424F" w:rsidRDefault="00BD03FD" w:rsidP="0035424F">
            <w:pPr>
              <w:pStyle w:val="Table"/>
            </w:pPr>
            <w:r w:rsidRPr="0035424F">
              <w:t>4 460,0</w:t>
            </w:r>
          </w:p>
        </w:tc>
      </w:tr>
      <w:tr w:rsidR="00F2604E" w:rsidRPr="0035424F" w:rsidTr="0035424F">
        <w:tc>
          <w:tcPr>
            <w:tcW w:w="959" w:type="dxa"/>
            <w:vMerge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4D3984" w:rsidP="0035424F">
            <w:pPr>
              <w:pStyle w:val="Table"/>
            </w:pPr>
            <w:r w:rsidRPr="0035424F">
              <w:t>местный</w:t>
            </w:r>
            <w:r w:rsidR="00F2604E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1D329E" w:rsidP="0035424F">
            <w:pPr>
              <w:pStyle w:val="Table"/>
            </w:pPr>
            <w:r w:rsidRPr="0035424F">
              <w:t>17 646,32394</w:t>
            </w:r>
          </w:p>
        </w:tc>
        <w:tc>
          <w:tcPr>
            <w:tcW w:w="1276" w:type="dxa"/>
          </w:tcPr>
          <w:p w:rsidR="00F2604E" w:rsidRPr="0035424F" w:rsidRDefault="00A30C94" w:rsidP="0035424F">
            <w:pPr>
              <w:pStyle w:val="Table"/>
            </w:pPr>
            <w:r w:rsidRPr="0035424F">
              <w:t>3 260,0</w:t>
            </w:r>
          </w:p>
        </w:tc>
        <w:tc>
          <w:tcPr>
            <w:tcW w:w="1275" w:type="dxa"/>
          </w:tcPr>
          <w:p w:rsidR="00F2604E" w:rsidRPr="0035424F" w:rsidRDefault="00A30C94" w:rsidP="0035424F">
            <w:pPr>
              <w:pStyle w:val="Table"/>
            </w:pPr>
            <w:r w:rsidRPr="0035424F">
              <w:t>3 260,0</w:t>
            </w:r>
          </w:p>
        </w:tc>
        <w:tc>
          <w:tcPr>
            <w:tcW w:w="1482" w:type="dxa"/>
            <w:gridSpan w:val="2"/>
          </w:tcPr>
          <w:p w:rsidR="00F2604E" w:rsidRPr="0035424F" w:rsidRDefault="00A30C94" w:rsidP="0035424F">
            <w:pPr>
              <w:pStyle w:val="Table"/>
            </w:pPr>
            <w:r w:rsidRPr="0035424F">
              <w:t>3 260,0</w:t>
            </w:r>
          </w:p>
        </w:tc>
      </w:tr>
      <w:tr w:rsidR="00F2604E" w:rsidRPr="0035424F" w:rsidTr="0035424F">
        <w:tc>
          <w:tcPr>
            <w:tcW w:w="959" w:type="dxa"/>
            <w:vMerge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276" w:type="dxa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275" w:type="dxa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F2604E" w:rsidRPr="0035424F" w:rsidRDefault="00F2604E" w:rsidP="0035424F">
            <w:pPr>
              <w:pStyle w:val="Table"/>
            </w:pPr>
          </w:p>
        </w:tc>
      </w:tr>
      <w:tr w:rsidR="00F2604E" w:rsidRPr="0035424F" w:rsidTr="0035424F">
        <w:trPr>
          <w:trHeight w:val="654"/>
        </w:trPr>
        <w:tc>
          <w:tcPr>
            <w:tcW w:w="959" w:type="dxa"/>
            <w:vMerge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275" w:type="dxa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482" w:type="dxa"/>
            <w:gridSpan w:val="2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1 200,0</w:t>
            </w:r>
          </w:p>
        </w:tc>
      </w:tr>
      <w:tr w:rsidR="00F2604E" w:rsidRPr="0035424F" w:rsidTr="0035424F">
        <w:trPr>
          <w:trHeight w:val="503"/>
        </w:trPr>
        <w:tc>
          <w:tcPr>
            <w:tcW w:w="959" w:type="dxa"/>
            <w:vMerge w:val="restart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A0C58" w:rsidRPr="0035424F" w:rsidRDefault="00BA0C58" w:rsidP="0035424F">
            <w:pPr>
              <w:pStyle w:val="Table"/>
            </w:pPr>
            <w:r w:rsidRPr="0035424F">
              <w:t>Мероприятие:</w:t>
            </w:r>
          </w:p>
          <w:p w:rsidR="00F2604E" w:rsidRPr="0035424F" w:rsidRDefault="00F2604E" w:rsidP="0035424F">
            <w:pPr>
              <w:pStyle w:val="Table"/>
            </w:pPr>
            <w:r w:rsidRPr="0035424F">
              <w:t>Капитальный ремонт котельных и сетей теплоснабжения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231758" w:rsidP="0035424F">
            <w:pPr>
              <w:pStyle w:val="Table"/>
            </w:pPr>
            <w:r w:rsidRPr="0035424F">
              <w:t>5 472, 0325</w:t>
            </w:r>
          </w:p>
        </w:tc>
        <w:tc>
          <w:tcPr>
            <w:tcW w:w="1276" w:type="dxa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4 000,0</w:t>
            </w:r>
          </w:p>
        </w:tc>
        <w:tc>
          <w:tcPr>
            <w:tcW w:w="1275" w:type="dxa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3 460,0</w:t>
            </w:r>
          </w:p>
        </w:tc>
        <w:tc>
          <w:tcPr>
            <w:tcW w:w="1482" w:type="dxa"/>
            <w:gridSpan w:val="2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3 460,0</w:t>
            </w:r>
          </w:p>
        </w:tc>
      </w:tr>
      <w:tr w:rsidR="00F2604E" w:rsidRPr="0035424F" w:rsidTr="0035424F">
        <w:trPr>
          <w:trHeight w:val="378"/>
        </w:trPr>
        <w:tc>
          <w:tcPr>
            <w:tcW w:w="959" w:type="dxa"/>
            <w:vMerge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4D3984" w:rsidP="0035424F">
            <w:pPr>
              <w:pStyle w:val="Table"/>
            </w:pPr>
            <w:r w:rsidRPr="0035424F">
              <w:t>местный</w:t>
            </w:r>
            <w:r w:rsidR="00F2604E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231758" w:rsidP="0035424F">
            <w:pPr>
              <w:pStyle w:val="Table"/>
            </w:pPr>
            <w:r w:rsidRPr="0035424F">
              <w:t>5 472,0325</w:t>
            </w:r>
          </w:p>
        </w:tc>
        <w:tc>
          <w:tcPr>
            <w:tcW w:w="1276" w:type="dxa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2 800,0</w:t>
            </w:r>
          </w:p>
        </w:tc>
        <w:tc>
          <w:tcPr>
            <w:tcW w:w="1275" w:type="dxa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2 260,0</w:t>
            </w:r>
          </w:p>
        </w:tc>
        <w:tc>
          <w:tcPr>
            <w:tcW w:w="1482" w:type="dxa"/>
            <w:gridSpan w:val="2"/>
            <w:vAlign w:val="center"/>
          </w:tcPr>
          <w:p w:rsidR="00F2604E" w:rsidRPr="0035424F" w:rsidRDefault="00B728EA" w:rsidP="0035424F">
            <w:pPr>
              <w:pStyle w:val="Table"/>
            </w:pPr>
            <w:r w:rsidRPr="0035424F">
              <w:t>2 260,0</w:t>
            </w:r>
          </w:p>
        </w:tc>
      </w:tr>
      <w:tr w:rsidR="00F2604E" w:rsidRPr="0035424F" w:rsidTr="0035424F">
        <w:trPr>
          <w:trHeight w:val="654"/>
        </w:trPr>
        <w:tc>
          <w:tcPr>
            <w:tcW w:w="959" w:type="dxa"/>
            <w:vMerge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 xml:space="preserve">иные не запрещенные </w:t>
            </w:r>
            <w:r w:rsidRPr="0035424F">
              <w:lastRenderedPageBreak/>
              <w:t>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F2604E" w:rsidRPr="0035424F" w:rsidRDefault="00F2604E" w:rsidP="0035424F">
            <w:pPr>
              <w:pStyle w:val="Table"/>
            </w:pPr>
          </w:p>
        </w:tc>
      </w:tr>
      <w:tr w:rsidR="00F2604E" w:rsidRPr="0035424F" w:rsidTr="0035424F">
        <w:trPr>
          <w:trHeight w:val="654"/>
        </w:trPr>
        <w:tc>
          <w:tcPr>
            <w:tcW w:w="959" w:type="dxa"/>
            <w:vMerge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0,0</w:t>
            </w:r>
          </w:p>
        </w:tc>
        <w:tc>
          <w:tcPr>
            <w:tcW w:w="1276" w:type="dxa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275" w:type="dxa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1 200,0</w:t>
            </w:r>
          </w:p>
        </w:tc>
        <w:tc>
          <w:tcPr>
            <w:tcW w:w="1482" w:type="dxa"/>
            <w:gridSpan w:val="2"/>
            <w:vAlign w:val="center"/>
          </w:tcPr>
          <w:p w:rsidR="00F2604E" w:rsidRPr="0035424F" w:rsidRDefault="00F2604E" w:rsidP="0035424F">
            <w:pPr>
              <w:pStyle w:val="Table"/>
            </w:pPr>
            <w:r w:rsidRPr="0035424F">
              <w:t>1 200,0</w:t>
            </w:r>
          </w:p>
        </w:tc>
      </w:tr>
      <w:tr w:rsidR="000B409F" w:rsidRPr="0035424F" w:rsidTr="0035424F">
        <w:trPr>
          <w:trHeight w:val="506"/>
        </w:trPr>
        <w:tc>
          <w:tcPr>
            <w:tcW w:w="959" w:type="dxa"/>
            <w:vMerge w:val="restart"/>
            <w:vAlign w:val="center"/>
          </w:tcPr>
          <w:p w:rsidR="000B409F" w:rsidRPr="0035424F" w:rsidRDefault="000B409F" w:rsidP="0035424F">
            <w:pPr>
              <w:pStyle w:val="Table"/>
            </w:pPr>
            <w:r w:rsidRPr="0035424F">
              <w:t>1.1.1</w:t>
            </w:r>
            <w:r w:rsidR="00D55B92" w:rsidRPr="0035424F">
              <w:t>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0B409F" w:rsidRPr="0035424F" w:rsidRDefault="000B409F" w:rsidP="0035424F">
            <w:pPr>
              <w:pStyle w:val="Table"/>
            </w:pPr>
            <w:r w:rsidRPr="0035424F">
              <w:t>Замена скребкового конвейера котельной пгт. зеленогорский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B409F" w:rsidRPr="0035424F" w:rsidRDefault="000B409F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09F" w:rsidRPr="0035424F" w:rsidRDefault="000B409F" w:rsidP="0035424F">
            <w:pPr>
              <w:pStyle w:val="Table"/>
            </w:pPr>
            <w:r w:rsidRPr="0035424F">
              <w:t>1 730,0</w:t>
            </w:r>
          </w:p>
        </w:tc>
        <w:tc>
          <w:tcPr>
            <w:tcW w:w="1276" w:type="dxa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</w:tr>
      <w:tr w:rsidR="000B409F" w:rsidRPr="0035424F" w:rsidTr="0035424F">
        <w:trPr>
          <w:trHeight w:val="267"/>
        </w:trPr>
        <w:tc>
          <w:tcPr>
            <w:tcW w:w="959" w:type="dxa"/>
            <w:vMerge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B409F" w:rsidRPr="0035424F" w:rsidRDefault="004D3984" w:rsidP="0035424F">
            <w:pPr>
              <w:pStyle w:val="Table"/>
            </w:pPr>
            <w:r w:rsidRPr="0035424F">
              <w:t>местный</w:t>
            </w:r>
            <w:r w:rsidR="000B409F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409F" w:rsidRPr="0035424F" w:rsidRDefault="000B409F" w:rsidP="0035424F">
            <w:pPr>
              <w:pStyle w:val="Table"/>
            </w:pPr>
            <w:r w:rsidRPr="0035424F">
              <w:t>1 730,0</w:t>
            </w:r>
          </w:p>
        </w:tc>
        <w:tc>
          <w:tcPr>
            <w:tcW w:w="1276" w:type="dxa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0B409F" w:rsidRPr="0035424F" w:rsidRDefault="000B409F" w:rsidP="0035424F">
            <w:pPr>
              <w:pStyle w:val="Table"/>
            </w:pPr>
          </w:p>
        </w:tc>
      </w:tr>
      <w:tr w:rsidR="00D55B92" w:rsidRPr="0035424F" w:rsidTr="0035424F">
        <w:trPr>
          <w:trHeight w:val="420"/>
        </w:trPr>
        <w:tc>
          <w:tcPr>
            <w:tcW w:w="959" w:type="dxa"/>
            <w:vMerge w:val="restart"/>
            <w:vAlign w:val="center"/>
          </w:tcPr>
          <w:p w:rsidR="00D55B92" w:rsidRPr="0035424F" w:rsidRDefault="00D55B92" w:rsidP="0035424F">
            <w:pPr>
              <w:pStyle w:val="Table"/>
            </w:pPr>
            <w:r w:rsidRPr="0035424F">
              <w:t>1.1.2.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55B92" w:rsidRPr="0035424F" w:rsidRDefault="00D55B92" w:rsidP="0035424F">
            <w:pPr>
              <w:pStyle w:val="Table"/>
            </w:pPr>
            <w:r w:rsidRPr="0035424F">
              <w:t xml:space="preserve">Капитальный ремонт тепловой сети пгт. Зеленогорский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55B92" w:rsidRPr="0035424F" w:rsidRDefault="00D55B92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B92" w:rsidRPr="0035424F" w:rsidRDefault="00D55B92" w:rsidP="0035424F">
            <w:pPr>
              <w:pStyle w:val="Table"/>
            </w:pPr>
            <w:r w:rsidRPr="0035424F">
              <w:t>1 197,545</w:t>
            </w:r>
          </w:p>
        </w:tc>
        <w:tc>
          <w:tcPr>
            <w:tcW w:w="1276" w:type="dxa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</w:tr>
      <w:tr w:rsidR="00D55B92" w:rsidRPr="0035424F" w:rsidTr="0035424F">
        <w:trPr>
          <w:trHeight w:val="208"/>
        </w:trPr>
        <w:tc>
          <w:tcPr>
            <w:tcW w:w="959" w:type="dxa"/>
            <w:vMerge/>
          </w:tcPr>
          <w:p w:rsidR="00D55B92" w:rsidRPr="0035424F" w:rsidRDefault="00D55B92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55B92" w:rsidRPr="0035424F" w:rsidRDefault="004D3984" w:rsidP="0035424F">
            <w:pPr>
              <w:pStyle w:val="Table"/>
            </w:pPr>
            <w:r w:rsidRPr="0035424F">
              <w:t>местный</w:t>
            </w:r>
            <w:r w:rsidR="00D55B92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55B92" w:rsidRPr="0035424F" w:rsidRDefault="00D55B92" w:rsidP="0035424F">
            <w:pPr>
              <w:pStyle w:val="Table"/>
            </w:pPr>
            <w:r w:rsidRPr="0035424F">
              <w:t>1 197,545</w:t>
            </w:r>
          </w:p>
        </w:tc>
        <w:tc>
          <w:tcPr>
            <w:tcW w:w="1276" w:type="dxa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D55B92" w:rsidRPr="0035424F" w:rsidRDefault="00D55B92" w:rsidP="0035424F">
            <w:pPr>
              <w:pStyle w:val="Table"/>
            </w:pPr>
          </w:p>
        </w:tc>
      </w:tr>
      <w:tr w:rsidR="004339E4" w:rsidRPr="0035424F" w:rsidTr="0035424F">
        <w:trPr>
          <w:trHeight w:val="297"/>
        </w:trPr>
        <w:tc>
          <w:tcPr>
            <w:tcW w:w="959" w:type="dxa"/>
            <w:vMerge w:val="restart"/>
            <w:vAlign w:val="center"/>
          </w:tcPr>
          <w:p w:rsidR="004339E4" w:rsidRPr="0035424F" w:rsidRDefault="004339E4" w:rsidP="0035424F">
            <w:pPr>
              <w:pStyle w:val="Table"/>
            </w:pPr>
            <w:r w:rsidRPr="0035424F">
              <w:t>1.1.3.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339E4" w:rsidRPr="0035424F" w:rsidRDefault="004339E4" w:rsidP="0035424F">
            <w:pPr>
              <w:pStyle w:val="Table"/>
            </w:pPr>
            <w:r w:rsidRPr="0035424F">
              <w:t>Устройство надземной тепловой сети п. Зеленовский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339E4" w:rsidRPr="0035424F" w:rsidRDefault="004339E4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9E4" w:rsidRPr="0035424F" w:rsidRDefault="004339E4" w:rsidP="0035424F">
            <w:pPr>
              <w:pStyle w:val="Table"/>
            </w:pPr>
            <w:r w:rsidRPr="0035424F">
              <w:t>1 557,670</w:t>
            </w:r>
          </w:p>
        </w:tc>
        <w:tc>
          <w:tcPr>
            <w:tcW w:w="1276" w:type="dxa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</w:tr>
      <w:tr w:rsidR="004339E4" w:rsidRPr="0035424F" w:rsidTr="0035424F">
        <w:trPr>
          <w:trHeight w:val="290"/>
        </w:trPr>
        <w:tc>
          <w:tcPr>
            <w:tcW w:w="959" w:type="dxa"/>
            <w:vMerge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339E4" w:rsidRPr="0035424F" w:rsidRDefault="004D3984" w:rsidP="0035424F">
            <w:pPr>
              <w:pStyle w:val="Table"/>
            </w:pPr>
            <w:r w:rsidRPr="0035424F">
              <w:t>местный</w:t>
            </w:r>
            <w:r w:rsidR="004339E4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339E4" w:rsidRPr="0035424F" w:rsidRDefault="004339E4" w:rsidP="0035424F">
            <w:pPr>
              <w:pStyle w:val="Table"/>
            </w:pPr>
            <w:r w:rsidRPr="0035424F">
              <w:t>1 557,670</w:t>
            </w:r>
          </w:p>
        </w:tc>
        <w:tc>
          <w:tcPr>
            <w:tcW w:w="1276" w:type="dxa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4339E4" w:rsidRPr="0035424F" w:rsidRDefault="004339E4" w:rsidP="0035424F">
            <w:pPr>
              <w:pStyle w:val="Table"/>
            </w:pPr>
          </w:p>
        </w:tc>
      </w:tr>
      <w:tr w:rsidR="002B15F8" w:rsidRPr="0035424F" w:rsidTr="0035424F">
        <w:trPr>
          <w:trHeight w:val="349"/>
        </w:trPr>
        <w:tc>
          <w:tcPr>
            <w:tcW w:w="959" w:type="dxa"/>
            <w:vMerge w:val="restart"/>
            <w:vAlign w:val="center"/>
          </w:tcPr>
          <w:p w:rsidR="002B15F8" w:rsidRPr="0035424F" w:rsidRDefault="002B15F8" w:rsidP="0035424F">
            <w:pPr>
              <w:pStyle w:val="Table"/>
            </w:pPr>
            <w:r w:rsidRPr="0035424F">
              <w:t>1.1.4.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B15F8" w:rsidRPr="0035424F" w:rsidRDefault="002B15F8" w:rsidP="0035424F">
            <w:pPr>
              <w:pStyle w:val="Table"/>
            </w:pPr>
            <w:r w:rsidRPr="0035424F">
              <w:t>Техническое обследование зданий котельных, тепловых сетей, дымовых труб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B15F8" w:rsidRPr="0035424F" w:rsidRDefault="002B15F8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5F8" w:rsidRPr="0035424F" w:rsidRDefault="00095FCD" w:rsidP="0035424F">
            <w:pPr>
              <w:pStyle w:val="Table"/>
            </w:pPr>
            <w:r w:rsidRPr="0035424F">
              <w:t>986,8175</w:t>
            </w:r>
          </w:p>
        </w:tc>
        <w:tc>
          <w:tcPr>
            <w:tcW w:w="1276" w:type="dxa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</w:tr>
      <w:tr w:rsidR="002B15F8" w:rsidRPr="0035424F" w:rsidTr="0035424F">
        <w:trPr>
          <w:trHeight w:val="553"/>
        </w:trPr>
        <w:tc>
          <w:tcPr>
            <w:tcW w:w="959" w:type="dxa"/>
            <w:vMerge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2B15F8" w:rsidRPr="0035424F" w:rsidRDefault="004D3984" w:rsidP="0035424F">
            <w:pPr>
              <w:pStyle w:val="Table"/>
            </w:pPr>
            <w:r w:rsidRPr="0035424F">
              <w:t>местный</w:t>
            </w:r>
            <w:r w:rsidR="002B15F8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15F8" w:rsidRPr="0035424F" w:rsidRDefault="00095FCD" w:rsidP="0035424F">
            <w:pPr>
              <w:pStyle w:val="Table"/>
            </w:pPr>
            <w:r w:rsidRPr="0035424F">
              <w:t>986,8175</w:t>
            </w:r>
          </w:p>
        </w:tc>
        <w:tc>
          <w:tcPr>
            <w:tcW w:w="1276" w:type="dxa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2B15F8" w:rsidRPr="0035424F" w:rsidRDefault="002B15F8" w:rsidP="0035424F">
            <w:pPr>
              <w:pStyle w:val="Table"/>
            </w:pPr>
          </w:p>
        </w:tc>
      </w:tr>
      <w:tr w:rsidR="005C355F" w:rsidRPr="0035424F" w:rsidTr="0035424F">
        <w:trPr>
          <w:trHeight w:val="350"/>
        </w:trPr>
        <w:tc>
          <w:tcPr>
            <w:tcW w:w="959" w:type="dxa"/>
            <w:vMerge w:val="restart"/>
            <w:vAlign w:val="center"/>
          </w:tcPr>
          <w:p w:rsidR="005C355F" w:rsidRPr="0035424F" w:rsidRDefault="005C355F" w:rsidP="0035424F">
            <w:pPr>
              <w:pStyle w:val="Table"/>
            </w:pPr>
            <w:r w:rsidRPr="0035424F">
              <w:t>1.1.5.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C355F" w:rsidRPr="0035424F" w:rsidRDefault="00836FC4" w:rsidP="0035424F">
            <w:pPr>
              <w:pStyle w:val="Table"/>
            </w:pPr>
            <w:r w:rsidRPr="0035424F">
              <w:t>Разработка проектно-сметной документации по объекту: котельная сан. Борисовский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C355F" w:rsidRPr="0035424F" w:rsidRDefault="005C355F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5C355F" w:rsidRPr="0035424F" w:rsidRDefault="00836FC4" w:rsidP="0035424F">
            <w:pPr>
              <w:pStyle w:val="Table"/>
            </w:pPr>
            <w:r w:rsidRPr="0035424F">
              <w:t>300,0</w:t>
            </w:r>
          </w:p>
        </w:tc>
        <w:tc>
          <w:tcPr>
            <w:tcW w:w="1275" w:type="dxa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</w:tr>
      <w:tr w:rsidR="005C355F" w:rsidRPr="0035424F" w:rsidTr="0035424F">
        <w:trPr>
          <w:trHeight w:val="426"/>
        </w:trPr>
        <w:tc>
          <w:tcPr>
            <w:tcW w:w="959" w:type="dxa"/>
            <w:vMerge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355F" w:rsidRPr="0035424F" w:rsidRDefault="004D3984" w:rsidP="0035424F">
            <w:pPr>
              <w:pStyle w:val="Table"/>
            </w:pPr>
            <w:r w:rsidRPr="0035424F">
              <w:t>местный</w:t>
            </w:r>
            <w:r w:rsidR="005C355F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5C355F" w:rsidRPr="0035424F" w:rsidRDefault="00836FC4" w:rsidP="0035424F">
            <w:pPr>
              <w:pStyle w:val="Table"/>
            </w:pPr>
            <w:r w:rsidRPr="0035424F">
              <w:t>300,0</w:t>
            </w:r>
          </w:p>
        </w:tc>
        <w:tc>
          <w:tcPr>
            <w:tcW w:w="1275" w:type="dxa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</w:tr>
      <w:tr w:rsidR="00586B62" w:rsidRPr="0035424F" w:rsidTr="0035424F">
        <w:trPr>
          <w:trHeight w:val="421"/>
        </w:trPr>
        <w:tc>
          <w:tcPr>
            <w:tcW w:w="959" w:type="dxa"/>
            <w:vMerge w:val="restart"/>
            <w:vAlign w:val="center"/>
          </w:tcPr>
          <w:p w:rsidR="00586B62" w:rsidRPr="0035424F" w:rsidRDefault="00586B62" w:rsidP="0035424F">
            <w:pPr>
              <w:pStyle w:val="Table"/>
            </w:pPr>
            <w:r w:rsidRPr="0035424F">
              <w:t>1.1.6.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86B62" w:rsidRPr="0035424F" w:rsidRDefault="00586B62" w:rsidP="0035424F">
            <w:pPr>
              <w:pStyle w:val="Table"/>
            </w:pPr>
            <w:r w:rsidRPr="0035424F">
              <w:t>Капитальный ремонт здания котельной сан. Борисовский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86B62" w:rsidRPr="0035424F" w:rsidRDefault="00586B62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586B62" w:rsidRPr="0035424F" w:rsidRDefault="00586B62" w:rsidP="0035424F">
            <w:pPr>
              <w:pStyle w:val="Table"/>
            </w:pPr>
            <w:r w:rsidRPr="0035424F">
              <w:t>2 500,0</w:t>
            </w:r>
          </w:p>
        </w:tc>
        <w:tc>
          <w:tcPr>
            <w:tcW w:w="1275" w:type="dxa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</w:tr>
      <w:tr w:rsidR="00586B62" w:rsidRPr="0035424F" w:rsidTr="0035424F">
        <w:trPr>
          <w:trHeight w:val="421"/>
        </w:trPr>
        <w:tc>
          <w:tcPr>
            <w:tcW w:w="959" w:type="dxa"/>
            <w:vMerge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86B62" w:rsidRPr="0035424F" w:rsidRDefault="004D3984" w:rsidP="0035424F">
            <w:pPr>
              <w:pStyle w:val="Table"/>
            </w:pPr>
            <w:r w:rsidRPr="0035424F">
              <w:t>местный</w:t>
            </w:r>
            <w:r w:rsidR="00586B62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586B62" w:rsidRPr="0035424F" w:rsidRDefault="00586B62" w:rsidP="0035424F">
            <w:pPr>
              <w:pStyle w:val="Table"/>
            </w:pPr>
            <w:r w:rsidRPr="0035424F">
              <w:t>2 500,0</w:t>
            </w:r>
          </w:p>
        </w:tc>
        <w:tc>
          <w:tcPr>
            <w:tcW w:w="1275" w:type="dxa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586B62" w:rsidRPr="0035424F" w:rsidRDefault="00586B62" w:rsidP="0035424F">
            <w:pPr>
              <w:pStyle w:val="Table"/>
            </w:pPr>
          </w:p>
        </w:tc>
      </w:tr>
      <w:tr w:rsidR="00836FC4" w:rsidRPr="0035424F" w:rsidTr="0035424F">
        <w:trPr>
          <w:trHeight w:val="421"/>
        </w:trPr>
        <w:tc>
          <w:tcPr>
            <w:tcW w:w="959" w:type="dxa"/>
            <w:vMerge w:val="restart"/>
            <w:vAlign w:val="center"/>
          </w:tcPr>
          <w:p w:rsidR="00836FC4" w:rsidRPr="0035424F" w:rsidRDefault="00836FC4" w:rsidP="0035424F">
            <w:pPr>
              <w:pStyle w:val="Table"/>
            </w:pPr>
            <w:r w:rsidRPr="0035424F">
              <w:t>1.1.</w:t>
            </w:r>
            <w:r w:rsidR="00586B62" w:rsidRPr="0035424F">
              <w:t>7</w:t>
            </w:r>
            <w:r w:rsidRPr="0035424F">
              <w:t>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  <w:r w:rsidRPr="0035424F">
              <w:t>Капитальный ремонт изоляции тепловых сетей пгт. Крапивинский, пгт. Зеленогорский, с. Борисово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</w:tr>
      <w:tr w:rsidR="00836FC4" w:rsidRPr="0035424F" w:rsidTr="0035424F">
        <w:trPr>
          <w:trHeight w:val="421"/>
        </w:trPr>
        <w:tc>
          <w:tcPr>
            <w:tcW w:w="959" w:type="dxa"/>
            <w:vMerge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35424F" w:rsidRDefault="004D3984" w:rsidP="0035424F">
            <w:pPr>
              <w:pStyle w:val="Table"/>
            </w:pPr>
            <w:r w:rsidRPr="0035424F">
              <w:t>местный</w:t>
            </w:r>
            <w:r w:rsidR="00836FC4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36FC4" w:rsidRPr="0035424F" w:rsidRDefault="00586B62" w:rsidP="0035424F">
            <w:pPr>
              <w:pStyle w:val="Table"/>
            </w:pPr>
            <w:r w:rsidRPr="0035424F">
              <w:t>2 260,0</w:t>
            </w:r>
          </w:p>
        </w:tc>
        <w:tc>
          <w:tcPr>
            <w:tcW w:w="1482" w:type="dxa"/>
            <w:gridSpan w:val="2"/>
            <w:vAlign w:val="center"/>
          </w:tcPr>
          <w:p w:rsidR="00836FC4" w:rsidRPr="0035424F" w:rsidRDefault="00586B62" w:rsidP="0035424F">
            <w:pPr>
              <w:pStyle w:val="Table"/>
            </w:pPr>
            <w:r w:rsidRPr="0035424F">
              <w:t>2 260,0</w:t>
            </w:r>
          </w:p>
        </w:tc>
      </w:tr>
      <w:tr w:rsidR="00836FC4" w:rsidRPr="0035424F" w:rsidTr="0035424F">
        <w:trPr>
          <w:trHeight w:val="421"/>
        </w:trPr>
        <w:tc>
          <w:tcPr>
            <w:tcW w:w="959" w:type="dxa"/>
            <w:vMerge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</w:tr>
      <w:tr w:rsidR="00836FC4" w:rsidRPr="0035424F" w:rsidTr="0035424F">
        <w:trPr>
          <w:trHeight w:val="421"/>
        </w:trPr>
        <w:tc>
          <w:tcPr>
            <w:tcW w:w="959" w:type="dxa"/>
            <w:vMerge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FC4" w:rsidRPr="0035424F" w:rsidRDefault="00836FC4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36FC4" w:rsidRPr="0035424F" w:rsidRDefault="00586B62" w:rsidP="0035424F">
            <w:pPr>
              <w:pStyle w:val="Table"/>
            </w:pPr>
            <w:r w:rsidRPr="0035424F">
              <w:t>1 200,0</w:t>
            </w:r>
          </w:p>
        </w:tc>
        <w:tc>
          <w:tcPr>
            <w:tcW w:w="1275" w:type="dxa"/>
            <w:vAlign w:val="center"/>
          </w:tcPr>
          <w:p w:rsidR="00836FC4" w:rsidRPr="0035424F" w:rsidRDefault="00586B62" w:rsidP="0035424F">
            <w:pPr>
              <w:pStyle w:val="Table"/>
            </w:pPr>
            <w:r w:rsidRPr="0035424F">
              <w:t>1 200,0</w:t>
            </w:r>
          </w:p>
        </w:tc>
        <w:tc>
          <w:tcPr>
            <w:tcW w:w="1482" w:type="dxa"/>
            <w:gridSpan w:val="2"/>
            <w:vAlign w:val="center"/>
          </w:tcPr>
          <w:p w:rsidR="00836FC4" w:rsidRPr="0035424F" w:rsidRDefault="00586B62" w:rsidP="0035424F">
            <w:pPr>
              <w:pStyle w:val="Table"/>
            </w:pPr>
            <w:r w:rsidRPr="0035424F">
              <w:t>1 200,0</w:t>
            </w:r>
          </w:p>
        </w:tc>
      </w:tr>
      <w:tr w:rsidR="00342598" w:rsidRPr="0035424F" w:rsidTr="0035424F">
        <w:tc>
          <w:tcPr>
            <w:tcW w:w="959" w:type="dxa"/>
            <w:vMerge w:val="restart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1.2.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Капитальный ремонт объектов систем водоснабжения и водоотведения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598" w:rsidRPr="0035424F" w:rsidRDefault="00231758" w:rsidP="0035424F">
            <w:pPr>
              <w:pStyle w:val="Table"/>
            </w:pPr>
            <w:r w:rsidRPr="0035424F">
              <w:t>12 174,29144</w:t>
            </w:r>
          </w:p>
        </w:tc>
        <w:tc>
          <w:tcPr>
            <w:tcW w:w="1276" w:type="dxa"/>
            <w:vAlign w:val="center"/>
          </w:tcPr>
          <w:p w:rsidR="00342598" w:rsidRPr="0035424F" w:rsidRDefault="00A30C94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</w:tcPr>
          <w:p w:rsidR="00342598" w:rsidRPr="0035424F" w:rsidRDefault="00342598" w:rsidP="0035424F">
            <w:pPr>
              <w:pStyle w:val="Table"/>
            </w:pPr>
            <w:r w:rsidRPr="0035424F">
              <w:t>1 000,0</w:t>
            </w:r>
          </w:p>
        </w:tc>
        <w:tc>
          <w:tcPr>
            <w:tcW w:w="1482" w:type="dxa"/>
            <w:gridSpan w:val="2"/>
          </w:tcPr>
          <w:p w:rsidR="00342598" w:rsidRPr="0035424F" w:rsidRDefault="00E715E9" w:rsidP="0035424F">
            <w:pPr>
              <w:pStyle w:val="Table"/>
            </w:pPr>
            <w:r w:rsidRPr="0035424F">
              <w:t>1 000,0</w:t>
            </w:r>
          </w:p>
        </w:tc>
      </w:tr>
      <w:tr w:rsidR="00342598" w:rsidRPr="0035424F" w:rsidTr="0035424F">
        <w:tc>
          <w:tcPr>
            <w:tcW w:w="959" w:type="dxa"/>
            <w:vMerge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42598" w:rsidRPr="0035424F" w:rsidRDefault="004D3984" w:rsidP="0035424F">
            <w:pPr>
              <w:pStyle w:val="Table"/>
            </w:pPr>
            <w:r w:rsidRPr="0035424F">
              <w:t>местный</w:t>
            </w:r>
            <w:r w:rsidR="00342598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598" w:rsidRPr="0035424F" w:rsidRDefault="00095FCD" w:rsidP="0035424F">
            <w:pPr>
              <w:pStyle w:val="Table"/>
            </w:pPr>
            <w:r w:rsidRPr="0035424F">
              <w:t>12 174,29144</w:t>
            </w:r>
          </w:p>
        </w:tc>
        <w:tc>
          <w:tcPr>
            <w:tcW w:w="1276" w:type="dxa"/>
            <w:vAlign w:val="center"/>
          </w:tcPr>
          <w:p w:rsidR="00342598" w:rsidRPr="0035424F" w:rsidRDefault="00A30C94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1000,0</w:t>
            </w:r>
          </w:p>
        </w:tc>
        <w:tc>
          <w:tcPr>
            <w:tcW w:w="1482" w:type="dxa"/>
            <w:gridSpan w:val="2"/>
          </w:tcPr>
          <w:p w:rsidR="00342598" w:rsidRPr="0035424F" w:rsidRDefault="00E715E9" w:rsidP="0035424F">
            <w:pPr>
              <w:pStyle w:val="Table"/>
            </w:pPr>
            <w:r w:rsidRPr="0035424F">
              <w:t>1 000,0</w:t>
            </w:r>
          </w:p>
        </w:tc>
      </w:tr>
      <w:tr w:rsidR="00342598" w:rsidRPr="0035424F" w:rsidTr="0035424F">
        <w:tc>
          <w:tcPr>
            <w:tcW w:w="959" w:type="dxa"/>
            <w:vMerge w:val="restart"/>
          </w:tcPr>
          <w:p w:rsidR="00342598" w:rsidRPr="0035424F" w:rsidRDefault="00173D5A" w:rsidP="0035424F">
            <w:pPr>
              <w:pStyle w:val="Table"/>
            </w:pPr>
            <w:r w:rsidRPr="0035424F">
              <w:t>1.2.1.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Устройство водопроводной сети пгт. Зеленогорский, ул. Лесная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219,492</w:t>
            </w:r>
          </w:p>
        </w:tc>
        <w:tc>
          <w:tcPr>
            <w:tcW w:w="1276" w:type="dxa"/>
            <w:vAlign w:val="center"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342598" w:rsidRPr="0035424F" w:rsidRDefault="00342598" w:rsidP="0035424F">
            <w:pPr>
              <w:pStyle w:val="Table"/>
            </w:pPr>
          </w:p>
        </w:tc>
      </w:tr>
      <w:tr w:rsidR="00342598" w:rsidRPr="0035424F" w:rsidTr="0035424F">
        <w:tc>
          <w:tcPr>
            <w:tcW w:w="959" w:type="dxa"/>
            <w:vMerge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42598" w:rsidRPr="0035424F" w:rsidRDefault="004D3984" w:rsidP="0035424F">
            <w:pPr>
              <w:pStyle w:val="Table"/>
            </w:pPr>
            <w:r w:rsidRPr="0035424F">
              <w:t>местный</w:t>
            </w:r>
            <w:r w:rsidR="00342598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2598" w:rsidRPr="0035424F" w:rsidRDefault="00342598" w:rsidP="0035424F">
            <w:pPr>
              <w:pStyle w:val="Table"/>
            </w:pPr>
            <w:r w:rsidRPr="0035424F">
              <w:t>219,492</w:t>
            </w:r>
          </w:p>
        </w:tc>
        <w:tc>
          <w:tcPr>
            <w:tcW w:w="1276" w:type="dxa"/>
            <w:vAlign w:val="center"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342598" w:rsidRPr="0035424F" w:rsidRDefault="00342598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342598" w:rsidRPr="0035424F" w:rsidRDefault="00342598" w:rsidP="0035424F">
            <w:pPr>
              <w:pStyle w:val="Table"/>
            </w:pPr>
          </w:p>
        </w:tc>
      </w:tr>
      <w:tr w:rsidR="005B1E98" w:rsidRPr="0035424F" w:rsidTr="0035424F">
        <w:tc>
          <w:tcPr>
            <w:tcW w:w="959" w:type="dxa"/>
            <w:vMerge w:val="restart"/>
            <w:vAlign w:val="center"/>
          </w:tcPr>
          <w:p w:rsidR="005B1E98" w:rsidRPr="0035424F" w:rsidRDefault="005B1E98" w:rsidP="0035424F">
            <w:pPr>
              <w:pStyle w:val="Table"/>
            </w:pPr>
            <w:r w:rsidRPr="0035424F">
              <w:t>1.2.2.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5B1E98" w:rsidRPr="0035424F" w:rsidRDefault="005B1E98" w:rsidP="0035424F">
            <w:pPr>
              <w:pStyle w:val="Table"/>
            </w:pPr>
            <w:r w:rsidRPr="0035424F">
              <w:t xml:space="preserve">Ремонт водопроводных сетей пгт. Крапивинский, ул. Тайдонская, ул. </w:t>
            </w:r>
            <w:r w:rsidRPr="0035424F">
              <w:lastRenderedPageBreak/>
              <w:t>Мостовая, ул. Химиков, ул. Береговая, ул. Мостовая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B1E98" w:rsidRPr="0035424F" w:rsidRDefault="005B1E98" w:rsidP="0035424F">
            <w:pPr>
              <w:pStyle w:val="Table"/>
            </w:pPr>
            <w:r w:rsidRPr="0035424F"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E98" w:rsidRPr="0035424F" w:rsidRDefault="005B1E98" w:rsidP="0035424F">
            <w:pPr>
              <w:pStyle w:val="Table"/>
            </w:pPr>
            <w:r w:rsidRPr="0035424F">
              <w:t>1 265,564</w:t>
            </w:r>
          </w:p>
        </w:tc>
        <w:tc>
          <w:tcPr>
            <w:tcW w:w="1276" w:type="dxa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</w:tr>
      <w:tr w:rsidR="005B1E98" w:rsidRPr="0035424F" w:rsidTr="0035424F">
        <w:tc>
          <w:tcPr>
            <w:tcW w:w="959" w:type="dxa"/>
            <w:vMerge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B1E98" w:rsidRPr="0035424F" w:rsidRDefault="004D3984" w:rsidP="0035424F">
            <w:pPr>
              <w:pStyle w:val="Table"/>
            </w:pPr>
            <w:r w:rsidRPr="0035424F">
              <w:t>местный</w:t>
            </w:r>
            <w:r w:rsidR="005B1E98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B1E98" w:rsidRPr="0035424F" w:rsidRDefault="005B1E98" w:rsidP="0035424F">
            <w:pPr>
              <w:pStyle w:val="Table"/>
            </w:pPr>
            <w:r w:rsidRPr="0035424F">
              <w:t>1 265,564</w:t>
            </w:r>
          </w:p>
        </w:tc>
        <w:tc>
          <w:tcPr>
            <w:tcW w:w="1276" w:type="dxa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5B1E98" w:rsidRPr="0035424F" w:rsidRDefault="005B1E98" w:rsidP="0035424F">
            <w:pPr>
              <w:pStyle w:val="Table"/>
            </w:pPr>
          </w:p>
        </w:tc>
      </w:tr>
      <w:tr w:rsidR="00DA03DD" w:rsidRPr="0035424F" w:rsidTr="0035424F">
        <w:tc>
          <w:tcPr>
            <w:tcW w:w="959" w:type="dxa"/>
            <w:vMerge w:val="restart"/>
            <w:vAlign w:val="center"/>
          </w:tcPr>
          <w:p w:rsidR="00DA03DD" w:rsidRPr="0035424F" w:rsidRDefault="00DA03DD" w:rsidP="0035424F">
            <w:pPr>
              <w:pStyle w:val="Table"/>
            </w:pPr>
            <w:r w:rsidRPr="0035424F">
              <w:lastRenderedPageBreak/>
              <w:t>1.2.3.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DA03DD" w:rsidRPr="0035424F" w:rsidRDefault="00DA03DD" w:rsidP="0035424F">
            <w:pPr>
              <w:pStyle w:val="Table"/>
            </w:pPr>
            <w:r w:rsidRPr="0035424F">
              <w:t>Ремонт водопроводных сетей ул. Заречная, установка пожарных гидрантов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A03DD" w:rsidRPr="0035424F" w:rsidRDefault="00DA03DD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3DD" w:rsidRPr="0035424F" w:rsidRDefault="00DA03DD" w:rsidP="0035424F">
            <w:pPr>
              <w:pStyle w:val="Table"/>
            </w:pPr>
            <w:r w:rsidRPr="0035424F">
              <w:t>47,383</w:t>
            </w:r>
          </w:p>
        </w:tc>
        <w:tc>
          <w:tcPr>
            <w:tcW w:w="1276" w:type="dxa"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DA03DD" w:rsidRPr="0035424F" w:rsidRDefault="00DA03DD" w:rsidP="0035424F">
            <w:pPr>
              <w:pStyle w:val="Table"/>
            </w:pPr>
          </w:p>
        </w:tc>
      </w:tr>
      <w:tr w:rsidR="00DA03DD" w:rsidRPr="0035424F" w:rsidTr="0035424F">
        <w:tc>
          <w:tcPr>
            <w:tcW w:w="959" w:type="dxa"/>
            <w:vMerge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A03DD" w:rsidRPr="0035424F" w:rsidRDefault="004D3984" w:rsidP="0035424F">
            <w:pPr>
              <w:pStyle w:val="Table"/>
            </w:pPr>
            <w:r w:rsidRPr="0035424F">
              <w:t>местный</w:t>
            </w:r>
            <w:r w:rsidR="00DA03DD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A03DD" w:rsidRPr="0035424F" w:rsidRDefault="00DA03DD" w:rsidP="0035424F">
            <w:pPr>
              <w:pStyle w:val="Table"/>
            </w:pPr>
            <w:r w:rsidRPr="0035424F">
              <w:t>47,383</w:t>
            </w:r>
          </w:p>
        </w:tc>
        <w:tc>
          <w:tcPr>
            <w:tcW w:w="1276" w:type="dxa"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DA03DD" w:rsidRPr="0035424F" w:rsidRDefault="00DA03DD" w:rsidP="0035424F">
            <w:pPr>
              <w:pStyle w:val="Table"/>
            </w:pPr>
          </w:p>
        </w:tc>
      </w:tr>
      <w:tr w:rsidR="004B75BB" w:rsidRPr="0035424F" w:rsidTr="0035424F">
        <w:tc>
          <w:tcPr>
            <w:tcW w:w="959" w:type="dxa"/>
            <w:vMerge w:val="restart"/>
          </w:tcPr>
          <w:p w:rsidR="004B75BB" w:rsidRPr="0035424F" w:rsidRDefault="004B75BB" w:rsidP="0035424F">
            <w:pPr>
              <w:pStyle w:val="Table"/>
            </w:pPr>
            <w:r w:rsidRPr="0035424F">
              <w:t>1.2.4.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Ремонт водоразборной колонки пгт. Крапивинский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32,182</w:t>
            </w:r>
          </w:p>
        </w:tc>
        <w:tc>
          <w:tcPr>
            <w:tcW w:w="1276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4B75BB" w:rsidRPr="0035424F" w:rsidRDefault="004B75BB" w:rsidP="0035424F">
            <w:pPr>
              <w:pStyle w:val="Table"/>
            </w:pPr>
          </w:p>
        </w:tc>
      </w:tr>
      <w:tr w:rsidR="004B75BB" w:rsidRPr="0035424F" w:rsidTr="0035424F">
        <w:tc>
          <w:tcPr>
            <w:tcW w:w="959" w:type="dxa"/>
            <w:vMerge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35424F" w:rsidRDefault="004D3984" w:rsidP="0035424F">
            <w:pPr>
              <w:pStyle w:val="Table"/>
            </w:pPr>
            <w:r w:rsidRPr="0035424F">
              <w:t>местный</w:t>
            </w:r>
            <w:r w:rsidR="004B75BB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32,182</w:t>
            </w:r>
          </w:p>
        </w:tc>
        <w:tc>
          <w:tcPr>
            <w:tcW w:w="1276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4B75BB" w:rsidRPr="0035424F" w:rsidRDefault="004B75BB" w:rsidP="0035424F">
            <w:pPr>
              <w:pStyle w:val="Table"/>
            </w:pPr>
          </w:p>
        </w:tc>
      </w:tr>
      <w:tr w:rsidR="004B75BB" w:rsidRPr="0035424F" w:rsidTr="0035424F">
        <w:tc>
          <w:tcPr>
            <w:tcW w:w="959" w:type="dxa"/>
            <w:vMerge w:val="restart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1.2.5.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Ремонт водопроводных сетей с. Банново, п. Михайловский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5BB" w:rsidRPr="0035424F" w:rsidRDefault="00E87710" w:rsidP="0035424F">
            <w:pPr>
              <w:pStyle w:val="Table"/>
            </w:pPr>
            <w:r w:rsidRPr="0035424F">
              <w:t>270,183</w:t>
            </w:r>
          </w:p>
        </w:tc>
        <w:tc>
          <w:tcPr>
            <w:tcW w:w="1276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4B75BB" w:rsidRPr="0035424F" w:rsidRDefault="004B75BB" w:rsidP="0035424F">
            <w:pPr>
              <w:pStyle w:val="Table"/>
            </w:pPr>
          </w:p>
        </w:tc>
      </w:tr>
      <w:tr w:rsidR="004B75BB" w:rsidRPr="0035424F" w:rsidTr="0035424F">
        <w:tc>
          <w:tcPr>
            <w:tcW w:w="959" w:type="dxa"/>
            <w:vMerge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4B75BB" w:rsidRPr="0035424F" w:rsidRDefault="004D3984" w:rsidP="0035424F">
            <w:pPr>
              <w:pStyle w:val="Table"/>
            </w:pPr>
            <w:r w:rsidRPr="0035424F">
              <w:t>местный</w:t>
            </w:r>
            <w:r w:rsidR="004B75BB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B75BB" w:rsidRPr="0035424F" w:rsidRDefault="00E87710" w:rsidP="0035424F">
            <w:pPr>
              <w:pStyle w:val="Table"/>
            </w:pPr>
            <w:r w:rsidRPr="0035424F">
              <w:t>270,183</w:t>
            </w:r>
          </w:p>
        </w:tc>
        <w:tc>
          <w:tcPr>
            <w:tcW w:w="1276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4B75BB" w:rsidRPr="0035424F" w:rsidRDefault="004B75BB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4B75BB" w:rsidRPr="0035424F" w:rsidRDefault="004B75BB" w:rsidP="0035424F">
            <w:pPr>
              <w:pStyle w:val="Table"/>
            </w:pPr>
          </w:p>
        </w:tc>
      </w:tr>
      <w:tr w:rsidR="00E87710" w:rsidRPr="0035424F" w:rsidTr="0035424F">
        <w:tc>
          <w:tcPr>
            <w:tcW w:w="959" w:type="dxa"/>
            <w:vMerge w:val="restart"/>
            <w:vAlign w:val="center"/>
          </w:tcPr>
          <w:p w:rsidR="00E87710" w:rsidRPr="0035424F" w:rsidRDefault="00E87710" w:rsidP="0035424F">
            <w:pPr>
              <w:pStyle w:val="Table"/>
            </w:pPr>
            <w:r w:rsidRPr="0035424F">
              <w:t>1.2.6.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87710" w:rsidRPr="0035424F" w:rsidRDefault="00E87710" w:rsidP="0035424F">
            <w:pPr>
              <w:pStyle w:val="Table"/>
            </w:pPr>
            <w:r w:rsidRPr="0035424F">
              <w:t>Ремонт водопроводных сетей с. Каменка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87710" w:rsidRPr="0035424F" w:rsidRDefault="00E87710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710" w:rsidRPr="0035424F" w:rsidRDefault="00E87710" w:rsidP="0035424F">
            <w:pPr>
              <w:pStyle w:val="Table"/>
            </w:pPr>
            <w:r w:rsidRPr="0035424F">
              <w:t>71,521</w:t>
            </w:r>
          </w:p>
        </w:tc>
        <w:tc>
          <w:tcPr>
            <w:tcW w:w="1276" w:type="dxa"/>
            <w:vAlign w:val="center"/>
          </w:tcPr>
          <w:p w:rsidR="00E87710" w:rsidRPr="0035424F" w:rsidRDefault="00E87710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E87710" w:rsidRPr="0035424F" w:rsidRDefault="00E87710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E87710" w:rsidRPr="0035424F" w:rsidRDefault="00E87710" w:rsidP="0035424F">
            <w:pPr>
              <w:pStyle w:val="Table"/>
            </w:pPr>
          </w:p>
        </w:tc>
      </w:tr>
      <w:tr w:rsidR="00E87710" w:rsidRPr="0035424F" w:rsidTr="0035424F">
        <w:tc>
          <w:tcPr>
            <w:tcW w:w="959" w:type="dxa"/>
            <w:vMerge/>
          </w:tcPr>
          <w:p w:rsidR="00E87710" w:rsidRPr="0035424F" w:rsidRDefault="00E87710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87710" w:rsidRPr="0035424F" w:rsidRDefault="00E87710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87710" w:rsidRPr="0035424F" w:rsidRDefault="004D3984" w:rsidP="0035424F">
            <w:pPr>
              <w:pStyle w:val="Table"/>
            </w:pPr>
            <w:r w:rsidRPr="0035424F">
              <w:t>местный</w:t>
            </w:r>
            <w:r w:rsidR="00E87710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7710" w:rsidRPr="0035424F" w:rsidRDefault="00E87710" w:rsidP="0035424F">
            <w:pPr>
              <w:pStyle w:val="Table"/>
            </w:pPr>
            <w:r w:rsidRPr="0035424F">
              <w:t>71,521</w:t>
            </w:r>
          </w:p>
        </w:tc>
        <w:tc>
          <w:tcPr>
            <w:tcW w:w="1276" w:type="dxa"/>
            <w:vAlign w:val="center"/>
          </w:tcPr>
          <w:p w:rsidR="00E87710" w:rsidRPr="0035424F" w:rsidRDefault="00E87710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E87710" w:rsidRPr="0035424F" w:rsidRDefault="00E87710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E87710" w:rsidRPr="0035424F" w:rsidRDefault="00E87710" w:rsidP="0035424F">
            <w:pPr>
              <w:pStyle w:val="Table"/>
            </w:pPr>
          </w:p>
        </w:tc>
      </w:tr>
      <w:tr w:rsidR="006E3CC6" w:rsidRPr="0035424F" w:rsidTr="0035424F">
        <w:tc>
          <w:tcPr>
            <w:tcW w:w="959" w:type="dxa"/>
            <w:vMerge w:val="restart"/>
          </w:tcPr>
          <w:p w:rsidR="006E3CC6" w:rsidRPr="0035424F" w:rsidRDefault="006E3CC6" w:rsidP="0035424F">
            <w:pPr>
              <w:pStyle w:val="Table"/>
            </w:pPr>
            <w:r w:rsidRPr="0035424F">
              <w:t>1.2.7.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Ремонт водопроводных сетей п. Зеленовский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1 289,284</w:t>
            </w:r>
          </w:p>
        </w:tc>
        <w:tc>
          <w:tcPr>
            <w:tcW w:w="1276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6E3CC6" w:rsidRPr="0035424F" w:rsidRDefault="006E3CC6" w:rsidP="0035424F">
            <w:pPr>
              <w:pStyle w:val="Table"/>
            </w:pPr>
          </w:p>
        </w:tc>
      </w:tr>
      <w:tr w:rsidR="006E3CC6" w:rsidRPr="0035424F" w:rsidTr="0035424F">
        <w:tc>
          <w:tcPr>
            <w:tcW w:w="959" w:type="dxa"/>
            <w:vMerge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3CC6" w:rsidRPr="0035424F" w:rsidRDefault="004D3984" w:rsidP="0035424F">
            <w:pPr>
              <w:pStyle w:val="Table"/>
            </w:pPr>
            <w:r w:rsidRPr="0035424F">
              <w:t>местный</w:t>
            </w:r>
            <w:r w:rsidR="006E3CC6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1 289,284</w:t>
            </w:r>
          </w:p>
        </w:tc>
        <w:tc>
          <w:tcPr>
            <w:tcW w:w="1276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6E3CC6" w:rsidRPr="0035424F" w:rsidRDefault="006E3CC6" w:rsidP="0035424F">
            <w:pPr>
              <w:pStyle w:val="Table"/>
            </w:pPr>
          </w:p>
        </w:tc>
      </w:tr>
      <w:tr w:rsidR="006E3CC6" w:rsidRPr="0035424F" w:rsidTr="0035424F">
        <w:tc>
          <w:tcPr>
            <w:tcW w:w="959" w:type="dxa"/>
            <w:vMerge w:val="restart"/>
          </w:tcPr>
          <w:p w:rsidR="006E3CC6" w:rsidRPr="0035424F" w:rsidRDefault="006E3CC6" w:rsidP="0035424F">
            <w:pPr>
              <w:pStyle w:val="Table"/>
            </w:pPr>
            <w:r w:rsidRPr="0035424F">
              <w:t>1.2.8.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Ремонт водопроводных сетей п. Перехляй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141,421</w:t>
            </w:r>
          </w:p>
        </w:tc>
        <w:tc>
          <w:tcPr>
            <w:tcW w:w="1276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6E3CC6" w:rsidRPr="0035424F" w:rsidRDefault="006E3CC6" w:rsidP="0035424F">
            <w:pPr>
              <w:pStyle w:val="Table"/>
            </w:pPr>
          </w:p>
        </w:tc>
      </w:tr>
      <w:tr w:rsidR="006E3CC6" w:rsidRPr="0035424F" w:rsidTr="0035424F">
        <w:tc>
          <w:tcPr>
            <w:tcW w:w="959" w:type="dxa"/>
            <w:vMerge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3CC6" w:rsidRPr="0035424F" w:rsidRDefault="004D3984" w:rsidP="0035424F">
            <w:pPr>
              <w:pStyle w:val="Table"/>
            </w:pPr>
            <w:r w:rsidRPr="0035424F">
              <w:t>местный</w:t>
            </w:r>
            <w:r w:rsidR="006E3CC6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141,421</w:t>
            </w:r>
          </w:p>
        </w:tc>
        <w:tc>
          <w:tcPr>
            <w:tcW w:w="1276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6E3CC6" w:rsidRPr="0035424F" w:rsidRDefault="006E3CC6" w:rsidP="0035424F">
            <w:pPr>
              <w:pStyle w:val="Table"/>
            </w:pPr>
          </w:p>
        </w:tc>
      </w:tr>
      <w:tr w:rsidR="006E3CC6" w:rsidRPr="0035424F" w:rsidTr="0035424F">
        <w:tc>
          <w:tcPr>
            <w:tcW w:w="959" w:type="dxa"/>
            <w:vMerge w:val="restart"/>
          </w:tcPr>
          <w:p w:rsidR="006E3CC6" w:rsidRPr="0035424F" w:rsidRDefault="006E3CC6" w:rsidP="0035424F">
            <w:pPr>
              <w:pStyle w:val="Table"/>
            </w:pPr>
            <w:r w:rsidRPr="0035424F">
              <w:t>1.2.9.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Ремонт водопроводных сетей п. Березовка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CC6" w:rsidRPr="0035424F" w:rsidRDefault="00BD4845" w:rsidP="0035424F">
            <w:pPr>
              <w:pStyle w:val="Table"/>
            </w:pPr>
            <w:r w:rsidRPr="0035424F">
              <w:t>246,881</w:t>
            </w:r>
          </w:p>
        </w:tc>
        <w:tc>
          <w:tcPr>
            <w:tcW w:w="1276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6E3CC6" w:rsidRPr="0035424F" w:rsidRDefault="006E3CC6" w:rsidP="0035424F">
            <w:pPr>
              <w:pStyle w:val="Table"/>
            </w:pPr>
          </w:p>
        </w:tc>
      </w:tr>
      <w:tr w:rsidR="006E3CC6" w:rsidRPr="0035424F" w:rsidTr="0035424F">
        <w:tc>
          <w:tcPr>
            <w:tcW w:w="959" w:type="dxa"/>
            <w:vMerge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E3CC6" w:rsidRPr="0035424F" w:rsidRDefault="004D3984" w:rsidP="0035424F">
            <w:pPr>
              <w:pStyle w:val="Table"/>
            </w:pPr>
            <w:r w:rsidRPr="0035424F">
              <w:t>местный</w:t>
            </w:r>
            <w:r w:rsidR="006E3CC6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3CC6" w:rsidRPr="0035424F" w:rsidRDefault="00BD4845" w:rsidP="0035424F">
            <w:pPr>
              <w:pStyle w:val="Table"/>
            </w:pPr>
            <w:r w:rsidRPr="0035424F">
              <w:t>246,881</w:t>
            </w:r>
          </w:p>
        </w:tc>
        <w:tc>
          <w:tcPr>
            <w:tcW w:w="1276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6E3CC6" w:rsidRPr="0035424F" w:rsidRDefault="006E3CC6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6E3CC6" w:rsidRPr="0035424F" w:rsidRDefault="006E3CC6" w:rsidP="0035424F">
            <w:pPr>
              <w:pStyle w:val="Table"/>
            </w:pPr>
          </w:p>
        </w:tc>
      </w:tr>
      <w:tr w:rsidR="00BD4845" w:rsidRPr="0035424F" w:rsidTr="0035424F">
        <w:tc>
          <w:tcPr>
            <w:tcW w:w="959" w:type="dxa"/>
            <w:vMerge w:val="restart"/>
          </w:tcPr>
          <w:p w:rsidR="00BD4845" w:rsidRPr="0035424F" w:rsidRDefault="00BD4845" w:rsidP="0035424F">
            <w:pPr>
              <w:pStyle w:val="Table"/>
            </w:pPr>
            <w:r w:rsidRPr="0035424F">
              <w:t>1.2.10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 xml:space="preserve">Ремонт водопроводных сетей д. Шевели, ул. Салтымаковская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313,385</w:t>
            </w:r>
          </w:p>
        </w:tc>
        <w:tc>
          <w:tcPr>
            <w:tcW w:w="1276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4845" w:rsidRPr="0035424F" w:rsidRDefault="00BD4845" w:rsidP="0035424F">
            <w:pPr>
              <w:pStyle w:val="Table"/>
            </w:pPr>
          </w:p>
        </w:tc>
      </w:tr>
      <w:tr w:rsidR="00BD4845" w:rsidRPr="0035424F" w:rsidTr="0035424F">
        <w:tc>
          <w:tcPr>
            <w:tcW w:w="959" w:type="dxa"/>
            <w:vMerge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845" w:rsidRPr="0035424F" w:rsidRDefault="004D3984" w:rsidP="0035424F">
            <w:pPr>
              <w:pStyle w:val="Table"/>
            </w:pPr>
            <w:r w:rsidRPr="0035424F">
              <w:t>местный</w:t>
            </w:r>
            <w:r w:rsidR="00BD4845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313,385</w:t>
            </w:r>
          </w:p>
        </w:tc>
        <w:tc>
          <w:tcPr>
            <w:tcW w:w="1276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4845" w:rsidRPr="0035424F" w:rsidRDefault="00BD4845" w:rsidP="0035424F">
            <w:pPr>
              <w:pStyle w:val="Table"/>
            </w:pPr>
          </w:p>
        </w:tc>
      </w:tr>
      <w:tr w:rsidR="00BD4845" w:rsidRPr="0035424F" w:rsidTr="0035424F">
        <w:tc>
          <w:tcPr>
            <w:tcW w:w="959" w:type="dxa"/>
            <w:vMerge w:val="restart"/>
          </w:tcPr>
          <w:p w:rsidR="00BD4845" w:rsidRPr="0035424F" w:rsidRDefault="00BD4845" w:rsidP="0035424F">
            <w:pPr>
              <w:pStyle w:val="Table"/>
            </w:pPr>
            <w:r w:rsidRPr="0035424F">
              <w:t>1.2.11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Ремонт водопроводных сетей с. Тараданово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332,859</w:t>
            </w:r>
          </w:p>
        </w:tc>
        <w:tc>
          <w:tcPr>
            <w:tcW w:w="1276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4845" w:rsidRPr="0035424F" w:rsidRDefault="00BD4845" w:rsidP="0035424F">
            <w:pPr>
              <w:pStyle w:val="Table"/>
            </w:pPr>
          </w:p>
        </w:tc>
      </w:tr>
      <w:tr w:rsidR="00BD4845" w:rsidRPr="0035424F" w:rsidTr="0035424F">
        <w:tc>
          <w:tcPr>
            <w:tcW w:w="959" w:type="dxa"/>
            <w:vMerge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4845" w:rsidRPr="0035424F" w:rsidRDefault="004D3984" w:rsidP="0035424F">
            <w:pPr>
              <w:pStyle w:val="Table"/>
            </w:pPr>
            <w:r w:rsidRPr="0035424F">
              <w:t>местный</w:t>
            </w:r>
            <w:r w:rsidR="00BD4845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4845" w:rsidRPr="0035424F" w:rsidRDefault="00BD4845" w:rsidP="0035424F">
            <w:pPr>
              <w:pStyle w:val="Table"/>
            </w:pPr>
            <w:r w:rsidRPr="0035424F">
              <w:t>332,859</w:t>
            </w:r>
          </w:p>
        </w:tc>
        <w:tc>
          <w:tcPr>
            <w:tcW w:w="1276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4845" w:rsidRPr="0035424F" w:rsidRDefault="00BD484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4845" w:rsidRPr="0035424F" w:rsidRDefault="00BD4845" w:rsidP="0035424F">
            <w:pPr>
              <w:pStyle w:val="Table"/>
            </w:pPr>
          </w:p>
        </w:tc>
      </w:tr>
      <w:tr w:rsidR="00104B43" w:rsidRPr="0035424F" w:rsidTr="0035424F">
        <w:trPr>
          <w:trHeight w:val="440"/>
        </w:trPr>
        <w:tc>
          <w:tcPr>
            <w:tcW w:w="959" w:type="dxa"/>
            <w:vMerge w:val="restart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1.2.12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Приобретение полиэтиленовых труб для проведения работ по капитальному ремонту водопроводных сетей на территории Крапивинского муниципального района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1 244,13644</w:t>
            </w:r>
          </w:p>
        </w:tc>
        <w:tc>
          <w:tcPr>
            <w:tcW w:w="1276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</w:tr>
      <w:tr w:rsidR="00104B43" w:rsidRPr="0035424F" w:rsidTr="0035424F">
        <w:tc>
          <w:tcPr>
            <w:tcW w:w="959" w:type="dxa"/>
            <w:vMerge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04B43" w:rsidRPr="0035424F" w:rsidRDefault="004D3984" w:rsidP="0035424F">
            <w:pPr>
              <w:pStyle w:val="Table"/>
            </w:pPr>
            <w:r w:rsidRPr="0035424F">
              <w:t>местный</w:t>
            </w:r>
            <w:r w:rsidR="00104B4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1 244,13644</w:t>
            </w:r>
          </w:p>
        </w:tc>
        <w:tc>
          <w:tcPr>
            <w:tcW w:w="1276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</w:tr>
      <w:tr w:rsidR="00104B43" w:rsidRPr="0035424F" w:rsidTr="0035424F">
        <w:tc>
          <w:tcPr>
            <w:tcW w:w="959" w:type="dxa"/>
            <w:vMerge w:val="restart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1.2.13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Разработка проектно-сметной документации на строительство водопроводной сети пгт. Зеленогорский-пгт. Крапивинский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B43" w:rsidRPr="0035424F" w:rsidRDefault="002B15F8" w:rsidP="0035424F">
            <w:pPr>
              <w:pStyle w:val="Table"/>
            </w:pPr>
            <w:r w:rsidRPr="0035424F">
              <w:t>6 700,0</w:t>
            </w:r>
          </w:p>
        </w:tc>
        <w:tc>
          <w:tcPr>
            <w:tcW w:w="1276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</w:tr>
      <w:tr w:rsidR="00104B43" w:rsidRPr="0035424F" w:rsidTr="0035424F">
        <w:tc>
          <w:tcPr>
            <w:tcW w:w="959" w:type="dxa"/>
            <w:vMerge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04B43" w:rsidRPr="0035424F" w:rsidRDefault="004D3984" w:rsidP="0035424F">
            <w:pPr>
              <w:pStyle w:val="Table"/>
            </w:pPr>
            <w:r w:rsidRPr="0035424F">
              <w:t>местный</w:t>
            </w:r>
            <w:r w:rsidR="00104B4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04B43" w:rsidRPr="0035424F" w:rsidRDefault="002B15F8" w:rsidP="0035424F">
            <w:pPr>
              <w:pStyle w:val="Table"/>
            </w:pPr>
            <w:r w:rsidRPr="0035424F">
              <w:t>6 700,0</w:t>
            </w:r>
          </w:p>
        </w:tc>
        <w:tc>
          <w:tcPr>
            <w:tcW w:w="1276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  <w:tc>
          <w:tcPr>
            <w:tcW w:w="1482" w:type="dxa"/>
            <w:gridSpan w:val="2"/>
            <w:vAlign w:val="center"/>
          </w:tcPr>
          <w:p w:rsidR="00104B43" w:rsidRPr="0035424F" w:rsidRDefault="00104B43" w:rsidP="0035424F">
            <w:pPr>
              <w:pStyle w:val="Table"/>
            </w:pPr>
          </w:p>
        </w:tc>
      </w:tr>
      <w:tr w:rsidR="00E715E9" w:rsidRPr="0035424F" w:rsidTr="0035424F">
        <w:tc>
          <w:tcPr>
            <w:tcW w:w="959" w:type="dxa"/>
            <w:vMerge w:val="restart"/>
            <w:vAlign w:val="center"/>
          </w:tcPr>
          <w:p w:rsidR="00E715E9" w:rsidRPr="0035424F" w:rsidRDefault="00E715E9" w:rsidP="0035424F">
            <w:pPr>
              <w:pStyle w:val="Table"/>
            </w:pPr>
            <w:r w:rsidRPr="0035424F">
              <w:t>1.2.14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715E9" w:rsidRPr="0035424F" w:rsidRDefault="00E715E9" w:rsidP="0035424F">
            <w:pPr>
              <w:pStyle w:val="Table"/>
            </w:pPr>
            <w:r w:rsidRPr="0035424F">
              <w:t xml:space="preserve">Разработка проектно-сметной документации по объектам: реконструкция водопроводных сетей </w:t>
            </w:r>
            <w:r w:rsidR="00A30C94" w:rsidRPr="0035424F">
              <w:t xml:space="preserve">п. Михайловский, с. Барачаты, с. Борисово, с. Каменка. Реконструкция </w:t>
            </w:r>
            <w:r w:rsidR="00A30C94" w:rsidRPr="0035424F">
              <w:lastRenderedPageBreak/>
              <w:t>водопроводных сетей.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715E9" w:rsidRPr="0035424F" w:rsidRDefault="00E715E9" w:rsidP="0035424F">
            <w:pPr>
              <w:pStyle w:val="Table"/>
            </w:pPr>
            <w:r w:rsidRPr="0035424F"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5E9" w:rsidRPr="0035424F" w:rsidRDefault="00E715E9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E715E9" w:rsidRPr="0035424F" w:rsidRDefault="00A30C94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  <w:vAlign w:val="center"/>
          </w:tcPr>
          <w:p w:rsidR="00E715E9" w:rsidRPr="0035424F" w:rsidRDefault="00A30C94" w:rsidP="0035424F">
            <w:pPr>
              <w:pStyle w:val="Table"/>
            </w:pPr>
            <w:r w:rsidRPr="0035424F">
              <w:t>1 000,0</w:t>
            </w:r>
          </w:p>
        </w:tc>
        <w:tc>
          <w:tcPr>
            <w:tcW w:w="1482" w:type="dxa"/>
            <w:gridSpan w:val="2"/>
            <w:vAlign w:val="center"/>
          </w:tcPr>
          <w:p w:rsidR="00E715E9" w:rsidRPr="0035424F" w:rsidRDefault="00A30C94" w:rsidP="0035424F">
            <w:pPr>
              <w:pStyle w:val="Table"/>
            </w:pPr>
            <w:r w:rsidRPr="0035424F">
              <w:t>1 000,0</w:t>
            </w:r>
          </w:p>
        </w:tc>
      </w:tr>
      <w:tr w:rsidR="00E715E9" w:rsidRPr="0035424F" w:rsidTr="0035424F">
        <w:tc>
          <w:tcPr>
            <w:tcW w:w="959" w:type="dxa"/>
            <w:vMerge/>
            <w:vAlign w:val="center"/>
          </w:tcPr>
          <w:p w:rsidR="00E715E9" w:rsidRPr="0035424F" w:rsidRDefault="00E715E9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715E9" w:rsidRPr="0035424F" w:rsidRDefault="00E715E9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E715E9" w:rsidRPr="0035424F" w:rsidRDefault="004D3984" w:rsidP="0035424F">
            <w:pPr>
              <w:pStyle w:val="Table"/>
            </w:pPr>
            <w:r w:rsidRPr="0035424F">
              <w:t>местный</w:t>
            </w:r>
            <w:r w:rsidR="00E715E9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15E9" w:rsidRPr="0035424F" w:rsidRDefault="00E715E9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E715E9" w:rsidRPr="0035424F" w:rsidRDefault="00A30C94" w:rsidP="0035424F">
            <w:pPr>
              <w:pStyle w:val="Table"/>
            </w:pPr>
            <w:r w:rsidRPr="0035424F">
              <w:t>460,0</w:t>
            </w:r>
          </w:p>
        </w:tc>
        <w:tc>
          <w:tcPr>
            <w:tcW w:w="1275" w:type="dxa"/>
            <w:vAlign w:val="center"/>
          </w:tcPr>
          <w:p w:rsidR="00E715E9" w:rsidRPr="0035424F" w:rsidRDefault="00A30C94" w:rsidP="0035424F">
            <w:pPr>
              <w:pStyle w:val="Table"/>
            </w:pPr>
            <w:r w:rsidRPr="0035424F">
              <w:t>1 000,0</w:t>
            </w:r>
          </w:p>
        </w:tc>
        <w:tc>
          <w:tcPr>
            <w:tcW w:w="1482" w:type="dxa"/>
            <w:gridSpan w:val="2"/>
            <w:vAlign w:val="center"/>
          </w:tcPr>
          <w:p w:rsidR="00E715E9" w:rsidRPr="0035424F" w:rsidRDefault="00A30C94" w:rsidP="0035424F">
            <w:pPr>
              <w:pStyle w:val="Table"/>
            </w:pPr>
            <w:r w:rsidRPr="0035424F">
              <w:t>1 000,0</w:t>
            </w:r>
          </w:p>
        </w:tc>
      </w:tr>
      <w:tr w:rsidR="00807565" w:rsidRPr="0035424F" w:rsidTr="0035424F">
        <w:tc>
          <w:tcPr>
            <w:tcW w:w="959" w:type="dxa"/>
            <w:vMerge w:val="restart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lastRenderedPageBreak/>
              <w:t>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364CC3" w:rsidRPr="0035424F" w:rsidRDefault="00807565" w:rsidP="0035424F">
            <w:pPr>
              <w:pStyle w:val="Table"/>
            </w:pPr>
            <w:r w:rsidRPr="0035424F">
              <w:t>Подпрограмма</w:t>
            </w:r>
            <w:r w:rsidR="00364CC3" w:rsidRPr="0035424F">
              <w:t>:</w:t>
            </w:r>
          </w:p>
          <w:p w:rsidR="00807565" w:rsidRPr="0035424F" w:rsidRDefault="00807565" w:rsidP="0035424F">
            <w:pPr>
              <w:pStyle w:val="Table"/>
            </w:pPr>
            <w:r w:rsidRPr="0035424F">
              <w:t xml:space="preserve"> «Энергосбережение и повышение энергоэффективности»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502,6</w:t>
            </w:r>
          </w:p>
        </w:tc>
        <w:tc>
          <w:tcPr>
            <w:tcW w:w="1276" w:type="dxa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4D3984" w:rsidP="0035424F">
            <w:pPr>
              <w:pStyle w:val="Table"/>
            </w:pPr>
            <w:r w:rsidRPr="0035424F">
              <w:t>местный</w:t>
            </w:r>
            <w:r w:rsidR="00807565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6" w:type="dxa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</w:tr>
      <w:tr w:rsidR="00807565" w:rsidRPr="0035424F" w:rsidTr="0035424F">
        <w:tc>
          <w:tcPr>
            <w:tcW w:w="959" w:type="dxa"/>
            <w:vMerge w:val="restart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2.1.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807565" w:rsidRPr="0035424F" w:rsidRDefault="00807565" w:rsidP="0035424F">
            <w:pPr>
              <w:pStyle w:val="Table"/>
            </w:pPr>
            <w:r w:rsidRPr="0035424F">
              <w:t>Мероприятия по прединвестиционной подготовке проектов и мероприятий в области энергосбережения и повышения энергетической эффективности, 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обследований;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4D3984" w:rsidP="0035424F">
            <w:pPr>
              <w:pStyle w:val="Table"/>
            </w:pPr>
            <w:r w:rsidRPr="0035424F">
              <w:t>местный</w:t>
            </w:r>
            <w:r w:rsidR="00807565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 w:val="restart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2.1.1.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 xml:space="preserve"> Проведение энергетических обследований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65" w:rsidRPr="0035424F" w:rsidRDefault="004D3984" w:rsidP="0035424F">
            <w:pPr>
              <w:pStyle w:val="Table"/>
            </w:pPr>
            <w:r w:rsidRPr="0035424F">
              <w:t>местный</w:t>
            </w:r>
            <w:r w:rsidR="00807565" w:rsidRPr="0035424F">
              <w:t xml:space="preserve">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 w:val="restart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2.2.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807565" w:rsidRPr="0035424F" w:rsidRDefault="00807565" w:rsidP="0035424F">
            <w:pPr>
              <w:pStyle w:val="Table"/>
            </w:pPr>
            <w:r w:rsidRPr="0035424F">
              <w:t xml:space="preserve"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</w:t>
            </w:r>
            <w:r w:rsidRPr="0035424F">
              <w:lastRenderedPageBreak/>
              <w:t>осуществления регулируемых видов деятельности;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4D3984" w:rsidP="0035424F">
            <w:pPr>
              <w:pStyle w:val="Table"/>
            </w:pPr>
            <w:r w:rsidRPr="0035424F">
              <w:t>местный</w:t>
            </w:r>
            <w:r w:rsidR="00807565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rPr>
          <w:trHeight w:val="2342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461,9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</w:tcBorders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450,0</w:t>
            </w:r>
          </w:p>
        </w:tc>
      </w:tr>
      <w:tr w:rsidR="00807565" w:rsidRPr="0035424F" w:rsidTr="0035424F">
        <w:tc>
          <w:tcPr>
            <w:tcW w:w="959" w:type="dxa"/>
            <w:vMerge w:val="restart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lastRenderedPageBreak/>
              <w:t>2.2.1.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Установка на электродвигателя с переменной нагрузкой (системы вентиляции, насосные станции и т.д.) системы частотного регулирования в приводах электродвигателей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4D3984" w:rsidP="0035424F">
            <w:pPr>
              <w:pStyle w:val="Table"/>
            </w:pPr>
            <w:r w:rsidRPr="0035424F">
              <w:t>местный</w:t>
            </w:r>
            <w:r w:rsidR="00807565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807565" w:rsidRPr="0035424F" w:rsidRDefault="00807565" w:rsidP="0035424F">
            <w:pPr>
              <w:pStyle w:val="Table"/>
            </w:pPr>
          </w:p>
        </w:tc>
      </w:tr>
      <w:tr w:rsidR="00807565" w:rsidRPr="0035424F" w:rsidTr="0035424F">
        <w:tc>
          <w:tcPr>
            <w:tcW w:w="959" w:type="dxa"/>
            <w:vMerge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6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275" w:type="dxa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  <w:tc>
          <w:tcPr>
            <w:tcW w:w="1482" w:type="dxa"/>
            <w:gridSpan w:val="2"/>
            <w:vAlign w:val="center"/>
          </w:tcPr>
          <w:p w:rsidR="00807565" w:rsidRPr="0035424F" w:rsidRDefault="00807565" w:rsidP="0035424F">
            <w:pPr>
              <w:pStyle w:val="Table"/>
            </w:pPr>
            <w:r w:rsidRPr="0035424F">
              <w:t>100,0</w:t>
            </w:r>
          </w:p>
        </w:tc>
      </w:tr>
      <w:tr w:rsidR="00BD37F3" w:rsidRPr="0035424F" w:rsidTr="0035424F">
        <w:tc>
          <w:tcPr>
            <w:tcW w:w="959" w:type="dxa"/>
            <w:vMerge w:val="restart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2.2.2.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Теплоизоляция централизованных сетей теплоснабжения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</w:tr>
      <w:tr w:rsidR="00BD37F3" w:rsidRPr="0035424F" w:rsidTr="0035424F">
        <w:tc>
          <w:tcPr>
            <w:tcW w:w="959" w:type="dxa"/>
            <w:vMerge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4D3984" w:rsidP="0035424F">
            <w:pPr>
              <w:pStyle w:val="Table"/>
            </w:pPr>
            <w:r w:rsidRPr="0035424F">
              <w:t>местный</w:t>
            </w:r>
            <w:r w:rsidR="00BD37F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</w:p>
        </w:tc>
      </w:tr>
      <w:tr w:rsidR="00BD37F3" w:rsidRPr="0035424F" w:rsidTr="0035424F">
        <w:tc>
          <w:tcPr>
            <w:tcW w:w="959" w:type="dxa"/>
            <w:vMerge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</w:p>
        </w:tc>
      </w:tr>
      <w:tr w:rsidR="00BD37F3" w:rsidRPr="0035424F" w:rsidTr="0035424F">
        <w:tc>
          <w:tcPr>
            <w:tcW w:w="959" w:type="dxa"/>
            <w:vMerge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  <w:tc>
          <w:tcPr>
            <w:tcW w:w="1482" w:type="dxa"/>
            <w:gridSpan w:val="2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200,0</w:t>
            </w:r>
          </w:p>
        </w:tc>
      </w:tr>
      <w:tr w:rsidR="00BD37F3" w:rsidRPr="0035424F" w:rsidTr="0035424F">
        <w:tc>
          <w:tcPr>
            <w:tcW w:w="959" w:type="dxa"/>
            <w:vMerge w:val="restart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2.3.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BD37F3" w:rsidRPr="0035424F" w:rsidRDefault="00BD37F3" w:rsidP="0035424F">
            <w:pPr>
              <w:pStyle w:val="Table"/>
            </w:pPr>
            <w:r w:rsidRPr="0035424F">
              <w:t>Мероприятия по сокращению потерь воды при ее передаче;</w:t>
            </w:r>
          </w:p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</w:tr>
      <w:tr w:rsidR="00BD37F3" w:rsidRPr="0035424F" w:rsidTr="0035424F">
        <w:tc>
          <w:tcPr>
            <w:tcW w:w="959" w:type="dxa"/>
            <w:vMerge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4D3984" w:rsidP="0035424F">
            <w:pPr>
              <w:pStyle w:val="Table"/>
            </w:pPr>
            <w:r w:rsidRPr="0035424F">
              <w:t>местный</w:t>
            </w:r>
            <w:r w:rsidR="00BD37F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</w:p>
        </w:tc>
      </w:tr>
      <w:tr w:rsidR="00BD37F3" w:rsidRPr="0035424F" w:rsidTr="0035424F">
        <w:tc>
          <w:tcPr>
            <w:tcW w:w="959" w:type="dxa"/>
            <w:vMerge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</w:p>
        </w:tc>
      </w:tr>
      <w:tr w:rsidR="00BD37F3" w:rsidRPr="0035424F" w:rsidTr="0035424F">
        <w:tc>
          <w:tcPr>
            <w:tcW w:w="959" w:type="dxa"/>
            <w:vMerge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</w:tr>
      <w:tr w:rsidR="00BD37F3" w:rsidRPr="0035424F" w:rsidTr="0035424F">
        <w:tc>
          <w:tcPr>
            <w:tcW w:w="959" w:type="dxa"/>
            <w:vMerge w:val="restart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2.3.1.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Замена ветхих сетей центрального водопровода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</w:tr>
      <w:tr w:rsidR="00BD37F3" w:rsidRPr="0035424F" w:rsidTr="0035424F">
        <w:tc>
          <w:tcPr>
            <w:tcW w:w="959" w:type="dxa"/>
            <w:vMerge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4D3984" w:rsidP="0035424F">
            <w:pPr>
              <w:pStyle w:val="Table"/>
            </w:pPr>
            <w:r w:rsidRPr="0035424F">
              <w:t>местный</w:t>
            </w:r>
            <w:r w:rsidR="00BD37F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</w:p>
        </w:tc>
      </w:tr>
      <w:tr w:rsidR="00BD37F3" w:rsidRPr="0035424F" w:rsidTr="0035424F">
        <w:tc>
          <w:tcPr>
            <w:tcW w:w="959" w:type="dxa"/>
            <w:vMerge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иные не запрещенные законодательством источники: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1482" w:type="dxa"/>
            <w:gridSpan w:val="2"/>
          </w:tcPr>
          <w:p w:rsidR="00BD37F3" w:rsidRPr="0035424F" w:rsidRDefault="00BD37F3" w:rsidP="0035424F">
            <w:pPr>
              <w:pStyle w:val="Table"/>
            </w:pPr>
          </w:p>
        </w:tc>
      </w:tr>
      <w:tr w:rsidR="00BD37F3" w:rsidRPr="0035424F" w:rsidTr="0035424F">
        <w:tc>
          <w:tcPr>
            <w:tcW w:w="959" w:type="dxa"/>
            <w:vMerge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средства юридических и физических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161,9</w:t>
            </w:r>
          </w:p>
        </w:tc>
        <w:tc>
          <w:tcPr>
            <w:tcW w:w="1276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275" w:type="dxa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  <w:tc>
          <w:tcPr>
            <w:tcW w:w="1482" w:type="dxa"/>
            <w:gridSpan w:val="2"/>
            <w:vAlign w:val="center"/>
          </w:tcPr>
          <w:p w:rsidR="00BD37F3" w:rsidRPr="0035424F" w:rsidRDefault="00BD37F3" w:rsidP="0035424F">
            <w:pPr>
              <w:pStyle w:val="Table"/>
            </w:pPr>
            <w:r w:rsidRPr="0035424F">
              <w:t>150,0</w:t>
            </w:r>
          </w:p>
        </w:tc>
      </w:tr>
      <w:tr w:rsidR="00270DD1" w:rsidRPr="0035424F" w:rsidTr="0035424F">
        <w:tc>
          <w:tcPr>
            <w:tcW w:w="959" w:type="dxa"/>
            <w:vMerge w:val="restart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t>Подпрограмма: «Реализация вопросов топливно-</w:t>
            </w:r>
            <w:r w:rsidRPr="0035424F">
              <w:lastRenderedPageBreak/>
              <w:t>энергетического комплекса»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lastRenderedPageBreak/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t>49 528,8</w:t>
            </w:r>
          </w:p>
        </w:tc>
        <w:tc>
          <w:tcPr>
            <w:tcW w:w="1276" w:type="dxa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t>16 174,4</w:t>
            </w:r>
          </w:p>
        </w:tc>
        <w:tc>
          <w:tcPr>
            <w:tcW w:w="1275" w:type="dxa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t>16 174,4</w:t>
            </w:r>
          </w:p>
        </w:tc>
        <w:tc>
          <w:tcPr>
            <w:tcW w:w="1482" w:type="dxa"/>
            <w:gridSpan w:val="2"/>
            <w:vAlign w:val="center"/>
          </w:tcPr>
          <w:p w:rsidR="00270DD1" w:rsidRPr="0035424F" w:rsidRDefault="00270DD1" w:rsidP="0035424F">
            <w:pPr>
              <w:pStyle w:val="Table"/>
            </w:pPr>
            <w:r w:rsidRPr="0035424F">
              <w:t>16 174,4</w:t>
            </w:r>
          </w:p>
        </w:tc>
      </w:tr>
      <w:tr w:rsidR="005C355F" w:rsidRPr="0035424F" w:rsidTr="0035424F">
        <w:tc>
          <w:tcPr>
            <w:tcW w:w="959" w:type="dxa"/>
            <w:vMerge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5C355F" w:rsidRPr="0035424F" w:rsidRDefault="005C355F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C355F" w:rsidRPr="0035424F" w:rsidRDefault="004D3984" w:rsidP="0035424F">
            <w:pPr>
              <w:pStyle w:val="Table"/>
            </w:pPr>
            <w:r w:rsidRPr="0035424F">
              <w:t>местный</w:t>
            </w:r>
            <w:r w:rsidR="005C355F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55F" w:rsidRPr="0035424F" w:rsidRDefault="005C355F" w:rsidP="0035424F">
            <w:pPr>
              <w:pStyle w:val="Table"/>
            </w:pPr>
            <w:r w:rsidRPr="0035424F">
              <w:t>49 528,</w:t>
            </w:r>
            <w:r w:rsidRPr="0035424F"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5C355F" w:rsidRPr="0035424F" w:rsidRDefault="00270DD1" w:rsidP="0035424F">
            <w:pPr>
              <w:pStyle w:val="Table"/>
            </w:pPr>
            <w:r w:rsidRPr="0035424F">
              <w:lastRenderedPageBreak/>
              <w:t>16 1</w:t>
            </w:r>
            <w:r w:rsidRPr="0035424F">
              <w:lastRenderedPageBreak/>
              <w:t>74,4</w:t>
            </w:r>
          </w:p>
        </w:tc>
        <w:tc>
          <w:tcPr>
            <w:tcW w:w="1275" w:type="dxa"/>
            <w:vAlign w:val="center"/>
          </w:tcPr>
          <w:p w:rsidR="005C355F" w:rsidRPr="0035424F" w:rsidRDefault="00270DD1" w:rsidP="0035424F">
            <w:pPr>
              <w:pStyle w:val="Table"/>
            </w:pPr>
            <w:r w:rsidRPr="0035424F">
              <w:lastRenderedPageBreak/>
              <w:t>16 1</w:t>
            </w:r>
            <w:r w:rsidRPr="0035424F">
              <w:lastRenderedPageBreak/>
              <w:t>74,4</w:t>
            </w:r>
          </w:p>
        </w:tc>
        <w:tc>
          <w:tcPr>
            <w:tcW w:w="1482" w:type="dxa"/>
            <w:gridSpan w:val="2"/>
            <w:vAlign w:val="center"/>
          </w:tcPr>
          <w:p w:rsidR="005C355F" w:rsidRPr="0035424F" w:rsidRDefault="00270DD1" w:rsidP="0035424F">
            <w:pPr>
              <w:pStyle w:val="Table"/>
            </w:pPr>
            <w:r w:rsidRPr="0035424F">
              <w:lastRenderedPageBreak/>
              <w:t>16 17</w:t>
            </w:r>
            <w:r w:rsidRPr="0035424F">
              <w:lastRenderedPageBreak/>
              <w:t>4,4</w:t>
            </w:r>
          </w:p>
        </w:tc>
      </w:tr>
      <w:tr w:rsidR="001F3E63" w:rsidRPr="0035424F" w:rsidTr="0035424F">
        <w:tc>
          <w:tcPr>
            <w:tcW w:w="959" w:type="dxa"/>
            <w:vMerge w:val="restart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lastRenderedPageBreak/>
              <w:t>3.1.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1F3E63" w:rsidRPr="0035424F" w:rsidRDefault="001F3E63" w:rsidP="0035424F">
            <w:pPr>
              <w:pStyle w:val="Table"/>
            </w:pPr>
            <w:r w:rsidRPr="0035424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833,8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482" w:type="dxa"/>
            <w:gridSpan w:val="2"/>
          </w:tcPr>
          <w:p w:rsidR="001F3E63" w:rsidRPr="0035424F" w:rsidRDefault="001F3E63" w:rsidP="0035424F">
            <w:pPr>
              <w:pStyle w:val="Table"/>
            </w:pPr>
            <w:r w:rsidRPr="0035424F">
              <w:t>854,4</w:t>
            </w:r>
          </w:p>
        </w:tc>
      </w:tr>
      <w:tr w:rsidR="001F3E63" w:rsidRPr="0035424F" w:rsidTr="0035424F">
        <w:tc>
          <w:tcPr>
            <w:tcW w:w="959" w:type="dxa"/>
            <w:vMerge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4D3984" w:rsidP="0035424F">
            <w:pPr>
              <w:pStyle w:val="Table"/>
            </w:pPr>
            <w:r w:rsidRPr="0035424F">
              <w:t>местный</w:t>
            </w:r>
            <w:r w:rsidR="001F3E6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833,8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854,4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854,4</w:t>
            </w:r>
          </w:p>
        </w:tc>
      </w:tr>
      <w:tr w:rsidR="001F3E63" w:rsidRPr="0035424F" w:rsidTr="0035424F">
        <w:tc>
          <w:tcPr>
            <w:tcW w:w="959" w:type="dxa"/>
            <w:vMerge w:val="restart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3.2.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1F3E63" w:rsidRPr="0035424F" w:rsidRDefault="001F3E63" w:rsidP="0035424F">
            <w:pPr>
              <w:pStyle w:val="Table"/>
            </w:pPr>
            <w:r w:rsidRPr="0035424F">
              <w:t>Предоставление субсидий организациям, предоставляющим топливо населению Крапивинского района (расчеты за топливо)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7 685,0</w:t>
            </w:r>
          </w:p>
        </w:tc>
      </w:tr>
      <w:tr w:rsidR="001F3E63" w:rsidRPr="0035424F" w:rsidTr="0035424F">
        <w:tc>
          <w:tcPr>
            <w:tcW w:w="959" w:type="dxa"/>
            <w:vMerge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4D3984" w:rsidP="0035424F">
            <w:pPr>
              <w:pStyle w:val="Table"/>
            </w:pPr>
            <w:r w:rsidRPr="0035424F">
              <w:t>местный</w:t>
            </w:r>
            <w:r w:rsidR="001F3E6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7 685,0</w:t>
            </w:r>
          </w:p>
        </w:tc>
      </w:tr>
      <w:tr w:rsidR="001F3E63" w:rsidRPr="0035424F" w:rsidTr="0035424F">
        <w:tc>
          <w:tcPr>
            <w:tcW w:w="959" w:type="dxa"/>
            <w:vMerge w:val="restart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3.3.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1F3E63" w:rsidRPr="0035424F" w:rsidRDefault="001F3E63" w:rsidP="0035424F">
            <w:pPr>
              <w:pStyle w:val="Table"/>
            </w:pPr>
            <w:r w:rsidRPr="0035424F">
              <w:t>Предоставление субсидий организациям, предоставляющим коммунальные услуги населению Крапивинского района (расчеты за теплоснабжение, водоснабжение, водоотведение)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41 010,0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41 000,0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41 000,0</w:t>
            </w:r>
          </w:p>
        </w:tc>
        <w:tc>
          <w:tcPr>
            <w:tcW w:w="1482" w:type="dxa"/>
            <w:gridSpan w:val="2"/>
          </w:tcPr>
          <w:p w:rsidR="001F3E63" w:rsidRPr="0035424F" w:rsidRDefault="001F3E63" w:rsidP="0035424F">
            <w:pPr>
              <w:pStyle w:val="Table"/>
            </w:pPr>
            <w:r w:rsidRPr="0035424F">
              <w:t>41 000,0</w:t>
            </w:r>
          </w:p>
        </w:tc>
      </w:tr>
      <w:tr w:rsidR="001F3E63" w:rsidRPr="0035424F" w:rsidTr="0035424F">
        <w:tc>
          <w:tcPr>
            <w:tcW w:w="959" w:type="dxa"/>
            <w:vMerge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4D3984" w:rsidP="0035424F">
            <w:pPr>
              <w:pStyle w:val="Table"/>
            </w:pPr>
            <w:r w:rsidRPr="0035424F">
              <w:t>местный</w:t>
            </w:r>
            <w:r w:rsidR="001F3E6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41 010,0</w:t>
            </w:r>
          </w:p>
        </w:tc>
        <w:tc>
          <w:tcPr>
            <w:tcW w:w="1276" w:type="dxa"/>
            <w:vAlign w:val="center"/>
          </w:tcPr>
          <w:p w:rsidR="001F3E63" w:rsidRPr="0035424F" w:rsidRDefault="00270DD1" w:rsidP="0035424F">
            <w:pPr>
              <w:pStyle w:val="Table"/>
            </w:pPr>
            <w:r w:rsidRPr="0035424F">
              <w:t>7 635,0</w:t>
            </w:r>
          </w:p>
        </w:tc>
        <w:tc>
          <w:tcPr>
            <w:tcW w:w="1275" w:type="dxa"/>
            <w:vAlign w:val="center"/>
          </w:tcPr>
          <w:p w:rsidR="001F3E63" w:rsidRPr="0035424F" w:rsidRDefault="00270DD1" w:rsidP="0035424F">
            <w:pPr>
              <w:pStyle w:val="Table"/>
            </w:pPr>
            <w:r w:rsidRPr="0035424F">
              <w:t>7 635,0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270DD1" w:rsidP="0035424F">
            <w:pPr>
              <w:pStyle w:val="Table"/>
            </w:pPr>
            <w:r w:rsidRPr="0035424F">
              <w:t>7 635,0</w:t>
            </w:r>
          </w:p>
        </w:tc>
      </w:tr>
      <w:tr w:rsidR="001F3E63" w:rsidRPr="0035424F" w:rsidTr="0035424F">
        <w:tc>
          <w:tcPr>
            <w:tcW w:w="959" w:type="dxa"/>
            <w:vMerge w:val="restart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Подпрограмма</w:t>
            </w:r>
            <w:r w:rsidR="00364CC3" w:rsidRPr="0035424F">
              <w:t>:</w:t>
            </w:r>
            <w:r w:rsidR="00181410" w:rsidRPr="0035424F">
              <w:t xml:space="preserve"> </w:t>
            </w:r>
            <w:r w:rsidRPr="0035424F">
              <w:t>«Капитальный ремонт многоквартирных домов»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</w:tr>
      <w:tr w:rsidR="001F3E63" w:rsidRPr="0035424F" w:rsidTr="0035424F">
        <w:tc>
          <w:tcPr>
            <w:tcW w:w="959" w:type="dxa"/>
            <w:vMerge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4D3984" w:rsidP="0035424F">
            <w:pPr>
              <w:pStyle w:val="Table"/>
            </w:pPr>
            <w:r w:rsidRPr="0035424F">
              <w:t>местный</w:t>
            </w:r>
            <w:r w:rsidR="001F3E6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</w:tr>
      <w:tr w:rsidR="001F3E63" w:rsidRPr="0035424F" w:rsidTr="0035424F">
        <w:trPr>
          <w:trHeight w:val="383"/>
        </w:trPr>
        <w:tc>
          <w:tcPr>
            <w:tcW w:w="959" w:type="dxa"/>
            <w:vMerge w:val="restart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4.1.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AD7837" w:rsidRPr="0035424F" w:rsidRDefault="00AD7837" w:rsidP="0035424F">
            <w:pPr>
              <w:pStyle w:val="Table"/>
            </w:pPr>
            <w:r w:rsidRPr="0035424F">
              <w:t>Мероприятие:</w:t>
            </w:r>
          </w:p>
          <w:p w:rsidR="001F3E63" w:rsidRPr="0035424F" w:rsidRDefault="001F3E63" w:rsidP="0035424F">
            <w:pPr>
              <w:pStyle w:val="Table"/>
            </w:pPr>
            <w:r w:rsidRPr="0035424F">
              <w:t>Ремонт многоквартирных домов (минимальный размер взноса за муниципальные квартиры)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</w:tr>
      <w:tr w:rsidR="001F3E63" w:rsidRPr="0035424F" w:rsidTr="0035424F">
        <w:tc>
          <w:tcPr>
            <w:tcW w:w="959" w:type="dxa"/>
            <w:vMerge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1F3E63" w:rsidRPr="0035424F" w:rsidRDefault="004D3984" w:rsidP="0035424F">
            <w:pPr>
              <w:pStyle w:val="Table"/>
            </w:pPr>
            <w:r w:rsidRPr="0035424F">
              <w:t>местный</w:t>
            </w:r>
            <w:r w:rsidR="001F3E63" w:rsidRPr="0035424F">
              <w:t xml:space="preserve">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6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275" w:type="dxa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  <w:tc>
          <w:tcPr>
            <w:tcW w:w="1482" w:type="dxa"/>
            <w:gridSpan w:val="2"/>
            <w:vAlign w:val="center"/>
          </w:tcPr>
          <w:p w:rsidR="001F3E63" w:rsidRPr="0035424F" w:rsidRDefault="001F3E63" w:rsidP="0035424F">
            <w:pPr>
              <w:pStyle w:val="Table"/>
            </w:pPr>
            <w:r w:rsidRPr="0035424F">
              <w:t>265,6</w:t>
            </w:r>
          </w:p>
        </w:tc>
      </w:tr>
    </w:tbl>
    <w:p w:rsidR="00181410" w:rsidRPr="0035424F" w:rsidRDefault="00181410" w:rsidP="0035424F">
      <w:pPr>
        <w:rPr>
          <w:rFonts w:cs="Arial"/>
        </w:rPr>
      </w:pPr>
    </w:p>
    <w:p w:rsidR="006C48CB" w:rsidRPr="0035424F" w:rsidRDefault="00BA0FCD" w:rsidP="0035424F">
      <w:pPr>
        <w:jc w:val="center"/>
        <w:rPr>
          <w:rFonts w:cs="Arial"/>
          <w:b/>
          <w:bCs/>
          <w:iCs/>
          <w:sz w:val="30"/>
          <w:szCs w:val="28"/>
        </w:rPr>
      </w:pPr>
      <w:r w:rsidRPr="0035424F">
        <w:rPr>
          <w:rFonts w:cs="Arial"/>
          <w:b/>
          <w:bCs/>
          <w:iCs/>
          <w:sz w:val="30"/>
          <w:szCs w:val="28"/>
        </w:rPr>
        <w:t xml:space="preserve">5. </w:t>
      </w:r>
      <w:r w:rsidR="006C48CB" w:rsidRPr="0035424F">
        <w:rPr>
          <w:rFonts w:cs="Arial"/>
          <w:b/>
          <w:bCs/>
          <w:iCs/>
          <w:sz w:val="30"/>
          <w:szCs w:val="28"/>
        </w:rPr>
        <w:t>Сведения о планируемых значениях целевых показателей (индикаторов)</w:t>
      </w:r>
      <w:r w:rsidR="000C392C" w:rsidRPr="0035424F">
        <w:rPr>
          <w:rFonts w:cs="Arial"/>
          <w:b/>
          <w:bCs/>
          <w:iCs/>
          <w:sz w:val="30"/>
          <w:szCs w:val="28"/>
        </w:rPr>
        <w:t xml:space="preserve"> муниципальной программы (по годам реализации муниципальной программы)</w:t>
      </w:r>
    </w:p>
    <w:p w:rsidR="00181410" w:rsidRPr="0035424F" w:rsidRDefault="00181410" w:rsidP="0035424F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21"/>
        <w:gridCol w:w="2515"/>
        <w:gridCol w:w="21"/>
        <w:gridCol w:w="2628"/>
        <w:gridCol w:w="1003"/>
        <w:gridCol w:w="24"/>
        <w:gridCol w:w="691"/>
        <w:gridCol w:w="35"/>
        <w:gridCol w:w="680"/>
        <w:gridCol w:w="40"/>
        <w:gridCol w:w="675"/>
        <w:gridCol w:w="45"/>
        <w:gridCol w:w="681"/>
        <w:gridCol w:w="39"/>
      </w:tblGrid>
      <w:tr w:rsidR="00127BCF" w:rsidRPr="0035424F" w:rsidTr="0035424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7BCF" w:rsidRPr="0035424F" w:rsidRDefault="00127BCF" w:rsidP="0035424F">
            <w:pPr>
              <w:pStyle w:val="Table0"/>
            </w:pPr>
            <w:r w:rsidRPr="0035424F">
              <w:t xml:space="preserve">№ </w:t>
            </w:r>
            <w:r w:rsidRPr="0035424F">
              <w:lastRenderedPageBreak/>
              <w:t>п/п</w:t>
            </w:r>
          </w:p>
        </w:tc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0"/>
            </w:pPr>
            <w:r w:rsidRPr="0035424F">
              <w:lastRenderedPageBreak/>
              <w:t xml:space="preserve">Наименование муниципальной </w:t>
            </w:r>
            <w:r w:rsidRPr="0035424F">
              <w:lastRenderedPageBreak/>
              <w:t xml:space="preserve">программы, подпрограммы, </w:t>
            </w:r>
            <w:r w:rsidR="00364CC3" w:rsidRPr="0035424F">
              <w:t xml:space="preserve">основного мероприятия, </w:t>
            </w:r>
            <w:r w:rsidRPr="0035424F">
              <w:t>мероприятия</w:t>
            </w:r>
          </w:p>
        </w:tc>
        <w:tc>
          <w:tcPr>
            <w:tcW w:w="4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0"/>
            </w:pPr>
            <w:r w:rsidRPr="0035424F">
              <w:lastRenderedPageBreak/>
              <w:t xml:space="preserve">Наименование целевого </w:t>
            </w:r>
            <w:r w:rsidRPr="0035424F">
              <w:lastRenderedPageBreak/>
              <w:t>показателя (индикатора)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0"/>
            </w:pPr>
            <w:r w:rsidRPr="0035424F">
              <w:lastRenderedPageBreak/>
              <w:t xml:space="preserve">Единица </w:t>
            </w:r>
            <w:r w:rsidRPr="0035424F">
              <w:lastRenderedPageBreak/>
              <w:t>измерения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0"/>
            </w:pPr>
            <w:r w:rsidRPr="0035424F">
              <w:lastRenderedPageBreak/>
              <w:t xml:space="preserve">Плановое значение целевого показателя </w:t>
            </w:r>
            <w:r w:rsidRPr="0035424F">
              <w:lastRenderedPageBreak/>
              <w:t>(индикатора)</w:t>
            </w:r>
          </w:p>
        </w:tc>
      </w:tr>
      <w:tr w:rsidR="00127BCF" w:rsidRPr="0035424F" w:rsidTr="0035424F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CF" w:rsidRPr="0035424F" w:rsidRDefault="00127BCF" w:rsidP="0035424F">
            <w:pPr>
              <w:pStyle w:val="Table0"/>
            </w:pPr>
          </w:p>
        </w:tc>
        <w:tc>
          <w:tcPr>
            <w:tcW w:w="450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0"/>
            </w:pPr>
          </w:p>
        </w:tc>
        <w:tc>
          <w:tcPr>
            <w:tcW w:w="471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  <w:r w:rsidRPr="0035424F">
              <w:t>2015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7BCF" w:rsidRPr="0035424F" w:rsidRDefault="00127BCF" w:rsidP="0035424F">
            <w:pPr>
              <w:pStyle w:val="Table"/>
            </w:pPr>
            <w:r w:rsidRPr="0035424F">
              <w:t xml:space="preserve">2016 год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7BCF" w:rsidRPr="0035424F" w:rsidRDefault="00127BCF" w:rsidP="0035424F">
            <w:pPr>
              <w:pStyle w:val="Table"/>
            </w:pPr>
            <w:r w:rsidRPr="0035424F">
              <w:t>2017 год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127BCF" w:rsidRPr="0035424F" w:rsidRDefault="00127BCF" w:rsidP="0035424F">
            <w:pPr>
              <w:pStyle w:val="Table"/>
            </w:pPr>
            <w:r w:rsidRPr="0035424F">
              <w:t>2018 год</w:t>
            </w:r>
          </w:p>
        </w:tc>
      </w:tr>
      <w:tr w:rsidR="00127BCF" w:rsidRPr="0035424F" w:rsidTr="0035424F">
        <w:trPr>
          <w:gridAfter w:val="1"/>
          <w:wAfter w:w="55" w:type="dxa"/>
          <w:tblHeader/>
        </w:trPr>
        <w:tc>
          <w:tcPr>
            <w:tcW w:w="706" w:type="dxa"/>
            <w:gridSpan w:val="2"/>
          </w:tcPr>
          <w:p w:rsidR="00127BCF" w:rsidRPr="0035424F" w:rsidRDefault="00127BCF" w:rsidP="0035424F">
            <w:pPr>
              <w:pStyle w:val="Table"/>
            </w:pPr>
            <w:r w:rsidRPr="0035424F">
              <w:t xml:space="preserve">1 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  <w:r w:rsidRPr="0035424F"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  <w:r w:rsidRPr="0035424F">
              <w:t>3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  <w:r w:rsidRPr="0035424F">
              <w:t>4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27BCF" w:rsidRPr="0035424F" w:rsidRDefault="00127BCF" w:rsidP="0035424F">
            <w:pPr>
              <w:pStyle w:val="Table"/>
            </w:pPr>
            <w:r w:rsidRPr="0035424F">
              <w:t>5</w:t>
            </w:r>
          </w:p>
        </w:tc>
        <w:tc>
          <w:tcPr>
            <w:tcW w:w="1126" w:type="dxa"/>
            <w:gridSpan w:val="2"/>
          </w:tcPr>
          <w:p w:rsidR="00127BCF" w:rsidRPr="0035424F" w:rsidRDefault="00127BCF" w:rsidP="0035424F">
            <w:pPr>
              <w:pStyle w:val="Table"/>
            </w:pPr>
            <w:r w:rsidRPr="0035424F">
              <w:t>6</w:t>
            </w:r>
          </w:p>
        </w:tc>
        <w:tc>
          <w:tcPr>
            <w:tcW w:w="1126" w:type="dxa"/>
            <w:gridSpan w:val="2"/>
          </w:tcPr>
          <w:p w:rsidR="00127BCF" w:rsidRPr="0035424F" w:rsidRDefault="00127BCF" w:rsidP="0035424F">
            <w:pPr>
              <w:pStyle w:val="Table"/>
            </w:pPr>
            <w:r w:rsidRPr="0035424F">
              <w:t>7</w:t>
            </w:r>
          </w:p>
        </w:tc>
        <w:tc>
          <w:tcPr>
            <w:tcW w:w="1143" w:type="dxa"/>
            <w:gridSpan w:val="2"/>
          </w:tcPr>
          <w:p w:rsidR="00127BCF" w:rsidRPr="0035424F" w:rsidRDefault="00127BCF" w:rsidP="0035424F">
            <w:pPr>
              <w:pStyle w:val="Table"/>
            </w:pPr>
            <w:r w:rsidRPr="0035424F">
              <w:t>8</w:t>
            </w:r>
          </w:p>
        </w:tc>
      </w:tr>
      <w:tr w:rsidR="00181410" w:rsidRPr="0035424F" w:rsidTr="0035424F">
        <w:trPr>
          <w:gridAfter w:val="1"/>
          <w:wAfter w:w="55" w:type="dxa"/>
          <w:trHeight w:val="1976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Муниципальная программа «Жилищно-коммунальный комплекс, энергосбережение и повышение энергетической эффективности на территории Крапивинского района» на 2015-2017 годы </w:t>
            </w:r>
          </w:p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Оценка эффективности муниципальной программы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</w:tr>
      <w:tr w:rsidR="00181410" w:rsidRPr="0035424F" w:rsidTr="0035424F">
        <w:trPr>
          <w:gridAfter w:val="1"/>
          <w:wAfter w:w="55" w:type="dxa"/>
          <w:trHeight w:val="1063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Подпрограмма: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 xml:space="preserve"> «Модернизация объектов коммунальной инфраструктуры и поддержка жилищно-коммунального хозяйства»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Уровень износа коммунальной инфраструктуры,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57,9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57,8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57,7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57 ,6</w:t>
            </w:r>
          </w:p>
        </w:tc>
      </w:tr>
      <w:tr w:rsidR="00181410" w:rsidRPr="0035424F" w:rsidTr="0035424F">
        <w:trPr>
          <w:gridAfter w:val="1"/>
          <w:wAfter w:w="55" w:type="dxa"/>
          <w:trHeight w:val="911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Капитальный ремонт котельных и сетей теплоснабжения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Объем потребления угля котельными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тыс. тонн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38,8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38,7</w:t>
            </w:r>
          </w:p>
        </w:tc>
      </w:tr>
      <w:tr w:rsidR="00181410" w:rsidRPr="0035424F" w:rsidTr="0035424F">
        <w:trPr>
          <w:gridAfter w:val="1"/>
          <w:wAfter w:w="55" w:type="dxa"/>
          <w:trHeight w:val="887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1.2.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Капитальный ремонт объектов систем водоснабжения и водоотведения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вес жилищного фонда, обеспеченного водоотведением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85,9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86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86,1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86,2</w:t>
            </w:r>
          </w:p>
        </w:tc>
      </w:tr>
      <w:tr w:rsidR="00181410" w:rsidRPr="0035424F" w:rsidTr="0035424F">
        <w:trPr>
          <w:gridAfter w:val="1"/>
          <w:wAfter w:w="55" w:type="dxa"/>
          <w:trHeight w:val="1976"/>
        </w:trPr>
        <w:tc>
          <w:tcPr>
            <w:tcW w:w="706" w:type="dxa"/>
            <w:gridSpan w:val="2"/>
            <w:vMerge w:val="restart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2.</w:t>
            </w:r>
          </w:p>
        </w:tc>
        <w:tc>
          <w:tcPr>
            <w:tcW w:w="4505" w:type="dxa"/>
            <w:gridSpan w:val="2"/>
            <w:vMerge w:val="restart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Подпрограмма: 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«Энергосбережение и повышение энергоэффективности»</w:t>
            </w: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</w:t>
            </w:r>
            <w:r w:rsidRPr="0035424F">
              <w:lastRenderedPageBreak/>
              <w:t>территории муниципального образования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100</w:t>
            </w:r>
          </w:p>
        </w:tc>
      </w:tr>
      <w:tr w:rsidR="00181410" w:rsidRPr="0035424F" w:rsidTr="0035424F">
        <w:trPr>
          <w:gridAfter w:val="1"/>
          <w:wAfter w:w="55" w:type="dxa"/>
          <w:trHeight w:val="1965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образования,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1623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5424F">
                <w:t>1 кв. метр</w:t>
              </w:r>
            </w:smartTag>
            <w:r w:rsidRPr="0035424F">
              <w:t xml:space="preserve"> общей площади)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кВт.ч/кв.м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0,39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0,39</w:t>
            </w:r>
          </w:p>
        </w:tc>
      </w:tr>
      <w:tr w:rsidR="00181410" w:rsidRPr="0035424F" w:rsidTr="0035424F">
        <w:trPr>
          <w:gridAfter w:val="1"/>
          <w:wAfter w:w="55" w:type="dxa"/>
          <w:trHeight w:val="1409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природного газа на снабжение органов местного самоуправления и </w:t>
            </w:r>
            <w:r w:rsidRPr="0035424F">
              <w:lastRenderedPageBreak/>
              <w:t xml:space="preserve">муниципальных учреждений (в расчете на 1 человека)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тыс. куб.м/чел.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991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5424F">
                <w:t>1 кв. метр</w:t>
              </w:r>
            </w:smartTag>
            <w:r w:rsidRPr="0035424F">
              <w:t xml:space="preserve"> общей площади)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кВт.ч/кв.м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62,5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62,4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62,3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62,2</w:t>
            </w:r>
          </w:p>
        </w:tc>
      </w:tr>
      <w:tr w:rsidR="00181410" w:rsidRPr="0035424F" w:rsidTr="0035424F">
        <w:trPr>
          <w:gridAfter w:val="1"/>
          <w:wAfter w:w="55" w:type="dxa"/>
          <w:trHeight w:val="1670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5424F">
                <w:t>1 кв. метр</w:t>
              </w:r>
            </w:smartTag>
            <w:r w:rsidRPr="0035424F">
              <w:t xml:space="preserve"> общей площади)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куб.м./чел.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1267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куб.м./чел.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973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суммарный расход энергетических ресурсов в многоквартирных домах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 кг у.т./кв.м.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21620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21615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21610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21600</w:t>
            </w:r>
          </w:p>
        </w:tc>
      </w:tr>
      <w:tr w:rsidR="00181410" w:rsidRPr="0035424F" w:rsidTr="0035424F">
        <w:trPr>
          <w:gridAfter w:val="1"/>
          <w:wAfter w:w="55" w:type="dxa"/>
          <w:trHeight w:val="9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топлива на выработку тепловой энергии на тепловых электростанциях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кг у.т./Гкал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685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топлива на выработку тепловой энергии на котельных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кг у.т./Гкал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0,055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0,055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0,055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0,055</w:t>
            </w:r>
          </w:p>
        </w:tc>
      </w:tr>
      <w:tr w:rsidR="00181410" w:rsidRPr="0035424F" w:rsidTr="0035424F">
        <w:trPr>
          <w:gridAfter w:val="1"/>
          <w:wAfter w:w="55" w:type="dxa"/>
          <w:trHeight w:val="991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кВт,ч/Гкал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7,5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7,2</w:t>
            </w:r>
          </w:p>
        </w:tc>
      </w:tr>
      <w:tr w:rsidR="00181410" w:rsidRPr="0035424F" w:rsidTr="0035424F">
        <w:trPr>
          <w:gridAfter w:val="1"/>
          <w:wAfter w:w="55" w:type="dxa"/>
          <w:trHeight w:val="1409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кВт.ч/куб.м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20,6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20,5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20,4</w:t>
            </w:r>
          </w:p>
        </w:tc>
      </w:tr>
      <w:tr w:rsidR="00181410" w:rsidRPr="0035424F" w:rsidTr="0035424F">
        <w:trPr>
          <w:gridAfter w:val="1"/>
          <w:wAfter w:w="55" w:type="dxa"/>
          <w:trHeight w:val="973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кВт.ч/куб.м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2,34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2,34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2,34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2,34</w:t>
            </w:r>
          </w:p>
        </w:tc>
      </w:tr>
      <w:tr w:rsidR="00181410" w:rsidRPr="0035424F" w:rsidTr="0035424F">
        <w:trPr>
          <w:gridAfter w:val="1"/>
          <w:wAfter w:w="55" w:type="dxa"/>
          <w:trHeight w:val="168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5424F">
                <w:t>1 кв. метр</w:t>
              </w:r>
            </w:smartTag>
            <w:r w:rsidRPr="0035424F"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кВт.ч/куб.м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0,0402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0,0401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0,04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0,039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0 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</w:t>
            </w:r>
            <w:r w:rsidRPr="0035424F">
              <w:lastRenderedPageBreak/>
              <w:t>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Количество транспортных средств, используемых органами местного самоуправления, муниципальными учреждениями, муниципальными </w:t>
            </w:r>
            <w:r w:rsidRPr="0035424F">
              <w:lastRenderedPageBreak/>
              <w:t>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</w:tcPr>
          <w:p w:rsidR="00181410" w:rsidRPr="0035424F" w:rsidRDefault="00181410" w:rsidP="0035424F">
            <w:pPr>
              <w:pStyle w:val="Table"/>
            </w:pPr>
            <w:r w:rsidRPr="0035424F"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 xml:space="preserve">Мероприятия по прединвестиционной подготовке проектов и мероприятий в области энергосбережения и повышения энергетической эффективности, </w:t>
            </w:r>
            <w:r w:rsidRPr="0035424F">
              <w:lastRenderedPageBreak/>
              <w:t>включая разработку технико-экономических обоснований, бизнес-планов, разработку схем теплоснабжения, водоснабжения и водоотведения, а также проведение энергетических обследований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Количество проведенных энергетических обследований, для дальнейшей реализации технических мероприятий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единиц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</w:p>
          <w:p w:rsidR="00181410" w:rsidRPr="0035424F" w:rsidRDefault="00181410" w:rsidP="0035424F">
            <w:pPr>
              <w:pStyle w:val="Table"/>
            </w:pPr>
            <w:r w:rsidRPr="0035424F">
              <w:t>-</w:t>
            </w:r>
          </w:p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-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-</w:t>
            </w:r>
          </w:p>
        </w:tc>
      </w:tr>
      <w:tr w:rsidR="00181410" w:rsidRPr="0035424F" w:rsidTr="0035424F">
        <w:trPr>
          <w:gridAfter w:val="1"/>
          <w:wAfter w:w="55" w:type="dxa"/>
          <w:trHeight w:val="2251"/>
        </w:trPr>
        <w:tc>
          <w:tcPr>
            <w:tcW w:w="706" w:type="dxa"/>
            <w:gridSpan w:val="2"/>
            <w:vMerge w:val="restart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22.2</w:t>
            </w:r>
          </w:p>
        </w:tc>
        <w:tc>
          <w:tcPr>
            <w:tcW w:w="4505" w:type="dxa"/>
            <w:gridSpan w:val="2"/>
            <w:vMerge w:val="restart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Мероприятия по модернизации оборудования, используемого для выработки тепловой энергии, передачи электрической и тепловой энергии, в том числе замене оборудования на оборудование с более высоким КПД действия, внедрению инновационных решений и технологий в целях повышения энергетической эффективности осуществления регулируемых видов деятельности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района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76,1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76,2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76,3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76,4</w:t>
            </w:r>
          </w:p>
        </w:tc>
      </w:tr>
      <w:tr w:rsidR="00181410" w:rsidRPr="0035424F" w:rsidTr="0035424F">
        <w:trPr>
          <w:gridAfter w:val="1"/>
          <w:wAfter w:w="55" w:type="dxa"/>
          <w:trHeight w:val="2272"/>
        </w:trPr>
        <w:tc>
          <w:tcPr>
            <w:tcW w:w="706" w:type="dxa"/>
            <w:gridSpan w:val="2"/>
            <w:vMerge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92,1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92,2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92,3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92,4</w:t>
            </w:r>
          </w:p>
        </w:tc>
      </w:tr>
      <w:tr w:rsidR="00181410" w:rsidRPr="0035424F" w:rsidTr="0035424F">
        <w:trPr>
          <w:gridAfter w:val="1"/>
          <w:wAfter w:w="55" w:type="dxa"/>
          <w:trHeight w:val="1681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5424F">
                <w:t>1 кв. метр</w:t>
              </w:r>
            </w:smartTag>
            <w:r w:rsidRPr="0035424F">
              <w:t xml:space="preserve"> общей площади)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Гкал/кв.м.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0,38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0,38</w:t>
            </w:r>
          </w:p>
        </w:tc>
      </w:tr>
      <w:tr w:rsidR="00181410" w:rsidRPr="0035424F" w:rsidTr="0035424F">
        <w:trPr>
          <w:gridAfter w:val="1"/>
          <w:wAfter w:w="55" w:type="dxa"/>
          <w:trHeight w:val="1550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горячей воды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20,8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20,8</w:t>
            </w:r>
          </w:p>
        </w:tc>
      </w:tr>
      <w:tr w:rsidR="00181410" w:rsidRPr="0035424F" w:rsidTr="0035424F">
        <w:trPr>
          <w:gridAfter w:val="1"/>
          <w:wAfter w:w="55" w:type="dxa"/>
          <w:trHeight w:val="1119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35424F">
                <w:t>1 кв. метр</w:t>
              </w:r>
            </w:smartTag>
            <w:r w:rsidRPr="0035424F">
              <w:t xml:space="preserve"> общей площади)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Гкал/кв.м,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0,334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0,333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0,333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0,333</w:t>
            </w:r>
          </w:p>
        </w:tc>
      </w:tr>
      <w:tr w:rsidR="00181410" w:rsidRPr="0035424F" w:rsidTr="0035424F">
        <w:trPr>
          <w:gridAfter w:val="1"/>
          <w:wAfter w:w="55" w:type="dxa"/>
          <w:trHeight w:val="1276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горячей воды в многоквартирных домах (в расчете на 1 жителя)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38,997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38,996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38,996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38,996</w:t>
            </w:r>
          </w:p>
        </w:tc>
      </w:tr>
      <w:tr w:rsidR="00181410" w:rsidRPr="0035424F" w:rsidTr="0035424F">
        <w:trPr>
          <w:gridAfter w:val="1"/>
          <w:wAfter w:w="55" w:type="dxa"/>
          <w:trHeight w:val="1111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Доля потерь тепловой энергии при ее передаче в общем объеме переданной тепловой энергии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10,7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10,7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10,7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10,7</w:t>
            </w:r>
          </w:p>
        </w:tc>
      </w:tr>
      <w:tr w:rsidR="00181410" w:rsidRPr="0035424F" w:rsidTr="0035424F">
        <w:trPr>
          <w:gridAfter w:val="1"/>
          <w:wAfter w:w="55" w:type="dxa"/>
          <w:trHeight w:val="1834"/>
        </w:trPr>
        <w:tc>
          <w:tcPr>
            <w:tcW w:w="706" w:type="dxa"/>
            <w:gridSpan w:val="2"/>
            <w:vMerge w:val="restart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2.3.</w:t>
            </w:r>
          </w:p>
        </w:tc>
        <w:tc>
          <w:tcPr>
            <w:tcW w:w="4505" w:type="dxa"/>
            <w:gridSpan w:val="2"/>
            <w:vMerge w:val="restart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Мероприятия по сокращению потерь воды при ее передаче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района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95,1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95,2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95,3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95,3</w:t>
            </w:r>
          </w:p>
        </w:tc>
      </w:tr>
      <w:tr w:rsidR="00181410" w:rsidRPr="0035424F" w:rsidTr="0035424F">
        <w:trPr>
          <w:gridAfter w:val="1"/>
          <w:wAfter w:w="55" w:type="dxa"/>
          <w:trHeight w:val="1547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90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89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88</w:t>
            </w:r>
          </w:p>
        </w:tc>
      </w:tr>
      <w:tr w:rsidR="00181410" w:rsidRPr="0035424F" w:rsidTr="0035424F">
        <w:trPr>
          <w:gridAfter w:val="1"/>
          <w:wAfter w:w="55" w:type="dxa"/>
          <w:trHeight w:val="1130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Удельный расход холодной воды в многоквартирных домах (в расчете на 1 жителя)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куб.м/чел. в год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49,9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49,8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49,7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49,7</w:t>
            </w:r>
          </w:p>
        </w:tc>
      </w:tr>
      <w:tr w:rsidR="00181410" w:rsidRPr="0035424F" w:rsidTr="0035424F">
        <w:trPr>
          <w:gridAfter w:val="1"/>
          <w:wAfter w:w="55" w:type="dxa"/>
          <w:trHeight w:val="693"/>
        </w:trPr>
        <w:tc>
          <w:tcPr>
            <w:tcW w:w="706" w:type="dxa"/>
            <w:gridSpan w:val="2"/>
            <w:vMerge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505" w:type="dxa"/>
            <w:gridSpan w:val="2"/>
            <w:vMerge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Доля потерь воды при ее передаче в общем объеме переданной воды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6,1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6,1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6,1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6,1</w:t>
            </w:r>
          </w:p>
        </w:tc>
      </w:tr>
      <w:tr w:rsidR="00181410" w:rsidRPr="0035424F" w:rsidTr="0035424F">
        <w:trPr>
          <w:gridAfter w:val="1"/>
          <w:wAfter w:w="55" w:type="dxa"/>
          <w:trHeight w:val="845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Подпрограмма: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Реализация вопросов топливно-энергетического комплекса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43" w:type="dxa"/>
            <w:gridSpan w:val="2"/>
          </w:tcPr>
          <w:p w:rsidR="00181410" w:rsidRPr="0035424F" w:rsidRDefault="00181410" w:rsidP="0035424F">
            <w:pPr>
              <w:pStyle w:val="Table"/>
            </w:pPr>
          </w:p>
        </w:tc>
      </w:tr>
      <w:tr w:rsidR="00181410" w:rsidRPr="0035424F" w:rsidTr="0035424F">
        <w:trPr>
          <w:gridAfter w:val="1"/>
          <w:wAfter w:w="55" w:type="dxa"/>
          <w:trHeight w:val="1396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lastRenderedPageBreak/>
              <w:t>3.1.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Предоставление субсидий организациям, предоставляющим услуги по газоснабжению населению Крапивинского района (расчеты за газоснабжение)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Уровень оплаты населением услуг по газоснабжению от экономически обоснованного тарифа </w:t>
            </w:r>
          </w:p>
          <w:p w:rsidR="00181410" w:rsidRPr="0035424F" w:rsidRDefault="00181410" w:rsidP="0035424F">
            <w:pPr>
              <w:pStyle w:val="Table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77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77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77</w:t>
            </w:r>
          </w:p>
        </w:tc>
      </w:tr>
      <w:tr w:rsidR="00181410" w:rsidRPr="0035424F" w:rsidTr="0035424F">
        <w:trPr>
          <w:gridAfter w:val="1"/>
          <w:wAfter w:w="55" w:type="dxa"/>
          <w:trHeight w:val="1416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3.2.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Предоставление субсидий организациям, предоставляющим топливо</w:t>
            </w:r>
            <w:r w:rsidR="0035424F" w:rsidRPr="0035424F">
              <w:t xml:space="preserve"> </w:t>
            </w:r>
            <w:r w:rsidRPr="0035424F">
              <w:t>населению Крапивинского района (расчеты за топливо- уголь)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Уровень оплаты населением услуг за топливо от экономически обоснованного тарифа, процентов</w:t>
            </w:r>
          </w:p>
          <w:p w:rsidR="00181410" w:rsidRPr="0035424F" w:rsidRDefault="00181410" w:rsidP="0035424F">
            <w:pPr>
              <w:pStyle w:val="Table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71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71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71</w:t>
            </w:r>
          </w:p>
        </w:tc>
      </w:tr>
      <w:tr w:rsidR="00181410" w:rsidRPr="0035424F" w:rsidTr="0035424F">
        <w:trPr>
          <w:gridAfter w:val="1"/>
          <w:wAfter w:w="55" w:type="dxa"/>
          <w:trHeight w:val="1551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3.3.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Предоставление субсидий организациям, предоставляющим коммунальные услуги населению Крапивинского района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Уровень оплаты населением коммунальные услуги от экономически обоснованного тарифа, процентов</w:t>
            </w:r>
          </w:p>
          <w:p w:rsidR="00181410" w:rsidRPr="0035424F" w:rsidRDefault="00181410" w:rsidP="0035424F">
            <w:pPr>
              <w:pStyle w:val="Table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процентов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68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69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70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71</w:t>
            </w:r>
          </w:p>
        </w:tc>
      </w:tr>
      <w:tr w:rsidR="00181410" w:rsidRPr="0035424F" w:rsidTr="0035424F">
        <w:trPr>
          <w:gridAfter w:val="1"/>
          <w:wAfter w:w="55" w:type="dxa"/>
          <w:trHeight w:val="849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4.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Подпрограмма: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>Капитальный ремонт многоквартирных домов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</w:p>
        </w:tc>
        <w:tc>
          <w:tcPr>
            <w:tcW w:w="1143" w:type="dxa"/>
            <w:gridSpan w:val="2"/>
          </w:tcPr>
          <w:p w:rsidR="00181410" w:rsidRPr="0035424F" w:rsidRDefault="00181410" w:rsidP="0035424F">
            <w:pPr>
              <w:pStyle w:val="Table"/>
            </w:pPr>
          </w:p>
        </w:tc>
      </w:tr>
      <w:tr w:rsidR="00181410" w:rsidRPr="0035424F" w:rsidTr="0035424F">
        <w:trPr>
          <w:gridAfter w:val="1"/>
          <w:wAfter w:w="55" w:type="dxa"/>
          <w:trHeight w:val="1811"/>
        </w:trPr>
        <w:tc>
          <w:tcPr>
            <w:tcW w:w="70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4.1.</w:t>
            </w:r>
          </w:p>
        </w:tc>
        <w:tc>
          <w:tcPr>
            <w:tcW w:w="4505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Мероприятие:</w:t>
            </w:r>
          </w:p>
          <w:p w:rsidR="00181410" w:rsidRPr="0035424F" w:rsidRDefault="00181410" w:rsidP="0035424F">
            <w:pPr>
              <w:pStyle w:val="Table"/>
            </w:pPr>
            <w:r w:rsidRPr="0035424F">
              <w:t xml:space="preserve">Ремонт многоквартирных домов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 xml:space="preserve">Площадь муниципальных квартир, за которые произведен расчет 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кв.м.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22130,4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22130,4</w:t>
            </w:r>
          </w:p>
        </w:tc>
        <w:tc>
          <w:tcPr>
            <w:tcW w:w="1126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22130,4</w:t>
            </w:r>
          </w:p>
        </w:tc>
        <w:tc>
          <w:tcPr>
            <w:tcW w:w="1143" w:type="dxa"/>
            <w:gridSpan w:val="2"/>
            <w:vAlign w:val="center"/>
          </w:tcPr>
          <w:p w:rsidR="00181410" w:rsidRPr="0035424F" w:rsidRDefault="00181410" w:rsidP="0035424F">
            <w:pPr>
              <w:pStyle w:val="Table"/>
            </w:pPr>
            <w:r w:rsidRPr="0035424F">
              <w:t>22130,4</w:t>
            </w:r>
          </w:p>
        </w:tc>
      </w:tr>
    </w:tbl>
    <w:p w:rsidR="007C06CB" w:rsidRPr="0035424F" w:rsidRDefault="007C06CB" w:rsidP="0035424F">
      <w:pPr>
        <w:rPr>
          <w:rFonts w:cs="Arial"/>
        </w:rPr>
      </w:pPr>
    </w:p>
    <w:p w:rsidR="00BA0FCD" w:rsidRPr="0035424F" w:rsidRDefault="00561CD1" w:rsidP="0035424F">
      <w:pPr>
        <w:jc w:val="center"/>
        <w:rPr>
          <w:rFonts w:cs="Arial"/>
        </w:rPr>
      </w:pPr>
      <w:r w:rsidRPr="0035424F">
        <w:rPr>
          <w:rFonts w:cs="Arial"/>
          <w:b/>
          <w:bCs/>
          <w:iCs/>
          <w:sz w:val="30"/>
          <w:szCs w:val="28"/>
        </w:rPr>
        <w:t>6</w:t>
      </w:r>
      <w:r w:rsidR="00463F59" w:rsidRPr="0035424F">
        <w:rPr>
          <w:rFonts w:cs="Arial"/>
          <w:b/>
          <w:bCs/>
          <w:iCs/>
          <w:sz w:val="30"/>
          <w:szCs w:val="28"/>
        </w:rPr>
        <w:t xml:space="preserve">. </w:t>
      </w:r>
      <w:r w:rsidR="006C48CB" w:rsidRPr="0035424F">
        <w:rPr>
          <w:rFonts w:cs="Arial"/>
          <w:b/>
          <w:bCs/>
          <w:iCs/>
          <w:sz w:val="30"/>
          <w:szCs w:val="28"/>
        </w:rPr>
        <w:t xml:space="preserve">Методика оценки эффективности </w:t>
      </w:r>
      <w:r w:rsidR="006F1294" w:rsidRPr="0035424F">
        <w:rPr>
          <w:rFonts w:cs="Arial"/>
          <w:b/>
          <w:bCs/>
          <w:iCs/>
          <w:sz w:val="30"/>
          <w:szCs w:val="28"/>
        </w:rPr>
        <w:t xml:space="preserve">муниципальной </w:t>
      </w:r>
      <w:r w:rsidR="006C48CB" w:rsidRPr="0035424F">
        <w:rPr>
          <w:rFonts w:cs="Arial"/>
          <w:b/>
          <w:bCs/>
          <w:iCs/>
          <w:sz w:val="30"/>
          <w:szCs w:val="28"/>
        </w:rPr>
        <w:t>программы</w:t>
      </w:r>
    </w:p>
    <w:p w:rsidR="006C48CB" w:rsidRPr="0035424F" w:rsidRDefault="006C48CB" w:rsidP="0035424F">
      <w:pPr>
        <w:rPr>
          <w:rFonts w:cs="Arial"/>
        </w:rPr>
      </w:pPr>
    </w:p>
    <w:p w:rsidR="006F1294" w:rsidRPr="0035424F" w:rsidRDefault="006F1294" w:rsidP="0035424F">
      <w:pPr>
        <w:rPr>
          <w:rFonts w:cs="Arial"/>
        </w:rPr>
      </w:pPr>
      <w:r w:rsidRPr="0035424F">
        <w:rPr>
          <w:rFonts w:cs="Arial"/>
        </w:rPr>
        <w:t>Методика оценки эффективности муниципальной программы определяет алгоритм оценки эффективности муниципальной программы и основана на оценке степени достижения целей и решения задач муниципальной программы.</w:t>
      </w:r>
    </w:p>
    <w:p w:rsidR="006F1294" w:rsidRPr="0035424F" w:rsidRDefault="00BA0FCD" w:rsidP="0035424F">
      <w:pPr>
        <w:rPr>
          <w:rFonts w:cs="Arial"/>
        </w:rPr>
      </w:pPr>
      <w:r w:rsidRPr="0035424F">
        <w:rPr>
          <w:rFonts w:cs="Arial"/>
        </w:rPr>
        <w:t>Оценка эффективности муниципальной программы</w:t>
      </w:r>
      <w:r w:rsidR="0035424F" w:rsidRPr="0035424F">
        <w:rPr>
          <w:rFonts w:cs="Arial"/>
        </w:rPr>
        <w:t xml:space="preserve"> </w:t>
      </w:r>
      <w:r w:rsidR="006F1294" w:rsidRPr="0035424F">
        <w:rPr>
          <w:rFonts w:cs="Arial"/>
        </w:rPr>
        <w:t>проводится ответственным исполнителем муниципальной программы ежегодно.</w:t>
      </w:r>
    </w:p>
    <w:p w:rsidR="006F1294" w:rsidRPr="0035424F" w:rsidRDefault="006F1294" w:rsidP="0035424F">
      <w:pPr>
        <w:rPr>
          <w:rFonts w:cs="Arial"/>
        </w:rPr>
      </w:pPr>
      <w:r w:rsidRPr="0035424F">
        <w:rPr>
          <w:rFonts w:cs="Arial"/>
        </w:rPr>
        <w:t>Методика оценки эффективности муниципальной программы проводится в два этапа.</w:t>
      </w:r>
    </w:p>
    <w:p w:rsidR="006F1294" w:rsidRPr="0035424F" w:rsidRDefault="00424001" w:rsidP="0035424F">
      <w:pPr>
        <w:rPr>
          <w:rFonts w:cs="Arial"/>
        </w:rPr>
      </w:pPr>
      <w:r>
        <w:rPr>
          <w:rFonts w:cs="Arial"/>
        </w:rPr>
        <w:lastRenderedPageBreak/>
        <w:t xml:space="preserve">1. </w:t>
      </w:r>
      <w:r w:rsidR="006F1294" w:rsidRPr="0035424F">
        <w:rPr>
          <w:rFonts w:cs="Arial"/>
        </w:rPr>
        <w:t>Оценка степени достижения целей и решения задач муниципальной программы</w:t>
      </w:r>
    </w:p>
    <w:p w:rsidR="006F1294" w:rsidRPr="0035424F" w:rsidRDefault="006F1294" w:rsidP="0035424F">
      <w:pPr>
        <w:rPr>
          <w:rFonts w:cs="Arial"/>
        </w:rPr>
      </w:pPr>
      <w:r w:rsidRPr="0035424F">
        <w:rPr>
          <w:rFonts w:cs="Arial"/>
        </w:rPr>
        <w:t xml:space="preserve">Оценка степени достижения целей и решения задач муниципальной программы определяется на основании сравнения фактически достигнутых значений целевых показателей (индикаторов) с планируемыми: </w:t>
      </w:r>
    </w:p>
    <w:p w:rsidR="00F73D07" w:rsidRPr="0035424F" w:rsidRDefault="00F73D07" w:rsidP="0035424F">
      <w:pPr>
        <w:rPr>
          <w:rFonts w:cs="Arial"/>
        </w:rPr>
      </w:pPr>
    </w:p>
    <w:p w:rsidR="006F1294" w:rsidRPr="0035424F" w:rsidRDefault="006F1294" w:rsidP="0035424F">
      <w:pPr>
        <w:rPr>
          <w:rFonts w:cs="Arial"/>
        </w:rPr>
      </w:pPr>
      <w:r w:rsidRPr="0035424F">
        <w:rPr>
          <w:rFonts w:cs="Arial"/>
        </w:rPr>
        <w:t>Сдц =</w:t>
      </w:r>
      <w:r w:rsidR="00F73D07" w:rsidRPr="0035424F">
        <w:rPr>
          <w:rFonts w:cs="Arial"/>
        </w:rPr>
        <w:t>(</w:t>
      </w:r>
      <w:r w:rsidRPr="0035424F">
        <w:rPr>
          <w:rFonts w:cs="Arial"/>
        </w:rPr>
        <w:t xml:space="preserve"> С</w:t>
      </w:r>
      <w:r w:rsidR="00F73D07" w:rsidRPr="0035424F">
        <w:rPr>
          <w:rFonts w:cs="Arial"/>
        </w:rPr>
        <w:t>дп1+Сдп2+СдпN)/N,</w:t>
      </w:r>
    </w:p>
    <w:p w:rsidR="00F73D07" w:rsidRPr="0035424F" w:rsidRDefault="00F73D07" w:rsidP="0035424F">
      <w:pPr>
        <w:rPr>
          <w:rFonts w:cs="Arial"/>
        </w:rPr>
      </w:pP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где Сдц – степень достижения планируемых значений целевых показателей (индикаторов) в целом по муниципальной программе;</w:t>
      </w: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Сдп – степень достижения целевого показателя (индикатора) муниципальной программы;</w:t>
      </w: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N – количество целевых показателей (индикаторов) муниципальной программы.</w:t>
      </w:r>
    </w:p>
    <w:p w:rsidR="00F73D07" w:rsidRPr="0035424F" w:rsidRDefault="00F73D07" w:rsidP="0035424F">
      <w:pPr>
        <w:rPr>
          <w:rFonts w:cs="Arial"/>
        </w:rPr>
      </w:pP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Степень достижения целевого показателя (индикатора) муниципальной программы рассчитывается по формуле:</w:t>
      </w:r>
    </w:p>
    <w:p w:rsidR="00F73D07" w:rsidRPr="0035424F" w:rsidRDefault="00F73D07" w:rsidP="0035424F">
      <w:pPr>
        <w:rPr>
          <w:rFonts w:cs="Arial"/>
        </w:rPr>
      </w:pP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 xml:space="preserve">Сдп = Зф/Зп, </w:t>
      </w:r>
    </w:p>
    <w:p w:rsidR="00F73D07" w:rsidRPr="0035424F" w:rsidRDefault="00F73D07" w:rsidP="0035424F">
      <w:pPr>
        <w:rPr>
          <w:rFonts w:cs="Arial"/>
        </w:rPr>
      </w:pP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где: Зф – фактическое значение целевого показателя (индикатора) муниципальной программы;</w:t>
      </w: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 xml:space="preserve">Зп – планируемое значение целевого показателя (индикатора) муниципальной программы (для целевых показателей (индикаторов), желаемой тенденцией развития которых является рост значений), </w:t>
      </w:r>
    </w:p>
    <w:p w:rsidR="00F73D07" w:rsidRPr="0035424F" w:rsidRDefault="00F73D07" w:rsidP="0035424F">
      <w:pPr>
        <w:rPr>
          <w:rFonts w:cs="Arial"/>
        </w:rPr>
      </w:pP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или по формуле:</w:t>
      </w:r>
    </w:p>
    <w:p w:rsidR="006F1294" w:rsidRPr="0035424F" w:rsidRDefault="006F1294" w:rsidP="0035424F">
      <w:pPr>
        <w:rPr>
          <w:rFonts w:cs="Arial"/>
        </w:rPr>
      </w:pPr>
    </w:p>
    <w:p w:rsidR="00F73D07" w:rsidRPr="0035424F" w:rsidRDefault="00F73D07" w:rsidP="0035424F">
      <w:pPr>
        <w:rPr>
          <w:rFonts w:cs="Arial"/>
        </w:rPr>
      </w:pPr>
      <w:r w:rsidRPr="0035424F">
        <w:rPr>
          <w:rFonts w:cs="Arial"/>
        </w:rPr>
        <w:t>Сдп = Зп/Зф (для целевых показателей (индикаторов), желаемой тенденцией развития которых является снижение значений).</w:t>
      </w:r>
    </w:p>
    <w:p w:rsidR="00F73D07" w:rsidRPr="0035424F" w:rsidRDefault="00F73D07" w:rsidP="0035424F">
      <w:pPr>
        <w:rPr>
          <w:rFonts w:cs="Arial"/>
        </w:rPr>
      </w:pPr>
    </w:p>
    <w:p w:rsidR="00F73D07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При со</w:t>
      </w:r>
      <w:r w:rsidR="00F73D07" w:rsidRPr="0035424F">
        <w:rPr>
          <w:rFonts w:cs="Arial"/>
        </w:rPr>
        <w:t>поставлении</w:t>
      </w:r>
      <w:r w:rsidRPr="0035424F">
        <w:rPr>
          <w:rFonts w:cs="Arial"/>
        </w:rPr>
        <w:t xml:space="preserve"> плановых и фактических значени</w:t>
      </w:r>
      <w:r w:rsidR="00F73D07" w:rsidRPr="0035424F">
        <w:rPr>
          <w:rFonts w:cs="Arial"/>
        </w:rPr>
        <w:t>й целевых показателей (индикаторов) необходимо учитывать, что не все мероприятия могут быть оценены количественно</w:t>
      </w:r>
      <w:r w:rsidRPr="0035424F">
        <w:rPr>
          <w:rFonts w:cs="Arial"/>
        </w:rPr>
        <w:t>. Для таких мероприятий положительное значение целевого показателя (индикатора) принимается за равное 1, отрицательное – 0.</w:t>
      </w:r>
    </w:p>
    <w:p w:rsidR="001F2012" w:rsidRPr="0035424F" w:rsidRDefault="00424001" w:rsidP="0035424F">
      <w:pPr>
        <w:rPr>
          <w:rFonts w:cs="Arial"/>
        </w:rPr>
      </w:pPr>
      <w:r>
        <w:rPr>
          <w:rFonts w:cs="Arial"/>
        </w:rPr>
        <w:t xml:space="preserve">2. </w:t>
      </w:r>
      <w:r w:rsidR="001F2012" w:rsidRPr="0035424F">
        <w:rPr>
          <w:rFonts w:cs="Arial"/>
        </w:rPr>
        <w:t>Оценка степени соответствия запланированному уровню затрат и эффективности использования средств местного бюджета определяется путем сопоставления плановых и фактических объемов финансирования муниципальной программы по формуле:</w:t>
      </w:r>
    </w:p>
    <w:p w:rsidR="001F2012" w:rsidRPr="0035424F" w:rsidRDefault="001F2012" w:rsidP="0035424F">
      <w:pPr>
        <w:rPr>
          <w:rFonts w:cs="Arial"/>
        </w:rPr>
      </w:pP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 xml:space="preserve">УФ = ФФ/ФП, </w:t>
      </w: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где:</w:t>
      </w: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УФ – уровень финансирования реализации муниципальной программы;</w:t>
      </w: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ФФ – фактический объем финансирования, направленный на реализацию муниципальной программы на соответствующий отчетный период;</w:t>
      </w: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ФП – плановый объем финансирования на соответствующий отчетный период.</w:t>
      </w:r>
    </w:p>
    <w:p w:rsidR="001F2012" w:rsidRPr="0035424F" w:rsidRDefault="001F2012" w:rsidP="0035424F">
      <w:pPr>
        <w:rPr>
          <w:rFonts w:cs="Arial"/>
        </w:rPr>
      </w:pP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По результатам оценки степени достижения целей и решения задач муниципальной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муниципальной программы:</w:t>
      </w:r>
    </w:p>
    <w:p w:rsidR="001F2012" w:rsidRPr="0035424F" w:rsidRDefault="001F2012" w:rsidP="0035424F">
      <w:pPr>
        <w:rPr>
          <w:rFonts w:cs="Arial"/>
        </w:rPr>
      </w:pPr>
      <w:bookmarkStart w:id="0" w:name="_GoBack"/>
      <w:bookmarkEnd w:id="0"/>
      <w:r w:rsidRPr="0035424F">
        <w:rPr>
          <w:rFonts w:cs="Arial"/>
        </w:rPr>
        <w:lastRenderedPageBreak/>
        <w:t>ЭМП = (Сдц/УФ)*100 (%),</w:t>
      </w:r>
    </w:p>
    <w:p w:rsidR="001F2012" w:rsidRPr="0035424F" w:rsidRDefault="001F2012" w:rsidP="0035424F">
      <w:pPr>
        <w:rPr>
          <w:rFonts w:cs="Arial"/>
        </w:rPr>
      </w:pP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где: Сдц – степень достижения планируемых значений целевых показателей (индикаторов) в целом по муниципальной программе;</w:t>
      </w: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УФ – уровень финансирования реализации муниципальной программы.</w:t>
      </w:r>
    </w:p>
    <w:p w:rsidR="001F2012" w:rsidRPr="0035424F" w:rsidRDefault="001F2012" w:rsidP="0035424F">
      <w:pPr>
        <w:rPr>
          <w:rFonts w:cs="Arial"/>
        </w:rPr>
      </w:pPr>
    </w:p>
    <w:p w:rsidR="001F2012" w:rsidRPr="0035424F" w:rsidRDefault="001F2012" w:rsidP="0035424F">
      <w:pPr>
        <w:rPr>
          <w:rFonts w:cs="Arial"/>
        </w:rPr>
      </w:pPr>
      <w:r w:rsidRPr="0035424F">
        <w:rPr>
          <w:rFonts w:cs="Arial"/>
        </w:rPr>
        <w:t>Вывод об эффективности муниципальной программы определяется на основании следующих критериев:</w:t>
      </w:r>
    </w:p>
    <w:p w:rsidR="001F2012" w:rsidRPr="0035424F" w:rsidRDefault="001F2012" w:rsidP="0035424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4536"/>
      </w:tblGrid>
      <w:tr w:rsidR="001F2012" w:rsidRPr="0035424F" w:rsidTr="0035424F">
        <w:tc>
          <w:tcPr>
            <w:tcW w:w="4219" w:type="dxa"/>
            <w:shd w:val="clear" w:color="auto" w:fill="auto"/>
            <w:vAlign w:val="center"/>
          </w:tcPr>
          <w:p w:rsidR="001F2012" w:rsidRPr="0035424F" w:rsidRDefault="004D33B1" w:rsidP="0035424F">
            <w:pPr>
              <w:pStyle w:val="Table0"/>
            </w:pPr>
            <w:r w:rsidRPr="0035424F">
              <w:t>Эффективность муниципальной программы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F2012" w:rsidRPr="0035424F" w:rsidRDefault="004D33B1" w:rsidP="0035424F">
            <w:pPr>
              <w:pStyle w:val="Table0"/>
            </w:pPr>
            <w:r w:rsidRPr="0035424F">
              <w:t>Критерии оценки эффективности</w:t>
            </w:r>
          </w:p>
        </w:tc>
      </w:tr>
      <w:tr w:rsidR="004D33B1" w:rsidRPr="0035424F" w:rsidTr="0035424F">
        <w:tc>
          <w:tcPr>
            <w:tcW w:w="4219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Неэффективная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менее 50%</w:t>
            </w:r>
          </w:p>
        </w:tc>
      </w:tr>
      <w:tr w:rsidR="004D33B1" w:rsidRPr="0035424F" w:rsidTr="0035424F">
        <w:tc>
          <w:tcPr>
            <w:tcW w:w="4219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Уровень эффективности удовлетворительный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50%-74%</w:t>
            </w:r>
          </w:p>
        </w:tc>
      </w:tr>
      <w:tr w:rsidR="004D33B1" w:rsidRPr="0035424F" w:rsidTr="0035424F">
        <w:tc>
          <w:tcPr>
            <w:tcW w:w="4219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Эффективная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75%-100%</w:t>
            </w:r>
          </w:p>
        </w:tc>
      </w:tr>
      <w:tr w:rsidR="004D33B1" w:rsidRPr="0035424F" w:rsidTr="0035424F">
        <w:tc>
          <w:tcPr>
            <w:tcW w:w="4219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Высокоэффективная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D33B1" w:rsidRPr="0035424F" w:rsidRDefault="004D33B1" w:rsidP="0035424F">
            <w:pPr>
              <w:pStyle w:val="Table"/>
            </w:pPr>
            <w:r w:rsidRPr="0035424F">
              <w:t>более 100%</w:t>
            </w:r>
          </w:p>
        </w:tc>
      </w:tr>
    </w:tbl>
    <w:p w:rsidR="006F1294" w:rsidRPr="0035424F" w:rsidRDefault="006F1294" w:rsidP="0035424F">
      <w:pPr>
        <w:rPr>
          <w:rFonts w:cs="Arial"/>
        </w:rPr>
      </w:pPr>
    </w:p>
    <w:sectPr w:rsidR="006F1294" w:rsidRPr="0035424F" w:rsidSect="0035424F">
      <w:headerReference w:type="even" r:id="rId9"/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24F" w:rsidRDefault="0035424F" w:rsidP="005A56C9">
      <w:r>
        <w:separator/>
      </w:r>
    </w:p>
  </w:endnote>
  <w:endnote w:type="continuationSeparator" w:id="0">
    <w:p w:rsidR="0035424F" w:rsidRDefault="0035424F" w:rsidP="005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24F" w:rsidRDefault="0035424F" w:rsidP="005A56C9">
      <w:r>
        <w:separator/>
      </w:r>
    </w:p>
  </w:footnote>
  <w:footnote w:type="continuationSeparator" w:id="0">
    <w:p w:rsidR="0035424F" w:rsidRDefault="0035424F" w:rsidP="005A5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4F" w:rsidRDefault="0035424F" w:rsidP="0042553E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35424F" w:rsidRDefault="003542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24F" w:rsidRPr="0035424F" w:rsidRDefault="0035424F" w:rsidP="0035424F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FE9"/>
    <w:multiLevelType w:val="hybridMultilevel"/>
    <w:tmpl w:val="4554F376"/>
    <w:lvl w:ilvl="0" w:tplc="1B34D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97694F"/>
    <w:multiLevelType w:val="hybridMultilevel"/>
    <w:tmpl w:val="3D14823A"/>
    <w:lvl w:ilvl="0" w:tplc="C108C3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43573"/>
    <w:multiLevelType w:val="multilevel"/>
    <w:tmpl w:val="66BEE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AF87FF9"/>
    <w:multiLevelType w:val="hybridMultilevel"/>
    <w:tmpl w:val="B4C45C72"/>
    <w:lvl w:ilvl="0" w:tplc="72AE20C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E0770"/>
    <w:multiLevelType w:val="hybridMultilevel"/>
    <w:tmpl w:val="2C0AD4C0"/>
    <w:lvl w:ilvl="0" w:tplc="C13498C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221249AC"/>
    <w:multiLevelType w:val="hybridMultilevel"/>
    <w:tmpl w:val="BEB252B4"/>
    <w:lvl w:ilvl="0" w:tplc="A2622BDA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6">
    <w:nsid w:val="284A6168"/>
    <w:multiLevelType w:val="hybridMultilevel"/>
    <w:tmpl w:val="EFCCEC3C"/>
    <w:lvl w:ilvl="0" w:tplc="84C858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F48B0"/>
    <w:multiLevelType w:val="hybridMultilevel"/>
    <w:tmpl w:val="08A8800A"/>
    <w:lvl w:ilvl="0" w:tplc="D794F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464"/>
    <w:multiLevelType w:val="multilevel"/>
    <w:tmpl w:val="F6E42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E815978"/>
    <w:multiLevelType w:val="hybridMultilevel"/>
    <w:tmpl w:val="B4465E48"/>
    <w:lvl w:ilvl="0" w:tplc="4C6887F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0366AA"/>
    <w:multiLevelType w:val="multilevel"/>
    <w:tmpl w:val="484C1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8C635D1"/>
    <w:multiLevelType w:val="hybridMultilevel"/>
    <w:tmpl w:val="92D22202"/>
    <w:lvl w:ilvl="0" w:tplc="CBEA6C9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7D99"/>
    <w:multiLevelType w:val="multilevel"/>
    <w:tmpl w:val="83FA7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F5C63B7"/>
    <w:multiLevelType w:val="hybridMultilevel"/>
    <w:tmpl w:val="A9F6DF36"/>
    <w:lvl w:ilvl="0" w:tplc="178475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468F9"/>
    <w:multiLevelType w:val="hybridMultilevel"/>
    <w:tmpl w:val="A7F62B80"/>
    <w:lvl w:ilvl="0" w:tplc="980457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32797E"/>
    <w:multiLevelType w:val="hybridMultilevel"/>
    <w:tmpl w:val="3B98BD9A"/>
    <w:lvl w:ilvl="0" w:tplc="16B810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5F737D"/>
    <w:multiLevelType w:val="hybridMultilevel"/>
    <w:tmpl w:val="477A90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B15A5F"/>
    <w:multiLevelType w:val="hybridMultilevel"/>
    <w:tmpl w:val="A46E9444"/>
    <w:lvl w:ilvl="0" w:tplc="618829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87191"/>
    <w:multiLevelType w:val="hybridMultilevel"/>
    <w:tmpl w:val="D4E258BC"/>
    <w:lvl w:ilvl="0" w:tplc="472CD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DC105E"/>
    <w:multiLevelType w:val="multilevel"/>
    <w:tmpl w:val="E92280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630CE1"/>
    <w:multiLevelType w:val="hybridMultilevel"/>
    <w:tmpl w:val="1DEAE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65255"/>
    <w:multiLevelType w:val="hybridMultilevel"/>
    <w:tmpl w:val="473648FC"/>
    <w:lvl w:ilvl="0" w:tplc="FAF64B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1C0F38"/>
    <w:multiLevelType w:val="hybridMultilevel"/>
    <w:tmpl w:val="5ED8E56A"/>
    <w:lvl w:ilvl="0" w:tplc="FC2E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682DC0"/>
    <w:multiLevelType w:val="hybridMultilevel"/>
    <w:tmpl w:val="A1000B08"/>
    <w:lvl w:ilvl="0" w:tplc="E744B8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45EC9"/>
    <w:multiLevelType w:val="hybridMultilevel"/>
    <w:tmpl w:val="ED1AB2EA"/>
    <w:lvl w:ilvl="0" w:tplc="F8FEE8FE">
      <w:start w:val="2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5">
    <w:nsid w:val="68763AAB"/>
    <w:multiLevelType w:val="hybridMultilevel"/>
    <w:tmpl w:val="DAAC8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26CE9"/>
    <w:multiLevelType w:val="hybridMultilevel"/>
    <w:tmpl w:val="E4F0498C"/>
    <w:lvl w:ilvl="0" w:tplc="4B4C03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C484A"/>
    <w:multiLevelType w:val="hybridMultilevel"/>
    <w:tmpl w:val="422284E4"/>
    <w:lvl w:ilvl="0" w:tplc="774295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C1FD9"/>
    <w:multiLevelType w:val="hybridMultilevel"/>
    <w:tmpl w:val="05F00A88"/>
    <w:lvl w:ilvl="0" w:tplc="28E060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1131D"/>
    <w:multiLevelType w:val="hybridMultilevel"/>
    <w:tmpl w:val="A5844574"/>
    <w:lvl w:ilvl="0" w:tplc="577E0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22"/>
  </w:num>
  <w:num w:numId="5">
    <w:abstractNumId w:val="0"/>
  </w:num>
  <w:num w:numId="6">
    <w:abstractNumId w:val="8"/>
  </w:num>
  <w:num w:numId="7">
    <w:abstractNumId w:val="18"/>
  </w:num>
  <w:num w:numId="8">
    <w:abstractNumId w:val="25"/>
  </w:num>
  <w:num w:numId="9">
    <w:abstractNumId w:val="13"/>
  </w:num>
  <w:num w:numId="10">
    <w:abstractNumId w:val="7"/>
  </w:num>
  <w:num w:numId="11">
    <w:abstractNumId w:val="1"/>
  </w:num>
  <w:num w:numId="12">
    <w:abstractNumId w:val="28"/>
  </w:num>
  <w:num w:numId="13">
    <w:abstractNumId w:val="23"/>
  </w:num>
  <w:num w:numId="14">
    <w:abstractNumId w:val="27"/>
  </w:num>
  <w:num w:numId="15">
    <w:abstractNumId w:val="6"/>
  </w:num>
  <w:num w:numId="16">
    <w:abstractNumId w:val="15"/>
  </w:num>
  <w:num w:numId="17">
    <w:abstractNumId w:val="26"/>
  </w:num>
  <w:num w:numId="18">
    <w:abstractNumId w:val="29"/>
  </w:num>
  <w:num w:numId="19">
    <w:abstractNumId w:val="17"/>
  </w:num>
  <w:num w:numId="20">
    <w:abstractNumId w:val="21"/>
  </w:num>
  <w:num w:numId="21">
    <w:abstractNumId w:val="9"/>
  </w:num>
  <w:num w:numId="22">
    <w:abstractNumId w:val="24"/>
  </w:num>
  <w:num w:numId="23">
    <w:abstractNumId w:val="10"/>
  </w:num>
  <w:num w:numId="24">
    <w:abstractNumId w:val="12"/>
  </w:num>
  <w:num w:numId="25">
    <w:abstractNumId w:val="3"/>
  </w:num>
  <w:num w:numId="26">
    <w:abstractNumId w:val="11"/>
  </w:num>
  <w:num w:numId="27">
    <w:abstractNumId w:val="19"/>
  </w:num>
  <w:num w:numId="28">
    <w:abstractNumId w:val="4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FA"/>
    <w:rsid w:val="00002639"/>
    <w:rsid w:val="00003295"/>
    <w:rsid w:val="00004E60"/>
    <w:rsid w:val="00006E4C"/>
    <w:rsid w:val="00007B48"/>
    <w:rsid w:val="00015FBC"/>
    <w:rsid w:val="00020037"/>
    <w:rsid w:val="00020C2A"/>
    <w:rsid w:val="00021698"/>
    <w:rsid w:val="00026382"/>
    <w:rsid w:val="00027A43"/>
    <w:rsid w:val="00027AD4"/>
    <w:rsid w:val="0003128B"/>
    <w:rsid w:val="000354D5"/>
    <w:rsid w:val="00037923"/>
    <w:rsid w:val="00044BB9"/>
    <w:rsid w:val="00047DED"/>
    <w:rsid w:val="000538EA"/>
    <w:rsid w:val="00060A0E"/>
    <w:rsid w:val="00065B1E"/>
    <w:rsid w:val="00067F60"/>
    <w:rsid w:val="00072E94"/>
    <w:rsid w:val="000865A0"/>
    <w:rsid w:val="0009053F"/>
    <w:rsid w:val="00090FB8"/>
    <w:rsid w:val="00093174"/>
    <w:rsid w:val="000933F9"/>
    <w:rsid w:val="00095FCD"/>
    <w:rsid w:val="00096D52"/>
    <w:rsid w:val="000A0622"/>
    <w:rsid w:val="000A1858"/>
    <w:rsid w:val="000A61EB"/>
    <w:rsid w:val="000A66E1"/>
    <w:rsid w:val="000B409F"/>
    <w:rsid w:val="000B5117"/>
    <w:rsid w:val="000B5CD8"/>
    <w:rsid w:val="000B6055"/>
    <w:rsid w:val="000C00F9"/>
    <w:rsid w:val="000C1686"/>
    <w:rsid w:val="000C392C"/>
    <w:rsid w:val="000C3EF5"/>
    <w:rsid w:val="000C5A78"/>
    <w:rsid w:val="000D0B01"/>
    <w:rsid w:val="000D3033"/>
    <w:rsid w:val="000D436B"/>
    <w:rsid w:val="000D51E6"/>
    <w:rsid w:val="000D5501"/>
    <w:rsid w:val="000D74FB"/>
    <w:rsid w:val="000E171F"/>
    <w:rsid w:val="000E3EE4"/>
    <w:rsid w:val="000E55A8"/>
    <w:rsid w:val="000E5B16"/>
    <w:rsid w:val="000F32CE"/>
    <w:rsid w:val="000F3447"/>
    <w:rsid w:val="000F595D"/>
    <w:rsid w:val="000F62D9"/>
    <w:rsid w:val="00102693"/>
    <w:rsid w:val="00102E0D"/>
    <w:rsid w:val="00104B43"/>
    <w:rsid w:val="001053AB"/>
    <w:rsid w:val="00105ADB"/>
    <w:rsid w:val="00105D82"/>
    <w:rsid w:val="0011001E"/>
    <w:rsid w:val="00110263"/>
    <w:rsid w:val="001114F6"/>
    <w:rsid w:val="00111933"/>
    <w:rsid w:val="001142B1"/>
    <w:rsid w:val="00115461"/>
    <w:rsid w:val="00115E97"/>
    <w:rsid w:val="0012061C"/>
    <w:rsid w:val="00122A08"/>
    <w:rsid w:val="00126316"/>
    <w:rsid w:val="00126E46"/>
    <w:rsid w:val="00127BCF"/>
    <w:rsid w:val="00133241"/>
    <w:rsid w:val="00136C11"/>
    <w:rsid w:val="00151435"/>
    <w:rsid w:val="00153AB4"/>
    <w:rsid w:val="00154C7D"/>
    <w:rsid w:val="0015724A"/>
    <w:rsid w:val="00160C8A"/>
    <w:rsid w:val="0016124A"/>
    <w:rsid w:val="001649CB"/>
    <w:rsid w:val="00164E9E"/>
    <w:rsid w:val="0016659F"/>
    <w:rsid w:val="00172CB1"/>
    <w:rsid w:val="00173D5A"/>
    <w:rsid w:val="0017484B"/>
    <w:rsid w:val="00175CF2"/>
    <w:rsid w:val="00175FA6"/>
    <w:rsid w:val="00181410"/>
    <w:rsid w:val="00182AA7"/>
    <w:rsid w:val="001848FA"/>
    <w:rsid w:val="00184B9E"/>
    <w:rsid w:val="00184BE4"/>
    <w:rsid w:val="00184CD9"/>
    <w:rsid w:val="001853CD"/>
    <w:rsid w:val="00192172"/>
    <w:rsid w:val="00192C5D"/>
    <w:rsid w:val="00193282"/>
    <w:rsid w:val="00193671"/>
    <w:rsid w:val="00195DBB"/>
    <w:rsid w:val="00196D31"/>
    <w:rsid w:val="00197B3D"/>
    <w:rsid w:val="001A1267"/>
    <w:rsid w:val="001A165D"/>
    <w:rsid w:val="001A19E0"/>
    <w:rsid w:val="001A3885"/>
    <w:rsid w:val="001A6849"/>
    <w:rsid w:val="001A68D4"/>
    <w:rsid w:val="001B7E53"/>
    <w:rsid w:val="001C05FD"/>
    <w:rsid w:val="001C3423"/>
    <w:rsid w:val="001C4ED8"/>
    <w:rsid w:val="001C67C3"/>
    <w:rsid w:val="001D329E"/>
    <w:rsid w:val="001D63D2"/>
    <w:rsid w:val="001D7842"/>
    <w:rsid w:val="001E189E"/>
    <w:rsid w:val="001E1DC2"/>
    <w:rsid w:val="001E34E9"/>
    <w:rsid w:val="001E495A"/>
    <w:rsid w:val="001F2012"/>
    <w:rsid w:val="001F3E63"/>
    <w:rsid w:val="00205E7C"/>
    <w:rsid w:val="002070A2"/>
    <w:rsid w:val="002149FF"/>
    <w:rsid w:val="002159D7"/>
    <w:rsid w:val="00216967"/>
    <w:rsid w:val="00222962"/>
    <w:rsid w:val="002239EC"/>
    <w:rsid w:val="00224665"/>
    <w:rsid w:val="00225B3C"/>
    <w:rsid w:val="00231758"/>
    <w:rsid w:val="0023268B"/>
    <w:rsid w:val="00236FAE"/>
    <w:rsid w:val="00240C86"/>
    <w:rsid w:val="00242AD4"/>
    <w:rsid w:val="00244693"/>
    <w:rsid w:val="00250128"/>
    <w:rsid w:val="00251BCD"/>
    <w:rsid w:val="002531A8"/>
    <w:rsid w:val="00257CCF"/>
    <w:rsid w:val="0026173B"/>
    <w:rsid w:val="0026525B"/>
    <w:rsid w:val="00266E3F"/>
    <w:rsid w:val="00267B30"/>
    <w:rsid w:val="00267E00"/>
    <w:rsid w:val="00270DD1"/>
    <w:rsid w:val="00273B76"/>
    <w:rsid w:val="00273F01"/>
    <w:rsid w:val="00274DAA"/>
    <w:rsid w:val="002767D0"/>
    <w:rsid w:val="00276E24"/>
    <w:rsid w:val="00281885"/>
    <w:rsid w:val="00284CD6"/>
    <w:rsid w:val="00286463"/>
    <w:rsid w:val="00286EB0"/>
    <w:rsid w:val="002905F6"/>
    <w:rsid w:val="00294D75"/>
    <w:rsid w:val="00297712"/>
    <w:rsid w:val="002A67D9"/>
    <w:rsid w:val="002A6A26"/>
    <w:rsid w:val="002A6BE1"/>
    <w:rsid w:val="002A6C86"/>
    <w:rsid w:val="002B038C"/>
    <w:rsid w:val="002B15F8"/>
    <w:rsid w:val="002B317E"/>
    <w:rsid w:val="002B74AE"/>
    <w:rsid w:val="002C304E"/>
    <w:rsid w:val="002C4E02"/>
    <w:rsid w:val="002C54F3"/>
    <w:rsid w:val="002C733F"/>
    <w:rsid w:val="002D0C50"/>
    <w:rsid w:val="002D72EC"/>
    <w:rsid w:val="002E0195"/>
    <w:rsid w:val="002E17A0"/>
    <w:rsid w:val="002E26EE"/>
    <w:rsid w:val="002E3735"/>
    <w:rsid w:val="002E5D09"/>
    <w:rsid w:val="002E66C6"/>
    <w:rsid w:val="002E6DC5"/>
    <w:rsid w:val="002E763C"/>
    <w:rsid w:val="002E78E5"/>
    <w:rsid w:val="002F1B9E"/>
    <w:rsid w:val="002F491C"/>
    <w:rsid w:val="002F7597"/>
    <w:rsid w:val="003008CC"/>
    <w:rsid w:val="003011F7"/>
    <w:rsid w:val="00301936"/>
    <w:rsid w:val="003019B6"/>
    <w:rsid w:val="0030383C"/>
    <w:rsid w:val="00304722"/>
    <w:rsid w:val="00306D6E"/>
    <w:rsid w:val="003074F5"/>
    <w:rsid w:val="00307E32"/>
    <w:rsid w:val="00311FAD"/>
    <w:rsid w:val="00315EDD"/>
    <w:rsid w:val="00322D95"/>
    <w:rsid w:val="00331559"/>
    <w:rsid w:val="00333991"/>
    <w:rsid w:val="003353E5"/>
    <w:rsid w:val="0033666A"/>
    <w:rsid w:val="00336B9D"/>
    <w:rsid w:val="00341875"/>
    <w:rsid w:val="00342598"/>
    <w:rsid w:val="00347C34"/>
    <w:rsid w:val="00352669"/>
    <w:rsid w:val="00353607"/>
    <w:rsid w:val="0035406C"/>
    <w:rsid w:val="0035424F"/>
    <w:rsid w:val="0035462D"/>
    <w:rsid w:val="0035583E"/>
    <w:rsid w:val="00355F0D"/>
    <w:rsid w:val="00362D40"/>
    <w:rsid w:val="00363E9E"/>
    <w:rsid w:val="00364571"/>
    <w:rsid w:val="00364CC3"/>
    <w:rsid w:val="00366C5E"/>
    <w:rsid w:val="00367B6D"/>
    <w:rsid w:val="003740F9"/>
    <w:rsid w:val="00377B6B"/>
    <w:rsid w:val="00385445"/>
    <w:rsid w:val="00387D74"/>
    <w:rsid w:val="00391C53"/>
    <w:rsid w:val="003922EE"/>
    <w:rsid w:val="003951BC"/>
    <w:rsid w:val="00397CC0"/>
    <w:rsid w:val="003A23A5"/>
    <w:rsid w:val="003A467C"/>
    <w:rsid w:val="003B06CD"/>
    <w:rsid w:val="003B1B10"/>
    <w:rsid w:val="003B2DC0"/>
    <w:rsid w:val="003B2FD4"/>
    <w:rsid w:val="003B356A"/>
    <w:rsid w:val="003B3ED9"/>
    <w:rsid w:val="003B5057"/>
    <w:rsid w:val="003B5FA8"/>
    <w:rsid w:val="003C16D0"/>
    <w:rsid w:val="003C30B4"/>
    <w:rsid w:val="003C3B82"/>
    <w:rsid w:val="003C3C41"/>
    <w:rsid w:val="003C4577"/>
    <w:rsid w:val="003D172D"/>
    <w:rsid w:val="003D1962"/>
    <w:rsid w:val="003D6040"/>
    <w:rsid w:val="003D62DE"/>
    <w:rsid w:val="003D73E3"/>
    <w:rsid w:val="003D7A79"/>
    <w:rsid w:val="003E2DE9"/>
    <w:rsid w:val="003E2F2F"/>
    <w:rsid w:val="003E400F"/>
    <w:rsid w:val="003F16B3"/>
    <w:rsid w:val="003F2D56"/>
    <w:rsid w:val="004042E1"/>
    <w:rsid w:val="0040526A"/>
    <w:rsid w:val="004143D7"/>
    <w:rsid w:val="00414975"/>
    <w:rsid w:val="004176A7"/>
    <w:rsid w:val="00420117"/>
    <w:rsid w:val="004201EE"/>
    <w:rsid w:val="004203DF"/>
    <w:rsid w:val="00420866"/>
    <w:rsid w:val="0042192E"/>
    <w:rsid w:val="00424001"/>
    <w:rsid w:val="0042553E"/>
    <w:rsid w:val="00426F80"/>
    <w:rsid w:val="00430DED"/>
    <w:rsid w:val="00431E59"/>
    <w:rsid w:val="0043287D"/>
    <w:rsid w:val="004339E4"/>
    <w:rsid w:val="00440A78"/>
    <w:rsid w:val="00440EF0"/>
    <w:rsid w:val="004419A9"/>
    <w:rsid w:val="00443BAA"/>
    <w:rsid w:val="00453D78"/>
    <w:rsid w:val="00455298"/>
    <w:rsid w:val="00457A46"/>
    <w:rsid w:val="004601D2"/>
    <w:rsid w:val="00463F59"/>
    <w:rsid w:val="00465DF2"/>
    <w:rsid w:val="00472074"/>
    <w:rsid w:val="0047308D"/>
    <w:rsid w:val="00475C99"/>
    <w:rsid w:val="004776AC"/>
    <w:rsid w:val="00483275"/>
    <w:rsid w:val="0048477B"/>
    <w:rsid w:val="00484D39"/>
    <w:rsid w:val="00485FB2"/>
    <w:rsid w:val="00486CD5"/>
    <w:rsid w:val="00487F56"/>
    <w:rsid w:val="00490603"/>
    <w:rsid w:val="0049420A"/>
    <w:rsid w:val="00495FFD"/>
    <w:rsid w:val="00496505"/>
    <w:rsid w:val="00496B4F"/>
    <w:rsid w:val="004A06CB"/>
    <w:rsid w:val="004A78E9"/>
    <w:rsid w:val="004B13D3"/>
    <w:rsid w:val="004B2954"/>
    <w:rsid w:val="004B5A32"/>
    <w:rsid w:val="004B64D2"/>
    <w:rsid w:val="004B75BB"/>
    <w:rsid w:val="004C1ECA"/>
    <w:rsid w:val="004C44A2"/>
    <w:rsid w:val="004C519F"/>
    <w:rsid w:val="004D0F6B"/>
    <w:rsid w:val="004D33B1"/>
    <w:rsid w:val="004D3984"/>
    <w:rsid w:val="004D5C03"/>
    <w:rsid w:val="004E085C"/>
    <w:rsid w:val="004E52DA"/>
    <w:rsid w:val="004F2D7A"/>
    <w:rsid w:val="0050330E"/>
    <w:rsid w:val="00510472"/>
    <w:rsid w:val="005126D8"/>
    <w:rsid w:val="00512901"/>
    <w:rsid w:val="005135E6"/>
    <w:rsid w:val="00516EDF"/>
    <w:rsid w:val="005264CB"/>
    <w:rsid w:val="005304E1"/>
    <w:rsid w:val="00530CCD"/>
    <w:rsid w:val="00530E84"/>
    <w:rsid w:val="00542121"/>
    <w:rsid w:val="00545832"/>
    <w:rsid w:val="0054790B"/>
    <w:rsid w:val="00547E4E"/>
    <w:rsid w:val="00552C09"/>
    <w:rsid w:val="00552F4B"/>
    <w:rsid w:val="005532A2"/>
    <w:rsid w:val="005533C3"/>
    <w:rsid w:val="00557DE9"/>
    <w:rsid w:val="00561CD1"/>
    <w:rsid w:val="00567AE0"/>
    <w:rsid w:val="00572640"/>
    <w:rsid w:val="00576912"/>
    <w:rsid w:val="00576EBF"/>
    <w:rsid w:val="00577DC8"/>
    <w:rsid w:val="0058107D"/>
    <w:rsid w:val="0058260B"/>
    <w:rsid w:val="005833BC"/>
    <w:rsid w:val="005842D6"/>
    <w:rsid w:val="00585836"/>
    <w:rsid w:val="00586B62"/>
    <w:rsid w:val="0059172C"/>
    <w:rsid w:val="005954DF"/>
    <w:rsid w:val="005A0F40"/>
    <w:rsid w:val="005A2E61"/>
    <w:rsid w:val="005A3214"/>
    <w:rsid w:val="005A4562"/>
    <w:rsid w:val="005A56C9"/>
    <w:rsid w:val="005A7AEA"/>
    <w:rsid w:val="005B14AE"/>
    <w:rsid w:val="005B1E98"/>
    <w:rsid w:val="005B20E0"/>
    <w:rsid w:val="005B2730"/>
    <w:rsid w:val="005B2A28"/>
    <w:rsid w:val="005C1549"/>
    <w:rsid w:val="005C19CA"/>
    <w:rsid w:val="005C1A33"/>
    <w:rsid w:val="005C355F"/>
    <w:rsid w:val="005C489F"/>
    <w:rsid w:val="005C69E7"/>
    <w:rsid w:val="005D057C"/>
    <w:rsid w:val="005D34FA"/>
    <w:rsid w:val="005E04BD"/>
    <w:rsid w:val="005E2ACB"/>
    <w:rsid w:val="005E301A"/>
    <w:rsid w:val="005E7934"/>
    <w:rsid w:val="005E7C00"/>
    <w:rsid w:val="005F1A9F"/>
    <w:rsid w:val="005F2C93"/>
    <w:rsid w:val="005F2D65"/>
    <w:rsid w:val="005F6584"/>
    <w:rsid w:val="005F6DD0"/>
    <w:rsid w:val="006017CB"/>
    <w:rsid w:val="00604912"/>
    <w:rsid w:val="00613BE6"/>
    <w:rsid w:val="00616657"/>
    <w:rsid w:val="0062493E"/>
    <w:rsid w:val="00632D12"/>
    <w:rsid w:val="006378E1"/>
    <w:rsid w:val="00640341"/>
    <w:rsid w:val="00640F8B"/>
    <w:rsid w:val="00642F5C"/>
    <w:rsid w:val="006430F1"/>
    <w:rsid w:val="00643142"/>
    <w:rsid w:val="0064549E"/>
    <w:rsid w:val="00650D90"/>
    <w:rsid w:val="00653AA4"/>
    <w:rsid w:val="00654886"/>
    <w:rsid w:val="006549C0"/>
    <w:rsid w:val="00657365"/>
    <w:rsid w:val="00661ED9"/>
    <w:rsid w:val="00663D60"/>
    <w:rsid w:val="00664CB1"/>
    <w:rsid w:val="00664D7E"/>
    <w:rsid w:val="00665F76"/>
    <w:rsid w:val="00667D95"/>
    <w:rsid w:val="00676D15"/>
    <w:rsid w:val="00685E91"/>
    <w:rsid w:val="00690E2C"/>
    <w:rsid w:val="006927B2"/>
    <w:rsid w:val="00695EB9"/>
    <w:rsid w:val="006A192E"/>
    <w:rsid w:val="006A3C9E"/>
    <w:rsid w:val="006A4F50"/>
    <w:rsid w:val="006A654F"/>
    <w:rsid w:val="006A6D58"/>
    <w:rsid w:val="006A79F6"/>
    <w:rsid w:val="006B66FA"/>
    <w:rsid w:val="006C0336"/>
    <w:rsid w:val="006C0693"/>
    <w:rsid w:val="006C3513"/>
    <w:rsid w:val="006C38AE"/>
    <w:rsid w:val="006C48CB"/>
    <w:rsid w:val="006C4BAB"/>
    <w:rsid w:val="006D38B1"/>
    <w:rsid w:val="006D601D"/>
    <w:rsid w:val="006E3CC6"/>
    <w:rsid w:val="006E661C"/>
    <w:rsid w:val="006E679C"/>
    <w:rsid w:val="006F1294"/>
    <w:rsid w:val="006F5C4F"/>
    <w:rsid w:val="00703670"/>
    <w:rsid w:val="00707D11"/>
    <w:rsid w:val="00707F3F"/>
    <w:rsid w:val="0071185D"/>
    <w:rsid w:val="00717C9E"/>
    <w:rsid w:val="00722734"/>
    <w:rsid w:val="00722A30"/>
    <w:rsid w:val="00725CAC"/>
    <w:rsid w:val="00731193"/>
    <w:rsid w:val="00732918"/>
    <w:rsid w:val="00735C5F"/>
    <w:rsid w:val="007418E4"/>
    <w:rsid w:val="00746667"/>
    <w:rsid w:val="0075462F"/>
    <w:rsid w:val="00757632"/>
    <w:rsid w:val="007611E3"/>
    <w:rsid w:val="007615F0"/>
    <w:rsid w:val="0076437F"/>
    <w:rsid w:val="00765A45"/>
    <w:rsid w:val="00766F76"/>
    <w:rsid w:val="0077156F"/>
    <w:rsid w:val="00775A5F"/>
    <w:rsid w:val="007763EA"/>
    <w:rsid w:val="00780A57"/>
    <w:rsid w:val="00780CF0"/>
    <w:rsid w:val="00780F43"/>
    <w:rsid w:val="007853FB"/>
    <w:rsid w:val="00785CDC"/>
    <w:rsid w:val="00786E1D"/>
    <w:rsid w:val="007875FF"/>
    <w:rsid w:val="007900E6"/>
    <w:rsid w:val="00790205"/>
    <w:rsid w:val="007909E3"/>
    <w:rsid w:val="007921E6"/>
    <w:rsid w:val="00794422"/>
    <w:rsid w:val="00794B60"/>
    <w:rsid w:val="007A4E24"/>
    <w:rsid w:val="007A678F"/>
    <w:rsid w:val="007A7265"/>
    <w:rsid w:val="007A749F"/>
    <w:rsid w:val="007A7FB0"/>
    <w:rsid w:val="007B359D"/>
    <w:rsid w:val="007B721C"/>
    <w:rsid w:val="007C06CB"/>
    <w:rsid w:val="007C0D0F"/>
    <w:rsid w:val="007C221A"/>
    <w:rsid w:val="007C2D36"/>
    <w:rsid w:val="007C38F8"/>
    <w:rsid w:val="007C57BB"/>
    <w:rsid w:val="007C6500"/>
    <w:rsid w:val="007C6FA8"/>
    <w:rsid w:val="007C739A"/>
    <w:rsid w:val="007C7AD1"/>
    <w:rsid w:val="007D3E8F"/>
    <w:rsid w:val="007D4370"/>
    <w:rsid w:val="007D4BAA"/>
    <w:rsid w:val="007F0E1F"/>
    <w:rsid w:val="007F3BB4"/>
    <w:rsid w:val="007F5109"/>
    <w:rsid w:val="007F70DE"/>
    <w:rsid w:val="007F77B8"/>
    <w:rsid w:val="008002F1"/>
    <w:rsid w:val="008028D4"/>
    <w:rsid w:val="00807565"/>
    <w:rsid w:val="00812C8F"/>
    <w:rsid w:val="0081545A"/>
    <w:rsid w:val="008201DE"/>
    <w:rsid w:val="00820E0A"/>
    <w:rsid w:val="008216F1"/>
    <w:rsid w:val="00835613"/>
    <w:rsid w:val="00836FC4"/>
    <w:rsid w:val="00843235"/>
    <w:rsid w:val="008450AE"/>
    <w:rsid w:val="00845965"/>
    <w:rsid w:val="0084664E"/>
    <w:rsid w:val="00847ECA"/>
    <w:rsid w:val="00852C8B"/>
    <w:rsid w:val="00854A33"/>
    <w:rsid w:val="008560ED"/>
    <w:rsid w:val="00860ED3"/>
    <w:rsid w:val="00861312"/>
    <w:rsid w:val="00862953"/>
    <w:rsid w:val="0086366C"/>
    <w:rsid w:val="00875B3D"/>
    <w:rsid w:val="00875BEA"/>
    <w:rsid w:val="00885E3A"/>
    <w:rsid w:val="00885FB3"/>
    <w:rsid w:val="0089079D"/>
    <w:rsid w:val="00896B65"/>
    <w:rsid w:val="00897577"/>
    <w:rsid w:val="008A4178"/>
    <w:rsid w:val="008A7228"/>
    <w:rsid w:val="008B06C4"/>
    <w:rsid w:val="008B1613"/>
    <w:rsid w:val="008B2C61"/>
    <w:rsid w:val="008B7AA3"/>
    <w:rsid w:val="008C12D9"/>
    <w:rsid w:val="008C17CE"/>
    <w:rsid w:val="008C2FA3"/>
    <w:rsid w:val="008C7747"/>
    <w:rsid w:val="008D2BF7"/>
    <w:rsid w:val="008D2DC8"/>
    <w:rsid w:val="008D3ADC"/>
    <w:rsid w:val="008D7302"/>
    <w:rsid w:val="008D7B0B"/>
    <w:rsid w:val="008D7B45"/>
    <w:rsid w:val="008E10CD"/>
    <w:rsid w:val="008E14D6"/>
    <w:rsid w:val="008E2F51"/>
    <w:rsid w:val="008E3D1A"/>
    <w:rsid w:val="008E508F"/>
    <w:rsid w:val="008F090B"/>
    <w:rsid w:val="008F1089"/>
    <w:rsid w:val="008F4230"/>
    <w:rsid w:val="008F6392"/>
    <w:rsid w:val="00900FCE"/>
    <w:rsid w:val="00901490"/>
    <w:rsid w:val="00903430"/>
    <w:rsid w:val="00906A66"/>
    <w:rsid w:val="00911749"/>
    <w:rsid w:val="00913BF6"/>
    <w:rsid w:val="00915EC8"/>
    <w:rsid w:val="00921B1F"/>
    <w:rsid w:val="00925D81"/>
    <w:rsid w:val="00926642"/>
    <w:rsid w:val="00930E2C"/>
    <w:rsid w:val="009337DA"/>
    <w:rsid w:val="00933DEB"/>
    <w:rsid w:val="00935A44"/>
    <w:rsid w:val="00941D54"/>
    <w:rsid w:val="00945C90"/>
    <w:rsid w:val="00947136"/>
    <w:rsid w:val="00951513"/>
    <w:rsid w:val="009543C2"/>
    <w:rsid w:val="009562D9"/>
    <w:rsid w:val="009577F4"/>
    <w:rsid w:val="00957C95"/>
    <w:rsid w:val="00966144"/>
    <w:rsid w:val="009735D3"/>
    <w:rsid w:val="00976C61"/>
    <w:rsid w:val="00977189"/>
    <w:rsid w:val="009820F6"/>
    <w:rsid w:val="00984461"/>
    <w:rsid w:val="00985B69"/>
    <w:rsid w:val="0098712C"/>
    <w:rsid w:val="0099239F"/>
    <w:rsid w:val="0099639A"/>
    <w:rsid w:val="00996982"/>
    <w:rsid w:val="00996D4F"/>
    <w:rsid w:val="009A3EC2"/>
    <w:rsid w:val="009A4DC0"/>
    <w:rsid w:val="009A4ED7"/>
    <w:rsid w:val="009B0544"/>
    <w:rsid w:val="009B31AC"/>
    <w:rsid w:val="009B34EE"/>
    <w:rsid w:val="009B3507"/>
    <w:rsid w:val="009B5585"/>
    <w:rsid w:val="009C2C5D"/>
    <w:rsid w:val="009C3296"/>
    <w:rsid w:val="009C5627"/>
    <w:rsid w:val="009C5CF5"/>
    <w:rsid w:val="009D2215"/>
    <w:rsid w:val="009D2586"/>
    <w:rsid w:val="009D2826"/>
    <w:rsid w:val="009D3119"/>
    <w:rsid w:val="009D33D9"/>
    <w:rsid w:val="009D4DE5"/>
    <w:rsid w:val="009E34B5"/>
    <w:rsid w:val="009F367A"/>
    <w:rsid w:val="009F618E"/>
    <w:rsid w:val="00A03529"/>
    <w:rsid w:val="00A04520"/>
    <w:rsid w:val="00A074CC"/>
    <w:rsid w:val="00A10D1D"/>
    <w:rsid w:val="00A146DC"/>
    <w:rsid w:val="00A171E1"/>
    <w:rsid w:val="00A22766"/>
    <w:rsid w:val="00A3009A"/>
    <w:rsid w:val="00A301BA"/>
    <w:rsid w:val="00A3073E"/>
    <w:rsid w:val="00A30C94"/>
    <w:rsid w:val="00A314C1"/>
    <w:rsid w:val="00A34125"/>
    <w:rsid w:val="00A35A5B"/>
    <w:rsid w:val="00A3686D"/>
    <w:rsid w:val="00A43958"/>
    <w:rsid w:val="00A458F8"/>
    <w:rsid w:val="00A477BB"/>
    <w:rsid w:val="00A535F9"/>
    <w:rsid w:val="00A54022"/>
    <w:rsid w:val="00A57224"/>
    <w:rsid w:val="00A60F46"/>
    <w:rsid w:val="00A6278F"/>
    <w:rsid w:val="00A664FF"/>
    <w:rsid w:val="00A71BF9"/>
    <w:rsid w:val="00A75BCD"/>
    <w:rsid w:val="00A75E37"/>
    <w:rsid w:val="00A7640F"/>
    <w:rsid w:val="00A770BF"/>
    <w:rsid w:val="00A82604"/>
    <w:rsid w:val="00A834DF"/>
    <w:rsid w:val="00A84823"/>
    <w:rsid w:val="00A85B21"/>
    <w:rsid w:val="00A90ED9"/>
    <w:rsid w:val="00A9172E"/>
    <w:rsid w:val="00A94601"/>
    <w:rsid w:val="00A956DE"/>
    <w:rsid w:val="00A96D34"/>
    <w:rsid w:val="00AA22D8"/>
    <w:rsid w:val="00AA73CA"/>
    <w:rsid w:val="00AB00C6"/>
    <w:rsid w:val="00AB08C5"/>
    <w:rsid w:val="00AB30FC"/>
    <w:rsid w:val="00AB3F4E"/>
    <w:rsid w:val="00AB4283"/>
    <w:rsid w:val="00AC3BC7"/>
    <w:rsid w:val="00AC3CBF"/>
    <w:rsid w:val="00AC74A8"/>
    <w:rsid w:val="00AD048D"/>
    <w:rsid w:val="00AD394F"/>
    <w:rsid w:val="00AD48ED"/>
    <w:rsid w:val="00AD5B52"/>
    <w:rsid w:val="00AD68EB"/>
    <w:rsid w:val="00AD7837"/>
    <w:rsid w:val="00AE18B6"/>
    <w:rsid w:val="00AE2583"/>
    <w:rsid w:val="00AE3B20"/>
    <w:rsid w:val="00AE3E79"/>
    <w:rsid w:val="00AE4214"/>
    <w:rsid w:val="00AE5C9F"/>
    <w:rsid w:val="00AE670D"/>
    <w:rsid w:val="00AF6ADD"/>
    <w:rsid w:val="00AF755C"/>
    <w:rsid w:val="00AF7D13"/>
    <w:rsid w:val="00B017E8"/>
    <w:rsid w:val="00B01F32"/>
    <w:rsid w:val="00B02EE0"/>
    <w:rsid w:val="00B04087"/>
    <w:rsid w:val="00B04FC3"/>
    <w:rsid w:val="00B06C15"/>
    <w:rsid w:val="00B12B2F"/>
    <w:rsid w:val="00B1462B"/>
    <w:rsid w:val="00B15AD3"/>
    <w:rsid w:val="00B2118A"/>
    <w:rsid w:val="00B32478"/>
    <w:rsid w:val="00B35A65"/>
    <w:rsid w:val="00B40255"/>
    <w:rsid w:val="00B4098F"/>
    <w:rsid w:val="00B41252"/>
    <w:rsid w:val="00B41507"/>
    <w:rsid w:val="00B46843"/>
    <w:rsid w:val="00B46EDA"/>
    <w:rsid w:val="00B47D66"/>
    <w:rsid w:val="00B52B74"/>
    <w:rsid w:val="00B52E4E"/>
    <w:rsid w:val="00B53B59"/>
    <w:rsid w:val="00B54CF9"/>
    <w:rsid w:val="00B57A61"/>
    <w:rsid w:val="00B62B66"/>
    <w:rsid w:val="00B63ED5"/>
    <w:rsid w:val="00B719B8"/>
    <w:rsid w:val="00B728EA"/>
    <w:rsid w:val="00B853D0"/>
    <w:rsid w:val="00B85E0C"/>
    <w:rsid w:val="00B86C13"/>
    <w:rsid w:val="00B911A6"/>
    <w:rsid w:val="00BA0C58"/>
    <w:rsid w:val="00BA0FCD"/>
    <w:rsid w:val="00BA1845"/>
    <w:rsid w:val="00BA527D"/>
    <w:rsid w:val="00BA6541"/>
    <w:rsid w:val="00BA6BB4"/>
    <w:rsid w:val="00BA72B7"/>
    <w:rsid w:val="00BB67ED"/>
    <w:rsid w:val="00BB7C4A"/>
    <w:rsid w:val="00BC65DE"/>
    <w:rsid w:val="00BD03FD"/>
    <w:rsid w:val="00BD37F3"/>
    <w:rsid w:val="00BD4845"/>
    <w:rsid w:val="00BE6CED"/>
    <w:rsid w:val="00BE7721"/>
    <w:rsid w:val="00BF31EA"/>
    <w:rsid w:val="00C02386"/>
    <w:rsid w:val="00C101D1"/>
    <w:rsid w:val="00C110E4"/>
    <w:rsid w:val="00C12B51"/>
    <w:rsid w:val="00C13BF5"/>
    <w:rsid w:val="00C13DDC"/>
    <w:rsid w:val="00C20036"/>
    <w:rsid w:val="00C2041C"/>
    <w:rsid w:val="00C2266D"/>
    <w:rsid w:val="00C23501"/>
    <w:rsid w:val="00C253CC"/>
    <w:rsid w:val="00C27976"/>
    <w:rsid w:val="00C30A00"/>
    <w:rsid w:val="00C31794"/>
    <w:rsid w:val="00C31CCD"/>
    <w:rsid w:val="00C33D3A"/>
    <w:rsid w:val="00C47A58"/>
    <w:rsid w:val="00C52259"/>
    <w:rsid w:val="00C55750"/>
    <w:rsid w:val="00C5591F"/>
    <w:rsid w:val="00C5743B"/>
    <w:rsid w:val="00C5756B"/>
    <w:rsid w:val="00C5798D"/>
    <w:rsid w:val="00C64EA1"/>
    <w:rsid w:val="00C70023"/>
    <w:rsid w:val="00C70406"/>
    <w:rsid w:val="00C72E21"/>
    <w:rsid w:val="00C73885"/>
    <w:rsid w:val="00C825EC"/>
    <w:rsid w:val="00C8327E"/>
    <w:rsid w:val="00C92948"/>
    <w:rsid w:val="00CA1005"/>
    <w:rsid w:val="00CA143D"/>
    <w:rsid w:val="00CA1D86"/>
    <w:rsid w:val="00CA3CBC"/>
    <w:rsid w:val="00CA604C"/>
    <w:rsid w:val="00CA6497"/>
    <w:rsid w:val="00CB059F"/>
    <w:rsid w:val="00CB2F50"/>
    <w:rsid w:val="00CB4DB6"/>
    <w:rsid w:val="00CB6542"/>
    <w:rsid w:val="00CB6788"/>
    <w:rsid w:val="00CB72AD"/>
    <w:rsid w:val="00CC44E1"/>
    <w:rsid w:val="00CC6DCA"/>
    <w:rsid w:val="00CC6F32"/>
    <w:rsid w:val="00CD1D7D"/>
    <w:rsid w:val="00CE03ED"/>
    <w:rsid w:val="00CE344B"/>
    <w:rsid w:val="00CE50BF"/>
    <w:rsid w:val="00CF0479"/>
    <w:rsid w:val="00CF0ED5"/>
    <w:rsid w:val="00CF3621"/>
    <w:rsid w:val="00D03A51"/>
    <w:rsid w:val="00D061FC"/>
    <w:rsid w:val="00D06FFB"/>
    <w:rsid w:val="00D07846"/>
    <w:rsid w:val="00D11A45"/>
    <w:rsid w:val="00D13762"/>
    <w:rsid w:val="00D14226"/>
    <w:rsid w:val="00D1445A"/>
    <w:rsid w:val="00D14544"/>
    <w:rsid w:val="00D1488D"/>
    <w:rsid w:val="00D16022"/>
    <w:rsid w:val="00D207E2"/>
    <w:rsid w:val="00D227D1"/>
    <w:rsid w:val="00D23E1C"/>
    <w:rsid w:val="00D266A4"/>
    <w:rsid w:val="00D3521D"/>
    <w:rsid w:val="00D47688"/>
    <w:rsid w:val="00D550F1"/>
    <w:rsid w:val="00D55B92"/>
    <w:rsid w:val="00D60589"/>
    <w:rsid w:val="00D60B42"/>
    <w:rsid w:val="00D6383B"/>
    <w:rsid w:val="00D7007C"/>
    <w:rsid w:val="00D70DFF"/>
    <w:rsid w:val="00D7489C"/>
    <w:rsid w:val="00D758A0"/>
    <w:rsid w:val="00D761E5"/>
    <w:rsid w:val="00D762DF"/>
    <w:rsid w:val="00D77DD3"/>
    <w:rsid w:val="00D846A2"/>
    <w:rsid w:val="00D84F37"/>
    <w:rsid w:val="00D92EE5"/>
    <w:rsid w:val="00D950B0"/>
    <w:rsid w:val="00DA03DD"/>
    <w:rsid w:val="00DA6B34"/>
    <w:rsid w:val="00DA71F1"/>
    <w:rsid w:val="00DB09DD"/>
    <w:rsid w:val="00DB1DF5"/>
    <w:rsid w:val="00DB2786"/>
    <w:rsid w:val="00DB4FA1"/>
    <w:rsid w:val="00DB5F7C"/>
    <w:rsid w:val="00DB67C8"/>
    <w:rsid w:val="00DB7630"/>
    <w:rsid w:val="00DC1B1D"/>
    <w:rsid w:val="00DC2D4E"/>
    <w:rsid w:val="00DC404E"/>
    <w:rsid w:val="00DC6A9F"/>
    <w:rsid w:val="00DC7261"/>
    <w:rsid w:val="00DD1093"/>
    <w:rsid w:val="00DD210E"/>
    <w:rsid w:val="00DD26D4"/>
    <w:rsid w:val="00DD4531"/>
    <w:rsid w:val="00DD5576"/>
    <w:rsid w:val="00DD779D"/>
    <w:rsid w:val="00DE2D86"/>
    <w:rsid w:val="00DE2D9E"/>
    <w:rsid w:val="00DF11F2"/>
    <w:rsid w:val="00DF26EE"/>
    <w:rsid w:val="00DF27D7"/>
    <w:rsid w:val="00DF2E24"/>
    <w:rsid w:val="00DF4877"/>
    <w:rsid w:val="00DF5FDC"/>
    <w:rsid w:val="00DF6124"/>
    <w:rsid w:val="00DF6A2C"/>
    <w:rsid w:val="00DF78A4"/>
    <w:rsid w:val="00E01642"/>
    <w:rsid w:val="00E04B57"/>
    <w:rsid w:val="00E0699C"/>
    <w:rsid w:val="00E102FE"/>
    <w:rsid w:val="00E14607"/>
    <w:rsid w:val="00E17CDF"/>
    <w:rsid w:val="00E231D8"/>
    <w:rsid w:val="00E23EA8"/>
    <w:rsid w:val="00E26B76"/>
    <w:rsid w:val="00E32569"/>
    <w:rsid w:val="00E326CE"/>
    <w:rsid w:val="00E41023"/>
    <w:rsid w:val="00E4203A"/>
    <w:rsid w:val="00E43953"/>
    <w:rsid w:val="00E475CA"/>
    <w:rsid w:val="00E503FE"/>
    <w:rsid w:val="00E50792"/>
    <w:rsid w:val="00E50C6A"/>
    <w:rsid w:val="00E55855"/>
    <w:rsid w:val="00E565FA"/>
    <w:rsid w:val="00E715E9"/>
    <w:rsid w:val="00E7254A"/>
    <w:rsid w:val="00E74E3D"/>
    <w:rsid w:val="00E74F4F"/>
    <w:rsid w:val="00E76DA3"/>
    <w:rsid w:val="00E778BD"/>
    <w:rsid w:val="00E83AE7"/>
    <w:rsid w:val="00E863B6"/>
    <w:rsid w:val="00E8715D"/>
    <w:rsid w:val="00E87710"/>
    <w:rsid w:val="00E938CC"/>
    <w:rsid w:val="00E939E4"/>
    <w:rsid w:val="00E94273"/>
    <w:rsid w:val="00EA1D54"/>
    <w:rsid w:val="00EA2A09"/>
    <w:rsid w:val="00EA7AD5"/>
    <w:rsid w:val="00EB0A1E"/>
    <w:rsid w:val="00EB29B7"/>
    <w:rsid w:val="00EB307D"/>
    <w:rsid w:val="00EB3B43"/>
    <w:rsid w:val="00EB57F4"/>
    <w:rsid w:val="00EC0055"/>
    <w:rsid w:val="00EC0B4A"/>
    <w:rsid w:val="00EC2984"/>
    <w:rsid w:val="00EC505F"/>
    <w:rsid w:val="00EC56AA"/>
    <w:rsid w:val="00ED462F"/>
    <w:rsid w:val="00ED54D6"/>
    <w:rsid w:val="00EE58A6"/>
    <w:rsid w:val="00EE62CD"/>
    <w:rsid w:val="00EF08EB"/>
    <w:rsid w:val="00EF2B20"/>
    <w:rsid w:val="00EF50D7"/>
    <w:rsid w:val="00F0109D"/>
    <w:rsid w:val="00F05054"/>
    <w:rsid w:val="00F057DD"/>
    <w:rsid w:val="00F065F2"/>
    <w:rsid w:val="00F1309B"/>
    <w:rsid w:val="00F14106"/>
    <w:rsid w:val="00F20504"/>
    <w:rsid w:val="00F20B8E"/>
    <w:rsid w:val="00F2604E"/>
    <w:rsid w:val="00F33D65"/>
    <w:rsid w:val="00F341E0"/>
    <w:rsid w:val="00F37431"/>
    <w:rsid w:val="00F464DE"/>
    <w:rsid w:val="00F46771"/>
    <w:rsid w:val="00F5037A"/>
    <w:rsid w:val="00F505B0"/>
    <w:rsid w:val="00F50783"/>
    <w:rsid w:val="00F536BB"/>
    <w:rsid w:val="00F54954"/>
    <w:rsid w:val="00F5707F"/>
    <w:rsid w:val="00F600E3"/>
    <w:rsid w:val="00F73D07"/>
    <w:rsid w:val="00F771D5"/>
    <w:rsid w:val="00F80528"/>
    <w:rsid w:val="00F809EA"/>
    <w:rsid w:val="00F86CAE"/>
    <w:rsid w:val="00F91A9E"/>
    <w:rsid w:val="00F92EBB"/>
    <w:rsid w:val="00F9470F"/>
    <w:rsid w:val="00F96EB6"/>
    <w:rsid w:val="00F97F24"/>
    <w:rsid w:val="00FA4548"/>
    <w:rsid w:val="00FA7843"/>
    <w:rsid w:val="00FB1EEB"/>
    <w:rsid w:val="00FB3443"/>
    <w:rsid w:val="00FB3A69"/>
    <w:rsid w:val="00FB3E91"/>
    <w:rsid w:val="00FB4855"/>
    <w:rsid w:val="00FC3B79"/>
    <w:rsid w:val="00FD2295"/>
    <w:rsid w:val="00FD2EF7"/>
    <w:rsid w:val="00FD344D"/>
    <w:rsid w:val="00FD3A16"/>
    <w:rsid w:val="00FD533E"/>
    <w:rsid w:val="00FE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2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4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4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42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3542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5424F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35424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styleId="af1">
    <w:name w:val="Normal (Web)"/>
    <w:basedOn w:val="a"/>
    <w:uiPriority w:val="99"/>
    <w:semiHidden/>
    <w:unhideWhenUsed/>
    <w:rsid w:val="00557D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542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54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5424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54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35424F"/>
    <w:rPr>
      <w:color w:val="0000FF"/>
      <w:u w:val="none"/>
    </w:rPr>
  </w:style>
  <w:style w:type="paragraph" w:customStyle="1" w:styleId="Application">
    <w:name w:val="Application!Приложение"/>
    <w:rsid w:val="003542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42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424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5424F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424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5424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5424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5424F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D4768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D47688"/>
    <w:pPr>
      <w:keepNext/>
      <w:outlineLvl w:val="5"/>
    </w:pPr>
    <w:rPr>
      <w:b/>
      <w:bCs/>
      <w:sz w:val="28"/>
    </w:rPr>
  </w:style>
  <w:style w:type="paragraph" w:styleId="9">
    <w:name w:val="heading 9"/>
    <w:basedOn w:val="a"/>
    <w:next w:val="a"/>
    <w:qFormat/>
    <w:rsid w:val="00D47688"/>
    <w:pPr>
      <w:keepNext/>
      <w:outlineLvl w:val="8"/>
    </w:pPr>
    <w:rPr>
      <w:b/>
      <w:bCs/>
      <w:sz w:val="32"/>
    </w:rPr>
  </w:style>
  <w:style w:type="character" w:default="1" w:styleId="a0">
    <w:name w:val="Default Paragraph Font"/>
    <w:semiHidden/>
    <w:rsid w:val="0035424F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35424F"/>
  </w:style>
  <w:style w:type="table" w:customStyle="1" w:styleId="11">
    <w:name w:val="Стиль таблицы1"/>
    <w:basedOn w:val="a3"/>
    <w:rsid w:val="00352669"/>
    <w:tblPr/>
  </w:style>
  <w:style w:type="table" w:styleId="a3">
    <w:name w:val="Table Grid"/>
    <w:basedOn w:val="a1"/>
    <w:rsid w:val="0035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34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D34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F503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47688"/>
    <w:rPr>
      <w:rFonts w:ascii="Arial" w:hAnsi="Arial" w:cs="Arial"/>
      <w:b/>
      <w:bCs/>
      <w:iCs/>
      <w:sz w:val="30"/>
      <w:szCs w:val="28"/>
    </w:rPr>
  </w:style>
  <w:style w:type="character" w:customStyle="1" w:styleId="10">
    <w:name w:val="Заголовок 1 Знак"/>
    <w:link w:val="1"/>
    <w:rsid w:val="000933F9"/>
    <w:rPr>
      <w:rFonts w:ascii="Arial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rsid w:val="000933F9"/>
    <w:rPr>
      <w:sz w:val="28"/>
      <w:szCs w:val="24"/>
    </w:rPr>
  </w:style>
  <w:style w:type="paragraph" w:styleId="a5">
    <w:name w:val="Body Text"/>
    <w:basedOn w:val="a"/>
    <w:rsid w:val="001B7E53"/>
    <w:rPr>
      <w:sz w:val="28"/>
    </w:rPr>
  </w:style>
  <w:style w:type="paragraph" w:styleId="a6">
    <w:name w:val="Body Text Indent"/>
    <w:basedOn w:val="a"/>
    <w:rsid w:val="001B7E53"/>
    <w:pPr>
      <w:ind w:left="360"/>
    </w:pPr>
    <w:rPr>
      <w:sz w:val="28"/>
    </w:rPr>
  </w:style>
  <w:style w:type="paragraph" w:styleId="a7">
    <w:name w:val="header"/>
    <w:basedOn w:val="a"/>
    <w:link w:val="a8"/>
    <w:uiPriority w:val="99"/>
    <w:rsid w:val="005A5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56C9"/>
  </w:style>
  <w:style w:type="paragraph" w:styleId="a9">
    <w:name w:val="footer"/>
    <w:basedOn w:val="a"/>
    <w:link w:val="aa"/>
    <w:rsid w:val="005A56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5A56C9"/>
  </w:style>
  <w:style w:type="character" w:styleId="ab">
    <w:name w:val="annotation reference"/>
    <w:rsid w:val="00B12B2F"/>
    <w:rPr>
      <w:sz w:val="16"/>
      <w:szCs w:val="16"/>
    </w:rPr>
  </w:style>
  <w:style w:type="paragraph" w:styleId="ac">
    <w:name w:val="annotation text"/>
    <w:aliases w:val="!Равноширинный текст документа"/>
    <w:basedOn w:val="a"/>
    <w:link w:val="ad"/>
    <w:rsid w:val="0035424F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basedOn w:val="a0"/>
    <w:link w:val="ac"/>
    <w:rsid w:val="00B12B2F"/>
    <w:rPr>
      <w:rFonts w:ascii="Courier" w:hAnsi="Courier"/>
      <w:sz w:val="22"/>
    </w:rPr>
  </w:style>
  <w:style w:type="paragraph" w:styleId="ae">
    <w:name w:val="annotation subject"/>
    <w:basedOn w:val="ac"/>
    <w:next w:val="ac"/>
    <w:link w:val="af"/>
    <w:rsid w:val="00B12B2F"/>
    <w:rPr>
      <w:b/>
      <w:bCs/>
    </w:rPr>
  </w:style>
  <w:style w:type="character" w:customStyle="1" w:styleId="af">
    <w:name w:val="Тема примечания Знак"/>
    <w:link w:val="ae"/>
    <w:rsid w:val="00B12B2F"/>
    <w:rPr>
      <w:b/>
      <w:bCs/>
    </w:rPr>
  </w:style>
  <w:style w:type="character" w:styleId="af0">
    <w:name w:val="page number"/>
    <w:basedOn w:val="a0"/>
    <w:rsid w:val="0042553E"/>
  </w:style>
  <w:style w:type="paragraph" w:styleId="af1">
    <w:name w:val="Normal (Web)"/>
    <w:basedOn w:val="a"/>
    <w:uiPriority w:val="99"/>
    <w:semiHidden/>
    <w:unhideWhenUsed/>
    <w:rsid w:val="00557DE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35424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35424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5424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35424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2">
    <w:name w:val="Hyperlink"/>
    <w:basedOn w:val="a0"/>
    <w:rsid w:val="0035424F"/>
    <w:rPr>
      <w:color w:val="0000FF"/>
      <w:u w:val="none"/>
    </w:rPr>
  </w:style>
  <w:style w:type="paragraph" w:customStyle="1" w:styleId="Application">
    <w:name w:val="Application!Приложение"/>
    <w:rsid w:val="003542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424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424F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</TotalTime>
  <Pages>37</Pages>
  <Words>6830</Words>
  <Characters>38932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СЕЗ</Company>
  <LinksUpToDate>false</LinksUpToDate>
  <CharactersWithSpaces>45671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008</dc:creator>
  <cp:lastModifiedBy>008</cp:lastModifiedBy>
  <cp:revision>1</cp:revision>
  <cp:lastPrinted>2015-10-27T06:59:00Z</cp:lastPrinted>
  <dcterms:created xsi:type="dcterms:W3CDTF">2015-11-09T02:42:00Z</dcterms:created>
  <dcterms:modified xsi:type="dcterms:W3CDTF">2015-11-09T03:05:00Z</dcterms:modified>
</cp:coreProperties>
</file>