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1F" w:rsidRPr="00BF2C86" w:rsidRDefault="00C83795" w:rsidP="00A968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2C86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5C0C8A" w:rsidRPr="00BF2C86" w:rsidRDefault="00C83795" w:rsidP="00A968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2C86">
        <w:rPr>
          <w:rFonts w:cs="Arial"/>
          <w:b/>
          <w:bCs/>
          <w:kern w:val="28"/>
          <w:sz w:val="32"/>
          <w:szCs w:val="32"/>
        </w:rPr>
        <w:t>кпостановлению администрации</w:t>
      </w:r>
    </w:p>
    <w:p w:rsidR="00C83795" w:rsidRPr="00BF2C86" w:rsidRDefault="00C83795" w:rsidP="00A968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2C8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83795" w:rsidRPr="00BF2C86" w:rsidRDefault="00C83795" w:rsidP="00A968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2C86">
        <w:rPr>
          <w:rFonts w:cs="Arial"/>
          <w:b/>
          <w:bCs/>
          <w:kern w:val="28"/>
          <w:sz w:val="32"/>
          <w:szCs w:val="32"/>
        </w:rPr>
        <w:t>от</w:t>
      </w:r>
      <w:r w:rsidR="008F0113" w:rsidRPr="00BF2C86">
        <w:rPr>
          <w:rFonts w:cs="Arial"/>
          <w:b/>
          <w:bCs/>
          <w:kern w:val="28"/>
          <w:sz w:val="32"/>
          <w:szCs w:val="32"/>
        </w:rPr>
        <w:t>____________</w:t>
      </w:r>
      <w:r w:rsidR="00C35B10" w:rsidRPr="00BF2C86">
        <w:rPr>
          <w:rFonts w:cs="Arial"/>
          <w:b/>
          <w:bCs/>
          <w:kern w:val="28"/>
          <w:sz w:val="32"/>
          <w:szCs w:val="32"/>
        </w:rPr>
        <w:t>№</w:t>
      </w:r>
      <w:r w:rsidR="008F0113" w:rsidRPr="00BF2C86">
        <w:rPr>
          <w:rFonts w:cs="Arial"/>
          <w:b/>
          <w:bCs/>
          <w:kern w:val="28"/>
          <w:sz w:val="32"/>
          <w:szCs w:val="32"/>
        </w:rPr>
        <w:t>___________</w:t>
      </w:r>
    </w:p>
    <w:p w:rsidR="00D03422" w:rsidRPr="00BF2C86" w:rsidRDefault="00166B53" w:rsidP="00A968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F2C86">
        <w:rPr>
          <w:rFonts w:cs="Arial"/>
          <w:b/>
          <w:bCs/>
          <w:kern w:val="28"/>
          <w:sz w:val="32"/>
          <w:szCs w:val="32"/>
        </w:rPr>
        <w:t>перечень организаций, предприятийдля отбывания административногонаказания в виде обязательных работ лицами</w:t>
      </w:r>
      <w:r w:rsidR="008C21B0" w:rsidRPr="00BF2C86">
        <w:rPr>
          <w:rFonts w:cs="Arial"/>
          <w:b/>
          <w:bCs/>
          <w:kern w:val="28"/>
          <w:sz w:val="32"/>
          <w:szCs w:val="32"/>
        </w:rPr>
        <w:t>,</w:t>
      </w:r>
      <w:r w:rsidRPr="00BF2C86">
        <w:rPr>
          <w:rFonts w:cs="Arial"/>
          <w:b/>
          <w:bCs/>
          <w:kern w:val="28"/>
          <w:sz w:val="32"/>
          <w:szCs w:val="32"/>
        </w:rPr>
        <w:t xml:space="preserve"> которым назначено административное наказание в виде обязательных работ</w:t>
      </w:r>
      <w:r w:rsidR="008C21B0" w:rsidRPr="00BF2C86">
        <w:rPr>
          <w:rFonts w:cs="Arial"/>
          <w:b/>
          <w:bCs/>
          <w:kern w:val="28"/>
          <w:sz w:val="32"/>
          <w:szCs w:val="32"/>
        </w:rPr>
        <w:t>,</w:t>
      </w:r>
      <w:r w:rsidRPr="00BF2C86">
        <w:rPr>
          <w:rFonts w:cs="Arial"/>
          <w:b/>
          <w:bCs/>
          <w:kern w:val="28"/>
          <w:sz w:val="32"/>
          <w:szCs w:val="32"/>
        </w:rPr>
        <w:t xml:space="preserve"> на территории Крапивинского муниципальногорайона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6"/>
        <w:gridCol w:w="4643"/>
        <w:gridCol w:w="2534"/>
      </w:tblGrid>
      <w:tr w:rsidR="00D14638" w:rsidRPr="00BF2C86" w:rsidTr="00BF2C86">
        <w:trPr>
          <w:trHeight w:val="569"/>
          <w:jc w:val="center"/>
        </w:trPr>
        <w:tc>
          <w:tcPr>
            <w:tcW w:w="2694" w:type="dxa"/>
            <w:shd w:val="clear" w:color="auto" w:fill="auto"/>
          </w:tcPr>
          <w:p w:rsidR="00D14638" w:rsidRPr="00BF2C86" w:rsidRDefault="00D14638" w:rsidP="00A968CF">
            <w:pPr>
              <w:pStyle w:val="Table0"/>
              <w:ind w:firstLine="567"/>
            </w:pPr>
            <w:r w:rsidRPr="00BF2C86">
              <w:t xml:space="preserve">Наименование предприятия </w:t>
            </w:r>
          </w:p>
        </w:tc>
        <w:tc>
          <w:tcPr>
            <w:tcW w:w="4677" w:type="dxa"/>
            <w:shd w:val="clear" w:color="auto" w:fill="auto"/>
          </w:tcPr>
          <w:p w:rsidR="00D14638" w:rsidRPr="00BF2C86" w:rsidRDefault="00D14638" w:rsidP="00A968CF">
            <w:pPr>
              <w:pStyle w:val="Table0"/>
              <w:ind w:firstLine="567"/>
            </w:pPr>
            <w:r w:rsidRPr="00BF2C86">
              <w:t>Виды обязательных работ</w:t>
            </w:r>
          </w:p>
        </w:tc>
        <w:tc>
          <w:tcPr>
            <w:tcW w:w="2552" w:type="dxa"/>
            <w:shd w:val="clear" w:color="auto" w:fill="auto"/>
          </w:tcPr>
          <w:p w:rsidR="00D14638" w:rsidRPr="00BF2C86" w:rsidRDefault="00D14638" w:rsidP="00A968CF">
            <w:pPr>
              <w:pStyle w:val="Table0"/>
              <w:ind w:firstLine="567"/>
            </w:pPr>
            <w:r w:rsidRPr="00BF2C86">
              <w:t>Адрес</w:t>
            </w:r>
          </w:p>
        </w:tc>
      </w:tr>
      <w:tr w:rsidR="00D14638" w:rsidRPr="00BF2C86" w:rsidTr="00BF2C86">
        <w:trPr>
          <w:trHeight w:val="347"/>
          <w:tblHeader/>
          <w:jc w:val="center"/>
        </w:trPr>
        <w:tc>
          <w:tcPr>
            <w:tcW w:w="2694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1</w:t>
            </w:r>
          </w:p>
        </w:tc>
        <w:tc>
          <w:tcPr>
            <w:tcW w:w="4677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2</w:t>
            </w:r>
          </w:p>
        </w:tc>
        <w:tc>
          <w:tcPr>
            <w:tcW w:w="2552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3</w:t>
            </w:r>
          </w:p>
        </w:tc>
      </w:tr>
      <w:tr w:rsidR="00D14638" w:rsidRPr="00BF2C86" w:rsidTr="00BF2C86">
        <w:trPr>
          <w:trHeight w:val="557"/>
          <w:jc w:val="center"/>
        </w:trPr>
        <w:tc>
          <w:tcPr>
            <w:tcW w:w="2694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 xml:space="preserve">АдминистрацияБанновского сельского поселения </w:t>
            </w:r>
          </w:p>
        </w:tc>
        <w:tc>
          <w:tcPr>
            <w:tcW w:w="4677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 xml:space="preserve">с.Банново, </w:t>
            </w:r>
          </w:p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ул. Центральная, 6</w:t>
            </w:r>
          </w:p>
        </w:tc>
      </w:tr>
      <w:tr w:rsidR="00D14638" w:rsidRPr="00BF2C86" w:rsidTr="00BF2C86">
        <w:trPr>
          <w:jc w:val="center"/>
        </w:trPr>
        <w:tc>
          <w:tcPr>
            <w:tcW w:w="2694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Администрация Барачатского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с.Барачаты, ул.Юбилейная,23</w:t>
            </w:r>
          </w:p>
        </w:tc>
      </w:tr>
      <w:tr w:rsidR="00D14638" w:rsidRPr="00BF2C86" w:rsidTr="00BF2C86">
        <w:trPr>
          <w:jc w:val="center"/>
        </w:trPr>
        <w:tc>
          <w:tcPr>
            <w:tcW w:w="2694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Администрация Борисовского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с.Борисово, ул.Геологов,1а</w:t>
            </w:r>
          </w:p>
        </w:tc>
      </w:tr>
      <w:tr w:rsidR="00D14638" w:rsidRPr="00BF2C86" w:rsidTr="00BF2C86">
        <w:trPr>
          <w:jc w:val="center"/>
        </w:trPr>
        <w:tc>
          <w:tcPr>
            <w:tcW w:w="2694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Администрация Зеленовского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п.Зеленовский, ул.Советская,18</w:t>
            </w:r>
          </w:p>
        </w:tc>
      </w:tr>
      <w:tr w:rsidR="00D14638" w:rsidRPr="00BF2C86" w:rsidTr="00BF2C86">
        <w:trPr>
          <w:jc w:val="center"/>
        </w:trPr>
        <w:tc>
          <w:tcPr>
            <w:tcW w:w="2694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Администрация Каменского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с.Каменка, ул.Почтовая,17</w:t>
            </w:r>
          </w:p>
        </w:tc>
      </w:tr>
      <w:tr w:rsidR="00D14638" w:rsidRPr="00BF2C86" w:rsidTr="00BF2C86">
        <w:trPr>
          <w:jc w:val="center"/>
        </w:trPr>
        <w:tc>
          <w:tcPr>
            <w:tcW w:w="2694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Администрация Крапивинского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пгт.Крапивинский, ул.Кирова,6</w:t>
            </w:r>
          </w:p>
        </w:tc>
      </w:tr>
      <w:tr w:rsidR="00D14638" w:rsidRPr="00BF2C86" w:rsidTr="00BF2C86">
        <w:trPr>
          <w:trHeight w:val="977"/>
          <w:jc w:val="center"/>
        </w:trPr>
        <w:tc>
          <w:tcPr>
            <w:tcW w:w="2694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Администрация Мельковского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п.Перехляй, ул.Центральная,13</w:t>
            </w:r>
          </w:p>
        </w:tc>
      </w:tr>
      <w:tr w:rsidR="00D14638" w:rsidRPr="00BF2C86" w:rsidTr="00BF2C86">
        <w:trPr>
          <w:trHeight w:val="992"/>
          <w:jc w:val="center"/>
        </w:trPr>
        <w:tc>
          <w:tcPr>
            <w:tcW w:w="2694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Администрация Тарадановского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с.Тараданово, ул.Кооперативная,18</w:t>
            </w:r>
          </w:p>
        </w:tc>
      </w:tr>
      <w:tr w:rsidR="00D14638" w:rsidRPr="00BF2C86" w:rsidTr="00BF2C86">
        <w:trPr>
          <w:jc w:val="center"/>
        </w:trPr>
        <w:tc>
          <w:tcPr>
            <w:tcW w:w="2694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Администрация Шевелевского сельского поселения</w:t>
            </w:r>
          </w:p>
        </w:tc>
        <w:tc>
          <w:tcPr>
            <w:tcW w:w="4677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д. Шевели, ул.Московская, 3</w:t>
            </w:r>
          </w:p>
        </w:tc>
      </w:tr>
      <w:tr w:rsidR="00D14638" w:rsidRPr="00BF2C86" w:rsidTr="00BF2C86">
        <w:trPr>
          <w:jc w:val="center"/>
        </w:trPr>
        <w:tc>
          <w:tcPr>
            <w:tcW w:w="2694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Администрация Зеленогорского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пгт.Зеленогорский, ул. Центральная, 38</w:t>
            </w:r>
          </w:p>
        </w:tc>
      </w:tr>
      <w:tr w:rsidR="00D14638" w:rsidRPr="00BF2C86" w:rsidTr="00BF2C86">
        <w:trPr>
          <w:jc w:val="center"/>
        </w:trPr>
        <w:tc>
          <w:tcPr>
            <w:tcW w:w="2694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Администрация Крапивинского городского поселения</w:t>
            </w:r>
          </w:p>
        </w:tc>
        <w:tc>
          <w:tcPr>
            <w:tcW w:w="4677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 xml:space="preserve">Благоустройство и уборка территории. </w:t>
            </w:r>
          </w:p>
        </w:tc>
        <w:tc>
          <w:tcPr>
            <w:tcW w:w="2552" w:type="dxa"/>
            <w:shd w:val="clear" w:color="auto" w:fill="auto"/>
          </w:tcPr>
          <w:p w:rsidR="00D14638" w:rsidRPr="00BF2C86" w:rsidRDefault="00D14638" w:rsidP="00A968CF">
            <w:pPr>
              <w:pStyle w:val="Table"/>
              <w:ind w:firstLine="567"/>
            </w:pPr>
            <w:r w:rsidRPr="00BF2C86">
              <w:t>пгт.Крапивинский, ул.Юбилейная, 2</w:t>
            </w:r>
          </w:p>
        </w:tc>
      </w:tr>
    </w:tbl>
    <w:p w:rsidR="005C0C8A" w:rsidRPr="00BF2C86" w:rsidRDefault="005C0C8A" w:rsidP="00A968CF">
      <w:pPr>
        <w:rPr>
          <w:rFonts w:cs="Arial"/>
        </w:rPr>
      </w:pPr>
    </w:p>
    <w:sectPr w:rsidR="005C0C8A" w:rsidRPr="00BF2C86" w:rsidSect="00A968C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70" w:rsidRDefault="00E45D70" w:rsidP="00317165">
      <w:r>
        <w:separator/>
      </w:r>
    </w:p>
  </w:endnote>
  <w:endnote w:type="continuationSeparator" w:id="1">
    <w:p w:rsidR="00E45D70" w:rsidRDefault="00E45D70" w:rsidP="0031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70" w:rsidRDefault="00E45D70" w:rsidP="00317165">
      <w:r>
        <w:separator/>
      </w:r>
    </w:p>
  </w:footnote>
  <w:footnote w:type="continuationSeparator" w:id="1">
    <w:p w:rsidR="00E45D70" w:rsidRDefault="00E45D70" w:rsidP="00317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65" w:rsidRDefault="0046090E">
    <w:pPr>
      <w:pStyle w:val="a5"/>
      <w:jc w:val="center"/>
    </w:pPr>
    <w:r>
      <w:fldChar w:fldCharType="begin"/>
    </w:r>
    <w:r w:rsidR="00317165">
      <w:instrText>PAGE   \* MERGEFORMAT</w:instrText>
    </w:r>
    <w:r>
      <w:fldChar w:fldCharType="separate"/>
    </w:r>
    <w:r w:rsidR="005A0F7D">
      <w:rPr>
        <w:noProof/>
      </w:rPr>
      <w:t>2</w:t>
    </w:r>
    <w:r>
      <w:fldChar w:fldCharType="end"/>
    </w:r>
  </w:p>
  <w:p w:rsidR="00317165" w:rsidRDefault="003171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A25"/>
    <w:multiLevelType w:val="multilevel"/>
    <w:tmpl w:val="1E6EA8E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1">
    <w:nsid w:val="418A00B0"/>
    <w:multiLevelType w:val="hybridMultilevel"/>
    <w:tmpl w:val="74CC1F68"/>
    <w:lvl w:ilvl="0" w:tplc="8DB291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474D8"/>
    <w:multiLevelType w:val="multilevel"/>
    <w:tmpl w:val="A4FC0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75CF6"/>
    <w:multiLevelType w:val="hybridMultilevel"/>
    <w:tmpl w:val="61985E32"/>
    <w:lvl w:ilvl="0" w:tplc="48A44EC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6704C0"/>
    <w:multiLevelType w:val="hybridMultilevel"/>
    <w:tmpl w:val="AC0855AA"/>
    <w:lvl w:ilvl="0" w:tplc="827EB4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5ED4"/>
    <w:rsid w:val="000231AA"/>
    <w:rsid w:val="0003339B"/>
    <w:rsid w:val="00041CE5"/>
    <w:rsid w:val="00063637"/>
    <w:rsid w:val="00071B83"/>
    <w:rsid w:val="00071F8C"/>
    <w:rsid w:val="00074819"/>
    <w:rsid w:val="000774AE"/>
    <w:rsid w:val="00087A71"/>
    <w:rsid w:val="000A0F7D"/>
    <w:rsid w:val="000A60DF"/>
    <w:rsid w:val="000A68B0"/>
    <w:rsid w:val="000D3816"/>
    <w:rsid w:val="000D6296"/>
    <w:rsid w:val="000E7D6C"/>
    <w:rsid w:val="000F7CFE"/>
    <w:rsid w:val="00123CD5"/>
    <w:rsid w:val="001277E0"/>
    <w:rsid w:val="00127B2A"/>
    <w:rsid w:val="00131C0B"/>
    <w:rsid w:val="0014028F"/>
    <w:rsid w:val="00142FA3"/>
    <w:rsid w:val="00144BEA"/>
    <w:rsid w:val="00147DB5"/>
    <w:rsid w:val="00160B0C"/>
    <w:rsid w:val="00161398"/>
    <w:rsid w:val="00166B53"/>
    <w:rsid w:val="00177B6F"/>
    <w:rsid w:val="0018314B"/>
    <w:rsid w:val="001956F0"/>
    <w:rsid w:val="001B7B3A"/>
    <w:rsid w:val="001C1641"/>
    <w:rsid w:val="001C3ADF"/>
    <w:rsid w:val="001D48D1"/>
    <w:rsid w:val="001E0DE0"/>
    <w:rsid w:val="001E7D06"/>
    <w:rsid w:val="00202062"/>
    <w:rsid w:val="0020645C"/>
    <w:rsid w:val="00211EEF"/>
    <w:rsid w:val="00220A08"/>
    <w:rsid w:val="00246115"/>
    <w:rsid w:val="0028138F"/>
    <w:rsid w:val="00287696"/>
    <w:rsid w:val="002A4969"/>
    <w:rsid w:val="002B281B"/>
    <w:rsid w:val="002D5085"/>
    <w:rsid w:val="00312840"/>
    <w:rsid w:val="00317165"/>
    <w:rsid w:val="00317875"/>
    <w:rsid w:val="003239BF"/>
    <w:rsid w:val="00325272"/>
    <w:rsid w:val="00326B7A"/>
    <w:rsid w:val="003335AB"/>
    <w:rsid w:val="00337120"/>
    <w:rsid w:val="00351831"/>
    <w:rsid w:val="003633FC"/>
    <w:rsid w:val="003812FB"/>
    <w:rsid w:val="00397F7C"/>
    <w:rsid w:val="003A3EC0"/>
    <w:rsid w:val="003A4F61"/>
    <w:rsid w:val="003B50B8"/>
    <w:rsid w:val="003E02A7"/>
    <w:rsid w:val="003F0B58"/>
    <w:rsid w:val="003F406E"/>
    <w:rsid w:val="00412C9C"/>
    <w:rsid w:val="00426F07"/>
    <w:rsid w:val="0045638D"/>
    <w:rsid w:val="0046090E"/>
    <w:rsid w:val="0046318D"/>
    <w:rsid w:val="0046414F"/>
    <w:rsid w:val="00476CA9"/>
    <w:rsid w:val="004B2864"/>
    <w:rsid w:val="004C6151"/>
    <w:rsid w:val="004D6BE0"/>
    <w:rsid w:val="004D6E45"/>
    <w:rsid w:val="004E618F"/>
    <w:rsid w:val="004F175C"/>
    <w:rsid w:val="005044A6"/>
    <w:rsid w:val="005270BB"/>
    <w:rsid w:val="005322AF"/>
    <w:rsid w:val="00552CE2"/>
    <w:rsid w:val="00554716"/>
    <w:rsid w:val="00560DB7"/>
    <w:rsid w:val="00561A2F"/>
    <w:rsid w:val="00564278"/>
    <w:rsid w:val="00566548"/>
    <w:rsid w:val="0057186D"/>
    <w:rsid w:val="00576BE7"/>
    <w:rsid w:val="005A0F7D"/>
    <w:rsid w:val="005C0C8A"/>
    <w:rsid w:val="005F57A2"/>
    <w:rsid w:val="006017A0"/>
    <w:rsid w:val="00607DDC"/>
    <w:rsid w:val="00636D80"/>
    <w:rsid w:val="00643C2D"/>
    <w:rsid w:val="00655123"/>
    <w:rsid w:val="00661DA4"/>
    <w:rsid w:val="006B3793"/>
    <w:rsid w:val="006C7D4D"/>
    <w:rsid w:val="006D1331"/>
    <w:rsid w:val="006D2478"/>
    <w:rsid w:val="006E1ACC"/>
    <w:rsid w:val="006E6487"/>
    <w:rsid w:val="006E7E2E"/>
    <w:rsid w:val="007012D8"/>
    <w:rsid w:val="007223BA"/>
    <w:rsid w:val="007309A2"/>
    <w:rsid w:val="00733F26"/>
    <w:rsid w:val="00734C5F"/>
    <w:rsid w:val="007525BA"/>
    <w:rsid w:val="00752ADF"/>
    <w:rsid w:val="00770E4A"/>
    <w:rsid w:val="0077205F"/>
    <w:rsid w:val="0077485A"/>
    <w:rsid w:val="007851CC"/>
    <w:rsid w:val="007927E6"/>
    <w:rsid w:val="007A6723"/>
    <w:rsid w:val="007C23AF"/>
    <w:rsid w:val="007D12F4"/>
    <w:rsid w:val="007D7CDB"/>
    <w:rsid w:val="007E6400"/>
    <w:rsid w:val="00801B44"/>
    <w:rsid w:val="008110BC"/>
    <w:rsid w:val="00840533"/>
    <w:rsid w:val="008569C7"/>
    <w:rsid w:val="0086016C"/>
    <w:rsid w:val="00863877"/>
    <w:rsid w:val="00886CD7"/>
    <w:rsid w:val="008961D0"/>
    <w:rsid w:val="00896315"/>
    <w:rsid w:val="008C0DE1"/>
    <w:rsid w:val="008C21B0"/>
    <w:rsid w:val="008D2BA2"/>
    <w:rsid w:val="008D7793"/>
    <w:rsid w:val="008E2BDF"/>
    <w:rsid w:val="008E46F7"/>
    <w:rsid w:val="008F0113"/>
    <w:rsid w:val="008F4236"/>
    <w:rsid w:val="008F6F0F"/>
    <w:rsid w:val="009033A5"/>
    <w:rsid w:val="009066EC"/>
    <w:rsid w:val="009305E5"/>
    <w:rsid w:val="00937686"/>
    <w:rsid w:val="00945CD1"/>
    <w:rsid w:val="00950F3E"/>
    <w:rsid w:val="009515B0"/>
    <w:rsid w:val="00955B7C"/>
    <w:rsid w:val="00965C6D"/>
    <w:rsid w:val="00970B33"/>
    <w:rsid w:val="0098236F"/>
    <w:rsid w:val="00985068"/>
    <w:rsid w:val="00991A64"/>
    <w:rsid w:val="0099794B"/>
    <w:rsid w:val="009A7B13"/>
    <w:rsid w:val="009B14EA"/>
    <w:rsid w:val="009B6F01"/>
    <w:rsid w:val="009D199D"/>
    <w:rsid w:val="009E0555"/>
    <w:rsid w:val="009F334F"/>
    <w:rsid w:val="00A074CF"/>
    <w:rsid w:val="00A20711"/>
    <w:rsid w:val="00A3591B"/>
    <w:rsid w:val="00A45A25"/>
    <w:rsid w:val="00A52D45"/>
    <w:rsid w:val="00A62EED"/>
    <w:rsid w:val="00A64EC1"/>
    <w:rsid w:val="00A675C6"/>
    <w:rsid w:val="00A73455"/>
    <w:rsid w:val="00A73D1F"/>
    <w:rsid w:val="00A878DE"/>
    <w:rsid w:val="00A968CF"/>
    <w:rsid w:val="00AA2101"/>
    <w:rsid w:val="00AA415C"/>
    <w:rsid w:val="00AB5F25"/>
    <w:rsid w:val="00AC1956"/>
    <w:rsid w:val="00AC6413"/>
    <w:rsid w:val="00AD14E6"/>
    <w:rsid w:val="00AD3F52"/>
    <w:rsid w:val="00AD628A"/>
    <w:rsid w:val="00AE1942"/>
    <w:rsid w:val="00AE3AFD"/>
    <w:rsid w:val="00AF584B"/>
    <w:rsid w:val="00B03F7F"/>
    <w:rsid w:val="00B04ED4"/>
    <w:rsid w:val="00B07025"/>
    <w:rsid w:val="00B1009F"/>
    <w:rsid w:val="00B221E1"/>
    <w:rsid w:val="00B25F9F"/>
    <w:rsid w:val="00B74DF4"/>
    <w:rsid w:val="00B81A25"/>
    <w:rsid w:val="00B81A39"/>
    <w:rsid w:val="00B864FA"/>
    <w:rsid w:val="00B868EF"/>
    <w:rsid w:val="00B93580"/>
    <w:rsid w:val="00BA1043"/>
    <w:rsid w:val="00BD1627"/>
    <w:rsid w:val="00BD1D3C"/>
    <w:rsid w:val="00BD2D08"/>
    <w:rsid w:val="00BF2C86"/>
    <w:rsid w:val="00BF407A"/>
    <w:rsid w:val="00C14579"/>
    <w:rsid w:val="00C25FC0"/>
    <w:rsid w:val="00C35B10"/>
    <w:rsid w:val="00C42FD3"/>
    <w:rsid w:val="00C57170"/>
    <w:rsid w:val="00C75B45"/>
    <w:rsid w:val="00C83795"/>
    <w:rsid w:val="00C87FEE"/>
    <w:rsid w:val="00C9053F"/>
    <w:rsid w:val="00C936AC"/>
    <w:rsid w:val="00CA32F9"/>
    <w:rsid w:val="00CA5120"/>
    <w:rsid w:val="00CD3383"/>
    <w:rsid w:val="00D02356"/>
    <w:rsid w:val="00D03422"/>
    <w:rsid w:val="00D10A53"/>
    <w:rsid w:val="00D14638"/>
    <w:rsid w:val="00D16E63"/>
    <w:rsid w:val="00D2193E"/>
    <w:rsid w:val="00D274A4"/>
    <w:rsid w:val="00D33C7D"/>
    <w:rsid w:val="00D3545F"/>
    <w:rsid w:val="00D65AF1"/>
    <w:rsid w:val="00D82349"/>
    <w:rsid w:val="00D82622"/>
    <w:rsid w:val="00D85C60"/>
    <w:rsid w:val="00D90ED2"/>
    <w:rsid w:val="00D91684"/>
    <w:rsid w:val="00DA7EF5"/>
    <w:rsid w:val="00DB2DE6"/>
    <w:rsid w:val="00DB4BBA"/>
    <w:rsid w:val="00DB6FC0"/>
    <w:rsid w:val="00DC37D1"/>
    <w:rsid w:val="00DC5BBD"/>
    <w:rsid w:val="00DD3A1C"/>
    <w:rsid w:val="00DD5BC4"/>
    <w:rsid w:val="00DE0B2E"/>
    <w:rsid w:val="00DE58C9"/>
    <w:rsid w:val="00DF19C8"/>
    <w:rsid w:val="00DF5ED4"/>
    <w:rsid w:val="00DF693D"/>
    <w:rsid w:val="00E17025"/>
    <w:rsid w:val="00E21A98"/>
    <w:rsid w:val="00E41357"/>
    <w:rsid w:val="00E45D70"/>
    <w:rsid w:val="00E649BF"/>
    <w:rsid w:val="00E877E8"/>
    <w:rsid w:val="00E93044"/>
    <w:rsid w:val="00E95CE3"/>
    <w:rsid w:val="00EC42F1"/>
    <w:rsid w:val="00EC515E"/>
    <w:rsid w:val="00ED6287"/>
    <w:rsid w:val="00ED63EE"/>
    <w:rsid w:val="00EE29C3"/>
    <w:rsid w:val="00EF4F96"/>
    <w:rsid w:val="00EF6124"/>
    <w:rsid w:val="00F30CFF"/>
    <w:rsid w:val="00F31C2C"/>
    <w:rsid w:val="00F55EEB"/>
    <w:rsid w:val="00F600C2"/>
    <w:rsid w:val="00F62B9C"/>
    <w:rsid w:val="00F66277"/>
    <w:rsid w:val="00F713D9"/>
    <w:rsid w:val="00F71C49"/>
    <w:rsid w:val="00F741F2"/>
    <w:rsid w:val="00F745CC"/>
    <w:rsid w:val="00F87B23"/>
    <w:rsid w:val="00FB4327"/>
    <w:rsid w:val="00FC4919"/>
    <w:rsid w:val="00FD1990"/>
    <w:rsid w:val="00FF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62B9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62B9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2B9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2B9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62B9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1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65"/>
  </w:style>
  <w:style w:type="paragraph" w:styleId="a7">
    <w:name w:val="footer"/>
    <w:basedOn w:val="a"/>
    <w:link w:val="a8"/>
    <w:rsid w:val="0031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7165"/>
  </w:style>
  <w:style w:type="character" w:customStyle="1" w:styleId="10">
    <w:name w:val="Заголовок 1 Знак"/>
    <w:aliases w:val="!Части документа Знак"/>
    <w:basedOn w:val="a0"/>
    <w:link w:val="1"/>
    <w:rsid w:val="00BF2C8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F2C8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F2C86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F62B9C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F62B9C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BF2C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62B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62B9C"/>
    <w:rPr>
      <w:color w:val="0000FF"/>
      <w:u w:val="none"/>
    </w:rPr>
  </w:style>
  <w:style w:type="paragraph" w:customStyle="1" w:styleId="Application">
    <w:name w:val="Application!Приложение"/>
    <w:rsid w:val="00F62B9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2B9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2B9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62B9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62B9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62B9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62B9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2B9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2B9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62B9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F62B9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62B9C"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1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65"/>
  </w:style>
  <w:style w:type="paragraph" w:styleId="a7">
    <w:name w:val="footer"/>
    <w:basedOn w:val="a"/>
    <w:link w:val="a8"/>
    <w:rsid w:val="0031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7165"/>
  </w:style>
  <w:style w:type="character" w:customStyle="1" w:styleId="10">
    <w:name w:val="Заголовок 1 Знак"/>
    <w:aliases w:val="!Части документа Знак"/>
    <w:basedOn w:val="a0"/>
    <w:link w:val="1"/>
    <w:rsid w:val="00BF2C8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F2C8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F2C86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F62B9C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F62B9C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BF2C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62B9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F62B9C"/>
    <w:rPr>
      <w:color w:val="0000FF"/>
      <w:u w:val="none"/>
    </w:rPr>
  </w:style>
  <w:style w:type="paragraph" w:customStyle="1" w:styleId="Application">
    <w:name w:val="Application!Приложение"/>
    <w:rsid w:val="00F62B9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2B9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2B9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62B9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62B9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B352-DDB8-4C69-98FB-B7E6E55A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Трегубов Д.</cp:lastModifiedBy>
  <cp:revision>3</cp:revision>
  <cp:lastPrinted>2018-10-05T03:27:00Z</cp:lastPrinted>
  <dcterms:created xsi:type="dcterms:W3CDTF">2018-11-30T05:14:00Z</dcterms:created>
  <dcterms:modified xsi:type="dcterms:W3CDTF">2018-12-12T03:57:00Z</dcterms:modified>
</cp:coreProperties>
</file>