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AB9" w:rsidRPr="007B4A55" w:rsidRDefault="008C643B" w:rsidP="007B4A55">
      <w:pPr>
        <w:widowControl w:val="0"/>
        <w:autoSpaceDE w:val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149.3pt;margin-top:-14.2pt;width:26.6pt;height:2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8ctQ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" filled="f" stroked="f">
            <v:textbox style="mso-fit-shape-to-text:t">
              <w:txbxContent>
                <w:p w:rsidR="007B4A55" w:rsidRDefault="007B4A55" w:rsidP="00711AB9"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 w:rsidR="007B4A55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711AB9" w:rsidRPr="007B4A55" w:rsidRDefault="00711AB9" w:rsidP="007B4A55">
      <w:pPr>
        <w:widowControl w:val="0"/>
        <w:autoSpaceDE w:val="0"/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7B4A55">
        <w:rPr>
          <w:rFonts w:cs="Arial"/>
          <w:b/>
          <w:bCs/>
          <w:kern w:val="28"/>
          <w:sz w:val="32"/>
          <w:szCs w:val="32"/>
        </w:rPr>
        <w:t>к постановле</w:t>
      </w:r>
      <w:r w:rsidR="007B4A55">
        <w:rPr>
          <w:rFonts w:cs="Arial"/>
          <w:b/>
          <w:bCs/>
          <w:kern w:val="28"/>
          <w:sz w:val="32"/>
          <w:szCs w:val="32"/>
        </w:rPr>
        <w:t xml:space="preserve">нию администрации Крапивинского </w:t>
      </w:r>
      <w:r w:rsidRPr="007B4A55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711AB9" w:rsidRPr="007B4A55" w:rsidRDefault="00711AB9" w:rsidP="007B4A55">
      <w:pPr>
        <w:widowControl w:val="0"/>
        <w:autoSpaceDE w:val="0"/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7B4A55">
        <w:rPr>
          <w:rFonts w:cs="Arial"/>
          <w:b/>
          <w:bCs/>
          <w:kern w:val="28"/>
          <w:sz w:val="32"/>
          <w:szCs w:val="32"/>
        </w:rPr>
        <w:t>от «</w:t>
      </w:r>
      <w:r w:rsidR="007B4A55" w:rsidRPr="007B4A55">
        <w:rPr>
          <w:rFonts w:cs="Arial"/>
          <w:b/>
          <w:bCs/>
          <w:kern w:val="28"/>
          <w:sz w:val="32"/>
          <w:szCs w:val="32"/>
        </w:rPr>
        <w:t>18</w:t>
      </w:r>
      <w:r w:rsidRPr="007B4A55">
        <w:rPr>
          <w:rFonts w:cs="Arial"/>
          <w:b/>
          <w:bCs/>
          <w:kern w:val="28"/>
          <w:sz w:val="32"/>
          <w:szCs w:val="32"/>
        </w:rPr>
        <w:t>»</w:t>
      </w:r>
      <w:r w:rsidR="007B4A55" w:rsidRPr="007B4A55">
        <w:rPr>
          <w:rFonts w:cs="Arial"/>
          <w:b/>
          <w:bCs/>
          <w:kern w:val="28"/>
          <w:sz w:val="32"/>
          <w:szCs w:val="32"/>
        </w:rPr>
        <w:t xml:space="preserve"> июля </w:t>
      </w:r>
      <w:r w:rsidRPr="007B4A55">
        <w:rPr>
          <w:rFonts w:cs="Arial"/>
          <w:b/>
          <w:bCs/>
          <w:kern w:val="28"/>
          <w:sz w:val="32"/>
          <w:szCs w:val="32"/>
        </w:rPr>
        <w:t>2018 г.</w:t>
      </w:r>
      <w:r w:rsidR="007B4A55" w:rsidRPr="007B4A55">
        <w:rPr>
          <w:rFonts w:cs="Arial"/>
          <w:b/>
          <w:bCs/>
          <w:kern w:val="28"/>
          <w:sz w:val="32"/>
          <w:szCs w:val="32"/>
        </w:rPr>
        <w:t xml:space="preserve"> № 577</w:t>
      </w:r>
    </w:p>
    <w:p w:rsidR="00535955" w:rsidRPr="00F14B1E" w:rsidRDefault="00535955" w:rsidP="006F1B26">
      <w:pPr>
        <w:autoSpaceDE w:val="0"/>
        <w:autoSpaceDN w:val="0"/>
        <w:adjustRightInd w:val="0"/>
        <w:rPr>
          <w:rFonts w:cs="Arial"/>
        </w:rPr>
      </w:pPr>
    </w:p>
    <w:p w:rsidR="00EE5B47" w:rsidRPr="00F14B1E" w:rsidRDefault="00EE5B47" w:rsidP="00EE5B4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bookmarkStart w:id="0" w:name="Par175"/>
      <w:bookmarkStart w:id="1" w:name="Par170"/>
      <w:bookmarkEnd w:id="0"/>
      <w:bookmarkEnd w:id="1"/>
      <w:r w:rsidRPr="007B4A55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>4.Ресурсное обеспечение реализации муниципальной программы</w:t>
      </w:r>
    </w:p>
    <w:tbl>
      <w:tblPr>
        <w:tblW w:w="5000" w:type="pct"/>
        <w:jc w:val="center"/>
        <w:tblLayout w:type="fixed"/>
        <w:tblLook w:val="04A0"/>
      </w:tblPr>
      <w:tblGrid>
        <w:gridCol w:w="1722"/>
        <w:gridCol w:w="1720"/>
        <w:gridCol w:w="1196"/>
        <w:gridCol w:w="804"/>
        <w:gridCol w:w="803"/>
        <w:gridCol w:w="804"/>
        <w:gridCol w:w="803"/>
        <w:gridCol w:w="935"/>
        <w:gridCol w:w="1066"/>
      </w:tblGrid>
      <w:tr w:rsidR="00EE5B47" w:rsidRPr="00F14B1E" w:rsidTr="00F14B1E">
        <w:trPr>
          <w:trHeight w:val="585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7B4A55">
            <w:pPr>
              <w:pStyle w:val="Table0"/>
            </w:pPr>
            <w:r w:rsidRPr="00F14B1E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7B4A55">
            <w:pPr>
              <w:pStyle w:val="Table0"/>
            </w:pPr>
            <w:r w:rsidRPr="00F14B1E">
              <w:t>Источник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7B4A55">
            <w:pPr>
              <w:pStyle w:val="Table0"/>
            </w:pPr>
            <w:r w:rsidRPr="00F14B1E">
              <w:t>Объем финансовых ресурсов, тыс. рублей</w:t>
            </w:r>
          </w:p>
        </w:tc>
      </w:tr>
      <w:tr w:rsidR="00EE5B47" w:rsidRPr="00F14B1E" w:rsidTr="00F14B1E">
        <w:trPr>
          <w:trHeight w:val="843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7B4A55">
            <w:pPr>
              <w:pStyle w:val="Table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7B4A55">
            <w:pPr>
              <w:pStyle w:val="Table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7B4A55">
            <w:pPr>
              <w:pStyle w:val="Table0"/>
            </w:pPr>
            <w:r w:rsidRPr="00F14B1E"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7B4A55">
            <w:pPr>
              <w:pStyle w:val="Table0"/>
            </w:pPr>
            <w:r w:rsidRPr="00F14B1E">
              <w:t>2015</w:t>
            </w:r>
          </w:p>
          <w:p w:rsidR="00EE5B47" w:rsidRPr="00F14B1E" w:rsidRDefault="00EE5B47" w:rsidP="007B4A55">
            <w:pPr>
              <w:pStyle w:val="Table0"/>
            </w:pPr>
            <w:r w:rsidRPr="00F14B1E">
              <w:t xml:space="preserve">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7B4A55">
            <w:pPr>
              <w:pStyle w:val="Table"/>
            </w:pPr>
            <w:r w:rsidRPr="00F14B1E">
              <w:t>2016</w:t>
            </w:r>
          </w:p>
          <w:p w:rsidR="00EE5B47" w:rsidRPr="00F14B1E" w:rsidRDefault="00EE5B47" w:rsidP="007B4A55">
            <w:pPr>
              <w:pStyle w:val="Table"/>
            </w:pPr>
            <w:r w:rsidRPr="00F14B1E"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7B4A55">
            <w:pPr>
              <w:pStyle w:val="Table"/>
            </w:pPr>
            <w:r w:rsidRPr="00F14B1E">
              <w:t>2017</w:t>
            </w:r>
          </w:p>
          <w:p w:rsidR="00EE5B47" w:rsidRPr="00F14B1E" w:rsidRDefault="00EE5B47" w:rsidP="007B4A55">
            <w:pPr>
              <w:pStyle w:val="Table"/>
              <w:rPr>
                <w:color w:val="FF0000"/>
              </w:rPr>
            </w:pPr>
            <w:r w:rsidRPr="00F14B1E"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672F" w:rsidRPr="00F14B1E" w:rsidRDefault="00EE5B47" w:rsidP="007B4A55">
            <w:pPr>
              <w:pStyle w:val="Table"/>
            </w:pPr>
            <w:r w:rsidRPr="00F14B1E">
              <w:t xml:space="preserve">2018 </w:t>
            </w:r>
          </w:p>
          <w:p w:rsidR="00EE5B47" w:rsidRPr="00F14B1E" w:rsidRDefault="00EE5B47" w:rsidP="007B4A55">
            <w:pPr>
              <w:pStyle w:val="Table"/>
            </w:pPr>
            <w:r w:rsidRPr="00F14B1E">
              <w:t xml:space="preserve">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7B4A55">
            <w:pPr>
              <w:pStyle w:val="Table"/>
            </w:pPr>
            <w:r w:rsidRPr="00F14B1E"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7B4A55">
            <w:pPr>
              <w:pStyle w:val="Table"/>
            </w:pPr>
            <w:r w:rsidRPr="00F14B1E">
              <w:t xml:space="preserve">2020 год </w:t>
            </w:r>
          </w:p>
        </w:tc>
      </w:tr>
    </w:tbl>
    <w:p w:rsidR="00EE5B47" w:rsidRPr="00F14B1E" w:rsidRDefault="00EE5B47" w:rsidP="00EE5B47">
      <w:pPr>
        <w:jc w:val="center"/>
        <w:rPr>
          <w:rFonts w:cs="Arial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809"/>
        <w:gridCol w:w="1633"/>
        <w:gridCol w:w="1196"/>
        <w:gridCol w:w="804"/>
        <w:gridCol w:w="803"/>
        <w:gridCol w:w="804"/>
        <w:gridCol w:w="803"/>
        <w:gridCol w:w="935"/>
        <w:gridCol w:w="1066"/>
      </w:tblGrid>
      <w:tr w:rsidR="00EE5B47" w:rsidRPr="00F14B1E" w:rsidTr="007B4A55">
        <w:trPr>
          <w:tblHeader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0"/>
            </w:pPr>
            <w:r w:rsidRPr="00F14B1E"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0"/>
            </w:pPr>
            <w:r w:rsidRPr="00F14B1E">
              <w:t>9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Муниципальная программа «Культура Крапивинского муниципального района» на 2014-2020 год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144909,6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98644,5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90913,4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120503,1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139378,0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67" w:rsidP="00222B6B">
            <w:pPr>
              <w:pStyle w:val="Table"/>
            </w:pPr>
            <w:r w:rsidRPr="00F14B1E">
              <w:t>208731,0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81902,5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92878,0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92355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84242,4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108139,9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1</w:t>
            </w:r>
            <w:r w:rsidR="004D022A" w:rsidRPr="00F14B1E">
              <w:t>28679,3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67" w:rsidP="00222B6B">
            <w:pPr>
              <w:pStyle w:val="Table"/>
            </w:pPr>
            <w:r w:rsidRPr="00F14B1E">
              <w:t>79712,2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74303,8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73,0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159,0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566EA6" w:rsidP="00222B6B">
            <w:pPr>
              <w:pStyle w:val="Table"/>
            </w:pPr>
            <w:r w:rsidRPr="00F14B1E">
              <w:t>391,</w:t>
            </w:r>
            <w:r w:rsidR="00C44B43" w:rsidRPr="00F14B1E"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2590,0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50490,3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4587,8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4518,2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4328,2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4999,2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67" w:rsidP="00222B6B">
            <w:pPr>
              <w:pStyle w:val="Table"/>
            </w:pPr>
            <w:r w:rsidRPr="00F14B1E">
              <w:t>125909,3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4489,2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1391,3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1628,7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1993,8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7643,1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3109,5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3109,5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3109,5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Подпрограмма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«Развитие культуры»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123755,3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77590,0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70526,0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84239,5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80647,3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67" w:rsidP="00222B6B">
            <w:pPr>
              <w:pStyle w:val="Table"/>
            </w:pPr>
            <w:r w:rsidRPr="00F14B1E">
              <w:t>185074,3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003C23" w:rsidP="00222B6B">
            <w:pPr>
              <w:pStyle w:val="Table"/>
            </w:pPr>
            <w:r w:rsidRPr="00F14B1E">
              <w:t>57976,7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72445,7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72247,2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64757,6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566EA6" w:rsidP="00222B6B">
            <w:pPr>
              <w:pStyle w:val="Table"/>
            </w:pPr>
            <w:r w:rsidRPr="00F14B1E">
              <w:t>73525,1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71588,6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67" w:rsidP="00222B6B">
            <w:pPr>
              <w:pStyle w:val="Table"/>
            </w:pPr>
            <w:r w:rsidRPr="00F14B1E">
              <w:t>57695,5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52018,0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50490,3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4587,8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4518,2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4328,2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4999,2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67" w:rsidP="00222B6B">
            <w:pPr>
              <w:pStyle w:val="Table"/>
            </w:pPr>
            <w:r w:rsidRPr="00F14B1E">
              <w:t>125909,3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4489,2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73,0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159,0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566EA6" w:rsidP="00222B6B">
            <w:pPr>
              <w:pStyle w:val="Table"/>
            </w:pPr>
            <w:r w:rsidRPr="00F14B1E">
              <w:t>391,</w:t>
            </w:r>
            <w:r w:rsidR="00C44B43" w:rsidRPr="00F14B1E"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D022A" w:rsidP="00222B6B">
            <w:pPr>
              <w:pStyle w:val="Table"/>
            </w:pPr>
            <w:r w:rsidRPr="00F14B1E">
              <w:t>2590,0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669,3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682,0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1091,2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5994,3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1469,5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1469,5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1469,5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5" w:rsidRPr="00F14B1E" w:rsidRDefault="00EE5B47" w:rsidP="00222B6B">
            <w:pPr>
              <w:pStyle w:val="Table"/>
            </w:pPr>
            <w:r w:rsidRPr="00F14B1E">
              <w:t>1.1 Мероприятие: Обеспечение деятельности учреждений культуры и мероприятий в сфере культуры и кинематографии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(МБУК «КСКР»)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49849,5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47501,8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41805,0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5</w:t>
            </w:r>
            <w:r w:rsidR="000870C1" w:rsidRPr="00F14B1E">
              <w:t>5457,4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45931,1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566EA6" w:rsidP="00222B6B">
            <w:pPr>
              <w:pStyle w:val="Table"/>
            </w:pPr>
            <w:r w:rsidRPr="00F14B1E">
              <w:t>34599,0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566EA6" w:rsidP="00222B6B">
            <w:pPr>
              <w:pStyle w:val="Table"/>
            </w:pPr>
            <w:r w:rsidRPr="00F14B1E">
              <w:t>35169,0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49106,3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47013,9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40998,2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49</w:t>
            </w:r>
            <w:r w:rsidR="00CA2955" w:rsidRPr="00F14B1E">
              <w:t>696,</w:t>
            </w:r>
            <w:r w:rsidR="000870C1" w:rsidRPr="00F14B1E"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44681,6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33899,0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34469,0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543,2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487,9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806,8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5</w:t>
            </w:r>
            <w:r w:rsidR="00E35DCA" w:rsidRPr="00F14B1E">
              <w:t>761,2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1249,5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1249,5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1249,5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1.2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Обеспечение деятельности (оказания услуг) подведомственныхучреждений в сфере культуры и кинематографии (МБУК «МКДЦ «ЛИДЕР»)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5739,4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5847,0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6035,2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870C1" w:rsidP="00222B6B">
            <w:pPr>
              <w:pStyle w:val="Table"/>
            </w:pPr>
            <w:r w:rsidRPr="00F14B1E">
              <w:t>6934,4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9173,3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5131,0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5140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5728,5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5835,5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5963,6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B0C48" w:rsidP="00222B6B">
            <w:pPr>
              <w:pStyle w:val="Table"/>
            </w:pPr>
            <w:r w:rsidRPr="00F14B1E">
              <w:t>6901</w:t>
            </w:r>
            <w:r w:rsidR="00E35DCA" w:rsidRPr="00F14B1E">
              <w:t>,</w:t>
            </w:r>
            <w:r w:rsidR="000870C1" w:rsidRPr="00F14B1E"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9157,3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5115,0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5124,0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10,9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11,5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71,6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35DCA" w:rsidP="00222B6B">
            <w:pPr>
              <w:pStyle w:val="Table"/>
            </w:pPr>
            <w:r w:rsidRPr="00F14B1E">
              <w:t>32,8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16,0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16,0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1.3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 xml:space="preserve">Обеспечение деятельности учреждений культуры и мероприятий в сфере культуры и кинематографии (МАУК «СДК д. </w:t>
            </w:r>
            <w:r w:rsidRPr="00F14B1E">
              <w:lastRenderedPageBreak/>
              <w:t>Шевели»)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lastRenderedPageBreak/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941,6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2606,6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2012,4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937,0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2575,6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1998,9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</w:t>
            </w:r>
            <w:r w:rsidRPr="00F14B1E">
              <w:lastRenderedPageBreak/>
              <w:t>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lastRenderedPageBreak/>
              <w:t>4,6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13,5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х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lastRenderedPageBreak/>
              <w:t>1.4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Обеспечение деятельности библиотек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14731,9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15040,7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13982,5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0B0C48" w:rsidP="00222B6B">
            <w:pPr>
              <w:pStyle w:val="Table"/>
            </w:pPr>
            <w:r w:rsidRPr="00F14B1E">
              <w:t>15006,1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15368,9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10966,0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11093,0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14649,3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14905,1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13824,9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148</w:t>
            </w:r>
            <w:r w:rsidR="000B0C48" w:rsidRPr="00F14B1E">
              <w:t>47,0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15209,9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10807,0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D032F" w:rsidP="00222B6B">
            <w:pPr>
              <w:pStyle w:val="Table"/>
            </w:pPr>
            <w:r w:rsidRPr="00F14B1E">
              <w:t>10934,0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82,6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135,6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157,6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159,1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159,0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159,0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159,0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1.5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Обеспечение деятельности музея и постоянных выставок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1727,3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1713,4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1671,0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1881,8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2131,8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1448,0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1450,0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1699,3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1697,4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1629,3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1840,6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2096,8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1413,0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1415,0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28,0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16,0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41,7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2A4C9E" w:rsidP="00222B6B">
            <w:pPr>
              <w:pStyle w:val="Table"/>
            </w:pPr>
            <w:r w:rsidRPr="00F14B1E">
              <w:t>41,2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35,0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35,0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2A4C9E" w:rsidP="00222B6B">
            <w:pPr>
              <w:pStyle w:val="Table"/>
            </w:pPr>
            <w:r w:rsidRPr="00F14B1E">
              <w:t>35,0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1.6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Меры социальной поддержки отдельных категорий работников культуры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1.7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 xml:space="preserve">Ежемесячные выплаты стимулирующего характера работникам </w:t>
            </w:r>
            <w:r w:rsidRPr="00F14B1E">
              <w:lastRenderedPageBreak/>
              <w:t>муниципальных библиотек, музеев и культурно – досуговых учреждений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lastRenderedPageBreak/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4591,0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4322,0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4401,0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4115,0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4372,0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4372,0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4372,0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 xml:space="preserve">иные не запрещенные </w:t>
            </w:r>
            <w:r w:rsidRPr="00F14B1E">
              <w:lastRenderedPageBreak/>
              <w:t>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4591,0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4322,0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4401,0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35DCA" w:rsidP="00222B6B">
            <w:pPr>
              <w:pStyle w:val="Table"/>
            </w:pPr>
            <w:r w:rsidRPr="00F14B1E">
              <w:t>4115,0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4372,0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4372,0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4372,0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1.8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Улучшение материально – технической базы учреждений культуры, искусства и образовательных учреждений культуры, пополнение библиотечных фондов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714,0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85,0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714,0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85,0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015C" w:rsidRPr="00F14B1E" w:rsidRDefault="00EE5B47" w:rsidP="00222B6B">
            <w:pPr>
              <w:pStyle w:val="Table"/>
            </w:pPr>
            <w:r w:rsidRPr="00F14B1E">
              <w:t xml:space="preserve">1.9 Мероприятие: </w:t>
            </w:r>
          </w:p>
          <w:p w:rsidR="00EE5B47" w:rsidRPr="00F14B1E" w:rsidRDefault="0045015C" w:rsidP="00222B6B">
            <w:pPr>
              <w:pStyle w:val="Table"/>
            </w:pPr>
            <w:r w:rsidRPr="00F14B1E">
              <w:t>П</w:t>
            </w:r>
            <w:r w:rsidR="00EE5B47" w:rsidRPr="00F14B1E">
              <w:t xml:space="preserve">оддержка </w:t>
            </w:r>
            <w:r w:rsidRPr="00F14B1E">
              <w:t>отрасли культуры (государственная поддержка лучших сельских учреждений культуры)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300,0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10</w:t>
            </w:r>
            <w:r w:rsidR="00EE5B47" w:rsidRPr="00F14B1E">
              <w:t>0</w:t>
            </w:r>
            <w:r w:rsidRPr="00F14B1E">
              <w:t>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300,0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100,0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1.10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 xml:space="preserve">Государственная поддержка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 xml:space="preserve">1.11 </w:t>
            </w:r>
            <w:r w:rsidRPr="00F14B1E">
              <w:lastRenderedPageBreak/>
              <w:t>Мероприятие: Строительство, реконструкция и капитальный ремонт объектов социальной сферы и прочих объектов в рамках подпрограммы «Развитие культуры»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lastRenderedPageBreak/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45000,0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45000,0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1.12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 xml:space="preserve">Комплектование книжных фондов библиотек муниципальных образований и государственных библиотек городов Москвыи Санкт-Петербурга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137,9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79,3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15,0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C44B43" w:rsidP="00222B6B">
            <w:pPr>
              <w:pStyle w:val="Table"/>
            </w:pPr>
            <w:r w:rsidRPr="00F14B1E">
              <w:t>58,6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1.13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 xml:space="preserve"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58,0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50,0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 xml:space="preserve">областной бюджет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16,7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58,0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44,0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33,3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lastRenderedPageBreak/>
              <w:t>1.14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 xml:space="preserve">Молодежь Крапивинского муниципального района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290,0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219,7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342,7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228,0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385,5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71,0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76,0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290,0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219,7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342,7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228,0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385,5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71,0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DD2C12" w:rsidP="00222B6B">
            <w:pPr>
              <w:pStyle w:val="Table"/>
            </w:pPr>
            <w:r w:rsidRPr="00F14B1E">
              <w:t>76,0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 xml:space="preserve">1.15 Реализация мер в области государственной молодежной политики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180,8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180,8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128,9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134,8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45015C" w:rsidP="00222B6B">
            <w:pPr>
              <w:pStyle w:val="Table"/>
            </w:pPr>
            <w:r w:rsidRPr="00F14B1E">
              <w:t>17,6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180,8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180,8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117,2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1.16 Мероприятие:</w:t>
            </w:r>
          </w:p>
          <w:p w:rsidR="00EE5B47" w:rsidRPr="00F14B1E" w:rsidRDefault="00EE5B47" w:rsidP="00222B6B">
            <w:pPr>
              <w:pStyle w:val="Table"/>
            </w:pPr>
            <w:r w:rsidRPr="00F14B1E">
              <w:t>Организация и проведение спортивных мероприятий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35,3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35,3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  <w:r w:rsidRPr="00F14B1E">
              <w:t>0</w:t>
            </w: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E5B47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B47" w:rsidRPr="00F14B1E" w:rsidRDefault="00EE5B47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B47" w:rsidRPr="00F14B1E" w:rsidRDefault="00EE5B47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5B47" w:rsidRPr="00F14B1E" w:rsidRDefault="00EE5B47" w:rsidP="00222B6B">
            <w:pPr>
              <w:pStyle w:val="Table"/>
            </w:pPr>
          </w:p>
        </w:tc>
      </w:tr>
      <w:tr w:rsidR="00E35DCA" w:rsidRPr="00F14B1E" w:rsidTr="007B4A55">
        <w:trPr>
          <w:trHeight w:val="495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35DCA" w:rsidRPr="00F14B1E" w:rsidRDefault="00E35DCA" w:rsidP="00222B6B">
            <w:pPr>
              <w:pStyle w:val="Table"/>
            </w:pPr>
            <w:r w:rsidRPr="00F14B1E">
              <w:t xml:space="preserve">1.17 Мероприятие: Организация и проведение мероприятий, направленных на сохранение, возрождение и развитие народных художественных </w:t>
            </w:r>
            <w:r w:rsidRPr="00F14B1E">
              <w:lastRenderedPageBreak/>
              <w:t xml:space="preserve">промыслов и ремесел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lastRenderedPageBreak/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10,0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10,0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10,0</w:t>
            </w:r>
          </w:p>
        </w:tc>
      </w:tr>
      <w:tr w:rsidR="00E35DCA" w:rsidRPr="00F14B1E" w:rsidTr="007B4A55">
        <w:trPr>
          <w:trHeight w:val="345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</w:p>
        </w:tc>
      </w:tr>
      <w:tr w:rsidR="00E35DCA" w:rsidRPr="00F14B1E" w:rsidTr="007B4A55">
        <w:trPr>
          <w:trHeight w:val="923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CA" w:rsidRPr="00F14B1E" w:rsidRDefault="00E35DCA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10,0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DCA" w:rsidRPr="00F14B1E" w:rsidRDefault="00E35DCA" w:rsidP="00222B6B">
            <w:pPr>
              <w:pStyle w:val="Table"/>
            </w:pPr>
            <w:r w:rsidRPr="00F14B1E">
              <w:t>10,0</w:t>
            </w:r>
          </w:p>
        </w:tc>
      </w:tr>
      <w:tr w:rsidR="00FA689B" w:rsidRPr="00F14B1E" w:rsidTr="007B4A55">
        <w:trPr>
          <w:trHeight w:val="374"/>
          <w:jc w:val="center"/>
        </w:trPr>
        <w:tc>
          <w:tcPr>
            <w:tcW w:w="180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FA689B" w:rsidRPr="00F14B1E" w:rsidRDefault="00FA689B" w:rsidP="00222B6B">
            <w:pPr>
              <w:pStyle w:val="Table"/>
            </w:pPr>
            <w:r w:rsidRPr="00F14B1E">
              <w:lastRenderedPageBreak/>
              <w:t xml:space="preserve">1.18 Обеспечение развития и укрепления материально-технической базы домов культуры </w:t>
            </w:r>
            <w:r w:rsidR="0002747D" w:rsidRPr="00F14B1E">
              <w:t xml:space="preserve">в населенных пунктах с числом жителей до 50 тысяч человек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30</w:t>
            </w:r>
            <w:r w:rsidR="00324A4D" w:rsidRPr="00F14B1E">
              <w:t>4</w:t>
            </w:r>
            <w:r w:rsidRPr="00F14B1E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</w:tr>
      <w:tr w:rsidR="00324A4D" w:rsidRPr="00F14B1E" w:rsidTr="007B4A55">
        <w:trPr>
          <w:trHeight w:val="374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24A4D" w:rsidRPr="00F14B1E" w:rsidRDefault="00324A4D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4A4D" w:rsidRPr="00F14B1E" w:rsidRDefault="00324A4D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4A4D" w:rsidRPr="00F14B1E" w:rsidRDefault="00324A4D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D" w:rsidRPr="00F14B1E" w:rsidRDefault="00324A4D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4D" w:rsidRPr="00F14B1E" w:rsidRDefault="00324A4D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A4D" w:rsidRPr="00F14B1E" w:rsidRDefault="00324A4D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A4D" w:rsidRPr="00F14B1E" w:rsidRDefault="00324A4D" w:rsidP="00222B6B">
            <w:pPr>
              <w:pStyle w:val="Table"/>
            </w:pPr>
            <w:r w:rsidRPr="00F14B1E">
              <w:t>40,0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A4D" w:rsidRPr="00F14B1E" w:rsidRDefault="00324A4D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A4D" w:rsidRPr="00F14B1E" w:rsidRDefault="00324A4D" w:rsidP="00222B6B">
            <w:pPr>
              <w:pStyle w:val="Table"/>
            </w:pPr>
            <w:r w:rsidRPr="00F14B1E">
              <w:t>х</w:t>
            </w:r>
          </w:p>
        </w:tc>
      </w:tr>
      <w:tr w:rsidR="00FA689B" w:rsidRPr="00F14B1E" w:rsidTr="007B4A55">
        <w:trPr>
          <w:trHeight w:val="410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 xml:space="preserve">иные не запрещенные законодательством источники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FA689B" w:rsidP="00222B6B">
            <w:pPr>
              <w:pStyle w:val="Table"/>
            </w:pPr>
          </w:p>
        </w:tc>
      </w:tr>
      <w:tr w:rsidR="0045015C" w:rsidRPr="00F14B1E" w:rsidTr="007B4A55">
        <w:trPr>
          <w:trHeight w:val="410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5015C" w:rsidRPr="00F14B1E" w:rsidRDefault="0045015C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015C" w:rsidRPr="00F14B1E" w:rsidRDefault="0045015C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015C" w:rsidRPr="00F14B1E" w:rsidRDefault="0045015C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5C" w:rsidRPr="00F14B1E" w:rsidRDefault="0045015C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15C" w:rsidRPr="00F14B1E" w:rsidRDefault="0045015C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15C" w:rsidRPr="00F14B1E" w:rsidRDefault="0045015C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15C" w:rsidRPr="00F14B1E" w:rsidRDefault="0045015C" w:rsidP="00222B6B">
            <w:pPr>
              <w:pStyle w:val="Table"/>
            </w:pPr>
            <w:r w:rsidRPr="00F14B1E">
              <w:t>510,0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15C" w:rsidRPr="00F14B1E" w:rsidRDefault="0045015C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15C" w:rsidRPr="00F14B1E" w:rsidRDefault="0045015C" w:rsidP="00222B6B">
            <w:pPr>
              <w:pStyle w:val="Table"/>
            </w:pPr>
          </w:p>
        </w:tc>
      </w:tr>
      <w:tr w:rsidR="00FA689B" w:rsidRPr="00F14B1E" w:rsidTr="007B4A55">
        <w:trPr>
          <w:trHeight w:val="423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689B" w:rsidRPr="00F14B1E" w:rsidRDefault="00FA689B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9B" w:rsidRPr="00F14B1E" w:rsidRDefault="0045015C" w:rsidP="00222B6B">
            <w:pPr>
              <w:pStyle w:val="Table"/>
            </w:pPr>
            <w:r w:rsidRPr="00F14B1E">
              <w:t>2490</w:t>
            </w:r>
            <w:r w:rsidR="00562A4C" w:rsidRPr="00F14B1E"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89B" w:rsidRPr="00F14B1E" w:rsidRDefault="00562A4C" w:rsidP="00222B6B">
            <w:pPr>
              <w:pStyle w:val="Table"/>
            </w:pPr>
            <w:r w:rsidRPr="00F14B1E">
              <w:t>х</w:t>
            </w:r>
          </w:p>
        </w:tc>
      </w:tr>
      <w:tr w:rsidR="00BD4ED2" w:rsidRPr="00F14B1E" w:rsidTr="007B4A55">
        <w:trPr>
          <w:trHeight w:val="423"/>
          <w:jc w:val="center"/>
        </w:trPr>
        <w:tc>
          <w:tcPr>
            <w:tcW w:w="180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  <w:r w:rsidRPr="00F14B1E">
              <w:t>1.19 Строительство «Дом культуры на 200 мест по адресу: Кемеровская область, Крапивинский район, пгт. Зеленогорский, ул. Центральная, 47»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2D0367" w:rsidP="00222B6B">
            <w:pPr>
              <w:pStyle w:val="Table"/>
            </w:pPr>
            <w:r w:rsidRPr="00F14B1E">
              <w:t>127810,6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</w:tr>
      <w:tr w:rsidR="00BD4ED2" w:rsidRPr="00F14B1E" w:rsidTr="007B4A55">
        <w:trPr>
          <w:trHeight w:val="423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</w:t>
            </w:r>
            <w:r w:rsidR="002D0367" w:rsidRPr="00F14B1E">
              <w:t>390,5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trHeight w:val="423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 xml:space="preserve">иные не запрещенные законодательством источники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trHeight w:val="423"/>
          <w:jc w:val="center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областной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2D0367" w:rsidP="00222B6B">
            <w:pPr>
              <w:pStyle w:val="Table"/>
            </w:pPr>
            <w:r w:rsidRPr="00F14B1E">
              <w:t>121420,1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trHeight w:val="423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федеральный бюджет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2. Подпрограмма «Развитие системы дополнительного образования в области культуры»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17440,4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17280,5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16521,0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16653,1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85B84" w:rsidP="00222B6B">
            <w:pPr>
              <w:pStyle w:val="Table"/>
            </w:pPr>
            <w:r w:rsidRPr="00F14B1E">
              <w:t>16757,5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11193,0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11283,0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16718,4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16333,8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15618,4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15647,7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85B84" w:rsidP="00222B6B">
            <w:pPr>
              <w:pStyle w:val="Table"/>
            </w:pPr>
            <w:r w:rsidRPr="00F14B1E">
              <w:t>15767,5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10203,0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10293,0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722,0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946,7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902,6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1005,4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990,0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2.1 Мероприятие:</w:t>
            </w:r>
          </w:p>
          <w:p w:rsidR="00BD4ED2" w:rsidRPr="00F14B1E" w:rsidRDefault="00BD4ED2" w:rsidP="00222B6B">
            <w:pPr>
              <w:pStyle w:val="Table"/>
            </w:pPr>
            <w:r w:rsidRPr="00F14B1E">
              <w:t xml:space="preserve">Обеспечение деятельности </w:t>
            </w:r>
            <w:r w:rsidRPr="00F14B1E">
              <w:lastRenderedPageBreak/>
              <w:t>дополнительного образования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lastRenderedPageBreak/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17440,4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17280,5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16521,0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16653,1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16755,8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11193,0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11283,0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16718,4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16333,8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15618,4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15647,7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15765,8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10203,0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10293,0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722,0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946,7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902,6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1005,4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990,0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3. Подпрограмма «Прочие мероприятия в области культуры»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3713,9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3774,0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3866,4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4448,3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85B84" w:rsidP="00222B6B">
            <w:pPr>
              <w:pStyle w:val="Table"/>
            </w:pPr>
            <w:r w:rsidRPr="00F14B1E">
              <w:t>27270,6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2664,3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2672,4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3713,9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3774,0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3866,4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4448,3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27</w:t>
            </w:r>
            <w:r w:rsidR="00B85B84" w:rsidRPr="00F14B1E">
              <w:t>270,6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2664,3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2672,4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3.1 Мероприятие:</w:t>
            </w:r>
          </w:p>
          <w:p w:rsidR="00BD4ED2" w:rsidRPr="00F14B1E" w:rsidRDefault="00BD4ED2" w:rsidP="00222B6B">
            <w:pPr>
              <w:pStyle w:val="Table"/>
            </w:pPr>
            <w:r w:rsidRPr="00F14B1E">
              <w:t xml:space="preserve">Обеспечение деятельности органов муниципальной власти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8C643B" w:rsidP="00222B6B">
            <w:pPr>
              <w:pStyle w:val="Table"/>
            </w:pPr>
            <w:r>
              <w:rPr>
                <w:noProof/>
              </w:rPr>
              <w:pict>
                <v:shape id="Text Box 12" o:spid="_x0000_s1027" type="#_x0000_t202" style="position:absolute;margin-left:24.35pt;margin-top:-46.95pt;width:49pt;height:21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HO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" filled="f" stroked="f">
                  <v:textbox style="mso-fit-shape-to-text:t">
                    <w:txbxContent>
                      <w:p w:rsidR="007B4A55" w:rsidRDefault="007B4A55" w:rsidP="009458F2"/>
                    </w:txbxContent>
                  </v:textbox>
                </v:shape>
              </w:pict>
            </w:r>
            <w:r w:rsidR="00BD4ED2" w:rsidRPr="00F14B1E">
              <w:t>922,3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1023,4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1130,3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1643,7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1950,0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1032,6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1032,6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922,3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1023,4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1130,3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1643,7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1950,0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1032,6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1032,6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3.2 Мероприятие:</w:t>
            </w:r>
          </w:p>
          <w:p w:rsidR="00BD4ED2" w:rsidRPr="00F14B1E" w:rsidRDefault="00BD4ED2" w:rsidP="00222B6B">
            <w:pPr>
              <w:pStyle w:val="Table"/>
            </w:pPr>
            <w:r w:rsidRPr="00F14B1E">
              <w:t>Обеспечение деятельности (оказание услуг) подведомственных учреждений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2791,6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2750,6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2736,1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2804,6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2532</w:t>
            </w:r>
            <w:r w:rsidR="00B85B84" w:rsidRPr="00F14B1E">
              <w:t>0,6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1631,7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1639,8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2791,6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2750,6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2736,1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2804,6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2532</w:t>
            </w:r>
            <w:r w:rsidR="00B85B84" w:rsidRPr="00F14B1E">
              <w:t>0</w:t>
            </w:r>
            <w:r w:rsidRPr="00F14B1E">
              <w:t>,</w:t>
            </w:r>
            <w:r w:rsidR="00B85B84" w:rsidRPr="00F14B1E"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1631,7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1639,8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ED2" w:rsidRPr="00F14B1E" w:rsidRDefault="00BD4ED2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  <w:r w:rsidRPr="00F14B1E">
              <w:t xml:space="preserve">4. Подпрограмма «Развитие физической культуры и спорта»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15162,2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14702,6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9799,4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9970,4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14518,8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14052,6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9149,4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9320,4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иные не запрещенные законодательством источники: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средства юридических и физических лиц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643,4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650,0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650,0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650,0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  <w:r w:rsidRPr="00F14B1E">
              <w:t>4.1 Мероприятие:</w:t>
            </w:r>
          </w:p>
          <w:p w:rsidR="00BD4ED2" w:rsidRPr="00F14B1E" w:rsidRDefault="00BD4ED2" w:rsidP="00222B6B">
            <w:pPr>
              <w:pStyle w:val="Table"/>
            </w:pPr>
            <w:r w:rsidRPr="00F14B1E">
              <w:t>Обеспечение деятельности дополнительного образования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3397,8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3026,8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1970,0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2125,0</w:t>
            </w:r>
          </w:p>
        </w:tc>
      </w:tr>
      <w:tr w:rsidR="00BD4ED2" w:rsidRPr="00F14B1E" w:rsidTr="007B4A55">
        <w:trPr>
          <w:trHeight w:val="32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3397,8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3026,8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1970,0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2125,0</w:t>
            </w:r>
          </w:p>
        </w:tc>
      </w:tr>
      <w:tr w:rsidR="00BD4ED2" w:rsidRPr="00F14B1E" w:rsidTr="007B4A55">
        <w:trPr>
          <w:trHeight w:val="80"/>
          <w:jc w:val="center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  <w:r w:rsidRPr="00F14B1E">
              <w:t>4.2 Мероприятие:</w:t>
            </w:r>
          </w:p>
          <w:p w:rsidR="00BD4ED2" w:rsidRPr="00F14B1E" w:rsidRDefault="00BD4ED2" w:rsidP="00222B6B">
            <w:pPr>
              <w:pStyle w:val="Table"/>
            </w:pPr>
            <w:r w:rsidRPr="00F14B1E">
              <w:t xml:space="preserve">Развитие физической культуры и спорта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62,0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140,6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214,0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230,0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62,0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140,6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214,0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230,0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  <w:r w:rsidRPr="00F14B1E">
              <w:t>4.3 Мероприятие:</w:t>
            </w:r>
          </w:p>
          <w:p w:rsidR="00BD4ED2" w:rsidRPr="00F14B1E" w:rsidRDefault="00BD4ED2" w:rsidP="00222B6B">
            <w:pPr>
              <w:pStyle w:val="Table"/>
            </w:pPr>
            <w:r w:rsidRPr="00F14B1E">
              <w:t xml:space="preserve">Обеспечение деятельности в сфере спорта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11059,0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10885,2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6965,4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6965,4</w:t>
            </w:r>
          </w:p>
        </w:tc>
      </w:tr>
      <w:tr w:rsidR="00BD4ED2" w:rsidRPr="00F14B1E" w:rsidTr="007B4A55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местный бюджет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110 59,0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10885,2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6965,4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4ED2" w:rsidRPr="00F14B1E" w:rsidRDefault="00BD4ED2" w:rsidP="00222B6B">
            <w:pPr>
              <w:pStyle w:val="Table"/>
            </w:pPr>
            <w:r w:rsidRPr="00F14B1E">
              <w:t>6965,4</w:t>
            </w:r>
          </w:p>
        </w:tc>
      </w:tr>
    </w:tbl>
    <w:p w:rsidR="00BF45A8" w:rsidRPr="00F14B1E" w:rsidRDefault="00BF45A8" w:rsidP="007B4A55">
      <w:pPr>
        <w:rPr>
          <w:rFonts w:cs="Arial"/>
        </w:rPr>
      </w:pPr>
    </w:p>
    <w:sectPr w:rsidR="00BF45A8" w:rsidRPr="00F14B1E" w:rsidSect="00F14B1E">
      <w:footerReference w:type="default" r:id="rId8"/>
      <w:type w:val="continuous"/>
      <w:pgSz w:w="11906" w:h="16838"/>
      <w:pgMar w:top="1134" w:right="851" w:bottom="1134" w:left="1418" w:header="720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E2" w:rsidRDefault="000619E2">
      <w:r>
        <w:separator/>
      </w:r>
    </w:p>
  </w:endnote>
  <w:endnote w:type="continuationSeparator" w:id="1">
    <w:p w:rsidR="000619E2" w:rsidRDefault="00061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55" w:rsidRDefault="007B4A5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E2" w:rsidRDefault="000619E2">
      <w:r>
        <w:separator/>
      </w:r>
    </w:p>
  </w:footnote>
  <w:footnote w:type="continuationSeparator" w:id="1">
    <w:p w:rsidR="000619E2" w:rsidRDefault="00061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2134"/>
    <w:rsid w:val="00003C23"/>
    <w:rsid w:val="0002463C"/>
    <w:rsid w:val="00026CAA"/>
    <w:rsid w:val="0002747D"/>
    <w:rsid w:val="00034973"/>
    <w:rsid w:val="00044A09"/>
    <w:rsid w:val="00047ED1"/>
    <w:rsid w:val="000510A1"/>
    <w:rsid w:val="00057426"/>
    <w:rsid w:val="00057945"/>
    <w:rsid w:val="000619E2"/>
    <w:rsid w:val="00070FBF"/>
    <w:rsid w:val="00086625"/>
    <w:rsid w:val="000870C1"/>
    <w:rsid w:val="00097C5D"/>
    <w:rsid w:val="000A6348"/>
    <w:rsid w:val="000B0C48"/>
    <w:rsid w:val="000B4F03"/>
    <w:rsid w:val="000C69EA"/>
    <w:rsid w:val="000D1026"/>
    <w:rsid w:val="000F00E9"/>
    <w:rsid w:val="000F0A5A"/>
    <w:rsid w:val="000F224E"/>
    <w:rsid w:val="000F714C"/>
    <w:rsid w:val="000F7519"/>
    <w:rsid w:val="0012482D"/>
    <w:rsid w:val="00135F3A"/>
    <w:rsid w:val="0015132A"/>
    <w:rsid w:val="001621EC"/>
    <w:rsid w:val="00177478"/>
    <w:rsid w:val="00177D03"/>
    <w:rsid w:val="00190958"/>
    <w:rsid w:val="001966CA"/>
    <w:rsid w:val="001A2A90"/>
    <w:rsid w:val="001A55AD"/>
    <w:rsid w:val="001B7E84"/>
    <w:rsid w:val="001C1E5E"/>
    <w:rsid w:val="001C2C9A"/>
    <w:rsid w:val="001D7BCF"/>
    <w:rsid w:val="001E525D"/>
    <w:rsid w:val="001F2510"/>
    <w:rsid w:val="001F5FD4"/>
    <w:rsid w:val="002141F6"/>
    <w:rsid w:val="00215C67"/>
    <w:rsid w:val="00220E52"/>
    <w:rsid w:val="00222B6B"/>
    <w:rsid w:val="002318F2"/>
    <w:rsid w:val="0023469E"/>
    <w:rsid w:val="00237E06"/>
    <w:rsid w:val="00240D58"/>
    <w:rsid w:val="00241BFD"/>
    <w:rsid w:val="002436F7"/>
    <w:rsid w:val="00246F6E"/>
    <w:rsid w:val="002660FB"/>
    <w:rsid w:val="002969E2"/>
    <w:rsid w:val="002A4C9E"/>
    <w:rsid w:val="002B72FF"/>
    <w:rsid w:val="002D032F"/>
    <w:rsid w:val="002D0367"/>
    <w:rsid w:val="002D29EF"/>
    <w:rsid w:val="002D672F"/>
    <w:rsid w:val="002E5743"/>
    <w:rsid w:val="00302146"/>
    <w:rsid w:val="00303841"/>
    <w:rsid w:val="0032299A"/>
    <w:rsid w:val="00324A4D"/>
    <w:rsid w:val="00325FAB"/>
    <w:rsid w:val="00331DAB"/>
    <w:rsid w:val="00336679"/>
    <w:rsid w:val="0034770F"/>
    <w:rsid w:val="00366DD0"/>
    <w:rsid w:val="00373E44"/>
    <w:rsid w:val="00380733"/>
    <w:rsid w:val="00382B2C"/>
    <w:rsid w:val="0039206C"/>
    <w:rsid w:val="003B3877"/>
    <w:rsid w:val="003B4673"/>
    <w:rsid w:val="003B5013"/>
    <w:rsid w:val="003D0726"/>
    <w:rsid w:val="003D12F0"/>
    <w:rsid w:val="003D16AB"/>
    <w:rsid w:val="003D296D"/>
    <w:rsid w:val="004018B1"/>
    <w:rsid w:val="004165EC"/>
    <w:rsid w:val="00425A1F"/>
    <w:rsid w:val="00431B6E"/>
    <w:rsid w:val="00446202"/>
    <w:rsid w:val="0045015C"/>
    <w:rsid w:val="004523A1"/>
    <w:rsid w:val="00454618"/>
    <w:rsid w:val="00454D1D"/>
    <w:rsid w:val="00456B05"/>
    <w:rsid w:val="00463416"/>
    <w:rsid w:val="004679F4"/>
    <w:rsid w:val="004938B9"/>
    <w:rsid w:val="004A5CD6"/>
    <w:rsid w:val="004A5F7A"/>
    <w:rsid w:val="004B7CB4"/>
    <w:rsid w:val="004D022A"/>
    <w:rsid w:val="004D7103"/>
    <w:rsid w:val="004E4FB4"/>
    <w:rsid w:val="004E6472"/>
    <w:rsid w:val="005065A2"/>
    <w:rsid w:val="00511642"/>
    <w:rsid w:val="00516457"/>
    <w:rsid w:val="005353E2"/>
    <w:rsid w:val="00535955"/>
    <w:rsid w:val="00547EB6"/>
    <w:rsid w:val="00561F77"/>
    <w:rsid w:val="005625EC"/>
    <w:rsid w:val="00562A4C"/>
    <w:rsid w:val="005640A5"/>
    <w:rsid w:val="00566EA6"/>
    <w:rsid w:val="005706D8"/>
    <w:rsid w:val="00576631"/>
    <w:rsid w:val="005776D5"/>
    <w:rsid w:val="00577AC7"/>
    <w:rsid w:val="005807B3"/>
    <w:rsid w:val="005832D2"/>
    <w:rsid w:val="005A7534"/>
    <w:rsid w:val="005C206A"/>
    <w:rsid w:val="005C4C58"/>
    <w:rsid w:val="005C7F63"/>
    <w:rsid w:val="005D272D"/>
    <w:rsid w:val="005D78C2"/>
    <w:rsid w:val="005E6BE9"/>
    <w:rsid w:val="005F58C5"/>
    <w:rsid w:val="0060306F"/>
    <w:rsid w:val="00606C3D"/>
    <w:rsid w:val="006133A1"/>
    <w:rsid w:val="00621FF0"/>
    <w:rsid w:val="00624CD3"/>
    <w:rsid w:val="00633E82"/>
    <w:rsid w:val="00655832"/>
    <w:rsid w:val="00656E4C"/>
    <w:rsid w:val="00660EDC"/>
    <w:rsid w:val="006656CC"/>
    <w:rsid w:val="006721BE"/>
    <w:rsid w:val="00677F19"/>
    <w:rsid w:val="006817F3"/>
    <w:rsid w:val="00687527"/>
    <w:rsid w:val="00691376"/>
    <w:rsid w:val="006964F9"/>
    <w:rsid w:val="006973F9"/>
    <w:rsid w:val="006A7CDB"/>
    <w:rsid w:val="006B730A"/>
    <w:rsid w:val="006C0B1B"/>
    <w:rsid w:val="006C15C8"/>
    <w:rsid w:val="006D76DE"/>
    <w:rsid w:val="006E316B"/>
    <w:rsid w:val="006F1B26"/>
    <w:rsid w:val="006F60C0"/>
    <w:rsid w:val="006F6E5F"/>
    <w:rsid w:val="006F77D9"/>
    <w:rsid w:val="00700A4D"/>
    <w:rsid w:val="00711AB9"/>
    <w:rsid w:val="007144A7"/>
    <w:rsid w:val="007237AB"/>
    <w:rsid w:val="0072585F"/>
    <w:rsid w:val="0073374C"/>
    <w:rsid w:val="00735C0B"/>
    <w:rsid w:val="00750151"/>
    <w:rsid w:val="00771577"/>
    <w:rsid w:val="007748F2"/>
    <w:rsid w:val="00774B4B"/>
    <w:rsid w:val="00781571"/>
    <w:rsid w:val="00790915"/>
    <w:rsid w:val="00791388"/>
    <w:rsid w:val="00792867"/>
    <w:rsid w:val="007B11E8"/>
    <w:rsid w:val="007B3498"/>
    <w:rsid w:val="007B4A55"/>
    <w:rsid w:val="007B4ECF"/>
    <w:rsid w:val="007B4F09"/>
    <w:rsid w:val="007C1A40"/>
    <w:rsid w:val="007C1F7D"/>
    <w:rsid w:val="007C72AD"/>
    <w:rsid w:val="007D0E18"/>
    <w:rsid w:val="007D36B9"/>
    <w:rsid w:val="007D567D"/>
    <w:rsid w:val="007F36B1"/>
    <w:rsid w:val="00800530"/>
    <w:rsid w:val="008155FB"/>
    <w:rsid w:val="008168FE"/>
    <w:rsid w:val="00821A7A"/>
    <w:rsid w:val="0082257D"/>
    <w:rsid w:val="00834AD2"/>
    <w:rsid w:val="00841A68"/>
    <w:rsid w:val="00841A8E"/>
    <w:rsid w:val="00844997"/>
    <w:rsid w:val="00850CCE"/>
    <w:rsid w:val="008530AC"/>
    <w:rsid w:val="0085655C"/>
    <w:rsid w:val="008657A3"/>
    <w:rsid w:val="00887B6F"/>
    <w:rsid w:val="00887B90"/>
    <w:rsid w:val="008A10C3"/>
    <w:rsid w:val="008A40D6"/>
    <w:rsid w:val="008B47EF"/>
    <w:rsid w:val="008B69A8"/>
    <w:rsid w:val="008B7D2D"/>
    <w:rsid w:val="008C643B"/>
    <w:rsid w:val="008D2AF9"/>
    <w:rsid w:val="008D618D"/>
    <w:rsid w:val="008E7617"/>
    <w:rsid w:val="008F0108"/>
    <w:rsid w:val="0090411B"/>
    <w:rsid w:val="00921EE8"/>
    <w:rsid w:val="00925DAC"/>
    <w:rsid w:val="009458F2"/>
    <w:rsid w:val="0097577C"/>
    <w:rsid w:val="009959D6"/>
    <w:rsid w:val="009A20FD"/>
    <w:rsid w:val="009A6266"/>
    <w:rsid w:val="009D6BE1"/>
    <w:rsid w:val="009E3082"/>
    <w:rsid w:val="009F3D71"/>
    <w:rsid w:val="009F7CEC"/>
    <w:rsid w:val="00A01F06"/>
    <w:rsid w:val="00A22940"/>
    <w:rsid w:val="00A24305"/>
    <w:rsid w:val="00A25FB9"/>
    <w:rsid w:val="00A26AA5"/>
    <w:rsid w:val="00A324D4"/>
    <w:rsid w:val="00A456AC"/>
    <w:rsid w:val="00A549F2"/>
    <w:rsid w:val="00A55B9F"/>
    <w:rsid w:val="00A74970"/>
    <w:rsid w:val="00A97EDE"/>
    <w:rsid w:val="00AB3B86"/>
    <w:rsid w:val="00AC6027"/>
    <w:rsid w:val="00AC7BB6"/>
    <w:rsid w:val="00AD0700"/>
    <w:rsid w:val="00AD6C23"/>
    <w:rsid w:val="00AE01E0"/>
    <w:rsid w:val="00AE1092"/>
    <w:rsid w:val="00AE6F9A"/>
    <w:rsid w:val="00B04BC2"/>
    <w:rsid w:val="00B07340"/>
    <w:rsid w:val="00B2302A"/>
    <w:rsid w:val="00B26088"/>
    <w:rsid w:val="00B308CB"/>
    <w:rsid w:val="00B47C56"/>
    <w:rsid w:val="00B53D65"/>
    <w:rsid w:val="00B546F1"/>
    <w:rsid w:val="00B54750"/>
    <w:rsid w:val="00B561F0"/>
    <w:rsid w:val="00B567F5"/>
    <w:rsid w:val="00B84392"/>
    <w:rsid w:val="00B85B84"/>
    <w:rsid w:val="00BA3726"/>
    <w:rsid w:val="00BA5FFF"/>
    <w:rsid w:val="00BB091A"/>
    <w:rsid w:val="00BB3A4F"/>
    <w:rsid w:val="00BB4466"/>
    <w:rsid w:val="00BC1A98"/>
    <w:rsid w:val="00BD4ED2"/>
    <w:rsid w:val="00BE524A"/>
    <w:rsid w:val="00BE7774"/>
    <w:rsid w:val="00BF073D"/>
    <w:rsid w:val="00BF2B8F"/>
    <w:rsid w:val="00BF440A"/>
    <w:rsid w:val="00BF45A8"/>
    <w:rsid w:val="00BF5E58"/>
    <w:rsid w:val="00BF725E"/>
    <w:rsid w:val="00C01286"/>
    <w:rsid w:val="00C0593B"/>
    <w:rsid w:val="00C06CC2"/>
    <w:rsid w:val="00C14E6E"/>
    <w:rsid w:val="00C15587"/>
    <w:rsid w:val="00C15B2B"/>
    <w:rsid w:val="00C20D35"/>
    <w:rsid w:val="00C26826"/>
    <w:rsid w:val="00C44B43"/>
    <w:rsid w:val="00C45819"/>
    <w:rsid w:val="00C522D8"/>
    <w:rsid w:val="00C54A7A"/>
    <w:rsid w:val="00C6126C"/>
    <w:rsid w:val="00C81F45"/>
    <w:rsid w:val="00C83054"/>
    <w:rsid w:val="00CA2955"/>
    <w:rsid w:val="00CB2134"/>
    <w:rsid w:val="00CB2686"/>
    <w:rsid w:val="00CB3B91"/>
    <w:rsid w:val="00CC4242"/>
    <w:rsid w:val="00CE3832"/>
    <w:rsid w:val="00D0012E"/>
    <w:rsid w:val="00D03AF7"/>
    <w:rsid w:val="00D10A0A"/>
    <w:rsid w:val="00D12F09"/>
    <w:rsid w:val="00D231C1"/>
    <w:rsid w:val="00D25C9C"/>
    <w:rsid w:val="00D37669"/>
    <w:rsid w:val="00D44F73"/>
    <w:rsid w:val="00D53D5C"/>
    <w:rsid w:val="00D61801"/>
    <w:rsid w:val="00D82459"/>
    <w:rsid w:val="00D95DC3"/>
    <w:rsid w:val="00DA2417"/>
    <w:rsid w:val="00DA3FC9"/>
    <w:rsid w:val="00DB05E3"/>
    <w:rsid w:val="00DB3A8C"/>
    <w:rsid w:val="00DB3E58"/>
    <w:rsid w:val="00DB5670"/>
    <w:rsid w:val="00DD2C12"/>
    <w:rsid w:val="00DE344F"/>
    <w:rsid w:val="00DE553A"/>
    <w:rsid w:val="00DE576A"/>
    <w:rsid w:val="00DF5A9A"/>
    <w:rsid w:val="00E35DCA"/>
    <w:rsid w:val="00E4142B"/>
    <w:rsid w:val="00E418F0"/>
    <w:rsid w:val="00E4246C"/>
    <w:rsid w:val="00E437A1"/>
    <w:rsid w:val="00E6350E"/>
    <w:rsid w:val="00E63E97"/>
    <w:rsid w:val="00E75496"/>
    <w:rsid w:val="00E853DD"/>
    <w:rsid w:val="00EA4CBA"/>
    <w:rsid w:val="00EA5099"/>
    <w:rsid w:val="00EC0226"/>
    <w:rsid w:val="00EC19D5"/>
    <w:rsid w:val="00EC3FBD"/>
    <w:rsid w:val="00EC63D7"/>
    <w:rsid w:val="00ED031D"/>
    <w:rsid w:val="00ED2FF0"/>
    <w:rsid w:val="00EE1342"/>
    <w:rsid w:val="00EE3372"/>
    <w:rsid w:val="00EE5B47"/>
    <w:rsid w:val="00EF1A1C"/>
    <w:rsid w:val="00F04AD8"/>
    <w:rsid w:val="00F14B1E"/>
    <w:rsid w:val="00F2340A"/>
    <w:rsid w:val="00F35EB4"/>
    <w:rsid w:val="00F41466"/>
    <w:rsid w:val="00F51C90"/>
    <w:rsid w:val="00F666CD"/>
    <w:rsid w:val="00F67B92"/>
    <w:rsid w:val="00F77689"/>
    <w:rsid w:val="00F818ED"/>
    <w:rsid w:val="00F83D04"/>
    <w:rsid w:val="00F85EFF"/>
    <w:rsid w:val="00F91865"/>
    <w:rsid w:val="00F93A73"/>
    <w:rsid w:val="00FA2EE0"/>
    <w:rsid w:val="00FA3ADE"/>
    <w:rsid w:val="00FA689B"/>
    <w:rsid w:val="00FB6DA7"/>
    <w:rsid w:val="00FB78EA"/>
    <w:rsid w:val="00FC4F96"/>
    <w:rsid w:val="00FC6F7F"/>
    <w:rsid w:val="00FE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7F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77F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F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F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F1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643B"/>
  </w:style>
  <w:style w:type="character" w:customStyle="1" w:styleId="WW8Num1z1">
    <w:name w:val="WW8Num1z1"/>
    <w:rsid w:val="008C643B"/>
  </w:style>
  <w:style w:type="character" w:customStyle="1" w:styleId="WW8Num1z2">
    <w:name w:val="WW8Num1z2"/>
    <w:rsid w:val="008C643B"/>
  </w:style>
  <w:style w:type="character" w:customStyle="1" w:styleId="WW8Num1z3">
    <w:name w:val="WW8Num1z3"/>
    <w:rsid w:val="008C643B"/>
  </w:style>
  <w:style w:type="character" w:customStyle="1" w:styleId="WW8Num1z4">
    <w:name w:val="WW8Num1z4"/>
    <w:rsid w:val="008C643B"/>
  </w:style>
  <w:style w:type="character" w:customStyle="1" w:styleId="WW8Num1z5">
    <w:name w:val="WW8Num1z5"/>
    <w:rsid w:val="008C643B"/>
  </w:style>
  <w:style w:type="character" w:customStyle="1" w:styleId="WW8Num1z6">
    <w:name w:val="WW8Num1z6"/>
    <w:rsid w:val="008C643B"/>
  </w:style>
  <w:style w:type="character" w:customStyle="1" w:styleId="WW8Num1z7">
    <w:name w:val="WW8Num1z7"/>
    <w:rsid w:val="008C643B"/>
  </w:style>
  <w:style w:type="character" w:customStyle="1" w:styleId="WW8Num1z8">
    <w:name w:val="WW8Num1z8"/>
    <w:rsid w:val="008C643B"/>
  </w:style>
  <w:style w:type="character" w:customStyle="1" w:styleId="21">
    <w:name w:val="Основной шрифт абзаца2"/>
    <w:rsid w:val="008C643B"/>
  </w:style>
  <w:style w:type="character" w:customStyle="1" w:styleId="WW8Num2z0">
    <w:name w:val="WW8Num2z0"/>
    <w:rsid w:val="008C643B"/>
    <w:rPr>
      <w:rFonts w:ascii="Symbol" w:hAnsi="Symbol" w:cs="Symbol"/>
    </w:rPr>
  </w:style>
  <w:style w:type="character" w:customStyle="1" w:styleId="WW8Num2z1">
    <w:name w:val="WW8Num2z1"/>
    <w:rsid w:val="008C643B"/>
    <w:rPr>
      <w:rFonts w:ascii="Courier New" w:hAnsi="Courier New" w:cs="Courier New"/>
    </w:rPr>
  </w:style>
  <w:style w:type="character" w:customStyle="1" w:styleId="WW8Num2z2">
    <w:name w:val="WW8Num2z2"/>
    <w:rsid w:val="008C643B"/>
    <w:rPr>
      <w:rFonts w:ascii="Wingdings" w:hAnsi="Wingdings" w:cs="Wingdings"/>
    </w:rPr>
  </w:style>
  <w:style w:type="character" w:customStyle="1" w:styleId="WW8Num3z0">
    <w:name w:val="WW8Num3z0"/>
    <w:rsid w:val="008C643B"/>
    <w:rPr>
      <w:rFonts w:ascii="Symbol" w:hAnsi="Symbol" w:cs="Symbol"/>
    </w:rPr>
  </w:style>
  <w:style w:type="character" w:customStyle="1" w:styleId="WW8Num3z1">
    <w:name w:val="WW8Num3z1"/>
    <w:rsid w:val="008C643B"/>
    <w:rPr>
      <w:rFonts w:ascii="Courier New" w:hAnsi="Courier New" w:cs="Courier New"/>
    </w:rPr>
  </w:style>
  <w:style w:type="character" w:customStyle="1" w:styleId="WW8Num3z2">
    <w:name w:val="WW8Num3z2"/>
    <w:rsid w:val="008C643B"/>
    <w:rPr>
      <w:rFonts w:ascii="Wingdings" w:hAnsi="Wingdings" w:cs="Wingdings"/>
    </w:rPr>
  </w:style>
  <w:style w:type="character" w:customStyle="1" w:styleId="WW8Num4z0">
    <w:name w:val="WW8Num4z0"/>
    <w:rsid w:val="008C643B"/>
    <w:rPr>
      <w:rFonts w:ascii="Symbol" w:hAnsi="Symbol" w:cs="Symbol"/>
    </w:rPr>
  </w:style>
  <w:style w:type="character" w:customStyle="1" w:styleId="WW8Num4z1">
    <w:name w:val="WW8Num4z1"/>
    <w:rsid w:val="008C643B"/>
    <w:rPr>
      <w:rFonts w:ascii="Courier New" w:hAnsi="Courier New" w:cs="Courier New"/>
    </w:rPr>
  </w:style>
  <w:style w:type="character" w:customStyle="1" w:styleId="WW8Num4z2">
    <w:name w:val="WW8Num4z2"/>
    <w:rsid w:val="008C643B"/>
    <w:rPr>
      <w:rFonts w:ascii="Wingdings" w:hAnsi="Wingdings" w:cs="Wingdings"/>
    </w:rPr>
  </w:style>
  <w:style w:type="character" w:customStyle="1" w:styleId="WW8Num5z0">
    <w:name w:val="WW8Num5z0"/>
    <w:rsid w:val="008C643B"/>
  </w:style>
  <w:style w:type="character" w:customStyle="1" w:styleId="WW8Num5z1">
    <w:name w:val="WW8Num5z1"/>
    <w:rsid w:val="008C643B"/>
  </w:style>
  <w:style w:type="character" w:customStyle="1" w:styleId="WW8Num5z2">
    <w:name w:val="WW8Num5z2"/>
    <w:rsid w:val="008C643B"/>
  </w:style>
  <w:style w:type="character" w:customStyle="1" w:styleId="WW8Num5z3">
    <w:name w:val="WW8Num5z3"/>
    <w:rsid w:val="008C643B"/>
  </w:style>
  <w:style w:type="character" w:customStyle="1" w:styleId="WW8Num5z4">
    <w:name w:val="WW8Num5z4"/>
    <w:rsid w:val="008C643B"/>
  </w:style>
  <w:style w:type="character" w:customStyle="1" w:styleId="WW8Num5z5">
    <w:name w:val="WW8Num5z5"/>
    <w:rsid w:val="008C643B"/>
  </w:style>
  <w:style w:type="character" w:customStyle="1" w:styleId="WW8Num5z6">
    <w:name w:val="WW8Num5z6"/>
    <w:rsid w:val="008C643B"/>
  </w:style>
  <w:style w:type="character" w:customStyle="1" w:styleId="WW8Num5z7">
    <w:name w:val="WW8Num5z7"/>
    <w:rsid w:val="008C643B"/>
  </w:style>
  <w:style w:type="character" w:customStyle="1" w:styleId="WW8Num5z8">
    <w:name w:val="WW8Num5z8"/>
    <w:rsid w:val="008C643B"/>
  </w:style>
  <w:style w:type="character" w:customStyle="1" w:styleId="WW8Num6z0">
    <w:name w:val="WW8Num6z0"/>
    <w:rsid w:val="008C643B"/>
    <w:rPr>
      <w:rFonts w:ascii="Symbol" w:hAnsi="Symbol" w:cs="Symbol"/>
    </w:rPr>
  </w:style>
  <w:style w:type="character" w:customStyle="1" w:styleId="WW8Num6z1">
    <w:name w:val="WW8Num6z1"/>
    <w:rsid w:val="008C643B"/>
  </w:style>
  <w:style w:type="character" w:customStyle="1" w:styleId="WW8Num6z2">
    <w:name w:val="WW8Num6z2"/>
    <w:rsid w:val="008C643B"/>
  </w:style>
  <w:style w:type="character" w:customStyle="1" w:styleId="WW8Num6z3">
    <w:name w:val="WW8Num6z3"/>
    <w:rsid w:val="008C643B"/>
  </w:style>
  <w:style w:type="character" w:customStyle="1" w:styleId="WW8Num6z4">
    <w:name w:val="WW8Num6z4"/>
    <w:rsid w:val="008C643B"/>
  </w:style>
  <w:style w:type="character" w:customStyle="1" w:styleId="WW8Num6z5">
    <w:name w:val="WW8Num6z5"/>
    <w:rsid w:val="008C643B"/>
  </w:style>
  <w:style w:type="character" w:customStyle="1" w:styleId="WW8Num6z6">
    <w:name w:val="WW8Num6z6"/>
    <w:rsid w:val="008C643B"/>
  </w:style>
  <w:style w:type="character" w:customStyle="1" w:styleId="WW8Num6z7">
    <w:name w:val="WW8Num6z7"/>
    <w:rsid w:val="008C643B"/>
  </w:style>
  <w:style w:type="character" w:customStyle="1" w:styleId="WW8Num6z8">
    <w:name w:val="WW8Num6z8"/>
    <w:rsid w:val="008C643B"/>
  </w:style>
  <w:style w:type="character" w:customStyle="1" w:styleId="WW8Num7z0">
    <w:name w:val="WW8Num7z0"/>
    <w:rsid w:val="008C643B"/>
  </w:style>
  <w:style w:type="character" w:customStyle="1" w:styleId="WW8Num7z1">
    <w:name w:val="WW8Num7z1"/>
    <w:rsid w:val="008C643B"/>
  </w:style>
  <w:style w:type="character" w:customStyle="1" w:styleId="WW8Num7z2">
    <w:name w:val="WW8Num7z2"/>
    <w:rsid w:val="008C643B"/>
  </w:style>
  <w:style w:type="character" w:customStyle="1" w:styleId="WW8Num7z3">
    <w:name w:val="WW8Num7z3"/>
    <w:rsid w:val="008C643B"/>
  </w:style>
  <w:style w:type="character" w:customStyle="1" w:styleId="WW8Num7z4">
    <w:name w:val="WW8Num7z4"/>
    <w:rsid w:val="008C643B"/>
  </w:style>
  <w:style w:type="character" w:customStyle="1" w:styleId="WW8Num7z5">
    <w:name w:val="WW8Num7z5"/>
    <w:rsid w:val="008C643B"/>
  </w:style>
  <w:style w:type="character" w:customStyle="1" w:styleId="WW8Num7z6">
    <w:name w:val="WW8Num7z6"/>
    <w:rsid w:val="008C643B"/>
  </w:style>
  <w:style w:type="character" w:customStyle="1" w:styleId="WW8Num7z7">
    <w:name w:val="WW8Num7z7"/>
    <w:rsid w:val="008C643B"/>
  </w:style>
  <w:style w:type="character" w:customStyle="1" w:styleId="WW8Num7z8">
    <w:name w:val="WW8Num7z8"/>
    <w:rsid w:val="008C643B"/>
  </w:style>
  <w:style w:type="character" w:customStyle="1" w:styleId="10">
    <w:name w:val="Основной шрифт абзаца1"/>
    <w:rsid w:val="008C643B"/>
  </w:style>
  <w:style w:type="character" w:styleId="a3">
    <w:name w:val="Hyperlink"/>
    <w:basedOn w:val="a0"/>
    <w:rsid w:val="00677F19"/>
    <w:rPr>
      <w:color w:val="0000FF"/>
      <w:u w:val="none"/>
    </w:rPr>
  </w:style>
  <w:style w:type="character" w:customStyle="1" w:styleId="31">
    <w:name w:val="Знак Знак3"/>
    <w:rsid w:val="008C643B"/>
    <w:rPr>
      <w:rFonts w:ascii="Courier New" w:hAnsi="Courier New" w:cs="Courier New"/>
      <w:lang w:val="en-US" w:bidi="ar-SA"/>
    </w:rPr>
  </w:style>
  <w:style w:type="character" w:customStyle="1" w:styleId="22">
    <w:name w:val="Знак Знак2"/>
    <w:rsid w:val="008C643B"/>
    <w:rPr>
      <w:rFonts w:ascii="Verdana" w:hAnsi="Verdana" w:cs="Verdana"/>
      <w:b/>
      <w:sz w:val="28"/>
      <w:lang w:val="en-US" w:bidi="ar-SA"/>
    </w:rPr>
  </w:style>
  <w:style w:type="character" w:customStyle="1" w:styleId="11">
    <w:name w:val="Знак Знак1"/>
    <w:rsid w:val="008C643B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Знак Знак"/>
    <w:rsid w:val="008C643B"/>
    <w:rPr>
      <w:rFonts w:ascii="Courier New" w:hAnsi="Courier New" w:cs="Courier New"/>
      <w:lang w:val="en-US" w:bidi="ar-SA"/>
    </w:rPr>
  </w:style>
  <w:style w:type="character" w:styleId="a5">
    <w:name w:val="page number"/>
    <w:basedOn w:val="10"/>
    <w:rsid w:val="008C643B"/>
  </w:style>
  <w:style w:type="character" w:customStyle="1" w:styleId="apple-converted-space">
    <w:name w:val="apple-converted-space"/>
    <w:basedOn w:val="10"/>
    <w:rsid w:val="008C643B"/>
  </w:style>
  <w:style w:type="paragraph" w:customStyle="1" w:styleId="a6">
    <w:name w:val="Заголовок"/>
    <w:basedOn w:val="a"/>
    <w:next w:val="a7"/>
    <w:rsid w:val="008C643B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rsid w:val="008C643B"/>
    <w:pPr>
      <w:spacing w:after="120"/>
    </w:pPr>
  </w:style>
  <w:style w:type="paragraph" w:styleId="a8">
    <w:name w:val="List"/>
    <w:basedOn w:val="a7"/>
    <w:rsid w:val="008C643B"/>
    <w:rPr>
      <w:rFonts w:cs="Mangal"/>
    </w:rPr>
  </w:style>
  <w:style w:type="paragraph" w:styleId="a9">
    <w:name w:val="caption"/>
    <w:basedOn w:val="a"/>
    <w:qFormat/>
    <w:rsid w:val="008C643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C643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C643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C643B"/>
    <w:pPr>
      <w:suppressLineNumbers/>
    </w:pPr>
    <w:rPr>
      <w:rFonts w:cs="Mangal"/>
    </w:rPr>
  </w:style>
  <w:style w:type="paragraph" w:styleId="HTML">
    <w:name w:val="HTML Preformatted"/>
    <w:basedOn w:val="a"/>
    <w:rsid w:val="008C6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rsid w:val="008C643B"/>
    <w:pPr>
      <w:spacing w:before="280" w:after="280"/>
    </w:pPr>
  </w:style>
  <w:style w:type="paragraph" w:styleId="ab">
    <w:name w:val="Body Text Indent"/>
    <w:basedOn w:val="a"/>
    <w:rsid w:val="008C643B"/>
    <w:pPr>
      <w:spacing w:after="120"/>
      <w:ind w:left="283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rsid w:val="008C643B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8C643B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rsid w:val="008C64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8C643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8C643B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rsid w:val="008C643B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rsid w:val="008C643B"/>
    <w:pPr>
      <w:tabs>
        <w:tab w:val="center" w:pos="4677"/>
        <w:tab w:val="right" w:pos="9355"/>
      </w:tabs>
    </w:pPr>
    <w:rPr>
      <w:lang/>
    </w:rPr>
  </w:style>
  <w:style w:type="paragraph" w:customStyle="1" w:styleId="15">
    <w:name w:val="Цитата1"/>
    <w:basedOn w:val="a"/>
    <w:rsid w:val="008C643B"/>
    <w:pPr>
      <w:spacing w:before="280" w:after="280"/>
    </w:pPr>
  </w:style>
  <w:style w:type="paragraph" w:customStyle="1" w:styleId="consplusnonformat0">
    <w:name w:val="consplusnonformat"/>
    <w:basedOn w:val="a"/>
    <w:rsid w:val="008C643B"/>
    <w:pPr>
      <w:spacing w:before="280" w:after="280"/>
    </w:pPr>
  </w:style>
  <w:style w:type="paragraph" w:customStyle="1" w:styleId="consplusnormal0">
    <w:name w:val="consplusnormal"/>
    <w:basedOn w:val="a"/>
    <w:rsid w:val="008C643B"/>
    <w:pPr>
      <w:spacing w:before="280" w:after="280"/>
    </w:pPr>
  </w:style>
  <w:style w:type="paragraph" w:styleId="af">
    <w:name w:val="Balloon Text"/>
    <w:basedOn w:val="a"/>
    <w:rsid w:val="008C643B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C643B"/>
    <w:pPr>
      <w:suppressLineNumbers/>
    </w:pPr>
  </w:style>
  <w:style w:type="paragraph" w:customStyle="1" w:styleId="af1">
    <w:name w:val="Заголовок таблицы"/>
    <w:basedOn w:val="af0"/>
    <w:rsid w:val="008C643B"/>
    <w:pPr>
      <w:jc w:val="center"/>
    </w:pPr>
    <w:rPr>
      <w:b/>
      <w:bCs/>
    </w:rPr>
  </w:style>
  <w:style w:type="character" w:customStyle="1" w:styleId="40">
    <w:name w:val="Заголовок 4 Знак"/>
    <w:aliases w:val="!Параграфы/Статьи документа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table" w:styleId="af2">
    <w:name w:val="Table Grid"/>
    <w:basedOn w:val="a1"/>
    <w:uiPriority w:val="59"/>
    <w:rsid w:val="00CB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Верхний колонтитул Знак"/>
    <w:link w:val="ad"/>
    <w:uiPriority w:val="99"/>
    <w:rsid w:val="00D61801"/>
    <w:rPr>
      <w:sz w:val="28"/>
      <w:szCs w:val="28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30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302A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677F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677F1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B230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77F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77F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7F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7F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77F1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77F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7F1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77F1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7F1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7F1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7F1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B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styleId="a3">
    <w:name w:val="Hyperlink"/>
    <w:basedOn w:val="a0"/>
    <w:rsid w:val="00677F19"/>
    <w:rPr>
      <w:color w:val="0000FF"/>
      <w:u w:val="none"/>
    </w:rPr>
  </w:style>
  <w:style w:type="character" w:customStyle="1" w:styleId="31">
    <w:name w:val="Знак Знак3"/>
    <w:rPr>
      <w:rFonts w:ascii="Courier New" w:hAnsi="Courier New" w:cs="Courier New"/>
      <w:lang w:val="en-US" w:bidi="ar-SA"/>
    </w:rPr>
  </w:style>
  <w:style w:type="character" w:customStyle="1" w:styleId="22">
    <w:name w:val="Знак Знак2"/>
    <w:rPr>
      <w:rFonts w:ascii="Verdana" w:hAnsi="Verdana" w:cs="Verdana"/>
      <w:b/>
      <w:sz w:val="28"/>
      <w:lang w:val="en-US" w:bidi="ar-SA"/>
    </w:rPr>
  </w:style>
  <w:style w:type="character" w:customStyle="1" w:styleId="11">
    <w:name w:val="Знак Знак1"/>
    <w:rPr>
      <w:rFonts w:ascii="Verdana" w:hAnsi="Verdana" w:cs="Verdana"/>
      <w:sz w:val="24"/>
      <w:szCs w:val="24"/>
      <w:lang w:val="en-US" w:bidi="ar-SA"/>
    </w:rPr>
  </w:style>
  <w:style w:type="character" w:customStyle="1" w:styleId="a4">
    <w:name w:val="Знак Знак"/>
    <w:rPr>
      <w:rFonts w:ascii="Courier New" w:hAnsi="Courier New" w:cs="Courier New"/>
      <w:lang w:val="en-US" w:bidi="ar-SA"/>
    </w:rPr>
  </w:style>
  <w:style w:type="character" w:styleId="a5">
    <w:name w:val="page number"/>
    <w:basedOn w:val="10"/>
  </w:style>
  <w:style w:type="character" w:customStyle="1" w:styleId="apple-converted-space">
    <w:name w:val="apple-converted-space"/>
    <w:basedOn w:val="10"/>
  </w:style>
  <w:style w:type="paragraph" w:customStyle="1" w:styleId="a6">
    <w:name w:val="Заголовок"/>
    <w:basedOn w:val="a"/>
    <w:next w:val="a7"/>
    <w:pPr>
      <w:jc w:val="center"/>
    </w:pPr>
    <w:rPr>
      <w:rFonts w:ascii="Verdana" w:hAnsi="Verdana" w:cs="Verdana"/>
      <w:b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Normal (Web)"/>
    <w:basedOn w:val="a"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  <w:rPr>
      <w:rFonts w:ascii="Verdana" w:hAnsi="Verdana" w:cs="Verdana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5">
    <w:name w:val="Цитата1"/>
    <w:basedOn w:val="a"/>
    <w:pPr>
      <w:spacing w:before="280" w:after="280"/>
    </w:pPr>
  </w:style>
  <w:style w:type="paragraph" w:customStyle="1" w:styleId="consplusnonformat0">
    <w:name w:val="consplusnonformat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40">
    <w:name w:val="Заголовок 4 Знак"/>
    <w:aliases w:val="!Параграфы/Статьи документа Знак"/>
    <w:link w:val="4"/>
    <w:rsid w:val="006F1B2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6F1B2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6F1B26"/>
  </w:style>
  <w:style w:type="table" w:styleId="af2">
    <w:name w:val="Table Grid"/>
    <w:basedOn w:val="a1"/>
    <w:uiPriority w:val="59"/>
    <w:rsid w:val="00CB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D61801"/>
    <w:rPr>
      <w:sz w:val="28"/>
      <w:szCs w:val="28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30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302A"/>
    <w:rPr>
      <w:rFonts w:ascii="Arial" w:hAnsi="Arial" w:cs="Arial"/>
      <w:b/>
      <w:bCs/>
      <w:sz w:val="28"/>
      <w:szCs w:val="26"/>
    </w:rPr>
  </w:style>
  <w:style w:type="character" w:styleId="HTML0">
    <w:name w:val="HTML Variable"/>
    <w:aliases w:val="!Ссылки в документе"/>
    <w:basedOn w:val="a0"/>
    <w:rsid w:val="00677F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677F1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B230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77F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77F1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7F1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7F1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77F1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77F1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7132-C609-4F84-B443-45448D4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008</dc:creator>
  <cp:lastModifiedBy>Трегубов Д.</cp:lastModifiedBy>
  <cp:revision>3</cp:revision>
  <cp:lastPrinted>2018-07-18T03:07:00Z</cp:lastPrinted>
  <dcterms:created xsi:type="dcterms:W3CDTF">2018-11-30T04:36:00Z</dcterms:created>
  <dcterms:modified xsi:type="dcterms:W3CDTF">2018-12-04T04:52:00Z</dcterms:modified>
</cp:coreProperties>
</file>