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9" w:rsidRPr="003424D0" w:rsidRDefault="00D43E29" w:rsidP="003424D0">
      <w:pPr>
        <w:widowControl w:val="0"/>
        <w:autoSpaceDE w:val="0"/>
        <w:autoSpaceDN w:val="0"/>
        <w:spacing w:after="0" w:line="240" w:lineRule="auto"/>
        <w:jc w:val="right"/>
        <w:rPr>
          <w:rFonts w:ascii="Times New Roman" w:hAnsi="Times New Roman" w:cs="Times New Roman"/>
          <w:sz w:val="24"/>
          <w:szCs w:val="24"/>
          <w:lang w:eastAsia="ru-RU"/>
        </w:rPr>
      </w:pPr>
      <w:r w:rsidRPr="003424D0">
        <w:rPr>
          <w:rFonts w:ascii="Times New Roman" w:hAnsi="Times New Roman" w:cs="Times New Roman"/>
          <w:sz w:val="24"/>
          <w:szCs w:val="24"/>
          <w:lang w:eastAsia="ru-RU"/>
        </w:rPr>
        <w:t>Утверждено Решением</w:t>
      </w:r>
    </w:p>
    <w:p w:rsidR="00D43E29" w:rsidRPr="003424D0" w:rsidRDefault="00D43E29" w:rsidP="003424D0">
      <w:pPr>
        <w:widowControl w:val="0"/>
        <w:autoSpaceDE w:val="0"/>
        <w:autoSpaceDN w:val="0"/>
        <w:spacing w:after="0" w:line="240" w:lineRule="auto"/>
        <w:jc w:val="right"/>
        <w:rPr>
          <w:rFonts w:ascii="Times New Roman" w:hAnsi="Times New Roman" w:cs="Times New Roman"/>
          <w:sz w:val="24"/>
          <w:szCs w:val="24"/>
          <w:lang w:eastAsia="ru-RU"/>
        </w:rPr>
      </w:pPr>
      <w:r w:rsidRPr="003424D0">
        <w:rPr>
          <w:rFonts w:ascii="Times New Roman" w:hAnsi="Times New Roman" w:cs="Times New Roman"/>
          <w:sz w:val="24"/>
          <w:szCs w:val="24"/>
          <w:lang w:eastAsia="ru-RU"/>
        </w:rPr>
        <w:t>Совета народных депутатов</w:t>
      </w:r>
    </w:p>
    <w:p w:rsidR="00D43E29" w:rsidRPr="003424D0" w:rsidRDefault="00D43E29" w:rsidP="003424D0">
      <w:pPr>
        <w:widowControl w:val="0"/>
        <w:autoSpaceDE w:val="0"/>
        <w:autoSpaceDN w:val="0"/>
        <w:spacing w:after="0" w:line="240" w:lineRule="auto"/>
        <w:jc w:val="right"/>
        <w:rPr>
          <w:rFonts w:ascii="Times New Roman" w:hAnsi="Times New Roman" w:cs="Times New Roman"/>
          <w:sz w:val="24"/>
          <w:szCs w:val="24"/>
          <w:lang w:eastAsia="ru-RU"/>
        </w:rPr>
      </w:pPr>
      <w:r w:rsidRPr="003424D0">
        <w:rPr>
          <w:rFonts w:ascii="Times New Roman" w:hAnsi="Times New Roman" w:cs="Times New Roman"/>
          <w:sz w:val="24"/>
          <w:szCs w:val="24"/>
          <w:lang w:eastAsia="ru-RU"/>
        </w:rPr>
        <w:t>Крапивинского муниципального района</w:t>
      </w:r>
    </w:p>
    <w:p w:rsidR="00D43E29" w:rsidRPr="003424D0" w:rsidRDefault="00D43E29" w:rsidP="003424D0">
      <w:pPr>
        <w:widowControl w:val="0"/>
        <w:autoSpaceDE w:val="0"/>
        <w:autoSpaceDN w:val="0"/>
        <w:spacing w:after="0" w:line="240" w:lineRule="auto"/>
        <w:jc w:val="right"/>
        <w:rPr>
          <w:rFonts w:ascii="Times New Roman" w:hAnsi="Times New Roman" w:cs="Times New Roman"/>
          <w:sz w:val="24"/>
          <w:szCs w:val="24"/>
          <w:lang w:eastAsia="ru-RU"/>
        </w:rPr>
      </w:pPr>
      <w:r w:rsidRPr="003424D0">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30.05.2016</w:t>
      </w:r>
      <w:r w:rsidRPr="003424D0">
        <w:rPr>
          <w:rFonts w:ascii="Times New Roman" w:hAnsi="Times New Roman" w:cs="Times New Roman"/>
          <w:sz w:val="24"/>
          <w:szCs w:val="24"/>
          <w:lang w:eastAsia="ru-RU"/>
        </w:rPr>
        <w:t xml:space="preserve"> г. №</w:t>
      </w:r>
      <w:r>
        <w:rPr>
          <w:rFonts w:ascii="Times New Roman" w:hAnsi="Times New Roman" w:cs="Times New Roman"/>
          <w:sz w:val="24"/>
          <w:szCs w:val="24"/>
          <w:lang w:eastAsia="ru-RU"/>
        </w:rPr>
        <w:t xml:space="preserve"> 345</w:t>
      </w:r>
      <w:bookmarkStart w:id="0" w:name="_GoBack"/>
      <w:bookmarkEnd w:id="0"/>
    </w:p>
    <w:p w:rsidR="00D43E29" w:rsidRDefault="00D43E29" w:rsidP="00064138">
      <w:pPr>
        <w:widowControl w:val="0"/>
        <w:autoSpaceDE w:val="0"/>
        <w:autoSpaceDN w:val="0"/>
        <w:spacing w:after="0" w:line="240" w:lineRule="auto"/>
        <w:jc w:val="center"/>
        <w:rPr>
          <w:rFonts w:ascii="Times New Roman" w:hAnsi="Times New Roman" w:cs="Times New Roman"/>
          <w:b/>
          <w:bCs/>
          <w:sz w:val="28"/>
          <w:szCs w:val="28"/>
          <w:lang w:eastAsia="ru-RU"/>
        </w:rPr>
      </w:pPr>
    </w:p>
    <w:p w:rsidR="00D43E29" w:rsidRPr="00064138" w:rsidRDefault="00D43E29" w:rsidP="00064138">
      <w:pPr>
        <w:widowControl w:val="0"/>
        <w:autoSpaceDE w:val="0"/>
        <w:autoSpaceDN w:val="0"/>
        <w:spacing w:after="0" w:line="240" w:lineRule="auto"/>
        <w:jc w:val="center"/>
        <w:rPr>
          <w:rFonts w:ascii="Times New Roman" w:hAnsi="Times New Roman" w:cs="Times New Roman"/>
          <w:b/>
          <w:bCs/>
          <w:sz w:val="28"/>
          <w:szCs w:val="28"/>
          <w:lang w:eastAsia="ru-RU"/>
        </w:rPr>
      </w:pPr>
      <w:r w:rsidRPr="00064138">
        <w:rPr>
          <w:rFonts w:ascii="Times New Roman" w:hAnsi="Times New Roman" w:cs="Times New Roman"/>
          <w:b/>
          <w:bCs/>
          <w:sz w:val="28"/>
          <w:szCs w:val="28"/>
          <w:lang w:eastAsia="ru-RU"/>
        </w:rPr>
        <w:t>ПОЛОЖЕНИЕ</w:t>
      </w:r>
    </w:p>
    <w:p w:rsidR="00D43E29" w:rsidRPr="00064138" w:rsidRDefault="00D43E29" w:rsidP="00064138">
      <w:pPr>
        <w:widowControl w:val="0"/>
        <w:autoSpaceDE w:val="0"/>
        <w:autoSpaceDN w:val="0"/>
        <w:spacing w:after="0" w:line="240" w:lineRule="auto"/>
        <w:jc w:val="center"/>
        <w:rPr>
          <w:rFonts w:ascii="Times New Roman" w:hAnsi="Times New Roman" w:cs="Times New Roman"/>
          <w:b/>
          <w:bCs/>
          <w:sz w:val="28"/>
          <w:szCs w:val="28"/>
          <w:lang w:eastAsia="ru-RU"/>
        </w:rPr>
      </w:pPr>
      <w:r w:rsidRPr="00064138">
        <w:rPr>
          <w:rFonts w:ascii="Times New Roman" w:hAnsi="Times New Roman" w:cs="Times New Roman"/>
          <w:b/>
          <w:bCs/>
          <w:sz w:val="28"/>
          <w:szCs w:val="28"/>
          <w:lang w:eastAsia="ru-RU"/>
        </w:rPr>
        <w:t>О ПОРЯДКЕ ПРОВЕДЕНИЯ КОНКУРСА ПО ОТБОРУ КАНДИДАТУР</w:t>
      </w:r>
    </w:p>
    <w:p w:rsidR="00D43E29" w:rsidRDefault="00D43E29" w:rsidP="00064138">
      <w:pPr>
        <w:widowControl w:val="0"/>
        <w:autoSpaceDE w:val="0"/>
        <w:autoSpaceDN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НА ДОЛЖНОСТЬ ГЛАВЫ</w:t>
      </w:r>
    </w:p>
    <w:p w:rsidR="00D43E29" w:rsidRPr="00064138" w:rsidRDefault="00D43E29" w:rsidP="00064138">
      <w:pPr>
        <w:widowControl w:val="0"/>
        <w:autoSpaceDE w:val="0"/>
        <w:autoSpaceDN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КРАПИВИНСКОГО МУНИЦИПАЛЬНОГО РАЙОНА</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1. Общие положения</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1.1. Настоящее Положение определяет порядок проведения конкурса по отбору кандидатур на должность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1.2. 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установленным настоящим Положением (далее - кандидаты).</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В число требований к кандидатам на должность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1.3. При проведении конкурса кандидаты имеют равные права.</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2. Цель проведения и назначение конкурса</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2.1. Целью конкурса является отбор на альтернативной основе кандидатов для замещения должности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2.2. Решение о проведении конкурса принимается Советом народных депутатов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xml:space="preserve"> (далее - Совет народных депутатов) не ранее чем за 60 дней не позднее чем за 55 дней до дня истечения срока полномочий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Объявление Совета народных депутатов о проведении конкурса, его условиях, дате, времени и месте проведения публикуется в газете «</w:t>
      </w:r>
      <w:r>
        <w:rPr>
          <w:rFonts w:ascii="Times New Roman" w:hAnsi="Times New Roman" w:cs="Times New Roman"/>
          <w:sz w:val="28"/>
          <w:szCs w:val="28"/>
          <w:lang w:eastAsia="ru-RU"/>
        </w:rPr>
        <w:t>Тайдонские родники</w:t>
      </w:r>
      <w:r w:rsidRPr="00064138">
        <w:rPr>
          <w:rFonts w:ascii="Times New Roman" w:hAnsi="Times New Roman" w:cs="Times New Roman"/>
          <w:sz w:val="28"/>
          <w:szCs w:val="28"/>
          <w:lang w:eastAsia="ru-RU"/>
        </w:rPr>
        <w:t>» не позднее чем за 20 дней до дня проведения конкурса.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2.3. В случае досрочного прекращения полномочий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xml:space="preserve"> решение о проведении конкурса принимается Советом народных депутатов в течение 15 дней со дня прекращения полномочий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3. Условия конкурса</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3.1. Не имеет права участвовать в конкурсе кандидат:</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 признанный недееспособным или ограниченно дееспособным решением суда, вступившим в законную силу;</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2) содержащийся в местах лишения свободы по приговору суда;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bookmarkStart w:id="1" w:name="P58"/>
      <w:bookmarkEnd w:id="1"/>
      <w:r w:rsidRPr="00064138">
        <w:rPr>
          <w:rFonts w:ascii="Times New Roman" w:hAnsi="Times New Roman" w:cs="Times New Roman"/>
          <w:sz w:val="28"/>
          <w:szCs w:val="28"/>
          <w:lang w:eastAsia="ru-RU"/>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bookmarkStart w:id="2" w:name="P59"/>
      <w:bookmarkEnd w:id="2"/>
      <w:r w:rsidRPr="00064138">
        <w:rPr>
          <w:rFonts w:ascii="Times New Roman" w:hAnsi="Times New Roman" w:cs="Times New Roman"/>
          <w:sz w:val="28"/>
          <w:szCs w:val="28"/>
          <w:lang w:eastAsia="ru-RU"/>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6) осужденный за совершение преступлений экстремистской направленности, предусмотренных Уголовным </w:t>
      </w:r>
      <w:hyperlink r:id="rId6" w:history="1">
        <w:r w:rsidRPr="00064138">
          <w:rPr>
            <w:rFonts w:ascii="Times New Roman" w:hAnsi="Times New Roman" w:cs="Times New Roman"/>
            <w:sz w:val="28"/>
            <w:szCs w:val="28"/>
            <w:lang w:eastAsia="ru-RU"/>
          </w:rPr>
          <w:t>кодексом</w:t>
        </w:r>
      </w:hyperlink>
      <w:r w:rsidRPr="00064138">
        <w:rPr>
          <w:rFonts w:ascii="Times New Roman" w:hAnsi="Times New Roman" w:cs="Times New Roman"/>
          <w:sz w:val="28"/>
          <w:szCs w:val="28"/>
          <w:lang w:eastAsia="ru-RU"/>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064138">
          <w:rPr>
            <w:rFonts w:ascii="Times New Roman" w:hAnsi="Times New Roman" w:cs="Times New Roman"/>
            <w:sz w:val="28"/>
            <w:szCs w:val="28"/>
            <w:lang w:eastAsia="ru-RU"/>
          </w:rPr>
          <w:t>подпунктов 4</w:t>
        </w:r>
      </w:hyperlink>
      <w:r w:rsidRPr="00064138">
        <w:rPr>
          <w:rFonts w:ascii="Times New Roman" w:hAnsi="Times New Roman" w:cs="Times New Roman"/>
          <w:sz w:val="28"/>
          <w:szCs w:val="28"/>
          <w:lang w:eastAsia="ru-RU"/>
        </w:rPr>
        <w:t xml:space="preserve"> и </w:t>
      </w:r>
      <w:hyperlink w:anchor="P59" w:history="1">
        <w:r w:rsidRPr="00064138">
          <w:rPr>
            <w:rFonts w:ascii="Times New Roman" w:hAnsi="Times New Roman" w:cs="Times New Roman"/>
            <w:sz w:val="28"/>
            <w:szCs w:val="28"/>
            <w:lang w:eastAsia="ru-RU"/>
          </w:rPr>
          <w:t>5</w:t>
        </w:r>
      </w:hyperlink>
      <w:r w:rsidRPr="00064138">
        <w:rPr>
          <w:rFonts w:ascii="Times New Roman" w:hAnsi="Times New Roman" w:cs="Times New Roman"/>
          <w:sz w:val="28"/>
          <w:szCs w:val="28"/>
          <w:lang w:eastAsia="ru-RU"/>
        </w:rPr>
        <w:t xml:space="preserve"> настоящего пункта;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7) подвергнутый административному наказанию за совершение административных правонарушений, предусмотренных </w:t>
      </w:r>
      <w:hyperlink r:id="rId7" w:history="1">
        <w:r w:rsidRPr="00064138">
          <w:rPr>
            <w:rFonts w:ascii="Times New Roman" w:hAnsi="Times New Roman" w:cs="Times New Roman"/>
            <w:sz w:val="28"/>
            <w:szCs w:val="28"/>
            <w:lang w:eastAsia="ru-RU"/>
          </w:rPr>
          <w:t>статьями 20.3</w:t>
        </w:r>
      </w:hyperlink>
      <w:r w:rsidRPr="00064138">
        <w:rPr>
          <w:rFonts w:ascii="Times New Roman" w:hAnsi="Times New Roman" w:cs="Times New Roman"/>
          <w:sz w:val="28"/>
          <w:szCs w:val="28"/>
          <w:lang w:eastAsia="ru-RU"/>
        </w:rPr>
        <w:t xml:space="preserve"> и </w:t>
      </w:r>
      <w:hyperlink r:id="rId8" w:history="1">
        <w:r w:rsidRPr="00064138">
          <w:rPr>
            <w:rFonts w:ascii="Times New Roman" w:hAnsi="Times New Roman" w:cs="Times New Roman"/>
            <w:sz w:val="28"/>
            <w:szCs w:val="28"/>
            <w:lang w:eastAsia="ru-RU"/>
          </w:rPr>
          <w:t>20.29</w:t>
        </w:r>
      </w:hyperlink>
      <w:r w:rsidRPr="00064138">
        <w:rPr>
          <w:rFonts w:ascii="Times New Roman" w:hAnsi="Times New Roman" w:cs="Times New Roman"/>
          <w:sz w:val="28"/>
          <w:szCs w:val="28"/>
          <w:lang w:eastAsia="ru-RU"/>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9) представивший подложные документы, недостоверные или неполные сведения;</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10) не достигший на день проведения конкурса возраста 21 года;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12) замещавший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bookmarkStart w:id="3" w:name="P67"/>
      <w:bookmarkEnd w:id="3"/>
      <w:r w:rsidRPr="00064138">
        <w:rPr>
          <w:rFonts w:ascii="Times New Roman" w:hAnsi="Times New Roman" w:cs="Times New Roman"/>
          <w:sz w:val="28"/>
          <w:szCs w:val="28"/>
          <w:lang w:eastAsia="ru-RU"/>
        </w:rPr>
        <w:t>3.2. Гражданин Российской Федерации, изъявивший желание участвовать в конкурсе, представляет в конкурсную комиссию следующие документы:</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 личное заявление (приложение 1);</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2) две фотографии размером 3 x 4 см;</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3) собственноручно заполненную и подписанную анкету (приложение 2);</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4) паспорт или документ, заменяющий паспорт гражданина;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5) программу развития муниципального образования </w:t>
      </w:r>
      <w:r>
        <w:rPr>
          <w:rFonts w:ascii="Times New Roman" w:hAnsi="Times New Roman" w:cs="Times New Roman"/>
          <w:sz w:val="28"/>
          <w:szCs w:val="28"/>
          <w:lang w:eastAsia="ru-RU"/>
        </w:rPr>
        <w:t>«Крапивинский муниципальный район»</w:t>
      </w:r>
      <w:r w:rsidRPr="00064138">
        <w:rPr>
          <w:rFonts w:ascii="Times New Roman" w:hAnsi="Times New Roman" w:cs="Times New Roman"/>
          <w:sz w:val="28"/>
          <w:szCs w:val="28"/>
          <w:lang w:eastAsia="ru-RU"/>
        </w:rPr>
        <w:t>;</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7) документы об образовании;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9) обязательство в случае его избрания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лавой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xml:space="preserve"> прекратить деятельность, несовместимую со статусом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w:t>
      </w:r>
    </w:p>
    <w:p w:rsidR="00D43E29" w:rsidRPr="00064138" w:rsidRDefault="00D43E29" w:rsidP="0006413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D43E29" w:rsidRDefault="00D43E29" w:rsidP="00064138">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
    <w:p w:rsidR="00D43E29" w:rsidRDefault="00D43E29" w:rsidP="00064138">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43E29" w:rsidRPr="00064138" w:rsidRDefault="00D43E29" w:rsidP="00064138">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3.3. В качестве конкурсного задания кандидат представляет разработанную им программу развития муниципального образования </w:t>
      </w:r>
      <w:r>
        <w:rPr>
          <w:rFonts w:ascii="Times New Roman" w:hAnsi="Times New Roman" w:cs="Times New Roman"/>
          <w:sz w:val="28"/>
          <w:szCs w:val="28"/>
          <w:lang w:eastAsia="ru-RU"/>
        </w:rPr>
        <w:t>«Крапивинский муниципальный район»</w:t>
      </w:r>
      <w:r w:rsidRPr="00064138">
        <w:rPr>
          <w:rFonts w:ascii="Times New Roman" w:hAnsi="Times New Roman" w:cs="Times New Roman"/>
          <w:sz w:val="28"/>
          <w:szCs w:val="28"/>
          <w:lang w:eastAsia="ru-RU"/>
        </w:rPr>
        <w:t>, направленную на улучшение со</w:t>
      </w:r>
      <w:r>
        <w:rPr>
          <w:rFonts w:ascii="Times New Roman" w:hAnsi="Times New Roman" w:cs="Times New Roman"/>
          <w:sz w:val="28"/>
          <w:szCs w:val="28"/>
          <w:lang w:eastAsia="ru-RU"/>
        </w:rPr>
        <w:t>циально-экономической ситуации в Крапивинском муниципальном районе</w:t>
      </w:r>
      <w:r w:rsidRPr="00064138">
        <w:rPr>
          <w:rFonts w:ascii="Times New Roman" w:hAnsi="Times New Roman" w:cs="Times New Roman"/>
          <w:sz w:val="28"/>
          <w:szCs w:val="28"/>
          <w:lang w:eastAsia="ru-RU"/>
        </w:rPr>
        <w:t xml:space="preserve"> (далее - Программа).</w:t>
      </w:r>
    </w:p>
    <w:p w:rsidR="00D43E29" w:rsidRPr="00064138" w:rsidRDefault="00D43E29" w:rsidP="00064138">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D43E29" w:rsidRPr="00064138" w:rsidRDefault="00D43E29" w:rsidP="00064138">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Программа обязательно должна содержать:</w:t>
      </w:r>
    </w:p>
    <w:p w:rsidR="00D43E29" w:rsidRPr="00064138" w:rsidRDefault="00D43E29" w:rsidP="00064138">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1) оценку текущего социально-экономического состояния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w:t>
      </w:r>
    </w:p>
    <w:p w:rsidR="00D43E29" w:rsidRPr="00064138" w:rsidRDefault="00D43E29" w:rsidP="00064138">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2) описание основных социально-экономических проблем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w:t>
      </w:r>
    </w:p>
    <w:p w:rsidR="00D43E29" w:rsidRPr="00064138" w:rsidRDefault="00D43E29" w:rsidP="00064138">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3) комплекс предлагаемых кандидатом мер, направленных на улучшение социально-экономического положения и решение основных проблем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w:t>
      </w:r>
    </w:p>
    <w:p w:rsidR="00D43E29" w:rsidRPr="00064138" w:rsidRDefault="00D43E29" w:rsidP="00064138">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4) предполагаемую структуру администрации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w:t>
      </w:r>
    </w:p>
    <w:p w:rsidR="00D43E29" w:rsidRPr="00064138" w:rsidRDefault="00D43E29" w:rsidP="00064138">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5) предполагаемые сроки реализации Программы.</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3.4. Документы, указанные в пункте 3.2 настоящего Положения, кандидат обязан представить лично.</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3.5.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Принятые документы для участия в конкурсе регистрируются в специальном журнале. </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3.6. 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3.7. 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3.8. В случае установления в ходе проверки обстоятельств, препятствующих замещению кандидатом должности </w:t>
      </w:r>
      <w:r>
        <w:rPr>
          <w:rFonts w:ascii="Times New Roman" w:hAnsi="Times New Roman" w:cs="Times New Roman"/>
          <w:sz w:val="28"/>
          <w:szCs w:val="28"/>
          <w:lang w:eastAsia="ru-RU"/>
        </w:rPr>
        <w:t>главы Крапивинского муниципального района</w:t>
      </w:r>
      <w:r w:rsidRPr="00064138">
        <w:rPr>
          <w:rFonts w:ascii="Times New Roman" w:hAnsi="Times New Roman" w:cs="Times New Roman"/>
          <w:sz w:val="28"/>
          <w:szCs w:val="28"/>
          <w:lang w:eastAsia="ru-RU"/>
        </w:rPr>
        <w:t>, он в письменной форме информируется конкурсной комиссией о причинах отказа в участии в конкурсе.</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3.9. Решение о допуске кандидата к участию в конкурсе или об отказе в участии в конкурсе принимается на заседании конкурсной комиссии.</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4. Конкурсная комиссия</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4.1. Организация и проведение конкурса возлагаются на конкурсную комиссию (далее - комиссия).</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bookmarkStart w:id="4" w:name="P93"/>
      <w:bookmarkEnd w:id="4"/>
      <w:r w:rsidRPr="00064138">
        <w:rPr>
          <w:rFonts w:ascii="Times New Roman" w:hAnsi="Times New Roman" w:cs="Times New Roman"/>
          <w:sz w:val="28"/>
          <w:szCs w:val="28"/>
          <w:lang w:eastAsia="ru-RU"/>
        </w:rPr>
        <w:t xml:space="preserve">4.2. Комиссия формируется Советом народных депутатов и состоит из 10 членов. Половина членов комиссии назначается Советом народных депутатов, другая половина – </w:t>
      </w:r>
      <w:r>
        <w:rPr>
          <w:rFonts w:ascii="Times New Roman" w:hAnsi="Times New Roman" w:cs="Times New Roman"/>
          <w:sz w:val="28"/>
          <w:szCs w:val="28"/>
          <w:lang w:eastAsia="ru-RU"/>
        </w:rPr>
        <w:t>Губернатором Кемеровской области</w:t>
      </w:r>
      <w:r w:rsidRPr="00064138">
        <w:rPr>
          <w:rFonts w:ascii="Times New Roman" w:hAnsi="Times New Roman" w:cs="Times New Roman"/>
          <w:sz w:val="28"/>
          <w:szCs w:val="28"/>
          <w:lang w:eastAsia="ru-RU"/>
        </w:rPr>
        <w:t>.</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4.3.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В случае невозможности исполнения обязанностей членами комиссии, назначенными Советом народных депутатов, и неправомочности состава комиссии, Совет народных депутатов назначает в соответствии с </w:t>
      </w:r>
      <w:hyperlink w:anchor="P93" w:history="1">
        <w:r w:rsidRPr="00064138">
          <w:rPr>
            <w:rFonts w:ascii="Times New Roman" w:hAnsi="Times New Roman" w:cs="Times New Roman"/>
            <w:sz w:val="28"/>
            <w:szCs w:val="28"/>
            <w:lang w:eastAsia="ru-RU"/>
          </w:rPr>
          <w:t>пунктом 4.2</w:t>
        </w:r>
      </w:hyperlink>
      <w:r w:rsidRPr="00064138">
        <w:rPr>
          <w:rFonts w:ascii="Times New Roman" w:hAnsi="Times New Roman" w:cs="Times New Roman"/>
          <w:sz w:val="28"/>
          <w:szCs w:val="28"/>
          <w:lang w:eastAsia="ru-RU"/>
        </w:rPr>
        <w:t xml:space="preserve"> настоящего Положения новых членов комиссии.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4.5. Председатель комиссии: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планирует работу комиссии;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созывает заседания комиссии и утверждает повестку дня заседания комиссии;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председательствует на заседании комиссии;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определяет порядок работы комиссии;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подписывает протоколы заседания комиссии, иные документы комиссии.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4.6. Заместитель председателя комиссии исполняет обязанности председателя комиссии во время его отсутствия.</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4.8.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Решения оформляются протоколом, который подписывают члены комиссии, присутствующие на заседании.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4.9. Материально-техническое обеспечение деятельности комиссии осуществляется администрацией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5. Порядок проведения конкурса</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5.1. Конкурс объявляется решением Совета народных депутатов. Объявление должно содержать:</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дату, время и место проведения конкурса;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требования к кандидатам;</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перечень документов, подлежащих представлению в комиссию;</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адрес места приема документов, необходимых для участия в конкурсе;</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дату начала и окончания приема документов;</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номер контактного телефона для получения справочной информации.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Данная информация не позднее 5 дней со дня принятия решения Совета народных депутатов публикуется в газете «</w:t>
      </w:r>
      <w:r>
        <w:rPr>
          <w:rFonts w:ascii="Times New Roman" w:hAnsi="Times New Roman" w:cs="Times New Roman"/>
          <w:sz w:val="28"/>
          <w:szCs w:val="28"/>
          <w:lang w:eastAsia="ru-RU"/>
        </w:rPr>
        <w:t>Тайдонские родники</w:t>
      </w:r>
      <w:r w:rsidRPr="00064138">
        <w:rPr>
          <w:rFonts w:ascii="Times New Roman" w:hAnsi="Times New Roman" w:cs="Times New Roman"/>
          <w:sz w:val="28"/>
          <w:szCs w:val="28"/>
          <w:lang w:eastAsia="ru-RU"/>
        </w:rPr>
        <w:t xml:space="preserve">» и размещается на официальном сайте администрации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xml:space="preserve"> в информационно-телекоммуникационной сети Интернет.</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5.2. Срок подачи заявлений на участие в конкурсе и представления необходимых документов составляет 15 календарных дней</w:t>
      </w:r>
      <w:r>
        <w:rPr>
          <w:rFonts w:ascii="Times New Roman" w:hAnsi="Times New Roman" w:cs="Times New Roman"/>
          <w:sz w:val="28"/>
          <w:szCs w:val="28"/>
          <w:lang w:eastAsia="ru-RU"/>
        </w:rPr>
        <w:t>. Течение указанного срока начинается с даты приема документов, указанной в объявлении о проведении конкурса</w:t>
      </w:r>
      <w:r w:rsidRPr="00064138">
        <w:rPr>
          <w:rFonts w:ascii="Times New Roman" w:hAnsi="Times New Roman" w:cs="Times New Roman"/>
          <w:sz w:val="28"/>
          <w:szCs w:val="28"/>
          <w:lang w:eastAsia="ru-RU"/>
        </w:rPr>
        <w:t>.</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5.3. Конкурс должен быть проведен не ранее чем через 35 дней и не позднее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D43E29" w:rsidRPr="00064138" w:rsidRDefault="00D43E29" w:rsidP="00064138">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5.5. Кандидат вправе принять личное участие в проведении конкурса и отвечать на вопросы комиссии.</w:t>
      </w:r>
    </w:p>
    <w:p w:rsidR="00D43E29" w:rsidRPr="00064138" w:rsidRDefault="00D43E29" w:rsidP="00064138">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5.6. Члены комиссии вправе задавать вопросы присутствующим кандидатам. </w:t>
      </w:r>
    </w:p>
    <w:p w:rsidR="00D43E29" w:rsidRPr="00064138" w:rsidRDefault="00D43E29" w:rsidP="00064138">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5.7. В ходе конкурса комиссия оценивает кандидатов исходя из представленных ими документов. Комиссией учитываются биографические данные, уровень образования, стаж и опыт работы по специальности, полнота и достоверность предоставленных документов, в том числе и документов, предоставление которых не носит обязательный характер,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6. Решение конкурсной комиссии и </w:t>
      </w: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оформление результатов конкурса</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6.1. Решением комиссии победителями конкурса на замещение должности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xml:space="preserve"> признаются не более двух кандидатов.</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6.2. Решение комиссии принимается в отсутствие кандидатов большинством голосов ее членов, присутствующих на заседании.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6.4.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6.5. Совет народных депутатов не позднее чем за 5 календарных дней до дня истечения полномочий действующего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xml:space="preserve"> проводит заседание для принятия решения об избрании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xml:space="preserve"> из числа кандидатов, представленных комиссией по результатам конкурса.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В случае досрочного прекращения полномочий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xml:space="preserve"> заседание Совета народных депутатов для принятия решения об избрании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xml:space="preserve"> из числа кандидатов, представленных комиссией по результатам конкурса, проводится не позднее чем через 15 дней со дня проведения конкурса.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6.6. Решение Совета народных депутатов об избрании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xml:space="preserve"> из числа кандидатов, представленных комиссией по результатам конкурса, подлежит опубликованию в течение 5 дней со дня его принятия.</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6.7. Конкурс признается комиссией несостоявшимся в случае:</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 отсутствия кандидатов либо наличия только одного кандидата по результатам проведения конкурса кандидатов на замещение должности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4"/>
          <w:szCs w:val="24"/>
          <w:lang w:eastAsia="ru-RU"/>
        </w:rPr>
      </w:pPr>
      <w:r w:rsidRPr="00064138">
        <w:rPr>
          <w:rFonts w:ascii="Times New Roman" w:hAnsi="Times New Roman" w:cs="Times New Roman"/>
          <w:sz w:val="28"/>
          <w:szCs w:val="28"/>
          <w:lang w:eastAsia="ru-RU"/>
        </w:rPr>
        <w:t>В этом случае Совет народных депутатов не позднее чем через 30 дней принимает решение об объявлении нового конкурса.</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7. Заключительные положения</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7.1. Документы кандидатов, не допущенных к участию в конкурсе, и кандидатов, участвовавших в конкурсе, хранятся в Совете народных депутатов в течение одного года со дня завершения конкурса, после чего подлежат уничтожению. </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7.2. Расходы, связанные с участием в конкурсе, осуществляются кандидатами за счет собственных средств.</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7.3. 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Приложение 1</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к Положению</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о порядке проведения конкурса</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по отбору кандидатур на должность</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В конкурсную комиссию</w:t>
      </w: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w:t>
      </w: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bookmarkStart w:id="5" w:name="P161"/>
      <w:bookmarkEnd w:id="5"/>
      <w:r w:rsidRPr="00064138">
        <w:rPr>
          <w:rFonts w:ascii="Times New Roman" w:hAnsi="Times New Roman" w:cs="Times New Roman"/>
          <w:sz w:val="28"/>
          <w:szCs w:val="28"/>
          <w:lang w:eastAsia="ru-RU"/>
        </w:rPr>
        <w:t>ЗАЯВЛЕНИЕ</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Я,_____________________________________________________________,</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                             (фамилия, имя, отчество)</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желаю  принять  участие  в конкурсе по отбору кандидатур на должность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лавы</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Не имею возражений против проведения проверки документов и сведений, представляемых мной в комиссию по отбору кандидатур на должность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Обязуюсь в случае моего избрания на должность </w:t>
      </w:r>
      <w:r>
        <w:rPr>
          <w:rFonts w:ascii="Times New Roman" w:hAnsi="Times New Roman" w:cs="Times New Roman"/>
          <w:sz w:val="28"/>
          <w:szCs w:val="28"/>
          <w:lang w:eastAsia="ru-RU"/>
        </w:rPr>
        <w:t>главы</w:t>
      </w:r>
      <w:r w:rsidRPr="00E6350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xml:space="preserve"> прекратить деятельность, несовместимую со статусом главы муниципального образования. </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Даю согласие комиссии по отбору кандидатур на должность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r w:rsidRPr="00064138">
        <w:rPr>
          <w:rFonts w:ascii="Times New Roman" w:hAnsi="Times New Roman" w:cs="Times New Roman"/>
          <w:sz w:val="28"/>
          <w:szCs w:val="28"/>
          <w:lang w:eastAsia="ru-RU"/>
        </w:rPr>
        <w:t xml:space="preserve">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указаны в Федеральном законе от 27.07.2006 № 152-ФЗ "О персональных данных", с которым я ознакомлен(а).</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    __________________                          ___________________________</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          (дата)                                                             (подпись)</w:t>
      </w:r>
    </w:p>
    <w:p w:rsidR="00D43E29" w:rsidRPr="00064138" w:rsidRDefault="00D43E29" w:rsidP="00064138">
      <w:pPr>
        <w:widowControl w:val="0"/>
        <w:autoSpaceDE w:val="0"/>
        <w:autoSpaceDN w:val="0"/>
        <w:spacing w:after="0" w:line="240" w:lineRule="auto"/>
        <w:ind w:firstLine="72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Приложение 2</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к Положению</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о порядке проведения конкурса</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по отбору кандидатур на должность</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bookmarkStart w:id="6" w:name="P202"/>
      <w:bookmarkEnd w:id="6"/>
      <w:r w:rsidRPr="00064138">
        <w:rPr>
          <w:rFonts w:ascii="Times New Roman" w:hAnsi="Times New Roman" w:cs="Times New Roman"/>
          <w:sz w:val="28"/>
          <w:szCs w:val="28"/>
          <w:lang w:eastAsia="ru-RU"/>
        </w:rPr>
        <w:t>АНКЕТА</w:t>
      </w: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участника конкурса по отбору кандидатур </w:t>
      </w:r>
    </w:p>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на должность </w:t>
      </w:r>
      <w:r>
        <w:rPr>
          <w:rFonts w:ascii="Times New Roman" w:hAnsi="Times New Roman" w:cs="Times New Roman"/>
          <w:sz w:val="28"/>
          <w:szCs w:val="28"/>
          <w:lang w:eastAsia="ru-RU"/>
        </w:rPr>
        <w:t>г</w:t>
      </w:r>
      <w:r w:rsidRPr="00064138">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Крапивинского муниципального района</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                                                             ┌─────────┐</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                         │                          │</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            │            Место   │</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                                                             │                для    │</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                                                             │    фотографии │</w:t>
      </w:r>
    </w:p>
    <w:p w:rsidR="00D43E29" w:rsidRPr="00064138" w:rsidRDefault="00D43E29" w:rsidP="00064138">
      <w:pPr>
        <w:widowControl w:val="0"/>
        <w:autoSpaceDE w:val="0"/>
        <w:autoSpaceDN w:val="0"/>
        <w:spacing w:after="0" w:line="240" w:lineRule="auto"/>
        <w:jc w:val="right"/>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                                                                            └─────────┘</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1.Фамилия___________________________________________________________Имя________________________________________________________________Отчество____________________________________________________________</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D43E29" w:rsidRPr="00A94BA8">
        <w:tc>
          <w:tcPr>
            <w:tcW w:w="510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2. Если изменяли фамилию, имя или отчество, то укажите их, а также когда, где и по какой причине изменяли</w:t>
            </w:r>
          </w:p>
        </w:tc>
        <w:tc>
          <w:tcPr>
            <w:tcW w:w="4535"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510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3. Число, месяц, год и место рождения (село, деревня, город, район, область, край, республика, страна)</w:t>
            </w:r>
          </w:p>
        </w:tc>
        <w:tc>
          <w:tcPr>
            <w:tcW w:w="4535"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510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510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5. Образование (когда и какие учебные заведения окончили, номера дипломов).</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Направление подготовки или специальность по диплому. Квалификация по диплому</w:t>
            </w:r>
          </w:p>
        </w:tc>
        <w:tc>
          <w:tcPr>
            <w:tcW w:w="4535"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510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5"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510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35"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510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510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9. Были ли Вы судимы, когда и за что,</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если судимость снята или погашена - укажите сведения о дате снятия или погашения судимости</w:t>
            </w:r>
          </w:p>
        </w:tc>
        <w:tc>
          <w:tcPr>
            <w:tcW w:w="4535"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510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10. Допуск к государственной тайне, оформленный за период работы, службы, учебы, его форма, номер и дата (если имеется)</w:t>
            </w:r>
          </w:p>
        </w:tc>
        <w:tc>
          <w:tcPr>
            <w:tcW w:w="4535"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bl>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2778"/>
        <w:gridCol w:w="3402"/>
      </w:tblGrid>
      <w:tr w:rsidR="00D43E29" w:rsidRPr="00A94BA8">
        <w:tc>
          <w:tcPr>
            <w:tcW w:w="3402" w:type="dxa"/>
            <w:gridSpan w:val="2"/>
          </w:tcPr>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Месяц и год</w:t>
            </w:r>
          </w:p>
        </w:tc>
        <w:tc>
          <w:tcPr>
            <w:tcW w:w="2778" w:type="dxa"/>
          </w:tcPr>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Должность с указанием организации</w:t>
            </w:r>
          </w:p>
        </w:tc>
        <w:tc>
          <w:tcPr>
            <w:tcW w:w="3402" w:type="dxa"/>
          </w:tcPr>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Адрес организации (в том числе за границей)</w:t>
            </w:r>
          </w:p>
        </w:tc>
      </w:tr>
      <w:tr w:rsidR="00D43E29" w:rsidRPr="00A94BA8">
        <w:tc>
          <w:tcPr>
            <w:tcW w:w="1701" w:type="dxa"/>
          </w:tcPr>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поступления</w:t>
            </w:r>
          </w:p>
        </w:tc>
        <w:tc>
          <w:tcPr>
            <w:tcW w:w="1701" w:type="dxa"/>
          </w:tcPr>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ухода</w:t>
            </w:r>
          </w:p>
        </w:tc>
        <w:tc>
          <w:tcPr>
            <w:tcW w:w="2778" w:type="dxa"/>
          </w:tcPr>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p>
        </w:tc>
        <w:tc>
          <w:tcPr>
            <w:tcW w:w="3402" w:type="dxa"/>
          </w:tcPr>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p>
        </w:tc>
      </w:tr>
      <w:tr w:rsidR="00D43E29" w:rsidRPr="00A94BA8">
        <w:tc>
          <w:tcPr>
            <w:tcW w:w="1701"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1701"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778"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340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1701"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1701"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778"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340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1701"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1701"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778"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340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1701"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1701"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778"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340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bl>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12. Государственные награды, иные награды и знаки отличия 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13. Ваши близкие родственники (отец, мать, братья, сестры и дети), а также муж (жена), в том числе бывшие.</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Если родственники изменяли фамилию, имя, отчество, необходимо также указать их прежние фамилию, имя, отчество.</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2316"/>
        <w:gridCol w:w="1304"/>
        <w:gridCol w:w="2268"/>
        <w:gridCol w:w="2551"/>
      </w:tblGrid>
      <w:tr w:rsidR="00D43E29" w:rsidRPr="00A94BA8">
        <w:tc>
          <w:tcPr>
            <w:tcW w:w="1142" w:type="dxa"/>
          </w:tcPr>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Степень родства</w:t>
            </w:r>
          </w:p>
        </w:tc>
        <w:tc>
          <w:tcPr>
            <w:tcW w:w="2316" w:type="dxa"/>
          </w:tcPr>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Фамилия, имя, отчество</w:t>
            </w:r>
          </w:p>
        </w:tc>
        <w:tc>
          <w:tcPr>
            <w:tcW w:w="1304" w:type="dxa"/>
          </w:tcPr>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Год, число, месяц и место рождения</w:t>
            </w:r>
          </w:p>
        </w:tc>
        <w:tc>
          <w:tcPr>
            <w:tcW w:w="2268" w:type="dxa"/>
          </w:tcPr>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Место работы (наименование и адрес организации), должность</w:t>
            </w:r>
          </w:p>
        </w:tc>
        <w:tc>
          <w:tcPr>
            <w:tcW w:w="2551" w:type="dxa"/>
          </w:tcPr>
          <w:p w:rsidR="00D43E29" w:rsidRPr="00064138" w:rsidRDefault="00D43E29" w:rsidP="00064138">
            <w:pPr>
              <w:widowControl w:val="0"/>
              <w:autoSpaceDE w:val="0"/>
              <w:autoSpaceDN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Домашний адрес (адрес регистрации, фактического проживания)</w:t>
            </w:r>
          </w:p>
        </w:tc>
      </w:tr>
      <w:tr w:rsidR="00D43E29" w:rsidRPr="00A94BA8">
        <w:tc>
          <w:tcPr>
            <w:tcW w:w="114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316"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1304"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268"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551"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114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316"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1304"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268"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551"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114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316"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1304"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268"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551"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114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316"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1304"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268"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551"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r w:rsidR="00D43E29" w:rsidRPr="00A94BA8">
        <w:tc>
          <w:tcPr>
            <w:tcW w:w="1142"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316"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1304"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268"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c>
          <w:tcPr>
            <w:tcW w:w="2551" w:type="dxa"/>
          </w:tcPr>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c>
      </w:tr>
    </w:tbl>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43E29" w:rsidRPr="00064138" w:rsidRDefault="00D43E29" w:rsidP="00064138">
      <w:pPr>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p>
    <w:tbl>
      <w:tblPr>
        <w:tblW w:w="0" w:type="auto"/>
        <w:tblInd w:w="-60" w:type="dxa"/>
        <w:tblLayout w:type="fixed"/>
        <w:tblCellMar>
          <w:top w:w="102" w:type="dxa"/>
          <w:left w:w="62" w:type="dxa"/>
          <w:bottom w:w="102" w:type="dxa"/>
          <w:right w:w="62" w:type="dxa"/>
        </w:tblCellMar>
        <w:tblLook w:val="0000"/>
      </w:tblPr>
      <w:tblGrid>
        <w:gridCol w:w="1468"/>
        <w:gridCol w:w="2340"/>
        <w:gridCol w:w="3780"/>
        <w:gridCol w:w="1980"/>
      </w:tblGrid>
      <w:tr w:rsidR="00D43E29" w:rsidRPr="00A94BA8">
        <w:tc>
          <w:tcPr>
            <w:tcW w:w="1468"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Примечание</w:t>
            </w:r>
          </w:p>
        </w:tc>
      </w:tr>
      <w:tr w:rsidR="00D43E29" w:rsidRPr="00A94BA8">
        <w:tc>
          <w:tcPr>
            <w:tcW w:w="1468"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r>
      <w:tr w:rsidR="00D43E29" w:rsidRPr="00A94BA8">
        <w:tc>
          <w:tcPr>
            <w:tcW w:w="1468"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r>
      <w:tr w:rsidR="00D43E29" w:rsidRPr="00A94BA8">
        <w:tc>
          <w:tcPr>
            <w:tcW w:w="1468"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r>
      <w:tr w:rsidR="00D43E29" w:rsidRPr="00A94BA8">
        <w:tc>
          <w:tcPr>
            <w:tcW w:w="1468"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r>
      <w:tr w:rsidR="00D43E29" w:rsidRPr="00A94BA8">
        <w:tc>
          <w:tcPr>
            <w:tcW w:w="1468"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rPr>
                <w:rFonts w:ascii="Times New Roman" w:hAnsi="Times New Roman" w:cs="Times New Roman"/>
                <w:sz w:val="28"/>
                <w:szCs w:val="28"/>
                <w:lang w:eastAsia="ru-RU"/>
              </w:rPr>
            </w:pPr>
          </w:p>
        </w:tc>
      </w:tr>
    </w:tbl>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15. Пребывание за границей (когда, где, с какой целью)</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tbl>
      <w:tblPr>
        <w:tblW w:w="0" w:type="auto"/>
        <w:tblInd w:w="-60" w:type="dxa"/>
        <w:tblLayout w:type="fixed"/>
        <w:tblCellMar>
          <w:top w:w="102" w:type="dxa"/>
          <w:left w:w="62" w:type="dxa"/>
          <w:bottom w:w="102" w:type="dxa"/>
          <w:right w:w="62" w:type="dxa"/>
        </w:tblCellMar>
        <w:tblLook w:val="0000"/>
      </w:tblPr>
      <w:tblGrid>
        <w:gridCol w:w="1851"/>
        <w:gridCol w:w="2951"/>
        <w:gridCol w:w="4766"/>
      </w:tblGrid>
      <w:tr w:rsidR="00D43E29" w:rsidRPr="00A94BA8">
        <w:tc>
          <w:tcPr>
            <w:tcW w:w="1851"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Цель пребывания </w:t>
            </w:r>
          </w:p>
        </w:tc>
      </w:tr>
      <w:tr w:rsidR="00D43E29" w:rsidRPr="00A94BA8">
        <w:tc>
          <w:tcPr>
            <w:tcW w:w="1851"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outlineLvl w:val="0"/>
              <w:rPr>
                <w:rFonts w:ascii="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r>
      <w:tr w:rsidR="00D43E29" w:rsidRPr="00A94BA8">
        <w:tc>
          <w:tcPr>
            <w:tcW w:w="1851"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r>
      <w:tr w:rsidR="00D43E29" w:rsidRPr="00A94BA8">
        <w:tc>
          <w:tcPr>
            <w:tcW w:w="1851"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r>
      <w:tr w:rsidR="00D43E29" w:rsidRPr="00A94BA8">
        <w:tc>
          <w:tcPr>
            <w:tcW w:w="1851"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r>
      <w:tr w:rsidR="00D43E29" w:rsidRPr="00A94BA8">
        <w:tc>
          <w:tcPr>
            <w:tcW w:w="1851"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rsidR="00D43E29" w:rsidRPr="00064138" w:rsidRDefault="00D43E29" w:rsidP="00064138">
            <w:pPr>
              <w:autoSpaceDE w:val="0"/>
              <w:autoSpaceDN w:val="0"/>
              <w:adjustRightInd w:val="0"/>
              <w:spacing w:after="0" w:line="240" w:lineRule="auto"/>
              <w:jc w:val="center"/>
              <w:rPr>
                <w:rFonts w:ascii="Times New Roman" w:hAnsi="Times New Roman" w:cs="Times New Roman"/>
                <w:sz w:val="28"/>
                <w:szCs w:val="28"/>
                <w:lang w:eastAsia="ru-RU"/>
              </w:rPr>
            </w:pPr>
          </w:p>
        </w:tc>
      </w:tr>
    </w:tbl>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16. Отношение к воинской обязанности и воинское звание</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17. Домашний адрес (адрес регистрации, фактического проживания), номер телефона (либо иной вид связи)</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____________________________________________________________________18. Паспорт или документ, его заменяющий</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 (серия, номер, кем и когда выдан)</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19. Наличие заграничного паспорта</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(серия, номер, кем и когда выдан)</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20.Номер страхового свидетельства обязательного пенсионного страхования (если имеется)</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21. ИНН (если имеется)</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22. Дополнительные  сведения  (участие  в  выборных  представительных органах, другая информация, которую желаете сообщить о себе)</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23.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На проведение в отношении меня проверочных мероприятий согласен (согласна).</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 ____________ 20___ г.                             Подпись 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 ____________ 20___ г.</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____________________________________________________________________</w:t>
      </w:r>
    </w:p>
    <w:p w:rsidR="00D43E29" w:rsidRPr="00064138" w:rsidRDefault="00D43E29" w:rsidP="00064138">
      <w:pPr>
        <w:widowControl w:val="0"/>
        <w:autoSpaceDE w:val="0"/>
        <w:autoSpaceDN w:val="0"/>
        <w:spacing w:after="0" w:line="240" w:lineRule="auto"/>
        <w:jc w:val="both"/>
        <w:rPr>
          <w:rFonts w:ascii="Times New Roman" w:hAnsi="Times New Roman" w:cs="Times New Roman"/>
          <w:sz w:val="28"/>
          <w:szCs w:val="28"/>
          <w:lang w:eastAsia="ru-RU"/>
        </w:rPr>
      </w:pPr>
      <w:r w:rsidRPr="00064138">
        <w:rPr>
          <w:rFonts w:ascii="Times New Roman" w:hAnsi="Times New Roman" w:cs="Times New Roman"/>
          <w:sz w:val="28"/>
          <w:szCs w:val="28"/>
          <w:lang w:eastAsia="ru-RU"/>
        </w:rPr>
        <w:t xml:space="preserve">             (подпись, фамилия секретаря конкурсной комиссии)</w:t>
      </w:r>
    </w:p>
    <w:p w:rsidR="00D43E29" w:rsidRPr="00064138" w:rsidRDefault="00D43E29" w:rsidP="00064138">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D43E29" w:rsidRDefault="00D43E29"/>
    <w:sectPr w:rsidR="00D43E29" w:rsidSect="00171476">
      <w:headerReference w:type="default" r:id="rId9"/>
      <w:pgSz w:w="11905" w:h="16838"/>
      <w:pgMar w:top="1134" w:right="851" w:bottom="1134" w:left="1418"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29" w:rsidRDefault="00D43E29">
      <w:pPr>
        <w:spacing w:after="0" w:line="240" w:lineRule="auto"/>
      </w:pPr>
      <w:r>
        <w:separator/>
      </w:r>
    </w:p>
  </w:endnote>
  <w:endnote w:type="continuationSeparator" w:id="0">
    <w:p w:rsidR="00D43E29" w:rsidRDefault="00D43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29" w:rsidRDefault="00D43E29">
      <w:pPr>
        <w:spacing w:after="0" w:line="240" w:lineRule="auto"/>
      </w:pPr>
      <w:r>
        <w:separator/>
      </w:r>
    </w:p>
  </w:footnote>
  <w:footnote w:type="continuationSeparator" w:id="0">
    <w:p w:rsidR="00D43E29" w:rsidRDefault="00D43E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29" w:rsidRDefault="00D43E29">
    <w:pPr>
      <w:pStyle w:val="Header"/>
      <w:jc w:val="center"/>
    </w:pPr>
  </w:p>
  <w:p w:rsidR="00D43E29" w:rsidRDefault="00D43E29">
    <w:pPr>
      <w:pStyle w:val="Header"/>
      <w:jc w:val="center"/>
    </w:pPr>
  </w:p>
  <w:p w:rsidR="00D43E29" w:rsidRDefault="00D43E29">
    <w:pPr>
      <w:pStyle w:val="Header"/>
      <w:jc w:val="center"/>
    </w:pPr>
    <w:fldSimple w:instr="PAGE   \* MERGEFORMAT">
      <w:r>
        <w:rPr>
          <w:noProof/>
        </w:rPr>
        <w:t>14</w:t>
      </w:r>
    </w:fldSimple>
  </w:p>
  <w:p w:rsidR="00D43E29" w:rsidRDefault="00D43E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927"/>
    <w:rsid w:val="00002A09"/>
    <w:rsid w:val="000039C8"/>
    <w:rsid w:val="00003DF6"/>
    <w:rsid w:val="00005A3C"/>
    <w:rsid w:val="00006669"/>
    <w:rsid w:val="00010819"/>
    <w:rsid w:val="00012872"/>
    <w:rsid w:val="00012F5C"/>
    <w:rsid w:val="0001370F"/>
    <w:rsid w:val="000170C3"/>
    <w:rsid w:val="00017190"/>
    <w:rsid w:val="00020B36"/>
    <w:rsid w:val="000313A0"/>
    <w:rsid w:val="0003172D"/>
    <w:rsid w:val="00031C47"/>
    <w:rsid w:val="00040174"/>
    <w:rsid w:val="00040AD4"/>
    <w:rsid w:val="00041DF8"/>
    <w:rsid w:val="00044797"/>
    <w:rsid w:val="000452FA"/>
    <w:rsid w:val="00045581"/>
    <w:rsid w:val="00052CEA"/>
    <w:rsid w:val="00053833"/>
    <w:rsid w:val="00054EC0"/>
    <w:rsid w:val="000554A1"/>
    <w:rsid w:val="000555CD"/>
    <w:rsid w:val="00056346"/>
    <w:rsid w:val="0006082C"/>
    <w:rsid w:val="0006123B"/>
    <w:rsid w:val="00064138"/>
    <w:rsid w:val="00066C38"/>
    <w:rsid w:val="000712F6"/>
    <w:rsid w:val="0007164B"/>
    <w:rsid w:val="000753BF"/>
    <w:rsid w:val="00076AB3"/>
    <w:rsid w:val="000807C9"/>
    <w:rsid w:val="00084294"/>
    <w:rsid w:val="00084D83"/>
    <w:rsid w:val="00090CE1"/>
    <w:rsid w:val="000914B9"/>
    <w:rsid w:val="00093631"/>
    <w:rsid w:val="00094FA9"/>
    <w:rsid w:val="000A0B7F"/>
    <w:rsid w:val="000A35B2"/>
    <w:rsid w:val="000A5026"/>
    <w:rsid w:val="000B15DA"/>
    <w:rsid w:val="000B1796"/>
    <w:rsid w:val="000B18EF"/>
    <w:rsid w:val="000B2450"/>
    <w:rsid w:val="000B45AC"/>
    <w:rsid w:val="000B5C92"/>
    <w:rsid w:val="000B6C25"/>
    <w:rsid w:val="000B6CDB"/>
    <w:rsid w:val="000C36FC"/>
    <w:rsid w:val="000C4EE9"/>
    <w:rsid w:val="000C6947"/>
    <w:rsid w:val="000C6E78"/>
    <w:rsid w:val="000C77C7"/>
    <w:rsid w:val="000D475C"/>
    <w:rsid w:val="000D5C71"/>
    <w:rsid w:val="000D716D"/>
    <w:rsid w:val="000E5E66"/>
    <w:rsid w:val="000F3221"/>
    <w:rsid w:val="000F3C6B"/>
    <w:rsid w:val="001048D5"/>
    <w:rsid w:val="00106C0D"/>
    <w:rsid w:val="001104BD"/>
    <w:rsid w:val="001119A2"/>
    <w:rsid w:val="00112174"/>
    <w:rsid w:val="00114760"/>
    <w:rsid w:val="00115262"/>
    <w:rsid w:val="00115540"/>
    <w:rsid w:val="001158EC"/>
    <w:rsid w:val="00120B15"/>
    <w:rsid w:val="001211D6"/>
    <w:rsid w:val="001226FA"/>
    <w:rsid w:val="00123B88"/>
    <w:rsid w:val="00126C8F"/>
    <w:rsid w:val="00130E7E"/>
    <w:rsid w:val="0013143F"/>
    <w:rsid w:val="00131FDB"/>
    <w:rsid w:val="00132EC5"/>
    <w:rsid w:val="00137916"/>
    <w:rsid w:val="001414BE"/>
    <w:rsid w:val="00146A5B"/>
    <w:rsid w:val="001557D1"/>
    <w:rsid w:val="00160481"/>
    <w:rsid w:val="00161A48"/>
    <w:rsid w:val="00161B8D"/>
    <w:rsid w:val="00162FBD"/>
    <w:rsid w:val="001636EE"/>
    <w:rsid w:val="00163EC5"/>
    <w:rsid w:val="00165C5C"/>
    <w:rsid w:val="001701FF"/>
    <w:rsid w:val="00171476"/>
    <w:rsid w:val="001718AB"/>
    <w:rsid w:val="00175440"/>
    <w:rsid w:val="00182FFA"/>
    <w:rsid w:val="00185927"/>
    <w:rsid w:val="00186792"/>
    <w:rsid w:val="001911AA"/>
    <w:rsid w:val="001956F4"/>
    <w:rsid w:val="00197D96"/>
    <w:rsid w:val="001A1C15"/>
    <w:rsid w:val="001A2A00"/>
    <w:rsid w:val="001A4D5E"/>
    <w:rsid w:val="001B2018"/>
    <w:rsid w:val="001B224B"/>
    <w:rsid w:val="001B3EE0"/>
    <w:rsid w:val="001B5FD3"/>
    <w:rsid w:val="001B717A"/>
    <w:rsid w:val="001C025E"/>
    <w:rsid w:val="001C1C6B"/>
    <w:rsid w:val="001C2D89"/>
    <w:rsid w:val="001C2DCF"/>
    <w:rsid w:val="001D03B5"/>
    <w:rsid w:val="001D3175"/>
    <w:rsid w:val="001D5F37"/>
    <w:rsid w:val="001D6A38"/>
    <w:rsid w:val="001E06E5"/>
    <w:rsid w:val="001E6C91"/>
    <w:rsid w:val="001F4ED6"/>
    <w:rsid w:val="001F6C05"/>
    <w:rsid w:val="001F7CB3"/>
    <w:rsid w:val="00202FA0"/>
    <w:rsid w:val="00203835"/>
    <w:rsid w:val="00206D14"/>
    <w:rsid w:val="00211EEF"/>
    <w:rsid w:val="0021210D"/>
    <w:rsid w:val="0021328E"/>
    <w:rsid w:val="00220F63"/>
    <w:rsid w:val="002248AB"/>
    <w:rsid w:val="00225B48"/>
    <w:rsid w:val="00227471"/>
    <w:rsid w:val="00230ABD"/>
    <w:rsid w:val="00231C8D"/>
    <w:rsid w:val="0023400E"/>
    <w:rsid w:val="0023706B"/>
    <w:rsid w:val="00237523"/>
    <w:rsid w:val="0024185A"/>
    <w:rsid w:val="00242A43"/>
    <w:rsid w:val="002437AC"/>
    <w:rsid w:val="0024616D"/>
    <w:rsid w:val="0024742C"/>
    <w:rsid w:val="0025094E"/>
    <w:rsid w:val="0025177F"/>
    <w:rsid w:val="00252D91"/>
    <w:rsid w:val="00255D7D"/>
    <w:rsid w:val="00266534"/>
    <w:rsid w:val="00270833"/>
    <w:rsid w:val="00283A0E"/>
    <w:rsid w:val="00283D55"/>
    <w:rsid w:val="0028756E"/>
    <w:rsid w:val="0029226D"/>
    <w:rsid w:val="00294777"/>
    <w:rsid w:val="002A031C"/>
    <w:rsid w:val="002A0739"/>
    <w:rsid w:val="002A117E"/>
    <w:rsid w:val="002A119D"/>
    <w:rsid w:val="002A3A29"/>
    <w:rsid w:val="002A4068"/>
    <w:rsid w:val="002A4C8C"/>
    <w:rsid w:val="002B13DD"/>
    <w:rsid w:val="002B2546"/>
    <w:rsid w:val="002B5E89"/>
    <w:rsid w:val="002C09F1"/>
    <w:rsid w:val="002C289A"/>
    <w:rsid w:val="002C3CDB"/>
    <w:rsid w:val="002D20B6"/>
    <w:rsid w:val="002D3E4B"/>
    <w:rsid w:val="002D4CD9"/>
    <w:rsid w:val="002E0F17"/>
    <w:rsid w:val="002E2E03"/>
    <w:rsid w:val="002E3504"/>
    <w:rsid w:val="002E4723"/>
    <w:rsid w:val="002E6273"/>
    <w:rsid w:val="002E712D"/>
    <w:rsid w:val="002F1289"/>
    <w:rsid w:val="002F1443"/>
    <w:rsid w:val="002F4D40"/>
    <w:rsid w:val="003001C0"/>
    <w:rsid w:val="003005A3"/>
    <w:rsid w:val="00302924"/>
    <w:rsid w:val="00303574"/>
    <w:rsid w:val="00306142"/>
    <w:rsid w:val="0031035E"/>
    <w:rsid w:val="0031146A"/>
    <w:rsid w:val="00311E81"/>
    <w:rsid w:val="003130DA"/>
    <w:rsid w:val="0032005B"/>
    <w:rsid w:val="003200ED"/>
    <w:rsid w:val="00320B73"/>
    <w:rsid w:val="00324338"/>
    <w:rsid w:val="00330086"/>
    <w:rsid w:val="0033159D"/>
    <w:rsid w:val="00332807"/>
    <w:rsid w:val="00337370"/>
    <w:rsid w:val="00341F2B"/>
    <w:rsid w:val="003424D0"/>
    <w:rsid w:val="00344963"/>
    <w:rsid w:val="00344A69"/>
    <w:rsid w:val="0034519B"/>
    <w:rsid w:val="00345294"/>
    <w:rsid w:val="0034731D"/>
    <w:rsid w:val="00350307"/>
    <w:rsid w:val="00355B25"/>
    <w:rsid w:val="003572B0"/>
    <w:rsid w:val="00360CB4"/>
    <w:rsid w:val="00361996"/>
    <w:rsid w:val="00363444"/>
    <w:rsid w:val="00365C29"/>
    <w:rsid w:val="003661BF"/>
    <w:rsid w:val="00373CDB"/>
    <w:rsid w:val="00376667"/>
    <w:rsid w:val="00381AA0"/>
    <w:rsid w:val="00381E53"/>
    <w:rsid w:val="0038573A"/>
    <w:rsid w:val="00390280"/>
    <w:rsid w:val="00393DCB"/>
    <w:rsid w:val="003975F2"/>
    <w:rsid w:val="003A59C2"/>
    <w:rsid w:val="003A6886"/>
    <w:rsid w:val="003A6D2A"/>
    <w:rsid w:val="003A7F94"/>
    <w:rsid w:val="003B19E2"/>
    <w:rsid w:val="003B2035"/>
    <w:rsid w:val="003B33BB"/>
    <w:rsid w:val="003B6803"/>
    <w:rsid w:val="003C24B6"/>
    <w:rsid w:val="003C7041"/>
    <w:rsid w:val="003D0B69"/>
    <w:rsid w:val="003D291D"/>
    <w:rsid w:val="003D2FB0"/>
    <w:rsid w:val="003D4450"/>
    <w:rsid w:val="003D475E"/>
    <w:rsid w:val="003D5EA4"/>
    <w:rsid w:val="003D690D"/>
    <w:rsid w:val="003D7BD5"/>
    <w:rsid w:val="003E1323"/>
    <w:rsid w:val="003E1AA3"/>
    <w:rsid w:val="003E1F9E"/>
    <w:rsid w:val="003E2762"/>
    <w:rsid w:val="003E34A1"/>
    <w:rsid w:val="003E3664"/>
    <w:rsid w:val="003E43D2"/>
    <w:rsid w:val="003E5413"/>
    <w:rsid w:val="003F3286"/>
    <w:rsid w:val="003F37C5"/>
    <w:rsid w:val="003F5EAF"/>
    <w:rsid w:val="00405C97"/>
    <w:rsid w:val="00410C23"/>
    <w:rsid w:val="00411FC0"/>
    <w:rsid w:val="0041281D"/>
    <w:rsid w:val="00415E66"/>
    <w:rsid w:val="00416694"/>
    <w:rsid w:val="00417143"/>
    <w:rsid w:val="0042008C"/>
    <w:rsid w:val="00420B5D"/>
    <w:rsid w:val="00420E37"/>
    <w:rsid w:val="0042171D"/>
    <w:rsid w:val="00422C7D"/>
    <w:rsid w:val="004238A0"/>
    <w:rsid w:val="00425A0A"/>
    <w:rsid w:val="004270DF"/>
    <w:rsid w:val="00432307"/>
    <w:rsid w:val="00432B7E"/>
    <w:rsid w:val="00437787"/>
    <w:rsid w:val="00443841"/>
    <w:rsid w:val="00443C51"/>
    <w:rsid w:val="00443E6B"/>
    <w:rsid w:val="0044442A"/>
    <w:rsid w:val="004446BB"/>
    <w:rsid w:val="00456195"/>
    <w:rsid w:val="00456E0C"/>
    <w:rsid w:val="004573C0"/>
    <w:rsid w:val="004662EA"/>
    <w:rsid w:val="0047363F"/>
    <w:rsid w:val="00473B5A"/>
    <w:rsid w:val="00473ECA"/>
    <w:rsid w:val="004759F7"/>
    <w:rsid w:val="00476BC5"/>
    <w:rsid w:val="004774C2"/>
    <w:rsid w:val="00481CE2"/>
    <w:rsid w:val="004861A0"/>
    <w:rsid w:val="00492189"/>
    <w:rsid w:val="0049538B"/>
    <w:rsid w:val="004A2626"/>
    <w:rsid w:val="004A6255"/>
    <w:rsid w:val="004A662F"/>
    <w:rsid w:val="004B03CF"/>
    <w:rsid w:val="004B1906"/>
    <w:rsid w:val="004B19E2"/>
    <w:rsid w:val="004B31F7"/>
    <w:rsid w:val="004B6DAD"/>
    <w:rsid w:val="004B7733"/>
    <w:rsid w:val="004C1336"/>
    <w:rsid w:val="004C32DC"/>
    <w:rsid w:val="004C3AFE"/>
    <w:rsid w:val="004D10C1"/>
    <w:rsid w:val="004D36F6"/>
    <w:rsid w:val="004D4C71"/>
    <w:rsid w:val="004D79A9"/>
    <w:rsid w:val="004E126B"/>
    <w:rsid w:val="004E361D"/>
    <w:rsid w:val="004E4DF0"/>
    <w:rsid w:val="004E5C84"/>
    <w:rsid w:val="004F0F76"/>
    <w:rsid w:val="004F55A3"/>
    <w:rsid w:val="004F7370"/>
    <w:rsid w:val="00501C0A"/>
    <w:rsid w:val="0050234A"/>
    <w:rsid w:val="005037D5"/>
    <w:rsid w:val="005106BF"/>
    <w:rsid w:val="00512215"/>
    <w:rsid w:val="00512C20"/>
    <w:rsid w:val="00515A24"/>
    <w:rsid w:val="00516F3A"/>
    <w:rsid w:val="00520F56"/>
    <w:rsid w:val="00521EFF"/>
    <w:rsid w:val="005229F0"/>
    <w:rsid w:val="00523884"/>
    <w:rsid w:val="005406BC"/>
    <w:rsid w:val="005432EF"/>
    <w:rsid w:val="0054599B"/>
    <w:rsid w:val="00545F2B"/>
    <w:rsid w:val="00545F32"/>
    <w:rsid w:val="00547352"/>
    <w:rsid w:val="0055402C"/>
    <w:rsid w:val="0055786E"/>
    <w:rsid w:val="005645A0"/>
    <w:rsid w:val="005656A4"/>
    <w:rsid w:val="00566187"/>
    <w:rsid w:val="00570DC9"/>
    <w:rsid w:val="005750A6"/>
    <w:rsid w:val="00575EF4"/>
    <w:rsid w:val="00580CBF"/>
    <w:rsid w:val="005852DC"/>
    <w:rsid w:val="00587E15"/>
    <w:rsid w:val="0059488B"/>
    <w:rsid w:val="0059531F"/>
    <w:rsid w:val="005A153C"/>
    <w:rsid w:val="005A17DB"/>
    <w:rsid w:val="005A247E"/>
    <w:rsid w:val="005A28C7"/>
    <w:rsid w:val="005A3242"/>
    <w:rsid w:val="005A352B"/>
    <w:rsid w:val="005B252F"/>
    <w:rsid w:val="005C1495"/>
    <w:rsid w:val="005C326D"/>
    <w:rsid w:val="005C563E"/>
    <w:rsid w:val="005D018C"/>
    <w:rsid w:val="005D2D25"/>
    <w:rsid w:val="005D3B60"/>
    <w:rsid w:val="005D4146"/>
    <w:rsid w:val="005D4C29"/>
    <w:rsid w:val="005D5B74"/>
    <w:rsid w:val="005D628C"/>
    <w:rsid w:val="005D7DE1"/>
    <w:rsid w:val="005E0553"/>
    <w:rsid w:val="005E0DF4"/>
    <w:rsid w:val="005E3382"/>
    <w:rsid w:val="005E3B85"/>
    <w:rsid w:val="005E46C4"/>
    <w:rsid w:val="005F135F"/>
    <w:rsid w:val="005F7B82"/>
    <w:rsid w:val="0060119D"/>
    <w:rsid w:val="0060398F"/>
    <w:rsid w:val="006049A0"/>
    <w:rsid w:val="006053D2"/>
    <w:rsid w:val="00606DDE"/>
    <w:rsid w:val="00615030"/>
    <w:rsid w:val="00617DC8"/>
    <w:rsid w:val="00622589"/>
    <w:rsid w:val="006260B7"/>
    <w:rsid w:val="00627556"/>
    <w:rsid w:val="0063089E"/>
    <w:rsid w:val="0063275F"/>
    <w:rsid w:val="0063326F"/>
    <w:rsid w:val="00640E84"/>
    <w:rsid w:val="00641851"/>
    <w:rsid w:val="006472AB"/>
    <w:rsid w:val="00647988"/>
    <w:rsid w:val="00650E89"/>
    <w:rsid w:val="006539AF"/>
    <w:rsid w:val="00657934"/>
    <w:rsid w:val="00665B24"/>
    <w:rsid w:val="00666DA6"/>
    <w:rsid w:val="00670048"/>
    <w:rsid w:val="00672855"/>
    <w:rsid w:val="0067338B"/>
    <w:rsid w:val="00677B8A"/>
    <w:rsid w:val="0068146E"/>
    <w:rsid w:val="00681F7C"/>
    <w:rsid w:val="00682632"/>
    <w:rsid w:val="006832D5"/>
    <w:rsid w:val="00683C5D"/>
    <w:rsid w:val="00685A27"/>
    <w:rsid w:val="00691E80"/>
    <w:rsid w:val="00693A6F"/>
    <w:rsid w:val="00695117"/>
    <w:rsid w:val="00697CA8"/>
    <w:rsid w:val="006A157F"/>
    <w:rsid w:val="006A1D56"/>
    <w:rsid w:val="006A48C6"/>
    <w:rsid w:val="006A5770"/>
    <w:rsid w:val="006A6F30"/>
    <w:rsid w:val="006B0966"/>
    <w:rsid w:val="006B2789"/>
    <w:rsid w:val="006B663A"/>
    <w:rsid w:val="006B75F1"/>
    <w:rsid w:val="006C2F31"/>
    <w:rsid w:val="006C7690"/>
    <w:rsid w:val="006C7DB7"/>
    <w:rsid w:val="006D0FCF"/>
    <w:rsid w:val="006D1A0C"/>
    <w:rsid w:val="006D33F8"/>
    <w:rsid w:val="006D5E75"/>
    <w:rsid w:val="006E44C0"/>
    <w:rsid w:val="006E6D67"/>
    <w:rsid w:val="006E6FB1"/>
    <w:rsid w:val="006F295C"/>
    <w:rsid w:val="00700447"/>
    <w:rsid w:val="007036F8"/>
    <w:rsid w:val="007102B7"/>
    <w:rsid w:val="00710F8D"/>
    <w:rsid w:val="00711159"/>
    <w:rsid w:val="007119CD"/>
    <w:rsid w:val="007122C5"/>
    <w:rsid w:val="007128EC"/>
    <w:rsid w:val="007136DF"/>
    <w:rsid w:val="00716CBD"/>
    <w:rsid w:val="00720531"/>
    <w:rsid w:val="00722AE4"/>
    <w:rsid w:val="00724727"/>
    <w:rsid w:val="00724AE1"/>
    <w:rsid w:val="007258C1"/>
    <w:rsid w:val="00730109"/>
    <w:rsid w:val="00730D90"/>
    <w:rsid w:val="007334A7"/>
    <w:rsid w:val="00734F0B"/>
    <w:rsid w:val="00742C16"/>
    <w:rsid w:val="00744864"/>
    <w:rsid w:val="00752559"/>
    <w:rsid w:val="00752CCD"/>
    <w:rsid w:val="0075777D"/>
    <w:rsid w:val="00760221"/>
    <w:rsid w:val="0076155B"/>
    <w:rsid w:val="00763EE8"/>
    <w:rsid w:val="007658B6"/>
    <w:rsid w:val="00766BB9"/>
    <w:rsid w:val="00767865"/>
    <w:rsid w:val="00770C6C"/>
    <w:rsid w:val="00780170"/>
    <w:rsid w:val="0078088F"/>
    <w:rsid w:val="007931C4"/>
    <w:rsid w:val="00793BEE"/>
    <w:rsid w:val="007941EB"/>
    <w:rsid w:val="00794E8E"/>
    <w:rsid w:val="007979FC"/>
    <w:rsid w:val="007A1393"/>
    <w:rsid w:val="007A18B6"/>
    <w:rsid w:val="007A3A0F"/>
    <w:rsid w:val="007A6FCB"/>
    <w:rsid w:val="007B4DDD"/>
    <w:rsid w:val="007B5514"/>
    <w:rsid w:val="007C0061"/>
    <w:rsid w:val="007C045C"/>
    <w:rsid w:val="007C51D8"/>
    <w:rsid w:val="007C5E28"/>
    <w:rsid w:val="007D03B8"/>
    <w:rsid w:val="007D1611"/>
    <w:rsid w:val="007D1A18"/>
    <w:rsid w:val="007D5C80"/>
    <w:rsid w:val="007E0BB7"/>
    <w:rsid w:val="007E638F"/>
    <w:rsid w:val="007E7102"/>
    <w:rsid w:val="007E7DD7"/>
    <w:rsid w:val="007F11FA"/>
    <w:rsid w:val="007F1DE2"/>
    <w:rsid w:val="007F2B12"/>
    <w:rsid w:val="007F3023"/>
    <w:rsid w:val="007F4698"/>
    <w:rsid w:val="007F4EA1"/>
    <w:rsid w:val="00801CC6"/>
    <w:rsid w:val="008020A7"/>
    <w:rsid w:val="00802760"/>
    <w:rsid w:val="0080290E"/>
    <w:rsid w:val="0080765E"/>
    <w:rsid w:val="008076C4"/>
    <w:rsid w:val="00810451"/>
    <w:rsid w:val="00813370"/>
    <w:rsid w:val="00822A1A"/>
    <w:rsid w:val="0082332B"/>
    <w:rsid w:val="0082552F"/>
    <w:rsid w:val="008306CD"/>
    <w:rsid w:val="0083098E"/>
    <w:rsid w:val="00832FE2"/>
    <w:rsid w:val="008369A6"/>
    <w:rsid w:val="00842E2E"/>
    <w:rsid w:val="0084709A"/>
    <w:rsid w:val="00854543"/>
    <w:rsid w:val="008550FA"/>
    <w:rsid w:val="0085755F"/>
    <w:rsid w:val="00860973"/>
    <w:rsid w:val="00862E3C"/>
    <w:rsid w:val="00866204"/>
    <w:rsid w:val="0087067A"/>
    <w:rsid w:val="0087219C"/>
    <w:rsid w:val="0087328E"/>
    <w:rsid w:val="00873473"/>
    <w:rsid w:val="00873F01"/>
    <w:rsid w:val="00880BC4"/>
    <w:rsid w:val="00880FD8"/>
    <w:rsid w:val="00881AEA"/>
    <w:rsid w:val="008824A7"/>
    <w:rsid w:val="00886C96"/>
    <w:rsid w:val="0088704E"/>
    <w:rsid w:val="0089447D"/>
    <w:rsid w:val="00894A55"/>
    <w:rsid w:val="00895C73"/>
    <w:rsid w:val="00895DE1"/>
    <w:rsid w:val="008A0283"/>
    <w:rsid w:val="008A2C1A"/>
    <w:rsid w:val="008A38BA"/>
    <w:rsid w:val="008A59E5"/>
    <w:rsid w:val="008A6399"/>
    <w:rsid w:val="008A73A6"/>
    <w:rsid w:val="008B3F6F"/>
    <w:rsid w:val="008B721B"/>
    <w:rsid w:val="008C0DFD"/>
    <w:rsid w:val="008C1C9F"/>
    <w:rsid w:val="008C1F54"/>
    <w:rsid w:val="008C3408"/>
    <w:rsid w:val="008C3A50"/>
    <w:rsid w:val="008C3B05"/>
    <w:rsid w:val="008C7F46"/>
    <w:rsid w:val="008D008C"/>
    <w:rsid w:val="008D1B1D"/>
    <w:rsid w:val="008D2765"/>
    <w:rsid w:val="008D7448"/>
    <w:rsid w:val="008D7E85"/>
    <w:rsid w:val="008E1F04"/>
    <w:rsid w:val="008E399C"/>
    <w:rsid w:val="008E7944"/>
    <w:rsid w:val="008E7DCB"/>
    <w:rsid w:val="008F3006"/>
    <w:rsid w:val="008F3D6C"/>
    <w:rsid w:val="008F431C"/>
    <w:rsid w:val="008F7D24"/>
    <w:rsid w:val="00902085"/>
    <w:rsid w:val="00906927"/>
    <w:rsid w:val="00907DA1"/>
    <w:rsid w:val="00907FD9"/>
    <w:rsid w:val="00910729"/>
    <w:rsid w:val="0091079F"/>
    <w:rsid w:val="00911AAC"/>
    <w:rsid w:val="00914C17"/>
    <w:rsid w:val="00915000"/>
    <w:rsid w:val="0091664C"/>
    <w:rsid w:val="009174B2"/>
    <w:rsid w:val="009222FB"/>
    <w:rsid w:val="00923904"/>
    <w:rsid w:val="009267B0"/>
    <w:rsid w:val="009269A1"/>
    <w:rsid w:val="00926E26"/>
    <w:rsid w:val="00926F4B"/>
    <w:rsid w:val="00932B8F"/>
    <w:rsid w:val="009336D6"/>
    <w:rsid w:val="00934177"/>
    <w:rsid w:val="009355F2"/>
    <w:rsid w:val="009369A2"/>
    <w:rsid w:val="00942B07"/>
    <w:rsid w:val="00942BF9"/>
    <w:rsid w:val="00946C93"/>
    <w:rsid w:val="00955857"/>
    <w:rsid w:val="00960EE1"/>
    <w:rsid w:val="009639F4"/>
    <w:rsid w:val="009643C3"/>
    <w:rsid w:val="00967953"/>
    <w:rsid w:val="009709CB"/>
    <w:rsid w:val="00973AF9"/>
    <w:rsid w:val="00974C09"/>
    <w:rsid w:val="00984443"/>
    <w:rsid w:val="009844EB"/>
    <w:rsid w:val="00985012"/>
    <w:rsid w:val="00990805"/>
    <w:rsid w:val="00991402"/>
    <w:rsid w:val="009922B0"/>
    <w:rsid w:val="009938A4"/>
    <w:rsid w:val="009969C6"/>
    <w:rsid w:val="009A031C"/>
    <w:rsid w:val="009A0F63"/>
    <w:rsid w:val="009A410F"/>
    <w:rsid w:val="009A4296"/>
    <w:rsid w:val="009A6131"/>
    <w:rsid w:val="009A678A"/>
    <w:rsid w:val="009A7A9D"/>
    <w:rsid w:val="009B0EA2"/>
    <w:rsid w:val="009B1AE1"/>
    <w:rsid w:val="009B5D88"/>
    <w:rsid w:val="009C1518"/>
    <w:rsid w:val="009C4EFC"/>
    <w:rsid w:val="009C72D8"/>
    <w:rsid w:val="009C7396"/>
    <w:rsid w:val="009D422A"/>
    <w:rsid w:val="009D43F8"/>
    <w:rsid w:val="009E034D"/>
    <w:rsid w:val="009E2995"/>
    <w:rsid w:val="009E2B17"/>
    <w:rsid w:val="009E30DE"/>
    <w:rsid w:val="009E4F40"/>
    <w:rsid w:val="009E5110"/>
    <w:rsid w:val="009F31B4"/>
    <w:rsid w:val="00A00E9F"/>
    <w:rsid w:val="00A035FC"/>
    <w:rsid w:val="00A03852"/>
    <w:rsid w:val="00A059C5"/>
    <w:rsid w:val="00A05ACA"/>
    <w:rsid w:val="00A05B55"/>
    <w:rsid w:val="00A06A63"/>
    <w:rsid w:val="00A06C89"/>
    <w:rsid w:val="00A079D3"/>
    <w:rsid w:val="00A12038"/>
    <w:rsid w:val="00A14E0F"/>
    <w:rsid w:val="00A15752"/>
    <w:rsid w:val="00A22AF9"/>
    <w:rsid w:val="00A23035"/>
    <w:rsid w:val="00A23590"/>
    <w:rsid w:val="00A2429D"/>
    <w:rsid w:val="00A25E67"/>
    <w:rsid w:val="00A3028A"/>
    <w:rsid w:val="00A321B3"/>
    <w:rsid w:val="00A3345B"/>
    <w:rsid w:val="00A33930"/>
    <w:rsid w:val="00A35805"/>
    <w:rsid w:val="00A35B45"/>
    <w:rsid w:val="00A36FA7"/>
    <w:rsid w:val="00A379A5"/>
    <w:rsid w:val="00A4053E"/>
    <w:rsid w:val="00A42A88"/>
    <w:rsid w:val="00A438B4"/>
    <w:rsid w:val="00A43935"/>
    <w:rsid w:val="00A43AEF"/>
    <w:rsid w:val="00A44CD1"/>
    <w:rsid w:val="00A5024F"/>
    <w:rsid w:val="00A51F5C"/>
    <w:rsid w:val="00A529C7"/>
    <w:rsid w:val="00A63A14"/>
    <w:rsid w:val="00A64507"/>
    <w:rsid w:val="00A6515F"/>
    <w:rsid w:val="00A72FEE"/>
    <w:rsid w:val="00A7417F"/>
    <w:rsid w:val="00A76157"/>
    <w:rsid w:val="00A83AFF"/>
    <w:rsid w:val="00A85CD4"/>
    <w:rsid w:val="00A9048E"/>
    <w:rsid w:val="00A94BA8"/>
    <w:rsid w:val="00A9679E"/>
    <w:rsid w:val="00A97E03"/>
    <w:rsid w:val="00AA0935"/>
    <w:rsid w:val="00AA2424"/>
    <w:rsid w:val="00AA4D09"/>
    <w:rsid w:val="00AA6857"/>
    <w:rsid w:val="00AB01C2"/>
    <w:rsid w:val="00AB1E6D"/>
    <w:rsid w:val="00AB392C"/>
    <w:rsid w:val="00AB3C18"/>
    <w:rsid w:val="00AB5F2E"/>
    <w:rsid w:val="00AB7978"/>
    <w:rsid w:val="00AC1DC0"/>
    <w:rsid w:val="00AC3444"/>
    <w:rsid w:val="00AC3913"/>
    <w:rsid w:val="00AC65F6"/>
    <w:rsid w:val="00AD1770"/>
    <w:rsid w:val="00AD2EB5"/>
    <w:rsid w:val="00AD537F"/>
    <w:rsid w:val="00AD53DC"/>
    <w:rsid w:val="00AD725D"/>
    <w:rsid w:val="00AE19C7"/>
    <w:rsid w:val="00AE3733"/>
    <w:rsid w:val="00AE7A5C"/>
    <w:rsid w:val="00AE7B8A"/>
    <w:rsid w:val="00AF09AB"/>
    <w:rsid w:val="00AF0C6F"/>
    <w:rsid w:val="00AF24C6"/>
    <w:rsid w:val="00AF302B"/>
    <w:rsid w:val="00B00A3D"/>
    <w:rsid w:val="00B05635"/>
    <w:rsid w:val="00B07392"/>
    <w:rsid w:val="00B1432D"/>
    <w:rsid w:val="00B1660C"/>
    <w:rsid w:val="00B219AE"/>
    <w:rsid w:val="00B36052"/>
    <w:rsid w:val="00B37862"/>
    <w:rsid w:val="00B4056C"/>
    <w:rsid w:val="00B416DC"/>
    <w:rsid w:val="00B41B81"/>
    <w:rsid w:val="00B525B5"/>
    <w:rsid w:val="00B54068"/>
    <w:rsid w:val="00B61D9F"/>
    <w:rsid w:val="00B63596"/>
    <w:rsid w:val="00B75F59"/>
    <w:rsid w:val="00B801EE"/>
    <w:rsid w:val="00B804C0"/>
    <w:rsid w:val="00B82B59"/>
    <w:rsid w:val="00B91220"/>
    <w:rsid w:val="00B9318F"/>
    <w:rsid w:val="00BA25E9"/>
    <w:rsid w:val="00BA6499"/>
    <w:rsid w:val="00BB001F"/>
    <w:rsid w:val="00BB0575"/>
    <w:rsid w:val="00BB1667"/>
    <w:rsid w:val="00BB29C4"/>
    <w:rsid w:val="00BB38B4"/>
    <w:rsid w:val="00BB7DDA"/>
    <w:rsid w:val="00BC0D57"/>
    <w:rsid w:val="00BC30CE"/>
    <w:rsid w:val="00BC341F"/>
    <w:rsid w:val="00BD396B"/>
    <w:rsid w:val="00BD5731"/>
    <w:rsid w:val="00BE0F3B"/>
    <w:rsid w:val="00BF2041"/>
    <w:rsid w:val="00BF2D8C"/>
    <w:rsid w:val="00BF3D04"/>
    <w:rsid w:val="00BF75EE"/>
    <w:rsid w:val="00BF77D9"/>
    <w:rsid w:val="00C03503"/>
    <w:rsid w:val="00C04446"/>
    <w:rsid w:val="00C05868"/>
    <w:rsid w:val="00C064A9"/>
    <w:rsid w:val="00C06CEF"/>
    <w:rsid w:val="00C07F2F"/>
    <w:rsid w:val="00C13419"/>
    <w:rsid w:val="00C1493E"/>
    <w:rsid w:val="00C149C1"/>
    <w:rsid w:val="00C14D4A"/>
    <w:rsid w:val="00C15722"/>
    <w:rsid w:val="00C1709B"/>
    <w:rsid w:val="00C173DF"/>
    <w:rsid w:val="00C20098"/>
    <w:rsid w:val="00C211D6"/>
    <w:rsid w:val="00C213AE"/>
    <w:rsid w:val="00C225FA"/>
    <w:rsid w:val="00C22759"/>
    <w:rsid w:val="00C255AC"/>
    <w:rsid w:val="00C31536"/>
    <w:rsid w:val="00C337D9"/>
    <w:rsid w:val="00C34DCE"/>
    <w:rsid w:val="00C35290"/>
    <w:rsid w:val="00C35A4E"/>
    <w:rsid w:val="00C375B0"/>
    <w:rsid w:val="00C37BD8"/>
    <w:rsid w:val="00C400F3"/>
    <w:rsid w:val="00C40440"/>
    <w:rsid w:val="00C40EA6"/>
    <w:rsid w:val="00C41DE1"/>
    <w:rsid w:val="00C429B7"/>
    <w:rsid w:val="00C451B1"/>
    <w:rsid w:val="00C46768"/>
    <w:rsid w:val="00C504D7"/>
    <w:rsid w:val="00C52AA3"/>
    <w:rsid w:val="00C5435F"/>
    <w:rsid w:val="00C55A54"/>
    <w:rsid w:val="00C56ACC"/>
    <w:rsid w:val="00C623F4"/>
    <w:rsid w:val="00C665B8"/>
    <w:rsid w:val="00C66BB5"/>
    <w:rsid w:val="00C70B30"/>
    <w:rsid w:val="00C71851"/>
    <w:rsid w:val="00C72AB5"/>
    <w:rsid w:val="00C75747"/>
    <w:rsid w:val="00C8181F"/>
    <w:rsid w:val="00C856A3"/>
    <w:rsid w:val="00C92990"/>
    <w:rsid w:val="00C9307B"/>
    <w:rsid w:val="00C95B61"/>
    <w:rsid w:val="00CA0496"/>
    <w:rsid w:val="00CA2CD1"/>
    <w:rsid w:val="00CA3BAF"/>
    <w:rsid w:val="00CA4DB9"/>
    <w:rsid w:val="00CA518E"/>
    <w:rsid w:val="00CA6271"/>
    <w:rsid w:val="00CB01A3"/>
    <w:rsid w:val="00CB17AD"/>
    <w:rsid w:val="00CB1B07"/>
    <w:rsid w:val="00CB1EB6"/>
    <w:rsid w:val="00CB3942"/>
    <w:rsid w:val="00CB3BFB"/>
    <w:rsid w:val="00CB420B"/>
    <w:rsid w:val="00CB48B5"/>
    <w:rsid w:val="00CB535E"/>
    <w:rsid w:val="00CB5B8F"/>
    <w:rsid w:val="00CC10C3"/>
    <w:rsid w:val="00CC10DC"/>
    <w:rsid w:val="00CC1116"/>
    <w:rsid w:val="00CC142D"/>
    <w:rsid w:val="00CC21AB"/>
    <w:rsid w:val="00CC4F82"/>
    <w:rsid w:val="00CC59DC"/>
    <w:rsid w:val="00CD20AE"/>
    <w:rsid w:val="00CD3D38"/>
    <w:rsid w:val="00CD4002"/>
    <w:rsid w:val="00CD5CB3"/>
    <w:rsid w:val="00CE0846"/>
    <w:rsid w:val="00CE12DC"/>
    <w:rsid w:val="00CE4397"/>
    <w:rsid w:val="00CE7171"/>
    <w:rsid w:val="00CF016C"/>
    <w:rsid w:val="00CF2049"/>
    <w:rsid w:val="00CF46B2"/>
    <w:rsid w:val="00CF59ED"/>
    <w:rsid w:val="00CF6145"/>
    <w:rsid w:val="00D008E1"/>
    <w:rsid w:val="00D00920"/>
    <w:rsid w:val="00D00C70"/>
    <w:rsid w:val="00D01D1E"/>
    <w:rsid w:val="00D04065"/>
    <w:rsid w:val="00D0578B"/>
    <w:rsid w:val="00D05AB5"/>
    <w:rsid w:val="00D06428"/>
    <w:rsid w:val="00D1023E"/>
    <w:rsid w:val="00D108EF"/>
    <w:rsid w:val="00D11198"/>
    <w:rsid w:val="00D14BA5"/>
    <w:rsid w:val="00D21AAF"/>
    <w:rsid w:val="00D21E93"/>
    <w:rsid w:val="00D25C71"/>
    <w:rsid w:val="00D3090A"/>
    <w:rsid w:val="00D31168"/>
    <w:rsid w:val="00D31A67"/>
    <w:rsid w:val="00D36230"/>
    <w:rsid w:val="00D36475"/>
    <w:rsid w:val="00D36E45"/>
    <w:rsid w:val="00D425B6"/>
    <w:rsid w:val="00D43E29"/>
    <w:rsid w:val="00D45676"/>
    <w:rsid w:val="00D5105C"/>
    <w:rsid w:val="00D52E43"/>
    <w:rsid w:val="00D567C0"/>
    <w:rsid w:val="00D57228"/>
    <w:rsid w:val="00D6135C"/>
    <w:rsid w:val="00D61C3A"/>
    <w:rsid w:val="00D66163"/>
    <w:rsid w:val="00D71392"/>
    <w:rsid w:val="00D71B8E"/>
    <w:rsid w:val="00D726E4"/>
    <w:rsid w:val="00D757A6"/>
    <w:rsid w:val="00D81E36"/>
    <w:rsid w:val="00D82799"/>
    <w:rsid w:val="00D93012"/>
    <w:rsid w:val="00D935D0"/>
    <w:rsid w:val="00D93A26"/>
    <w:rsid w:val="00D96794"/>
    <w:rsid w:val="00D97A40"/>
    <w:rsid w:val="00DA0B1E"/>
    <w:rsid w:val="00DA56E1"/>
    <w:rsid w:val="00DA6B54"/>
    <w:rsid w:val="00DA6FDF"/>
    <w:rsid w:val="00DA77AE"/>
    <w:rsid w:val="00DB0C4B"/>
    <w:rsid w:val="00DB0D84"/>
    <w:rsid w:val="00DB52AA"/>
    <w:rsid w:val="00DB5AA7"/>
    <w:rsid w:val="00DB6DDC"/>
    <w:rsid w:val="00DB6E5D"/>
    <w:rsid w:val="00DC0510"/>
    <w:rsid w:val="00DC187A"/>
    <w:rsid w:val="00DC1979"/>
    <w:rsid w:val="00DC2492"/>
    <w:rsid w:val="00DC48B1"/>
    <w:rsid w:val="00DC5024"/>
    <w:rsid w:val="00DC5E97"/>
    <w:rsid w:val="00DD1894"/>
    <w:rsid w:val="00DD72B8"/>
    <w:rsid w:val="00DE015D"/>
    <w:rsid w:val="00DE2D06"/>
    <w:rsid w:val="00DE3721"/>
    <w:rsid w:val="00DE5B93"/>
    <w:rsid w:val="00DE6390"/>
    <w:rsid w:val="00DE639B"/>
    <w:rsid w:val="00DF148D"/>
    <w:rsid w:val="00DF36A1"/>
    <w:rsid w:val="00DF4692"/>
    <w:rsid w:val="00DF52B6"/>
    <w:rsid w:val="00E013F4"/>
    <w:rsid w:val="00E01C6C"/>
    <w:rsid w:val="00E10F93"/>
    <w:rsid w:val="00E114E2"/>
    <w:rsid w:val="00E121B3"/>
    <w:rsid w:val="00E122EE"/>
    <w:rsid w:val="00E12C4B"/>
    <w:rsid w:val="00E14831"/>
    <w:rsid w:val="00E178A2"/>
    <w:rsid w:val="00E23C0C"/>
    <w:rsid w:val="00E23E65"/>
    <w:rsid w:val="00E23FF9"/>
    <w:rsid w:val="00E24435"/>
    <w:rsid w:val="00E2573B"/>
    <w:rsid w:val="00E33999"/>
    <w:rsid w:val="00E34027"/>
    <w:rsid w:val="00E35898"/>
    <w:rsid w:val="00E359BE"/>
    <w:rsid w:val="00E442FB"/>
    <w:rsid w:val="00E446D0"/>
    <w:rsid w:val="00E450B2"/>
    <w:rsid w:val="00E54D20"/>
    <w:rsid w:val="00E5523B"/>
    <w:rsid w:val="00E555FC"/>
    <w:rsid w:val="00E5666F"/>
    <w:rsid w:val="00E63508"/>
    <w:rsid w:val="00E65FB1"/>
    <w:rsid w:val="00E70CFB"/>
    <w:rsid w:val="00E714A5"/>
    <w:rsid w:val="00E71BAD"/>
    <w:rsid w:val="00E72077"/>
    <w:rsid w:val="00E72C22"/>
    <w:rsid w:val="00E73DA9"/>
    <w:rsid w:val="00E7500B"/>
    <w:rsid w:val="00E80251"/>
    <w:rsid w:val="00E8102C"/>
    <w:rsid w:val="00E83210"/>
    <w:rsid w:val="00E83913"/>
    <w:rsid w:val="00E90779"/>
    <w:rsid w:val="00E90E63"/>
    <w:rsid w:val="00E91294"/>
    <w:rsid w:val="00E913D6"/>
    <w:rsid w:val="00E91D68"/>
    <w:rsid w:val="00E929CD"/>
    <w:rsid w:val="00E92D0F"/>
    <w:rsid w:val="00E93F17"/>
    <w:rsid w:val="00E94C69"/>
    <w:rsid w:val="00E97EA2"/>
    <w:rsid w:val="00EA50F2"/>
    <w:rsid w:val="00EB0954"/>
    <w:rsid w:val="00EB1C39"/>
    <w:rsid w:val="00EB4E8F"/>
    <w:rsid w:val="00EB53BC"/>
    <w:rsid w:val="00EB5854"/>
    <w:rsid w:val="00EB6068"/>
    <w:rsid w:val="00EC0EC2"/>
    <w:rsid w:val="00EC1F9C"/>
    <w:rsid w:val="00EC358E"/>
    <w:rsid w:val="00EC38A6"/>
    <w:rsid w:val="00ED1A2A"/>
    <w:rsid w:val="00ED3DDF"/>
    <w:rsid w:val="00EE0F05"/>
    <w:rsid w:val="00EE1DCD"/>
    <w:rsid w:val="00EE6CCF"/>
    <w:rsid w:val="00EE6F9D"/>
    <w:rsid w:val="00EE79C2"/>
    <w:rsid w:val="00EF3FAD"/>
    <w:rsid w:val="00EF7502"/>
    <w:rsid w:val="00F0512B"/>
    <w:rsid w:val="00F05B3B"/>
    <w:rsid w:val="00F05F06"/>
    <w:rsid w:val="00F07731"/>
    <w:rsid w:val="00F1066B"/>
    <w:rsid w:val="00F16FC4"/>
    <w:rsid w:val="00F222FA"/>
    <w:rsid w:val="00F24A6A"/>
    <w:rsid w:val="00F24BDD"/>
    <w:rsid w:val="00F25951"/>
    <w:rsid w:val="00F265DB"/>
    <w:rsid w:val="00F31087"/>
    <w:rsid w:val="00F31677"/>
    <w:rsid w:val="00F3171C"/>
    <w:rsid w:val="00F31AFF"/>
    <w:rsid w:val="00F31B54"/>
    <w:rsid w:val="00F3649D"/>
    <w:rsid w:val="00F41C13"/>
    <w:rsid w:val="00F421C3"/>
    <w:rsid w:val="00F4305B"/>
    <w:rsid w:val="00F4433C"/>
    <w:rsid w:val="00F44B81"/>
    <w:rsid w:val="00F44C47"/>
    <w:rsid w:val="00F45769"/>
    <w:rsid w:val="00F50DDA"/>
    <w:rsid w:val="00F51F72"/>
    <w:rsid w:val="00F52334"/>
    <w:rsid w:val="00F52590"/>
    <w:rsid w:val="00F52962"/>
    <w:rsid w:val="00F55FA7"/>
    <w:rsid w:val="00F60ED4"/>
    <w:rsid w:val="00F63329"/>
    <w:rsid w:val="00F633D4"/>
    <w:rsid w:val="00F6351E"/>
    <w:rsid w:val="00F662C3"/>
    <w:rsid w:val="00F66567"/>
    <w:rsid w:val="00F7184C"/>
    <w:rsid w:val="00F72CD5"/>
    <w:rsid w:val="00F73451"/>
    <w:rsid w:val="00F737F4"/>
    <w:rsid w:val="00F740E1"/>
    <w:rsid w:val="00F7773D"/>
    <w:rsid w:val="00F80028"/>
    <w:rsid w:val="00F813A4"/>
    <w:rsid w:val="00F90BBC"/>
    <w:rsid w:val="00F948D4"/>
    <w:rsid w:val="00F949EF"/>
    <w:rsid w:val="00F96223"/>
    <w:rsid w:val="00F9677E"/>
    <w:rsid w:val="00FA05B8"/>
    <w:rsid w:val="00FA0D51"/>
    <w:rsid w:val="00FA216F"/>
    <w:rsid w:val="00FA7385"/>
    <w:rsid w:val="00FA76A3"/>
    <w:rsid w:val="00FB06B2"/>
    <w:rsid w:val="00FB3182"/>
    <w:rsid w:val="00FB3431"/>
    <w:rsid w:val="00FB34FB"/>
    <w:rsid w:val="00FB4367"/>
    <w:rsid w:val="00FB65F5"/>
    <w:rsid w:val="00FC08D7"/>
    <w:rsid w:val="00FC0FF9"/>
    <w:rsid w:val="00FC18EE"/>
    <w:rsid w:val="00FC7942"/>
    <w:rsid w:val="00FD0A00"/>
    <w:rsid w:val="00FD3C7B"/>
    <w:rsid w:val="00FD3F57"/>
    <w:rsid w:val="00FD50ED"/>
    <w:rsid w:val="00FD7D99"/>
    <w:rsid w:val="00FE1286"/>
    <w:rsid w:val="00FE283D"/>
    <w:rsid w:val="00FE2C69"/>
    <w:rsid w:val="00FE30E9"/>
    <w:rsid w:val="00FE549F"/>
    <w:rsid w:val="00FE67B4"/>
    <w:rsid w:val="00FF33B9"/>
    <w:rsid w:val="00FF5BD0"/>
    <w:rsid w:val="00FF6004"/>
    <w:rsid w:val="00FF7B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41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rsid w:val="00064138"/>
    <w:rPr>
      <w:rFonts w:ascii="Times New Roman" w:hAnsi="Times New Roman" w:cs="Times New Roman"/>
      <w:sz w:val="24"/>
      <w:szCs w:val="24"/>
      <w:lang w:eastAsia="ru-RU"/>
    </w:rPr>
  </w:style>
  <w:style w:type="paragraph" w:customStyle="1" w:styleId="ConsPlusNormal">
    <w:name w:val="ConsPlusNormal"/>
    <w:uiPriority w:val="99"/>
    <w:rsid w:val="003B33BB"/>
    <w:pPr>
      <w:autoSpaceDE w:val="0"/>
      <w:autoSpaceDN w:val="0"/>
      <w:adjustRightInd w:val="0"/>
    </w:pPr>
    <w:rPr>
      <w:sz w:val="52"/>
      <w:szCs w:val="52"/>
      <w:lang w:eastAsia="en-US"/>
    </w:rPr>
  </w:style>
  <w:style w:type="paragraph" w:styleId="BalloonText">
    <w:name w:val="Balloon Text"/>
    <w:basedOn w:val="Normal"/>
    <w:link w:val="BalloonTextChar"/>
    <w:uiPriority w:val="99"/>
    <w:semiHidden/>
    <w:rsid w:val="0022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2968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C8C5793455CF0200E81CBDDA814FA146F6B31ABF895D345717EH" TargetMode="External"/><Relationship Id="rId3" Type="http://schemas.openxmlformats.org/officeDocument/2006/relationships/webSettings" Target="webSettings.xml"/><Relationship Id="rId7" Type="http://schemas.openxmlformats.org/officeDocument/2006/relationships/hyperlink" Target="consultantplus://offline/ref=8221B35F7686995870467831445295A9CC8C5793455CF0200E81CBDDA814FA146F6B31ACF9907D7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21B35F7686995870467831445295A9CC8356964757F0200E81CBDDA87174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246</TotalTime>
  <Pages>14</Pages>
  <Words>3845</Words>
  <Characters>21917</Characters>
  <Application>Microsoft Office Outlook</Application>
  <DocSecurity>0</DocSecurity>
  <Lines>0</Lines>
  <Paragraphs>0</Paragraphs>
  <ScaleCrop>false</ScaleCrop>
  <Company>Администрация КМР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Слонов</dc:creator>
  <cp:keywords/>
  <dc:description/>
  <cp:lastModifiedBy>Трегубов Дмитрий</cp:lastModifiedBy>
  <cp:revision>10</cp:revision>
  <cp:lastPrinted>2016-05-25T09:26:00Z</cp:lastPrinted>
  <dcterms:created xsi:type="dcterms:W3CDTF">2016-03-16T03:25:00Z</dcterms:created>
  <dcterms:modified xsi:type="dcterms:W3CDTF">2016-06-30T08:22:00Z</dcterms:modified>
</cp:coreProperties>
</file>