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24" w:rsidRDefault="00611F24" w:rsidP="00611F24">
      <w:pPr>
        <w:pStyle w:val="2"/>
      </w:pPr>
      <w:r>
        <w:t>КОМПЛЕКСНАЯ ПРОГРАММА СОЦИАЛЬНО-ЭКОНОМИЧЕСКОГО РАЗВИТИЯ п.КРАПИВИНСКИЙ</w:t>
      </w:r>
    </w:p>
    <w:p w:rsidR="00611F24" w:rsidRPr="00611F24" w:rsidRDefault="00611F24" w:rsidP="00611F24">
      <w:pPr>
        <w:pStyle w:val="2"/>
      </w:pPr>
    </w:p>
    <w:p w:rsidR="00337058" w:rsidRPr="00611F24" w:rsidRDefault="00337058" w:rsidP="00611F24">
      <w:pPr>
        <w:pStyle w:val="2"/>
      </w:pPr>
      <w:r w:rsidRPr="00611F24">
        <w:t>ПАСПОРТПРОГРАММЫ</w:t>
      </w:r>
    </w:p>
    <w:p w:rsidR="00337058" w:rsidRPr="00611F24" w:rsidRDefault="00337058" w:rsidP="00611F24"/>
    <w:tbl>
      <w:tblPr>
        <w:tblW w:w="9711"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2"/>
        <w:gridCol w:w="1982"/>
        <w:gridCol w:w="995"/>
        <w:gridCol w:w="652"/>
        <w:gridCol w:w="720"/>
        <w:gridCol w:w="720"/>
        <w:gridCol w:w="692"/>
        <w:gridCol w:w="8"/>
        <w:gridCol w:w="647"/>
        <w:gridCol w:w="713"/>
      </w:tblGrid>
      <w:tr w:rsidR="00337058" w:rsidRPr="00611F24">
        <w:trPr>
          <w:jc w:val="center"/>
        </w:trPr>
        <w:tc>
          <w:tcPr>
            <w:tcW w:w="2582" w:type="dxa"/>
            <w:tcBorders>
              <w:top w:val="single" w:sz="4" w:space="0" w:color="auto"/>
              <w:left w:val="single" w:sz="4" w:space="0" w:color="auto"/>
              <w:bottom w:val="single" w:sz="4" w:space="0" w:color="auto"/>
              <w:right w:val="single" w:sz="4" w:space="0" w:color="auto"/>
            </w:tcBorders>
          </w:tcPr>
          <w:p w:rsidR="00337058" w:rsidRPr="00611F24" w:rsidRDefault="00337058" w:rsidP="00CF68A4">
            <w:pPr>
              <w:ind w:firstLine="0"/>
              <w:jc w:val="left"/>
            </w:pPr>
            <w:r w:rsidRPr="00611F24">
              <w:t>Наименование программы</w:t>
            </w:r>
          </w:p>
        </w:tc>
        <w:tc>
          <w:tcPr>
            <w:tcW w:w="7129" w:type="dxa"/>
            <w:gridSpan w:val="9"/>
            <w:tcBorders>
              <w:top w:val="single" w:sz="4" w:space="0" w:color="auto"/>
              <w:left w:val="single" w:sz="4" w:space="0" w:color="auto"/>
              <w:bottom w:val="single" w:sz="4" w:space="0" w:color="auto"/>
              <w:right w:val="single" w:sz="4" w:space="0" w:color="auto"/>
            </w:tcBorders>
          </w:tcPr>
          <w:p w:rsidR="00337058" w:rsidRPr="00611F24" w:rsidRDefault="00337058" w:rsidP="00CF68A4">
            <w:pPr>
              <w:ind w:firstLine="0"/>
              <w:jc w:val="left"/>
            </w:pPr>
            <w:r w:rsidRPr="00611F24">
              <w:t xml:space="preserve">Комплексная программа социально-экономического развития </w:t>
            </w:r>
            <w:r w:rsidR="001A3742" w:rsidRPr="00611F24">
              <w:t>п.Крапивинский</w:t>
            </w:r>
            <w:r w:rsidRPr="00611F24">
              <w:t>.</w:t>
            </w:r>
          </w:p>
        </w:tc>
      </w:tr>
      <w:tr w:rsidR="00337058" w:rsidRPr="00611F24">
        <w:trPr>
          <w:jc w:val="center"/>
        </w:trPr>
        <w:tc>
          <w:tcPr>
            <w:tcW w:w="2582" w:type="dxa"/>
            <w:tcBorders>
              <w:top w:val="single" w:sz="4" w:space="0" w:color="auto"/>
              <w:left w:val="single" w:sz="4" w:space="0" w:color="auto"/>
              <w:bottom w:val="single" w:sz="4" w:space="0" w:color="auto"/>
              <w:right w:val="single" w:sz="4" w:space="0" w:color="auto"/>
            </w:tcBorders>
          </w:tcPr>
          <w:p w:rsidR="00337058" w:rsidRPr="00611F24" w:rsidRDefault="00337058" w:rsidP="00CF68A4">
            <w:pPr>
              <w:ind w:firstLine="0"/>
              <w:jc w:val="left"/>
            </w:pPr>
            <w:r w:rsidRPr="00611F24">
              <w:t>Дата принятия решения о разработке программы</w:t>
            </w:r>
          </w:p>
        </w:tc>
        <w:tc>
          <w:tcPr>
            <w:tcW w:w="7129" w:type="dxa"/>
            <w:gridSpan w:val="9"/>
            <w:tcBorders>
              <w:top w:val="single" w:sz="4" w:space="0" w:color="auto"/>
              <w:left w:val="single" w:sz="4" w:space="0" w:color="auto"/>
              <w:bottom w:val="single" w:sz="4" w:space="0" w:color="auto"/>
              <w:right w:val="single" w:sz="4" w:space="0" w:color="auto"/>
            </w:tcBorders>
          </w:tcPr>
          <w:p w:rsidR="00337058" w:rsidRPr="00611F24" w:rsidRDefault="00337058" w:rsidP="00CF68A4">
            <w:pPr>
              <w:ind w:firstLine="0"/>
              <w:jc w:val="left"/>
            </w:pPr>
            <w:r w:rsidRPr="00611F24">
              <w:t>Решение Крапивинского районного Совета народных депутато</w:t>
            </w:r>
            <w:r w:rsidR="00611F24">
              <w:t xml:space="preserve">в </w:t>
            </w:r>
            <w:hyperlink r:id="rId7" w:history="1">
              <w:r w:rsidR="00611F24" w:rsidRPr="00CF68A4">
                <w:rPr>
                  <w:rStyle w:val="af0"/>
                </w:rPr>
                <w:t>№</w:t>
              </w:r>
              <w:r w:rsidRPr="00CF68A4">
                <w:rPr>
                  <w:rStyle w:val="af0"/>
                </w:rPr>
                <w:t>02-67 от 29.05.2006г</w:t>
              </w:r>
            </w:hyperlink>
            <w:r w:rsidRPr="00611F24">
              <w:t>.</w:t>
            </w:r>
          </w:p>
        </w:tc>
      </w:tr>
      <w:tr w:rsidR="00337058" w:rsidRPr="00611F24">
        <w:trPr>
          <w:jc w:val="center"/>
        </w:trPr>
        <w:tc>
          <w:tcPr>
            <w:tcW w:w="2582" w:type="dxa"/>
            <w:tcBorders>
              <w:top w:val="single" w:sz="4" w:space="0" w:color="auto"/>
              <w:left w:val="single" w:sz="4" w:space="0" w:color="auto"/>
              <w:bottom w:val="single" w:sz="4" w:space="0" w:color="auto"/>
              <w:right w:val="single" w:sz="4" w:space="0" w:color="auto"/>
            </w:tcBorders>
          </w:tcPr>
          <w:p w:rsidR="00337058" w:rsidRPr="00611F24" w:rsidRDefault="00337058" w:rsidP="00CF68A4">
            <w:pPr>
              <w:ind w:firstLine="0"/>
              <w:jc w:val="left"/>
            </w:pPr>
            <w:r w:rsidRPr="00611F24">
              <w:t>Государственный заказчик</w:t>
            </w:r>
          </w:p>
        </w:tc>
        <w:tc>
          <w:tcPr>
            <w:tcW w:w="7129" w:type="dxa"/>
            <w:gridSpan w:val="9"/>
            <w:tcBorders>
              <w:top w:val="single" w:sz="4" w:space="0" w:color="auto"/>
              <w:left w:val="single" w:sz="4" w:space="0" w:color="auto"/>
              <w:bottom w:val="single" w:sz="4" w:space="0" w:color="auto"/>
              <w:right w:val="single" w:sz="4" w:space="0" w:color="auto"/>
            </w:tcBorders>
          </w:tcPr>
          <w:p w:rsidR="00337058" w:rsidRPr="00611F24" w:rsidRDefault="00337058" w:rsidP="00CF68A4">
            <w:pPr>
              <w:ind w:firstLine="0"/>
              <w:jc w:val="left"/>
            </w:pPr>
            <w:r w:rsidRPr="00611F24">
              <w:t>Администрация Крапивинского района</w:t>
            </w:r>
          </w:p>
        </w:tc>
      </w:tr>
      <w:tr w:rsidR="00337058" w:rsidRPr="00611F24">
        <w:trPr>
          <w:jc w:val="center"/>
        </w:trPr>
        <w:tc>
          <w:tcPr>
            <w:tcW w:w="2582" w:type="dxa"/>
            <w:tcBorders>
              <w:top w:val="single" w:sz="4" w:space="0" w:color="auto"/>
              <w:left w:val="single" w:sz="4" w:space="0" w:color="auto"/>
              <w:bottom w:val="single" w:sz="4" w:space="0" w:color="auto"/>
              <w:right w:val="single" w:sz="4" w:space="0" w:color="auto"/>
            </w:tcBorders>
          </w:tcPr>
          <w:p w:rsidR="00337058" w:rsidRPr="00611F24" w:rsidRDefault="00337058" w:rsidP="00611F24">
            <w:pPr>
              <w:pStyle w:val="Table"/>
            </w:pPr>
            <w:r w:rsidRPr="00611F24">
              <w:t>Основные разработчики программы</w:t>
            </w:r>
          </w:p>
        </w:tc>
        <w:tc>
          <w:tcPr>
            <w:tcW w:w="7129" w:type="dxa"/>
            <w:gridSpan w:val="9"/>
            <w:tcBorders>
              <w:top w:val="single" w:sz="4" w:space="0" w:color="auto"/>
              <w:left w:val="single" w:sz="4" w:space="0" w:color="auto"/>
              <w:bottom w:val="single" w:sz="4" w:space="0" w:color="auto"/>
              <w:right w:val="single" w:sz="4" w:space="0" w:color="auto"/>
            </w:tcBorders>
          </w:tcPr>
          <w:p w:rsidR="00337058" w:rsidRPr="00611F24" w:rsidRDefault="00337058" w:rsidP="00611F24">
            <w:pPr>
              <w:pStyle w:val="Table"/>
            </w:pPr>
            <w:r w:rsidRPr="00611F24">
              <w:t>Администрация Крапивинского района</w:t>
            </w:r>
          </w:p>
          <w:p w:rsidR="00337058" w:rsidRPr="00611F24" w:rsidRDefault="000A1D01" w:rsidP="00611F24">
            <w:pPr>
              <w:pStyle w:val="Table"/>
            </w:pPr>
            <w:r w:rsidRPr="00611F24">
              <w:t xml:space="preserve">Администрация </w:t>
            </w:r>
            <w:r w:rsidR="001A3742" w:rsidRPr="00611F24">
              <w:t>п.Крапивинский</w:t>
            </w:r>
          </w:p>
        </w:tc>
      </w:tr>
      <w:tr w:rsidR="00337058" w:rsidRPr="00611F24">
        <w:trPr>
          <w:jc w:val="center"/>
        </w:trPr>
        <w:tc>
          <w:tcPr>
            <w:tcW w:w="2582" w:type="dxa"/>
            <w:tcBorders>
              <w:top w:val="single" w:sz="4" w:space="0" w:color="auto"/>
              <w:left w:val="single" w:sz="4" w:space="0" w:color="auto"/>
              <w:bottom w:val="single" w:sz="4" w:space="0" w:color="auto"/>
              <w:right w:val="single" w:sz="4" w:space="0" w:color="auto"/>
            </w:tcBorders>
          </w:tcPr>
          <w:p w:rsidR="00337058" w:rsidRPr="00611F24" w:rsidRDefault="00337058" w:rsidP="00611F24">
            <w:pPr>
              <w:pStyle w:val="Table"/>
            </w:pPr>
            <w:r w:rsidRPr="00611F24">
              <w:t>Цели и задачи программы</w:t>
            </w:r>
          </w:p>
        </w:tc>
        <w:tc>
          <w:tcPr>
            <w:tcW w:w="7129" w:type="dxa"/>
            <w:gridSpan w:val="9"/>
            <w:tcBorders>
              <w:top w:val="single" w:sz="4" w:space="0" w:color="auto"/>
              <w:left w:val="single" w:sz="4" w:space="0" w:color="auto"/>
              <w:bottom w:val="single" w:sz="4" w:space="0" w:color="auto"/>
              <w:right w:val="single" w:sz="4" w:space="0" w:color="auto"/>
            </w:tcBorders>
          </w:tcPr>
          <w:p w:rsidR="00337058" w:rsidRPr="00611F24" w:rsidRDefault="00337058" w:rsidP="00611F24">
            <w:pPr>
              <w:pStyle w:val="Table"/>
            </w:pPr>
            <w:r w:rsidRPr="00611F24">
              <w:t>Цель: Рост качества жизни населения через инновационное использование промышленного</w:t>
            </w:r>
            <w:r w:rsidR="009F475B" w:rsidRPr="00611F24">
              <w:t xml:space="preserve"> потенциала</w:t>
            </w:r>
            <w:r w:rsidR="006155EC" w:rsidRPr="00611F24">
              <w:t xml:space="preserve"> территории.</w:t>
            </w:r>
          </w:p>
          <w:p w:rsidR="00337058" w:rsidRPr="00611F24" w:rsidRDefault="00337058" w:rsidP="00611F24">
            <w:pPr>
              <w:pStyle w:val="Table"/>
            </w:pPr>
            <w:r w:rsidRPr="00611F24">
              <w:t>Задачи:</w:t>
            </w:r>
          </w:p>
          <w:p w:rsidR="00337058" w:rsidRPr="00611F24" w:rsidRDefault="00611F24" w:rsidP="00611F24">
            <w:pPr>
              <w:pStyle w:val="Table"/>
            </w:pPr>
            <w:r>
              <w:t xml:space="preserve">- </w:t>
            </w:r>
            <w:r w:rsidR="00337058" w:rsidRPr="00611F24">
              <w:t>Определение основных направлений развития экономики;</w:t>
            </w:r>
          </w:p>
          <w:p w:rsidR="00337058" w:rsidRPr="00611F24" w:rsidRDefault="00611F24" w:rsidP="00611F24">
            <w:pPr>
              <w:pStyle w:val="Table"/>
            </w:pPr>
            <w:r>
              <w:t xml:space="preserve">- </w:t>
            </w:r>
            <w:r w:rsidR="00337058" w:rsidRPr="00611F24">
              <w:t>Улучшение качества жизни населения;</w:t>
            </w:r>
          </w:p>
          <w:p w:rsidR="00337058" w:rsidRPr="00611F24" w:rsidRDefault="00611F24" w:rsidP="00611F24">
            <w:pPr>
              <w:pStyle w:val="Table"/>
            </w:pPr>
            <w:r>
              <w:t xml:space="preserve">- </w:t>
            </w:r>
            <w:r w:rsidR="00337058" w:rsidRPr="00611F24">
              <w:t>Снижение уровня дотационности территории.</w:t>
            </w:r>
          </w:p>
        </w:tc>
      </w:tr>
      <w:tr w:rsidR="00337058" w:rsidRPr="00611F24">
        <w:trPr>
          <w:jc w:val="center"/>
        </w:trPr>
        <w:tc>
          <w:tcPr>
            <w:tcW w:w="2582" w:type="dxa"/>
            <w:tcBorders>
              <w:top w:val="single" w:sz="4" w:space="0" w:color="auto"/>
              <w:left w:val="single" w:sz="4" w:space="0" w:color="auto"/>
              <w:bottom w:val="single" w:sz="4" w:space="0" w:color="auto"/>
              <w:right w:val="single" w:sz="4" w:space="0" w:color="auto"/>
            </w:tcBorders>
          </w:tcPr>
          <w:p w:rsidR="00337058" w:rsidRPr="00611F24" w:rsidRDefault="00337058" w:rsidP="00611F24">
            <w:pPr>
              <w:pStyle w:val="Table"/>
            </w:pPr>
            <w:r w:rsidRPr="00611F24">
              <w:t>Сроки и этапы реализации программы</w:t>
            </w:r>
          </w:p>
        </w:tc>
        <w:tc>
          <w:tcPr>
            <w:tcW w:w="7129" w:type="dxa"/>
            <w:gridSpan w:val="9"/>
            <w:tcBorders>
              <w:top w:val="single" w:sz="4" w:space="0" w:color="auto"/>
              <w:left w:val="single" w:sz="4" w:space="0" w:color="auto"/>
              <w:bottom w:val="single" w:sz="4" w:space="0" w:color="auto"/>
              <w:right w:val="single" w:sz="4" w:space="0" w:color="auto"/>
            </w:tcBorders>
          </w:tcPr>
          <w:p w:rsidR="00337058" w:rsidRPr="00611F24" w:rsidRDefault="00337058" w:rsidP="00611F24">
            <w:pPr>
              <w:pStyle w:val="Table"/>
            </w:pPr>
            <w:r w:rsidRPr="00611F24">
              <w:t>1. Этап инерционного развития– 2007 год – 201</w:t>
            </w:r>
            <w:r w:rsidR="006D4351" w:rsidRPr="00611F24">
              <w:t>2</w:t>
            </w:r>
            <w:r w:rsidRPr="00611F24">
              <w:t xml:space="preserve"> год.</w:t>
            </w:r>
          </w:p>
          <w:p w:rsidR="00337058" w:rsidRPr="00611F24" w:rsidRDefault="00337058" w:rsidP="00611F24">
            <w:pPr>
              <w:pStyle w:val="Table"/>
            </w:pPr>
            <w:r w:rsidRPr="00611F24">
              <w:t>2. Этап прорывного количественного роста - 201</w:t>
            </w:r>
            <w:r w:rsidR="006D4351" w:rsidRPr="00611F24">
              <w:t>3</w:t>
            </w:r>
            <w:r w:rsidRPr="00611F24">
              <w:t xml:space="preserve"> год– 201</w:t>
            </w:r>
            <w:r w:rsidR="006D4351" w:rsidRPr="00611F24">
              <w:t>7</w:t>
            </w:r>
            <w:r w:rsidRPr="00611F24">
              <w:t xml:space="preserve"> год.</w:t>
            </w:r>
          </w:p>
          <w:p w:rsidR="00337058" w:rsidRPr="00611F24" w:rsidRDefault="00337058" w:rsidP="00611F24">
            <w:pPr>
              <w:pStyle w:val="Table"/>
            </w:pPr>
            <w:r w:rsidRPr="00611F24">
              <w:t>3. Этап инновационного качественного роста– 201</w:t>
            </w:r>
            <w:r w:rsidR="006D4351" w:rsidRPr="00611F24">
              <w:t>8</w:t>
            </w:r>
            <w:r w:rsidRPr="00611F24">
              <w:t>год–202</w:t>
            </w:r>
            <w:r w:rsidR="009F475B" w:rsidRPr="00611F24">
              <w:t>5</w:t>
            </w:r>
            <w:r w:rsidRPr="00611F24">
              <w:t>год.</w:t>
            </w:r>
          </w:p>
        </w:tc>
      </w:tr>
      <w:tr w:rsidR="00337058" w:rsidRPr="00611F24">
        <w:trPr>
          <w:jc w:val="center"/>
        </w:trPr>
        <w:tc>
          <w:tcPr>
            <w:tcW w:w="2582" w:type="dxa"/>
            <w:tcBorders>
              <w:top w:val="single" w:sz="4" w:space="0" w:color="auto"/>
              <w:left w:val="single" w:sz="4" w:space="0" w:color="auto"/>
              <w:bottom w:val="single" w:sz="4" w:space="0" w:color="auto"/>
              <w:right w:val="single" w:sz="4" w:space="0" w:color="auto"/>
            </w:tcBorders>
          </w:tcPr>
          <w:p w:rsidR="00337058" w:rsidRPr="00611F24" w:rsidRDefault="00337058" w:rsidP="00611F24">
            <w:pPr>
              <w:pStyle w:val="Table"/>
            </w:pPr>
            <w:r w:rsidRPr="00611F24">
              <w:t>Перечень основных мероприятий</w:t>
            </w:r>
          </w:p>
        </w:tc>
        <w:tc>
          <w:tcPr>
            <w:tcW w:w="7129" w:type="dxa"/>
            <w:gridSpan w:val="9"/>
            <w:tcBorders>
              <w:top w:val="single" w:sz="4" w:space="0" w:color="auto"/>
              <w:left w:val="single" w:sz="4" w:space="0" w:color="auto"/>
              <w:bottom w:val="single" w:sz="4" w:space="0" w:color="auto"/>
              <w:right w:val="single" w:sz="4" w:space="0" w:color="auto"/>
            </w:tcBorders>
          </w:tcPr>
          <w:p w:rsidR="00337058" w:rsidRPr="00611F24" w:rsidRDefault="00611F24" w:rsidP="00611F24">
            <w:pPr>
              <w:pStyle w:val="Table"/>
            </w:pPr>
            <w:r>
              <w:t xml:space="preserve">- </w:t>
            </w:r>
            <w:r w:rsidR="00337058" w:rsidRPr="00611F24">
              <w:t>Развитие жилищно-коммунального хозяйства и повышение эффективности его функционирования;</w:t>
            </w:r>
          </w:p>
          <w:p w:rsidR="00337058" w:rsidRPr="00611F24" w:rsidRDefault="00611F24" w:rsidP="00611F24">
            <w:pPr>
              <w:pStyle w:val="Table"/>
            </w:pPr>
            <w:r>
              <w:t xml:space="preserve">- </w:t>
            </w:r>
            <w:r w:rsidR="00337058" w:rsidRPr="00611F24">
              <w:t>Развитие отраслей социальной сферы.</w:t>
            </w:r>
          </w:p>
        </w:tc>
      </w:tr>
      <w:tr w:rsidR="00337058" w:rsidRPr="00611F24">
        <w:trPr>
          <w:jc w:val="center"/>
        </w:trPr>
        <w:tc>
          <w:tcPr>
            <w:tcW w:w="2582" w:type="dxa"/>
            <w:tcBorders>
              <w:top w:val="single" w:sz="4" w:space="0" w:color="auto"/>
              <w:left w:val="single" w:sz="4" w:space="0" w:color="auto"/>
              <w:bottom w:val="single" w:sz="4" w:space="0" w:color="auto"/>
              <w:right w:val="single" w:sz="4" w:space="0" w:color="auto"/>
            </w:tcBorders>
          </w:tcPr>
          <w:p w:rsidR="00337058" w:rsidRPr="00611F24" w:rsidRDefault="00337058" w:rsidP="00611F24">
            <w:pPr>
              <w:pStyle w:val="Table"/>
            </w:pPr>
            <w:r w:rsidRPr="00611F24">
              <w:t>Исполнители основных мероприятий</w:t>
            </w:r>
          </w:p>
        </w:tc>
        <w:tc>
          <w:tcPr>
            <w:tcW w:w="7129" w:type="dxa"/>
            <w:gridSpan w:val="9"/>
            <w:tcBorders>
              <w:top w:val="single" w:sz="4" w:space="0" w:color="auto"/>
              <w:left w:val="single" w:sz="4" w:space="0" w:color="auto"/>
              <w:bottom w:val="single" w:sz="4" w:space="0" w:color="auto"/>
              <w:right w:val="single" w:sz="4" w:space="0" w:color="auto"/>
            </w:tcBorders>
          </w:tcPr>
          <w:p w:rsidR="00337058" w:rsidRPr="00611F24" w:rsidRDefault="00337058" w:rsidP="00611F24">
            <w:pPr>
              <w:pStyle w:val="Table"/>
            </w:pPr>
            <w:r w:rsidRPr="00611F24">
              <w:t xml:space="preserve">Структурные подразделения администрации Крапивинского района, промышленные предприятия, учреждения социальной сферы </w:t>
            </w:r>
            <w:r w:rsidR="001A3742" w:rsidRPr="00611F24">
              <w:t>п.Крапивинский</w:t>
            </w:r>
          </w:p>
        </w:tc>
      </w:tr>
      <w:tr w:rsidR="009F475B" w:rsidRPr="00611F24">
        <w:trPr>
          <w:cantSplit/>
          <w:trHeight w:val="50"/>
          <w:jc w:val="center"/>
        </w:trPr>
        <w:tc>
          <w:tcPr>
            <w:tcW w:w="2582" w:type="dxa"/>
            <w:vMerge w:val="restart"/>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r w:rsidRPr="00611F24">
              <w:t>Объемы и источники финансирования</w:t>
            </w:r>
          </w:p>
        </w:tc>
        <w:tc>
          <w:tcPr>
            <w:tcW w:w="1982" w:type="dxa"/>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p>
        </w:tc>
        <w:tc>
          <w:tcPr>
            <w:tcW w:w="995" w:type="dxa"/>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r w:rsidRPr="00611F24">
              <w:t>2007-2012 гг.</w:t>
            </w:r>
          </w:p>
        </w:tc>
        <w:tc>
          <w:tcPr>
            <w:tcW w:w="652" w:type="dxa"/>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r w:rsidRPr="00611F24">
              <w:t>2007</w:t>
            </w:r>
          </w:p>
        </w:tc>
        <w:tc>
          <w:tcPr>
            <w:tcW w:w="720" w:type="dxa"/>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r w:rsidRPr="00611F24">
              <w:t>2008</w:t>
            </w:r>
          </w:p>
        </w:tc>
        <w:tc>
          <w:tcPr>
            <w:tcW w:w="720" w:type="dxa"/>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r w:rsidRPr="00611F24">
              <w:t>2009</w:t>
            </w:r>
          </w:p>
        </w:tc>
        <w:tc>
          <w:tcPr>
            <w:tcW w:w="692" w:type="dxa"/>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r w:rsidRPr="00611F24">
              <w:t>2010</w:t>
            </w:r>
          </w:p>
        </w:tc>
        <w:tc>
          <w:tcPr>
            <w:tcW w:w="655" w:type="dxa"/>
            <w:gridSpan w:val="2"/>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r w:rsidRPr="00611F24">
              <w:t>2011</w:t>
            </w:r>
          </w:p>
        </w:tc>
        <w:tc>
          <w:tcPr>
            <w:tcW w:w="713" w:type="dxa"/>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r w:rsidRPr="00611F24">
              <w:t>2012</w:t>
            </w:r>
          </w:p>
        </w:tc>
      </w:tr>
      <w:tr w:rsidR="009F475B" w:rsidRPr="00611F24">
        <w:trPr>
          <w:cantSplit/>
          <w:trHeight w:val="341"/>
          <w:jc w:val="center"/>
        </w:trPr>
        <w:tc>
          <w:tcPr>
            <w:tcW w:w="2582" w:type="dxa"/>
            <w:vMerge/>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p>
        </w:tc>
        <w:tc>
          <w:tcPr>
            <w:tcW w:w="1982" w:type="dxa"/>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r w:rsidRPr="00611F24">
              <w:t>Всего</w:t>
            </w:r>
          </w:p>
        </w:tc>
        <w:tc>
          <w:tcPr>
            <w:tcW w:w="995" w:type="dxa"/>
            <w:tcBorders>
              <w:top w:val="single" w:sz="4" w:space="0" w:color="auto"/>
              <w:left w:val="single" w:sz="4" w:space="0" w:color="auto"/>
              <w:bottom w:val="single" w:sz="4" w:space="0" w:color="auto"/>
              <w:right w:val="single" w:sz="4" w:space="0" w:color="auto"/>
            </w:tcBorders>
            <w:vAlign w:val="bottom"/>
          </w:tcPr>
          <w:p w:rsidR="009F475B" w:rsidRPr="00611F24" w:rsidRDefault="00F519C4" w:rsidP="00611F24">
            <w:pPr>
              <w:pStyle w:val="Table"/>
            </w:pPr>
            <w:r w:rsidRPr="00611F24">
              <w:t>1960,7</w:t>
            </w:r>
          </w:p>
        </w:tc>
        <w:tc>
          <w:tcPr>
            <w:tcW w:w="652" w:type="dxa"/>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95,43</w:t>
            </w:r>
          </w:p>
        </w:tc>
        <w:tc>
          <w:tcPr>
            <w:tcW w:w="720" w:type="dxa"/>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855,2</w:t>
            </w:r>
          </w:p>
        </w:tc>
        <w:tc>
          <w:tcPr>
            <w:tcW w:w="720" w:type="dxa"/>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826,6</w:t>
            </w:r>
          </w:p>
        </w:tc>
        <w:tc>
          <w:tcPr>
            <w:tcW w:w="692" w:type="dxa"/>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76,0</w:t>
            </w:r>
          </w:p>
        </w:tc>
        <w:tc>
          <w:tcPr>
            <w:tcW w:w="655" w:type="dxa"/>
            <w:gridSpan w:val="2"/>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72,5</w:t>
            </w:r>
          </w:p>
        </w:tc>
        <w:tc>
          <w:tcPr>
            <w:tcW w:w="713" w:type="dxa"/>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34,9</w:t>
            </w:r>
          </w:p>
        </w:tc>
      </w:tr>
      <w:tr w:rsidR="009F475B" w:rsidRPr="00611F24">
        <w:trPr>
          <w:cantSplit/>
          <w:trHeight w:val="502"/>
          <w:jc w:val="center"/>
        </w:trPr>
        <w:tc>
          <w:tcPr>
            <w:tcW w:w="2582" w:type="dxa"/>
            <w:vMerge/>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p>
        </w:tc>
        <w:tc>
          <w:tcPr>
            <w:tcW w:w="1982" w:type="dxa"/>
            <w:tcBorders>
              <w:top w:val="single" w:sz="4" w:space="0" w:color="auto"/>
              <w:left w:val="single" w:sz="4" w:space="0" w:color="auto"/>
              <w:bottom w:val="single" w:sz="4" w:space="0" w:color="auto"/>
              <w:right w:val="single" w:sz="4" w:space="0" w:color="auto"/>
            </w:tcBorders>
          </w:tcPr>
          <w:p w:rsidR="009F475B" w:rsidRPr="00611F24" w:rsidRDefault="009F475B" w:rsidP="00611F24">
            <w:pPr>
              <w:pStyle w:val="Table"/>
            </w:pPr>
            <w:r w:rsidRPr="00611F24">
              <w:t>Федеральный бюджет</w:t>
            </w:r>
          </w:p>
        </w:tc>
        <w:tc>
          <w:tcPr>
            <w:tcW w:w="995" w:type="dxa"/>
            <w:tcBorders>
              <w:top w:val="single" w:sz="4" w:space="0" w:color="auto"/>
              <w:left w:val="single" w:sz="4" w:space="0" w:color="auto"/>
              <w:bottom w:val="single" w:sz="4" w:space="0" w:color="auto"/>
              <w:right w:val="single" w:sz="4" w:space="0" w:color="auto"/>
            </w:tcBorders>
            <w:vAlign w:val="bottom"/>
          </w:tcPr>
          <w:p w:rsidR="009F475B" w:rsidRPr="00611F24" w:rsidRDefault="00F519C4" w:rsidP="00611F24">
            <w:pPr>
              <w:pStyle w:val="Table"/>
            </w:pPr>
            <w:r w:rsidRPr="00611F24">
              <w:t>120,7</w:t>
            </w:r>
          </w:p>
        </w:tc>
        <w:tc>
          <w:tcPr>
            <w:tcW w:w="652" w:type="dxa"/>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2,27</w:t>
            </w:r>
          </w:p>
        </w:tc>
        <w:tc>
          <w:tcPr>
            <w:tcW w:w="720" w:type="dxa"/>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32,4</w:t>
            </w:r>
          </w:p>
        </w:tc>
        <w:tc>
          <w:tcPr>
            <w:tcW w:w="720" w:type="dxa"/>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28,4</w:t>
            </w:r>
          </w:p>
        </w:tc>
        <w:tc>
          <w:tcPr>
            <w:tcW w:w="692" w:type="dxa"/>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28,5</w:t>
            </w:r>
          </w:p>
        </w:tc>
        <w:tc>
          <w:tcPr>
            <w:tcW w:w="655" w:type="dxa"/>
            <w:gridSpan w:val="2"/>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24,5</w:t>
            </w:r>
          </w:p>
        </w:tc>
        <w:tc>
          <w:tcPr>
            <w:tcW w:w="713" w:type="dxa"/>
            <w:tcBorders>
              <w:top w:val="single" w:sz="4" w:space="0" w:color="auto"/>
              <w:left w:val="single" w:sz="4" w:space="0" w:color="auto"/>
              <w:bottom w:val="single" w:sz="4" w:space="0" w:color="auto"/>
              <w:right w:val="single" w:sz="4" w:space="0" w:color="auto"/>
            </w:tcBorders>
            <w:vAlign w:val="bottom"/>
          </w:tcPr>
          <w:p w:rsidR="009F475B" w:rsidRPr="00611F24" w:rsidRDefault="00CB513B" w:rsidP="00611F24">
            <w:pPr>
              <w:pStyle w:val="Table"/>
            </w:pPr>
            <w:r w:rsidRPr="00611F24">
              <w:t>4,6</w:t>
            </w:r>
          </w:p>
        </w:tc>
      </w:tr>
      <w:tr w:rsidR="001C1B0A" w:rsidRPr="00611F24">
        <w:trPr>
          <w:cantSplit/>
          <w:trHeight w:val="562"/>
          <w:jc w:val="center"/>
        </w:trPr>
        <w:tc>
          <w:tcPr>
            <w:tcW w:w="2582" w:type="dxa"/>
            <w:vMerge/>
            <w:tcBorders>
              <w:top w:val="single" w:sz="4" w:space="0" w:color="auto"/>
              <w:left w:val="single" w:sz="4" w:space="0" w:color="auto"/>
              <w:bottom w:val="single" w:sz="4" w:space="0" w:color="auto"/>
              <w:right w:val="single" w:sz="4" w:space="0" w:color="auto"/>
            </w:tcBorders>
          </w:tcPr>
          <w:p w:rsidR="001C1B0A" w:rsidRPr="00611F24" w:rsidRDefault="001C1B0A" w:rsidP="00611F24">
            <w:pPr>
              <w:pStyle w:val="Table"/>
            </w:pPr>
          </w:p>
        </w:tc>
        <w:tc>
          <w:tcPr>
            <w:tcW w:w="1982" w:type="dxa"/>
            <w:tcBorders>
              <w:top w:val="single" w:sz="4" w:space="0" w:color="auto"/>
              <w:left w:val="single" w:sz="4" w:space="0" w:color="auto"/>
              <w:bottom w:val="single" w:sz="4" w:space="0" w:color="auto"/>
              <w:right w:val="single" w:sz="4" w:space="0" w:color="auto"/>
            </w:tcBorders>
          </w:tcPr>
          <w:p w:rsidR="001C1B0A" w:rsidRPr="00611F24" w:rsidRDefault="001C1B0A" w:rsidP="00611F24">
            <w:pPr>
              <w:pStyle w:val="Table"/>
            </w:pPr>
            <w:r w:rsidRPr="00611F24">
              <w:t>Областной бюджет</w:t>
            </w:r>
          </w:p>
        </w:tc>
        <w:tc>
          <w:tcPr>
            <w:tcW w:w="995" w:type="dxa"/>
            <w:tcBorders>
              <w:top w:val="single" w:sz="4" w:space="0" w:color="auto"/>
              <w:left w:val="single" w:sz="4" w:space="0" w:color="auto"/>
              <w:bottom w:val="single" w:sz="4" w:space="0" w:color="auto"/>
              <w:right w:val="single" w:sz="4" w:space="0" w:color="auto"/>
            </w:tcBorders>
            <w:vAlign w:val="bottom"/>
          </w:tcPr>
          <w:p w:rsidR="001C1B0A" w:rsidRPr="00611F24" w:rsidRDefault="00F519C4" w:rsidP="00611F24">
            <w:pPr>
              <w:pStyle w:val="Table"/>
            </w:pPr>
            <w:r w:rsidRPr="00611F24">
              <w:t>171,4</w:t>
            </w:r>
          </w:p>
        </w:tc>
        <w:tc>
          <w:tcPr>
            <w:tcW w:w="652" w:type="dxa"/>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31,7</w:t>
            </w:r>
          </w:p>
        </w:tc>
        <w:tc>
          <w:tcPr>
            <w:tcW w:w="720" w:type="dxa"/>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46,3</w:t>
            </w:r>
          </w:p>
        </w:tc>
        <w:tc>
          <w:tcPr>
            <w:tcW w:w="720" w:type="dxa"/>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39,2</w:t>
            </w:r>
          </w:p>
        </w:tc>
        <w:tc>
          <w:tcPr>
            <w:tcW w:w="692" w:type="dxa"/>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17,5</w:t>
            </w:r>
          </w:p>
        </w:tc>
        <w:tc>
          <w:tcPr>
            <w:tcW w:w="655" w:type="dxa"/>
            <w:gridSpan w:val="2"/>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18,5</w:t>
            </w:r>
          </w:p>
        </w:tc>
        <w:tc>
          <w:tcPr>
            <w:tcW w:w="713" w:type="dxa"/>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18,2</w:t>
            </w:r>
          </w:p>
        </w:tc>
      </w:tr>
      <w:tr w:rsidR="001C1B0A" w:rsidRPr="00611F24">
        <w:trPr>
          <w:cantSplit/>
          <w:trHeight w:val="50"/>
          <w:jc w:val="center"/>
        </w:trPr>
        <w:tc>
          <w:tcPr>
            <w:tcW w:w="2582" w:type="dxa"/>
            <w:tcBorders>
              <w:top w:val="single" w:sz="4" w:space="0" w:color="auto"/>
              <w:left w:val="single" w:sz="4" w:space="0" w:color="auto"/>
              <w:bottom w:val="single" w:sz="4" w:space="0" w:color="auto"/>
              <w:right w:val="single" w:sz="4" w:space="0" w:color="auto"/>
            </w:tcBorders>
          </w:tcPr>
          <w:p w:rsidR="001C1B0A" w:rsidRPr="00611F24" w:rsidRDefault="001C1B0A" w:rsidP="00611F24">
            <w:pPr>
              <w:pStyle w:val="Table"/>
            </w:pPr>
          </w:p>
        </w:tc>
        <w:tc>
          <w:tcPr>
            <w:tcW w:w="1982" w:type="dxa"/>
            <w:tcBorders>
              <w:top w:val="single" w:sz="4" w:space="0" w:color="auto"/>
              <w:left w:val="single" w:sz="4" w:space="0" w:color="auto"/>
              <w:bottom w:val="single" w:sz="4" w:space="0" w:color="auto"/>
              <w:right w:val="single" w:sz="4" w:space="0" w:color="auto"/>
            </w:tcBorders>
          </w:tcPr>
          <w:p w:rsidR="001C1B0A" w:rsidRPr="00611F24" w:rsidRDefault="001C1B0A" w:rsidP="00611F24">
            <w:pPr>
              <w:pStyle w:val="Table"/>
            </w:pPr>
            <w:r w:rsidRPr="00611F24">
              <w:t>Местный бюджет</w:t>
            </w:r>
          </w:p>
        </w:tc>
        <w:tc>
          <w:tcPr>
            <w:tcW w:w="995" w:type="dxa"/>
            <w:tcBorders>
              <w:top w:val="single" w:sz="4" w:space="0" w:color="auto"/>
              <w:left w:val="single" w:sz="4" w:space="0" w:color="auto"/>
              <w:bottom w:val="single" w:sz="4" w:space="0" w:color="auto"/>
              <w:right w:val="single" w:sz="4" w:space="0" w:color="auto"/>
            </w:tcBorders>
            <w:vAlign w:val="bottom"/>
          </w:tcPr>
          <w:p w:rsidR="001C1B0A" w:rsidRPr="00611F24" w:rsidRDefault="00F519C4" w:rsidP="00611F24">
            <w:pPr>
              <w:pStyle w:val="Table"/>
            </w:pPr>
            <w:r w:rsidRPr="00611F24">
              <w:t>29,2</w:t>
            </w:r>
          </w:p>
        </w:tc>
        <w:tc>
          <w:tcPr>
            <w:tcW w:w="652" w:type="dxa"/>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19,84</w:t>
            </w:r>
          </w:p>
        </w:tc>
        <w:tc>
          <w:tcPr>
            <w:tcW w:w="720" w:type="dxa"/>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15,9</w:t>
            </w:r>
          </w:p>
        </w:tc>
        <w:tc>
          <w:tcPr>
            <w:tcW w:w="720" w:type="dxa"/>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8,3</w:t>
            </w:r>
          </w:p>
        </w:tc>
        <w:tc>
          <w:tcPr>
            <w:tcW w:w="700" w:type="dxa"/>
            <w:gridSpan w:val="2"/>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7,0</w:t>
            </w:r>
          </w:p>
        </w:tc>
        <w:tc>
          <w:tcPr>
            <w:tcW w:w="647" w:type="dxa"/>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4,6</w:t>
            </w:r>
          </w:p>
        </w:tc>
        <w:tc>
          <w:tcPr>
            <w:tcW w:w="713" w:type="dxa"/>
            <w:tcBorders>
              <w:top w:val="single" w:sz="4" w:space="0" w:color="auto"/>
              <w:left w:val="single" w:sz="4" w:space="0" w:color="auto"/>
              <w:bottom w:val="single" w:sz="4" w:space="0" w:color="auto"/>
              <w:right w:val="single" w:sz="4" w:space="0" w:color="auto"/>
            </w:tcBorders>
            <w:vAlign w:val="bottom"/>
          </w:tcPr>
          <w:p w:rsidR="001C1B0A" w:rsidRPr="00611F24" w:rsidRDefault="00CB513B" w:rsidP="00611F24">
            <w:pPr>
              <w:pStyle w:val="Table"/>
            </w:pPr>
            <w:r w:rsidRPr="00611F24">
              <w:t>3,6</w:t>
            </w:r>
          </w:p>
        </w:tc>
      </w:tr>
      <w:tr w:rsidR="001C1B0A" w:rsidRPr="00611F24">
        <w:trPr>
          <w:cantSplit/>
          <w:trHeight w:val="50"/>
          <w:jc w:val="center"/>
        </w:trPr>
        <w:tc>
          <w:tcPr>
            <w:tcW w:w="2582" w:type="dxa"/>
            <w:tcBorders>
              <w:top w:val="single" w:sz="4" w:space="0" w:color="auto"/>
              <w:left w:val="single" w:sz="4" w:space="0" w:color="auto"/>
              <w:bottom w:val="single" w:sz="4" w:space="0" w:color="auto"/>
              <w:right w:val="single" w:sz="4" w:space="0" w:color="auto"/>
            </w:tcBorders>
          </w:tcPr>
          <w:p w:rsidR="001C1B0A" w:rsidRPr="00611F24" w:rsidRDefault="001C1B0A" w:rsidP="00611F24">
            <w:pPr>
              <w:pStyle w:val="Table"/>
            </w:pPr>
          </w:p>
        </w:tc>
        <w:tc>
          <w:tcPr>
            <w:tcW w:w="1982" w:type="dxa"/>
            <w:tcBorders>
              <w:top w:val="single" w:sz="4" w:space="0" w:color="auto"/>
              <w:left w:val="single" w:sz="4" w:space="0" w:color="auto"/>
              <w:bottom w:val="single" w:sz="4" w:space="0" w:color="auto"/>
              <w:right w:val="single" w:sz="4" w:space="0" w:color="auto"/>
            </w:tcBorders>
          </w:tcPr>
          <w:p w:rsidR="001C1B0A" w:rsidRPr="00611F24" w:rsidRDefault="001C1B0A" w:rsidP="00611F24">
            <w:pPr>
              <w:pStyle w:val="Table"/>
            </w:pPr>
            <w:r w:rsidRPr="00611F24">
              <w:t>Собственные, заемные и привлеченные средства предприятий</w:t>
            </w:r>
          </w:p>
        </w:tc>
        <w:tc>
          <w:tcPr>
            <w:tcW w:w="995" w:type="dxa"/>
            <w:tcBorders>
              <w:top w:val="single" w:sz="4" w:space="0" w:color="auto"/>
              <w:left w:val="single" w:sz="4" w:space="0" w:color="auto"/>
              <w:bottom w:val="single" w:sz="4" w:space="0" w:color="auto"/>
              <w:right w:val="single" w:sz="4" w:space="0" w:color="auto"/>
            </w:tcBorders>
            <w:vAlign w:val="center"/>
          </w:tcPr>
          <w:p w:rsidR="001C1B0A" w:rsidRPr="00611F24" w:rsidRDefault="00F519C4" w:rsidP="00611F24">
            <w:pPr>
              <w:pStyle w:val="Table"/>
            </w:pPr>
            <w:r w:rsidRPr="00611F24">
              <w:t>1609,4</w:t>
            </w:r>
          </w:p>
        </w:tc>
        <w:tc>
          <w:tcPr>
            <w:tcW w:w="652" w:type="dxa"/>
            <w:tcBorders>
              <w:top w:val="single" w:sz="4" w:space="0" w:color="auto"/>
              <w:left w:val="single" w:sz="4" w:space="0" w:color="auto"/>
              <w:bottom w:val="single" w:sz="4" w:space="0" w:color="auto"/>
              <w:right w:val="single" w:sz="4" w:space="0" w:color="auto"/>
            </w:tcBorders>
            <w:vAlign w:val="center"/>
          </w:tcPr>
          <w:p w:rsidR="001C1B0A" w:rsidRPr="00611F24" w:rsidRDefault="00F519C4" w:rsidP="00611F24">
            <w:pPr>
              <w:pStyle w:val="Table"/>
            </w:pPr>
            <w:r w:rsidRPr="00611F24">
              <w:t>41,6</w:t>
            </w:r>
          </w:p>
        </w:tc>
        <w:tc>
          <w:tcPr>
            <w:tcW w:w="720" w:type="dxa"/>
            <w:tcBorders>
              <w:top w:val="single" w:sz="4" w:space="0" w:color="auto"/>
              <w:left w:val="single" w:sz="4" w:space="0" w:color="auto"/>
              <w:bottom w:val="single" w:sz="4" w:space="0" w:color="auto"/>
              <w:right w:val="single" w:sz="4" w:space="0" w:color="auto"/>
            </w:tcBorders>
            <w:vAlign w:val="center"/>
          </w:tcPr>
          <w:p w:rsidR="001C1B0A" w:rsidRPr="00611F24" w:rsidRDefault="00F519C4" w:rsidP="00611F24">
            <w:pPr>
              <w:pStyle w:val="Table"/>
            </w:pPr>
            <w:r w:rsidRPr="00611F24">
              <w:t>760,6</w:t>
            </w:r>
          </w:p>
        </w:tc>
        <w:tc>
          <w:tcPr>
            <w:tcW w:w="720" w:type="dxa"/>
            <w:tcBorders>
              <w:top w:val="single" w:sz="4" w:space="0" w:color="auto"/>
              <w:left w:val="single" w:sz="4" w:space="0" w:color="auto"/>
              <w:bottom w:val="single" w:sz="4" w:space="0" w:color="auto"/>
              <w:right w:val="single" w:sz="4" w:space="0" w:color="auto"/>
            </w:tcBorders>
            <w:vAlign w:val="center"/>
          </w:tcPr>
          <w:p w:rsidR="001C1B0A" w:rsidRPr="00611F24" w:rsidRDefault="00F519C4" w:rsidP="00611F24">
            <w:pPr>
              <w:pStyle w:val="Table"/>
            </w:pPr>
            <w:r w:rsidRPr="00611F24">
              <w:t>750,8</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C1B0A" w:rsidRPr="00611F24" w:rsidRDefault="00F519C4" w:rsidP="00611F24">
            <w:pPr>
              <w:pStyle w:val="Table"/>
            </w:pPr>
            <w:r w:rsidRPr="00611F24">
              <w:t>23</w:t>
            </w:r>
          </w:p>
        </w:tc>
        <w:tc>
          <w:tcPr>
            <w:tcW w:w="647" w:type="dxa"/>
            <w:tcBorders>
              <w:top w:val="single" w:sz="4" w:space="0" w:color="auto"/>
              <w:left w:val="single" w:sz="4" w:space="0" w:color="auto"/>
              <w:bottom w:val="single" w:sz="4" w:space="0" w:color="auto"/>
              <w:right w:val="single" w:sz="4" w:space="0" w:color="auto"/>
            </w:tcBorders>
            <w:vAlign w:val="center"/>
          </w:tcPr>
          <w:p w:rsidR="001C1B0A" w:rsidRPr="00611F24" w:rsidRDefault="00F519C4" w:rsidP="00611F24">
            <w:pPr>
              <w:pStyle w:val="Table"/>
            </w:pPr>
            <w:r w:rsidRPr="00611F24">
              <w:t>25</w:t>
            </w:r>
          </w:p>
        </w:tc>
        <w:tc>
          <w:tcPr>
            <w:tcW w:w="713" w:type="dxa"/>
            <w:tcBorders>
              <w:top w:val="single" w:sz="4" w:space="0" w:color="auto"/>
              <w:left w:val="single" w:sz="4" w:space="0" w:color="auto"/>
              <w:bottom w:val="single" w:sz="4" w:space="0" w:color="auto"/>
              <w:right w:val="single" w:sz="4" w:space="0" w:color="auto"/>
            </w:tcBorders>
            <w:vAlign w:val="center"/>
          </w:tcPr>
          <w:p w:rsidR="001C1B0A" w:rsidRPr="00611F24" w:rsidRDefault="00F519C4" w:rsidP="00611F24">
            <w:pPr>
              <w:pStyle w:val="Table"/>
            </w:pPr>
            <w:r w:rsidRPr="00611F24">
              <w:t>8,5</w:t>
            </w:r>
          </w:p>
        </w:tc>
      </w:tr>
      <w:tr w:rsidR="001C1B0A" w:rsidRPr="00611F24">
        <w:trPr>
          <w:cantSplit/>
          <w:trHeight w:val="50"/>
          <w:jc w:val="center"/>
        </w:trPr>
        <w:tc>
          <w:tcPr>
            <w:tcW w:w="2582" w:type="dxa"/>
            <w:tcBorders>
              <w:top w:val="single" w:sz="4" w:space="0" w:color="auto"/>
              <w:left w:val="single" w:sz="4" w:space="0" w:color="auto"/>
              <w:bottom w:val="single" w:sz="4" w:space="0" w:color="auto"/>
              <w:right w:val="single" w:sz="4" w:space="0" w:color="auto"/>
            </w:tcBorders>
          </w:tcPr>
          <w:p w:rsidR="001C1B0A" w:rsidRPr="00611F24" w:rsidRDefault="001C1B0A" w:rsidP="00611F24">
            <w:pPr>
              <w:pStyle w:val="Table"/>
            </w:pPr>
            <w:r w:rsidRPr="00611F24">
              <w:lastRenderedPageBreak/>
              <w:t>Ожидаемые результаты реализации Программы в среднесрочной перспективе</w:t>
            </w:r>
          </w:p>
        </w:tc>
        <w:tc>
          <w:tcPr>
            <w:tcW w:w="7129" w:type="dxa"/>
            <w:gridSpan w:val="9"/>
            <w:tcBorders>
              <w:top w:val="single" w:sz="4" w:space="0" w:color="auto"/>
              <w:left w:val="single" w:sz="4" w:space="0" w:color="auto"/>
              <w:bottom w:val="single" w:sz="4" w:space="0" w:color="auto"/>
              <w:right w:val="single" w:sz="4" w:space="0" w:color="auto"/>
            </w:tcBorders>
          </w:tcPr>
          <w:p w:rsidR="001C1B0A" w:rsidRPr="00611F24" w:rsidRDefault="00611F24" w:rsidP="00611F24">
            <w:pPr>
              <w:pStyle w:val="Table"/>
            </w:pPr>
            <w:r>
              <w:t xml:space="preserve">- </w:t>
            </w:r>
            <w:r w:rsidR="001C1B0A" w:rsidRPr="00611F24">
              <w:t>Рост объемов производства промышленной продукции (в сопоставимых ценах) – 111%</w:t>
            </w:r>
          </w:p>
          <w:p w:rsidR="001C1B0A" w:rsidRPr="00611F24" w:rsidRDefault="00611F24" w:rsidP="00611F24">
            <w:pPr>
              <w:pStyle w:val="Table"/>
            </w:pPr>
            <w:r>
              <w:t xml:space="preserve">- </w:t>
            </w:r>
            <w:r w:rsidR="001C1B0A" w:rsidRPr="00611F24">
              <w:t>Рост объемов промышленной продукции</w:t>
            </w:r>
          </w:p>
          <w:p w:rsidR="001C1B0A" w:rsidRPr="00611F24" w:rsidRDefault="00611F24" w:rsidP="00611F24">
            <w:pPr>
              <w:pStyle w:val="Table"/>
            </w:pPr>
            <w:r>
              <w:t xml:space="preserve">- </w:t>
            </w:r>
            <w:r w:rsidR="001C1B0A" w:rsidRPr="00611F24">
              <w:t>Рост среднедушевых доходов населения в 2,22 раза</w:t>
            </w:r>
          </w:p>
          <w:p w:rsidR="001C1B0A" w:rsidRPr="00611F24" w:rsidRDefault="00611F24" w:rsidP="00611F24">
            <w:pPr>
              <w:pStyle w:val="Table"/>
            </w:pPr>
            <w:r>
              <w:t xml:space="preserve">- </w:t>
            </w:r>
            <w:r w:rsidR="001C1B0A" w:rsidRPr="00611F24">
              <w:t>Увеличение объема розничного товарооборота в 1,8 раза</w:t>
            </w:r>
          </w:p>
          <w:p w:rsidR="001C1B0A" w:rsidRPr="00611F24" w:rsidRDefault="00611F24" w:rsidP="00611F24">
            <w:pPr>
              <w:pStyle w:val="Table"/>
            </w:pPr>
            <w:r>
              <w:t xml:space="preserve">- </w:t>
            </w:r>
            <w:r w:rsidR="001C1B0A" w:rsidRPr="00611F24">
              <w:t>Ввод в эксплуатацию 15 тыс. кв. общей жилой площади</w:t>
            </w:r>
          </w:p>
          <w:p w:rsidR="001C1B0A" w:rsidRPr="00611F24" w:rsidRDefault="00611F24" w:rsidP="00611F24">
            <w:pPr>
              <w:pStyle w:val="Table"/>
            </w:pPr>
            <w:r>
              <w:t xml:space="preserve">- </w:t>
            </w:r>
            <w:r w:rsidR="001C1B0A" w:rsidRPr="00611F24">
              <w:t>Рост материальной базы учреждений социальной сферы</w:t>
            </w:r>
          </w:p>
          <w:p w:rsidR="001C1B0A" w:rsidRPr="00611F24" w:rsidRDefault="00611F24" w:rsidP="00611F24">
            <w:pPr>
              <w:pStyle w:val="Table"/>
            </w:pPr>
            <w:r>
              <w:t xml:space="preserve">- </w:t>
            </w:r>
            <w:r w:rsidR="001C1B0A" w:rsidRPr="00611F24">
              <w:t>Развитие физкультуры и спорта.</w:t>
            </w:r>
          </w:p>
        </w:tc>
      </w:tr>
      <w:tr w:rsidR="001C1B0A" w:rsidRPr="00611F24">
        <w:trPr>
          <w:cantSplit/>
          <w:trHeight w:val="50"/>
          <w:jc w:val="center"/>
        </w:trPr>
        <w:tc>
          <w:tcPr>
            <w:tcW w:w="2582" w:type="dxa"/>
            <w:tcBorders>
              <w:top w:val="single" w:sz="4" w:space="0" w:color="auto"/>
              <w:left w:val="single" w:sz="4" w:space="0" w:color="auto"/>
              <w:bottom w:val="single" w:sz="4" w:space="0" w:color="auto"/>
              <w:right w:val="single" w:sz="4" w:space="0" w:color="auto"/>
            </w:tcBorders>
          </w:tcPr>
          <w:p w:rsidR="001C1B0A" w:rsidRPr="00611F24" w:rsidRDefault="001C1B0A" w:rsidP="00611F24">
            <w:pPr>
              <w:pStyle w:val="Table"/>
            </w:pPr>
            <w:r w:rsidRPr="00611F24">
              <w:t>Механизм управления реализацией Программы</w:t>
            </w:r>
          </w:p>
        </w:tc>
        <w:tc>
          <w:tcPr>
            <w:tcW w:w="7129" w:type="dxa"/>
            <w:gridSpan w:val="9"/>
            <w:tcBorders>
              <w:top w:val="single" w:sz="4" w:space="0" w:color="auto"/>
              <w:left w:val="single" w:sz="4" w:space="0" w:color="auto"/>
              <w:bottom w:val="single" w:sz="4" w:space="0" w:color="auto"/>
              <w:right w:val="single" w:sz="4" w:space="0" w:color="auto"/>
            </w:tcBorders>
          </w:tcPr>
          <w:p w:rsidR="001C1B0A" w:rsidRPr="00611F24" w:rsidRDefault="001C1B0A" w:rsidP="00611F24">
            <w:pPr>
              <w:pStyle w:val="Table"/>
            </w:pPr>
            <w:r w:rsidRPr="00611F24">
              <w:t>Общее управление реализацией Программы возлагается на главу территории.</w:t>
            </w:r>
          </w:p>
          <w:p w:rsidR="001C1B0A" w:rsidRPr="00611F24" w:rsidRDefault="001C1B0A" w:rsidP="00611F24">
            <w:pPr>
              <w:pStyle w:val="Table"/>
            </w:pPr>
            <w:r w:rsidRPr="00611F24">
              <w:t>Текущее управление - заместителя главы администрации п.Крапивинский.</w:t>
            </w:r>
          </w:p>
        </w:tc>
      </w:tr>
    </w:tbl>
    <w:p w:rsidR="0036289D" w:rsidRPr="00611F24" w:rsidRDefault="0036289D" w:rsidP="00611F24"/>
    <w:p w:rsidR="00D00089" w:rsidRDefault="00D00089" w:rsidP="00611F24">
      <w:pPr>
        <w:pStyle w:val="2"/>
      </w:pPr>
      <w:r w:rsidRPr="00611F24">
        <w:t>СОДЕРЖАНИЕ</w:t>
      </w:r>
    </w:p>
    <w:p w:rsidR="00611F24" w:rsidRPr="00611F24" w:rsidRDefault="00611F24" w:rsidP="00611F24"/>
    <w:tbl>
      <w:tblPr>
        <w:tblW w:w="10008" w:type="dxa"/>
        <w:jc w:val="center"/>
        <w:tblLayout w:type="fixed"/>
        <w:tblLook w:val="00BF"/>
      </w:tblPr>
      <w:tblGrid>
        <w:gridCol w:w="9108"/>
        <w:gridCol w:w="900"/>
      </w:tblGrid>
      <w:tr w:rsidR="00D00089" w:rsidRPr="00611F24">
        <w:trPr>
          <w:trHeight w:val="274"/>
          <w:jc w:val="center"/>
        </w:trPr>
        <w:tc>
          <w:tcPr>
            <w:tcW w:w="9108" w:type="dxa"/>
          </w:tcPr>
          <w:p w:rsidR="00D00089" w:rsidRPr="00611F24" w:rsidRDefault="00D00089" w:rsidP="00CF68A4">
            <w:pPr>
              <w:ind w:firstLine="0"/>
            </w:pPr>
            <w:r w:rsidRPr="00611F24">
              <w:t>Введение</w:t>
            </w:r>
          </w:p>
        </w:tc>
        <w:tc>
          <w:tcPr>
            <w:tcW w:w="900" w:type="dxa"/>
          </w:tcPr>
          <w:p w:rsidR="00D00089" w:rsidRPr="00611F24" w:rsidRDefault="00D31C6F" w:rsidP="00CF68A4">
            <w:pPr>
              <w:ind w:firstLine="0"/>
            </w:pPr>
            <w:r w:rsidRPr="00611F24">
              <w:t>5</w:t>
            </w:r>
          </w:p>
        </w:tc>
      </w:tr>
      <w:tr w:rsidR="00D00089" w:rsidRPr="00611F24">
        <w:trPr>
          <w:trHeight w:val="273"/>
          <w:jc w:val="center"/>
        </w:trPr>
        <w:tc>
          <w:tcPr>
            <w:tcW w:w="9108" w:type="dxa"/>
          </w:tcPr>
          <w:p w:rsidR="00D00089" w:rsidRPr="00611F24" w:rsidRDefault="005568A6" w:rsidP="00CF68A4">
            <w:pPr>
              <w:pStyle w:val="Table"/>
            </w:pPr>
            <w:r w:rsidRPr="00611F24">
              <w:t>Анализ</w:t>
            </w:r>
            <w:r w:rsidR="00D00089" w:rsidRPr="00611F24">
              <w:t xml:space="preserve"> социально-экономического развития </w:t>
            </w:r>
            <w:r w:rsidR="001A3742" w:rsidRPr="00611F24">
              <w:t>п.Крапивинский</w:t>
            </w:r>
          </w:p>
        </w:tc>
        <w:tc>
          <w:tcPr>
            <w:tcW w:w="900" w:type="dxa"/>
          </w:tcPr>
          <w:p w:rsidR="00D00089" w:rsidRPr="00611F24" w:rsidRDefault="00D31C6F" w:rsidP="00611F24">
            <w:pPr>
              <w:pStyle w:val="Table"/>
            </w:pPr>
            <w:r w:rsidRPr="00611F24">
              <w:t>6</w:t>
            </w:r>
          </w:p>
        </w:tc>
      </w:tr>
      <w:tr w:rsidR="00D00089" w:rsidRPr="00611F24">
        <w:trPr>
          <w:trHeight w:val="315"/>
          <w:jc w:val="center"/>
        </w:trPr>
        <w:tc>
          <w:tcPr>
            <w:tcW w:w="9108" w:type="dxa"/>
          </w:tcPr>
          <w:p w:rsidR="00D00089" w:rsidRPr="00611F24" w:rsidRDefault="00D00089" w:rsidP="00CF68A4">
            <w:pPr>
              <w:pStyle w:val="Table"/>
            </w:pPr>
            <w:r w:rsidRPr="00611F24">
              <w:t xml:space="preserve">1. История и социально-экономический потенциал </w:t>
            </w:r>
          </w:p>
        </w:tc>
        <w:tc>
          <w:tcPr>
            <w:tcW w:w="900" w:type="dxa"/>
          </w:tcPr>
          <w:p w:rsidR="00D00089" w:rsidRPr="00611F24" w:rsidRDefault="00D31C6F" w:rsidP="00611F24">
            <w:pPr>
              <w:pStyle w:val="Table"/>
            </w:pPr>
            <w:r w:rsidRPr="00611F24">
              <w:t>6</w:t>
            </w:r>
          </w:p>
        </w:tc>
      </w:tr>
      <w:tr w:rsidR="00D00089" w:rsidRPr="00611F24">
        <w:trPr>
          <w:trHeight w:val="586"/>
          <w:jc w:val="center"/>
        </w:trPr>
        <w:tc>
          <w:tcPr>
            <w:tcW w:w="9108" w:type="dxa"/>
          </w:tcPr>
          <w:p w:rsidR="00D00089" w:rsidRPr="00611F24" w:rsidRDefault="00D00089" w:rsidP="00CF68A4">
            <w:pPr>
              <w:pStyle w:val="Table"/>
            </w:pPr>
            <w:r w:rsidRPr="00611F24">
              <w:t xml:space="preserve">2. Характеристика социально-экономического положения и тенденции качества жизни населения </w:t>
            </w:r>
            <w:r w:rsidR="00387669" w:rsidRPr="00611F24">
              <w:t>территории</w:t>
            </w:r>
          </w:p>
        </w:tc>
        <w:tc>
          <w:tcPr>
            <w:tcW w:w="900" w:type="dxa"/>
          </w:tcPr>
          <w:p w:rsidR="00D00089" w:rsidRPr="00611F24" w:rsidRDefault="00D31C6F" w:rsidP="00611F24">
            <w:pPr>
              <w:pStyle w:val="Table"/>
            </w:pPr>
            <w:r w:rsidRPr="00611F24">
              <w:t>10</w:t>
            </w:r>
          </w:p>
        </w:tc>
      </w:tr>
      <w:tr w:rsidR="001A3742" w:rsidRPr="00611F24">
        <w:trPr>
          <w:trHeight w:val="259"/>
          <w:jc w:val="center"/>
        </w:trPr>
        <w:tc>
          <w:tcPr>
            <w:tcW w:w="9108" w:type="dxa"/>
          </w:tcPr>
          <w:p w:rsidR="001A3742" w:rsidRPr="00611F24" w:rsidRDefault="00511C4F" w:rsidP="00CF68A4">
            <w:pPr>
              <w:pStyle w:val="Table"/>
            </w:pPr>
            <w:r w:rsidRPr="00611F24">
              <w:t>2.1. Сельское хозяйство</w:t>
            </w:r>
          </w:p>
        </w:tc>
        <w:tc>
          <w:tcPr>
            <w:tcW w:w="900" w:type="dxa"/>
          </w:tcPr>
          <w:p w:rsidR="001A3742" w:rsidRPr="00611F24" w:rsidRDefault="00D31C6F" w:rsidP="00611F24">
            <w:pPr>
              <w:pStyle w:val="Table"/>
            </w:pPr>
            <w:r w:rsidRPr="00611F24">
              <w:t>10</w:t>
            </w:r>
          </w:p>
        </w:tc>
      </w:tr>
      <w:tr w:rsidR="00387669" w:rsidRPr="00611F24">
        <w:trPr>
          <w:trHeight w:val="175"/>
          <w:jc w:val="center"/>
        </w:trPr>
        <w:tc>
          <w:tcPr>
            <w:tcW w:w="9108" w:type="dxa"/>
            <w:vAlign w:val="bottom"/>
          </w:tcPr>
          <w:p w:rsidR="00387669" w:rsidRPr="00611F24" w:rsidRDefault="00387669" w:rsidP="00CF68A4">
            <w:pPr>
              <w:pStyle w:val="Table"/>
            </w:pPr>
            <w:r w:rsidRPr="00611F24">
              <w:t>2.</w:t>
            </w:r>
            <w:r w:rsidR="00511C4F" w:rsidRPr="00611F24">
              <w:t>2</w:t>
            </w:r>
            <w:r w:rsidRPr="00611F24">
              <w:t>. Жилищно-коммунальное хозяйство</w:t>
            </w:r>
          </w:p>
        </w:tc>
        <w:tc>
          <w:tcPr>
            <w:tcW w:w="900" w:type="dxa"/>
          </w:tcPr>
          <w:p w:rsidR="00387669" w:rsidRPr="00611F24" w:rsidRDefault="00D31C6F" w:rsidP="00611F24">
            <w:pPr>
              <w:pStyle w:val="Table"/>
            </w:pPr>
            <w:r w:rsidRPr="00611F24">
              <w:t>12</w:t>
            </w:r>
          </w:p>
        </w:tc>
      </w:tr>
      <w:tr w:rsidR="00D00089" w:rsidRPr="00611F24">
        <w:trPr>
          <w:trHeight w:val="179"/>
          <w:jc w:val="center"/>
        </w:trPr>
        <w:tc>
          <w:tcPr>
            <w:tcW w:w="9108" w:type="dxa"/>
            <w:vAlign w:val="bottom"/>
          </w:tcPr>
          <w:p w:rsidR="00D00089" w:rsidRPr="00611F24" w:rsidRDefault="00D00089" w:rsidP="00CF68A4">
            <w:pPr>
              <w:pStyle w:val="Table"/>
            </w:pPr>
            <w:r w:rsidRPr="00611F24">
              <w:t>2.</w:t>
            </w:r>
            <w:r w:rsidR="00511C4F" w:rsidRPr="00611F24">
              <w:t>3</w:t>
            </w:r>
            <w:r w:rsidR="00387669" w:rsidRPr="00611F24">
              <w:t>.</w:t>
            </w:r>
            <w:r w:rsidRPr="00611F24">
              <w:t xml:space="preserve"> Потребительский рынок </w:t>
            </w:r>
          </w:p>
        </w:tc>
        <w:tc>
          <w:tcPr>
            <w:tcW w:w="900" w:type="dxa"/>
          </w:tcPr>
          <w:p w:rsidR="00D00089" w:rsidRPr="00611F24" w:rsidRDefault="00D31C6F" w:rsidP="00611F24">
            <w:pPr>
              <w:pStyle w:val="Table"/>
            </w:pPr>
            <w:r w:rsidRPr="00611F24">
              <w:t>15</w:t>
            </w:r>
          </w:p>
        </w:tc>
      </w:tr>
      <w:tr w:rsidR="00D00089" w:rsidRPr="00611F24">
        <w:trPr>
          <w:trHeight w:val="367"/>
          <w:jc w:val="center"/>
        </w:trPr>
        <w:tc>
          <w:tcPr>
            <w:tcW w:w="9108" w:type="dxa"/>
            <w:vAlign w:val="bottom"/>
          </w:tcPr>
          <w:p w:rsidR="00D00089" w:rsidRPr="00611F24" w:rsidRDefault="00D00089" w:rsidP="00CF68A4">
            <w:pPr>
              <w:pStyle w:val="Table"/>
            </w:pPr>
            <w:r w:rsidRPr="00611F24">
              <w:t>2.</w:t>
            </w:r>
            <w:r w:rsidR="00511C4F" w:rsidRPr="00611F24">
              <w:t>4</w:t>
            </w:r>
            <w:r w:rsidRPr="00611F24">
              <w:t>. Изменение численности и качества населения</w:t>
            </w:r>
          </w:p>
        </w:tc>
        <w:tc>
          <w:tcPr>
            <w:tcW w:w="900" w:type="dxa"/>
          </w:tcPr>
          <w:p w:rsidR="00D00089" w:rsidRPr="00611F24" w:rsidRDefault="00D31C6F" w:rsidP="00611F24">
            <w:pPr>
              <w:pStyle w:val="Table"/>
            </w:pPr>
            <w:r w:rsidRPr="00611F24">
              <w:t>15</w:t>
            </w:r>
          </w:p>
        </w:tc>
      </w:tr>
      <w:tr w:rsidR="00D00089" w:rsidRPr="00611F24">
        <w:trPr>
          <w:trHeight w:val="185"/>
          <w:jc w:val="center"/>
        </w:trPr>
        <w:tc>
          <w:tcPr>
            <w:tcW w:w="9108" w:type="dxa"/>
            <w:vAlign w:val="bottom"/>
          </w:tcPr>
          <w:p w:rsidR="00D00089" w:rsidRPr="00611F24" w:rsidRDefault="00D00089" w:rsidP="00CF68A4">
            <w:pPr>
              <w:pStyle w:val="Table"/>
            </w:pPr>
            <w:r w:rsidRPr="00611F24">
              <w:t>2.</w:t>
            </w:r>
            <w:r w:rsidR="00511C4F" w:rsidRPr="00611F24">
              <w:t>5</w:t>
            </w:r>
            <w:r w:rsidRPr="00611F24">
              <w:t>. Занятость населения</w:t>
            </w:r>
          </w:p>
        </w:tc>
        <w:tc>
          <w:tcPr>
            <w:tcW w:w="900" w:type="dxa"/>
          </w:tcPr>
          <w:p w:rsidR="00D00089" w:rsidRPr="00611F24" w:rsidRDefault="00D31C6F" w:rsidP="00611F24">
            <w:pPr>
              <w:pStyle w:val="Table"/>
            </w:pPr>
            <w:r w:rsidRPr="00611F24">
              <w:t>16</w:t>
            </w:r>
          </w:p>
        </w:tc>
      </w:tr>
      <w:tr w:rsidR="00D00089" w:rsidRPr="00611F24">
        <w:trPr>
          <w:trHeight w:val="435"/>
          <w:jc w:val="center"/>
        </w:trPr>
        <w:tc>
          <w:tcPr>
            <w:tcW w:w="9108" w:type="dxa"/>
            <w:vAlign w:val="bottom"/>
          </w:tcPr>
          <w:p w:rsidR="00D00089" w:rsidRPr="00611F24" w:rsidRDefault="00D00089" w:rsidP="00CF68A4">
            <w:pPr>
              <w:pStyle w:val="Table"/>
            </w:pPr>
            <w:r w:rsidRPr="00611F24">
              <w:t>2.</w:t>
            </w:r>
            <w:r w:rsidR="00511C4F" w:rsidRPr="00611F24">
              <w:t>6</w:t>
            </w:r>
            <w:r w:rsidRPr="00611F24">
              <w:t>. Доходы населения</w:t>
            </w:r>
          </w:p>
        </w:tc>
        <w:tc>
          <w:tcPr>
            <w:tcW w:w="900" w:type="dxa"/>
          </w:tcPr>
          <w:p w:rsidR="00D00089" w:rsidRPr="00611F24" w:rsidRDefault="00D31C6F" w:rsidP="00611F24">
            <w:pPr>
              <w:pStyle w:val="Table"/>
            </w:pPr>
            <w:r w:rsidRPr="00611F24">
              <w:t>18</w:t>
            </w:r>
          </w:p>
        </w:tc>
      </w:tr>
      <w:tr w:rsidR="00D00089" w:rsidRPr="00611F24">
        <w:trPr>
          <w:trHeight w:val="435"/>
          <w:jc w:val="center"/>
        </w:trPr>
        <w:tc>
          <w:tcPr>
            <w:tcW w:w="9108" w:type="dxa"/>
            <w:vAlign w:val="bottom"/>
          </w:tcPr>
          <w:p w:rsidR="00D00089" w:rsidRPr="00611F24" w:rsidRDefault="00D00089" w:rsidP="00CF68A4">
            <w:pPr>
              <w:pStyle w:val="Table"/>
            </w:pPr>
            <w:r w:rsidRPr="00611F24">
              <w:t>2.</w:t>
            </w:r>
            <w:r w:rsidR="00511C4F" w:rsidRPr="00611F24">
              <w:t>7</w:t>
            </w:r>
            <w:r w:rsidRPr="00611F24">
              <w:t xml:space="preserve">. Характеристика социальной сферы </w:t>
            </w:r>
          </w:p>
        </w:tc>
        <w:tc>
          <w:tcPr>
            <w:tcW w:w="900" w:type="dxa"/>
          </w:tcPr>
          <w:p w:rsidR="00D00089" w:rsidRPr="00611F24" w:rsidRDefault="00D31C6F" w:rsidP="00611F24">
            <w:pPr>
              <w:pStyle w:val="Table"/>
            </w:pPr>
            <w:r w:rsidRPr="00611F24">
              <w:t>18</w:t>
            </w:r>
          </w:p>
        </w:tc>
      </w:tr>
      <w:tr w:rsidR="00D00089" w:rsidRPr="00611F24">
        <w:trPr>
          <w:trHeight w:val="435"/>
          <w:jc w:val="center"/>
        </w:trPr>
        <w:tc>
          <w:tcPr>
            <w:tcW w:w="9108" w:type="dxa"/>
            <w:vAlign w:val="bottom"/>
          </w:tcPr>
          <w:p w:rsidR="00D00089" w:rsidRPr="00611F24" w:rsidRDefault="00D00089" w:rsidP="00CF68A4">
            <w:pPr>
              <w:pStyle w:val="Table"/>
            </w:pPr>
            <w:r w:rsidRPr="00611F24">
              <w:t>2.</w:t>
            </w:r>
            <w:r w:rsidR="00511C4F" w:rsidRPr="00611F24">
              <w:t>8</w:t>
            </w:r>
            <w:r w:rsidRPr="00611F24">
              <w:t xml:space="preserve">. Оценка экологической обстановки </w:t>
            </w:r>
          </w:p>
        </w:tc>
        <w:tc>
          <w:tcPr>
            <w:tcW w:w="900" w:type="dxa"/>
          </w:tcPr>
          <w:p w:rsidR="00D00089" w:rsidRPr="00611F24" w:rsidRDefault="00D31C6F" w:rsidP="00611F24">
            <w:pPr>
              <w:pStyle w:val="Table"/>
            </w:pPr>
            <w:r w:rsidRPr="00611F24">
              <w:t>23</w:t>
            </w:r>
          </w:p>
        </w:tc>
      </w:tr>
      <w:tr w:rsidR="00D00089" w:rsidRPr="00611F24">
        <w:trPr>
          <w:jc w:val="center"/>
        </w:trPr>
        <w:tc>
          <w:tcPr>
            <w:tcW w:w="9108" w:type="dxa"/>
            <w:vAlign w:val="bottom"/>
          </w:tcPr>
          <w:p w:rsidR="00D00089" w:rsidRPr="00611F24" w:rsidRDefault="00D00089" w:rsidP="00CF68A4">
            <w:pPr>
              <w:pStyle w:val="Table"/>
            </w:pPr>
            <w:r w:rsidRPr="00611F24">
              <w:t>3. Система управления</w:t>
            </w:r>
          </w:p>
        </w:tc>
        <w:tc>
          <w:tcPr>
            <w:tcW w:w="900" w:type="dxa"/>
          </w:tcPr>
          <w:p w:rsidR="00D00089" w:rsidRPr="00611F24" w:rsidRDefault="00D31C6F" w:rsidP="00611F24">
            <w:pPr>
              <w:pStyle w:val="Table"/>
            </w:pPr>
            <w:r w:rsidRPr="00611F24">
              <w:t>23</w:t>
            </w:r>
          </w:p>
        </w:tc>
      </w:tr>
      <w:tr w:rsidR="00D00089" w:rsidRPr="00611F24">
        <w:trPr>
          <w:jc w:val="center"/>
        </w:trPr>
        <w:tc>
          <w:tcPr>
            <w:tcW w:w="9108" w:type="dxa"/>
            <w:vAlign w:val="bottom"/>
          </w:tcPr>
          <w:p w:rsidR="00D00089" w:rsidRPr="00611F24" w:rsidRDefault="0040321E" w:rsidP="00CF68A4">
            <w:pPr>
              <w:pStyle w:val="Table"/>
            </w:pPr>
            <w:r w:rsidRPr="00611F24">
              <w:t>4</w:t>
            </w:r>
            <w:r w:rsidR="00D00089" w:rsidRPr="00611F24">
              <w:t>. Муниципальное имущество</w:t>
            </w:r>
          </w:p>
        </w:tc>
        <w:tc>
          <w:tcPr>
            <w:tcW w:w="900" w:type="dxa"/>
          </w:tcPr>
          <w:p w:rsidR="00D00089" w:rsidRPr="00611F24" w:rsidRDefault="00D31C6F" w:rsidP="00611F24">
            <w:pPr>
              <w:pStyle w:val="Table"/>
            </w:pPr>
            <w:r w:rsidRPr="00611F24">
              <w:t>31</w:t>
            </w:r>
          </w:p>
        </w:tc>
      </w:tr>
      <w:tr w:rsidR="00D00089" w:rsidRPr="00611F24">
        <w:trPr>
          <w:jc w:val="center"/>
        </w:trPr>
        <w:tc>
          <w:tcPr>
            <w:tcW w:w="9108" w:type="dxa"/>
            <w:vAlign w:val="bottom"/>
          </w:tcPr>
          <w:p w:rsidR="00D00089" w:rsidRPr="00611F24" w:rsidRDefault="006155EC" w:rsidP="00CF68A4">
            <w:pPr>
              <w:pStyle w:val="Table"/>
            </w:pPr>
            <w:r w:rsidRPr="00611F24">
              <w:t>5</w:t>
            </w:r>
            <w:r w:rsidR="00D00089" w:rsidRPr="00611F24">
              <w:t>. Криминогенная ситуация</w:t>
            </w:r>
          </w:p>
        </w:tc>
        <w:tc>
          <w:tcPr>
            <w:tcW w:w="900" w:type="dxa"/>
          </w:tcPr>
          <w:p w:rsidR="00D00089" w:rsidRPr="00611F24" w:rsidRDefault="00D31C6F" w:rsidP="00611F24">
            <w:pPr>
              <w:pStyle w:val="Table"/>
            </w:pPr>
            <w:r w:rsidRPr="00611F24">
              <w:t>31</w:t>
            </w:r>
          </w:p>
        </w:tc>
      </w:tr>
      <w:tr w:rsidR="00D00089" w:rsidRPr="00611F24">
        <w:trPr>
          <w:jc w:val="center"/>
        </w:trPr>
        <w:tc>
          <w:tcPr>
            <w:tcW w:w="9108" w:type="dxa"/>
            <w:vAlign w:val="bottom"/>
          </w:tcPr>
          <w:p w:rsidR="00D00089" w:rsidRPr="00611F24" w:rsidRDefault="006155EC" w:rsidP="00CF68A4">
            <w:pPr>
              <w:pStyle w:val="Table"/>
            </w:pPr>
            <w:r w:rsidRPr="00611F24">
              <w:t>6</w:t>
            </w:r>
            <w:r w:rsidR="00D00089" w:rsidRPr="00611F24">
              <w:t xml:space="preserve">. Результаты анкетирования населения </w:t>
            </w:r>
          </w:p>
        </w:tc>
        <w:tc>
          <w:tcPr>
            <w:tcW w:w="900" w:type="dxa"/>
          </w:tcPr>
          <w:p w:rsidR="00D00089" w:rsidRPr="00611F24" w:rsidRDefault="00D31C6F" w:rsidP="00611F24">
            <w:pPr>
              <w:pStyle w:val="Table"/>
            </w:pPr>
            <w:r w:rsidRPr="00611F24">
              <w:t>33</w:t>
            </w:r>
          </w:p>
        </w:tc>
      </w:tr>
      <w:tr w:rsidR="00D00089" w:rsidRPr="00611F24">
        <w:trPr>
          <w:jc w:val="center"/>
        </w:trPr>
        <w:tc>
          <w:tcPr>
            <w:tcW w:w="9108" w:type="dxa"/>
            <w:vAlign w:val="bottom"/>
          </w:tcPr>
          <w:p w:rsidR="0040321E" w:rsidRPr="00611F24" w:rsidRDefault="006155EC" w:rsidP="00CF68A4">
            <w:pPr>
              <w:pStyle w:val="Table"/>
            </w:pPr>
            <w:r w:rsidRPr="00611F24">
              <w:t>7</w:t>
            </w:r>
            <w:r w:rsidR="00D00089" w:rsidRPr="00611F24">
              <w:t>. Проблемы и перспективы</w:t>
            </w:r>
            <w:r w:rsidR="001A3742" w:rsidRPr="00611F24">
              <w:t>п.Крапивинский</w:t>
            </w:r>
            <w:r w:rsidR="00D00089" w:rsidRPr="00611F24">
              <w:t>.</w:t>
            </w:r>
          </w:p>
          <w:p w:rsidR="00D00089" w:rsidRPr="00611F24" w:rsidRDefault="00D00089" w:rsidP="00CF68A4">
            <w:pPr>
              <w:pStyle w:val="Table"/>
            </w:pPr>
            <w:r w:rsidRPr="00611F24">
              <w:t>SWOT-анализ</w:t>
            </w:r>
          </w:p>
        </w:tc>
        <w:tc>
          <w:tcPr>
            <w:tcW w:w="900" w:type="dxa"/>
          </w:tcPr>
          <w:p w:rsidR="00D00089" w:rsidRPr="00611F24" w:rsidRDefault="00D31C6F" w:rsidP="00611F24">
            <w:pPr>
              <w:pStyle w:val="Table"/>
            </w:pPr>
            <w:r w:rsidRPr="00611F24">
              <w:t>34</w:t>
            </w:r>
          </w:p>
        </w:tc>
      </w:tr>
      <w:tr w:rsidR="00D00089" w:rsidRPr="00611F24">
        <w:trPr>
          <w:jc w:val="center"/>
        </w:trPr>
        <w:tc>
          <w:tcPr>
            <w:tcW w:w="9108" w:type="dxa"/>
            <w:vAlign w:val="bottom"/>
          </w:tcPr>
          <w:p w:rsidR="00D00089" w:rsidRPr="00611F24" w:rsidRDefault="006155EC" w:rsidP="00CF68A4">
            <w:pPr>
              <w:pStyle w:val="Table"/>
            </w:pPr>
            <w:r w:rsidRPr="00611F24">
              <w:t>8</w:t>
            </w:r>
            <w:r w:rsidR="00D00089" w:rsidRPr="00611F24">
              <w:t xml:space="preserve">. Общие выводы по анализу потенциала </w:t>
            </w:r>
            <w:r w:rsidR="001A3742" w:rsidRPr="00611F24">
              <w:t>п.Крапивинский</w:t>
            </w:r>
          </w:p>
        </w:tc>
        <w:tc>
          <w:tcPr>
            <w:tcW w:w="900" w:type="dxa"/>
          </w:tcPr>
          <w:p w:rsidR="00D00089" w:rsidRPr="00611F24" w:rsidRDefault="00D31C6F" w:rsidP="00611F24">
            <w:pPr>
              <w:pStyle w:val="Table"/>
            </w:pPr>
            <w:r w:rsidRPr="00611F24">
              <w:t>44</w:t>
            </w:r>
          </w:p>
        </w:tc>
      </w:tr>
      <w:tr w:rsidR="00D00089" w:rsidRPr="00611F24">
        <w:trPr>
          <w:jc w:val="center"/>
        </w:trPr>
        <w:tc>
          <w:tcPr>
            <w:tcW w:w="9108" w:type="dxa"/>
            <w:vAlign w:val="bottom"/>
          </w:tcPr>
          <w:p w:rsidR="00D00089" w:rsidRPr="00611F24" w:rsidRDefault="0040321E" w:rsidP="00CF68A4">
            <w:pPr>
              <w:pStyle w:val="Table"/>
            </w:pPr>
            <w:r w:rsidRPr="00611F24">
              <w:t>Приоритетные</w:t>
            </w:r>
            <w:r w:rsidR="00D00089" w:rsidRPr="00611F24">
              <w:t xml:space="preserve"> направления </w:t>
            </w:r>
            <w:r w:rsidRPr="00611F24">
              <w:t xml:space="preserve">социального и экономического </w:t>
            </w:r>
            <w:r w:rsidR="00D00089" w:rsidRPr="00611F24">
              <w:t xml:space="preserve">развития </w:t>
            </w:r>
            <w:r w:rsidR="001A3742" w:rsidRPr="00611F24">
              <w:t>п.Крапивинский</w:t>
            </w:r>
            <w:r w:rsidR="00D00089" w:rsidRPr="00611F24">
              <w:t xml:space="preserve"> на долгосрочную перспективу </w:t>
            </w:r>
          </w:p>
        </w:tc>
        <w:tc>
          <w:tcPr>
            <w:tcW w:w="900" w:type="dxa"/>
          </w:tcPr>
          <w:p w:rsidR="00D00089" w:rsidRPr="00611F24" w:rsidRDefault="00D31C6F" w:rsidP="00611F24">
            <w:pPr>
              <w:pStyle w:val="Table"/>
            </w:pPr>
            <w:r w:rsidRPr="00611F24">
              <w:t>45</w:t>
            </w:r>
          </w:p>
        </w:tc>
      </w:tr>
      <w:tr w:rsidR="00D00089" w:rsidRPr="00611F24">
        <w:trPr>
          <w:jc w:val="center"/>
        </w:trPr>
        <w:tc>
          <w:tcPr>
            <w:tcW w:w="9108" w:type="dxa"/>
          </w:tcPr>
          <w:p w:rsidR="00D00089" w:rsidRPr="00611F24" w:rsidRDefault="00D00089" w:rsidP="00CF68A4">
            <w:pPr>
              <w:pStyle w:val="Table"/>
            </w:pPr>
            <w:r w:rsidRPr="00611F24">
              <w:t xml:space="preserve">Среднесрочный план социально-экономического развития </w:t>
            </w:r>
            <w:r w:rsidR="001A3742" w:rsidRPr="00611F24">
              <w:t>п.Крапивинский</w:t>
            </w:r>
            <w:r w:rsidRPr="00611F24">
              <w:t xml:space="preserve"> на 2007-201</w:t>
            </w:r>
            <w:r w:rsidR="005568A6" w:rsidRPr="00611F24">
              <w:t>2</w:t>
            </w:r>
            <w:r w:rsidRPr="00611F24">
              <w:t xml:space="preserve"> годы</w:t>
            </w:r>
          </w:p>
        </w:tc>
        <w:tc>
          <w:tcPr>
            <w:tcW w:w="900" w:type="dxa"/>
          </w:tcPr>
          <w:p w:rsidR="00D00089" w:rsidRPr="00611F24" w:rsidRDefault="00D31C6F" w:rsidP="00611F24">
            <w:pPr>
              <w:pStyle w:val="Table"/>
            </w:pPr>
            <w:r w:rsidRPr="00611F24">
              <w:t>55</w:t>
            </w:r>
          </w:p>
        </w:tc>
      </w:tr>
      <w:tr w:rsidR="00D00089" w:rsidRPr="00611F24">
        <w:trPr>
          <w:jc w:val="center"/>
        </w:trPr>
        <w:tc>
          <w:tcPr>
            <w:tcW w:w="9108" w:type="dxa"/>
          </w:tcPr>
          <w:p w:rsidR="00D00089" w:rsidRPr="00611F24" w:rsidRDefault="00D00089" w:rsidP="00CF68A4">
            <w:pPr>
              <w:pStyle w:val="Table"/>
            </w:pPr>
            <w:r w:rsidRPr="00611F24">
              <w:t xml:space="preserve">План социально-экономического развития </w:t>
            </w:r>
            <w:r w:rsidR="001A3742" w:rsidRPr="00611F24">
              <w:t>п.Крапивинский</w:t>
            </w:r>
            <w:r w:rsidRPr="00611F24">
              <w:t>на 2007 год</w:t>
            </w:r>
          </w:p>
        </w:tc>
        <w:tc>
          <w:tcPr>
            <w:tcW w:w="900" w:type="dxa"/>
          </w:tcPr>
          <w:p w:rsidR="00D00089" w:rsidRPr="00611F24" w:rsidRDefault="00D31C6F" w:rsidP="00611F24">
            <w:pPr>
              <w:pStyle w:val="Table"/>
            </w:pPr>
            <w:r w:rsidRPr="00611F24">
              <w:t>59</w:t>
            </w:r>
          </w:p>
        </w:tc>
      </w:tr>
      <w:tr w:rsidR="00D00089" w:rsidRPr="00611F24">
        <w:trPr>
          <w:jc w:val="center"/>
        </w:trPr>
        <w:tc>
          <w:tcPr>
            <w:tcW w:w="9108" w:type="dxa"/>
          </w:tcPr>
          <w:p w:rsidR="00D00089" w:rsidRPr="00611F24" w:rsidRDefault="00D00089" w:rsidP="00CF68A4">
            <w:pPr>
              <w:pStyle w:val="Table"/>
            </w:pPr>
            <w:r w:rsidRPr="00611F24">
              <w:t>Приложения</w:t>
            </w:r>
          </w:p>
        </w:tc>
        <w:tc>
          <w:tcPr>
            <w:tcW w:w="900" w:type="dxa"/>
          </w:tcPr>
          <w:p w:rsidR="00D00089" w:rsidRPr="00611F24" w:rsidRDefault="00D00089" w:rsidP="00611F24">
            <w:pPr>
              <w:pStyle w:val="Table"/>
            </w:pPr>
          </w:p>
        </w:tc>
      </w:tr>
      <w:tr w:rsidR="00D00089" w:rsidRPr="00611F24">
        <w:trPr>
          <w:trHeight w:val="271"/>
          <w:jc w:val="center"/>
        </w:trPr>
        <w:tc>
          <w:tcPr>
            <w:tcW w:w="9108" w:type="dxa"/>
          </w:tcPr>
          <w:p w:rsidR="00D00089" w:rsidRPr="00611F24" w:rsidRDefault="00D00089" w:rsidP="00CF68A4">
            <w:pPr>
              <w:pStyle w:val="Table"/>
            </w:pPr>
            <w:r w:rsidRPr="00611F24">
              <w:t xml:space="preserve">Приложение 1 Паспорт </w:t>
            </w:r>
            <w:r w:rsidR="001A3742" w:rsidRPr="00611F24">
              <w:t>п.Крапивинский</w:t>
            </w:r>
          </w:p>
        </w:tc>
        <w:tc>
          <w:tcPr>
            <w:tcW w:w="900" w:type="dxa"/>
          </w:tcPr>
          <w:p w:rsidR="00D00089" w:rsidRPr="00611F24" w:rsidRDefault="00D31C6F" w:rsidP="00611F24">
            <w:pPr>
              <w:pStyle w:val="Table"/>
            </w:pPr>
            <w:r w:rsidRPr="00611F24">
              <w:t>62</w:t>
            </w:r>
          </w:p>
        </w:tc>
      </w:tr>
      <w:tr w:rsidR="00D00089" w:rsidRPr="00611F24">
        <w:trPr>
          <w:jc w:val="center"/>
        </w:trPr>
        <w:tc>
          <w:tcPr>
            <w:tcW w:w="9108" w:type="dxa"/>
          </w:tcPr>
          <w:p w:rsidR="00D00089" w:rsidRPr="00611F24" w:rsidRDefault="00D00089" w:rsidP="00CF68A4">
            <w:pPr>
              <w:pStyle w:val="Table"/>
            </w:pPr>
            <w:r w:rsidRPr="00611F24">
              <w:t xml:space="preserve">Приложение </w:t>
            </w:r>
            <w:r w:rsidR="005568A6" w:rsidRPr="00611F24">
              <w:t>2</w:t>
            </w:r>
            <w:r w:rsidRPr="00611F24">
              <w:t xml:space="preserve"> План мероприятий Комплексной программы социально-экономического развития </w:t>
            </w:r>
            <w:r w:rsidR="001A3742" w:rsidRPr="00611F24">
              <w:t>п.Крапивинский</w:t>
            </w:r>
            <w:r w:rsidRPr="00611F24">
              <w:t xml:space="preserve"> на 2007-201</w:t>
            </w:r>
            <w:r w:rsidR="005568A6" w:rsidRPr="00611F24">
              <w:t>2</w:t>
            </w:r>
            <w:r w:rsidRPr="00611F24">
              <w:t xml:space="preserve"> годы</w:t>
            </w:r>
          </w:p>
        </w:tc>
        <w:tc>
          <w:tcPr>
            <w:tcW w:w="900" w:type="dxa"/>
          </w:tcPr>
          <w:p w:rsidR="00D00089" w:rsidRPr="00611F24" w:rsidRDefault="00D31C6F" w:rsidP="00611F24">
            <w:pPr>
              <w:pStyle w:val="Table"/>
            </w:pPr>
            <w:r w:rsidRPr="00611F24">
              <w:t>67</w:t>
            </w:r>
          </w:p>
        </w:tc>
      </w:tr>
      <w:tr w:rsidR="00D51699" w:rsidRPr="00611F24">
        <w:trPr>
          <w:jc w:val="center"/>
        </w:trPr>
        <w:tc>
          <w:tcPr>
            <w:tcW w:w="9108" w:type="dxa"/>
          </w:tcPr>
          <w:p w:rsidR="00D51699" w:rsidRPr="00611F24" w:rsidRDefault="00D51699" w:rsidP="00CF68A4">
            <w:pPr>
              <w:pStyle w:val="Table"/>
            </w:pPr>
            <w:r w:rsidRPr="00611F24">
              <w:t>Приложение 2.1. Прогноз поступления доходов в бюджет</w:t>
            </w:r>
            <w:r w:rsidR="00F168BB" w:rsidRPr="00611F24">
              <w:t xml:space="preserve"> и расходы</w:t>
            </w:r>
            <w:r w:rsidRPr="00611F24">
              <w:t xml:space="preserve"> п.Крапивинский</w:t>
            </w:r>
          </w:p>
        </w:tc>
        <w:tc>
          <w:tcPr>
            <w:tcW w:w="900" w:type="dxa"/>
          </w:tcPr>
          <w:p w:rsidR="00D51699" w:rsidRPr="00611F24" w:rsidRDefault="00D31C6F" w:rsidP="00611F24">
            <w:pPr>
              <w:pStyle w:val="Table"/>
            </w:pPr>
            <w:r w:rsidRPr="00611F24">
              <w:t>82</w:t>
            </w:r>
          </w:p>
        </w:tc>
      </w:tr>
      <w:tr w:rsidR="00D00089" w:rsidRPr="00611F24">
        <w:trPr>
          <w:jc w:val="center"/>
        </w:trPr>
        <w:tc>
          <w:tcPr>
            <w:tcW w:w="9108" w:type="dxa"/>
          </w:tcPr>
          <w:p w:rsidR="00D00089" w:rsidRPr="00611F24" w:rsidRDefault="00D00089" w:rsidP="00CF68A4">
            <w:pPr>
              <w:pStyle w:val="Table"/>
            </w:pPr>
            <w:r w:rsidRPr="00611F24">
              <w:t xml:space="preserve">Приложение </w:t>
            </w:r>
            <w:r w:rsidR="005568A6" w:rsidRPr="00611F24">
              <w:t>3</w:t>
            </w:r>
            <w:r w:rsidRPr="00611F24">
              <w:t xml:space="preserve"> План мероприятий Комплексной программы социально-экономического развития </w:t>
            </w:r>
            <w:r w:rsidR="001A3742" w:rsidRPr="00611F24">
              <w:t>п.Крапивинский</w:t>
            </w:r>
            <w:r w:rsidRPr="00611F24">
              <w:t>на 2007 год</w:t>
            </w:r>
          </w:p>
        </w:tc>
        <w:tc>
          <w:tcPr>
            <w:tcW w:w="900" w:type="dxa"/>
          </w:tcPr>
          <w:p w:rsidR="00D00089" w:rsidRPr="00611F24" w:rsidRDefault="00D31C6F" w:rsidP="00611F24">
            <w:pPr>
              <w:pStyle w:val="Table"/>
            </w:pPr>
            <w:r w:rsidRPr="00611F24">
              <w:t>83</w:t>
            </w:r>
          </w:p>
        </w:tc>
      </w:tr>
    </w:tbl>
    <w:p w:rsidR="00E14AFA" w:rsidRPr="00611F24" w:rsidRDefault="00E14AFA" w:rsidP="00611F24"/>
    <w:p w:rsidR="00D00089" w:rsidRPr="00611F24" w:rsidRDefault="00D00089" w:rsidP="00611F24">
      <w:pPr>
        <w:pStyle w:val="2"/>
      </w:pPr>
      <w:r w:rsidRPr="00611F24">
        <w:lastRenderedPageBreak/>
        <w:t>Введение</w:t>
      </w:r>
    </w:p>
    <w:p w:rsidR="00D00089" w:rsidRPr="00611F24" w:rsidRDefault="00D00089" w:rsidP="00611F24"/>
    <w:p w:rsidR="00D00089" w:rsidRPr="00611F24" w:rsidRDefault="00D00089" w:rsidP="00611F24">
      <w:r w:rsidRPr="00611F24">
        <w:t xml:space="preserve">Комплексная программа социально-экономического развития </w:t>
      </w:r>
      <w:r w:rsidR="001A3742" w:rsidRPr="00611F24">
        <w:t>п.Крапивинский</w:t>
      </w:r>
      <w:r w:rsidRPr="00611F24">
        <w:t xml:space="preserve"> на 2007-20</w:t>
      </w:r>
      <w:r w:rsidR="005568A6" w:rsidRPr="00611F24">
        <w:t>25</w:t>
      </w:r>
      <w:r w:rsidRPr="00611F24">
        <w:t xml:space="preserve"> годы разработана в соответствии с методикой формирования комплексных программ социально-экономического развития муниципальных образований, одобренной координационным советом по местному самоуправлению Межрегиональной ассоциации экономического взаимодействия субъектов Российской Федерации «Сибирское соглашение». Она учитывает результаты исследований ученых Кемеровской области по подготовке концептуальных, стратегических и программных документов социально-экономического развития Кузбасса.</w:t>
      </w:r>
    </w:p>
    <w:p w:rsidR="00D00089" w:rsidRPr="00611F24" w:rsidRDefault="00D00089" w:rsidP="00611F24">
      <w:r w:rsidRPr="00611F24">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w:t>
      </w:r>
      <w:r w:rsidR="000C4E94" w:rsidRPr="00611F24">
        <w:t>территории</w:t>
      </w:r>
      <w:r w:rsidRPr="00611F24">
        <w:t xml:space="preserve">, и направлена на дальнейшее достижение темпов экономического роста, достаточных для обеспечения устойчивого повышения качества жизни населения </w:t>
      </w:r>
      <w:r w:rsidR="00932F09" w:rsidRPr="00611F24">
        <w:t>территории</w:t>
      </w:r>
      <w:r w:rsidRPr="00611F24">
        <w:t>.</w:t>
      </w:r>
    </w:p>
    <w:p w:rsidR="00D00089" w:rsidRPr="00611F24" w:rsidRDefault="00D00089" w:rsidP="00611F24">
      <w:r w:rsidRPr="00611F24">
        <w:t xml:space="preserve">Необходимость разработки данной Программы обусловлена особенностями современного этапа развития </w:t>
      </w:r>
      <w:r w:rsidR="000C4E94" w:rsidRPr="00611F24">
        <w:t xml:space="preserve">территории, </w:t>
      </w:r>
      <w:r w:rsidRPr="00611F24">
        <w:t>Крапивинского района и Кузбасса в целом, дальнейшее устойчивое развитие которых потребует совместных усилий муниципальных органов управления, региональных и федеральных властей.</w:t>
      </w:r>
    </w:p>
    <w:p w:rsidR="00D00089" w:rsidRPr="00611F24" w:rsidRDefault="00D00089" w:rsidP="00611F24">
      <w:r w:rsidRPr="00611F24">
        <w:t xml:space="preserve">В Программе дан анализ состояния экономики и социальной сферы </w:t>
      </w:r>
      <w:r w:rsidR="001A3742" w:rsidRPr="00611F24">
        <w:t>п.Крапивинский</w:t>
      </w:r>
      <w:r w:rsidRPr="00611F24">
        <w:t xml:space="preserve">, определены цель, задачи и стратегия развития </w:t>
      </w:r>
      <w:r w:rsidR="000C4E94" w:rsidRPr="00611F24">
        <w:t>территории</w:t>
      </w:r>
      <w:r w:rsidRPr="00611F24">
        <w:t>, предложена система программных мероприятий по их достижению.</w:t>
      </w:r>
    </w:p>
    <w:p w:rsidR="00EC2E50" w:rsidRPr="00611F24" w:rsidRDefault="00D00089" w:rsidP="00611F24">
      <w:r w:rsidRPr="00611F24">
        <w:t xml:space="preserve">Реализация данной Программы должна способствовать достижению главной цели развития муниципального образования – улучшению качества жизни населения </w:t>
      </w:r>
      <w:r w:rsidR="000C4E94" w:rsidRPr="00611F24">
        <w:t>территории</w:t>
      </w:r>
      <w:r w:rsidRPr="00611F24">
        <w:t xml:space="preserve"> на основе динамичного развития всех отраслей экономики и социальной сферы.</w:t>
      </w:r>
    </w:p>
    <w:p w:rsidR="00D00089" w:rsidRPr="00611F24" w:rsidRDefault="00D00089" w:rsidP="00611F24">
      <w:r w:rsidRPr="00611F24">
        <w:t xml:space="preserve">Таким образом, главной целью Комплексной программы социально-экономического развития </w:t>
      </w:r>
      <w:r w:rsidR="001A3742" w:rsidRPr="00611F24">
        <w:t>п.Крапивинский</w:t>
      </w:r>
      <w:r w:rsidRPr="00611F24">
        <w:t xml:space="preserve">является формирование организационно-управленческого механизма, обеспечивающего достижение достойного качества жизни населения </w:t>
      </w:r>
      <w:r w:rsidR="000C4E94" w:rsidRPr="00611F24">
        <w:t>территории</w:t>
      </w:r>
      <w:r w:rsidRPr="00611F24">
        <w:t xml:space="preserve"> и его постоянное улучшение в долгосрочной перспективе.</w:t>
      </w:r>
    </w:p>
    <w:p w:rsidR="00D51699" w:rsidRPr="00611F24" w:rsidRDefault="00D51699" w:rsidP="00611F24"/>
    <w:p w:rsidR="00D00089" w:rsidRPr="00611F24" w:rsidRDefault="00E14AFA" w:rsidP="00611F24">
      <w:pPr>
        <w:pStyle w:val="2"/>
      </w:pPr>
      <w:r w:rsidRPr="00611F24">
        <w:t>Анализ</w:t>
      </w:r>
      <w:r w:rsidR="00D00089" w:rsidRPr="00611F24">
        <w:t xml:space="preserve"> социально-экономическо</w:t>
      </w:r>
      <w:r w:rsidRPr="00611F24">
        <w:t>йситуации</w:t>
      </w:r>
      <w:r w:rsidR="001A3742" w:rsidRPr="00611F24">
        <w:t>п.Крапивинский</w:t>
      </w:r>
    </w:p>
    <w:p w:rsidR="00D00089" w:rsidRPr="00611F24" w:rsidRDefault="00D00089" w:rsidP="00611F24"/>
    <w:p w:rsidR="00D00089" w:rsidRPr="00611F24" w:rsidRDefault="00611F24" w:rsidP="00611F24">
      <w:pPr>
        <w:pStyle w:val="4"/>
      </w:pPr>
      <w:bookmarkStart w:id="0" w:name="_Toc144010237"/>
      <w:bookmarkStart w:id="1" w:name="_Toc144584252"/>
      <w:bookmarkStart w:id="2" w:name="_Toc144586892"/>
      <w:bookmarkStart w:id="3" w:name="_Toc144587171"/>
      <w:bookmarkStart w:id="4" w:name="_Toc144611889"/>
      <w:r>
        <w:t xml:space="preserve">1. </w:t>
      </w:r>
      <w:r w:rsidR="00D00089" w:rsidRPr="00611F24">
        <w:t>История и социально-экономический потенциал</w:t>
      </w:r>
    </w:p>
    <w:bookmarkEnd w:id="0"/>
    <w:bookmarkEnd w:id="1"/>
    <w:bookmarkEnd w:id="2"/>
    <w:bookmarkEnd w:id="3"/>
    <w:bookmarkEnd w:id="4"/>
    <w:p w:rsidR="0098336C" w:rsidRPr="00611F24" w:rsidRDefault="0098336C" w:rsidP="00611F24"/>
    <w:p w:rsidR="001D6444" w:rsidRPr="00611F24" w:rsidRDefault="001D6444" w:rsidP="00611F24">
      <w:r w:rsidRPr="00611F24">
        <w:t xml:space="preserve">По народным преданиям и справочнику В.М. Шабалина в </w:t>
      </w:r>
      <w:smartTag w:uri="urn:schemas-microsoft-com:office:smarttags" w:element="metricconverter">
        <w:smartTagPr>
          <w:attr w:name="ProductID" w:val="1732 г"/>
        </w:smartTagPr>
        <w:r w:rsidRPr="00611F24">
          <w:t>1732 г</w:t>
        </w:r>
      </w:smartTag>
      <w:r w:rsidRPr="00611F24">
        <w:t xml:space="preserve">. рядом с Мунгатским острогом между устьями рек Мунгат и Быструхи тюменским ссыльным лекарем Крапивиным была основана деревня Крапивина. Однако, происхождение этих сведений неизвестно. В известном Списке населенных мест Зап-Сиб. Края, Новосибирск, </w:t>
      </w:r>
      <w:smartTag w:uri="urn:schemas-microsoft-com:office:smarttags" w:element="metricconverter">
        <w:smartTagPr>
          <w:attr w:name="ProductID" w:val="1927 г"/>
        </w:smartTagPr>
        <w:r w:rsidRPr="00611F24">
          <w:t>1927 г</w:t>
        </w:r>
      </w:smartTag>
      <w:r w:rsidRPr="00611F24">
        <w:t xml:space="preserve">., откуда все краеведы обычно черпали свои знания, дата основания Крапивина не указана. В справочнике А.А. Мытарева указана дата </w:t>
      </w:r>
      <w:smartTag w:uri="urn:schemas-microsoft-com:office:smarttags" w:element="metricconverter">
        <w:smartTagPr>
          <w:attr w:name="ProductID" w:val="1732 г"/>
        </w:smartTagPr>
        <w:r w:rsidRPr="00611F24">
          <w:t>1732 г</w:t>
        </w:r>
      </w:smartTag>
      <w:r w:rsidRPr="00611F24">
        <w:t xml:space="preserve">., но ни о каком лекаре ничего не говорится. В материалах ревизии </w:t>
      </w:r>
      <w:smartTag w:uri="urn:schemas-microsoft-com:office:smarttags" w:element="metricconverter">
        <w:smartTagPr>
          <w:attr w:name="ProductID" w:val="1720 г"/>
        </w:smartTagPr>
        <w:r w:rsidRPr="00611F24">
          <w:t>1720 г</w:t>
        </w:r>
      </w:smartTag>
      <w:r w:rsidRPr="00611F24">
        <w:t>. заимка Крапивина не упоминается, но в Реестре студента С.П. Крашенинникова, участника II Академической экспедиции буквально сказано: «Мунгат речка, на левой стороне, от Осиповой в 3 верстах. Она вышла в 50 верстах из Карагану горы. Близ сей реки Кропивина деревня». И далее «Мунгатский острог, на левой стороне, от Кропивиной в 2 верстах».</w:t>
      </w:r>
    </w:p>
    <w:p w:rsidR="001D6444" w:rsidRPr="00611F24" w:rsidRDefault="001D6444" w:rsidP="00611F24">
      <w:r w:rsidRPr="00611F24">
        <w:t xml:space="preserve">В </w:t>
      </w:r>
      <w:smartTag w:uri="urn:schemas-microsoft-com:office:smarttags" w:element="metricconverter">
        <w:smartTagPr>
          <w:attr w:name="ProductID" w:val="1911 г"/>
        </w:smartTagPr>
        <w:r w:rsidRPr="00611F24">
          <w:t>1911 г</w:t>
        </w:r>
      </w:smartTag>
      <w:r w:rsidRPr="00611F24">
        <w:t xml:space="preserve">., после разделения Мунгатской волости на Крапивинскую и Борисовскую, волостное село Крапивино насчитывало 725 жит. и 142 хозяйств, имело волостное правление, церковно-приходскую школу, 5 лавок. К концу </w:t>
      </w:r>
      <w:r w:rsidRPr="00611F24">
        <w:lastRenderedPageBreak/>
        <w:t xml:space="preserve">Гражданской войны в </w:t>
      </w:r>
      <w:smartTag w:uri="urn:schemas-microsoft-com:office:smarttags" w:element="metricconverter">
        <w:smartTagPr>
          <w:attr w:name="ProductID" w:val="1920 г"/>
        </w:smartTagPr>
        <w:r w:rsidRPr="00611F24">
          <w:t>1920 г</w:t>
        </w:r>
      </w:smartTag>
      <w:r w:rsidRPr="00611F24">
        <w:t xml:space="preserve">. в волостном селе уже проживало 1582 жит. в 249 хоз., а по материалам переписи </w:t>
      </w:r>
      <w:smartTag w:uri="urn:schemas-microsoft-com:office:smarttags" w:element="metricconverter">
        <w:smartTagPr>
          <w:attr w:name="ProductID" w:val="1926 г"/>
        </w:smartTagPr>
        <w:r w:rsidRPr="00611F24">
          <w:t>1926 г</w:t>
        </w:r>
      </w:smartTag>
      <w:r w:rsidRPr="00611F24">
        <w:t>. в новом райцентре проживало по данным Списка …– 1664 жит. в 399 хоз., по справочнику А.А. Мытарева – 2480 жит. в 558 хозяйств, что весьма сомнительно.</w:t>
      </w:r>
    </w:p>
    <w:p w:rsidR="001D6444" w:rsidRPr="00611F24" w:rsidRDefault="001D6444" w:rsidP="00611F24">
      <w:r w:rsidRPr="00611F24">
        <w:t xml:space="preserve">С 1911 –г по 1924 гг. с.Крапивино имело статус волостного центра. С 1924-го по 1963 год и с </w:t>
      </w:r>
      <w:smartTag w:uri="urn:schemas-microsoft-com:office:smarttags" w:element="metricconverter">
        <w:smartTagPr>
          <w:attr w:name="ProductID" w:val="1967 г"/>
        </w:smartTagPr>
        <w:r w:rsidRPr="00611F24">
          <w:t>1967 г</w:t>
        </w:r>
      </w:smartTag>
      <w:r w:rsidRPr="00611F24">
        <w:t>. по сегодняшний день Крапивино – райцентр. С областным центром и другими населенными пунктами поселок связан водным путем по реке Томи и автобусным сообщением, расстояние до областного центра, г.Кемерово –96 км. Территория п.Крапивинского подчинена Крапивинской поселковой адиминистрации.</w:t>
      </w:r>
    </w:p>
    <w:p w:rsidR="001D6444" w:rsidRPr="00611F24" w:rsidRDefault="001D6444" w:rsidP="00611F24">
      <w:r w:rsidRPr="00611F24">
        <w:t xml:space="preserve">В 1920-х гг. в полуподвальном помещении деревянного дома рядом с церковью был открыт народный дом с библиотекой, заведовал которой комсомолец Кутонов. В </w:t>
      </w:r>
      <w:smartTag w:uri="urn:schemas-microsoft-com:office:smarttags" w:element="metricconverter">
        <w:smartTagPr>
          <w:attr w:name="ProductID" w:val="1929 г"/>
        </w:smartTagPr>
        <w:r w:rsidRPr="00611F24">
          <w:t>1929 г</w:t>
        </w:r>
      </w:smartTag>
      <w:r w:rsidRPr="00611F24">
        <w:t xml:space="preserve">. в Крапивино было всего несколько коммунальных домов-квартир, в которых жили секретарь райкома партии, председатель райисполкома, работники НКВД, милиции и служащие райисполкома. Все остальные служащие жили на частных квартирах. Первая в районе школа-семилетка крестьянской молодежи была открыта в районе в </w:t>
      </w:r>
      <w:smartTag w:uri="urn:schemas-microsoft-com:office:smarttags" w:element="metricconverter">
        <w:smartTagPr>
          <w:attr w:name="ProductID" w:val="1928 г"/>
        </w:smartTagPr>
        <w:r w:rsidRPr="00611F24">
          <w:t>1928 г</w:t>
        </w:r>
      </w:smartTag>
      <w:r w:rsidRPr="00611F24">
        <w:t xml:space="preserve">., с </w:t>
      </w:r>
      <w:smartTag w:uri="urn:schemas-microsoft-com:office:smarttags" w:element="metricconverter">
        <w:smartTagPr>
          <w:attr w:name="ProductID" w:val="1930 г"/>
        </w:smartTagPr>
        <w:r w:rsidRPr="00611F24">
          <w:t>1930 г</w:t>
        </w:r>
      </w:smartTag>
      <w:r w:rsidRPr="00611F24">
        <w:t xml:space="preserve">. стала называться школой колхозной молодежи, с </w:t>
      </w:r>
      <w:smartTag w:uri="urn:schemas-microsoft-com:office:smarttags" w:element="metricconverter">
        <w:smartTagPr>
          <w:attr w:name="ProductID" w:val="1936 г"/>
        </w:smartTagPr>
        <w:r w:rsidRPr="00611F24">
          <w:t>1936 г</w:t>
        </w:r>
      </w:smartTag>
      <w:r w:rsidRPr="00611F24">
        <w:t>. преобразована в среднюю общеобразовательную школу.</w:t>
      </w:r>
    </w:p>
    <w:p w:rsidR="001D6444" w:rsidRPr="00611F24" w:rsidRDefault="001D6444" w:rsidP="00611F24">
      <w:r w:rsidRPr="00611F24">
        <w:t xml:space="preserve">В </w:t>
      </w:r>
      <w:smartTag w:uri="urn:schemas-microsoft-com:office:smarttags" w:element="metricconverter">
        <w:smartTagPr>
          <w:attr w:name="ProductID" w:val="1958 г"/>
        </w:smartTagPr>
        <w:r w:rsidRPr="00611F24">
          <w:t>1958 г</w:t>
        </w:r>
      </w:smartTag>
      <w:r w:rsidRPr="00611F24">
        <w:t xml:space="preserve">. село Крапивино обретает статус рабочего поселка Крапивинского. В </w:t>
      </w:r>
      <w:smartTag w:uri="urn:schemas-microsoft-com:office:smarttags" w:element="metricconverter">
        <w:smartTagPr>
          <w:attr w:name="ProductID" w:val="1968 г"/>
        </w:smartTagPr>
        <w:r w:rsidRPr="00611F24">
          <w:t>1968 г</w:t>
        </w:r>
      </w:smartTag>
      <w:r w:rsidRPr="00611F24">
        <w:t>. в Крапивине насчитывалось 5,8 тыс. человек. В1994 году в поселке проживало 8,4 тыс. чел. и тенденция роста числа жителей сохраняется.</w:t>
      </w:r>
    </w:p>
    <w:p w:rsidR="001D6444" w:rsidRPr="00611F24" w:rsidRDefault="001D6444" w:rsidP="00611F24">
      <w:r w:rsidRPr="00611F24">
        <w:t xml:space="preserve">Первая деревянная часовня отмечена в Мунгатском остроге экспедицией Г.Ф. Миллера в </w:t>
      </w:r>
      <w:smartTag w:uri="urn:schemas-microsoft-com:office:smarttags" w:element="metricconverter">
        <w:smartTagPr>
          <w:attr w:name="ProductID" w:val="1734 г"/>
        </w:smartTagPr>
        <w:r w:rsidRPr="00611F24">
          <w:t>1734 г</w:t>
        </w:r>
      </w:smartTag>
      <w:r w:rsidRPr="00611F24">
        <w:t xml:space="preserve">. Вместо нее на прежнем месте в </w:t>
      </w:r>
      <w:smartTag w:uri="urn:schemas-microsoft-com:office:smarttags" w:element="metricconverter">
        <w:smartTagPr>
          <w:attr w:name="ProductID" w:val="1773 г"/>
        </w:smartTagPr>
        <w:r w:rsidRPr="00611F24">
          <w:t>1773 г</w:t>
        </w:r>
      </w:smartTag>
      <w:r w:rsidRPr="00611F24">
        <w:t xml:space="preserve">. строится деревянная Никольская церковь, обновленная в </w:t>
      </w:r>
      <w:smartTag w:uri="urn:schemas-microsoft-com:office:smarttags" w:element="metricconverter">
        <w:smartTagPr>
          <w:attr w:name="ProductID" w:val="1855 г"/>
        </w:smartTagPr>
        <w:r w:rsidRPr="00611F24">
          <w:t>1855 г</w:t>
        </w:r>
      </w:smartTag>
      <w:r w:rsidRPr="00611F24">
        <w:t xml:space="preserve">. Через два года, в </w:t>
      </w:r>
      <w:smartTag w:uri="urn:schemas-microsoft-com:office:smarttags" w:element="metricconverter">
        <w:smartTagPr>
          <w:attr w:name="ProductID" w:val="1857 г"/>
        </w:smartTagPr>
        <w:r w:rsidRPr="00611F24">
          <w:t>1857 г</w:t>
        </w:r>
      </w:smartTag>
      <w:r w:rsidRPr="00611F24">
        <w:t xml:space="preserve">. церковь сгорела и была восстановлена в </w:t>
      </w:r>
      <w:smartTag w:uri="urn:schemas-microsoft-com:office:smarttags" w:element="metricconverter">
        <w:smartTagPr>
          <w:attr w:name="ProductID" w:val="1863 г"/>
        </w:smartTagPr>
        <w:r w:rsidRPr="00611F24">
          <w:t>1863 г</w:t>
        </w:r>
      </w:smartTag>
      <w:r w:rsidRPr="00611F24">
        <w:t xml:space="preserve">., но в другом месте, в центре села Крапивинского. В селе Мунгатском вплоть до 1936г. сохранялась деревянная часовня второго поколения, построенная на месте сгоревшей церкви. В состав ее прихода кроме села Крапивинского входили деревни Мунгат, Трифонова, Поперечная, Фомиха, а также заимки – Кедровка, Тайдон, Аккель, Осипова. Кроме церкви в приходе имелись две часовни – в деревнях Мунгат и Фомиха, молитвенных дом в д. Поперечной с </w:t>
      </w:r>
      <w:smartTag w:uri="urn:schemas-microsoft-com:office:smarttags" w:element="metricconverter">
        <w:smartTagPr>
          <w:attr w:name="ProductID" w:val="1909 г"/>
        </w:smartTagPr>
        <w:r w:rsidRPr="00611F24">
          <w:t>1909 г</w:t>
        </w:r>
      </w:smartTag>
      <w:r w:rsidRPr="00611F24">
        <w:t xml:space="preserve">., церковно-приходская школа с библиотекой в с. Крапивинском с </w:t>
      </w:r>
      <w:smartTag w:uri="urn:schemas-microsoft-com:office:smarttags" w:element="metricconverter">
        <w:smartTagPr>
          <w:attr w:name="ProductID" w:val="1904 г"/>
        </w:smartTagPr>
        <w:r w:rsidRPr="00611F24">
          <w:t>1904 г</w:t>
        </w:r>
      </w:smartTag>
      <w:r w:rsidRPr="00611F24">
        <w:t xml:space="preserve">. В разные годы настоятелями храма служили священники Алексей Краснов (годы службы 1894-1909), Андрей Никитин (1909-1910), Ион Соколов (1910-1918), Петр Лапин (с </w:t>
      </w:r>
      <w:smartTag w:uri="urn:schemas-microsoft-com:office:smarttags" w:element="metricconverter">
        <w:smartTagPr>
          <w:attr w:name="ProductID" w:val="1918 г"/>
        </w:smartTagPr>
        <w:r w:rsidRPr="00611F24">
          <w:t>1918 г</w:t>
        </w:r>
      </w:smartTag>
      <w:r w:rsidRPr="00611F24">
        <w:t>., дальнейшая его судьба неизвестна). В состав притча входил также псаломщик, обслуживающий со священником около 3 тыс. прихожан.</w:t>
      </w:r>
    </w:p>
    <w:p w:rsidR="001D6444" w:rsidRPr="00611F24" w:rsidRDefault="001D6444" w:rsidP="00611F24">
      <w:r w:rsidRPr="00611F24">
        <w:t xml:space="preserve">Никольская церковь была закрыта и разорена в </w:t>
      </w:r>
      <w:smartTag w:uri="urn:schemas-microsoft-com:office:smarttags" w:element="metricconverter">
        <w:smartTagPr>
          <w:attr w:name="ProductID" w:val="1938 г"/>
        </w:smartTagPr>
        <w:r w:rsidRPr="00611F24">
          <w:t>1938 г</w:t>
        </w:r>
      </w:smartTag>
      <w:r w:rsidRPr="00611F24">
        <w:t xml:space="preserve">., были сняты купол и колокола, перестроена крыша. С 1940 по </w:t>
      </w:r>
      <w:smartTag w:uri="urn:schemas-microsoft-com:office:smarttags" w:element="metricconverter">
        <w:smartTagPr>
          <w:attr w:name="ProductID" w:val="1941 г"/>
        </w:smartTagPr>
        <w:r w:rsidRPr="00611F24">
          <w:t>1941 г</w:t>
        </w:r>
      </w:smartTag>
      <w:r w:rsidRPr="00611F24">
        <w:t xml:space="preserve">. в алтаре находился радиоузел, а в самой церкви – книжный магазин. В </w:t>
      </w:r>
      <w:smartTag w:uri="urn:schemas-microsoft-com:office:smarttags" w:element="metricconverter">
        <w:smartTagPr>
          <w:attr w:name="ProductID" w:val="1958 г"/>
        </w:smartTagPr>
        <w:r w:rsidRPr="00611F24">
          <w:t>1958 г</w:t>
        </w:r>
      </w:smartTag>
      <w:r w:rsidRPr="00611F24">
        <w:t>. обветшалое здание было разобрано на дрова. Церковные дома снесены в 1990-1992 гг. при реконструкции центра поселка.</w:t>
      </w:r>
    </w:p>
    <w:p w:rsidR="001D6444" w:rsidRPr="00611F24" w:rsidRDefault="001D6444" w:rsidP="00611F24">
      <w:r w:rsidRPr="00611F24">
        <w:t xml:space="preserve">27 февраля </w:t>
      </w:r>
      <w:smartTag w:uri="urn:schemas-microsoft-com:office:smarttags" w:element="metricconverter">
        <w:smartTagPr>
          <w:attr w:name="ProductID" w:val="1991 г"/>
        </w:smartTagPr>
        <w:r w:rsidRPr="00611F24">
          <w:t>1991 г</w:t>
        </w:r>
      </w:smartTag>
      <w:r w:rsidRPr="00611F24">
        <w:t xml:space="preserve">. в Крапивино, по инициативе церковного совета общины и благочинного Беловского округа протоиерея Петра Гутовича, открывается моленный дом. Службы проводились вначале в доме прихожанки Евдокимовой Марии Степановны. 9 сентября </w:t>
      </w:r>
      <w:smartTag w:uri="urn:schemas-microsoft-com:office:smarttags" w:element="metricconverter">
        <w:smartTagPr>
          <w:attr w:name="ProductID" w:val="1991 г"/>
        </w:smartTagPr>
        <w:r w:rsidRPr="00611F24">
          <w:t>1991 г</w:t>
        </w:r>
      </w:smartTag>
      <w:r w:rsidRPr="00611F24">
        <w:t xml:space="preserve">., по просьбе церковного совета, исполком передал помещение бывшей фильмотеки средней школы под молитвенный дом. 10 ноября этого же года епископом Антонием назначен настоятелем прихода иерей Илия Власов. При церкви открыта воскресная школа для детей, располагающаяся в одном из домов прихода. Первым настоятелем с 1991 по </w:t>
      </w:r>
      <w:smartTag w:uri="urn:schemas-microsoft-com:office:smarttags" w:element="metricconverter">
        <w:smartTagPr>
          <w:attr w:name="ProductID" w:val="1998 г"/>
        </w:smartTagPr>
        <w:r w:rsidRPr="00611F24">
          <w:t>1998 г</w:t>
        </w:r>
      </w:smartTag>
      <w:r w:rsidRPr="00611F24">
        <w:t xml:space="preserve">. служил священник Илья Власов, которого сменил священник Дионисий Васильевич Злобин. При нем началось строительство основного кирпичного храма. К концу </w:t>
      </w:r>
      <w:smartTag w:uri="urn:schemas-microsoft-com:office:smarttags" w:element="metricconverter">
        <w:smartTagPr>
          <w:attr w:name="ProductID" w:val="2002 г"/>
        </w:smartTagPr>
        <w:r w:rsidRPr="00611F24">
          <w:t>2002 г</w:t>
        </w:r>
      </w:smartTag>
      <w:r w:rsidRPr="00611F24">
        <w:t>. завершена кирпичная кладка стен, производится монтаж перекрытия и куполов.</w:t>
      </w:r>
    </w:p>
    <w:p w:rsidR="001D6444" w:rsidRPr="00611F24" w:rsidRDefault="001D6444" w:rsidP="00611F24">
      <w:r w:rsidRPr="00611F24">
        <w:t xml:space="preserve">После войны в Крапивино числилось 2 колхоза – «Тайдон» и «Мунгат», две артели организованные инвалидами войны. Председателем артели «Муравей» был </w:t>
      </w:r>
      <w:r w:rsidRPr="00611F24">
        <w:lastRenderedPageBreak/>
        <w:t>Карепин Александр Петрович. На западной окраине Крапивина располагалась МТС, обслуживавшая 28 колхозов Крапивинского, Трифоновского, Банновского, Березовского, Междугорского и Попереченского сельсоветов. В небольшом деревянном здании на улице Заводской находился молзавод. На месте современного молзавода располагался Райпромкомбинат со столярным и гончарными цехами. Ближе к центру бывшей деревни Мунгат стоял кирпичный завод. Кроме того, в Крапивино была артель инвалидов «Новая смена». При ней работали сапожный (ул. Советская), пошивочный (ул. Мостовая), пимокатный (ул. Пятаковича) цехи и второй кирпичный завод. Значительную роль в экономике поселка играла угольная шахта, а невдалеке от нее стоял паточный завод райпотребсоюза.</w:t>
      </w:r>
    </w:p>
    <w:p w:rsidR="001D6444" w:rsidRPr="00611F24" w:rsidRDefault="001D6444" w:rsidP="00611F24">
      <w:r w:rsidRPr="00611F24">
        <w:t xml:space="preserve">Еще в </w:t>
      </w:r>
      <w:smartTag w:uri="urn:schemas-microsoft-com:office:smarttags" w:element="metricconverter">
        <w:smartTagPr>
          <w:attr w:name="ProductID" w:val="1948 г"/>
        </w:smartTagPr>
        <w:r w:rsidRPr="00611F24">
          <w:t>1948 г</w:t>
        </w:r>
      </w:smartTag>
      <w:r w:rsidRPr="00611F24">
        <w:t>. в селе на реке Мунгат была построена Крапивинская ГЭС, рассчитанная на 80 квт. час, однако фактическая ее мощность из-за мелководья не превышала 30 квт. час.</w:t>
      </w:r>
    </w:p>
    <w:p w:rsidR="001D6444" w:rsidRPr="00611F24" w:rsidRDefault="001D6444" w:rsidP="00611F24">
      <w:r w:rsidRPr="00611F24">
        <w:t>В 1950 году пять мелких колхозов Крапивинского сельского совета : «Тайдон», «Мунгат», «новая Кедровка», «Восток», и иени Карла Маркса – объединились в один колхоз «Путь к коммунизму» с центром д. Мугат.</w:t>
      </w:r>
    </w:p>
    <w:p w:rsidR="001D6444" w:rsidRPr="00611F24" w:rsidRDefault="001D6444" w:rsidP="00611F24">
      <w:r w:rsidRPr="00611F24">
        <w:t>В 1958 году началось строительство средней школы на 280 мест, в которой 1 сентября 1962 года начали занятия учащиеся 5-10 классов.</w:t>
      </w:r>
    </w:p>
    <w:p w:rsidR="001D6444" w:rsidRPr="00611F24" w:rsidRDefault="001D6444" w:rsidP="00611F24">
      <w:r w:rsidRPr="00611F24">
        <w:t xml:space="preserve">В </w:t>
      </w:r>
      <w:smartTag w:uri="urn:schemas-microsoft-com:office:smarttags" w:element="metricconverter">
        <w:smartTagPr>
          <w:attr w:name="ProductID" w:val="1960 г"/>
        </w:smartTagPr>
        <w:r w:rsidRPr="00611F24">
          <w:t>1960 г</w:t>
        </w:r>
      </w:smartTag>
      <w:r w:rsidRPr="00611F24">
        <w:t xml:space="preserve">. сначала в совхозе «Тарадановский», а потом в «Крапивинский» работал Виталий Александрович Калугин. Урожайность зерновых в совхозе «Крапивинский» с 7-8 центнеров уже к 1970 году достигла 20 и более центнеров с гектара, а в 1971 году на площади </w:t>
      </w:r>
      <w:smartTag w:uri="urn:schemas-microsoft-com:office:smarttags" w:element="metricconverter">
        <w:smartTagPr>
          <w:attr w:name="ProductID" w:val="5700 гектаров"/>
        </w:smartTagPr>
        <w:r w:rsidRPr="00611F24">
          <w:t>5700 гектаров</w:t>
        </w:r>
      </w:smartTag>
      <w:r w:rsidRPr="00611F24">
        <w:t xml:space="preserve"> составила 25,2 центнера зерна с гектара. Это стало возможным благодаря разработке и освоению в хозяйстве местной безпахотной почвозащитной системы земледелия с травопольными и плодосменными севооборотами, безплужной обработкой почвы, сидеральными донниковыми парами и другими агромероприятиями, внедренными заслуженным агрономом РСФСР Виталием Александровичем Калугиным. В базовых хозяйствах — совхозах «Борисовский» и «Рассвет» В.АКалугин внедряет разработанные им зональные агрокомплексы.</w:t>
      </w:r>
    </w:p>
    <w:p w:rsidR="001D6444" w:rsidRPr="00611F24" w:rsidRDefault="001D6444" w:rsidP="00611F24">
      <w:r w:rsidRPr="00611F24">
        <w:t xml:space="preserve">В </w:t>
      </w:r>
      <w:smartTag w:uri="urn:schemas-microsoft-com:office:smarttags" w:element="metricconverter">
        <w:smartTagPr>
          <w:attr w:name="ProductID" w:val="1763 г"/>
        </w:smartTagPr>
        <w:r w:rsidRPr="00611F24">
          <w:t>1763 г</w:t>
        </w:r>
      </w:smartTag>
      <w:r w:rsidRPr="00611F24">
        <w:t xml:space="preserve">. в деревне насчитывалось 59 д.м.п., в </w:t>
      </w:r>
      <w:smartTag w:uri="urn:schemas-microsoft-com:office:smarttags" w:element="metricconverter">
        <w:smartTagPr>
          <w:attr w:name="ProductID" w:val="1811 г"/>
        </w:smartTagPr>
        <w:r w:rsidRPr="00611F24">
          <w:t>1811 г</w:t>
        </w:r>
      </w:smartTag>
      <w:r w:rsidRPr="00611F24">
        <w:t xml:space="preserve">. – 98 д.м.п., в </w:t>
      </w:r>
      <w:smartTag w:uri="urn:schemas-microsoft-com:office:smarttags" w:element="metricconverter">
        <w:smartTagPr>
          <w:attr w:name="ProductID" w:val="1858 г"/>
        </w:smartTagPr>
        <w:r w:rsidRPr="00611F24">
          <w:t>1858 г</w:t>
        </w:r>
      </w:smartTag>
      <w:r w:rsidRPr="00611F24">
        <w:t>. – 168 д.м.п.</w:t>
      </w:r>
    </w:p>
    <w:p w:rsidR="001D6444" w:rsidRPr="00611F24" w:rsidRDefault="001D6444" w:rsidP="00611F24">
      <w:r w:rsidRPr="00611F24">
        <w:t xml:space="preserve">В 1970-80-е гг. был перестроен административно-торговый центр села. Образованы: Бычьегорловская экспедиция, районное объединение СХТ, передвижная мехколонна ПМК1175. С 1996-1999 гг. окончено строительство почты, телеграфа, санэпидемстанции, поликлинка, новой автостанции, средней школы. В поселке имеются 3 школы (начальная, средняя и коррекционная), детский оздоровительный центр и 3 детских сада, а также Дом творчества молодежи и школьников (до </w:t>
      </w:r>
      <w:smartTag w:uri="urn:schemas-microsoft-com:office:smarttags" w:element="metricconverter">
        <w:smartTagPr>
          <w:attr w:name="ProductID" w:val="1993 г"/>
        </w:smartTagPr>
        <w:r w:rsidRPr="00611F24">
          <w:t>1993 г</w:t>
        </w:r>
      </w:smartTag>
      <w:r w:rsidRPr="00611F24">
        <w:t>. – Дом пионеров). Кроме того в поселке действуют 2 библиотеки (Центральная и Детская), краеведческий музей, сельский клуб «Ветеран», детская музыкальная школа, РДК с инновационными вокальным, театральным и хореографическим отделениями для взрослых и детей.</w:t>
      </w:r>
    </w:p>
    <w:p w:rsidR="001D6444" w:rsidRPr="00611F24" w:rsidRDefault="001D6444" w:rsidP="00611F24">
      <w:r w:rsidRPr="00611F24">
        <w:t xml:space="preserve">В </w:t>
      </w:r>
      <w:smartTag w:uri="urn:schemas-microsoft-com:office:smarttags" w:element="metricconverter">
        <w:smartTagPr>
          <w:attr w:name="ProductID" w:val="2001 г"/>
        </w:smartTagPr>
        <w:r w:rsidRPr="00611F24">
          <w:t>2001 г</w:t>
        </w:r>
      </w:smartTag>
      <w:r w:rsidRPr="00611F24">
        <w:t xml:space="preserve"> на базе совхозов «Крапивинский» и «Банновский», путем их объединения образовался СПК «Крапивинский.</w:t>
      </w:r>
    </w:p>
    <w:p w:rsidR="001D6444" w:rsidRPr="00611F24" w:rsidRDefault="00823180" w:rsidP="00611F24">
      <w:r w:rsidRPr="00611F24">
        <w:t xml:space="preserve">В 2003 году </w:t>
      </w:r>
      <w:r w:rsidR="001D6444" w:rsidRPr="00611F24">
        <w:t>введена в эксплуатацию мощная центральная котельная.</w:t>
      </w:r>
    </w:p>
    <w:p w:rsidR="00823180" w:rsidRPr="00DC7AB5" w:rsidRDefault="00823180" w:rsidP="00611F24">
      <w:r w:rsidRPr="00611F24">
        <w:t>С 01 января 2006 года во исполнени</w:t>
      </w:r>
      <w:r w:rsidR="003C0D4E" w:rsidRPr="00611F24">
        <w:t>е</w:t>
      </w:r>
      <w:r w:rsidRPr="00611F24">
        <w:t xml:space="preserve"> Федерального Закона «ОБ общих принципах организации местного самоуправления в Российской федерации» №131-ФЗ от 06.10.2003 года и Закона Кемеровской области «О статусе и границах муниципальных образований» №104-ОЗ от 17.12.2004 года на территории муниципального образования «Крапивинский район» образовано Крапивинское городское поселение. Административным центром городского поселения является поселок городского типа Крапивинский. Поселок расположен в лесостепной </w:t>
      </w:r>
      <w:r w:rsidRPr="00611F24">
        <w:lastRenderedPageBreak/>
        <w:t>ландшафтной зоне на берегу реки Томи, восточной ча</w:t>
      </w:r>
      <w:r w:rsidR="00DC7AB5">
        <w:t>сти центра Кузнецкой котловины.</w:t>
      </w:r>
    </w:p>
    <w:p w:rsidR="00823180" w:rsidRPr="00611F24" w:rsidRDefault="00823180" w:rsidP="00611F24">
      <w:r w:rsidRPr="00611F24">
        <w:t>Территория Крапивинского городского поселения граничит с Крапивинским, Банновским, Мельковским сельскими поселениями и Зеленогорским городским поселением.</w:t>
      </w:r>
    </w:p>
    <w:p w:rsidR="00823180" w:rsidRPr="00611F24" w:rsidRDefault="00823180" w:rsidP="00611F24">
      <w:r w:rsidRPr="00611F24">
        <w:t>В состав территории Крапивинского городского поселения  входят следующие, объединенные общей территорией, населенные пункты: поселок городского типа Крапивинский, деревня Фомиха.</w:t>
      </w:r>
    </w:p>
    <w:p w:rsidR="00823180" w:rsidRPr="00611F24" w:rsidRDefault="00823180" w:rsidP="00611F24">
      <w:r w:rsidRPr="00611F24">
        <w:t xml:space="preserve">Поселок Крапивинский находится на расстоянии  </w:t>
      </w:r>
      <w:smartTag w:uri="urn:schemas-microsoft-com:office:smarttags" w:element="metricconverter">
        <w:smartTagPr>
          <w:attr w:name="ProductID" w:val="98 км"/>
        </w:smartTagPr>
        <w:r w:rsidRPr="00611F24">
          <w:t>98 км</w:t>
        </w:r>
      </w:smartTag>
      <w:r w:rsidR="00BC1F1E">
        <w:t>. от областного центра.</w:t>
      </w:r>
    </w:p>
    <w:p w:rsidR="002E16CB" w:rsidRPr="00611F24" w:rsidRDefault="002E16CB" w:rsidP="00611F24">
      <w:r w:rsidRPr="00611F24">
        <w:t>Гидрографическая сеть территории представлена реками: Томь, Быструха, Мунгат.</w:t>
      </w:r>
    </w:p>
    <w:p w:rsidR="002E16CB" w:rsidRPr="00611F24" w:rsidRDefault="002E16CB" w:rsidP="00611F24">
      <w:r w:rsidRPr="00611F24">
        <w:t>На территории имеются месторождения строительных материалов – песчаника, глины, и суглинка, извести, базальта. Из горных полезных ископаемых – каменный уголь.</w:t>
      </w:r>
    </w:p>
    <w:p w:rsidR="002E16CB" w:rsidRPr="00611F24" w:rsidRDefault="002E16CB" w:rsidP="00611F24">
      <w:r w:rsidRPr="00611F24">
        <w:t>Лесной потенциал представлен хвойными (ель, пихта) и лиственными породами – это березово-осиновые леса, в подлеске – калина, рябина, черемуха.</w:t>
      </w:r>
    </w:p>
    <w:p w:rsidR="00897A83" w:rsidRPr="00611F24" w:rsidRDefault="002E16CB" w:rsidP="00611F24">
      <w:r w:rsidRPr="00611F24">
        <w:t>Жители поселка широко используют дары леса, заготавливают грибы, ягоды, папоротник, березовые веники.</w:t>
      </w:r>
    </w:p>
    <w:p w:rsidR="00823180" w:rsidRPr="00611F24" w:rsidRDefault="00823180" w:rsidP="00611F24">
      <w:r w:rsidRPr="00611F24">
        <w:t xml:space="preserve">Общая площадь Крапивинского городского поселения – </w:t>
      </w:r>
      <w:smartTag w:uri="urn:schemas-microsoft-com:office:smarttags" w:element="metricconverter">
        <w:smartTagPr>
          <w:attr w:name="ProductID" w:val="32799,3 га"/>
        </w:smartTagPr>
        <w:r w:rsidR="00897A83" w:rsidRPr="00611F24">
          <w:t>32799,3</w:t>
        </w:r>
        <w:r w:rsidRPr="00611F24">
          <w:t xml:space="preserve"> га</w:t>
        </w:r>
      </w:smartTag>
      <w:r w:rsidRPr="00611F24">
        <w:t xml:space="preserve">, площадь поселка Крапивинский – </w:t>
      </w:r>
      <w:smartTag w:uri="urn:schemas-microsoft-com:office:smarttags" w:element="metricconverter">
        <w:smartTagPr>
          <w:attr w:name="ProductID" w:val="4940,9 га"/>
        </w:smartTagPr>
        <w:r w:rsidR="00897A83" w:rsidRPr="00611F24">
          <w:t>4940,9</w:t>
        </w:r>
        <w:r w:rsidRPr="00611F24">
          <w:t xml:space="preserve"> га</w:t>
        </w:r>
      </w:smartTag>
      <w:r w:rsidRPr="00611F24">
        <w:t xml:space="preserve">. Численность населения – 8,1 тыс. чел. Протяженность дорог в черте поселка – </w:t>
      </w:r>
      <w:smartTag w:uri="urn:schemas-microsoft-com:office:smarttags" w:element="metricconverter">
        <w:smartTagPr>
          <w:attr w:name="ProductID" w:val="55 км"/>
        </w:smartTagPr>
        <w:r w:rsidRPr="00611F24">
          <w:t>55 км</w:t>
        </w:r>
      </w:smartTag>
      <w:r w:rsidRPr="00611F24">
        <w:t>., преобладают дороги с асфальтированным покрытием. Внутри поселка осуществляется автобусное сообщение (маршрут №50).</w:t>
      </w:r>
    </w:p>
    <w:p w:rsidR="001D6444" w:rsidRPr="00611F24" w:rsidRDefault="001D6444" w:rsidP="00611F24"/>
    <w:p w:rsidR="001A2CE4" w:rsidRPr="00611F24" w:rsidRDefault="00D00089" w:rsidP="00BC1F1E">
      <w:pPr>
        <w:pStyle w:val="4"/>
      </w:pPr>
      <w:r w:rsidRPr="00611F24">
        <w:t xml:space="preserve">Анализ потенциала инфраструктуры </w:t>
      </w:r>
      <w:r w:rsidR="00932F09" w:rsidRPr="00611F24">
        <w:t>территории</w:t>
      </w:r>
    </w:p>
    <w:p w:rsidR="00BC1F1E" w:rsidRDefault="00BC1F1E" w:rsidP="00611F24"/>
    <w:p w:rsidR="002E16CB" w:rsidRPr="00611F24" w:rsidRDefault="002E16CB" w:rsidP="00611F24">
      <w:r w:rsidRPr="00611F24">
        <w:t>Поселок связан с областным центром г. Кемерово центральной автомагистралью. Имеется регулярное автобусное сообщение с областным центром. В настоящее время имеется 14 автобусных маршрутов: 9 междугородних и 5 пригородных сообщений:</w:t>
      </w:r>
    </w:p>
    <w:p w:rsidR="002E16CB" w:rsidRPr="00611F24" w:rsidRDefault="00BC1F1E" w:rsidP="00611F24">
      <w:r>
        <w:t xml:space="preserve">- </w:t>
      </w:r>
      <w:r w:rsidR="002E16CB" w:rsidRPr="00611F24">
        <w:t>9 междугородних сообщений (Крапивино-Кемерово, Крапивино-Банново - Кемерово, Крапивино – Березовка - Кемерово, Крапивино – Ленинск-Кузнецкий, Крапивино – Шевели, Крапивино – Барачата, Крапивино – Арсеново, Крапивино – Березовка, Крапивино – Борисово – Кемерово)</w:t>
      </w:r>
    </w:p>
    <w:p w:rsidR="002E16CB" w:rsidRPr="00611F24" w:rsidRDefault="00BC1F1E" w:rsidP="00611F24">
      <w:r>
        <w:t xml:space="preserve">- </w:t>
      </w:r>
      <w:r w:rsidR="002E16CB" w:rsidRPr="00611F24">
        <w:t>5 пригородных сообщений (Крапивино – Зеленогорск, Крапивино – Каменный, Крапивино – Бердюгино, Крапиивно – Банново, Крапивино – Тараданово)</w:t>
      </w:r>
    </w:p>
    <w:p w:rsidR="00F17906" w:rsidRPr="00611F24" w:rsidRDefault="00F17906" w:rsidP="00611F24">
      <w:r w:rsidRPr="00611F24">
        <w:t xml:space="preserve">Услугами телефонной связи население поселка </w:t>
      </w:r>
      <w:r w:rsidR="00367FD3" w:rsidRPr="00611F24">
        <w:t>обеспечивает</w:t>
      </w:r>
      <w:r w:rsidRPr="00611F24">
        <w:t xml:space="preserve"> Ленинск-Кузнецкий филиал ОАО «Сибирьтелеком» - всего </w:t>
      </w:r>
      <w:r w:rsidR="007357F4" w:rsidRPr="00611F24">
        <w:t>1131</w:t>
      </w:r>
      <w:r w:rsidRPr="00611F24">
        <w:t xml:space="preserve"> абонент ( </w:t>
      </w:r>
      <w:r w:rsidR="007357F4" w:rsidRPr="00611F24">
        <w:t>квартиры-804,</w:t>
      </w:r>
      <w:r w:rsidRPr="00611F24">
        <w:t xml:space="preserve"> предприятия</w:t>
      </w:r>
      <w:r w:rsidR="007357F4" w:rsidRPr="00611F24">
        <w:t xml:space="preserve"> -117, бюджетные учреждения-201</w:t>
      </w:r>
      <w:r w:rsidRPr="00611F24">
        <w:t>,</w:t>
      </w:r>
      <w:r w:rsidR="007357F4" w:rsidRPr="00611F24">
        <w:t xml:space="preserve"> 9-</w:t>
      </w:r>
      <w:r w:rsidR="00A56EF5" w:rsidRPr="00611F24">
        <w:t>узел связи</w:t>
      </w:r>
      <w:r w:rsidR="003E4D85" w:rsidRPr="00611F24">
        <w:t>)</w:t>
      </w:r>
      <w:r w:rsidRPr="00611F24">
        <w:t>.</w:t>
      </w:r>
      <w:r w:rsidR="00A56EF5" w:rsidRPr="00611F24">
        <w:t xml:space="preserve"> Монтированная емкость 1280 номеров.</w:t>
      </w:r>
    </w:p>
    <w:p w:rsidR="001A2CE4" w:rsidRPr="00611F24" w:rsidRDefault="00D00089" w:rsidP="00611F24">
      <w:r w:rsidRPr="00611F24">
        <w:t xml:space="preserve">Коммунальная сфера представлена </w:t>
      </w:r>
      <w:r w:rsidR="001A2CE4" w:rsidRPr="00611F24">
        <w:t>ООО «</w:t>
      </w:r>
      <w:r w:rsidR="00F17906" w:rsidRPr="00611F24">
        <w:t>ВКУ</w:t>
      </w:r>
      <w:r w:rsidR="001A2CE4" w:rsidRPr="00611F24">
        <w:t>»</w:t>
      </w:r>
      <w:r w:rsidR="00F17906" w:rsidRPr="00611F24">
        <w:t>, ООО «ТЭП», ООО «</w:t>
      </w:r>
      <w:r w:rsidR="00367FD3" w:rsidRPr="00611F24">
        <w:t>ЖЭУ п.Крапивинский»</w:t>
      </w:r>
      <w:r w:rsidR="002C2AAE" w:rsidRPr="00611F24">
        <w:t>.</w:t>
      </w:r>
    </w:p>
    <w:p w:rsidR="00A646EA" w:rsidRPr="00611F24" w:rsidRDefault="00A646EA" w:rsidP="00611F24">
      <w:r w:rsidRPr="00611F24">
        <w:t>Социальная сфера представлена:</w:t>
      </w:r>
    </w:p>
    <w:p w:rsidR="00A646EA" w:rsidRPr="00611F24" w:rsidRDefault="00BC1F1E" w:rsidP="00611F24">
      <w:r>
        <w:t xml:space="preserve">- </w:t>
      </w:r>
      <w:r w:rsidR="002E16CB" w:rsidRPr="00611F24">
        <w:t>четыре</w:t>
      </w:r>
      <w:r w:rsidR="00A646EA" w:rsidRPr="00611F24">
        <w:t xml:space="preserve"> дошкольны</w:t>
      </w:r>
      <w:r w:rsidR="002E16CB" w:rsidRPr="00611F24">
        <w:t>х образовательных учреждения</w:t>
      </w:r>
      <w:r w:rsidR="00A646EA" w:rsidRPr="00611F24">
        <w:t>,</w:t>
      </w:r>
    </w:p>
    <w:p w:rsidR="00A646EA" w:rsidRPr="00611F24" w:rsidRDefault="00BC1F1E" w:rsidP="00611F24">
      <w:r>
        <w:t xml:space="preserve">- </w:t>
      </w:r>
      <w:r w:rsidR="00A646EA" w:rsidRPr="00611F24">
        <w:t>средняя общеобразовательная школа,</w:t>
      </w:r>
    </w:p>
    <w:p w:rsidR="00A646EA" w:rsidRPr="00611F24" w:rsidRDefault="00BC1F1E" w:rsidP="00611F24">
      <w:r>
        <w:t xml:space="preserve">- </w:t>
      </w:r>
      <w:r w:rsidR="00A646EA" w:rsidRPr="00611F24">
        <w:t>начальная школа,</w:t>
      </w:r>
    </w:p>
    <w:p w:rsidR="00A646EA" w:rsidRPr="00611F24" w:rsidRDefault="00BC1F1E" w:rsidP="00611F24">
      <w:r>
        <w:t xml:space="preserve">- </w:t>
      </w:r>
      <w:r w:rsidR="00A646EA" w:rsidRPr="00611F24">
        <w:t>вечерняя школа,</w:t>
      </w:r>
    </w:p>
    <w:p w:rsidR="00A646EA" w:rsidRPr="00611F24" w:rsidRDefault="00BC1F1E" w:rsidP="00611F24">
      <w:r>
        <w:t xml:space="preserve">- </w:t>
      </w:r>
      <w:r w:rsidR="00A646EA" w:rsidRPr="00611F24">
        <w:t>учреждения дополнительного образования детей: музыкальная школа, дом детского творчества, ДЮСШ</w:t>
      </w:r>
    </w:p>
    <w:p w:rsidR="00A646EA" w:rsidRPr="00611F24" w:rsidRDefault="00BC1F1E" w:rsidP="00611F24">
      <w:r>
        <w:t xml:space="preserve">- </w:t>
      </w:r>
      <w:r w:rsidR="00A646EA" w:rsidRPr="00611F24">
        <w:t>две библиотеки, фонд которых составляет 51,6тыс. экз. книг и журналов,</w:t>
      </w:r>
    </w:p>
    <w:p w:rsidR="00A646EA" w:rsidRPr="00611F24" w:rsidRDefault="00BC1F1E" w:rsidP="00611F24">
      <w:r>
        <w:t xml:space="preserve">- </w:t>
      </w:r>
      <w:r w:rsidR="00A646EA" w:rsidRPr="00611F24">
        <w:t>клуб с числом мест в зрительном зале-370,</w:t>
      </w:r>
    </w:p>
    <w:p w:rsidR="00A646EA" w:rsidRPr="00611F24" w:rsidRDefault="00BC1F1E" w:rsidP="00611F24">
      <w:r>
        <w:t xml:space="preserve">- </w:t>
      </w:r>
      <w:r w:rsidR="00A646EA" w:rsidRPr="00611F24">
        <w:t>районный молодежный комплексный центр,</w:t>
      </w:r>
    </w:p>
    <w:p w:rsidR="00A646EA" w:rsidRPr="00611F24" w:rsidRDefault="00BC1F1E" w:rsidP="00611F24">
      <w:r>
        <w:lastRenderedPageBreak/>
        <w:t xml:space="preserve">- </w:t>
      </w:r>
      <w:r w:rsidR="00A646EA" w:rsidRPr="00611F24">
        <w:t>районный краеведческий музей,</w:t>
      </w:r>
    </w:p>
    <w:p w:rsidR="00A646EA" w:rsidRPr="00611F24" w:rsidRDefault="00BC1F1E" w:rsidP="00611F24">
      <w:r>
        <w:t xml:space="preserve">- </w:t>
      </w:r>
      <w:r w:rsidR="00A646EA" w:rsidRPr="00611F24">
        <w:t>клуб ветеранов,</w:t>
      </w:r>
    </w:p>
    <w:p w:rsidR="00A646EA" w:rsidRPr="00611F24" w:rsidRDefault="00BC1F1E" w:rsidP="00611F24">
      <w:r>
        <w:t xml:space="preserve">- </w:t>
      </w:r>
      <w:r w:rsidR="00A646EA" w:rsidRPr="00611F24">
        <w:t>поликлиника,</w:t>
      </w:r>
    </w:p>
    <w:p w:rsidR="00A646EA" w:rsidRPr="00611F24" w:rsidRDefault="00BC1F1E" w:rsidP="00611F24">
      <w:r>
        <w:t xml:space="preserve">- </w:t>
      </w:r>
      <w:r w:rsidR="00A646EA" w:rsidRPr="00611F24">
        <w:t>социальный приют для детей,</w:t>
      </w:r>
    </w:p>
    <w:p w:rsidR="00A646EA" w:rsidRPr="00611F24" w:rsidRDefault="00BC1F1E" w:rsidP="00611F24">
      <w:r>
        <w:t xml:space="preserve">- </w:t>
      </w:r>
      <w:r w:rsidR="00A646EA" w:rsidRPr="00611F24">
        <w:t>малый приют для престарелых граждан, Дом ветеранов,</w:t>
      </w:r>
    </w:p>
    <w:p w:rsidR="00A646EA" w:rsidRPr="00611F24" w:rsidRDefault="00BC1F1E" w:rsidP="00611F24">
      <w:r>
        <w:t xml:space="preserve">- </w:t>
      </w:r>
      <w:r w:rsidR="00A646EA" w:rsidRPr="00611F24">
        <w:t>аптека №18, аптечный пункт,</w:t>
      </w:r>
    </w:p>
    <w:p w:rsidR="00A646EA" w:rsidRPr="00611F24" w:rsidRDefault="00BC1F1E" w:rsidP="00611F24">
      <w:r>
        <w:t xml:space="preserve">- </w:t>
      </w:r>
      <w:r w:rsidR="00A646EA" w:rsidRPr="00611F24">
        <w:t>46 торговых предприяти</w:t>
      </w:r>
      <w:r w:rsidR="00897A83" w:rsidRPr="00611F24">
        <w:t>й</w:t>
      </w:r>
    </w:p>
    <w:p w:rsidR="00871B87" w:rsidRPr="00611F24" w:rsidRDefault="00871B87" w:rsidP="00611F24"/>
    <w:p w:rsidR="00D00089" w:rsidRPr="00611F24" w:rsidRDefault="00BC1F1E" w:rsidP="00BC1F1E">
      <w:pPr>
        <w:pStyle w:val="4"/>
      </w:pPr>
      <w:r>
        <w:t xml:space="preserve">2. </w:t>
      </w:r>
      <w:r w:rsidR="00D00089" w:rsidRPr="00611F24">
        <w:t>Характеристика социально-экономического положенияи тенденции качества жизни населения</w:t>
      </w:r>
    </w:p>
    <w:p w:rsidR="00A646EA" w:rsidRPr="00611F24" w:rsidRDefault="00A646EA" w:rsidP="00611F24">
      <w:pPr>
        <w:rPr>
          <w:highlight w:val="red"/>
        </w:rPr>
      </w:pPr>
      <w:bookmarkStart w:id="5" w:name="_Toc23655418"/>
    </w:p>
    <w:p w:rsidR="00A646EA" w:rsidRDefault="00A646EA" w:rsidP="00BC1F1E">
      <w:pPr>
        <w:pStyle w:val="4"/>
      </w:pPr>
      <w:r w:rsidRPr="00611F24">
        <w:t>2.1. Сельское хозяйство</w:t>
      </w:r>
    </w:p>
    <w:p w:rsidR="00BC1F1E" w:rsidRPr="00611F24" w:rsidRDefault="00BC1F1E" w:rsidP="00611F24"/>
    <w:p w:rsidR="00A56EF5" w:rsidRPr="00611F24" w:rsidRDefault="00A56EF5" w:rsidP="00611F24">
      <w:r w:rsidRPr="00611F24">
        <w:t>Сегодня агропромышленный комплекс в п. Крапивинский – это 1 сельскохозяйственное предприятие (ООО «Колос»), 1 крестьянско-фермерское хозяйство (кф/х Фомиха), 1 школьная производственная бригада, 2010 личных подсобных хозяйств (ЛПХ).</w:t>
      </w:r>
    </w:p>
    <w:p w:rsidR="00A56EF5" w:rsidRPr="00611F24" w:rsidRDefault="00A56EF5" w:rsidP="00611F24">
      <w:r w:rsidRPr="00611F24">
        <w:t>С 2005 года после реорганизации СПК «Крапивинский», образовалось сельскохозяйственное предприятие ООО «Колос».</w:t>
      </w:r>
    </w:p>
    <w:p w:rsidR="00A56EF5" w:rsidRPr="00611F24" w:rsidRDefault="00A56EF5" w:rsidP="00611F24">
      <w:r w:rsidRPr="00611F24">
        <w:t>Общая площадь сельскохозяйственных угодий за 2006-2007гг. составляет 6175га., это на 498га (9%) больше чем в 2005г., в т.ч. пашня-5007га., на 1047га (26%) больше чем в 2005г. За период с 2005г. площадь зерновых увеличилась на 1124га (66%) и составило 2824га (валовой сбор зерна после доработки – 6150 тонн), увеличение произошло за счет освоения брошенных земель. Урожайность зерновых в 2006г. – 21,8 ц/га на 6,5 ц/га (42,5%) выше по сравнению с 2005г.</w:t>
      </w:r>
    </w:p>
    <w:p w:rsidR="00A56EF5" w:rsidRPr="00611F24" w:rsidRDefault="00A56EF5" w:rsidP="00611F24">
      <w:r w:rsidRPr="00611F24">
        <w:t xml:space="preserve">Общая площадь сельхозугодий </w:t>
      </w:r>
      <w:r w:rsidR="007F5A1E" w:rsidRPr="00611F24">
        <w:t xml:space="preserve">крестьянско-фермерского хозяйства «Фомиха» </w:t>
      </w:r>
      <w:r w:rsidRPr="00611F24">
        <w:t>0,98га, поголовье КРС 5 голов, в т.ч. 4 коровы, тракторы – 4 ед., 1 грузовая машина.В 2007г. к/х «Фомиха» начало реализовывать молокочерез кооператив.</w:t>
      </w:r>
    </w:p>
    <w:p w:rsidR="00A56EF5" w:rsidRPr="00611F24" w:rsidRDefault="00A56EF5" w:rsidP="00611F24">
      <w:r w:rsidRPr="00611F24">
        <w:t>Ученическая производственная бригада</w:t>
      </w:r>
      <w:r w:rsidR="007F5A1E" w:rsidRPr="00611F24">
        <w:t xml:space="preserve"> возобновила деятельность о</w:t>
      </w:r>
      <w:r w:rsidRPr="00611F24">
        <w:t>бразовалась в 2000 году.</w:t>
      </w:r>
    </w:p>
    <w:p w:rsidR="00A56EF5" w:rsidRPr="00611F24" w:rsidRDefault="00A56EF5" w:rsidP="00611F24">
      <w:r w:rsidRPr="00611F24">
        <w:t>В настоящее время</w:t>
      </w:r>
      <w:r w:rsidR="007F5A1E" w:rsidRPr="00611F24">
        <w:t xml:space="preserve"> имеется в наличии </w:t>
      </w:r>
      <w:r w:rsidRPr="00611F24">
        <w:t>техника: МТЗ-80, ДТ 75, комбайн «Нива» СК 5, ЗИЛ 130, ГАЗ 53.</w:t>
      </w:r>
    </w:p>
    <w:p w:rsidR="00A56EF5" w:rsidRPr="00611F24" w:rsidRDefault="00A56EF5" w:rsidP="00611F24">
      <w:r w:rsidRPr="00611F24">
        <w:t>В 2007г. силами производственной бригады МОУ Крапивинской средней общеобразовательной школой планировалось освоить 65га пашни,  из них: пшеница-30га; картофель-5га; чистый пар-30га.</w:t>
      </w:r>
    </w:p>
    <w:p w:rsidR="00A56EF5" w:rsidRPr="00611F24" w:rsidRDefault="00A56EF5" w:rsidP="00611F24">
      <w:r w:rsidRPr="00611F24">
        <w:t>Для выполнения намеченной программы необходимо: семян пшеницы – 10тн.; дизельного топлива – 2,0тн. (33,5 тыс. руб.); минеральных удобрений – 1,5тн. (6,0 тыс. руб.); на ремонт техники – 5,0 тыс. руб., приобретение гербицидов – 3,0 тыс. руб.</w:t>
      </w:r>
    </w:p>
    <w:p w:rsidR="00A56EF5" w:rsidRPr="00611F24" w:rsidRDefault="00A56EF5" w:rsidP="00611F24">
      <w:r w:rsidRPr="00611F24">
        <w:t>При выполнении вышеуказанных требований плановая урожайность пшеницы в 2007г. составит – 17 ц/га.</w:t>
      </w:r>
    </w:p>
    <w:p w:rsidR="00A56EF5" w:rsidRPr="00611F24" w:rsidRDefault="00A56EF5" w:rsidP="00611F24">
      <w:r w:rsidRPr="00611F24">
        <w:t>Валовой сбор зерна – 51,0тн.</w:t>
      </w:r>
    </w:p>
    <w:p w:rsidR="007F5A1E" w:rsidRPr="00611F24" w:rsidRDefault="00A56EF5" w:rsidP="00611F24">
      <w:r w:rsidRPr="00611F24">
        <w:t xml:space="preserve">Из них планируется заложить в семенной фонд на 2008г. – 20,0тн., 10,0тн. </w:t>
      </w:r>
      <w:r w:rsidR="007F5A1E" w:rsidRPr="00611F24">
        <w:t>п</w:t>
      </w:r>
      <w:r w:rsidRPr="00611F24">
        <w:t>родовольственной пшеницы вернуть УСХ и продовольствия.Остаток зерна 21,0тн. на реализацию.</w:t>
      </w:r>
    </w:p>
    <w:p w:rsidR="00A56EF5" w:rsidRPr="00611F24" w:rsidRDefault="00A56EF5" w:rsidP="00611F24">
      <w:r w:rsidRPr="00611F24">
        <w:t xml:space="preserve">Планируемый валовой сбор </w:t>
      </w:r>
      <w:r w:rsidR="007F5A1E" w:rsidRPr="00611F24">
        <w:t xml:space="preserve">картофеля </w:t>
      </w:r>
      <w:r w:rsidRPr="00611F24">
        <w:t>– 15тн., из них: 5тн – для школьной столовой, 4тн – реализовать, 6тн – заложить на семена.</w:t>
      </w:r>
    </w:p>
    <w:p w:rsidR="00A56EF5" w:rsidRPr="00611F24" w:rsidRDefault="00A56EF5" w:rsidP="00611F24">
      <w:r w:rsidRPr="00611F24">
        <w:t>В связи с отсутствием дизельного топлива, физического и морального износа техники, требующей капитальный ремонт и обновление, фактически освоено пашни 28га (43% от плана), из них: пшеницы-26га (87% от плана), картофель-2га (40% от плана).</w:t>
      </w:r>
    </w:p>
    <w:p w:rsidR="00A56EF5" w:rsidRPr="00611F24" w:rsidRDefault="00A56EF5" w:rsidP="00611F24">
      <w:r w:rsidRPr="00611F24">
        <w:lastRenderedPageBreak/>
        <w:t>В 2008г. планируется освоить 100га пашни, из них: яровая пшеница-65га; картофель-5га; чистый пар-30га.</w:t>
      </w:r>
    </w:p>
    <w:p w:rsidR="00A56EF5" w:rsidRPr="00611F24" w:rsidRDefault="0042468B" w:rsidP="00611F24">
      <w:r w:rsidRPr="00611F24">
        <w:t>П</w:t>
      </w:r>
      <w:r w:rsidR="00A56EF5" w:rsidRPr="00611F24">
        <w:t>лановая урожайность пшеницы в 2008г. составит – 17 ц/га. Валовой сбор зерна – 110,5тн. Из них планируется заложить в семенной фонд на 2009г. – 25,0тн. Остаток зерна 85,5тн реализовать.</w:t>
      </w:r>
    </w:p>
    <w:p w:rsidR="00A56EF5" w:rsidRPr="00611F24" w:rsidRDefault="00A56EF5" w:rsidP="00611F24">
      <w:r w:rsidRPr="00611F24">
        <w:t xml:space="preserve">Планируемый валовой сбор </w:t>
      </w:r>
      <w:r w:rsidR="0042468B" w:rsidRPr="00611F24">
        <w:t xml:space="preserve">картофеля </w:t>
      </w:r>
      <w:r w:rsidRPr="00611F24">
        <w:t>– 17тн, из них:</w:t>
      </w:r>
    </w:p>
    <w:p w:rsidR="00A56EF5" w:rsidRPr="00611F24" w:rsidRDefault="00A56EF5" w:rsidP="00611F24">
      <w:r w:rsidRPr="00611F24">
        <w:t>5тн – для школьной столовой;6тн – реализовать;6тн – заложить на семена.</w:t>
      </w:r>
    </w:p>
    <w:p w:rsidR="00A56EF5" w:rsidRPr="00611F24" w:rsidRDefault="00A56EF5" w:rsidP="00611F24">
      <w:r w:rsidRPr="00611F24">
        <w:t>В 2009г. намечена программа на повышение урожайности и качества производимой продукции, планируется освоить, как и в 2008г. 100га пашни.</w:t>
      </w:r>
    </w:p>
    <w:p w:rsidR="00A56EF5" w:rsidRPr="00611F24" w:rsidRDefault="0042468B" w:rsidP="00611F24">
      <w:r w:rsidRPr="00611F24">
        <w:t>П</w:t>
      </w:r>
      <w:r w:rsidR="00A56EF5" w:rsidRPr="00611F24">
        <w:t>ланируемая урожайность пшеницы в 2010г.</w:t>
      </w:r>
      <w:r w:rsidRPr="00611F24">
        <w:t xml:space="preserve"> составит</w:t>
      </w:r>
      <w:r w:rsidR="00A56EF5" w:rsidRPr="00611F24">
        <w:t xml:space="preserve"> - 21 ц/га. Валовой сбор зерна - 136,5тн., из них в семенной фонд на 2010г.-40тн., остаток зерна 96,5тн.</w:t>
      </w:r>
    </w:p>
    <w:p w:rsidR="00A56EF5" w:rsidRPr="00611F24" w:rsidRDefault="00A56EF5" w:rsidP="00611F24">
      <w:r w:rsidRPr="00611F24">
        <w:t xml:space="preserve">Планируемый валовой сбор </w:t>
      </w:r>
      <w:r w:rsidR="0042468B" w:rsidRPr="00611F24">
        <w:t>картофеля</w:t>
      </w:r>
      <w:r w:rsidRPr="00611F24">
        <w:t>– 17тн, из них:5тн – для школьной столовой;6тн – реализовать;6тн – заложить на семена.</w:t>
      </w:r>
    </w:p>
    <w:p w:rsidR="00A56EF5" w:rsidRPr="00611F24" w:rsidRDefault="00A56EF5" w:rsidP="00611F24">
      <w:r w:rsidRPr="00611F24">
        <w:t>ЛПХ- форма непредпринимательской деятельности по производству и переработк</w:t>
      </w:r>
      <w:r w:rsidR="0042468B" w:rsidRPr="00611F24">
        <w:t>е</w:t>
      </w:r>
      <w:r w:rsidRPr="00611F24">
        <w:t xml:space="preserve"> сельскохозяйственной продукции.</w:t>
      </w:r>
    </w:p>
    <w:p w:rsidR="00A56EF5" w:rsidRPr="00611F24" w:rsidRDefault="00A56EF5" w:rsidP="00611F24">
      <w:r w:rsidRPr="00611F24">
        <w:t>Как говорилось выше п. Крапивинский насчитывает 2010 личных подворий, поголовье КРС на 01.09.2007г. составило 1380 голов, это на 170 голов (14%) больше по сравнению с прошлым годом, в т.ч. поголовье коров 472 на 34 головы (7%) меньше.</w:t>
      </w:r>
    </w:p>
    <w:p w:rsidR="00A56EF5" w:rsidRPr="00611F24" w:rsidRDefault="00A56EF5" w:rsidP="00611F24">
      <w:r w:rsidRPr="00611F24">
        <w:t>Для пастьбы скота частного сектора на сезон 2007г. сформировано 4 стада.</w:t>
      </w:r>
    </w:p>
    <w:p w:rsidR="00A56EF5" w:rsidRPr="00611F24" w:rsidRDefault="00A56EF5" w:rsidP="00611F24">
      <w:r w:rsidRPr="00611F24">
        <w:t>Значительную роль в сельском хозяйстве п. Крапивинский играет ветеринарная станция, которой в 2006г. из районного бюджета было выделено 20911 руб. на приобретение противочумных костюмов и шприцов с вакцинацией для обработки скота.</w:t>
      </w:r>
    </w:p>
    <w:p w:rsidR="00A56EF5" w:rsidRPr="00611F24" w:rsidRDefault="00A56EF5" w:rsidP="00611F24">
      <w:r w:rsidRPr="00611F24">
        <w:t xml:space="preserve">В помощь личным подворьям на территории п. Крапивинский зарегистрирован кооператив по сбору и реализации молока (СПК «Возрождение»), но сбор на территории </w:t>
      </w:r>
      <w:r w:rsidR="0042468B" w:rsidRPr="00611F24">
        <w:t xml:space="preserve">не </w:t>
      </w:r>
      <w:r w:rsidRPr="00611F24">
        <w:t>производится (за исключением кф/х «Фомиха»).</w:t>
      </w:r>
    </w:p>
    <w:p w:rsidR="00A56EF5" w:rsidRPr="00611F24" w:rsidRDefault="00A56EF5" w:rsidP="00611F24">
      <w:r w:rsidRPr="00611F24">
        <w:t xml:space="preserve">В целом </w:t>
      </w:r>
      <w:r w:rsidR="005150DA" w:rsidRPr="00611F24">
        <w:t>реализация</w:t>
      </w:r>
      <w:r w:rsidRPr="00611F24">
        <w:t xml:space="preserve"> молока от ЛПХ ведется на рынках п. Крапивинский.</w:t>
      </w:r>
    </w:p>
    <w:p w:rsidR="00A56EF5" w:rsidRPr="00611F24" w:rsidRDefault="00A56EF5" w:rsidP="00611F24">
      <w:r w:rsidRPr="00611F24">
        <w:t xml:space="preserve">Заготовка кормов в ЛПХ осуществляется посредством аренды сенокосных угодий предоставляемых администрацией п. Крапивинский, и закупом у сельхозпроизводителей Крапивинского района на собственные или заемные средства. </w:t>
      </w:r>
    </w:p>
    <w:p w:rsidR="00A56EF5" w:rsidRPr="00611F24" w:rsidRDefault="00A56EF5" w:rsidP="00611F24">
      <w:r w:rsidRPr="00611F24">
        <w:t>Как сказал министр хозяйства А.В. Гордеев: «национальный проект не предлагает прямых государственных инвестиций в сферу АПК. Предусмотрено субсидирование процентных ставок, когда используется либо банковский капитал, либо средства аграриев. Иными словами, речь идет о сугубо рыночных механизмах».</w:t>
      </w:r>
    </w:p>
    <w:p w:rsidR="00A56EF5" w:rsidRPr="00611F24" w:rsidRDefault="00A56EF5" w:rsidP="00611F24">
      <w:r w:rsidRPr="00611F24">
        <w:t>В 2005г. через ОГПУ «Сельский дом» было выделено 1635 тыс. руб. (112 семей).</w:t>
      </w:r>
    </w:p>
    <w:p w:rsidR="00A56EF5" w:rsidRPr="00611F24" w:rsidRDefault="00A56EF5" w:rsidP="00611F24">
      <w:r w:rsidRPr="00611F24">
        <w:t>Начиная с 3-го квартала 2006г., наблюдалось снижение кредитования населения через ОГПУ «Сельский дом», которое произошло за счет не целевого использования денежных средств (44 ЛПХ), а так же по причине задолженности, которая на 01.01.2007г. составляла 216871,9 руб. (97 ЛПХ), итого в 2006г. было получено кредитов на сумму 252 тыс. руб. (на 85% меньше по сравнению с 2006г.)- 15 семей (14% от 2006г.). Было приобретено 13 КРС, 5 поросят и др.</w:t>
      </w:r>
    </w:p>
    <w:p w:rsidR="00A56EF5" w:rsidRPr="00611F24" w:rsidRDefault="00A56EF5" w:rsidP="00611F24">
      <w:r w:rsidRPr="00611F24">
        <w:t>На сегодняшний день погашено 80% долга, что явилось причиной возобновления кредитования и в августе 2007г. было выделено 140 тыс. руб. – это 7 семей.</w:t>
      </w:r>
    </w:p>
    <w:p w:rsidR="00A56EF5" w:rsidRPr="00611F24" w:rsidRDefault="00A56EF5" w:rsidP="00611F24">
      <w:r w:rsidRPr="00611F24">
        <w:t>Итого с 2005г. через ОГПУ «Сельский дом» было выделено кредитов на сумму 2027 тыс. руб. – это 134 семьи.</w:t>
      </w:r>
    </w:p>
    <w:p w:rsidR="00A56EF5" w:rsidRPr="00611F24" w:rsidRDefault="00A56EF5" w:rsidP="00611F24">
      <w:r w:rsidRPr="00611F24">
        <w:lastRenderedPageBreak/>
        <w:t>В 2006г. начал функционировать ОАО «Россельхозбанк», за период 2006г. было выделено кредитов на сумму 3175 тыс. руб. – это 24 семьи. На 01.09.2007г. кредиты получили 7 семей на сумму 685 тыс. руб.</w:t>
      </w:r>
    </w:p>
    <w:p w:rsidR="00A56EF5" w:rsidRPr="00611F24" w:rsidRDefault="00A56EF5" w:rsidP="00611F24">
      <w:r w:rsidRPr="00611F24">
        <w:t>Так за период с 2005г. по 01.09.2007г. через ОАО «Россельхозбанк», ОГПУ «Сельский дом» на территории п. Крапивинский было выделено субсидированных кредитов для развития ЛПХ 5, 877 тыс. руб. это 165 семей.</w:t>
      </w:r>
    </w:p>
    <w:p w:rsidR="00871B87" w:rsidRPr="00611F24" w:rsidRDefault="00871B87" w:rsidP="00611F24"/>
    <w:p w:rsidR="003713AE" w:rsidRPr="00611F24" w:rsidRDefault="003713AE" w:rsidP="00BC1F1E">
      <w:pPr>
        <w:pStyle w:val="4"/>
      </w:pPr>
      <w:r w:rsidRPr="00611F24">
        <w:t>2.</w:t>
      </w:r>
      <w:r w:rsidR="00A646EA" w:rsidRPr="00611F24">
        <w:t>2</w:t>
      </w:r>
      <w:r w:rsidRPr="00611F24">
        <w:t>. Жилищно-коммунальное хозяйство</w:t>
      </w:r>
    </w:p>
    <w:p w:rsidR="00BC1F1E" w:rsidRDefault="00BC1F1E" w:rsidP="00611F24"/>
    <w:p w:rsidR="002A7B43" w:rsidRPr="00611F24" w:rsidRDefault="002A7B43" w:rsidP="00611F24">
      <w:r w:rsidRPr="00611F24">
        <w:t>Жилищно-коммунальный комплекс п.Крапивинский включает в себя жилищный фонд общей площадью 128,6 тыс.кв.м., объекты водоснабжения и водоотведения, коммунальную энергетику, благоустройство, включающее дорожное хозяйство, санитарную очистку, ремонтно-эксплутационные предприятия и службы, предприятия бытового обслуживания и т.п. (таблица 2)</w:t>
      </w:r>
    </w:p>
    <w:p w:rsidR="002A7B43" w:rsidRDefault="002A7B43" w:rsidP="00611F24">
      <w:r w:rsidRPr="00611F24">
        <w:t>Таблица 2- Инженерная инфраструктура п.Крапив</w:t>
      </w:r>
      <w:r w:rsidR="005150DA" w:rsidRPr="00611F24">
        <w:t>и</w:t>
      </w:r>
      <w:r w:rsidRPr="00611F24">
        <w:t>нский</w:t>
      </w:r>
    </w:p>
    <w:p w:rsidR="00BC1F1E" w:rsidRPr="00611F24" w:rsidRDefault="00BC1F1E" w:rsidP="00611F24"/>
    <w:tbl>
      <w:tblPr>
        <w:tblW w:w="849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8"/>
        <w:gridCol w:w="1800"/>
      </w:tblGrid>
      <w:tr w:rsidR="002A7B43" w:rsidRPr="00611F24">
        <w:trPr>
          <w:cantSplit/>
          <w:tblHeader/>
          <w:jc w:val="center"/>
        </w:trPr>
        <w:tc>
          <w:tcPr>
            <w:tcW w:w="6698" w:type="dxa"/>
            <w:tcBorders>
              <w:left w:val="single" w:sz="4" w:space="0" w:color="auto"/>
              <w:bottom w:val="single" w:sz="4" w:space="0" w:color="auto"/>
              <w:right w:val="single" w:sz="4" w:space="0" w:color="auto"/>
            </w:tcBorders>
            <w:vAlign w:val="center"/>
          </w:tcPr>
          <w:p w:rsidR="002A7B43" w:rsidRPr="00611F24" w:rsidRDefault="002A7B43" w:rsidP="00BC1F1E">
            <w:pPr>
              <w:pStyle w:val="Table0"/>
            </w:pPr>
            <w:r w:rsidRPr="00611F24">
              <w:t>Показатель</w:t>
            </w:r>
          </w:p>
        </w:tc>
        <w:tc>
          <w:tcPr>
            <w:tcW w:w="1800" w:type="dxa"/>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BC1F1E">
            <w:pPr>
              <w:pStyle w:val="Table0"/>
            </w:pPr>
            <w:r w:rsidRPr="00611F24">
              <w:t>2006 год</w:t>
            </w: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1. Одиночное протяжение уличной</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водопроводной сети, км</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88,3</w:t>
            </w: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канализационной сети, км</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2. Общая монтированная емкость телефонных станций, номеров</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5150DA" w:rsidP="00BC1F1E">
            <w:pPr>
              <w:pStyle w:val="Table"/>
            </w:pPr>
            <w:r w:rsidRPr="00611F24">
              <w:t>1280</w:t>
            </w: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3. Количество квартирных телефонов на 1000 человек населения, ед</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5150DA" w:rsidP="00BC1F1E">
            <w:pPr>
              <w:pStyle w:val="Table"/>
            </w:pPr>
            <w:r w:rsidRPr="00611F24">
              <w:t>101</w:t>
            </w: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4.Общая площадь жилищного фонда, тыс. кв. м</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128,6</w:t>
            </w: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5.Число источников теплоснабжения, ед.</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3</w:t>
            </w: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6.Общая мощность котельных, Гкал/час</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18,65</w:t>
            </w: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7.Протяженность сетей теплоснабжения, км</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9,0</w:t>
            </w: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8.Число насосных станций (скважин)</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10</w:t>
            </w: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9.Производительность водозаборных сооружений, т. куб. м/сутки</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1,1</w:t>
            </w:r>
          </w:p>
        </w:tc>
      </w:tr>
      <w:tr w:rsidR="002A7B43" w:rsidRPr="00611F24">
        <w:trPr>
          <w:jc w:val="center"/>
        </w:trPr>
        <w:tc>
          <w:tcPr>
            <w:tcW w:w="6698"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10.Поднято воды тыс.куб.м. в год</w:t>
            </w:r>
          </w:p>
        </w:tc>
        <w:tc>
          <w:tcPr>
            <w:tcW w:w="180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301,6</w:t>
            </w:r>
          </w:p>
        </w:tc>
      </w:tr>
    </w:tbl>
    <w:p w:rsidR="002A7B43" w:rsidRPr="00611F24" w:rsidRDefault="002A7B43" w:rsidP="00611F24"/>
    <w:p w:rsidR="002A7B43" w:rsidRPr="00611F24" w:rsidRDefault="002A7B43" w:rsidP="00611F24">
      <w:r w:rsidRPr="00611F24">
        <w:t>Обеспечение жителей муниципального образования качественными коммунальными услугами является одной из острейших проблем для администрации района.</w:t>
      </w:r>
    </w:p>
    <w:p w:rsidR="002A7B43" w:rsidRPr="00611F24" w:rsidRDefault="002A7B43" w:rsidP="00611F24">
      <w:r w:rsidRPr="00611F24">
        <w:t>Жилищный фонд п.Крапивинский в таблице 3.</w:t>
      </w:r>
    </w:p>
    <w:p w:rsidR="002A7B43" w:rsidRDefault="002A7B43" w:rsidP="00611F24">
      <w:r w:rsidRPr="00611F24">
        <w:t>Таблица 3- Жилищный фонд п.Крапивинскийпо состоянию на 01.01.2006 года</w:t>
      </w:r>
    </w:p>
    <w:p w:rsidR="00BC1F1E" w:rsidRPr="00611F24" w:rsidRDefault="00BC1F1E" w:rsidP="00611F24"/>
    <w:tbl>
      <w:tblPr>
        <w:tblW w:w="504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5"/>
        <w:gridCol w:w="1935"/>
      </w:tblGrid>
      <w:tr w:rsidR="002A7B43" w:rsidRPr="00611F24">
        <w:trPr>
          <w:jc w:val="center"/>
        </w:trPr>
        <w:tc>
          <w:tcPr>
            <w:tcW w:w="3105" w:type="dxa"/>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BC1F1E">
            <w:pPr>
              <w:pStyle w:val="Table0"/>
            </w:pPr>
            <w:r w:rsidRPr="00611F24">
              <w:t>Вид собственности</w:t>
            </w:r>
          </w:p>
        </w:tc>
        <w:tc>
          <w:tcPr>
            <w:tcW w:w="1935" w:type="dxa"/>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BC1F1E">
            <w:pPr>
              <w:pStyle w:val="Table0"/>
            </w:pPr>
            <w:r w:rsidRPr="00611F24">
              <w:t>Площадь, тыс. кв. м</w:t>
            </w:r>
          </w:p>
        </w:tc>
      </w:tr>
      <w:tr w:rsidR="002A7B43" w:rsidRPr="00611F24">
        <w:trPr>
          <w:jc w:val="center"/>
        </w:trPr>
        <w:tc>
          <w:tcPr>
            <w:tcW w:w="310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1. Муниципальная</w:t>
            </w:r>
          </w:p>
        </w:tc>
        <w:tc>
          <w:tcPr>
            <w:tcW w:w="193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5,1</w:t>
            </w:r>
          </w:p>
        </w:tc>
      </w:tr>
      <w:tr w:rsidR="002A7B43" w:rsidRPr="00611F24">
        <w:trPr>
          <w:jc w:val="center"/>
        </w:trPr>
        <w:tc>
          <w:tcPr>
            <w:tcW w:w="310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2. Государственная</w:t>
            </w:r>
          </w:p>
        </w:tc>
        <w:tc>
          <w:tcPr>
            <w:tcW w:w="193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2,0</w:t>
            </w:r>
          </w:p>
        </w:tc>
      </w:tr>
      <w:tr w:rsidR="002A7B43" w:rsidRPr="00611F24">
        <w:trPr>
          <w:jc w:val="center"/>
        </w:trPr>
        <w:tc>
          <w:tcPr>
            <w:tcW w:w="310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3. Частная:</w:t>
            </w:r>
          </w:p>
        </w:tc>
        <w:tc>
          <w:tcPr>
            <w:tcW w:w="193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121,5</w:t>
            </w:r>
          </w:p>
        </w:tc>
      </w:tr>
      <w:tr w:rsidR="002A7B43" w:rsidRPr="00611F24">
        <w:trPr>
          <w:jc w:val="center"/>
        </w:trPr>
        <w:tc>
          <w:tcPr>
            <w:tcW w:w="310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индивидуальная</w:t>
            </w:r>
          </w:p>
        </w:tc>
        <w:tc>
          <w:tcPr>
            <w:tcW w:w="193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121,5</w:t>
            </w:r>
          </w:p>
        </w:tc>
      </w:tr>
      <w:tr w:rsidR="002A7B43" w:rsidRPr="00611F24">
        <w:trPr>
          <w:jc w:val="center"/>
        </w:trPr>
        <w:tc>
          <w:tcPr>
            <w:tcW w:w="310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юрид.лиц</w:t>
            </w:r>
          </w:p>
        </w:tc>
        <w:tc>
          <w:tcPr>
            <w:tcW w:w="193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p>
        </w:tc>
      </w:tr>
      <w:tr w:rsidR="002A7B43" w:rsidRPr="00611F24">
        <w:trPr>
          <w:jc w:val="center"/>
        </w:trPr>
        <w:tc>
          <w:tcPr>
            <w:tcW w:w="310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4. Смешанная</w:t>
            </w:r>
          </w:p>
        </w:tc>
        <w:tc>
          <w:tcPr>
            <w:tcW w:w="193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p>
        </w:tc>
      </w:tr>
      <w:tr w:rsidR="002A7B43" w:rsidRPr="00611F24">
        <w:trPr>
          <w:jc w:val="center"/>
        </w:trPr>
        <w:tc>
          <w:tcPr>
            <w:tcW w:w="310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Итого</w:t>
            </w:r>
          </w:p>
        </w:tc>
        <w:tc>
          <w:tcPr>
            <w:tcW w:w="1935"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128,6</w:t>
            </w:r>
          </w:p>
        </w:tc>
      </w:tr>
    </w:tbl>
    <w:p w:rsidR="002A7B43" w:rsidRPr="00611F24" w:rsidRDefault="002A7B43" w:rsidP="00611F24"/>
    <w:p w:rsidR="002A7B43" w:rsidRPr="00611F24" w:rsidRDefault="002A7B43" w:rsidP="00611F24">
      <w:r w:rsidRPr="00611F24">
        <w:t>Частный жилой фонд составляет 94,4 % от всего жилья, муниципальный 4%, государственный 1,6 %</w:t>
      </w:r>
    </w:p>
    <w:p w:rsidR="002A7B43" w:rsidRPr="00611F24" w:rsidRDefault="002A7B43" w:rsidP="00611F24">
      <w:r w:rsidRPr="00611F24">
        <w:lastRenderedPageBreak/>
        <w:t>Качество жилищного фонда характеризуется данными, представленными в таблице 4</w:t>
      </w:r>
    </w:p>
    <w:p w:rsidR="002A7B43" w:rsidRDefault="002A7B43" w:rsidP="00611F24">
      <w:r w:rsidRPr="00611F24">
        <w:t>Таблица 4-Характеристики жилищного фонда п.Крапивинский</w:t>
      </w:r>
    </w:p>
    <w:p w:rsidR="00BC1F1E" w:rsidRPr="00611F24" w:rsidRDefault="00BC1F1E" w:rsidP="00611F24"/>
    <w:tbl>
      <w:tblPr>
        <w:tblW w:w="9048" w:type="dxa"/>
        <w:jc w:val="center"/>
        <w:tblInd w:w="-2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4"/>
        <w:gridCol w:w="1424"/>
      </w:tblGrid>
      <w:tr w:rsidR="002A7B43" w:rsidRPr="00611F24">
        <w:trPr>
          <w:cantSplit/>
          <w:trHeight w:val="452"/>
          <w:jc w:val="center"/>
        </w:trPr>
        <w:tc>
          <w:tcPr>
            <w:tcW w:w="7624" w:type="dxa"/>
            <w:tcBorders>
              <w:top w:val="single" w:sz="4" w:space="0" w:color="auto"/>
              <w:left w:val="single" w:sz="4" w:space="0" w:color="auto"/>
              <w:right w:val="single" w:sz="4" w:space="0" w:color="auto"/>
            </w:tcBorders>
            <w:shd w:val="clear" w:color="auto" w:fill="CCFFFF"/>
            <w:vAlign w:val="center"/>
          </w:tcPr>
          <w:p w:rsidR="002A7B43" w:rsidRPr="00611F24" w:rsidRDefault="002A7B43" w:rsidP="00BC1F1E">
            <w:pPr>
              <w:pStyle w:val="Table0"/>
            </w:pPr>
            <w:r w:rsidRPr="00611F24">
              <w:t>Показатель</w:t>
            </w:r>
          </w:p>
        </w:tc>
        <w:tc>
          <w:tcPr>
            <w:tcW w:w="1424" w:type="dxa"/>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BC1F1E">
            <w:pPr>
              <w:pStyle w:val="Table0"/>
            </w:pPr>
            <w:r w:rsidRPr="00611F24">
              <w:t>2006 год</w:t>
            </w:r>
          </w:p>
        </w:tc>
      </w:tr>
      <w:tr w:rsidR="002A7B43" w:rsidRPr="00611F24">
        <w:trPr>
          <w:jc w:val="center"/>
        </w:trPr>
        <w:tc>
          <w:tcPr>
            <w:tcW w:w="7624"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1. Общая площадь, тыс. кв. м</w:t>
            </w:r>
          </w:p>
        </w:tc>
        <w:tc>
          <w:tcPr>
            <w:tcW w:w="1424"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128,6</w:t>
            </w:r>
          </w:p>
        </w:tc>
      </w:tr>
      <w:tr w:rsidR="002A7B43" w:rsidRPr="00611F24">
        <w:trPr>
          <w:jc w:val="center"/>
        </w:trPr>
        <w:tc>
          <w:tcPr>
            <w:tcW w:w="7624" w:type="dxa"/>
            <w:tcBorders>
              <w:top w:val="single" w:sz="4" w:space="0" w:color="auto"/>
              <w:left w:val="single" w:sz="4" w:space="0" w:color="auto"/>
              <w:bottom w:val="nil"/>
              <w:right w:val="single" w:sz="4" w:space="0" w:color="auto"/>
            </w:tcBorders>
          </w:tcPr>
          <w:p w:rsidR="002A7B43" w:rsidRPr="00611F24" w:rsidRDefault="002A7B43" w:rsidP="00BC1F1E">
            <w:pPr>
              <w:pStyle w:val="Table"/>
            </w:pPr>
            <w:r w:rsidRPr="00611F24">
              <w:t>2. Удельный вес общей площади (%), оборудованной:</w:t>
            </w:r>
          </w:p>
        </w:tc>
        <w:tc>
          <w:tcPr>
            <w:tcW w:w="1424" w:type="dxa"/>
            <w:tcBorders>
              <w:top w:val="single" w:sz="4" w:space="0" w:color="auto"/>
              <w:left w:val="single" w:sz="4" w:space="0" w:color="auto"/>
              <w:bottom w:val="nil"/>
              <w:right w:val="single" w:sz="4" w:space="0" w:color="auto"/>
            </w:tcBorders>
            <w:vAlign w:val="center"/>
          </w:tcPr>
          <w:p w:rsidR="002A7B43" w:rsidRPr="00611F24" w:rsidRDefault="002A7B43" w:rsidP="00BC1F1E">
            <w:pPr>
              <w:pStyle w:val="Table"/>
            </w:pPr>
          </w:p>
        </w:tc>
      </w:tr>
      <w:tr w:rsidR="002A7B43" w:rsidRPr="00611F24">
        <w:trPr>
          <w:jc w:val="center"/>
        </w:trPr>
        <w:tc>
          <w:tcPr>
            <w:tcW w:w="7624"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водопроводом</w:t>
            </w:r>
          </w:p>
        </w:tc>
        <w:tc>
          <w:tcPr>
            <w:tcW w:w="1424" w:type="dxa"/>
            <w:tcBorders>
              <w:top w:val="single" w:sz="4" w:space="0" w:color="auto"/>
              <w:left w:val="single" w:sz="4" w:space="0" w:color="auto"/>
              <w:bottom w:val="single" w:sz="4" w:space="0" w:color="auto"/>
              <w:right w:val="single" w:sz="4" w:space="0" w:color="auto"/>
            </w:tcBorders>
          </w:tcPr>
          <w:p w:rsidR="002A7B43" w:rsidRPr="00611F24" w:rsidRDefault="005150DA" w:rsidP="00BC1F1E">
            <w:pPr>
              <w:pStyle w:val="Table"/>
            </w:pPr>
            <w:r w:rsidRPr="00611F24">
              <w:t>99,9</w:t>
            </w:r>
          </w:p>
        </w:tc>
      </w:tr>
      <w:tr w:rsidR="002A7B43" w:rsidRPr="00611F24">
        <w:trPr>
          <w:jc w:val="center"/>
        </w:trPr>
        <w:tc>
          <w:tcPr>
            <w:tcW w:w="7624"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водоотведение (канализацией) централизованной</w:t>
            </w:r>
          </w:p>
        </w:tc>
        <w:tc>
          <w:tcPr>
            <w:tcW w:w="1424"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36</w:t>
            </w:r>
          </w:p>
        </w:tc>
      </w:tr>
      <w:tr w:rsidR="002A7B43" w:rsidRPr="00611F24">
        <w:trPr>
          <w:jc w:val="center"/>
        </w:trPr>
        <w:tc>
          <w:tcPr>
            <w:tcW w:w="7624"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центральным отоплением</w:t>
            </w:r>
          </w:p>
        </w:tc>
        <w:tc>
          <w:tcPr>
            <w:tcW w:w="1424"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25</w:t>
            </w:r>
          </w:p>
        </w:tc>
      </w:tr>
      <w:tr w:rsidR="002A7B43" w:rsidRPr="00611F24">
        <w:trPr>
          <w:jc w:val="center"/>
        </w:trPr>
        <w:tc>
          <w:tcPr>
            <w:tcW w:w="7624"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газом</w:t>
            </w:r>
          </w:p>
        </w:tc>
        <w:tc>
          <w:tcPr>
            <w:tcW w:w="1424"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16</w:t>
            </w:r>
          </w:p>
        </w:tc>
      </w:tr>
      <w:tr w:rsidR="002A7B43" w:rsidRPr="00611F24">
        <w:trPr>
          <w:jc w:val="center"/>
        </w:trPr>
        <w:tc>
          <w:tcPr>
            <w:tcW w:w="7624"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ваннами</w:t>
            </w:r>
          </w:p>
        </w:tc>
        <w:tc>
          <w:tcPr>
            <w:tcW w:w="1424"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12</w:t>
            </w:r>
          </w:p>
        </w:tc>
      </w:tr>
      <w:tr w:rsidR="002A7B43" w:rsidRPr="00611F24">
        <w:trPr>
          <w:jc w:val="center"/>
        </w:trPr>
        <w:tc>
          <w:tcPr>
            <w:tcW w:w="7624"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горячим водоснабжением</w:t>
            </w:r>
          </w:p>
        </w:tc>
        <w:tc>
          <w:tcPr>
            <w:tcW w:w="1424"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12</w:t>
            </w:r>
          </w:p>
        </w:tc>
      </w:tr>
      <w:tr w:rsidR="002A7B43" w:rsidRPr="00611F24">
        <w:trPr>
          <w:jc w:val="center"/>
        </w:trPr>
        <w:tc>
          <w:tcPr>
            <w:tcW w:w="7624"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 напольными электроплитами</w:t>
            </w:r>
          </w:p>
        </w:tc>
        <w:tc>
          <w:tcPr>
            <w:tcW w:w="1424"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1,8</w:t>
            </w:r>
          </w:p>
        </w:tc>
      </w:tr>
      <w:tr w:rsidR="002A7B43" w:rsidRPr="00611F24">
        <w:trPr>
          <w:jc w:val="center"/>
        </w:trPr>
        <w:tc>
          <w:tcPr>
            <w:tcW w:w="7624"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3. Средняя обеспеченность населения жильем, кв. м общей площади</w:t>
            </w:r>
          </w:p>
        </w:tc>
        <w:tc>
          <w:tcPr>
            <w:tcW w:w="1424"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15,6</w:t>
            </w:r>
          </w:p>
        </w:tc>
      </w:tr>
    </w:tbl>
    <w:p w:rsidR="002A7B43" w:rsidRPr="00611F24" w:rsidRDefault="002A7B43" w:rsidP="00611F24"/>
    <w:p w:rsidR="002A7B43" w:rsidRPr="00611F24" w:rsidRDefault="002A7B43" w:rsidP="00611F24">
      <w:r w:rsidRPr="00611F24">
        <w:t>Данные об обеспеченности населения п.Крапивинский жильем в сравнении с Крапивинским районом представлены в таблице 5.</w:t>
      </w:r>
    </w:p>
    <w:p w:rsidR="002A7B43" w:rsidRDefault="002A7B43" w:rsidP="00611F24">
      <w:r w:rsidRPr="00611F24">
        <w:t>Таблица 5-Обеспеченность населения жильем</w:t>
      </w:r>
    </w:p>
    <w:p w:rsidR="00BC1F1E" w:rsidRPr="00611F24" w:rsidRDefault="00BC1F1E" w:rsidP="00611F2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620"/>
        <w:gridCol w:w="1620"/>
        <w:gridCol w:w="1620"/>
        <w:gridCol w:w="1620"/>
      </w:tblGrid>
      <w:tr w:rsidR="002A7B43" w:rsidRPr="00611F24">
        <w:tc>
          <w:tcPr>
            <w:tcW w:w="3060" w:type="dxa"/>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BC1F1E">
            <w:pPr>
              <w:pStyle w:val="Table0"/>
            </w:pPr>
            <w:r w:rsidRPr="00611F24">
              <w:t>Показатели</w:t>
            </w:r>
          </w:p>
        </w:tc>
        <w:tc>
          <w:tcPr>
            <w:tcW w:w="32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BC1F1E">
            <w:pPr>
              <w:pStyle w:val="Table0"/>
            </w:pPr>
            <w:r w:rsidRPr="00611F24">
              <w:t>По состоянию на 01.01.2005 год</w:t>
            </w:r>
          </w:p>
        </w:tc>
        <w:tc>
          <w:tcPr>
            <w:tcW w:w="32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BC1F1E">
            <w:pPr>
              <w:pStyle w:val="Table0"/>
            </w:pPr>
            <w:r w:rsidRPr="00611F24">
              <w:t>По состоянию на 01.01.2006 год</w:t>
            </w:r>
          </w:p>
        </w:tc>
      </w:tr>
      <w:tr w:rsidR="002A7B43" w:rsidRPr="00611F24">
        <w:tc>
          <w:tcPr>
            <w:tcW w:w="3060" w:type="dxa"/>
            <w:tcBorders>
              <w:top w:val="single" w:sz="4" w:space="0" w:color="auto"/>
              <w:left w:val="single" w:sz="4" w:space="0" w:color="auto"/>
              <w:bottom w:val="single" w:sz="4" w:space="0" w:color="auto"/>
              <w:right w:val="single" w:sz="4" w:space="0" w:color="auto"/>
            </w:tcBorders>
            <w:shd w:val="clear" w:color="auto" w:fill="CCFFFF"/>
          </w:tcPr>
          <w:p w:rsidR="002A7B43" w:rsidRPr="00611F24" w:rsidRDefault="002A7B43" w:rsidP="00BC1F1E">
            <w:pPr>
              <w:pStyle w:val="Table0"/>
            </w:pPr>
          </w:p>
        </w:tc>
        <w:tc>
          <w:tcPr>
            <w:tcW w:w="1620" w:type="dxa"/>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CF68A4">
            <w:pPr>
              <w:pStyle w:val="Table0"/>
            </w:pPr>
            <w:r w:rsidRPr="00611F24">
              <w:t>п.Крапивинский</w:t>
            </w:r>
          </w:p>
        </w:tc>
        <w:tc>
          <w:tcPr>
            <w:tcW w:w="1620" w:type="dxa"/>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CF68A4">
            <w:pPr>
              <w:pStyle w:val="Table0"/>
            </w:pPr>
            <w:r w:rsidRPr="00611F24">
              <w:t>Крапивинский район</w:t>
            </w:r>
          </w:p>
        </w:tc>
        <w:tc>
          <w:tcPr>
            <w:tcW w:w="1620" w:type="dxa"/>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CF68A4">
            <w:pPr>
              <w:pStyle w:val="Table0"/>
            </w:pPr>
            <w:r w:rsidRPr="00611F24">
              <w:t>п.Крапивинский</w:t>
            </w:r>
          </w:p>
        </w:tc>
        <w:tc>
          <w:tcPr>
            <w:tcW w:w="1620" w:type="dxa"/>
            <w:tcBorders>
              <w:top w:val="single" w:sz="4" w:space="0" w:color="auto"/>
              <w:left w:val="single" w:sz="4" w:space="0" w:color="auto"/>
              <w:bottom w:val="single" w:sz="4" w:space="0" w:color="auto"/>
              <w:right w:val="single" w:sz="4" w:space="0" w:color="auto"/>
            </w:tcBorders>
            <w:shd w:val="clear" w:color="auto" w:fill="CCFFFF"/>
            <w:vAlign w:val="center"/>
          </w:tcPr>
          <w:p w:rsidR="002A7B43" w:rsidRPr="00611F24" w:rsidRDefault="002A7B43" w:rsidP="00CF68A4">
            <w:pPr>
              <w:pStyle w:val="Table0"/>
            </w:pPr>
            <w:r w:rsidRPr="00611F24">
              <w:t>Крапивинский район</w:t>
            </w:r>
          </w:p>
        </w:tc>
      </w:tr>
      <w:tr w:rsidR="002A7B43" w:rsidRPr="00611F24">
        <w:tc>
          <w:tcPr>
            <w:tcW w:w="3060" w:type="dxa"/>
            <w:tcBorders>
              <w:top w:val="single" w:sz="4" w:space="0" w:color="auto"/>
              <w:left w:val="single" w:sz="4" w:space="0" w:color="auto"/>
              <w:bottom w:val="single" w:sz="4" w:space="0" w:color="auto"/>
              <w:right w:val="single" w:sz="4" w:space="0" w:color="auto"/>
            </w:tcBorders>
          </w:tcPr>
          <w:p w:rsidR="002A7B43" w:rsidRPr="00611F24" w:rsidRDefault="002A7B43" w:rsidP="00BC1F1E">
            <w:pPr>
              <w:pStyle w:val="Table"/>
            </w:pPr>
            <w:r w:rsidRPr="00611F24">
              <w:t>1.Обеспеченность жильем одного жителя, кв. м/чел.</w:t>
            </w:r>
          </w:p>
        </w:tc>
        <w:tc>
          <w:tcPr>
            <w:tcW w:w="162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15,6</w:t>
            </w:r>
          </w:p>
        </w:tc>
        <w:tc>
          <w:tcPr>
            <w:tcW w:w="162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17,4</w:t>
            </w:r>
          </w:p>
        </w:tc>
        <w:tc>
          <w:tcPr>
            <w:tcW w:w="162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16,1</w:t>
            </w:r>
          </w:p>
        </w:tc>
        <w:tc>
          <w:tcPr>
            <w:tcW w:w="1620" w:type="dxa"/>
            <w:tcBorders>
              <w:top w:val="single" w:sz="4" w:space="0" w:color="auto"/>
              <w:left w:val="single" w:sz="4" w:space="0" w:color="auto"/>
              <w:bottom w:val="single" w:sz="4" w:space="0" w:color="auto"/>
              <w:right w:val="single" w:sz="4" w:space="0" w:color="auto"/>
            </w:tcBorders>
            <w:vAlign w:val="center"/>
          </w:tcPr>
          <w:p w:rsidR="002A7B43" w:rsidRPr="00611F24" w:rsidRDefault="002A7B43" w:rsidP="00BC1F1E">
            <w:pPr>
              <w:pStyle w:val="Table"/>
            </w:pPr>
            <w:r w:rsidRPr="00611F24">
              <w:t>17,5</w:t>
            </w:r>
          </w:p>
        </w:tc>
      </w:tr>
    </w:tbl>
    <w:p w:rsidR="002A7B43" w:rsidRPr="00611F24" w:rsidRDefault="002A7B43" w:rsidP="00611F24"/>
    <w:p w:rsidR="002A7B43" w:rsidRPr="00611F24" w:rsidRDefault="002A7B43" w:rsidP="00611F24">
      <w:r w:rsidRPr="00611F24">
        <w:t>Анализ обеспеченности населения жильем и коммунальными услугами свидетельствует о том, что в п.Крапивинском обеспеченность населения жильем и коммунальными услугами, ниже чем в среднем по Крапивинскому району. При этом имеет место крайне высокий износ объектов водоснабжения (60%), теплоснабжения (70%), и других элементов коммунальной инфраструктуры, которые требуют больших финансовых затрат на их содержание.</w:t>
      </w:r>
    </w:p>
    <w:p w:rsidR="002A7B43" w:rsidRPr="00611F24" w:rsidRDefault="002A7B43" w:rsidP="00611F24">
      <w:r w:rsidRPr="00611F24">
        <w:t xml:space="preserve">В п.Крапивинский требуют капитального ремонта водопроводные, тепловые и канализационные сети с частичной их реконструкцией. </w:t>
      </w:r>
    </w:p>
    <w:p w:rsidR="002A7B43" w:rsidRPr="00611F24" w:rsidRDefault="002A7B43" w:rsidP="00611F24">
      <w:r w:rsidRPr="00611F24">
        <w:t xml:space="preserve">В 2005 году отремонтировано водопроводной трубы </w:t>
      </w:r>
      <w:smartTag w:uri="urn:schemas-microsoft-com:office:smarttags" w:element="metricconverter">
        <w:smartTagPr>
          <w:attr w:name="ProductID" w:val="3,75 км"/>
        </w:smartTagPr>
        <w:r w:rsidRPr="00611F24">
          <w:t>3,75 км</w:t>
        </w:r>
      </w:smartTag>
      <w:r w:rsidRPr="00611F24">
        <w:t xml:space="preserve">. по ул. Провинциальной, Островской, Кооперативной. В 2006 году проложено водовода </w:t>
      </w:r>
      <w:smartTag w:uri="urn:schemas-microsoft-com:office:smarttags" w:element="metricconverter">
        <w:smartTagPr>
          <w:attr w:name="ProductID" w:val="3,3 км"/>
        </w:smartTagPr>
        <w:r w:rsidRPr="00611F24">
          <w:t>3,3 км</w:t>
        </w:r>
      </w:smartTag>
      <w:r w:rsidRPr="00611F24">
        <w:t xml:space="preserve">. по ул. Пушкина. Парковая. Советская, Заводская, Кирова. Проведен капитальный ремонт водопроводных сетей ул.Кооперативная </w:t>
      </w:r>
      <w:smartTag w:uri="urn:schemas-microsoft-com:office:smarttags" w:element="metricconverter">
        <w:smartTagPr>
          <w:attr w:name="ProductID" w:val="1,5 км"/>
        </w:smartTagPr>
        <w:r w:rsidRPr="00611F24">
          <w:t>1,5 км</w:t>
        </w:r>
      </w:smartTag>
      <w:r w:rsidRPr="00611F24">
        <w:t>. Отремонтировано ограждение 1-го пояса зоны сан.охраны водобашни, скважины №1, №2.</w:t>
      </w:r>
    </w:p>
    <w:p w:rsidR="002A7B43" w:rsidRPr="00611F24" w:rsidRDefault="002A7B43" w:rsidP="00611F24">
      <w:r w:rsidRPr="00611F24">
        <w:t xml:space="preserve">Тепловых сетей заменено в поселке </w:t>
      </w:r>
      <w:smartTag w:uri="urn:schemas-microsoft-com:office:smarttags" w:element="metricconverter">
        <w:smartTagPr>
          <w:attr w:name="ProductID" w:val="1 км"/>
        </w:smartTagPr>
        <w:r w:rsidRPr="00611F24">
          <w:t>1 км</w:t>
        </w:r>
      </w:smartTag>
      <w:r w:rsidRPr="00611F24">
        <w:t>. по ул. Юбилейной. В многоквартирных домах по ул.Кирова №18, №20 заделаны панельные швы, заменены подъездные козырьки, отремонтирована подвальная разводка системы отопления горячей и холодной воды. По Кирова №28 ремонтировалась шиферная кровля, заменено 3 подъездных козырька. По ул. Островской,91 устроена ливневая канализация, отремонтированы внутридомовые канализационные ямы, заменены козырьки, заменена подвальная система отопления, водоснабжения, канализация. По ул. Рекордной в домах №,11,13,15,17 отремонтирована кровля.</w:t>
      </w:r>
    </w:p>
    <w:p w:rsidR="002A7B43" w:rsidRPr="00611F24" w:rsidRDefault="002A7B43" w:rsidP="00611F24">
      <w:r w:rsidRPr="00611F24">
        <w:lastRenderedPageBreak/>
        <w:t>Основными текущими проблемами, требующими решения со стороны администрации п.Крапивинский в анализируемой сфере, являются:</w:t>
      </w:r>
    </w:p>
    <w:p w:rsidR="002A7B43" w:rsidRPr="00611F24" w:rsidRDefault="00BC1F1E" w:rsidP="00611F24">
      <w:r>
        <w:t xml:space="preserve">- </w:t>
      </w:r>
      <w:r w:rsidR="002A7B43" w:rsidRPr="00611F24">
        <w:t>содержание и ремонт жилищного фонда;</w:t>
      </w:r>
    </w:p>
    <w:p w:rsidR="002A7B43" w:rsidRPr="00611F24" w:rsidRDefault="00BC1F1E" w:rsidP="00611F24">
      <w:r>
        <w:t xml:space="preserve">- </w:t>
      </w:r>
      <w:r w:rsidR="002A7B43" w:rsidRPr="00611F24">
        <w:t>содержание и ремонт коммунальных сетей жилищного фонда района;</w:t>
      </w:r>
    </w:p>
    <w:p w:rsidR="002A7B43" w:rsidRPr="00611F24" w:rsidRDefault="00BC1F1E" w:rsidP="00611F24">
      <w:r>
        <w:t xml:space="preserve">- </w:t>
      </w:r>
      <w:r w:rsidR="002A7B43" w:rsidRPr="00611F24">
        <w:t>обеспечение очередников квартирами при увеличении их абсолютной численности.</w:t>
      </w:r>
    </w:p>
    <w:p w:rsidR="002A7B43" w:rsidRPr="00611F24" w:rsidRDefault="002A7B43" w:rsidP="00611F24">
      <w:r w:rsidRPr="00611F24">
        <w:t>Проблема содержания ветхого жилья требует особого внимания. В п.Крапивинский насчитывается 3,0 тыс. кв. м. ветхого (105 индивидуальных жилых домов) и 0,2тыс. кв. м. аварийного жилья (3 индивидуальных жилых дома).</w:t>
      </w:r>
    </w:p>
    <w:p w:rsidR="002A7B43" w:rsidRPr="00611F24" w:rsidRDefault="002A7B43" w:rsidP="00611F24">
      <w:r w:rsidRPr="00611F24">
        <w:t xml:space="preserve">Также сложным остается решение вопроса обеспечения жильем очередников. Их по состоянию на 01.01.2007 года на учете в администрации района, состоит 114 человек или 1,4 % всего населения п.Крапивинский и 23 % от всех стоящих на учете в получении жилья в муниципальном образовании. Из числа очередников в ветхом и аварийном жилищном фонде проживает 7 человек. В очереди на получение социального жилья числится 5 молодых семей, 7 участников ВОВ и приравненных к ним граждан, 9 многодетных семей, 6 инвалидов и семьи имеющие детей инвалидов, 66 дети сироты, 2 человека переселенцы из крайнего Севера, 7 участников боевых действий, 3 погорельцы. Следует отметить, что в поселке в 2006 году продолжено строительство жилья, но, однако более низкими темпами, чем в </w:t>
      </w:r>
      <w:smartTag w:uri="urn:schemas-microsoft-com:office:smarttags" w:element="metricconverter">
        <w:smartTagPr>
          <w:attr w:name="ProductID" w:val="2005 г"/>
        </w:smartTagPr>
        <w:r w:rsidRPr="00611F24">
          <w:t>2005 г</w:t>
        </w:r>
      </w:smartTag>
      <w:r w:rsidRPr="00611F24">
        <w:t>.</w:t>
      </w:r>
    </w:p>
    <w:p w:rsidR="002A7B43" w:rsidRPr="00611F24" w:rsidRDefault="002A7B43" w:rsidP="00611F24">
      <w:r w:rsidRPr="00611F24">
        <w:t xml:space="preserve">К 2006 году ввод жилья в п.Крапивинский снизился  на 20% и составил – </w:t>
      </w:r>
      <w:smartTag w:uri="urn:schemas-microsoft-com:office:smarttags" w:element="metricconverter">
        <w:smartTagPr>
          <w:attr w:name="ProductID" w:val="1547,9 кв. м"/>
        </w:smartTagPr>
        <w:r w:rsidRPr="00611F24">
          <w:t>1547,9 кв. м</w:t>
        </w:r>
      </w:smartTag>
      <w:r w:rsidRPr="00611F24">
        <w:t>.</w:t>
      </w:r>
    </w:p>
    <w:p w:rsidR="002A7B43" w:rsidRPr="00611F24" w:rsidRDefault="002A7B43" w:rsidP="00611F24">
      <w:r w:rsidRPr="00611F24">
        <w:t xml:space="preserve">В сравнении с 2005 годом  в 2006 году в п.Крапивинский ввод жилья на душу населения снизился и составил 0,19 кв.м., в Крапивинском районе этот показатель– </w:t>
      </w:r>
      <w:smartTag w:uri="urn:schemas-microsoft-com:office:smarttags" w:element="metricconverter">
        <w:smartTagPr>
          <w:attr w:name="ProductID" w:val="0,15 кв. м"/>
        </w:smartTagPr>
        <w:r w:rsidRPr="00611F24">
          <w:t>0,15 кв. м</w:t>
        </w:r>
      </w:smartTag>
      <w:r w:rsidRPr="00611F24">
        <w:t>.</w:t>
      </w:r>
    </w:p>
    <w:p w:rsidR="002A7B43" w:rsidRPr="00611F24" w:rsidRDefault="002A7B43" w:rsidP="00611F24">
      <w:r w:rsidRPr="00611F24">
        <w:t>Несмотря на то, что строительство жилья в п. Крапивинском ведется, проблема финансирования нового строительства существует и в настоящее время.</w:t>
      </w:r>
    </w:p>
    <w:p w:rsidR="001827D9" w:rsidRPr="00611F24" w:rsidRDefault="001827D9" w:rsidP="00611F24"/>
    <w:p w:rsidR="001351CE" w:rsidRPr="00611F24" w:rsidRDefault="001351CE" w:rsidP="00BC1F1E">
      <w:pPr>
        <w:pStyle w:val="4"/>
      </w:pPr>
      <w:r w:rsidRPr="00611F24">
        <w:t xml:space="preserve">2.3. Потребительский рынок </w:t>
      </w:r>
    </w:p>
    <w:p w:rsidR="00BC1F1E" w:rsidRDefault="00BC1F1E" w:rsidP="00611F24"/>
    <w:p w:rsidR="001351CE" w:rsidRPr="00611F24" w:rsidRDefault="001351CE" w:rsidP="00611F24">
      <w:r w:rsidRPr="00611F24">
        <w:t xml:space="preserve">Состояние потребительского рынка характеризует уровень и структуру </w:t>
      </w:r>
      <w:r w:rsidR="007744B5" w:rsidRPr="00611F24">
        <w:t xml:space="preserve">потребления населения. В таблице 6представлены данные, характеризующие </w:t>
      </w:r>
      <w:r w:rsidRPr="00611F24">
        <w:t>динамику потребительского рынка.</w:t>
      </w:r>
    </w:p>
    <w:p w:rsidR="001351CE" w:rsidRDefault="001351CE" w:rsidP="00611F24">
      <w:r w:rsidRPr="00611F24">
        <w:t xml:space="preserve">Таблица </w:t>
      </w:r>
      <w:r w:rsidR="00B4328A" w:rsidRPr="00611F24">
        <w:t>6</w:t>
      </w:r>
      <w:r w:rsidRPr="00611F24">
        <w:t>-Динамика потребительского рынка</w:t>
      </w:r>
    </w:p>
    <w:p w:rsidR="00BC1F1E" w:rsidRPr="00611F24" w:rsidRDefault="00BC1F1E" w:rsidP="00611F24"/>
    <w:tbl>
      <w:tblPr>
        <w:tblW w:w="673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0"/>
        <w:gridCol w:w="1231"/>
        <w:gridCol w:w="802"/>
        <w:gridCol w:w="779"/>
      </w:tblGrid>
      <w:tr w:rsidR="00AA5DE6" w:rsidRPr="00611F24">
        <w:trPr>
          <w:trHeight w:val="632"/>
          <w:jc w:val="center"/>
        </w:trPr>
        <w:tc>
          <w:tcPr>
            <w:tcW w:w="3920" w:type="dxa"/>
            <w:tcBorders>
              <w:left w:val="single" w:sz="4" w:space="0" w:color="auto"/>
              <w:bottom w:val="single" w:sz="4" w:space="0" w:color="auto"/>
              <w:right w:val="single" w:sz="4" w:space="0" w:color="auto"/>
            </w:tcBorders>
            <w:shd w:val="clear" w:color="auto" w:fill="CCFFFF"/>
            <w:vAlign w:val="center"/>
          </w:tcPr>
          <w:p w:rsidR="00AA5DE6" w:rsidRPr="00611F24" w:rsidRDefault="00AA5DE6" w:rsidP="00BC1F1E">
            <w:pPr>
              <w:pStyle w:val="Table0"/>
            </w:pPr>
            <w:r w:rsidRPr="00611F24">
              <w:t>Показатель</w:t>
            </w:r>
          </w:p>
        </w:tc>
        <w:tc>
          <w:tcPr>
            <w:tcW w:w="1231" w:type="dxa"/>
            <w:tcBorders>
              <w:left w:val="single" w:sz="4" w:space="0" w:color="auto"/>
              <w:bottom w:val="single" w:sz="4" w:space="0" w:color="auto"/>
              <w:right w:val="single" w:sz="4" w:space="0" w:color="auto"/>
            </w:tcBorders>
            <w:shd w:val="clear" w:color="auto" w:fill="CCFFFF"/>
          </w:tcPr>
          <w:p w:rsidR="00AA5DE6" w:rsidRPr="00611F24" w:rsidRDefault="00AA5DE6" w:rsidP="00BC1F1E">
            <w:pPr>
              <w:pStyle w:val="Table0"/>
            </w:pPr>
            <w:r w:rsidRPr="00611F24">
              <w:t>Ед.изм.</w:t>
            </w:r>
          </w:p>
        </w:tc>
        <w:tc>
          <w:tcPr>
            <w:tcW w:w="802" w:type="dxa"/>
            <w:tcBorders>
              <w:top w:val="single" w:sz="4" w:space="0" w:color="auto"/>
              <w:left w:val="single" w:sz="4" w:space="0" w:color="auto"/>
              <w:bottom w:val="single" w:sz="4" w:space="0" w:color="auto"/>
              <w:right w:val="single" w:sz="4" w:space="0" w:color="auto"/>
            </w:tcBorders>
            <w:shd w:val="clear" w:color="auto" w:fill="CCFFFF"/>
            <w:vAlign w:val="center"/>
          </w:tcPr>
          <w:p w:rsidR="00AA5DE6" w:rsidRPr="00611F24" w:rsidRDefault="00AA5DE6" w:rsidP="00BC1F1E">
            <w:pPr>
              <w:pStyle w:val="Table0"/>
            </w:pPr>
            <w:r w:rsidRPr="00611F24">
              <w:t>2005 год</w:t>
            </w:r>
          </w:p>
        </w:tc>
        <w:tc>
          <w:tcPr>
            <w:tcW w:w="779" w:type="dxa"/>
            <w:tcBorders>
              <w:top w:val="single" w:sz="4" w:space="0" w:color="auto"/>
              <w:left w:val="single" w:sz="4" w:space="0" w:color="auto"/>
              <w:bottom w:val="single" w:sz="4" w:space="0" w:color="auto"/>
              <w:right w:val="single" w:sz="4" w:space="0" w:color="auto"/>
            </w:tcBorders>
            <w:shd w:val="clear" w:color="auto" w:fill="CCFFFF"/>
            <w:vAlign w:val="center"/>
          </w:tcPr>
          <w:p w:rsidR="00AA5DE6" w:rsidRPr="00611F24" w:rsidRDefault="00AA5DE6" w:rsidP="00BC1F1E">
            <w:pPr>
              <w:pStyle w:val="Table0"/>
            </w:pPr>
            <w:r w:rsidRPr="00611F24">
              <w:t>2006 год</w:t>
            </w:r>
          </w:p>
        </w:tc>
      </w:tr>
      <w:tr w:rsidR="00AA5DE6" w:rsidRPr="00611F24">
        <w:trPr>
          <w:trHeight w:val="321"/>
          <w:jc w:val="center"/>
        </w:trPr>
        <w:tc>
          <w:tcPr>
            <w:tcW w:w="3920" w:type="dxa"/>
            <w:tcBorders>
              <w:top w:val="single" w:sz="4" w:space="0" w:color="auto"/>
              <w:left w:val="single" w:sz="4" w:space="0" w:color="auto"/>
              <w:bottom w:val="single" w:sz="4" w:space="0" w:color="auto"/>
              <w:right w:val="single" w:sz="4" w:space="0" w:color="auto"/>
            </w:tcBorders>
          </w:tcPr>
          <w:p w:rsidR="00AA5DE6" w:rsidRPr="00611F24" w:rsidRDefault="00AA5DE6" w:rsidP="00BC1F1E">
            <w:pPr>
              <w:pStyle w:val="Table"/>
            </w:pPr>
            <w:r w:rsidRPr="00611F24">
              <w:t xml:space="preserve">1. Оборот розничной торговли </w:t>
            </w:r>
          </w:p>
        </w:tc>
        <w:tc>
          <w:tcPr>
            <w:tcW w:w="1231" w:type="dxa"/>
            <w:tcBorders>
              <w:top w:val="single" w:sz="4" w:space="0" w:color="auto"/>
              <w:left w:val="single" w:sz="4" w:space="0" w:color="auto"/>
              <w:bottom w:val="single" w:sz="4" w:space="0" w:color="auto"/>
              <w:right w:val="single" w:sz="4" w:space="0" w:color="auto"/>
            </w:tcBorders>
          </w:tcPr>
          <w:p w:rsidR="00AA5DE6" w:rsidRPr="00611F24" w:rsidRDefault="00AA5DE6" w:rsidP="00BC1F1E">
            <w:pPr>
              <w:pStyle w:val="Table"/>
            </w:pPr>
            <w:r w:rsidRPr="00611F24">
              <w:t>млн.руб</w:t>
            </w:r>
          </w:p>
        </w:tc>
        <w:tc>
          <w:tcPr>
            <w:tcW w:w="802" w:type="dxa"/>
            <w:tcBorders>
              <w:top w:val="single" w:sz="4" w:space="0" w:color="auto"/>
              <w:left w:val="single" w:sz="4" w:space="0" w:color="auto"/>
              <w:bottom w:val="single" w:sz="4" w:space="0" w:color="auto"/>
              <w:right w:val="single" w:sz="4" w:space="0" w:color="auto"/>
            </w:tcBorders>
          </w:tcPr>
          <w:p w:rsidR="00AA5DE6" w:rsidRPr="00611F24" w:rsidRDefault="001A3B03" w:rsidP="00BC1F1E">
            <w:pPr>
              <w:pStyle w:val="Table"/>
            </w:pPr>
            <w:r w:rsidRPr="00611F24">
              <w:t>138</w:t>
            </w:r>
          </w:p>
        </w:tc>
        <w:tc>
          <w:tcPr>
            <w:tcW w:w="779" w:type="dxa"/>
            <w:tcBorders>
              <w:top w:val="single" w:sz="4" w:space="0" w:color="auto"/>
              <w:left w:val="single" w:sz="4" w:space="0" w:color="auto"/>
              <w:bottom w:val="single" w:sz="4" w:space="0" w:color="auto"/>
              <w:right w:val="single" w:sz="4" w:space="0" w:color="auto"/>
            </w:tcBorders>
          </w:tcPr>
          <w:p w:rsidR="00AA5DE6" w:rsidRPr="00611F24" w:rsidRDefault="001827D9" w:rsidP="00BC1F1E">
            <w:pPr>
              <w:pStyle w:val="Table"/>
            </w:pPr>
            <w:r w:rsidRPr="00611F24">
              <w:t>183</w:t>
            </w:r>
          </w:p>
        </w:tc>
      </w:tr>
      <w:tr w:rsidR="00AA5DE6" w:rsidRPr="00611F24">
        <w:trPr>
          <w:trHeight w:val="321"/>
          <w:jc w:val="center"/>
        </w:trPr>
        <w:tc>
          <w:tcPr>
            <w:tcW w:w="3920" w:type="dxa"/>
            <w:tcBorders>
              <w:top w:val="single" w:sz="4" w:space="0" w:color="auto"/>
              <w:left w:val="single" w:sz="4" w:space="0" w:color="auto"/>
              <w:bottom w:val="single" w:sz="4" w:space="0" w:color="auto"/>
              <w:right w:val="single" w:sz="4" w:space="0" w:color="auto"/>
            </w:tcBorders>
          </w:tcPr>
          <w:p w:rsidR="00AA5DE6" w:rsidRPr="00611F24" w:rsidRDefault="00AA5DE6" w:rsidP="00BC1F1E">
            <w:pPr>
              <w:pStyle w:val="Table"/>
            </w:pPr>
            <w:r w:rsidRPr="00611F24">
              <w:t>2.Индекс физического объема</w:t>
            </w:r>
          </w:p>
        </w:tc>
        <w:tc>
          <w:tcPr>
            <w:tcW w:w="1231" w:type="dxa"/>
            <w:tcBorders>
              <w:top w:val="single" w:sz="4" w:space="0" w:color="auto"/>
              <w:left w:val="single" w:sz="4" w:space="0" w:color="auto"/>
              <w:bottom w:val="single" w:sz="4" w:space="0" w:color="auto"/>
              <w:right w:val="single" w:sz="4" w:space="0" w:color="auto"/>
            </w:tcBorders>
          </w:tcPr>
          <w:p w:rsidR="00AA5DE6" w:rsidRPr="00611F24" w:rsidRDefault="00AA5DE6" w:rsidP="00BC1F1E">
            <w:pPr>
              <w:pStyle w:val="Table"/>
            </w:pPr>
            <w:r w:rsidRPr="00611F24">
              <w:t>% к пред.году</w:t>
            </w:r>
          </w:p>
        </w:tc>
        <w:tc>
          <w:tcPr>
            <w:tcW w:w="802" w:type="dxa"/>
            <w:tcBorders>
              <w:top w:val="single" w:sz="4" w:space="0" w:color="auto"/>
              <w:left w:val="single" w:sz="4" w:space="0" w:color="auto"/>
              <w:bottom w:val="single" w:sz="4" w:space="0" w:color="auto"/>
              <w:right w:val="single" w:sz="4" w:space="0" w:color="auto"/>
            </w:tcBorders>
          </w:tcPr>
          <w:p w:rsidR="00AA5DE6" w:rsidRPr="00611F24" w:rsidRDefault="001A3B03" w:rsidP="00BC1F1E">
            <w:pPr>
              <w:pStyle w:val="Table"/>
            </w:pPr>
            <w:r w:rsidRPr="00611F24">
              <w:t>115</w:t>
            </w:r>
          </w:p>
        </w:tc>
        <w:tc>
          <w:tcPr>
            <w:tcW w:w="779" w:type="dxa"/>
            <w:tcBorders>
              <w:top w:val="single" w:sz="4" w:space="0" w:color="auto"/>
              <w:left w:val="single" w:sz="4" w:space="0" w:color="auto"/>
              <w:bottom w:val="single" w:sz="4" w:space="0" w:color="auto"/>
              <w:right w:val="single" w:sz="4" w:space="0" w:color="auto"/>
            </w:tcBorders>
          </w:tcPr>
          <w:p w:rsidR="00AA5DE6" w:rsidRPr="00611F24" w:rsidRDefault="001A3B03" w:rsidP="00BC1F1E">
            <w:pPr>
              <w:pStyle w:val="Table"/>
            </w:pPr>
            <w:r w:rsidRPr="00611F24">
              <w:t>118</w:t>
            </w:r>
          </w:p>
        </w:tc>
      </w:tr>
      <w:tr w:rsidR="00AA5DE6" w:rsidRPr="00611F24">
        <w:trPr>
          <w:trHeight w:val="163"/>
          <w:jc w:val="center"/>
        </w:trPr>
        <w:tc>
          <w:tcPr>
            <w:tcW w:w="3920" w:type="dxa"/>
            <w:tcBorders>
              <w:top w:val="single" w:sz="4" w:space="0" w:color="auto"/>
              <w:left w:val="single" w:sz="4" w:space="0" w:color="auto"/>
              <w:bottom w:val="single" w:sz="4" w:space="0" w:color="auto"/>
              <w:right w:val="single" w:sz="4" w:space="0" w:color="auto"/>
            </w:tcBorders>
          </w:tcPr>
          <w:p w:rsidR="00AA5DE6" w:rsidRPr="00611F24" w:rsidRDefault="00AA5DE6" w:rsidP="00BC1F1E">
            <w:pPr>
              <w:pStyle w:val="Table"/>
            </w:pPr>
            <w:r w:rsidRPr="00611F24">
              <w:t>2. Оборот розничной торговли на душу населения</w:t>
            </w:r>
          </w:p>
        </w:tc>
        <w:tc>
          <w:tcPr>
            <w:tcW w:w="1231" w:type="dxa"/>
            <w:tcBorders>
              <w:top w:val="single" w:sz="4" w:space="0" w:color="auto"/>
              <w:left w:val="single" w:sz="4" w:space="0" w:color="auto"/>
              <w:bottom w:val="single" w:sz="4" w:space="0" w:color="auto"/>
              <w:right w:val="single" w:sz="4" w:space="0" w:color="auto"/>
            </w:tcBorders>
          </w:tcPr>
          <w:p w:rsidR="00AA5DE6" w:rsidRPr="00611F24" w:rsidRDefault="00AA5DE6" w:rsidP="00BC1F1E">
            <w:pPr>
              <w:pStyle w:val="Table"/>
            </w:pPr>
            <w:r w:rsidRPr="00611F24">
              <w:t>руб</w:t>
            </w:r>
          </w:p>
        </w:tc>
        <w:tc>
          <w:tcPr>
            <w:tcW w:w="802" w:type="dxa"/>
            <w:tcBorders>
              <w:top w:val="single" w:sz="4" w:space="0" w:color="auto"/>
              <w:left w:val="single" w:sz="4" w:space="0" w:color="auto"/>
              <w:bottom w:val="single" w:sz="4" w:space="0" w:color="auto"/>
              <w:right w:val="single" w:sz="4" w:space="0" w:color="auto"/>
            </w:tcBorders>
          </w:tcPr>
          <w:p w:rsidR="00AA5DE6" w:rsidRPr="00611F24" w:rsidRDefault="001A3B03" w:rsidP="00BC1F1E">
            <w:pPr>
              <w:pStyle w:val="Table"/>
            </w:pPr>
            <w:r w:rsidRPr="00611F24">
              <w:t>17050</w:t>
            </w:r>
          </w:p>
        </w:tc>
        <w:tc>
          <w:tcPr>
            <w:tcW w:w="779" w:type="dxa"/>
            <w:tcBorders>
              <w:top w:val="single" w:sz="4" w:space="0" w:color="auto"/>
              <w:left w:val="single" w:sz="4" w:space="0" w:color="auto"/>
              <w:bottom w:val="single" w:sz="4" w:space="0" w:color="auto"/>
              <w:right w:val="single" w:sz="4" w:space="0" w:color="auto"/>
            </w:tcBorders>
          </w:tcPr>
          <w:p w:rsidR="00AA5DE6" w:rsidRPr="00611F24" w:rsidRDefault="001A3B03" w:rsidP="00BC1F1E">
            <w:pPr>
              <w:pStyle w:val="Table"/>
            </w:pPr>
            <w:r w:rsidRPr="00611F24">
              <w:t>22961</w:t>
            </w:r>
          </w:p>
        </w:tc>
      </w:tr>
    </w:tbl>
    <w:p w:rsidR="001351CE" w:rsidRPr="00611F24" w:rsidRDefault="001351CE" w:rsidP="00611F24"/>
    <w:p w:rsidR="00530E4A" w:rsidRPr="00611F24" w:rsidRDefault="00530E4A" w:rsidP="00611F24">
      <w:r w:rsidRPr="00611F24">
        <w:t>Объем оборота розничной торговли за 2006 год составил 183 млн. рублей, по сравнению с 2005 годом вырос на 45 млн. рублей (32,6%). Индекс физического объема составил 118% к 2005 году. В расчете на душу населения приобретено товаров на сумму 23 тыс.рублей.</w:t>
      </w:r>
    </w:p>
    <w:p w:rsidR="001351CE" w:rsidRPr="00611F24" w:rsidRDefault="0007342F" w:rsidP="00611F24">
      <w:r w:rsidRPr="00611F24">
        <w:t>В с</w:t>
      </w:r>
      <w:r w:rsidR="001351CE" w:rsidRPr="00611F24">
        <w:t>труктур</w:t>
      </w:r>
      <w:r w:rsidRPr="00611F24">
        <w:t>е</w:t>
      </w:r>
      <w:r w:rsidR="001351CE" w:rsidRPr="00611F24">
        <w:t xml:space="preserve"> оборота розничной торговли продовольственные товары составляют </w:t>
      </w:r>
      <w:r w:rsidRPr="00611F24">
        <w:t>около 7</w:t>
      </w:r>
      <w:r w:rsidR="001A3B03" w:rsidRPr="00611F24">
        <w:t>5</w:t>
      </w:r>
      <w:r w:rsidR="001351CE" w:rsidRPr="00611F24">
        <w:t>%.</w:t>
      </w:r>
    </w:p>
    <w:p w:rsidR="00841558" w:rsidRPr="00611F24" w:rsidRDefault="00841558" w:rsidP="00611F24"/>
    <w:p w:rsidR="00841558" w:rsidRDefault="00617A68" w:rsidP="00BC1F1E">
      <w:pPr>
        <w:pStyle w:val="4"/>
      </w:pPr>
      <w:r w:rsidRPr="00611F24">
        <w:lastRenderedPageBreak/>
        <w:t xml:space="preserve">2.4. </w:t>
      </w:r>
      <w:r w:rsidR="00D00089" w:rsidRPr="00611F24">
        <w:t>Изменение численности и качества населения</w:t>
      </w:r>
    </w:p>
    <w:p w:rsidR="00BC1F1E" w:rsidRPr="00611F24" w:rsidRDefault="00BC1F1E" w:rsidP="00611F24"/>
    <w:p w:rsidR="00D00089" w:rsidRPr="00611F24" w:rsidRDefault="00D00089" w:rsidP="00611F24">
      <w:r w:rsidRPr="00611F24">
        <w:t xml:space="preserve">По состоянию на 01.01.2007 года численность постоянного населения </w:t>
      </w:r>
      <w:r w:rsidR="001A3742" w:rsidRPr="00611F24">
        <w:t>п.Крапивинский</w:t>
      </w:r>
      <w:r w:rsidRPr="00611F24">
        <w:t xml:space="preserve"> составила </w:t>
      </w:r>
      <w:r w:rsidR="00FD6C49" w:rsidRPr="00611F24">
        <w:t>7964</w:t>
      </w:r>
      <w:r w:rsidRPr="00611F24">
        <w:t xml:space="preserve"> человек</w:t>
      </w:r>
      <w:r w:rsidR="00FD6C49" w:rsidRPr="00611F24">
        <w:t>а</w:t>
      </w:r>
      <w:r w:rsidR="001724AF" w:rsidRPr="00611F24">
        <w:t xml:space="preserve">, снижение численности к 2005 году на </w:t>
      </w:r>
      <w:r w:rsidR="00EA2766" w:rsidRPr="00611F24">
        <w:t>0</w:t>
      </w:r>
      <w:r w:rsidR="007744B5" w:rsidRPr="00611F24">
        <w:t>,9</w:t>
      </w:r>
      <w:r w:rsidR="001724AF" w:rsidRPr="00611F24">
        <w:t xml:space="preserve">% </w:t>
      </w:r>
      <w:r w:rsidRPr="00611F24">
        <w:t xml:space="preserve">. </w:t>
      </w:r>
      <w:r w:rsidR="001724AF" w:rsidRPr="00611F24">
        <w:t xml:space="preserve">Мужское население составляет </w:t>
      </w:r>
      <w:r w:rsidR="006A4410" w:rsidRPr="00611F24">
        <w:t>48</w:t>
      </w:r>
      <w:r w:rsidR="001724AF" w:rsidRPr="00611F24">
        <w:t xml:space="preserve">%, женское </w:t>
      </w:r>
      <w:r w:rsidR="006A4410" w:rsidRPr="00611F24">
        <w:t>52</w:t>
      </w:r>
      <w:r w:rsidR="001724AF" w:rsidRPr="00611F24">
        <w:t>%.</w:t>
      </w:r>
    </w:p>
    <w:p w:rsidR="00D00089" w:rsidRDefault="00D00089" w:rsidP="00611F24">
      <w:r w:rsidRPr="00611F24">
        <w:t xml:space="preserve">Таблица </w:t>
      </w:r>
      <w:r w:rsidR="00B4328A" w:rsidRPr="00611F24">
        <w:t>7</w:t>
      </w:r>
      <w:r w:rsidRPr="00611F24">
        <w:t xml:space="preserve">-Численность населения </w:t>
      </w:r>
      <w:r w:rsidR="001A3742" w:rsidRPr="00611F24">
        <w:t>п.Крапивинский</w:t>
      </w:r>
    </w:p>
    <w:p w:rsidR="00BC1F1E" w:rsidRPr="00611F24" w:rsidRDefault="00BC1F1E" w:rsidP="00611F24"/>
    <w:tbl>
      <w:tblPr>
        <w:tblW w:w="7985"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6"/>
        <w:gridCol w:w="1239"/>
        <w:gridCol w:w="1260"/>
      </w:tblGrid>
      <w:tr w:rsidR="001724AF" w:rsidRPr="00611F24">
        <w:trPr>
          <w:trHeight w:val="494"/>
          <w:jc w:val="center"/>
        </w:trPr>
        <w:tc>
          <w:tcPr>
            <w:tcW w:w="5486" w:type="dxa"/>
            <w:tcBorders>
              <w:top w:val="single" w:sz="4" w:space="0" w:color="auto"/>
              <w:left w:val="single" w:sz="4" w:space="0" w:color="auto"/>
              <w:bottom w:val="single" w:sz="4" w:space="0" w:color="auto"/>
              <w:right w:val="single" w:sz="4" w:space="0" w:color="auto"/>
            </w:tcBorders>
            <w:shd w:val="clear" w:color="auto" w:fill="CCFFFF"/>
          </w:tcPr>
          <w:p w:rsidR="001724AF" w:rsidRPr="00611F24" w:rsidRDefault="001724AF" w:rsidP="00BC1F1E">
            <w:pPr>
              <w:pStyle w:val="Table0"/>
            </w:pPr>
            <w:r w:rsidRPr="00611F24">
              <w:t>Показатели</w:t>
            </w:r>
          </w:p>
        </w:tc>
        <w:tc>
          <w:tcPr>
            <w:tcW w:w="1239" w:type="dxa"/>
            <w:tcBorders>
              <w:top w:val="single" w:sz="4" w:space="0" w:color="auto"/>
              <w:left w:val="single" w:sz="4" w:space="0" w:color="auto"/>
              <w:bottom w:val="single" w:sz="4" w:space="0" w:color="auto"/>
              <w:right w:val="single" w:sz="4" w:space="0" w:color="auto"/>
            </w:tcBorders>
            <w:shd w:val="clear" w:color="auto" w:fill="CCFFFF"/>
            <w:vAlign w:val="center"/>
          </w:tcPr>
          <w:p w:rsidR="001724AF" w:rsidRPr="00611F24" w:rsidRDefault="001724AF" w:rsidP="00BC1F1E">
            <w:pPr>
              <w:pStyle w:val="Table0"/>
            </w:pPr>
            <w:r w:rsidRPr="00611F24">
              <w:t>2005 год</w:t>
            </w:r>
          </w:p>
        </w:tc>
        <w:tc>
          <w:tcPr>
            <w:tcW w:w="1260" w:type="dxa"/>
            <w:tcBorders>
              <w:top w:val="single" w:sz="4" w:space="0" w:color="auto"/>
              <w:left w:val="single" w:sz="4" w:space="0" w:color="auto"/>
              <w:bottom w:val="single" w:sz="4" w:space="0" w:color="auto"/>
              <w:right w:val="single" w:sz="4" w:space="0" w:color="auto"/>
            </w:tcBorders>
            <w:shd w:val="clear" w:color="auto" w:fill="CCFFFF"/>
            <w:vAlign w:val="center"/>
          </w:tcPr>
          <w:p w:rsidR="001724AF" w:rsidRPr="00611F24" w:rsidRDefault="001724AF" w:rsidP="00BC1F1E">
            <w:pPr>
              <w:pStyle w:val="Table0"/>
            </w:pPr>
            <w:r w:rsidRPr="00611F24">
              <w:t>2006 год</w:t>
            </w:r>
          </w:p>
        </w:tc>
      </w:tr>
      <w:tr w:rsidR="001724AF" w:rsidRPr="00611F24">
        <w:trPr>
          <w:jc w:val="center"/>
        </w:trPr>
        <w:tc>
          <w:tcPr>
            <w:tcW w:w="5486" w:type="dxa"/>
            <w:tcBorders>
              <w:top w:val="single" w:sz="4" w:space="0" w:color="auto"/>
              <w:left w:val="single" w:sz="4" w:space="0" w:color="auto"/>
              <w:bottom w:val="single" w:sz="4" w:space="0" w:color="auto"/>
              <w:right w:val="single" w:sz="4" w:space="0" w:color="auto"/>
            </w:tcBorders>
          </w:tcPr>
          <w:p w:rsidR="001724AF" w:rsidRPr="00611F24" w:rsidRDefault="001724AF" w:rsidP="00BC1F1E">
            <w:pPr>
              <w:pStyle w:val="Table"/>
            </w:pPr>
            <w:r w:rsidRPr="00611F24">
              <w:t>1. Численность постоянного населения - всего (на конец года), чел.</w:t>
            </w:r>
          </w:p>
        </w:tc>
        <w:tc>
          <w:tcPr>
            <w:tcW w:w="1239" w:type="dxa"/>
            <w:tcBorders>
              <w:top w:val="single" w:sz="4" w:space="0" w:color="auto"/>
              <w:left w:val="single" w:sz="4" w:space="0" w:color="auto"/>
              <w:bottom w:val="single" w:sz="4" w:space="0" w:color="auto"/>
              <w:right w:val="single" w:sz="4" w:space="0" w:color="auto"/>
            </w:tcBorders>
            <w:vAlign w:val="center"/>
          </w:tcPr>
          <w:p w:rsidR="001724AF" w:rsidRPr="00611F24" w:rsidRDefault="00E45BA1" w:rsidP="00BC1F1E">
            <w:pPr>
              <w:pStyle w:val="Table"/>
            </w:pPr>
            <w:r w:rsidRPr="00611F24">
              <w:t>8115</w:t>
            </w:r>
          </w:p>
        </w:tc>
        <w:tc>
          <w:tcPr>
            <w:tcW w:w="1260" w:type="dxa"/>
            <w:tcBorders>
              <w:top w:val="single" w:sz="4" w:space="0" w:color="auto"/>
              <w:left w:val="single" w:sz="4" w:space="0" w:color="auto"/>
              <w:bottom w:val="single" w:sz="4" w:space="0" w:color="auto"/>
              <w:right w:val="single" w:sz="4" w:space="0" w:color="auto"/>
            </w:tcBorders>
            <w:vAlign w:val="center"/>
          </w:tcPr>
          <w:p w:rsidR="001724AF" w:rsidRPr="00611F24" w:rsidRDefault="005150DA" w:rsidP="00BC1F1E">
            <w:pPr>
              <w:pStyle w:val="Table"/>
            </w:pPr>
            <w:r w:rsidRPr="00611F24">
              <w:t>7964</w:t>
            </w:r>
          </w:p>
        </w:tc>
      </w:tr>
      <w:tr w:rsidR="001724AF" w:rsidRPr="00611F24">
        <w:trPr>
          <w:jc w:val="center"/>
        </w:trPr>
        <w:tc>
          <w:tcPr>
            <w:tcW w:w="5486" w:type="dxa"/>
            <w:tcBorders>
              <w:top w:val="single" w:sz="4" w:space="0" w:color="auto"/>
              <w:left w:val="single" w:sz="4" w:space="0" w:color="auto"/>
              <w:bottom w:val="single" w:sz="4" w:space="0" w:color="auto"/>
              <w:right w:val="single" w:sz="4" w:space="0" w:color="auto"/>
            </w:tcBorders>
          </w:tcPr>
          <w:p w:rsidR="001724AF" w:rsidRPr="00611F24" w:rsidRDefault="001724AF" w:rsidP="00BC1F1E">
            <w:pPr>
              <w:pStyle w:val="Table"/>
            </w:pPr>
            <w:r w:rsidRPr="00611F24">
              <w:t xml:space="preserve">в том числе </w:t>
            </w:r>
          </w:p>
        </w:tc>
        <w:tc>
          <w:tcPr>
            <w:tcW w:w="1239" w:type="dxa"/>
            <w:tcBorders>
              <w:top w:val="single" w:sz="4" w:space="0" w:color="auto"/>
              <w:left w:val="single" w:sz="4" w:space="0" w:color="auto"/>
              <w:bottom w:val="single" w:sz="4" w:space="0" w:color="auto"/>
              <w:right w:val="single" w:sz="4" w:space="0" w:color="auto"/>
            </w:tcBorders>
            <w:vAlign w:val="center"/>
          </w:tcPr>
          <w:p w:rsidR="001724AF" w:rsidRPr="00611F24" w:rsidRDefault="001724AF" w:rsidP="00BC1F1E">
            <w:pPr>
              <w:pStyle w:val="Table"/>
            </w:pPr>
          </w:p>
        </w:tc>
        <w:tc>
          <w:tcPr>
            <w:tcW w:w="1260" w:type="dxa"/>
            <w:tcBorders>
              <w:top w:val="single" w:sz="4" w:space="0" w:color="auto"/>
              <w:left w:val="single" w:sz="4" w:space="0" w:color="auto"/>
              <w:bottom w:val="single" w:sz="4" w:space="0" w:color="auto"/>
              <w:right w:val="single" w:sz="4" w:space="0" w:color="auto"/>
            </w:tcBorders>
            <w:vAlign w:val="center"/>
          </w:tcPr>
          <w:p w:rsidR="001724AF" w:rsidRPr="00611F24" w:rsidRDefault="001724AF" w:rsidP="00BC1F1E">
            <w:pPr>
              <w:pStyle w:val="Table"/>
            </w:pPr>
          </w:p>
        </w:tc>
      </w:tr>
      <w:tr w:rsidR="001724AF" w:rsidRPr="00611F24">
        <w:trPr>
          <w:jc w:val="center"/>
        </w:trPr>
        <w:tc>
          <w:tcPr>
            <w:tcW w:w="5486" w:type="dxa"/>
            <w:tcBorders>
              <w:top w:val="single" w:sz="4" w:space="0" w:color="auto"/>
              <w:left w:val="single" w:sz="4" w:space="0" w:color="auto"/>
              <w:bottom w:val="single" w:sz="4" w:space="0" w:color="auto"/>
              <w:right w:val="single" w:sz="4" w:space="0" w:color="auto"/>
            </w:tcBorders>
          </w:tcPr>
          <w:p w:rsidR="001724AF" w:rsidRPr="00611F24" w:rsidRDefault="001724AF" w:rsidP="00BC1F1E">
            <w:pPr>
              <w:pStyle w:val="Table"/>
            </w:pPr>
            <w:r w:rsidRPr="00611F24">
              <w:t>Мужчины</w:t>
            </w:r>
          </w:p>
        </w:tc>
        <w:tc>
          <w:tcPr>
            <w:tcW w:w="1239" w:type="dxa"/>
            <w:tcBorders>
              <w:top w:val="single" w:sz="4" w:space="0" w:color="auto"/>
              <w:left w:val="single" w:sz="4" w:space="0" w:color="auto"/>
              <w:bottom w:val="single" w:sz="4" w:space="0" w:color="auto"/>
              <w:right w:val="single" w:sz="4" w:space="0" w:color="auto"/>
            </w:tcBorders>
            <w:vAlign w:val="center"/>
          </w:tcPr>
          <w:p w:rsidR="001724AF" w:rsidRPr="00611F24" w:rsidRDefault="00FD6C49" w:rsidP="00BC1F1E">
            <w:pPr>
              <w:pStyle w:val="Table"/>
            </w:pPr>
            <w:r w:rsidRPr="00611F24">
              <w:t>3890</w:t>
            </w:r>
          </w:p>
        </w:tc>
        <w:tc>
          <w:tcPr>
            <w:tcW w:w="1260" w:type="dxa"/>
            <w:tcBorders>
              <w:top w:val="single" w:sz="4" w:space="0" w:color="auto"/>
              <w:left w:val="single" w:sz="4" w:space="0" w:color="auto"/>
              <w:bottom w:val="single" w:sz="4" w:space="0" w:color="auto"/>
              <w:right w:val="single" w:sz="4" w:space="0" w:color="auto"/>
            </w:tcBorders>
            <w:vAlign w:val="center"/>
          </w:tcPr>
          <w:p w:rsidR="001724AF" w:rsidRPr="00611F24" w:rsidRDefault="006A4410" w:rsidP="00BC1F1E">
            <w:pPr>
              <w:pStyle w:val="Table"/>
            </w:pPr>
            <w:r w:rsidRPr="00611F24">
              <w:t>3818</w:t>
            </w:r>
          </w:p>
        </w:tc>
      </w:tr>
      <w:tr w:rsidR="001724AF" w:rsidRPr="00611F24">
        <w:trPr>
          <w:jc w:val="center"/>
        </w:trPr>
        <w:tc>
          <w:tcPr>
            <w:tcW w:w="5486" w:type="dxa"/>
            <w:tcBorders>
              <w:top w:val="single" w:sz="4" w:space="0" w:color="auto"/>
              <w:left w:val="single" w:sz="4" w:space="0" w:color="auto"/>
              <w:bottom w:val="single" w:sz="4" w:space="0" w:color="auto"/>
              <w:right w:val="single" w:sz="4" w:space="0" w:color="auto"/>
            </w:tcBorders>
          </w:tcPr>
          <w:p w:rsidR="001724AF" w:rsidRPr="00611F24" w:rsidRDefault="001724AF" w:rsidP="00BC1F1E">
            <w:pPr>
              <w:pStyle w:val="Table"/>
            </w:pPr>
            <w:r w:rsidRPr="00611F24">
              <w:t xml:space="preserve">Женщины </w:t>
            </w:r>
          </w:p>
        </w:tc>
        <w:tc>
          <w:tcPr>
            <w:tcW w:w="1239" w:type="dxa"/>
            <w:tcBorders>
              <w:top w:val="single" w:sz="4" w:space="0" w:color="auto"/>
              <w:left w:val="single" w:sz="4" w:space="0" w:color="auto"/>
              <w:bottom w:val="single" w:sz="4" w:space="0" w:color="auto"/>
              <w:right w:val="single" w:sz="4" w:space="0" w:color="auto"/>
            </w:tcBorders>
            <w:vAlign w:val="center"/>
          </w:tcPr>
          <w:p w:rsidR="001724AF" w:rsidRPr="00611F24" w:rsidRDefault="00FD6C49" w:rsidP="00BC1F1E">
            <w:pPr>
              <w:pStyle w:val="Table"/>
            </w:pPr>
            <w:r w:rsidRPr="00611F24">
              <w:t>4225</w:t>
            </w:r>
          </w:p>
        </w:tc>
        <w:tc>
          <w:tcPr>
            <w:tcW w:w="1260" w:type="dxa"/>
            <w:tcBorders>
              <w:top w:val="single" w:sz="4" w:space="0" w:color="auto"/>
              <w:left w:val="single" w:sz="4" w:space="0" w:color="auto"/>
              <w:bottom w:val="single" w:sz="4" w:space="0" w:color="auto"/>
              <w:right w:val="single" w:sz="4" w:space="0" w:color="auto"/>
            </w:tcBorders>
            <w:vAlign w:val="center"/>
          </w:tcPr>
          <w:p w:rsidR="001724AF" w:rsidRPr="00611F24" w:rsidRDefault="006A4410" w:rsidP="00BC1F1E">
            <w:pPr>
              <w:pStyle w:val="Table"/>
            </w:pPr>
            <w:r w:rsidRPr="00611F24">
              <w:t>4146</w:t>
            </w:r>
          </w:p>
        </w:tc>
      </w:tr>
      <w:tr w:rsidR="001724AF" w:rsidRPr="00611F24">
        <w:trPr>
          <w:jc w:val="center"/>
        </w:trPr>
        <w:tc>
          <w:tcPr>
            <w:tcW w:w="5486" w:type="dxa"/>
            <w:tcBorders>
              <w:top w:val="single" w:sz="4" w:space="0" w:color="auto"/>
              <w:left w:val="single" w:sz="4" w:space="0" w:color="auto"/>
              <w:bottom w:val="single" w:sz="4" w:space="0" w:color="auto"/>
              <w:right w:val="single" w:sz="4" w:space="0" w:color="auto"/>
            </w:tcBorders>
          </w:tcPr>
          <w:p w:rsidR="001724AF" w:rsidRPr="00611F24" w:rsidRDefault="001724AF" w:rsidP="00BC1F1E">
            <w:pPr>
              <w:pStyle w:val="Table"/>
            </w:pPr>
            <w:r w:rsidRPr="00611F24">
              <w:t>2. Темп падения численности населения к предыдущему году, %</w:t>
            </w:r>
          </w:p>
        </w:tc>
        <w:tc>
          <w:tcPr>
            <w:tcW w:w="1239" w:type="dxa"/>
            <w:tcBorders>
              <w:top w:val="single" w:sz="4" w:space="0" w:color="auto"/>
              <w:left w:val="single" w:sz="4" w:space="0" w:color="auto"/>
              <w:bottom w:val="single" w:sz="4" w:space="0" w:color="auto"/>
              <w:right w:val="single" w:sz="4" w:space="0" w:color="auto"/>
            </w:tcBorders>
            <w:vAlign w:val="center"/>
          </w:tcPr>
          <w:p w:rsidR="001724AF" w:rsidRPr="00611F24" w:rsidRDefault="00FD6C49" w:rsidP="00BC1F1E">
            <w:pPr>
              <w:pStyle w:val="Table"/>
            </w:pPr>
            <w:r w:rsidRPr="00611F24">
              <w:t>99,4</w:t>
            </w:r>
          </w:p>
        </w:tc>
        <w:tc>
          <w:tcPr>
            <w:tcW w:w="1260" w:type="dxa"/>
            <w:tcBorders>
              <w:top w:val="single" w:sz="4" w:space="0" w:color="auto"/>
              <w:left w:val="single" w:sz="4" w:space="0" w:color="auto"/>
              <w:bottom w:val="single" w:sz="4" w:space="0" w:color="auto"/>
              <w:right w:val="single" w:sz="4" w:space="0" w:color="auto"/>
            </w:tcBorders>
            <w:vAlign w:val="center"/>
          </w:tcPr>
          <w:p w:rsidR="001724AF" w:rsidRPr="00611F24" w:rsidRDefault="00FD6C49" w:rsidP="00BC1F1E">
            <w:pPr>
              <w:pStyle w:val="Table"/>
            </w:pPr>
            <w:r w:rsidRPr="00611F24">
              <w:t>98,1</w:t>
            </w:r>
          </w:p>
        </w:tc>
      </w:tr>
    </w:tbl>
    <w:p w:rsidR="002423E7" w:rsidRPr="00611F24" w:rsidRDefault="002423E7" w:rsidP="00611F24"/>
    <w:p w:rsidR="00D00089" w:rsidRPr="00611F24" w:rsidRDefault="00D00089" w:rsidP="00611F24">
      <w:r w:rsidRPr="00611F24">
        <w:t xml:space="preserve">Причиной </w:t>
      </w:r>
      <w:r w:rsidR="001724AF" w:rsidRPr="00611F24">
        <w:t>снижения численности населения</w:t>
      </w:r>
      <w:r w:rsidRPr="00611F24">
        <w:t xml:space="preserve"> является</w:t>
      </w:r>
      <w:r w:rsidR="001724AF" w:rsidRPr="00611F24">
        <w:t xml:space="preserve"> миграционная убыль населения, которая составила в 2006 году </w:t>
      </w:r>
      <w:r w:rsidR="00D16D23" w:rsidRPr="00611F24">
        <w:t>84</w:t>
      </w:r>
      <w:r w:rsidR="001724AF" w:rsidRPr="00611F24">
        <w:t xml:space="preserve"> человек</w:t>
      </w:r>
      <w:r w:rsidR="00D16D23" w:rsidRPr="00611F24">
        <w:t>а</w:t>
      </w:r>
      <w:r w:rsidR="001724AF" w:rsidRPr="00611F24">
        <w:t xml:space="preserve">. </w:t>
      </w:r>
      <w:r w:rsidR="00EA2766" w:rsidRPr="00611F24">
        <w:t>Также увеличилась</w:t>
      </w:r>
      <w:r w:rsidRPr="00611F24">
        <w:t xml:space="preserve">естественная убыль населения </w:t>
      </w:r>
      <w:r w:rsidR="00801B7A" w:rsidRPr="00611F24">
        <w:t xml:space="preserve">и составила </w:t>
      </w:r>
      <w:r w:rsidR="00D16D23" w:rsidRPr="00611F24">
        <w:t>67</w:t>
      </w:r>
      <w:r w:rsidR="00801B7A" w:rsidRPr="00611F24">
        <w:t xml:space="preserve"> человек против </w:t>
      </w:r>
      <w:r w:rsidR="00D16D23" w:rsidRPr="00611F24">
        <w:t>52</w:t>
      </w:r>
      <w:r w:rsidR="00801B7A" w:rsidRPr="00611F24">
        <w:t xml:space="preserve"> в 2005 году.</w:t>
      </w:r>
    </w:p>
    <w:p w:rsidR="00D00089" w:rsidRDefault="00D00089" w:rsidP="00611F24">
      <w:r w:rsidRPr="00611F24">
        <w:t xml:space="preserve">Таблица </w:t>
      </w:r>
      <w:r w:rsidR="004000F4" w:rsidRPr="00611F24">
        <w:t>8</w:t>
      </w:r>
      <w:r w:rsidRPr="00611F24">
        <w:t>- Демографические показатели за 200</w:t>
      </w:r>
      <w:r w:rsidR="00A61321" w:rsidRPr="00611F24">
        <w:t>5</w:t>
      </w:r>
      <w:r w:rsidRPr="00611F24">
        <w:t>-2006 гг.</w:t>
      </w:r>
    </w:p>
    <w:p w:rsidR="00BC1F1E" w:rsidRPr="00611F24" w:rsidRDefault="00BC1F1E" w:rsidP="00611F24"/>
    <w:tbl>
      <w:tblPr>
        <w:tblW w:w="7529"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4"/>
        <w:gridCol w:w="1395"/>
        <w:gridCol w:w="1260"/>
      </w:tblGrid>
      <w:tr w:rsidR="00A61321" w:rsidRPr="00611F24">
        <w:trPr>
          <w:jc w:val="center"/>
        </w:trPr>
        <w:tc>
          <w:tcPr>
            <w:tcW w:w="4874" w:type="dxa"/>
            <w:tcBorders>
              <w:top w:val="single" w:sz="4" w:space="0" w:color="auto"/>
              <w:left w:val="single" w:sz="4" w:space="0" w:color="auto"/>
              <w:bottom w:val="single" w:sz="4" w:space="0" w:color="auto"/>
              <w:right w:val="single" w:sz="4" w:space="0" w:color="auto"/>
            </w:tcBorders>
            <w:shd w:val="clear" w:color="auto" w:fill="CCFFFF"/>
          </w:tcPr>
          <w:p w:rsidR="00A61321" w:rsidRPr="00611F24" w:rsidRDefault="00A61321" w:rsidP="00BC1F1E">
            <w:pPr>
              <w:pStyle w:val="Table0"/>
            </w:pPr>
            <w:r w:rsidRPr="00611F24">
              <w:t>Показатели</w:t>
            </w:r>
          </w:p>
        </w:tc>
        <w:tc>
          <w:tcPr>
            <w:tcW w:w="1395" w:type="dxa"/>
            <w:tcBorders>
              <w:top w:val="single" w:sz="4" w:space="0" w:color="auto"/>
              <w:left w:val="single" w:sz="4" w:space="0" w:color="auto"/>
              <w:bottom w:val="single" w:sz="4" w:space="0" w:color="auto"/>
              <w:right w:val="single" w:sz="4" w:space="0" w:color="auto"/>
            </w:tcBorders>
            <w:shd w:val="clear" w:color="auto" w:fill="CCFFFF"/>
            <w:vAlign w:val="center"/>
          </w:tcPr>
          <w:p w:rsidR="00A61321" w:rsidRPr="00611F24" w:rsidRDefault="00A61321" w:rsidP="00BC1F1E">
            <w:pPr>
              <w:pStyle w:val="Table0"/>
            </w:pPr>
            <w:r w:rsidRPr="00611F24">
              <w:t>2005 год</w:t>
            </w:r>
          </w:p>
        </w:tc>
        <w:tc>
          <w:tcPr>
            <w:tcW w:w="1260" w:type="dxa"/>
            <w:tcBorders>
              <w:top w:val="single" w:sz="4" w:space="0" w:color="auto"/>
              <w:left w:val="single" w:sz="4" w:space="0" w:color="auto"/>
              <w:bottom w:val="single" w:sz="4" w:space="0" w:color="auto"/>
              <w:right w:val="single" w:sz="4" w:space="0" w:color="auto"/>
            </w:tcBorders>
            <w:shd w:val="clear" w:color="auto" w:fill="CCFFFF"/>
            <w:vAlign w:val="center"/>
          </w:tcPr>
          <w:p w:rsidR="00A61321" w:rsidRPr="00611F24" w:rsidRDefault="00A61321" w:rsidP="00BC1F1E">
            <w:pPr>
              <w:pStyle w:val="Table0"/>
            </w:pPr>
            <w:r w:rsidRPr="00611F24">
              <w:t>2006 год</w:t>
            </w:r>
          </w:p>
        </w:tc>
      </w:tr>
      <w:tr w:rsidR="00A61321" w:rsidRPr="00611F24">
        <w:trPr>
          <w:jc w:val="center"/>
        </w:trPr>
        <w:tc>
          <w:tcPr>
            <w:tcW w:w="4874" w:type="dxa"/>
            <w:tcBorders>
              <w:top w:val="single" w:sz="4" w:space="0" w:color="auto"/>
              <w:left w:val="single" w:sz="4" w:space="0" w:color="auto"/>
              <w:bottom w:val="single" w:sz="4" w:space="0" w:color="auto"/>
              <w:right w:val="single" w:sz="4" w:space="0" w:color="auto"/>
            </w:tcBorders>
          </w:tcPr>
          <w:p w:rsidR="00A61321" w:rsidRPr="00611F24" w:rsidRDefault="00A61321" w:rsidP="00BC1F1E">
            <w:pPr>
              <w:pStyle w:val="Table"/>
            </w:pPr>
            <w:r w:rsidRPr="00611F24">
              <w:t>1. Рождаемость, чел.</w:t>
            </w:r>
          </w:p>
        </w:tc>
        <w:tc>
          <w:tcPr>
            <w:tcW w:w="1395" w:type="dxa"/>
            <w:tcBorders>
              <w:top w:val="single" w:sz="4" w:space="0" w:color="auto"/>
              <w:left w:val="single" w:sz="4" w:space="0" w:color="auto"/>
              <w:bottom w:val="single" w:sz="4" w:space="0" w:color="auto"/>
              <w:right w:val="single" w:sz="4" w:space="0" w:color="auto"/>
            </w:tcBorders>
            <w:vAlign w:val="center"/>
          </w:tcPr>
          <w:p w:rsidR="00A61321" w:rsidRPr="00611F24" w:rsidRDefault="00D16D23" w:rsidP="00BC1F1E">
            <w:pPr>
              <w:pStyle w:val="Table"/>
            </w:pPr>
            <w:r w:rsidRPr="00611F24">
              <w:t>80</w:t>
            </w:r>
          </w:p>
        </w:tc>
        <w:tc>
          <w:tcPr>
            <w:tcW w:w="1260" w:type="dxa"/>
            <w:tcBorders>
              <w:top w:val="single" w:sz="4" w:space="0" w:color="auto"/>
              <w:left w:val="single" w:sz="4" w:space="0" w:color="auto"/>
              <w:bottom w:val="single" w:sz="4" w:space="0" w:color="auto"/>
              <w:right w:val="single" w:sz="4" w:space="0" w:color="auto"/>
            </w:tcBorders>
          </w:tcPr>
          <w:p w:rsidR="00A61321" w:rsidRPr="00611F24" w:rsidRDefault="00D16D23" w:rsidP="00BC1F1E">
            <w:pPr>
              <w:pStyle w:val="Table"/>
            </w:pPr>
            <w:r w:rsidRPr="00611F24">
              <w:t>89</w:t>
            </w:r>
          </w:p>
        </w:tc>
      </w:tr>
      <w:tr w:rsidR="00A61321" w:rsidRPr="00611F24">
        <w:trPr>
          <w:jc w:val="center"/>
        </w:trPr>
        <w:tc>
          <w:tcPr>
            <w:tcW w:w="4874" w:type="dxa"/>
            <w:tcBorders>
              <w:top w:val="single" w:sz="4" w:space="0" w:color="auto"/>
              <w:left w:val="single" w:sz="4" w:space="0" w:color="auto"/>
              <w:bottom w:val="single" w:sz="4" w:space="0" w:color="auto"/>
              <w:right w:val="single" w:sz="4" w:space="0" w:color="auto"/>
            </w:tcBorders>
          </w:tcPr>
          <w:p w:rsidR="00A61321" w:rsidRPr="00611F24" w:rsidRDefault="00A61321" w:rsidP="00BC1F1E">
            <w:pPr>
              <w:pStyle w:val="Table"/>
            </w:pPr>
            <w:r w:rsidRPr="00611F24">
              <w:t>2. Смертность, чел.</w:t>
            </w:r>
          </w:p>
        </w:tc>
        <w:tc>
          <w:tcPr>
            <w:tcW w:w="1395" w:type="dxa"/>
            <w:tcBorders>
              <w:top w:val="single" w:sz="4" w:space="0" w:color="auto"/>
              <w:left w:val="single" w:sz="4" w:space="0" w:color="auto"/>
              <w:bottom w:val="single" w:sz="4" w:space="0" w:color="auto"/>
              <w:right w:val="single" w:sz="4" w:space="0" w:color="auto"/>
            </w:tcBorders>
            <w:vAlign w:val="center"/>
          </w:tcPr>
          <w:p w:rsidR="00A61321" w:rsidRPr="00611F24" w:rsidRDefault="00D16D23" w:rsidP="00BC1F1E">
            <w:pPr>
              <w:pStyle w:val="Table"/>
            </w:pPr>
            <w:r w:rsidRPr="00611F24">
              <w:t>132</w:t>
            </w:r>
          </w:p>
        </w:tc>
        <w:tc>
          <w:tcPr>
            <w:tcW w:w="1260" w:type="dxa"/>
            <w:tcBorders>
              <w:top w:val="single" w:sz="4" w:space="0" w:color="auto"/>
              <w:left w:val="single" w:sz="4" w:space="0" w:color="auto"/>
              <w:bottom w:val="single" w:sz="4" w:space="0" w:color="auto"/>
              <w:right w:val="single" w:sz="4" w:space="0" w:color="auto"/>
            </w:tcBorders>
          </w:tcPr>
          <w:p w:rsidR="00A61321" w:rsidRPr="00611F24" w:rsidRDefault="00D16D23" w:rsidP="00BC1F1E">
            <w:pPr>
              <w:pStyle w:val="Table"/>
            </w:pPr>
            <w:r w:rsidRPr="00611F24">
              <w:t>156</w:t>
            </w:r>
          </w:p>
        </w:tc>
      </w:tr>
      <w:tr w:rsidR="00A61321" w:rsidRPr="00611F24">
        <w:trPr>
          <w:jc w:val="center"/>
        </w:trPr>
        <w:tc>
          <w:tcPr>
            <w:tcW w:w="4874" w:type="dxa"/>
            <w:tcBorders>
              <w:top w:val="single" w:sz="4" w:space="0" w:color="auto"/>
              <w:left w:val="single" w:sz="4" w:space="0" w:color="auto"/>
              <w:bottom w:val="single" w:sz="4" w:space="0" w:color="auto"/>
              <w:right w:val="single" w:sz="4" w:space="0" w:color="auto"/>
            </w:tcBorders>
          </w:tcPr>
          <w:p w:rsidR="00A61321" w:rsidRPr="00611F24" w:rsidRDefault="00A61321" w:rsidP="00BC1F1E">
            <w:pPr>
              <w:pStyle w:val="Table"/>
            </w:pPr>
            <w:r w:rsidRPr="00611F24">
              <w:t>3. Естественная убыль населения, чел.</w:t>
            </w:r>
          </w:p>
        </w:tc>
        <w:tc>
          <w:tcPr>
            <w:tcW w:w="1395" w:type="dxa"/>
            <w:tcBorders>
              <w:top w:val="single" w:sz="4" w:space="0" w:color="auto"/>
              <w:left w:val="single" w:sz="4" w:space="0" w:color="auto"/>
              <w:bottom w:val="single" w:sz="4" w:space="0" w:color="auto"/>
              <w:right w:val="single" w:sz="4" w:space="0" w:color="auto"/>
            </w:tcBorders>
            <w:vAlign w:val="center"/>
          </w:tcPr>
          <w:p w:rsidR="00A61321" w:rsidRPr="00611F24" w:rsidRDefault="00D16D23" w:rsidP="00BC1F1E">
            <w:pPr>
              <w:pStyle w:val="Table"/>
            </w:pPr>
            <w:r w:rsidRPr="00611F24">
              <w:t>-52</w:t>
            </w:r>
          </w:p>
        </w:tc>
        <w:tc>
          <w:tcPr>
            <w:tcW w:w="1260" w:type="dxa"/>
            <w:tcBorders>
              <w:top w:val="single" w:sz="4" w:space="0" w:color="auto"/>
              <w:left w:val="single" w:sz="4" w:space="0" w:color="auto"/>
              <w:bottom w:val="single" w:sz="4" w:space="0" w:color="auto"/>
              <w:right w:val="single" w:sz="4" w:space="0" w:color="auto"/>
            </w:tcBorders>
            <w:vAlign w:val="center"/>
          </w:tcPr>
          <w:p w:rsidR="00A61321" w:rsidRPr="00611F24" w:rsidRDefault="00D16D23" w:rsidP="00BC1F1E">
            <w:pPr>
              <w:pStyle w:val="Table"/>
            </w:pPr>
            <w:r w:rsidRPr="00611F24">
              <w:t>-67</w:t>
            </w:r>
          </w:p>
        </w:tc>
      </w:tr>
      <w:tr w:rsidR="00801B7A" w:rsidRPr="00611F24">
        <w:trPr>
          <w:jc w:val="center"/>
        </w:trPr>
        <w:tc>
          <w:tcPr>
            <w:tcW w:w="4874" w:type="dxa"/>
            <w:tcBorders>
              <w:top w:val="single" w:sz="4" w:space="0" w:color="auto"/>
              <w:left w:val="single" w:sz="4" w:space="0" w:color="auto"/>
              <w:bottom w:val="single" w:sz="4" w:space="0" w:color="auto"/>
              <w:right w:val="single" w:sz="4" w:space="0" w:color="auto"/>
            </w:tcBorders>
          </w:tcPr>
          <w:p w:rsidR="00801B7A" w:rsidRPr="00611F24" w:rsidRDefault="00801B7A" w:rsidP="00BC1F1E">
            <w:pPr>
              <w:pStyle w:val="Table"/>
            </w:pPr>
            <w:r w:rsidRPr="00611F24">
              <w:t>4. Прибывших, чел.</w:t>
            </w:r>
          </w:p>
        </w:tc>
        <w:tc>
          <w:tcPr>
            <w:tcW w:w="1395" w:type="dxa"/>
            <w:tcBorders>
              <w:top w:val="single" w:sz="4" w:space="0" w:color="auto"/>
              <w:left w:val="single" w:sz="4" w:space="0" w:color="auto"/>
              <w:bottom w:val="single" w:sz="4" w:space="0" w:color="auto"/>
              <w:right w:val="single" w:sz="4" w:space="0" w:color="auto"/>
            </w:tcBorders>
            <w:vAlign w:val="center"/>
          </w:tcPr>
          <w:p w:rsidR="00801B7A" w:rsidRPr="00611F24" w:rsidRDefault="00D16D23" w:rsidP="00BC1F1E">
            <w:pPr>
              <w:pStyle w:val="Table"/>
            </w:pPr>
            <w:r w:rsidRPr="00611F24">
              <w:t>226</w:t>
            </w:r>
          </w:p>
        </w:tc>
        <w:tc>
          <w:tcPr>
            <w:tcW w:w="1260" w:type="dxa"/>
            <w:tcBorders>
              <w:top w:val="single" w:sz="4" w:space="0" w:color="auto"/>
              <w:left w:val="single" w:sz="4" w:space="0" w:color="auto"/>
              <w:bottom w:val="single" w:sz="4" w:space="0" w:color="auto"/>
              <w:right w:val="single" w:sz="4" w:space="0" w:color="auto"/>
            </w:tcBorders>
            <w:vAlign w:val="center"/>
          </w:tcPr>
          <w:p w:rsidR="00801B7A" w:rsidRPr="00611F24" w:rsidRDefault="00D16D23" w:rsidP="00BC1F1E">
            <w:pPr>
              <w:pStyle w:val="Table"/>
            </w:pPr>
            <w:r w:rsidRPr="00611F24">
              <w:t>83</w:t>
            </w:r>
          </w:p>
        </w:tc>
      </w:tr>
      <w:tr w:rsidR="00801B7A" w:rsidRPr="00611F24">
        <w:trPr>
          <w:jc w:val="center"/>
        </w:trPr>
        <w:tc>
          <w:tcPr>
            <w:tcW w:w="4874" w:type="dxa"/>
            <w:tcBorders>
              <w:top w:val="single" w:sz="4" w:space="0" w:color="auto"/>
              <w:left w:val="single" w:sz="4" w:space="0" w:color="auto"/>
              <w:bottom w:val="single" w:sz="4" w:space="0" w:color="auto"/>
              <w:right w:val="single" w:sz="4" w:space="0" w:color="auto"/>
            </w:tcBorders>
          </w:tcPr>
          <w:p w:rsidR="00801B7A" w:rsidRPr="00611F24" w:rsidRDefault="00801B7A" w:rsidP="00BC1F1E">
            <w:pPr>
              <w:pStyle w:val="Table"/>
            </w:pPr>
            <w:r w:rsidRPr="00611F24">
              <w:t>5. Убывших, чел.</w:t>
            </w:r>
          </w:p>
        </w:tc>
        <w:tc>
          <w:tcPr>
            <w:tcW w:w="1395" w:type="dxa"/>
            <w:tcBorders>
              <w:top w:val="single" w:sz="4" w:space="0" w:color="auto"/>
              <w:left w:val="single" w:sz="4" w:space="0" w:color="auto"/>
              <w:bottom w:val="single" w:sz="4" w:space="0" w:color="auto"/>
              <w:right w:val="single" w:sz="4" w:space="0" w:color="auto"/>
            </w:tcBorders>
            <w:vAlign w:val="center"/>
          </w:tcPr>
          <w:p w:rsidR="00801B7A" w:rsidRPr="00611F24" w:rsidRDefault="00D16D23" w:rsidP="00BC1F1E">
            <w:pPr>
              <w:pStyle w:val="Table"/>
            </w:pPr>
            <w:r w:rsidRPr="00611F24">
              <w:t>212</w:t>
            </w:r>
          </w:p>
        </w:tc>
        <w:tc>
          <w:tcPr>
            <w:tcW w:w="1260" w:type="dxa"/>
            <w:tcBorders>
              <w:top w:val="single" w:sz="4" w:space="0" w:color="auto"/>
              <w:left w:val="single" w:sz="4" w:space="0" w:color="auto"/>
              <w:bottom w:val="single" w:sz="4" w:space="0" w:color="auto"/>
              <w:right w:val="single" w:sz="4" w:space="0" w:color="auto"/>
            </w:tcBorders>
            <w:vAlign w:val="center"/>
          </w:tcPr>
          <w:p w:rsidR="00801B7A" w:rsidRPr="00611F24" w:rsidRDefault="00D16D23" w:rsidP="00BC1F1E">
            <w:pPr>
              <w:pStyle w:val="Table"/>
            </w:pPr>
            <w:r w:rsidRPr="00611F24">
              <w:t>167</w:t>
            </w:r>
          </w:p>
        </w:tc>
      </w:tr>
      <w:tr w:rsidR="00A61321" w:rsidRPr="00611F24">
        <w:trPr>
          <w:trHeight w:val="241"/>
          <w:jc w:val="center"/>
        </w:trPr>
        <w:tc>
          <w:tcPr>
            <w:tcW w:w="4874" w:type="dxa"/>
            <w:tcBorders>
              <w:top w:val="single" w:sz="4" w:space="0" w:color="auto"/>
              <w:left w:val="single" w:sz="4" w:space="0" w:color="auto"/>
              <w:bottom w:val="single" w:sz="4" w:space="0" w:color="auto"/>
              <w:right w:val="single" w:sz="4" w:space="0" w:color="auto"/>
            </w:tcBorders>
          </w:tcPr>
          <w:p w:rsidR="00A61321" w:rsidRPr="00611F24" w:rsidRDefault="00801B7A" w:rsidP="00BC1F1E">
            <w:pPr>
              <w:pStyle w:val="Table"/>
            </w:pPr>
            <w:r w:rsidRPr="00611F24">
              <w:t>6</w:t>
            </w:r>
            <w:r w:rsidR="00A61321" w:rsidRPr="00611F24">
              <w:t>. Сальдо миграции, чел</w:t>
            </w:r>
          </w:p>
        </w:tc>
        <w:tc>
          <w:tcPr>
            <w:tcW w:w="1395" w:type="dxa"/>
            <w:tcBorders>
              <w:top w:val="single" w:sz="4" w:space="0" w:color="auto"/>
              <w:left w:val="single" w:sz="4" w:space="0" w:color="auto"/>
              <w:bottom w:val="single" w:sz="4" w:space="0" w:color="auto"/>
              <w:right w:val="single" w:sz="4" w:space="0" w:color="auto"/>
            </w:tcBorders>
            <w:vAlign w:val="center"/>
          </w:tcPr>
          <w:p w:rsidR="00A61321" w:rsidRPr="00611F24" w:rsidRDefault="00D16D23" w:rsidP="00BC1F1E">
            <w:pPr>
              <w:pStyle w:val="Table"/>
            </w:pPr>
            <w:r w:rsidRPr="00611F24">
              <w:t>+14</w:t>
            </w:r>
          </w:p>
        </w:tc>
        <w:tc>
          <w:tcPr>
            <w:tcW w:w="1260" w:type="dxa"/>
            <w:tcBorders>
              <w:top w:val="single" w:sz="4" w:space="0" w:color="auto"/>
              <w:left w:val="single" w:sz="4" w:space="0" w:color="auto"/>
              <w:bottom w:val="single" w:sz="4" w:space="0" w:color="auto"/>
              <w:right w:val="single" w:sz="4" w:space="0" w:color="auto"/>
            </w:tcBorders>
            <w:vAlign w:val="center"/>
          </w:tcPr>
          <w:p w:rsidR="00A61321" w:rsidRPr="00611F24" w:rsidRDefault="00D16D23" w:rsidP="00BC1F1E">
            <w:pPr>
              <w:pStyle w:val="Table"/>
            </w:pPr>
            <w:r w:rsidRPr="00611F24">
              <w:t>-84</w:t>
            </w:r>
          </w:p>
        </w:tc>
      </w:tr>
    </w:tbl>
    <w:p w:rsidR="00801B7A" w:rsidRPr="00611F24" w:rsidRDefault="00801B7A" w:rsidP="00611F24"/>
    <w:p w:rsidR="00D00089" w:rsidRPr="00611F24" w:rsidRDefault="00801B7A" w:rsidP="00611F24">
      <w:r w:rsidRPr="00611F24">
        <w:t>Превышение показателя смертност</w:t>
      </w:r>
      <w:r w:rsidR="00D16D23" w:rsidRPr="00611F24">
        <w:t>и над рождаемостью составило 1,75</w:t>
      </w:r>
      <w:r w:rsidRPr="00611F24">
        <w:t xml:space="preserve"> раза.</w:t>
      </w:r>
      <w:r w:rsidR="000E2ADE" w:rsidRPr="00611F24">
        <w:t xml:space="preserve"> Количество выбывших в 2006 году превышает количество прибывших в </w:t>
      </w:r>
      <w:r w:rsidR="00EA2766" w:rsidRPr="00611F24">
        <w:t>2</w:t>
      </w:r>
      <w:r w:rsidR="000E2ADE" w:rsidRPr="00611F24">
        <w:t xml:space="preserve"> раза (в 2005 году количество прибывших превышало количество выбывших в 1,</w:t>
      </w:r>
      <w:r w:rsidR="00D16D23" w:rsidRPr="00611F24">
        <w:t>07</w:t>
      </w:r>
      <w:r w:rsidR="000E2ADE" w:rsidRPr="00611F24">
        <w:t>раза).</w:t>
      </w:r>
    </w:p>
    <w:p w:rsidR="00D00089" w:rsidRDefault="00D00089" w:rsidP="00611F24">
      <w:r w:rsidRPr="00611F24">
        <w:t xml:space="preserve">Таблица </w:t>
      </w:r>
      <w:r w:rsidR="004000F4" w:rsidRPr="00611F24">
        <w:t xml:space="preserve">9 </w:t>
      </w:r>
      <w:r w:rsidRPr="00611F24">
        <w:t>-Распределение населения по возрастному составу, в процентах к общей численности (на конец года)</w:t>
      </w:r>
    </w:p>
    <w:p w:rsidR="00BC1F1E" w:rsidRPr="00611F24" w:rsidRDefault="00BC1F1E" w:rsidP="00611F24"/>
    <w:tbl>
      <w:tblPr>
        <w:tblW w:w="7658"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3"/>
        <w:gridCol w:w="1238"/>
        <w:gridCol w:w="1267"/>
      </w:tblGrid>
      <w:tr w:rsidR="00A61321" w:rsidRPr="00611F24">
        <w:trPr>
          <w:jc w:val="center"/>
        </w:trPr>
        <w:tc>
          <w:tcPr>
            <w:tcW w:w="5153" w:type="dxa"/>
            <w:tcBorders>
              <w:top w:val="single" w:sz="4" w:space="0" w:color="auto"/>
              <w:left w:val="single" w:sz="4" w:space="0" w:color="auto"/>
              <w:bottom w:val="single" w:sz="4" w:space="0" w:color="auto"/>
              <w:right w:val="single" w:sz="4" w:space="0" w:color="auto"/>
            </w:tcBorders>
            <w:shd w:val="clear" w:color="auto" w:fill="CCFFFF"/>
            <w:vAlign w:val="center"/>
          </w:tcPr>
          <w:p w:rsidR="00A61321" w:rsidRPr="00611F24" w:rsidRDefault="00A61321" w:rsidP="00BC1F1E">
            <w:pPr>
              <w:pStyle w:val="Table0"/>
            </w:pPr>
            <w:r w:rsidRPr="00611F24">
              <w:t>Показатель</w:t>
            </w:r>
          </w:p>
        </w:tc>
        <w:tc>
          <w:tcPr>
            <w:tcW w:w="1238" w:type="dxa"/>
            <w:tcBorders>
              <w:top w:val="single" w:sz="4" w:space="0" w:color="auto"/>
              <w:left w:val="single" w:sz="4" w:space="0" w:color="auto"/>
              <w:bottom w:val="single" w:sz="4" w:space="0" w:color="auto"/>
              <w:right w:val="single" w:sz="4" w:space="0" w:color="auto"/>
            </w:tcBorders>
            <w:shd w:val="clear" w:color="auto" w:fill="CCFFFF"/>
            <w:vAlign w:val="center"/>
          </w:tcPr>
          <w:p w:rsidR="00A61321" w:rsidRPr="00611F24" w:rsidRDefault="00A61321" w:rsidP="00BC1F1E">
            <w:pPr>
              <w:pStyle w:val="Table0"/>
            </w:pPr>
            <w:r w:rsidRPr="00611F24">
              <w:t>2005 год</w:t>
            </w:r>
          </w:p>
        </w:tc>
        <w:tc>
          <w:tcPr>
            <w:tcW w:w="1267" w:type="dxa"/>
            <w:tcBorders>
              <w:top w:val="single" w:sz="4" w:space="0" w:color="auto"/>
              <w:left w:val="single" w:sz="4" w:space="0" w:color="auto"/>
              <w:bottom w:val="single" w:sz="4" w:space="0" w:color="auto"/>
              <w:right w:val="single" w:sz="4" w:space="0" w:color="auto"/>
            </w:tcBorders>
            <w:shd w:val="clear" w:color="auto" w:fill="CCFFFF"/>
            <w:vAlign w:val="center"/>
          </w:tcPr>
          <w:p w:rsidR="00A61321" w:rsidRPr="00611F24" w:rsidRDefault="00A61321" w:rsidP="00BC1F1E">
            <w:pPr>
              <w:pStyle w:val="Table0"/>
            </w:pPr>
            <w:r w:rsidRPr="00611F24">
              <w:t>2006 год</w:t>
            </w:r>
          </w:p>
        </w:tc>
      </w:tr>
      <w:tr w:rsidR="00A61321" w:rsidRPr="00611F24">
        <w:trPr>
          <w:trHeight w:val="546"/>
          <w:jc w:val="center"/>
        </w:trPr>
        <w:tc>
          <w:tcPr>
            <w:tcW w:w="5153" w:type="dxa"/>
            <w:tcBorders>
              <w:top w:val="single" w:sz="4" w:space="0" w:color="auto"/>
              <w:left w:val="single" w:sz="4" w:space="0" w:color="auto"/>
              <w:bottom w:val="single" w:sz="4" w:space="0" w:color="auto"/>
              <w:right w:val="single" w:sz="4" w:space="0" w:color="auto"/>
            </w:tcBorders>
            <w:vAlign w:val="center"/>
          </w:tcPr>
          <w:p w:rsidR="00A61321" w:rsidRPr="00611F24" w:rsidRDefault="00A61321" w:rsidP="00BC1F1E">
            <w:pPr>
              <w:pStyle w:val="Table"/>
            </w:pPr>
            <w:r w:rsidRPr="00611F24">
              <w:t>1. Население моложе трудоспособного возраста</w:t>
            </w:r>
          </w:p>
        </w:tc>
        <w:tc>
          <w:tcPr>
            <w:tcW w:w="1238" w:type="dxa"/>
            <w:tcBorders>
              <w:top w:val="single" w:sz="4" w:space="0" w:color="auto"/>
              <w:left w:val="single" w:sz="4" w:space="0" w:color="auto"/>
              <w:bottom w:val="single" w:sz="4" w:space="0" w:color="auto"/>
              <w:right w:val="single" w:sz="4" w:space="0" w:color="auto"/>
            </w:tcBorders>
            <w:vAlign w:val="center"/>
          </w:tcPr>
          <w:p w:rsidR="00A61321" w:rsidRPr="00611F24" w:rsidRDefault="00F03989" w:rsidP="00BC1F1E">
            <w:pPr>
              <w:pStyle w:val="Table"/>
            </w:pPr>
            <w:r w:rsidRPr="00611F24">
              <w:t>1441</w:t>
            </w:r>
          </w:p>
        </w:tc>
        <w:tc>
          <w:tcPr>
            <w:tcW w:w="1267" w:type="dxa"/>
            <w:tcBorders>
              <w:top w:val="single" w:sz="4" w:space="0" w:color="auto"/>
              <w:left w:val="single" w:sz="4" w:space="0" w:color="auto"/>
              <w:bottom w:val="single" w:sz="4" w:space="0" w:color="auto"/>
              <w:right w:val="single" w:sz="4" w:space="0" w:color="auto"/>
            </w:tcBorders>
            <w:vAlign w:val="center"/>
          </w:tcPr>
          <w:p w:rsidR="00A61321" w:rsidRPr="00611F24" w:rsidRDefault="00D16D23" w:rsidP="00BC1F1E">
            <w:pPr>
              <w:pStyle w:val="Table"/>
            </w:pPr>
            <w:r w:rsidRPr="00611F24">
              <w:t>1425</w:t>
            </w:r>
          </w:p>
        </w:tc>
      </w:tr>
      <w:tr w:rsidR="00801B7A" w:rsidRPr="00611F24">
        <w:trPr>
          <w:trHeight w:val="359"/>
          <w:jc w:val="center"/>
        </w:trPr>
        <w:tc>
          <w:tcPr>
            <w:tcW w:w="5153" w:type="dxa"/>
            <w:tcBorders>
              <w:top w:val="single" w:sz="4" w:space="0" w:color="auto"/>
              <w:left w:val="single" w:sz="4" w:space="0" w:color="auto"/>
              <w:bottom w:val="single" w:sz="4" w:space="0" w:color="auto"/>
              <w:right w:val="single" w:sz="4" w:space="0" w:color="auto"/>
            </w:tcBorders>
            <w:vAlign w:val="center"/>
          </w:tcPr>
          <w:p w:rsidR="00801B7A" w:rsidRPr="00611F24" w:rsidRDefault="00801B7A" w:rsidP="00BC1F1E">
            <w:pPr>
              <w:pStyle w:val="Table"/>
            </w:pPr>
            <w:r w:rsidRPr="00611F24">
              <w:t>Доля в общей численности населения, %</w:t>
            </w:r>
          </w:p>
        </w:tc>
        <w:tc>
          <w:tcPr>
            <w:tcW w:w="1238" w:type="dxa"/>
            <w:tcBorders>
              <w:top w:val="single" w:sz="4" w:space="0" w:color="auto"/>
              <w:left w:val="single" w:sz="4" w:space="0" w:color="auto"/>
              <w:bottom w:val="single" w:sz="4" w:space="0" w:color="auto"/>
              <w:right w:val="single" w:sz="4" w:space="0" w:color="auto"/>
            </w:tcBorders>
            <w:vAlign w:val="center"/>
          </w:tcPr>
          <w:p w:rsidR="00801B7A" w:rsidRPr="00611F24" w:rsidRDefault="00F03989" w:rsidP="00BC1F1E">
            <w:pPr>
              <w:pStyle w:val="Table"/>
            </w:pPr>
            <w:r w:rsidRPr="00611F24">
              <w:t>17,8</w:t>
            </w:r>
          </w:p>
        </w:tc>
        <w:tc>
          <w:tcPr>
            <w:tcW w:w="1267" w:type="dxa"/>
            <w:tcBorders>
              <w:top w:val="single" w:sz="4" w:space="0" w:color="auto"/>
              <w:left w:val="single" w:sz="4" w:space="0" w:color="auto"/>
              <w:bottom w:val="single" w:sz="4" w:space="0" w:color="auto"/>
              <w:right w:val="single" w:sz="4" w:space="0" w:color="auto"/>
            </w:tcBorders>
            <w:vAlign w:val="center"/>
          </w:tcPr>
          <w:p w:rsidR="00801B7A" w:rsidRPr="00611F24" w:rsidRDefault="00D16D23" w:rsidP="00BC1F1E">
            <w:pPr>
              <w:pStyle w:val="Table"/>
            </w:pPr>
            <w:r w:rsidRPr="00611F24">
              <w:t>17,9</w:t>
            </w:r>
          </w:p>
        </w:tc>
      </w:tr>
      <w:tr w:rsidR="00A61321" w:rsidRPr="00611F24">
        <w:trPr>
          <w:trHeight w:val="279"/>
          <w:jc w:val="center"/>
        </w:trPr>
        <w:tc>
          <w:tcPr>
            <w:tcW w:w="5153" w:type="dxa"/>
            <w:tcBorders>
              <w:top w:val="single" w:sz="4" w:space="0" w:color="auto"/>
              <w:left w:val="single" w:sz="4" w:space="0" w:color="auto"/>
              <w:bottom w:val="single" w:sz="4" w:space="0" w:color="auto"/>
              <w:right w:val="single" w:sz="4" w:space="0" w:color="auto"/>
            </w:tcBorders>
            <w:vAlign w:val="center"/>
          </w:tcPr>
          <w:p w:rsidR="00A61321" w:rsidRPr="00611F24" w:rsidRDefault="00A61321" w:rsidP="00BC1F1E">
            <w:pPr>
              <w:pStyle w:val="Table"/>
            </w:pPr>
            <w:r w:rsidRPr="00611F24">
              <w:t>2. Население трудоспособного возраста</w:t>
            </w:r>
          </w:p>
        </w:tc>
        <w:tc>
          <w:tcPr>
            <w:tcW w:w="1238" w:type="dxa"/>
            <w:tcBorders>
              <w:top w:val="single" w:sz="4" w:space="0" w:color="auto"/>
              <w:left w:val="single" w:sz="4" w:space="0" w:color="auto"/>
              <w:bottom w:val="single" w:sz="4" w:space="0" w:color="auto"/>
              <w:right w:val="single" w:sz="4" w:space="0" w:color="auto"/>
            </w:tcBorders>
            <w:vAlign w:val="center"/>
          </w:tcPr>
          <w:p w:rsidR="00A61321" w:rsidRPr="00611F24" w:rsidRDefault="00F03989" w:rsidP="00BC1F1E">
            <w:pPr>
              <w:pStyle w:val="Table"/>
            </w:pPr>
            <w:r w:rsidRPr="00611F24">
              <w:t>5128</w:t>
            </w:r>
          </w:p>
        </w:tc>
        <w:tc>
          <w:tcPr>
            <w:tcW w:w="1267" w:type="dxa"/>
            <w:tcBorders>
              <w:top w:val="single" w:sz="4" w:space="0" w:color="auto"/>
              <w:left w:val="single" w:sz="4" w:space="0" w:color="auto"/>
              <w:bottom w:val="single" w:sz="4" w:space="0" w:color="auto"/>
              <w:right w:val="single" w:sz="4" w:space="0" w:color="auto"/>
            </w:tcBorders>
            <w:vAlign w:val="center"/>
          </w:tcPr>
          <w:p w:rsidR="00A61321" w:rsidRPr="00611F24" w:rsidRDefault="00D16D23" w:rsidP="00BC1F1E">
            <w:pPr>
              <w:pStyle w:val="Table"/>
            </w:pPr>
            <w:r w:rsidRPr="00611F24">
              <w:t>5038</w:t>
            </w:r>
          </w:p>
        </w:tc>
      </w:tr>
      <w:tr w:rsidR="00801B7A" w:rsidRPr="00611F24">
        <w:trPr>
          <w:trHeight w:val="279"/>
          <w:jc w:val="center"/>
        </w:trPr>
        <w:tc>
          <w:tcPr>
            <w:tcW w:w="5153" w:type="dxa"/>
            <w:tcBorders>
              <w:top w:val="single" w:sz="4" w:space="0" w:color="auto"/>
              <w:left w:val="single" w:sz="4" w:space="0" w:color="auto"/>
              <w:bottom w:val="single" w:sz="4" w:space="0" w:color="auto"/>
              <w:right w:val="single" w:sz="4" w:space="0" w:color="auto"/>
            </w:tcBorders>
            <w:vAlign w:val="center"/>
          </w:tcPr>
          <w:p w:rsidR="00801B7A" w:rsidRPr="00611F24" w:rsidRDefault="00801B7A" w:rsidP="00BC1F1E">
            <w:pPr>
              <w:pStyle w:val="Table"/>
            </w:pPr>
            <w:r w:rsidRPr="00611F24">
              <w:t>Доля в общей численности населения, %</w:t>
            </w:r>
          </w:p>
        </w:tc>
        <w:tc>
          <w:tcPr>
            <w:tcW w:w="1238" w:type="dxa"/>
            <w:tcBorders>
              <w:top w:val="single" w:sz="4" w:space="0" w:color="auto"/>
              <w:left w:val="single" w:sz="4" w:space="0" w:color="auto"/>
              <w:bottom w:val="single" w:sz="4" w:space="0" w:color="auto"/>
              <w:right w:val="single" w:sz="4" w:space="0" w:color="auto"/>
            </w:tcBorders>
            <w:vAlign w:val="center"/>
          </w:tcPr>
          <w:p w:rsidR="00801B7A" w:rsidRPr="00611F24" w:rsidRDefault="00F03989" w:rsidP="00BC1F1E">
            <w:pPr>
              <w:pStyle w:val="Table"/>
            </w:pPr>
            <w:r w:rsidRPr="00611F24">
              <w:t>63,2</w:t>
            </w:r>
          </w:p>
        </w:tc>
        <w:tc>
          <w:tcPr>
            <w:tcW w:w="1267" w:type="dxa"/>
            <w:tcBorders>
              <w:top w:val="single" w:sz="4" w:space="0" w:color="auto"/>
              <w:left w:val="single" w:sz="4" w:space="0" w:color="auto"/>
              <w:bottom w:val="single" w:sz="4" w:space="0" w:color="auto"/>
              <w:right w:val="single" w:sz="4" w:space="0" w:color="auto"/>
            </w:tcBorders>
            <w:vAlign w:val="center"/>
          </w:tcPr>
          <w:p w:rsidR="00801B7A" w:rsidRPr="00611F24" w:rsidRDefault="00D16D23" w:rsidP="00BC1F1E">
            <w:pPr>
              <w:pStyle w:val="Table"/>
            </w:pPr>
            <w:r w:rsidRPr="00611F24">
              <w:t>63,3</w:t>
            </w:r>
          </w:p>
        </w:tc>
      </w:tr>
      <w:tr w:rsidR="00A61321" w:rsidRPr="00611F24">
        <w:trPr>
          <w:trHeight w:val="542"/>
          <w:jc w:val="center"/>
        </w:trPr>
        <w:tc>
          <w:tcPr>
            <w:tcW w:w="5153" w:type="dxa"/>
            <w:tcBorders>
              <w:top w:val="single" w:sz="4" w:space="0" w:color="auto"/>
              <w:left w:val="single" w:sz="4" w:space="0" w:color="auto"/>
              <w:bottom w:val="single" w:sz="4" w:space="0" w:color="auto"/>
              <w:right w:val="single" w:sz="4" w:space="0" w:color="auto"/>
            </w:tcBorders>
            <w:vAlign w:val="center"/>
          </w:tcPr>
          <w:p w:rsidR="00A61321" w:rsidRPr="00611F24" w:rsidRDefault="00A61321" w:rsidP="00BC1F1E">
            <w:pPr>
              <w:pStyle w:val="Table"/>
            </w:pPr>
            <w:r w:rsidRPr="00611F24">
              <w:t>3. Население старше трудоспособного возраста</w:t>
            </w:r>
          </w:p>
        </w:tc>
        <w:tc>
          <w:tcPr>
            <w:tcW w:w="1238" w:type="dxa"/>
            <w:tcBorders>
              <w:top w:val="single" w:sz="4" w:space="0" w:color="auto"/>
              <w:left w:val="single" w:sz="4" w:space="0" w:color="auto"/>
              <w:bottom w:val="single" w:sz="4" w:space="0" w:color="auto"/>
              <w:right w:val="single" w:sz="4" w:space="0" w:color="auto"/>
            </w:tcBorders>
            <w:vAlign w:val="center"/>
          </w:tcPr>
          <w:p w:rsidR="00A61321" w:rsidRPr="00611F24" w:rsidRDefault="00F03989" w:rsidP="00BC1F1E">
            <w:pPr>
              <w:pStyle w:val="Table"/>
            </w:pPr>
            <w:r w:rsidRPr="00611F24">
              <w:t>1546</w:t>
            </w:r>
          </w:p>
        </w:tc>
        <w:tc>
          <w:tcPr>
            <w:tcW w:w="1267" w:type="dxa"/>
            <w:tcBorders>
              <w:top w:val="single" w:sz="4" w:space="0" w:color="auto"/>
              <w:left w:val="single" w:sz="4" w:space="0" w:color="auto"/>
              <w:bottom w:val="single" w:sz="4" w:space="0" w:color="auto"/>
              <w:right w:val="single" w:sz="4" w:space="0" w:color="auto"/>
            </w:tcBorders>
            <w:vAlign w:val="center"/>
          </w:tcPr>
          <w:p w:rsidR="00A61321" w:rsidRPr="00611F24" w:rsidRDefault="00D16D23" w:rsidP="00BC1F1E">
            <w:pPr>
              <w:pStyle w:val="Table"/>
            </w:pPr>
            <w:r w:rsidRPr="00611F24">
              <w:t>1501</w:t>
            </w:r>
          </w:p>
        </w:tc>
      </w:tr>
      <w:tr w:rsidR="00801B7A" w:rsidRPr="00611F24">
        <w:trPr>
          <w:trHeight w:val="273"/>
          <w:jc w:val="center"/>
        </w:trPr>
        <w:tc>
          <w:tcPr>
            <w:tcW w:w="5153" w:type="dxa"/>
            <w:tcBorders>
              <w:top w:val="single" w:sz="4" w:space="0" w:color="auto"/>
              <w:left w:val="single" w:sz="4" w:space="0" w:color="auto"/>
              <w:bottom w:val="single" w:sz="4" w:space="0" w:color="auto"/>
              <w:right w:val="single" w:sz="4" w:space="0" w:color="auto"/>
            </w:tcBorders>
            <w:vAlign w:val="center"/>
          </w:tcPr>
          <w:p w:rsidR="00801B7A" w:rsidRPr="00611F24" w:rsidRDefault="00801B7A" w:rsidP="00BC1F1E">
            <w:pPr>
              <w:pStyle w:val="Table"/>
            </w:pPr>
            <w:r w:rsidRPr="00611F24">
              <w:t>Доля в общей численности населения, %</w:t>
            </w:r>
          </w:p>
        </w:tc>
        <w:tc>
          <w:tcPr>
            <w:tcW w:w="1238" w:type="dxa"/>
            <w:tcBorders>
              <w:top w:val="single" w:sz="4" w:space="0" w:color="auto"/>
              <w:left w:val="single" w:sz="4" w:space="0" w:color="auto"/>
              <w:bottom w:val="single" w:sz="4" w:space="0" w:color="auto"/>
              <w:right w:val="single" w:sz="4" w:space="0" w:color="auto"/>
            </w:tcBorders>
            <w:vAlign w:val="center"/>
          </w:tcPr>
          <w:p w:rsidR="00801B7A" w:rsidRPr="00611F24" w:rsidRDefault="00F03989" w:rsidP="00BC1F1E">
            <w:pPr>
              <w:pStyle w:val="Table"/>
            </w:pPr>
            <w:r w:rsidRPr="00611F24">
              <w:t>19,0</w:t>
            </w:r>
          </w:p>
        </w:tc>
        <w:tc>
          <w:tcPr>
            <w:tcW w:w="1267" w:type="dxa"/>
            <w:tcBorders>
              <w:top w:val="single" w:sz="4" w:space="0" w:color="auto"/>
              <w:left w:val="single" w:sz="4" w:space="0" w:color="auto"/>
              <w:bottom w:val="single" w:sz="4" w:space="0" w:color="auto"/>
              <w:right w:val="single" w:sz="4" w:space="0" w:color="auto"/>
            </w:tcBorders>
            <w:vAlign w:val="center"/>
          </w:tcPr>
          <w:p w:rsidR="00801B7A" w:rsidRPr="00611F24" w:rsidRDefault="00D16D23" w:rsidP="00BC1F1E">
            <w:pPr>
              <w:pStyle w:val="Table"/>
            </w:pPr>
            <w:r w:rsidRPr="00611F24">
              <w:t>18,8</w:t>
            </w:r>
          </w:p>
        </w:tc>
      </w:tr>
      <w:tr w:rsidR="00A61321" w:rsidRPr="00611F24">
        <w:trPr>
          <w:trHeight w:val="543"/>
          <w:jc w:val="center"/>
        </w:trPr>
        <w:tc>
          <w:tcPr>
            <w:tcW w:w="5153" w:type="dxa"/>
            <w:tcBorders>
              <w:top w:val="single" w:sz="4" w:space="0" w:color="auto"/>
              <w:left w:val="single" w:sz="4" w:space="0" w:color="auto"/>
              <w:bottom w:val="single" w:sz="4" w:space="0" w:color="auto"/>
              <w:right w:val="single" w:sz="4" w:space="0" w:color="auto"/>
            </w:tcBorders>
            <w:vAlign w:val="center"/>
          </w:tcPr>
          <w:p w:rsidR="00A61321" w:rsidRPr="00611F24" w:rsidRDefault="000E2ADE" w:rsidP="00BC1F1E">
            <w:pPr>
              <w:pStyle w:val="Table"/>
            </w:pPr>
            <w:r w:rsidRPr="00611F24">
              <w:t>4</w:t>
            </w:r>
            <w:r w:rsidR="00A61321" w:rsidRPr="00611F24">
              <w:t xml:space="preserve">. Превышение </w:t>
            </w:r>
            <w:r w:rsidR="00DE1127" w:rsidRPr="00611F24">
              <w:t>пожилого</w:t>
            </w:r>
            <w:r w:rsidRPr="00611F24">
              <w:t xml:space="preserve"> поколения над </w:t>
            </w:r>
            <w:r w:rsidR="00DE1127" w:rsidRPr="00611F24">
              <w:t>молодым</w:t>
            </w:r>
            <w:r w:rsidRPr="00611F24">
              <w:t>., %</w:t>
            </w:r>
          </w:p>
        </w:tc>
        <w:tc>
          <w:tcPr>
            <w:tcW w:w="1238" w:type="dxa"/>
            <w:tcBorders>
              <w:top w:val="single" w:sz="4" w:space="0" w:color="auto"/>
              <w:left w:val="single" w:sz="4" w:space="0" w:color="auto"/>
              <w:bottom w:val="single" w:sz="4" w:space="0" w:color="auto"/>
              <w:right w:val="single" w:sz="4" w:space="0" w:color="auto"/>
            </w:tcBorders>
            <w:vAlign w:val="center"/>
          </w:tcPr>
          <w:p w:rsidR="00A61321" w:rsidRPr="00611F24" w:rsidRDefault="00F03989" w:rsidP="00BC1F1E">
            <w:pPr>
              <w:pStyle w:val="Table"/>
            </w:pPr>
            <w:r w:rsidRPr="00611F24">
              <w:t>7,3</w:t>
            </w:r>
          </w:p>
        </w:tc>
        <w:tc>
          <w:tcPr>
            <w:tcW w:w="1267" w:type="dxa"/>
            <w:tcBorders>
              <w:top w:val="single" w:sz="4" w:space="0" w:color="auto"/>
              <w:left w:val="single" w:sz="4" w:space="0" w:color="auto"/>
              <w:bottom w:val="single" w:sz="4" w:space="0" w:color="auto"/>
              <w:right w:val="single" w:sz="4" w:space="0" w:color="auto"/>
            </w:tcBorders>
            <w:vAlign w:val="center"/>
          </w:tcPr>
          <w:p w:rsidR="00A61321" w:rsidRPr="00611F24" w:rsidRDefault="00D16D23" w:rsidP="00BC1F1E">
            <w:pPr>
              <w:pStyle w:val="Table"/>
            </w:pPr>
            <w:r w:rsidRPr="00611F24">
              <w:t>5,3</w:t>
            </w:r>
          </w:p>
        </w:tc>
      </w:tr>
    </w:tbl>
    <w:p w:rsidR="00D00089" w:rsidRPr="00611F24" w:rsidRDefault="00D00089" w:rsidP="00611F24"/>
    <w:p w:rsidR="000246F4" w:rsidRDefault="00D00089" w:rsidP="00611F24">
      <w:r w:rsidRPr="00611F24">
        <w:t xml:space="preserve">Таким образом, </w:t>
      </w:r>
      <w:r w:rsidR="006A0AD5" w:rsidRPr="00611F24">
        <w:t xml:space="preserve">доля населения трудоспособного возраста остается неизменной </w:t>
      </w:r>
      <w:r w:rsidR="000E2ADE" w:rsidRPr="00611F24">
        <w:t>.</w:t>
      </w:r>
    </w:p>
    <w:p w:rsidR="00BC1F1E" w:rsidRPr="00611F24" w:rsidRDefault="00BC1F1E" w:rsidP="00611F24"/>
    <w:p w:rsidR="00D00089" w:rsidRDefault="00617A68" w:rsidP="00BC1F1E">
      <w:pPr>
        <w:pStyle w:val="4"/>
      </w:pPr>
      <w:r w:rsidRPr="00611F24">
        <w:t xml:space="preserve">2.5. </w:t>
      </w:r>
      <w:r w:rsidR="00D00089" w:rsidRPr="00611F24">
        <w:t>Занятость населения</w:t>
      </w:r>
    </w:p>
    <w:p w:rsidR="00BC1F1E" w:rsidRPr="00611F24" w:rsidRDefault="00BC1F1E" w:rsidP="00611F24"/>
    <w:p w:rsidR="00D00089" w:rsidRPr="00611F24" w:rsidRDefault="008C73AA" w:rsidP="00611F24">
      <w:r w:rsidRPr="00611F24">
        <w:t>З</w:t>
      </w:r>
      <w:r w:rsidR="00D00089" w:rsidRPr="00611F24">
        <w:t>анят</w:t>
      </w:r>
      <w:r w:rsidRPr="00611F24">
        <w:t>о</w:t>
      </w:r>
      <w:r w:rsidR="00D00089" w:rsidRPr="00611F24">
        <w:t xml:space="preserve"> в экономике </w:t>
      </w:r>
      <w:r w:rsidR="00A768E3" w:rsidRPr="00611F24">
        <w:t xml:space="preserve">на </w:t>
      </w:r>
      <w:r w:rsidRPr="00611F24">
        <w:t xml:space="preserve">территории </w:t>
      </w:r>
      <w:r w:rsidR="006A0AD5" w:rsidRPr="00611F24">
        <w:t>2212</w:t>
      </w:r>
      <w:r w:rsidRPr="00611F24">
        <w:t xml:space="preserve"> человек, что составляет </w:t>
      </w:r>
      <w:r w:rsidR="006A0AD5" w:rsidRPr="00611F24">
        <w:t>44%</w:t>
      </w:r>
      <w:r w:rsidR="00D00089" w:rsidRPr="00611F24">
        <w:t>от численности трудовых ресурсов.</w:t>
      </w:r>
    </w:p>
    <w:p w:rsidR="00D00089" w:rsidRPr="00611F24" w:rsidRDefault="00D00089" w:rsidP="00611F24">
      <w:r w:rsidRPr="00611F24">
        <w:t xml:space="preserve">Наибольшая численность занятых в экономике </w:t>
      </w:r>
      <w:r w:rsidR="0078344E" w:rsidRPr="00611F24">
        <w:t>работает в бюджетных учреждениях -</w:t>
      </w:r>
      <w:r w:rsidR="006A0AD5" w:rsidRPr="00611F24">
        <w:t>46%.</w:t>
      </w:r>
    </w:p>
    <w:p w:rsidR="00D00089" w:rsidRDefault="00D00089" w:rsidP="00611F24">
      <w:r w:rsidRPr="00611F24">
        <w:t xml:space="preserve">Таблица </w:t>
      </w:r>
      <w:r w:rsidR="004000F4" w:rsidRPr="00611F24">
        <w:t>10</w:t>
      </w:r>
      <w:r w:rsidRPr="00611F24">
        <w:t>-Динамика изменения уровня безработицы</w:t>
      </w:r>
    </w:p>
    <w:p w:rsidR="00BC1F1E" w:rsidRPr="00611F24" w:rsidRDefault="00BC1F1E" w:rsidP="00611F24"/>
    <w:tbl>
      <w:tblPr>
        <w:tblW w:w="8122"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3"/>
        <w:gridCol w:w="1345"/>
        <w:gridCol w:w="1464"/>
      </w:tblGrid>
      <w:tr w:rsidR="006364BE" w:rsidRPr="00611F24">
        <w:trPr>
          <w:tblHeader/>
          <w:jc w:val="center"/>
        </w:trPr>
        <w:tc>
          <w:tcPr>
            <w:tcW w:w="5313" w:type="dxa"/>
            <w:tcBorders>
              <w:left w:val="single" w:sz="4" w:space="0" w:color="auto"/>
              <w:bottom w:val="single" w:sz="4" w:space="0" w:color="auto"/>
              <w:right w:val="single" w:sz="4" w:space="0" w:color="auto"/>
            </w:tcBorders>
            <w:shd w:val="clear" w:color="auto" w:fill="CCFFFF"/>
            <w:vAlign w:val="center"/>
          </w:tcPr>
          <w:p w:rsidR="006364BE" w:rsidRPr="00611F24" w:rsidRDefault="006364BE" w:rsidP="00BC1F1E">
            <w:pPr>
              <w:pStyle w:val="Table0"/>
            </w:pPr>
          </w:p>
        </w:tc>
        <w:tc>
          <w:tcPr>
            <w:tcW w:w="1345" w:type="dxa"/>
            <w:tcBorders>
              <w:top w:val="single" w:sz="4" w:space="0" w:color="auto"/>
              <w:left w:val="single" w:sz="4" w:space="0" w:color="auto"/>
              <w:bottom w:val="single" w:sz="4" w:space="0" w:color="auto"/>
              <w:right w:val="single" w:sz="4" w:space="0" w:color="auto"/>
            </w:tcBorders>
            <w:shd w:val="clear" w:color="auto" w:fill="CCFFFF"/>
            <w:vAlign w:val="center"/>
          </w:tcPr>
          <w:p w:rsidR="006364BE" w:rsidRPr="00611F24" w:rsidRDefault="006364BE" w:rsidP="00BC1F1E">
            <w:pPr>
              <w:pStyle w:val="Table0"/>
            </w:pPr>
            <w:r w:rsidRPr="00611F24">
              <w:t>2005 год</w:t>
            </w:r>
          </w:p>
        </w:tc>
        <w:tc>
          <w:tcPr>
            <w:tcW w:w="1464" w:type="dxa"/>
            <w:tcBorders>
              <w:top w:val="single" w:sz="4" w:space="0" w:color="auto"/>
              <w:left w:val="single" w:sz="4" w:space="0" w:color="auto"/>
              <w:bottom w:val="single" w:sz="4" w:space="0" w:color="auto"/>
              <w:right w:val="single" w:sz="2" w:space="0" w:color="auto"/>
            </w:tcBorders>
            <w:shd w:val="clear" w:color="auto" w:fill="CCFFFF"/>
            <w:vAlign w:val="center"/>
          </w:tcPr>
          <w:p w:rsidR="006364BE" w:rsidRPr="00611F24" w:rsidRDefault="006364BE" w:rsidP="00BC1F1E">
            <w:pPr>
              <w:pStyle w:val="Table0"/>
            </w:pPr>
            <w:r w:rsidRPr="00611F24">
              <w:t>2006 год</w:t>
            </w:r>
          </w:p>
        </w:tc>
      </w:tr>
      <w:tr w:rsidR="006364BE" w:rsidRPr="00611F24">
        <w:trPr>
          <w:jc w:val="center"/>
        </w:trPr>
        <w:tc>
          <w:tcPr>
            <w:tcW w:w="5313" w:type="dxa"/>
            <w:tcBorders>
              <w:left w:val="single" w:sz="4" w:space="0" w:color="auto"/>
              <w:bottom w:val="single" w:sz="4" w:space="0" w:color="auto"/>
              <w:right w:val="single" w:sz="4" w:space="0" w:color="auto"/>
            </w:tcBorders>
            <w:vAlign w:val="center"/>
          </w:tcPr>
          <w:p w:rsidR="006364BE" w:rsidRPr="00611F24" w:rsidRDefault="006364BE" w:rsidP="00BC1F1E">
            <w:pPr>
              <w:pStyle w:val="Table"/>
            </w:pPr>
            <w:r w:rsidRPr="00611F24">
              <w:t>1. Численность граждан, обратившихся в службу занятости, чел</w:t>
            </w:r>
          </w:p>
        </w:tc>
        <w:tc>
          <w:tcPr>
            <w:tcW w:w="1345" w:type="dxa"/>
            <w:tcBorders>
              <w:top w:val="single" w:sz="4" w:space="0" w:color="auto"/>
              <w:left w:val="single" w:sz="4" w:space="0" w:color="auto"/>
              <w:bottom w:val="single" w:sz="4" w:space="0" w:color="auto"/>
              <w:right w:val="single" w:sz="4" w:space="0" w:color="auto"/>
            </w:tcBorders>
            <w:vAlign w:val="center"/>
          </w:tcPr>
          <w:p w:rsidR="006364BE" w:rsidRPr="00611F24" w:rsidRDefault="00BA1B02" w:rsidP="00BC1F1E">
            <w:pPr>
              <w:pStyle w:val="Table"/>
            </w:pPr>
            <w:r w:rsidRPr="00611F24">
              <w:t>872</w:t>
            </w:r>
          </w:p>
        </w:tc>
        <w:tc>
          <w:tcPr>
            <w:tcW w:w="1464" w:type="dxa"/>
            <w:tcBorders>
              <w:top w:val="single" w:sz="4" w:space="0" w:color="auto"/>
              <w:left w:val="single" w:sz="4" w:space="0" w:color="auto"/>
              <w:bottom w:val="single" w:sz="4" w:space="0" w:color="auto"/>
              <w:right w:val="single" w:sz="2" w:space="0" w:color="auto"/>
            </w:tcBorders>
            <w:vAlign w:val="center"/>
          </w:tcPr>
          <w:p w:rsidR="006364BE" w:rsidRPr="00611F24" w:rsidRDefault="00BA1B02" w:rsidP="00BC1F1E">
            <w:pPr>
              <w:pStyle w:val="Table"/>
            </w:pPr>
            <w:r w:rsidRPr="00611F24">
              <w:t>741</w:t>
            </w:r>
          </w:p>
        </w:tc>
      </w:tr>
      <w:tr w:rsidR="006364BE" w:rsidRPr="00611F24">
        <w:trPr>
          <w:jc w:val="center"/>
        </w:trPr>
        <w:tc>
          <w:tcPr>
            <w:tcW w:w="5313" w:type="dxa"/>
            <w:tcBorders>
              <w:left w:val="single" w:sz="4" w:space="0" w:color="auto"/>
              <w:bottom w:val="single" w:sz="4" w:space="0" w:color="auto"/>
              <w:right w:val="single" w:sz="4" w:space="0" w:color="auto"/>
            </w:tcBorders>
            <w:vAlign w:val="center"/>
          </w:tcPr>
          <w:p w:rsidR="006364BE" w:rsidRPr="00611F24" w:rsidRDefault="006364BE" w:rsidP="00BC1F1E">
            <w:pPr>
              <w:pStyle w:val="Table"/>
            </w:pPr>
            <w:r w:rsidRPr="00611F24">
              <w:t>2. Из них поставлено на учет, чел</w:t>
            </w:r>
          </w:p>
          <w:p w:rsidR="006364BE" w:rsidRPr="00611F24" w:rsidRDefault="006364BE" w:rsidP="00BC1F1E">
            <w:pPr>
              <w:pStyle w:val="Table"/>
            </w:pPr>
            <w:r w:rsidRPr="00611F24">
              <w:t>% от обратившихся</w:t>
            </w:r>
          </w:p>
        </w:tc>
        <w:tc>
          <w:tcPr>
            <w:tcW w:w="1345" w:type="dxa"/>
            <w:tcBorders>
              <w:top w:val="single" w:sz="4" w:space="0" w:color="auto"/>
              <w:left w:val="single" w:sz="4" w:space="0" w:color="auto"/>
              <w:bottom w:val="single" w:sz="4" w:space="0" w:color="auto"/>
              <w:right w:val="single" w:sz="4" w:space="0" w:color="auto"/>
            </w:tcBorders>
            <w:vAlign w:val="center"/>
          </w:tcPr>
          <w:p w:rsidR="00660A63" w:rsidRPr="00611F24" w:rsidRDefault="00BA1B02" w:rsidP="00BC1F1E">
            <w:pPr>
              <w:pStyle w:val="Table"/>
            </w:pPr>
            <w:r w:rsidRPr="00611F24">
              <w:t>712</w:t>
            </w:r>
          </w:p>
          <w:p w:rsidR="00BA1B02" w:rsidRPr="00611F24" w:rsidRDefault="00BA1B02" w:rsidP="00BC1F1E">
            <w:pPr>
              <w:pStyle w:val="Table"/>
            </w:pPr>
            <w:r w:rsidRPr="00611F24">
              <w:t>81,7</w:t>
            </w:r>
          </w:p>
        </w:tc>
        <w:tc>
          <w:tcPr>
            <w:tcW w:w="1464" w:type="dxa"/>
            <w:tcBorders>
              <w:top w:val="single" w:sz="4" w:space="0" w:color="auto"/>
              <w:left w:val="single" w:sz="4" w:space="0" w:color="auto"/>
              <w:bottom w:val="single" w:sz="4" w:space="0" w:color="auto"/>
              <w:right w:val="single" w:sz="2" w:space="0" w:color="auto"/>
            </w:tcBorders>
            <w:vAlign w:val="center"/>
          </w:tcPr>
          <w:p w:rsidR="006364BE" w:rsidRPr="00611F24" w:rsidRDefault="00BA1B02" w:rsidP="00BC1F1E">
            <w:pPr>
              <w:pStyle w:val="Table"/>
            </w:pPr>
            <w:r w:rsidRPr="00611F24">
              <w:t>639</w:t>
            </w:r>
          </w:p>
          <w:p w:rsidR="00BA1B02" w:rsidRPr="00611F24" w:rsidRDefault="00BA1B02" w:rsidP="00BC1F1E">
            <w:pPr>
              <w:pStyle w:val="Table"/>
            </w:pPr>
            <w:r w:rsidRPr="00611F24">
              <w:t>86,2</w:t>
            </w:r>
          </w:p>
        </w:tc>
      </w:tr>
      <w:tr w:rsidR="006364BE" w:rsidRPr="00611F24">
        <w:trPr>
          <w:jc w:val="center"/>
        </w:trPr>
        <w:tc>
          <w:tcPr>
            <w:tcW w:w="5313" w:type="dxa"/>
            <w:tcBorders>
              <w:left w:val="single" w:sz="4" w:space="0" w:color="auto"/>
              <w:bottom w:val="single" w:sz="4" w:space="0" w:color="auto"/>
              <w:right w:val="single" w:sz="4" w:space="0" w:color="auto"/>
            </w:tcBorders>
            <w:vAlign w:val="center"/>
          </w:tcPr>
          <w:p w:rsidR="006364BE" w:rsidRPr="00611F24" w:rsidRDefault="006364BE" w:rsidP="00BC1F1E">
            <w:pPr>
              <w:pStyle w:val="Table"/>
            </w:pPr>
            <w:r w:rsidRPr="00611F24">
              <w:t>Трудоустроено всего, чел</w:t>
            </w:r>
          </w:p>
          <w:p w:rsidR="00293248" w:rsidRPr="00611F24" w:rsidRDefault="006364BE" w:rsidP="00BC1F1E">
            <w:pPr>
              <w:pStyle w:val="Table"/>
            </w:pPr>
            <w:r w:rsidRPr="00611F24">
              <w:t>В т.ч. временная занятость</w:t>
            </w:r>
          </w:p>
          <w:p w:rsidR="006364BE" w:rsidRPr="00611F24" w:rsidRDefault="006364BE" w:rsidP="00BC1F1E">
            <w:pPr>
              <w:pStyle w:val="Table"/>
            </w:pPr>
            <w:r w:rsidRPr="00611F24">
              <w:t>% от обратившихся</w:t>
            </w:r>
          </w:p>
        </w:tc>
        <w:tc>
          <w:tcPr>
            <w:tcW w:w="1345" w:type="dxa"/>
            <w:tcBorders>
              <w:top w:val="single" w:sz="4" w:space="0" w:color="auto"/>
              <w:left w:val="single" w:sz="4" w:space="0" w:color="auto"/>
              <w:bottom w:val="single" w:sz="4" w:space="0" w:color="auto"/>
              <w:right w:val="single" w:sz="4" w:space="0" w:color="auto"/>
            </w:tcBorders>
            <w:vAlign w:val="center"/>
          </w:tcPr>
          <w:p w:rsidR="00660A63" w:rsidRPr="00611F24" w:rsidRDefault="00BA1B02" w:rsidP="00BC1F1E">
            <w:pPr>
              <w:pStyle w:val="Table"/>
            </w:pPr>
            <w:r w:rsidRPr="00611F24">
              <w:t>383</w:t>
            </w:r>
          </w:p>
          <w:p w:rsidR="00BA1B02" w:rsidRPr="00611F24" w:rsidRDefault="00BA1B02" w:rsidP="00BC1F1E">
            <w:pPr>
              <w:pStyle w:val="Table"/>
            </w:pPr>
            <w:r w:rsidRPr="00611F24">
              <w:t>204</w:t>
            </w:r>
          </w:p>
          <w:p w:rsidR="00BA1B02" w:rsidRPr="00611F24" w:rsidRDefault="00BA1B02" w:rsidP="00BC1F1E">
            <w:pPr>
              <w:pStyle w:val="Table"/>
            </w:pPr>
            <w:r w:rsidRPr="00611F24">
              <w:t>43,9</w:t>
            </w:r>
          </w:p>
        </w:tc>
        <w:tc>
          <w:tcPr>
            <w:tcW w:w="1464" w:type="dxa"/>
            <w:tcBorders>
              <w:top w:val="single" w:sz="4" w:space="0" w:color="auto"/>
              <w:left w:val="single" w:sz="4" w:space="0" w:color="auto"/>
              <w:bottom w:val="single" w:sz="4" w:space="0" w:color="auto"/>
              <w:right w:val="single" w:sz="2" w:space="0" w:color="auto"/>
            </w:tcBorders>
            <w:vAlign w:val="center"/>
          </w:tcPr>
          <w:p w:rsidR="00660A63" w:rsidRPr="00611F24" w:rsidRDefault="00BA1B02" w:rsidP="00BC1F1E">
            <w:pPr>
              <w:pStyle w:val="Table"/>
            </w:pPr>
            <w:r w:rsidRPr="00611F24">
              <w:t>332</w:t>
            </w:r>
          </w:p>
          <w:p w:rsidR="00BA1B02" w:rsidRPr="00611F24" w:rsidRDefault="00BA1B02" w:rsidP="00BC1F1E">
            <w:pPr>
              <w:pStyle w:val="Table"/>
            </w:pPr>
            <w:r w:rsidRPr="00611F24">
              <w:t>96</w:t>
            </w:r>
          </w:p>
          <w:p w:rsidR="00BA1B02" w:rsidRPr="00611F24" w:rsidRDefault="00BA1B02" w:rsidP="00BC1F1E">
            <w:pPr>
              <w:pStyle w:val="Table"/>
            </w:pPr>
            <w:r w:rsidRPr="00611F24">
              <w:t>44,8</w:t>
            </w:r>
          </w:p>
        </w:tc>
      </w:tr>
      <w:tr w:rsidR="006364BE" w:rsidRPr="00611F24">
        <w:trPr>
          <w:jc w:val="center"/>
        </w:trPr>
        <w:tc>
          <w:tcPr>
            <w:tcW w:w="5313" w:type="dxa"/>
            <w:tcBorders>
              <w:top w:val="single" w:sz="4" w:space="0" w:color="auto"/>
              <w:left w:val="single" w:sz="4" w:space="0" w:color="auto"/>
              <w:bottom w:val="single" w:sz="4" w:space="0" w:color="auto"/>
              <w:right w:val="single" w:sz="4" w:space="0" w:color="auto"/>
            </w:tcBorders>
          </w:tcPr>
          <w:p w:rsidR="006364BE" w:rsidRPr="00611F24" w:rsidRDefault="006364BE" w:rsidP="00BC1F1E">
            <w:pPr>
              <w:pStyle w:val="Table"/>
            </w:pPr>
            <w:r w:rsidRPr="00611F24">
              <w:t>4. Численность зарегистрированных безработных на конец года, чел.</w:t>
            </w:r>
          </w:p>
        </w:tc>
        <w:tc>
          <w:tcPr>
            <w:tcW w:w="1345" w:type="dxa"/>
            <w:tcBorders>
              <w:top w:val="single" w:sz="4" w:space="0" w:color="auto"/>
              <w:left w:val="single" w:sz="4" w:space="0" w:color="auto"/>
              <w:bottom w:val="single" w:sz="4" w:space="0" w:color="auto"/>
              <w:right w:val="single" w:sz="4" w:space="0" w:color="auto"/>
            </w:tcBorders>
            <w:vAlign w:val="center"/>
          </w:tcPr>
          <w:p w:rsidR="006364BE" w:rsidRPr="00611F24" w:rsidRDefault="00BA1B02" w:rsidP="00BC1F1E">
            <w:pPr>
              <w:pStyle w:val="Table"/>
            </w:pPr>
            <w:r w:rsidRPr="00611F24">
              <w:t>325</w:t>
            </w:r>
          </w:p>
        </w:tc>
        <w:tc>
          <w:tcPr>
            <w:tcW w:w="1464" w:type="dxa"/>
            <w:tcBorders>
              <w:top w:val="single" w:sz="4" w:space="0" w:color="auto"/>
              <w:left w:val="single" w:sz="4" w:space="0" w:color="auto"/>
              <w:bottom w:val="single" w:sz="4" w:space="0" w:color="auto"/>
              <w:right w:val="single" w:sz="4" w:space="0" w:color="auto"/>
            </w:tcBorders>
            <w:vAlign w:val="center"/>
          </w:tcPr>
          <w:p w:rsidR="006364BE" w:rsidRPr="00611F24" w:rsidRDefault="00BA1B02" w:rsidP="00BC1F1E">
            <w:pPr>
              <w:pStyle w:val="Table"/>
            </w:pPr>
            <w:r w:rsidRPr="00611F24">
              <w:t>258</w:t>
            </w:r>
          </w:p>
        </w:tc>
      </w:tr>
      <w:tr w:rsidR="00251C17" w:rsidRPr="00611F24">
        <w:trPr>
          <w:jc w:val="center"/>
        </w:trPr>
        <w:tc>
          <w:tcPr>
            <w:tcW w:w="5313" w:type="dxa"/>
            <w:tcBorders>
              <w:top w:val="single" w:sz="4" w:space="0" w:color="auto"/>
              <w:left w:val="single" w:sz="4" w:space="0" w:color="auto"/>
              <w:bottom w:val="single" w:sz="4" w:space="0" w:color="auto"/>
              <w:right w:val="single" w:sz="4" w:space="0" w:color="auto"/>
            </w:tcBorders>
          </w:tcPr>
          <w:p w:rsidR="00251C17" w:rsidRPr="00611F24" w:rsidRDefault="00251C17" w:rsidP="00BC1F1E">
            <w:pPr>
              <w:pStyle w:val="Table"/>
            </w:pPr>
            <w:r w:rsidRPr="00611F24">
              <w:t>5. Уровень безработицы, % от трудоспособногонаселения</w:t>
            </w:r>
          </w:p>
        </w:tc>
        <w:tc>
          <w:tcPr>
            <w:tcW w:w="1345" w:type="dxa"/>
            <w:tcBorders>
              <w:top w:val="single" w:sz="4" w:space="0" w:color="auto"/>
              <w:left w:val="single" w:sz="4" w:space="0" w:color="auto"/>
              <w:bottom w:val="single" w:sz="4" w:space="0" w:color="auto"/>
              <w:right w:val="single" w:sz="4" w:space="0" w:color="auto"/>
            </w:tcBorders>
            <w:vAlign w:val="center"/>
          </w:tcPr>
          <w:p w:rsidR="00251C17" w:rsidRPr="00611F24" w:rsidRDefault="00D41142" w:rsidP="00BC1F1E">
            <w:pPr>
              <w:pStyle w:val="Table"/>
            </w:pPr>
            <w:r w:rsidRPr="00611F24">
              <w:t>6,3</w:t>
            </w:r>
          </w:p>
        </w:tc>
        <w:tc>
          <w:tcPr>
            <w:tcW w:w="1464" w:type="dxa"/>
            <w:tcBorders>
              <w:top w:val="single" w:sz="4" w:space="0" w:color="auto"/>
              <w:left w:val="single" w:sz="4" w:space="0" w:color="auto"/>
              <w:bottom w:val="single" w:sz="4" w:space="0" w:color="auto"/>
              <w:right w:val="single" w:sz="4" w:space="0" w:color="auto"/>
            </w:tcBorders>
            <w:vAlign w:val="center"/>
          </w:tcPr>
          <w:p w:rsidR="00251C17" w:rsidRPr="00611F24" w:rsidRDefault="0024187F" w:rsidP="00BC1F1E">
            <w:pPr>
              <w:pStyle w:val="Table"/>
            </w:pPr>
            <w:r w:rsidRPr="00611F24">
              <w:t>5,1</w:t>
            </w:r>
          </w:p>
        </w:tc>
      </w:tr>
    </w:tbl>
    <w:p w:rsidR="00A756B4" w:rsidRPr="00611F24" w:rsidRDefault="00A756B4" w:rsidP="00611F24"/>
    <w:p w:rsidR="008C73AA" w:rsidRPr="00611F24" w:rsidRDefault="008C73AA" w:rsidP="00611F24">
      <w:r w:rsidRPr="00611F24">
        <w:t xml:space="preserve">На 1.01.2007 года зарегистрировано </w:t>
      </w:r>
      <w:r w:rsidR="00D41142" w:rsidRPr="00611F24">
        <w:t>258</w:t>
      </w:r>
      <w:r w:rsidRPr="00611F24">
        <w:t xml:space="preserve"> безработных, то есть уровень официальной безработицы составляет </w:t>
      </w:r>
      <w:r w:rsidR="003B4ED9" w:rsidRPr="00611F24">
        <w:t>5,1</w:t>
      </w:r>
      <w:r w:rsidRPr="00611F24">
        <w:t>%.</w:t>
      </w:r>
    </w:p>
    <w:p w:rsidR="00BB4677" w:rsidRDefault="00BB4677" w:rsidP="00611F24">
      <w:r w:rsidRPr="00611F24">
        <w:t>Таблица 11 - Структура безработных</w:t>
      </w:r>
    </w:p>
    <w:p w:rsidR="002C66D8" w:rsidRPr="00611F24" w:rsidRDefault="002C66D8" w:rsidP="00611F24"/>
    <w:tbl>
      <w:tblPr>
        <w:tblW w:w="7112"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3"/>
        <w:gridCol w:w="1345"/>
        <w:gridCol w:w="1464"/>
      </w:tblGrid>
      <w:tr w:rsidR="00BB4677" w:rsidRPr="00611F24">
        <w:trPr>
          <w:tblHeader/>
          <w:jc w:val="center"/>
        </w:trPr>
        <w:tc>
          <w:tcPr>
            <w:tcW w:w="4303" w:type="dxa"/>
            <w:tcBorders>
              <w:left w:val="single" w:sz="4" w:space="0" w:color="auto"/>
              <w:bottom w:val="single" w:sz="4" w:space="0" w:color="auto"/>
              <w:right w:val="single" w:sz="4" w:space="0" w:color="auto"/>
            </w:tcBorders>
            <w:shd w:val="clear" w:color="auto" w:fill="CCFFFF"/>
            <w:vAlign w:val="center"/>
          </w:tcPr>
          <w:p w:rsidR="00BB4677" w:rsidRPr="00611F24" w:rsidRDefault="00BB4677" w:rsidP="002C66D8">
            <w:pPr>
              <w:pStyle w:val="Table0"/>
            </w:pPr>
          </w:p>
        </w:tc>
        <w:tc>
          <w:tcPr>
            <w:tcW w:w="1345" w:type="dxa"/>
            <w:tcBorders>
              <w:top w:val="single" w:sz="4" w:space="0" w:color="auto"/>
              <w:left w:val="single" w:sz="4" w:space="0" w:color="auto"/>
              <w:bottom w:val="single" w:sz="4" w:space="0" w:color="auto"/>
              <w:right w:val="single" w:sz="4" w:space="0" w:color="auto"/>
            </w:tcBorders>
            <w:shd w:val="clear" w:color="auto" w:fill="CCFFFF"/>
            <w:vAlign w:val="center"/>
          </w:tcPr>
          <w:p w:rsidR="00BB4677" w:rsidRPr="00611F24" w:rsidRDefault="00BB4677" w:rsidP="002C66D8">
            <w:pPr>
              <w:pStyle w:val="Table0"/>
            </w:pPr>
            <w:r w:rsidRPr="00611F24">
              <w:t>2005 год</w:t>
            </w:r>
          </w:p>
        </w:tc>
        <w:tc>
          <w:tcPr>
            <w:tcW w:w="1464" w:type="dxa"/>
            <w:tcBorders>
              <w:top w:val="single" w:sz="4" w:space="0" w:color="auto"/>
              <w:left w:val="single" w:sz="4" w:space="0" w:color="auto"/>
              <w:bottom w:val="single" w:sz="4" w:space="0" w:color="auto"/>
              <w:right w:val="single" w:sz="2" w:space="0" w:color="auto"/>
            </w:tcBorders>
            <w:shd w:val="clear" w:color="auto" w:fill="CCFFFF"/>
            <w:vAlign w:val="center"/>
          </w:tcPr>
          <w:p w:rsidR="00BB4677" w:rsidRPr="00611F24" w:rsidRDefault="00BB4677" w:rsidP="002C66D8">
            <w:pPr>
              <w:pStyle w:val="Table0"/>
            </w:pPr>
            <w:r w:rsidRPr="00611F24">
              <w:t>2006 год</w:t>
            </w: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4. Зарегистрированных безработных на конец года, %</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100</w:t>
            </w: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100</w:t>
            </w: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xml:space="preserve"> Из них по причинам увольнения ,%</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по собственному желанию</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33,5</w:t>
            </w: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27,9</w:t>
            </w: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в связи с окончанием договора</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39,7</w:t>
            </w: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39,5</w:t>
            </w: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высвобожденные работники</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5,8</w:t>
            </w: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6,6</w:t>
            </w:r>
          </w:p>
        </w:tc>
      </w:tr>
      <w:tr w:rsidR="00756D5D" w:rsidRPr="00611F24">
        <w:trPr>
          <w:jc w:val="center"/>
        </w:trPr>
        <w:tc>
          <w:tcPr>
            <w:tcW w:w="4303" w:type="dxa"/>
            <w:tcBorders>
              <w:top w:val="single" w:sz="4" w:space="0" w:color="auto"/>
              <w:left w:val="single" w:sz="4" w:space="0" w:color="auto"/>
              <w:bottom w:val="single" w:sz="4" w:space="0" w:color="auto"/>
              <w:right w:val="single" w:sz="4" w:space="0" w:color="auto"/>
            </w:tcBorders>
          </w:tcPr>
          <w:p w:rsidR="00756D5D" w:rsidRPr="00611F24" w:rsidRDefault="00756D5D" w:rsidP="002C66D8">
            <w:pPr>
              <w:pStyle w:val="Table"/>
            </w:pPr>
            <w:r w:rsidRPr="00611F24">
              <w:t>- выпускники ССУЗов, ВУЗов</w:t>
            </w:r>
          </w:p>
        </w:tc>
        <w:tc>
          <w:tcPr>
            <w:tcW w:w="1345"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0,9</w:t>
            </w:r>
          </w:p>
        </w:tc>
        <w:tc>
          <w:tcPr>
            <w:tcW w:w="1464"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3,1</w:t>
            </w:r>
          </w:p>
        </w:tc>
      </w:tr>
      <w:tr w:rsidR="00756D5D" w:rsidRPr="00611F24">
        <w:trPr>
          <w:jc w:val="center"/>
        </w:trPr>
        <w:tc>
          <w:tcPr>
            <w:tcW w:w="4303" w:type="dxa"/>
            <w:tcBorders>
              <w:top w:val="single" w:sz="4" w:space="0" w:color="auto"/>
              <w:left w:val="single" w:sz="4" w:space="0" w:color="auto"/>
              <w:bottom w:val="single" w:sz="4" w:space="0" w:color="auto"/>
              <w:right w:val="single" w:sz="4" w:space="0" w:color="auto"/>
            </w:tcBorders>
          </w:tcPr>
          <w:p w:rsidR="00756D5D" w:rsidRPr="00611F24" w:rsidRDefault="00756D5D" w:rsidP="002C66D8">
            <w:pPr>
              <w:pStyle w:val="Table"/>
            </w:pPr>
            <w:r w:rsidRPr="00611F24">
              <w:t>- ликвидация предприятия</w:t>
            </w:r>
          </w:p>
        </w:tc>
        <w:tc>
          <w:tcPr>
            <w:tcW w:w="1345"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1,8</w:t>
            </w:r>
          </w:p>
        </w:tc>
        <w:tc>
          <w:tcPr>
            <w:tcW w:w="1464"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1,6</w:t>
            </w:r>
          </w:p>
        </w:tc>
      </w:tr>
      <w:tr w:rsidR="00756D5D" w:rsidRPr="00611F24">
        <w:trPr>
          <w:jc w:val="center"/>
        </w:trPr>
        <w:tc>
          <w:tcPr>
            <w:tcW w:w="4303" w:type="dxa"/>
            <w:tcBorders>
              <w:top w:val="single" w:sz="4" w:space="0" w:color="auto"/>
              <w:left w:val="single" w:sz="4" w:space="0" w:color="auto"/>
              <w:bottom w:val="single" w:sz="4" w:space="0" w:color="auto"/>
              <w:right w:val="single" w:sz="4" w:space="0" w:color="auto"/>
            </w:tcBorders>
          </w:tcPr>
          <w:p w:rsidR="00756D5D" w:rsidRPr="00611F24" w:rsidRDefault="00756D5D" w:rsidP="002C66D8">
            <w:pPr>
              <w:pStyle w:val="Table"/>
            </w:pPr>
            <w:r w:rsidRPr="00611F24">
              <w:t>- другие причины</w:t>
            </w:r>
          </w:p>
        </w:tc>
        <w:tc>
          <w:tcPr>
            <w:tcW w:w="1345"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18,2</w:t>
            </w:r>
          </w:p>
        </w:tc>
        <w:tc>
          <w:tcPr>
            <w:tcW w:w="1464"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21,3</w:t>
            </w: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xml:space="preserve"> По уровню образования, %</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высшее</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3,1</w:t>
            </w: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3,5</w:t>
            </w: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среднее профессиональное</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14,8</w:t>
            </w: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14,0</w:t>
            </w: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начальное профессиональное</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18,5</w:t>
            </w: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15,5</w:t>
            </w: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среднее общее</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30,8</w:t>
            </w: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40,3</w:t>
            </w: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неполное среднее</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20,6</w:t>
            </w: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24,4</w:t>
            </w:r>
          </w:p>
        </w:tc>
      </w:tr>
      <w:tr w:rsidR="00756D5D" w:rsidRPr="00611F24">
        <w:trPr>
          <w:jc w:val="center"/>
        </w:trPr>
        <w:tc>
          <w:tcPr>
            <w:tcW w:w="4303" w:type="dxa"/>
            <w:tcBorders>
              <w:top w:val="single" w:sz="4" w:space="0" w:color="auto"/>
              <w:left w:val="single" w:sz="4" w:space="0" w:color="auto"/>
              <w:bottom w:val="single" w:sz="4" w:space="0" w:color="auto"/>
              <w:right w:val="single" w:sz="4" w:space="0" w:color="auto"/>
            </w:tcBorders>
          </w:tcPr>
          <w:p w:rsidR="00756D5D" w:rsidRPr="00611F24" w:rsidRDefault="00756D5D" w:rsidP="002C66D8">
            <w:pPr>
              <w:pStyle w:val="Table"/>
            </w:pPr>
            <w:r w:rsidRPr="00611F24">
              <w:t>- начальное</w:t>
            </w:r>
          </w:p>
        </w:tc>
        <w:tc>
          <w:tcPr>
            <w:tcW w:w="1345"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12,3</w:t>
            </w:r>
          </w:p>
        </w:tc>
        <w:tc>
          <w:tcPr>
            <w:tcW w:w="1464"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2,3</w:t>
            </w:r>
          </w:p>
        </w:tc>
      </w:tr>
      <w:tr w:rsidR="00756D5D" w:rsidRPr="00611F24">
        <w:trPr>
          <w:jc w:val="center"/>
        </w:trPr>
        <w:tc>
          <w:tcPr>
            <w:tcW w:w="4303" w:type="dxa"/>
            <w:tcBorders>
              <w:top w:val="single" w:sz="4" w:space="0" w:color="auto"/>
              <w:left w:val="single" w:sz="4" w:space="0" w:color="auto"/>
              <w:bottom w:val="single" w:sz="4" w:space="0" w:color="auto"/>
              <w:right w:val="single" w:sz="4" w:space="0" w:color="auto"/>
            </w:tcBorders>
          </w:tcPr>
          <w:p w:rsidR="00756D5D" w:rsidRPr="00611F24" w:rsidRDefault="00756D5D" w:rsidP="002C66D8">
            <w:pPr>
              <w:pStyle w:val="Table"/>
            </w:pPr>
            <w:r w:rsidRPr="00611F24">
              <w:t xml:space="preserve"> По возрасту, %</w:t>
            </w:r>
          </w:p>
        </w:tc>
        <w:tc>
          <w:tcPr>
            <w:tcW w:w="1345"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p>
        </w:tc>
        <w:tc>
          <w:tcPr>
            <w:tcW w:w="1464"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p>
        </w:tc>
      </w:tr>
      <w:tr w:rsidR="00756D5D" w:rsidRPr="00611F24">
        <w:trPr>
          <w:jc w:val="center"/>
        </w:trPr>
        <w:tc>
          <w:tcPr>
            <w:tcW w:w="4303" w:type="dxa"/>
            <w:tcBorders>
              <w:top w:val="single" w:sz="4" w:space="0" w:color="auto"/>
              <w:left w:val="single" w:sz="4" w:space="0" w:color="auto"/>
              <w:bottom w:val="nil"/>
              <w:right w:val="single" w:sz="4" w:space="0" w:color="auto"/>
            </w:tcBorders>
          </w:tcPr>
          <w:p w:rsidR="00756D5D" w:rsidRPr="00611F24" w:rsidRDefault="00756D5D" w:rsidP="002C66D8">
            <w:pPr>
              <w:pStyle w:val="Table"/>
            </w:pPr>
            <w:r w:rsidRPr="00611F24">
              <w:t>- до 18 лет</w:t>
            </w:r>
          </w:p>
        </w:tc>
        <w:tc>
          <w:tcPr>
            <w:tcW w:w="1345"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5,5</w:t>
            </w:r>
          </w:p>
        </w:tc>
        <w:tc>
          <w:tcPr>
            <w:tcW w:w="1464" w:type="dxa"/>
            <w:tcBorders>
              <w:top w:val="single" w:sz="4" w:space="0" w:color="auto"/>
              <w:left w:val="single" w:sz="4" w:space="0" w:color="auto"/>
              <w:bottom w:val="nil"/>
              <w:right w:val="single" w:sz="4" w:space="0" w:color="auto"/>
            </w:tcBorders>
            <w:vAlign w:val="bottom"/>
          </w:tcPr>
          <w:p w:rsidR="00756D5D" w:rsidRPr="00611F24" w:rsidRDefault="00756D5D" w:rsidP="002C66D8">
            <w:pPr>
              <w:pStyle w:val="Table"/>
            </w:pPr>
            <w:r w:rsidRPr="00611F24">
              <w:t>5,8</w:t>
            </w:r>
          </w:p>
        </w:tc>
      </w:tr>
      <w:tr w:rsidR="00756D5D" w:rsidRPr="00611F24">
        <w:trPr>
          <w:jc w:val="center"/>
        </w:trPr>
        <w:tc>
          <w:tcPr>
            <w:tcW w:w="4303" w:type="dxa"/>
            <w:tcBorders>
              <w:top w:val="single" w:sz="4" w:space="0" w:color="auto"/>
              <w:left w:val="single" w:sz="4" w:space="0" w:color="auto"/>
              <w:bottom w:val="single" w:sz="4" w:space="0" w:color="auto"/>
              <w:right w:val="single" w:sz="4" w:space="0" w:color="auto"/>
            </w:tcBorders>
          </w:tcPr>
          <w:p w:rsidR="00756D5D" w:rsidRPr="00611F24" w:rsidRDefault="00756D5D" w:rsidP="002C66D8">
            <w:pPr>
              <w:pStyle w:val="Table"/>
            </w:pPr>
            <w:r w:rsidRPr="00611F24">
              <w:t>- от 18 до 29 лет</w:t>
            </w:r>
          </w:p>
        </w:tc>
        <w:tc>
          <w:tcPr>
            <w:tcW w:w="1345"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27,7</w:t>
            </w:r>
          </w:p>
        </w:tc>
        <w:tc>
          <w:tcPr>
            <w:tcW w:w="1464"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33,3</w:t>
            </w:r>
          </w:p>
        </w:tc>
      </w:tr>
      <w:tr w:rsidR="00756D5D" w:rsidRPr="00611F24">
        <w:trPr>
          <w:jc w:val="center"/>
        </w:trPr>
        <w:tc>
          <w:tcPr>
            <w:tcW w:w="4303" w:type="dxa"/>
            <w:tcBorders>
              <w:top w:val="single" w:sz="4" w:space="0" w:color="auto"/>
              <w:left w:val="single" w:sz="4" w:space="0" w:color="auto"/>
              <w:bottom w:val="single" w:sz="4" w:space="0" w:color="auto"/>
              <w:right w:val="single" w:sz="4" w:space="0" w:color="auto"/>
            </w:tcBorders>
          </w:tcPr>
          <w:p w:rsidR="00756D5D" w:rsidRPr="00611F24" w:rsidRDefault="00756D5D" w:rsidP="002C66D8">
            <w:pPr>
              <w:pStyle w:val="Table"/>
            </w:pPr>
            <w:r w:rsidRPr="00611F24">
              <w:t>- предпенсионный возраст</w:t>
            </w:r>
          </w:p>
        </w:tc>
        <w:tc>
          <w:tcPr>
            <w:tcW w:w="1345"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4,6</w:t>
            </w:r>
          </w:p>
        </w:tc>
        <w:tc>
          <w:tcPr>
            <w:tcW w:w="1464" w:type="dxa"/>
            <w:tcBorders>
              <w:top w:val="single" w:sz="4" w:space="0" w:color="auto"/>
              <w:left w:val="single" w:sz="4" w:space="0" w:color="auto"/>
              <w:bottom w:val="single" w:sz="4" w:space="0" w:color="auto"/>
              <w:right w:val="single" w:sz="4" w:space="0" w:color="auto"/>
            </w:tcBorders>
            <w:vAlign w:val="bottom"/>
          </w:tcPr>
          <w:p w:rsidR="00756D5D" w:rsidRPr="00611F24" w:rsidRDefault="00756D5D" w:rsidP="002C66D8">
            <w:pPr>
              <w:pStyle w:val="Table"/>
            </w:pPr>
            <w:r w:rsidRPr="00611F24">
              <w:t>4,3</w:t>
            </w:r>
          </w:p>
        </w:tc>
      </w:tr>
    </w:tbl>
    <w:p w:rsidR="002217D9" w:rsidRPr="00611F24" w:rsidRDefault="002217D9" w:rsidP="00611F24"/>
    <w:p w:rsidR="00405F9E" w:rsidRPr="00611F24" w:rsidRDefault="00405F9E" w:rsidP="00611F24">
      <w:r w:rsidRPr="00611F24">
        <w:t xml:space="preserve">Из таблицы видно, </w:t>
      </w:r>
      <w:r w:rsidR="00756D5D" w:rsidRPr="00611F24">
        <w:t xml:space="preserve">что </w:t>
      </w:r>
      <w:r w:rsidRPr="00611F24">
        <w:t>уровень стоящих на учете безработных, имеющих профессиональное образование</w:t>
      </w:r>
      <w:r w:rsidR="00756D5D" w:rsidRPr="00611F24">
        <w:t>, снизился на 3,4%, а уровень безработных, имеющих только среднее образование, увеличился на 13,3%</w:t>
      </w:r>
      <w:r w:rsidRPr="00611F24">
        <w:t>.</w:t>
      </w:r>
    </w:p>
    <w:p w:rsidR="00D00089" w:rsidRDefault="00251C17" w:rsidP="00611F24">
      <w:r w:rsidRPr="00611F24">
        <w:lastRenderedPageBreak/>
        <w:t>О</w:t>
      </w:r>
      <w:r w:rsidR="00D00089" w:rsidRPr="00611F24">
        <w:t xml:space="preserve">днако, несмотря на сложившиеся положительные тенденции в решении проблемы безработицы </w:t>
      </w:r>
      <w:r w:rsidR="009D41B1" w:rsidRPr="00611F24">
        <w:t>на территории</w:t>
      </w:r>
      <w:r w:rsidR="00D00089" w:rsidRPr="00611F24">
        <w:t xml:space="preserve"> и, соответственно, ситуации на местном рынке труда, в целях улучшения социально-экономической обстановки, а, следовательно, качества жизни, как отдельных граждан, так и населения в целом, необходимо и далее серьезно работать в области занятости населения, разрабатывать и внедрять новые мероприятия, способствующие снижению уровня безработицы, совершенствовать социальную защиту безработных.</w:t>
      </w:r>
    </w:p>
    <w:p w:rsidR="002C66D8" w:rsidRPr="00611F24" w:rsidRDefault="002C66D8" w:rsidP="00611F24"/>
    <w:p w:rsidR="00D00089" w:rsidRPr="00611F24" w:rsidRDefault="002C66D8" w:rsidP="005E5C5C">
      <w:pPr>
        <w:pStyle w:val="4"/>
      </w:pPr>
      <w:r>
        <w:t xml:space="preserve">2.6. </w:t>
      </w:r>
      <w:r w:rsidR="00D00089" w:rsidRPr="00611F24">
        <w:t>Доходы населения.</w:t>
      </w:r>
    </w:p>
    <w:p w:rsidR="002C66D8" w:rsidRDefault="002C66D8" w:rsidP="00611F24"/>
    <w:p w:rsidR="00D00089" w:rsidRPr="00611F24" w:rsidRDefault="00D00089" w:rsidP="00611F24">
      <w:r w:rsidRPr="00611F24">
        <w:t>В совокупности составляющих качества жизни населения наибольшее значение имеет показатель уровня доходов населения</w:t>
      </w:r>
      <w:bookmarkEnd w:id="5"/>
      <w:r w:rsidRPr="00611F24">
        <w:t>, а также структура доходов населения.</w:t>
      </w:r>
    </w:p>
    <w:p w:rsidR="00D00089" w:rsidRPr="00611F24" w:rsidRDefault="00DC5310" w:rsidP="00611F24">
      <w:r w:rsidRPr="00611F24">
        <w:t xml:space="preserve">В 2006 году денежные доходы населения </w:t>
      </w:r>
      <w:r w:rsidR="001A3742" w:rsidRPr="00611F24">
        <w:t>п.Крапивинский</w:t>
      </w:r>
      <w:r w:rsidRPr="00611F24">
        <w:t xml:space="preserve"> составили</w:t>
      </w:r>
      <w:r w:rsidR="003B4ED9" w:rsidRPr="00611F24">
        <w:t xml:space="preserve"> 300,6</w:t>
      </w:r>
      <w:r w:rsidRPr="00611F24">
        <w:t xml:space="preserve"> млн. рублей. Основную долю в общей сумме доходов в 2006 году занимала оплата труда </w:t>
      </w:r>
      <w:r w:rsidR="003B4ED9" w:rsidRPr="00611F24">
        <w:t>-65%</w:t>
      </w:r>
      <w:r w:rsidRPr="00611F24">
        <w:t xml:space="preserve"> Денежные доходы в расчете на душу населения составили в 2006 году </w:t>
      </w:r>
      <w:r w:rsidR="003B4ED9" w:rsidRPr="00611F24">
        <w:t>3143</w:t>
      </w:r>
      <w:r w:rsidRPr="00611F24">
        <w:t>рублей</w:t>
      </w:r>
      <w:r w:rsidR="004F0547" w:rsidRPr="00611F24">
        <w:t xml:space="preserve"> в месяц, что составляет </w:t>
      </w:r>
      <w:r w:rsidR="003B4ED9" w:rsidRPr="00611F24">
        <w:t>81</w:t>
      </w:r>
      <w:r w:rsidR="004F0547" w:rsidRPr="00611F24">
        <w:t xml:space="preserve"> от среднерайонного показателя.</w:t>
      </w:r>
    </w:p>
    <w:p w:rsidR="00466223" w:rsidRPr="00611F24" w:rsidRDefault="00D00089" w:rsidP="00611F24">
      <w:r w:rsidRPr="00611F24">
        <w:t xml:space="preserve">Среднемесячная заработная плата по отраслям экономики представлена в таблице </w:t>
      </w:r>
      <w:r w:rsidR="002217D9" w:rsidRPr="00611F24">
        <w:t>1</w:t>
      </w:r>
      <w:r w:rsidR="004000F4" w:rsidRPr="00611F24">
        <w:t>2</w:t>
      </w:r>
      <w:r w:rsidRPr="00611F24">
        <w:t>.</w:t>
      </w:r>
      <w:bookmarkStart w:id="6" w:name="OLE_LINK1"/>
    </w:p>
    <w:p w:rsidR="00466223" w:rsidRDefault="00466223" w:rsidP="00611F24">
      <w:r w:rsidRPr="00611F24">
        <w:t>Таблица 12-Среднемесячная заработная плата по видам экономической деятельности (крупные и средние предприятия)</w:t>
      </w:r>
    </w:p>
    <w:p w:rsidR="002C66D8" w:rsidRPr="00611F24" w:rsidRDefault="002C66D8" w:rsidP="00611F24"/>
    <w:tbl>
      <w:tblPr>
        <w:tblW w:w="9614"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2017"/>
        <w:gridCol w:w="1477"/>
        <w:gridCol w:w="1901"/>
      </w:tblGrid>
      <w:tr w:rsidR="00466223" w:rsidRPr="00611F24">
        <w:trPr>
          <w:trHeight w:val="381"/>
          <w:tblHeader/>
          <w:jc w:val="center"/>
        </w:trPr>
        <w:tc>
          <w:tcPr>
            <w:tcW w:w="4219" w:type="dxa"/>
            <w:vMerge w:val="restart"/>
            <w:shd w:val="clear" w:color="auto" w:fill="CCFFFF"/>
            <w:noWrap/>
            <w:vAlign w:val="center"/>
          </w:tcPr>
          <w:p w:rsidR="00466223" w:rsidRPr="00611F24" w:rsidRDefault="00466223" w:rsidP="002C66D8">
            <w:pPr>
              <w:pStyle w:val="Table0"/>
            </w:pPr>
            <w:r w:rsidRPr="00611F24">
              <w:t>Показатель</w:t>
            </w:r>
          </w:p>
        </w:tc>
        <w:tc>
          <w:tcPr>
            <w:tcW w:w="5395" w:type="dxa"/>
            <w:gridSpan w:val="3"/>
            <w:shd w:val="clear" w:color="auto" w:fill="CCFFFF"/>
            <w:noWrap/>
            <w:vAlign w:val="center"/>
          </w:tcPr>
          <w:p w:rsidR="00466223" w:rsidRPr="00611F24" w:rsidRDefault="00466223" w:rsidP="002C66D8">
            <w:pPr>
              <w:pStyle w:val="Table0"/>
            </w:pPr>
            <w:r w:rsidRPr="00611F24">
              <w:t>2006 год</w:t>
            </w:r>
          </w:p>
        </w:tc>
      </w:tr>
      <w:tr w:rsidR="00466223" w:rsidRPr="00611F24">
        <w:trPr>
          <w:trHeight w:val="496"/>
          <w:tblHeader/>
          <w:jc w:val="center"/>
        </w:trPr>
        <w:tc>
          <w:tcPr>
            <w:tcW w:w="4219" w:type="dxa"/>
            <w:vMerge/>
            <w:shd w:val="clear" w:color="auto" w:fill="CCFFFF"/>
            <w:noWrap/>
            <w:vAlign w:val="bottom"/>
          </w:tcPr>
          <w:p w:rsidR="00466223" w:rsidRPr="00611F24" w:rsidRDefault="00466223" w:rsidP="002C66D8">
            <w:pPr>
              <w:pStyle w:val="Table0"/>
            </w:pPr>
          </w:p>
        </w:tc>
        <w:tc>
          <w:tcPr>
            <w:tcW w:w="2017" w:type="dxa"/>
            <w:shd w:val="clear" w:color="auto" w:fill="CCFFFF"/>
            <w:noWrap/>
            <w:vAlign w:val="center"/>
          </w:tcPr>
          <w:p w:rsidR="00466223" w:rsidRPr="00611F24" w:rsidRDefault="00466223" w:rsidP="002C66D8">
            <w:pPr>
              <w:pStyle w:val="Table0"/>
            </w:pPr>
            <w:r w:rsidRPr="00611F24">
              <w:t>Поселение</w:t>
            </w:r>
          </w:p>
        </w:tc>
        <w:tc>
          <w:tcPr>
            <w:tcW w:w="1477" w:type="dxa"/>
            <w:shd w:val="clear" w:color="auto" w:fill="CCFFFF"/>
            <w:noWrap/>
            <w:vAlign w:val="center"/>
          </w:tcPr>
          <w:p w:rsidR="00466223" w:rsidRPr="00611F24" w:rsidRDefault="00466223" w:rsidP="002C66D8">
            <w:pPr>
              <w:pStyle w:val="Table0"/>
            </w:pPr>
            <w:r w:rsidRPr="00611F24">
              <w:t>Район</w:t>
            </w:r>
          </w:p>
        </w:tc>
        <w:tc>
          <w:tcPr>
            <w:tcW w:w="1901" w:type="dxa"/>
            <w:shd w:val="clear" w:color="auto" w:fill="CCFFFF"/>
            <w:vAlign w:val="center"/>
          </w:tcPr>
          <w:p w:rsidR="00466223" w:rsidRPr="00611F24" w:rsidRDefault="00466223" w:rsidP="002C66D8">
            <w:pPr>
              <w:pStyle w:val="Table0"/>
            </w:pPr>
            <w:r w:rsidRPr="00611F24">
              <w:t>Отношение поселения к району, %</w:t>
            </w:r>
          </w:p>
        </w:tc>
      </w:tr>
      <w:tr w:rsidR="00FE2D32" w:rsidRPr="00611F24">
        <w:trPr>
          <w:trHeight w:val="296"/>
          <w:jc w:val="center"/>
        </w:trPr>
        <w:tc>
          <w:tcPr>
            <w:tcW w:w="4219" w:type="dxa"/>
            <w:shd w:val="clear" w:color="auto" w:fill="auto"/>
            <w:noWrap/>
            <w:vAlign w:val="bottom"/>
          </w:tcPr>
          <w:p w:rsidR="00FE2D32" w:rsidRPr="00611F24" w:rsidRDefault="00FE2D32" w:rsidP="002C66D8">
            <w:pPr>
              <w:pStyle w:val="Table"/>
            </w:pPr>
            <w:r w:rsidRPr="00611F24">
              <w:t xml:space="preserve">средняя </w:t>
            </w:r>
          </w:p>
        </w:tc>
        <w:tc>
          <w:tcPr>
            <w:tcW w:w="2017" w:type="dxa"/>
            <w:shd w:val="clear" w:color="auto" w:fill="auto"/>
            <w:noWrap/>
            <w:vAlign w:val="bottom"/>
          </w:tcPr>
          <w:p w:rsidR="00FE2D32" w:rsidRPr="00611F24" w:rsidRDefault="003B4ED9" w:rsidP="002C66D8">
            <w:pPr>
              <w:pStyle w:val="Table"/>
            </w:pPr>
            <w:r w:rsidRPr="00611F24">
              <w:t>7819</w:t>
            </w:r>
          </w:p>
        </w:tc>
        <w:tc>
          <w:tcPr>
            <w:tcW w:w="1477" w:type="dxa"/>
            <w:shd w:val="clear" w:color="auto" w:fill="auto"/>
            <w:noWrap/>
            <w:vAlign w:val="bottom"/>
          </w:tcPr>
          <w:p w:rsidR="00FE2D32" w:rsidRPr="00611F24" w:rsidRDefault="00FE2D32" w:rsidP="002C66D8">
            <w:pPr>
              <w:pStyle w:val="Table"/>
            </w:pPr>
            <w:r w:rsidRPr="00611F24">
              <w:t>6174</w:t>
            </w:r>
          </w:p>
        </w:tc>
        <w:tc>
          <w:tcPr>
            <w:tcW w:w="1901" w:type="dxa"/>
          </w:tcPr>
          <w:p w:rsidR="00FE2D32" w:rsidRPr="00611F24" w:rsidRDefault="003B4ED9" w:rsidP="002C66D8">
            <w:pPr>
              <w:pStyle w:val="Table"/>
            </w:pPr>
            <w:r w:rsidRPr="00611F24">
              <w:t>127</w:t>
            </w:r>
          </w:p>
        </w:tc>
      </w:tr>
      <w:tr w:rsidR="0023480D" w:rsidRPr="00611F24">
        <w:trPr>
          <w:trHeight w:val="255"/>
          <w:jc w:val="center"/>
        </w:trPr>
        <w:tc>
          <w:tcPr>
            <w:tcW w:w="4219" w:type="dxa"/>
            <w:shd w:val="clear" w:color="auto" w:fill="auto"/>
            <w:noWrap/>
            <w:vAlign w:val="bottom"/>
          </w:tcPr>
          <w:p w:rsidR="0023480D" w:rsidRPr="00611F24" w:rsidRDefault="0023480D" w:rsidP="002C66D8">
            <w:pPr>
              <w:pStyle w:val="Table"/>
            </w:pPr>
            <w:r w:rsidRPr="00611F24">
              <w:t>образование</w:t>
            </w:r>
          </w:p>
        </w:tc>
        <w:tc>
          <w:tcPr>
            <w:tcW w:w="2017" w:type="dxa"/>
            <w:shd w:val="clear" w:color="auto" w:fill="auto"/>
            <w:noWrap/>
            <w:vAlign w:val="bottom"/>
          </w:tcPr>
          <w:p w:rsidR="0023480D" w:rsidRPr="00611F24" w:rsidRDefault="0023480D" w:rsidP="002C66D8">
            <w:pPr>
              <w:pStyle w:val="Table"/>
            </w:pPr>
            <w:r w:rsidRPr="00611F24">
              <w:t>6280</w:t>
            </w:r>
          </w:p>
        </w:tc>
        <w:tc>
          <w:tcPr>
            <w:tcW w:w="1477" w:type="dxa"/>
            <w:shd w:val="clear" w:color="auto" w:fill="auto"/>
            <w:noWrap/>
            <w:vAlign w:val="bottom"/>
          </w:tcPr>
          <w:p w:rsidR="0023480D" w:rsidRPr="00611F24" w:rsidRDefault="0023480D" w:rsidP="002C66D8">
            <w:pPr>
              <w:pStyle w:val="Table"/>
            </w:pPr>
            <w:r w:rsidRPr="00611F24">
              <w:t>5816</w:t>
            </w:r>
          </w:p>
        </w:tc>
        <w:tc>
          <w:tcPr>
            <w:tcW w:w="1901" w:type="dxa"/>
          </w:tcPr>
          <w:p w:rsidR="0023480D" w:rsidRPr="00611F24" w:rsidRDefault="0023480D" w:rsidP="002C66D8">
            <w:pPr>
              <w:pStyle w:val="Table"/>
            </w:pPr>
            <w:r w:rsidRPr="00611F24">
              <w:t>108,0</w:t>
            </w:r>
          </w:p>
        </w:tc>
      </w:tr>
      <w:tr w:rsidR="0023480D" w:rsidRPr="00611F24">
        <w:trPr>
          <w:trHeight w:val="255"/>
          <w:jc w:val="center"/>
        </w:trPr>
        <w:tc>
          <w:tcPr>
            <w:tcW w:w="4219" w:type="dxa"/>
            <w:shd w:val="clear" w:color="auto" w:fill="auto"/>
            <w:noWrap/>
            <w:vAlign w:val="bottom"/>
          </w:tcPr>
          <w:p w:rsidR="0023480D" w:rsidRPr="00611F24" w:rsidRDefault="0023480D" w:rsidP="002C66D8">
            <w:pPr>
              <w:pStyle w:val="Table"/>
            </w:pPr>
            <w:r w:rsidRPr="00611F24">
              <w:t>здравоохранение и соцобеспечение</w:t>
            </w:r>
          </w:p>
        </w:tc>
        <w:tc>
          <w:tcPr>
            <w:tcW w:w="2017" w:type="dxa"/>
            <w:shd w:val="clear" w:color="auto" w:fill="auto"/>
            <w:noWrap/>
            <w:vAlign w:val="bottom"/>
          </w:tcPr>
          <w:p w:rsidR="0023480D" w:rsidRPr="00611F24" w:rsidRDefault="0023480D" w:rsidP="002C66D8">
            <w:pPr>
              <w:pStyle w:val="Table"/>
            </w:pPr>
            <w:r w:rsidRPr="00611F24">
              <w:t>5878</w:t>
            </w:r>
          </w:p>
        </w:tc>
        <w:tc>
          <w:tcPr>
            <w:tcW w:w="1477" w:type="dxa"/>
            <w:shd w:val="clear" w:color="auto" w:fill="auto"/>
            <w:noWrap/>
            <w:vAlign w:val="bottom"/>
          </w:tcPr>
          <w:p w:rsidR="0023480D" w:rsidRPr="00611F24" w:rsidRDefault="0023480D" w:rsidP="002C66D8">
            <w:pPr>
              <w:pStyle w:val="Table"/>
            </w:pPr>
            <w:r w:rsidRPr="00611F24">
              <w:t>5652</w:t>
            </w:r>
          </w:p>
        </w:tc>
        <w:tc>
          <w:tcPr>
            <w:tcW w:w="1901" w:type="dxa"/>
          </w:tcPr>
          <w:p w:rsidR="0023480D" w:rsidRPr="00611F24" w:rsidRDefault="0023480D" w:rsidP="002C66D8">
            <w:pPr>
              <w:pStyle w:val="Table"/>
            </w:pPr>
            <w:r w:rsidRPr="00611F24">
              <w:t>104,0</w:t>
            </w:r>
          </w:p>
        </w:tc>
      </w:tr>
      <w:tr w:rsidR="0023480D" w:rsidRPr="00611F24">
        <w:trPr>
          <w:trHeight w:val="289"/>
          <w:jc w:val="center"/>
        </w:trPr>
        <w:tc>
          <w:tcPr>
            <w:tcW w:w="4219" w:type="dxa"/>
            <w:shd w:val="clear" w:color="auto" w:fill="auto"/>
            <w:noWrap/>
            <w:vAlign w:val="bottom"/>
          </w:tcPr>
          <w:p w:rsidR="0023480D" w:rsidRPr="00611F24" w:rsidRDefault="0023480D" w:rsidP="002C66D8">
            <w:pPr>
              <w:pStyle w:val="Table"/>
            </w:pPr>
            <w:r w:rsidRPr="00611F24">
              <w:t>произв.и распред.эл.эн., газа и воды</w:t>
            </w:r>
          </w:p>
        </w:tc>
        <w:tc>
          <w:tcPr>
            <w:tcW w:w="2017" w:type="dxa"/>
            <w:shd w:val="clear" w:color="auto" w:fill="auto"/>
            <w:noWrap/>
            <w:vAlign w:val="bottom"/>
          </w:tcPr>
          <w:p w:rsidR="0023480D" w:rsidRPr="00611F24" w:rsidRDefault="0023480D" w:rsidP="002C66D8">
            <w:pPr>
              <w:pStyle w:val="Table"/>
            </w:pPr>
            <w:r w:rsidRPr="00611F24">
              <w:t>8471</w:t>
            </w:r>
          </w:p>
        </w:tc>
        <w:tc>
          <w:tcPr>
            <w:tcW w:w="1477" w:type="dxa"/>
            <w:shd w:val="clear" w:color="auto" w:fill="auto"/>
            <w:noWrap/>
            <w:vAlign w:val="bottom"/>
          </w:tcPr>
          <w:p w:rsidR="0023480D" w:rsidRPr="00611F24" w:rsidRDefault="0023480D" w:rsidP="002C66D8">
            <w:pPr>
              <w:pStyle w:val="Table"/>
            </w:pPr>
            <w:r w:rsidRPr="00611F24">
              <w:t>5997</w:t>
            </w:r>
          </w:p>
        </w:tc>
        <w:tc>
          <w:tcPr>
            <w:tcW w:w="1901" w:type="dxa"/>
          </w:tcPr>
          <w:p w:rsidR="0023480D" w:rsidRPr="00611F24" w:rsidRDefault="0023480D" w:rsidP="002C66D8">
            <w:pPr>
              <w:pStyle w:val="Table"/>
            </w:pPr>
            <w:r w:rsidRPr="00611F24">
              <w:t>141,3</w:t>
            </w:r>
          </w:p>
        </w:tc>
      </w:tr>
      <w:tr w:rsidR="0023480D" w:rsidRPr="00611F24">
        <w:trPr>
          <w:trHeight w:val="484"/>
          <w:jc w:val="center"/>
        </w:trPr>
        <w:tc>
          <w:tcPr>
            <w:tcW w:w="4219" w:type="dxa"/>
            <w:shd w:val="clear" w:color="auto" w:fill="auto"/>
            <w:noWrap/>
            <w:vAlign w:val="bottom"/>
          </w:tcPr>
          <w:p w:rsidR="0023480D" w:rsidRPr="00611F24" w:rsidRDefault="0023480D" w:rsidP="002C66D8">
            <w:pPr>
              <w:pStyle w:val="Table"/>
            </w:pPr>
            <w:r w:rsidRPr="00611F24">
              <w:t>государственное управление и обеспечение военной безопасности</w:t>
            </w:r>
          </w:p>
        </w:tc>
        <w:tc>
          <w:tcPr>
            <w:tcW w:w="2017" w:type="dxa"/>
            <w:shd w:val="clear" w:color="auto" w:fill="auto"/>
            <w:noWrap/>
            <w:vAlign w:val="center"/>
          </w:tcPr>
          <w:p w:rsidR="0023480D" w:rsidRPr="00611F24" w:rsidRDefault="0023480D" w:rsidP="002C66D8">
            <w:pPr>
              <w:pStyle w:val="Table"/>
            </w:pPr>
            <w:r w:rsidRPr="00611F24">
              <w:t>13410</w:t>
            </w:r>
          </w:p>
        </w:tc>
        <w:tc>
          <w:tcPr>
            <w:tcW w:w="1477" w:type="dxa"/>
            <w:shd w:val="clear" w:color="auto" w:fill="auto"/>
            <w:noWrap/>
            <w:vAlign w:val="center"/>
          </w:tcPr>
          <w:p w:rsidR="0023480D" w:rsidRPr="00611F24" w:rsidRDefault="0023480D" w:rsidP="002C66D8">
            <w:pPr>
              <w:pStyle w:val="Table"/>
            </w:pPr>
            <w:r w:rsidRPr="00611F24">
              <w:t>11180</w:t>
            </w:r>
          </w:p>
        </w:tc>
        <w:tc>
          <w:tcPr>
            <w:tcW w:w="1901" w:type="dxa"/>
            <w:vAlign w:val="center"/>
          </w:tcPr>
          <w:p w:rsidR="0023480D" w:rsidRPr="00611F24" w:rsidRDefault="0023480D" w:rsidP="002C66D8">
            <w:pPr>
              <w:pStyle w:val="Table"/>
            </w:pPr>
            <w:r w:rsidRPr="00611F24">
              <w:t>119,9</w:t>
            </w:r>
          </w:p>
        </w:tc>
      </w:tr>
      <w:tr w:rsidR="0023480D" w:rsidRPr="00611F24">
        <w:trPr>
          <w:trHeight w:val="365"/>
          <w:jc w:val="center"/>
        </w:trPr>
        <w:tc>
          <w:tcPr>
            <w:tcW w:w="4219" w:type="dxa"/>
            <w:shd w:val="clear" w:color="auto" w:fill="auto"/>
            <w:noWrap/>
            <w:vAlign w:val="bottom"/>
          </w:tcPr>
          <w:p w:rsidR="0023480D" w:rsidRPr="00611F24" w:rsidRDefault="0023480D" w:rsidP="002C66D8">
            <w:pPr>
              <w:pStyle w:val="Table"/>
            </w:pPr>
            <w:r w:rsidRPr="00611F24">
              <w:t>Предоставление прочих коммунальных,</w:t>
            </w:r>
          </w:p>
          <w:p w:rsidR="0023480D" w:rsidRPr="00611F24" w:rsidRDefault="0023480D" w:rsidP="002C66D8">
            <w:pPr>
              <w:pStyle w:val="Table"/>
            </w:pPr>
            <w:r w:rsidRPr="00611F24">
              <w:t>социальных и персональных услуг</w:t>
            </w:r>
          </w:p>
        </w:tc>
        <w:tc>
          <w:tcPr>
            <w:tcW w:w="2017" w:type="dxa"/>
            <w:shd w:val="clear" w:color="auto" w:fill="auto"/>
            <w:noWrap/>
            <w:vAlign w:val="center"/>
          </w:tcPr>
          <w:p w:rsidR="0023480D" w:rsidRPr="00611F24" w:rsidRDefault="0023480D" w:rsidP="002C66D8">
            <w:pPr>
              <w:pStyle w:val="Table"/>
            </w:pPr>
            <w:r w:rsidRPr="00611F24">
              <w:t>4907</w:t>
            </w:r>
          </w:p>
        </w:tc>
        <w:tc>
          <w:tcPr>
            <w:tcW w:w="1477" w:type="dxa"/>
            <w:shd w:val="clear" w:color="auto" w:fill="auto"/>
            <w:noWrap/>
            <w:vAlign w:val="center"/>
          </w:tcPr>
          <w:p w:rsidR="0023480D" w:rsidRPr="00611F24" w:rsidRDefault="0023480D" w:rsidP="002C66D8">
            <w:pPr>
              <w:pStyle w:val="Table"/>
            </w:pPr>
            <w:r w:rsidRPr="00611F24">
              <w:t>4016</w:t>
            </w:r>
          </w:p>
        </w:tc>
        <w:tc>
          <w:tcPr>
            <w:tcW w:w="1901" w:type="dxa"/>
            <w:vAlign w:val="center"/>
          </w:tcPr>
          <w:p w:rsidR="0023480D" w:rsidRPr="00611F24" w:rsidRDefault="0023480D" w:rsidP="002C66D8">
            <w:pPr>
              <w:pStyle w:val="Table"/>
            </w:pPr>
            <w:r w:rsidRPr="00611F24">
              <w:t>122,2</w:t>
            </w:r>
          </w:p>
        </w:tc>
      </w:tr>
    </w:tbl>
    <w:p w:rsidR="00FE2D32" w:rsidRPr="00611F24" w:rsidRDefault="00FE2D32" w:rsidP="00611F24"/>
    <w:p w:rsidR="00D00089" w:rsidRPr="00611F24" w:rsidRDefault="00D00089" w:rsidP="00611F24">
      <w:r w:rsidRPr="00611F24">
        <w:t xml:space="preserve">Среднемесячная заработная плата одного работника на крупных и средних предприятиях за 2006год составила </w:t>
      </w:r>
      <w:r w:rsidR="003B4ED9" w:rsidRPr="00611F24">
        <w:t>7819</w:t>
      </w:r>
      <w:r w:rsidRPr="00611F24">
        <w:t>рубл</w:t>
      </w:r>
      <w:r w:rsidR="00466223" w:rsidRPr="00611F24">
        <w:t>ей</w:t>
      </w:r>
      <w:r w:rsidR="004F0547" w:rsidRPr="00611F24">
        <w:t>, или</w:t>
      </w:r>
      <w:r w:rsidR="003B4ED9" w:rsidRPr="00611F24">
        <w:t xml:space="preserve"> 127</w:t>
      </w:r>
      <w:r w:rsidR="00466223" w:rsidRPr="00611F24">
        <w:t xml:space="preserve">% к </w:t>
      </w:r>
      <w:r w:rsidR="004F0547" w:rsidRPr="00611F24">
        <w:t>средней по району.</w:t>
      </w:r>
    </w:p>
    <w:bookmarkEnd w:id="6"/>
    <w:p w:rsidR="00D00089" w:rsidRPr="00611F24" w:rsidRDefault="00D00089" w:rsidP="00611F24"/>
    <w:p w:rsidR="00D00089" w:rsidRPr="00611F24" w:rsidRDefault="00617A68" w:rsidP="002C66D8">
      <w:pPr>
        <w:pStyle w:val="4"/>
      </w:pPr>
      <w:bookmarkStart w:id="7" w:name="_Toc144010239"/>
      <w:bookmarkStart w:id="8" w:name="_Toc144584255"/>
      <w:bookmarkStart w:id="9" w:name="_Toc144586895"/>
      <w:bookmarkStart w:id="10" w:name="_Toc144587174"/>
      <w:bookmarkStart w:id="11" w:name="_Toc144611891"/>
      <w:r w:rsidRPr="00611F24">
        <w:t xml:space="preserve">2.7. </w:t>
      </w:r>
      <w:r w:rsidR="00D00089" w:rsidRPr="00611F24">
        <w:t>Характеристика социальной сферы</w:t>
      </w:r>
    </w:p>
    <w:p w:rsidR="002C66D8" w:rsidRDefault="002C66D8" w:rsidP="00611F24"/>
    <w:p w:rsidR="00D00089" w:rsidRPr="00611F24" w:rsidRDefault="00D00089" w:rsidP="00611F24">
      <w:r w:rsidRPr="00611F24">
        <w:t>Социальные объекты представляют собой, главным образом, жилищный фонд, коммунальную инфраструктуру, учреждения образования, здравоохранения</w:t>
      </w:r>
      <w:r w:rsidR="004B5843" w:rsidRPr="00611F24">
        <w:t xml:space="preserve"> и </w:t>
      </w:r>
      <w:r w:rsidRPr="00611F24">
        <w:t>культуры.</w:t>
      </w:r>
    </w:p>
    <w:p w:rsidR="004E12C9" w:rsidRPr="00611F24" w:rsidRDefault="004E12C9" w:rsidP="00611F24">
      <w:r w:rsidRPr="00611F24">
        <w:t>Социальная сфера представлена:</w:t>
      </w:r>
    </w:p>
    <w:p w:rsidR="004E12C9" w:rsidRPr="00611F24" w:rsidRDefault="002C66D8" w:rsidP="00611F24">
      <w:r>
        <w:t xml:space="preserve">- </w:t>
      </w:r>
      <w:r w:rsidR="0023480D" w:rsidRPr="00611F24">
        <w:t>четыре</w:t>
      </w:r>
      <w:r w:rsidR="004E12C9" w:rsidRPr="00611F24">
        <w:t xml:space="preserve"> дошкольных образовательных учреждения (</w:t>
      </w:r>
      <w:r w:rsidR="0023480D" w:rsidRPr="00611F24">
        <w:t>20</w:t>
      </w:r>
      <w:r w:rsidR="004E12C9" w:rsidRPr="00611F24">
        <w:t>7 детей),</w:t>
      </w:r>
    </w:p>
    <w:p w:rsidR="004E12C9" w:rsidRPr="00611F24" w:rsidRDefault="002C66D8" w:rsidP="00611F24">
      <w:r>
        <w:t xml:space="preserve">- </w:t>
      </w:r>
      <w:r w:rsidR="004E12C9" w:rsidRPr="00611F24">
        <w:t>средняя общеобразовательная школа (673 учащихся),</w:t>
      </w:r>
    </w:p>
    <w:p w:rsidR="004E12C9" w:rsidRPr="00611F24" w:rsidRDefault="002C66D8" w:rsidP="00611F24">
      <w:r>
        <w:t xml:space="preserve">- </w:t>
      </w:r>
      <w:r w:rsidR="004E12C9" w:rsidRPr="00611F24">
        <w:t>начальная школа (154 учащихся),</w:t>
      </w:r>
    </w:p>
    <w:p w:rsidR="004E12C9" w:rsidRPr="00611F24" w:rsidRDefault="002C66D8" w:rsidP="00611F24">
      <w:r>
        <w:t xml:space="preserve">- </w:t>
      </w:r>
      <w:r w:rsidR="004E12C9" w:rsidRPr="00611F24">
        <w:t>вечерняя школа (178 учащихся),</w:t>
      </w:r>
    </w:p>
    <w:p w:rsidR="004E12C9" w:rsidRPr="00611F24" w:rsidRDefault="002C66D8" w:rsidP="00611F24">
      <w:r>
        <w:lastRenderedPageBreak/>
        <w:t xml:space="preserve">- </w:t>
      </w:r>
      <w:r w:rsidR="004E12C9" w:rsidRPr="00611F24">
        <w:t>учреждения дополнительного образования детей: музыкальная школа, дом детского творчества, ДЮСШ</w:t>
      </w:r>
    </w:p>
    <w:p w:rsidR="004E12C9" w:rsidRPr="00611F24" w:rsidRDefault="002C66D8" w:rsidP="00611F24">
      <w:r>
        <w:t xml:space="preserve">- </w:t>
      </w:r>
      <w:r w:rsidR="004E12C9" w:rsidRPr="00611F24">
        <w:t>две библиотеки, фонд которых составляет 51,6тыс. экз. книг и журналов,</w:t>
      </w:r>
    </w:p>
    <w:p w:rsidR="004E12C9" w:rsidRPr="00611F24" w:rsidRDefault="002C66D8" w:rsidP="00611F24">
      <w:r>
        <w:t xml:space="preserve">- </w:t>
      </w:r>
      <w:r w:rsidR="004E12C9" w:rsidRPr="00611F24">
        <w:t>клуб с числом мест в зрительном зале-370,</w:t>
      </w:r>
    </w:p>
    <w:p w:rsidR="004E12C9" w:rsidRPr="00611F24" w:rsidRDefault="002C66D8" w:rsidP="00611F24">
      <w:r>
        <w:t xml:space="preserve">- </w:t>
      </w:r>
      <w:r w:rsidR="004E12C9" w:rsidRPr="00611F24">
        <w:t>районный молодежный комплексный центр,</w:t>
      </w:r>
    </w:p>
    <w:p w:rsidR="004E12C9" w:rsidRPr="00611F24" w:rsidRDefault="002C66D8" w:rsidP="00611F24">
      <w:r>
        <w:t xml:space="preserve">- </w:t>
      </w:r>
      <w:r w:rsidR="004E12C9" w:rsidRPr="00611F24">
        <w:t>районный краеведческий музей,</w:t>
      </w:r>
    </w:p>
    <w:p w:rsidR="004E12C9" w:rsidRPr="00611F24" w:rsidRDefault="002C66D8" w:rsidP="00611F24">
      <w:r>
        <w:t xml:space="preserve">- </w:t>
      </w:r>
      <w:r w:rsidR="004E12C9" w:rsidRPr="00611F24">
        <w:t>клуб ветеранов,</w:t>
      </w:r>
    </w:p>
    <w:p w:rsidR="004E12C9" w:rsidRPr="00611F24" w:rsidRDefault="002C66D8" w:rsidP="00611F24">
      <w:r>
        <w:t xml:space="preserve">- </w:t>
      </w:r>
      <w:r w:rsidR="004E12C9" w:rsidRPr="00611F24">
        <w:t xml:space="preserve">поликлиника, </w:t>
      </w:r>
    </w:p>
    <w:p w:rsidR="004E12C9" w:rsidRPr="00527193" w:rsidRDefault="002C66D8" w:rsidP="00611F24">
      <w:r>
        <w:t xml:space="preserve">- </w:t>
      </w:r>
      <w:r w:rsidR="005E5C5C">
        <w:t>социальный приют для детей,</w:t>
      </w:r>
    </w:p>
    <w:p w:rsidR="004E12C9" w:rsidRPr="00611F24" w:rsidRDefault="002C66D8" w:rsidP="00611F24">
      <w:r>
        <w:t xml:space="preserve">- </w:t>
      </w:r>
      <w:r w:rsidR="004E12C9" w:rsidRPr="00611F24">
        <w:t>малый приют для престарелых граждан, Дом ветеранов,</w:t>
      </w:r>
    </w:p>
    <w:p w:rsidR="004E12C9" w:rsidRPr="00611F24" w:rsidRDefault="002C66D8" w:rsidP="00611F24">
      <w:r>
        <w:t xml:space="preserve">- </w:t>
      </w:r>
      <w:r w:rsidR="004E12C9" w:rsidRPr="00611F24">
        <w:t>аптека № 18, аптечный пункт,</w:t>
      </w:r>
    </w:p>
    <w:p w:rsidR="004E12C9" w:rsidRPr="00611F24" w:rsidRDefault="002C66D8" w:rsidP="00611F24">
      <w:r>
        <w:t xml:space="preserve">- </w:t>
      </w:r>
      <w:r w:rsidR="004E12C9" w:rsidRPr="00611F24">
        <w:t>46 торговых предприятия.</w:t>
      </w:r>
    </w:p>
    <w:p w:rsidR="002E16CB" w:rsidRPr="00611F24" w:rsidRDefault="002E16CB" w:rsidP="00611F24">
      <w:r w:rsidRPr="00611F24">
        <w:t>Медицинское обеспечение населения является важным элементом инфраструктуры поселения. Его результат отражается в уровне заболеваемости, рождаемости, смертности и естественного прироста населения. На территории поселка работает поликлиника. Все врачи прошли обучение на сертификационных циклах. В областном конкурсе «Лучший врач» в номинации «Лучший участковый терапевт» присуждено 2 место врачу – терапевту Клюевой Т.Н., ее работа выдвинута на Всероссийский конкурс «Лучший врач года».</w:t>
      </w:r>
    </w:p>
    <w:p w:rsidR="002E16CB" w:rsidRPr="00611F24" w:rsidRDefault="002E16CB" w:rsidP="00611F24">
      <w:r w:rsidRPr="00611F24">
        <w:t>В поликлинике открыто 3 терапевтических участка, численностью населения 5903 человек. Число посещений за 2006 год составило 17111 человек. Открыто два педиатрических участка численностью детей на участке 1714 человек. Число посещений в год составило 13492 человека.</w:t>
      </w:r>
    </w:p>
    <w:p w:rsidR="002E16CB" w:rsidRPr="005E5C5C" w:rsidRDefault="002E16CB" w:rsidP="00611F24">
      <w:pPr>
        <w:rPr>
          <w:lang w:val="en-US"/>
        </w:rPr>
      </w:pPr>
      <w:r w:rsidRPr="00611F24">
        <w:t>Укомплектованность медицинск</w:t>
      </w:r>
      <w:r w:rsidR="0023480D" w:rsidRPr="00611F24">
        <w:t>им</w:t>
      </w:r>
      <w:r w:rsidRPr="00611F24">
        <w:t xml:space="preserve"> персонал</w:t>
      </w:r>
      <w:r w:rsidR="0023480D" w:rsidRPr="00611F24">
        <w:t>ом</w:t>
      </w:r>
      <w:r w:rsidRPr="00611F24">
        <w:t xml:space="preserve"> терапевтических и педиатрических участков 100 %. На одного жителя поселка  за 2006 год прих</w:t>
      </w:r>
      <w:r w:rsidR="005E5C5C">
        <w:t>одится 4,3 врачебных посещения.</w:t>
      </w:r>
    </w:p>
    <w:p w:rsidR="002E16CB" w:rsidRPr="00611F24" w:rsidRDefault="002E16CB" w:rsidP="00611F24">
      <w:r w:rsidRPr="00611F24">
        <w:t>В рамках приоритетного национального проекта «Здоровье» проведена дополнительная диспансеризация граждан</w:t>
      </w:r>
      <w:r w:rsidR="0023480D" w:rsidRPr="00611F24">
        <w:t>,</w:t>
      </w:r>
      <w:r w:rsidRPr="00611F24">
        <w:t xml:space="preserve"> работающих в бюджетной сфере – 334 человека. Дополнительная диспансеризация граждан, работающих во вредных условиях труда – 273 человека. Полностью выполнена программа по иммунизации населения поселка. Организована работа выездной комиссии МСЭК г. Ленинск-Кузнецкий. В 2006 году в поликлинике открыт прием врача ультразвуковой диагностики. По субботам осуществляется прием высококвалифицированных специалистов из областной больницы г. Кемерово: эндокринолог, пульмонолог, уролог.</w:t>
      </w:r>
    </w:p>
    <w:p w:rsidR="002E16CB" w:rsidRPr="00611F24" w:rsidRDefault="002E16CB" w:rsidP="00611F24">
      <w:r w:rsidRPr="00611F24">
        <w:t xml:space="preserve">В 2006 году скорая медицинская помощь переведена в новое здание. Выделено два автомобиля для скорой медицинской помощи класса «В». Машины </w:t>
      </w:r>
      <w:r w:rsidR="00082F77" w:rsidRPr="00611F24">
        <w:t>скорой помощи</w:t>
      </w:r>
      <w:r w:rsidRPr="00611F24">
        <w:t xml:space="preserve"> паркуются в новом гараже. Скорая помощь переведена на сотовую связь, приобретен факс.</w:t>
      </w:r>
    </w:p>
    <w:p w:rsidR="002E16CB" w:rsidRPr="00611F24" w:rsidRDefault="002E16CB" w:rsidP="00611F24">
      <w:r w:rsidRPr="00611F24">
        <w:t>Для поликлиники на денежные средства от родовых сертификатов для женской консультации приобретены: контейнера, биксы, стетоскоп акушерский, фонендоскоп, ростомер. Приобретено лабораторное оборудование. Поликлиника полностью оснащена холодильным оборудованием.</w:t>
      </w:r>
    </w:p>
    <w:p w:rsidR="002E16CB" w:rsidRPr="00611F24" w:rsidRDefault="002E16CB" w:rsidP="00611F24">
      <w:r w:rsidRPr="00611F24">
        <w:t xml:space="preserve">На территории находятся МОУ «Крапивинская начальная общеобразовательная школа» и МОУ «Крапивинская средняя общеобразовательная школа». Кадровый состав школ укомплектован на 100%. Педагогический коллектив школ имеет высокий профессиональный уровень. Педагоги участвовали в районных и областных конкурсах. Педагоги МОУ «Крапивинская начальная общеобразовательная школа» стали лауреатами конкурса лучших учителей на грант главы МО «Крапивинский район», в номинации «За педагогическое мастерство», «За развитие педагогического ориентированного образования» и районного конкурса «Учитель года». В седьмом зональном конкурсе педагоги заняли 2 место в </w:t>
      </w:r>
      <w:r w:rsidRPr="00611F24">
        <w:lastRenderedPageBreak/>
        <w:t>номинации «Мастер педагогического труда по учебным и внеучебным формам физкультурно-оздоровительной и спортивной работе».</w:t>
      </w:r>
    </w:p>
    <w:p w:rsidR="002E16CB" w:rsidRPr="00611F24" w:rsidRDefault="002E16CB" w:rsidP="00611F24">
      <w:r w:rsidRPr="00611F24">
        <w:t xml:space="preserve">МОУ «Крапивинская средняя общеобразовательная школа» победила в Российском конкурсе «100 лучших школ России», получен грант на 1 млн. рублей. Учителя средней школы победили в областном конкурсе «Сельский учитель». За участие в районном конкурсе «Учитель года» школу наградили компьютерным классом. </w:t>
      </w:r>
    </w:p>
    <w:p w:rsidR="002E16CB" w:rsidRPr="00611F24" w:rsidRDefault="002E16CB" w:rsidP="00611F24">
      <w:r w:rsidRPr="00611F24">
        <w:t>Материально</w:t>
      </w:r>
      <w:r w:rsidR="00082F77" w:rsidRPr="00611F24">
        <w:t>-</w:t>
      </w:r>
      <w:r w:rsidRPr="00611F24">
        <w:t>техническая база школ постоянно пополняется за счет средств администрации района, области. В 2006 году приобретены три кабинета: физики, химии, биологии; оргтехника и оборудование для Интернета, оборудование для мультимедийного кабинета.</w:t>
      </w:r>
    </w:p>
    <w:p w:rsidR="002E16CB" w:rsidRPr="00611F24" w:rsidRDefault="002E16CB" w:rsidP="00611F24">
      <w:r w:rsidRPr="00611F24">
        <w:t>В поселке имеются муниципальные дошкольные образовательные учреждения:</w:t>
      </w:r>
    </w:p>
    <w:p w:rsidR="002E16CB" w:rsidRPr="00611F24" w:rsidRDefault="002E16CB" w:rsidP="00611F24">
      <w:r w:rsidRPr="00611F24">
        <w:t>ДОУ №1 «Солнышко», ДОУ № 3 «Колосок», ДОУ №4 «Теремок», число воспитанников 207.</w:t>
      </w:r>
    </w:p>
    <w:p w:rsidR="002E16CB" w:rsidRPr="00611F24" w:rsidRDefault="002E16CB" w:rsidP="00611F24">
      <w:r w:rsidRPr="00611F24">
        <w:t>В 2006 году в ДОУ №1 «Солнышко» открыта новая группа на 15 мест.</w:t>
      </w:r>
    </w:p>
    <w:p w:rsidR="002E16CB" w:rsidRPr="00611F24" w:rsidRDefault="002E16CB" w:rsidP="00611F24">
      <w:r w:rsidRPr="00611F24">
        <w:t>В августе 2007 года, в здании центра психологической реабилитации и коррекции вновь открыт детский сад на 60 мест.</w:t>
      </w:r>
    </w:p>
    <w:p w:rsidR="002E16CB" w:rsidRPr="00611F24" w:rsidRDefault="002E16CB" w:rsidP="00611F24">
      <w:r w:rsidRPr="00611F24">
        <w:t>Для досуга и оздоровления населения в поселке имеется спортивная школа, которая оснащена спортивным инвентарем, здесь работает 7 секций, в которых занимаются около 380 человек. Имеется в поселке стадион, хоккейная коробка.</w:t>
      </w:r>
    </w:p>
    <w:p w:rsidR="002E16CB" w:rsidRPr="00611F24" w:rsidRDefault="002E16CB" w:rsidP="00611F24">
      <w:r w:rsidRPr="00611F24">
        <w:t>В течение года специалисты Комплексного центра социального обслуживания населения организуют отдых и занятость детей. Для них работают клубы по интересам, организуются группы дневного пребывания, где предусмотрено питание детей. В летний период 2006 года организовано 40 детей в оздоровительном лагере, из них 60% - дети из неблагополучных семей. При МУ КЦСОН организован новый вид отдыха – лагерь на дому «Светлячок» для детей с ограниченными возможностями. Дети ежедневно получали витамины и фрукты от педагогов, приходивших  на дом для совместного времяпровождения, развития коммуникативных способностей и творческого потенциала детей-инвалидов. Закрытие сезона проходило с выездом на природу, на берег реки Томи.</w:t>
      </w:r>
    </w:p>
    <w:p w:rsidR="002E16CB" w:rsidRPr="00611F24" w:rsidRDefault="002E16CB" w:rsidP="00611F24">
      <w:r w:rsidRPr="00611F24">
        <w:t xml:space="preserve">Для 20 детей из многодетных семей была организована поездка в Областной краеведческий музей г. Кемерово. В течение года для детей устраиваются праздничные тематические мероприятия, встречи с интересными людьми, ставки рисунков и творческих работ детей. </w:t>
      </w:r>
    </w:p>
    <w:p w:rsidR="002E16CB" w:rsidRPr="00611F24" w:rsidRDefault="002E16CB" w:rsidP="00611F24">
      <w:r w:rsidRPr="00611F24">
        <w:t xml:space="preserve">Дом детского творчества является в поселке одним из важных образовательных и досуговых центров для детей. В 2006 году его посещало около 300 ребят, объединенных в 43 группы различной направленности. </w:t>
      </w:r>
    </w:p>
    <w:p w:rsidR="002E16CB" w:rsidRPr="00611F24" w:rsidRDefault="002E16CB" w:rsidP="00611F24">
      <w:r w:rsidRPr="00611F24">
        <w:t>Дети участвовали в различных выставках поселкового, районного, областного, международного уровней.</w:t>
      </w:r>
    </w:p>
    <w:p w:rsidR="002E16CB" w:rsidRPr="00611F24" w:rsidRDefault="002E16CB" w:rsidP="00611F24">
      <w:r w:rsidRPr="00611F24">
        <w:t>Ребята занимались туризмом и спортивно-техническими видами деятельности. Среди мальчиков популярен «Радиоклуб». Задачу военно-патриотического воспитания решает военно-патриотический клуб «Звезда». Постоянно работает шахматная секция. Растет популярность секции рукопашного боя. Привлекателен для мальчиков младшего возраста вид деятельности – начальное техническое моделирование и для среднего возраста работа в мастерской «Самоделкин».</w:t>
      </w:r>
    </w:p>
    <w:p w:rsidR="002E16CB" w:rsidRPr="00611F24" w:rsidRDefault="002E16CB" w:rsidP="00611F24">
      <w:r w:rsidRPr="00611F24">
        <w:t>В период летнего отдыха 2006 года на территории поселка действовало два дворовых отряда. Главной задачей деятельности отрядов являлась организация полноценного досуга не занятых детей в период летнего отдыха.</w:t>
      </w:r>
    </w:p>
    <w:p w:rsidR="002E16CB" w:rsidRPr="00611F24" w:rsidRDefault="002E16CB" w:rsidP="00611F24">
      <w:r w:rsidRPr="00611F24">
        <w:t>Летом был совершен велосипедный поход по территории Крапивинского района.</w:t>
      </w:r>
    </w:p>
    <w:p w:rsidR="002E16CB" w:rsidRPr="00611F24" w:rsidRDefault="002E16CB" w:rsidP="00611F24">
      <w:r w:rsidRPr="00611F24">
        <w:t xml:space="preserve">В поселке работает внешкольное досуговое учреждение МУ Крапивинский районный молодежный комплексный центр «Лидер». В нем работают спортивные </w:t>
      </w:r>
      <w:r w:rsidRPr="00611F24">
        <w:lastRenderedPageBreak/>
        <w:t>клубы и секции по 10 направлениям. Решая проблему занятости подростков и молодежи, организованы различные клубы по интересам: «Ровесник», «Между нами, девочками», «Сударушка», «Надежда», и т.д.</w:t>
      </w:r>
    </w:p>
    <w:p w:rsidR="002E16CB" w:rsidRPr="00611F24" w:rsidRDefault="002E16CB" w:rsidP="00611F24">
      <w:r w:rsidRPr="00611F24">
        <w:t>Для подростков и молодежи проводятся различные конкурсы и мероприятия.</w:t>
      </w:r>
    </w:p>
    <w:p w:rsidR="002E16CB" w:rsidRPr="00611F24" w:rsidRDefault="002E16CB" w:rsidP="00611F24">
      <w:r w:rsidRPr="00611F24">
        <w:t>В молодежном центре работает специализированная служба по трудоустройству молодежи и подростков – Молодежная биржа труда. Временной занятостью охвачены 14-17 летние подростки в период каникул, в свободное от учебы время. За 2006 год было трудоустроено 145 человек, которые трудились на благоустройстве территории поселка, строительных работах.</w:t>
      </w:r>
    </w:p>
    <w:p w:rsidR="002E16CB" w:rsidRPr="00611F24" w:rsidRDefault="002E16CB" w:rsidP="00611F24">
      <w:r w:rsidRPr="00611F24">
        <w:t>Для оздоровления и отдыха детей на базе школ были организованы оздоровительные площадки на 130 детей. Проводились военно-спортивные соревнования, эстафеты, спортивно-развлекательные программы.</w:t>
      </w:r>
    </w:p>
    <w:p w:rsidR="002E16CB" w:rsidRPr="00611F24" w:rsidRDefault="002E16CB" w:rsidP="00611F24">
      <w:r w:rsidRPr="00611F24">
        <w:t>Основные направления в работе учреждений культуры:</w:t>
      </w:r>
    </w:p>
    <w:p w:rsidR="002E16CB" w:rsidRPr="00611F24" w:rsidRDefault="002E16CB" w:rsidP="00611F24">
      <w:r w:rsidRPr="00611F24">
        <w:t>- развитие самодеятельного творчества; сохранение культурного наследия;</w:t>
      </w:r>
    </w:p>
    <w:p w:rsidR="002E16CB" w:rsidRPr="00611F24" w:rsidRDefault="002E16CB" w:rsidP="00611F24">
      <w:r w:rsidRPr="00611F24">
        <w:t>- возрождение народных традиций;</w:t>
      </w:r>
    </w:p>
    <w:p w:rsidR="002E16CB" w:rsidRPr="00611F24" w:rsidRDefault="002E16CB" w:rsidP="00611F24">
      <w:r w:rsidRPr="00611F24">
        <w:t>-  организация досуга населения.</w:t>
      </w:r>
    </w:p>
    <w:p w:rsidR="002E16CB" w:rsidRPr="00611F24" w:rsidRDefault="002E16CB" w:rsidP="00611F24">
      <w:r w:rsidRPr="00611F24">
        <w:t>Учреждения культуры представлены:</w:t>
      </w:r>
    </w:p>
    <w:p w:rsidR="002E16CB" w:rsidRPr="00611F24" w:rsidRDefault="002E16CB" w:rsidP="00611F24">
      <w:r w:rsidRPr="00611F24">
        <w:t>Библиотеками - детской, которую посещают 1192 читателя и взрослой, которую посещает 2221 читатель. Библиотеки временно расположены в неприспособленных помещениях. Ведется строительство здания библиотеки на 50 тыс. томов книг, и музея. В 2007 году планируется завершение строительства.</w:t>
      </w:r>
    </w:p>
    <w:p w:rsidR="002E16CB" w:rsidRPr="00611F24" w:rsidRDefault="002E16CB" w:rsidP="00611F24">
      <w:r w:rsidRPr="00611F24">
        <w:t>В районном доме культуры работают 21 кружок и клубные формирования.</w:t>
      </w:r>
    </w:p>
    <w:p w:rsidR="002E16CB" w:rsidRPr="00611F24" w:rsidRDefault="002E16CB" w:rsidP="00611F24">
      <w:r w:rsidRPr="00611F24">
        <w:t>Районный краеведческий музей в 2006 году посетило 3863 человека.</w:t>
      </w:r>
    </w:p>
    <w:p w:rsidR="002E16CB" w:rsidRPr="00611F24" w:rsidRDefault="002E16CB" w:rsidP="00611F24">
      <w:r w:rsidRPr="00611F24">
        <w:t>Имеется Музыкальная школа, которую посещают и где успешно обучаются 93 ребенка.</w:t>
      </w:r>
      <w:r w:rsidR="00082F77" w:rsidRPr="00611F24">
        <w:t xml:space="preserve"> В школе 9 видов художественно-образовательной деятельности.</w:t>
      </w:r>
    </w:p>
    <w:p w:rsidR="002E16CB" w:rsidRPr="00611F24" w:rsidRDefault="002E16CB" w:rsidP="00611F24">
      <w:r w:rsidRPr="00611F24">
        <w:t>На территории поселка расположено Муниципальное управление социальной защиты населения МО «Крапивинский район», которое состоит из следующих отделов: по организационно – методической работе и приему населения, по проблемам семьи материнства и детства, по делам ветеранов и инвалидов, социальных гарантий  выплат и компенсаций, бухгалтерского учета и отчетности. Также в поселке имеется специализированное учреждение «Муниципальный социальный приют для детей» на 35 мест, муниципальный комплексный центр социального обслуживания населения, состоящий из 5 отделений социального обслуживания на дому и социальных клубов, психолого-педагогического отделения, отделения профилактики безнадзорности детей и подростков, отделения срочного социального обслуживания, организационно-методического отделения. Малый приют для престарелых граждан на 6 мест.</w:t>
      </w:r>
    </w:p>
    <w:p w:rsidR="002E16CB" w:rsidRPr="00611F24" w:rsidRDefault="002E16CB" w:rsidP="00611F24">
      <w:r w:rsidRPr="00611F24">
        <w:t>Специализированное учреждение «Муниципальный приют для детей» предназначен для оказания экстренной помощи и реабилитации несовершеннолетних, оказавшихся в трудной жизненной ситуации. Это является основной целью приюта. За 2006 год социальную реабилитацию в приюте прошли 94 ребенка. Для физического оздоровления детей используются различные виды спорта, проводится много спортивных праздников и состязаний. Проведен комплекс развлекательно-позновательных мероприятий, направленных на духовно-нравственное воспитание. Большую роль в социальной реабилитации воспитанников приюта играет включение их в трудовую деятельность с целью не только самообеспечения, но и формирования качеств личности. Параллельно с реабилитационной работой с детьми в приюте проводится профилактическая работа с семьями воспитанников, находящихся в приюте. Работа по оказанию помощи семьям носи комплексный характер и включает социальную, педагогическую, психологическую и медицинскую реабилитацию.</w:t>
      </w:r>
    </w:p>
    <w:p w:rsidR="002E16CB" w:rsidRPr="00611F24" w:rsidRDefault="002E16CB" w:rsidP="00611F24">
      <w:r w:rsidRPr="00611F24">
        <w:lastRenderedPageBreak/>
        <w:t>Социальная политика деятельности «Комплексного центра социального обслуживания населения» направлена на оказание гражданам социальной поддержки: педагогической, психологической, медицинской, бытовой, консультативной и иных видов помощи.</w:t>
      </w:r>
    </w:p>
    <w:p w:rsidR="002E16CB" w:rsidRPr="00611F24" w:rsidRDefault="002E16CB" w:rsidP="00611F24">
      <w:r w:rsidRPr="00611F24">
        <w:t>Для улучшения положения клиентов, решения их проблем проводится совместная работа с органами здравоохранения по обмену информацией между медицинскими и социальными работниками о наличии граждан, нуждающихся в социально-медицинской и социально-бытовой помощи. Проводятся благотворительные акции.</w:t>
      </w:r>
    </w:p>
    <w:p w:rsidR="002E16CB" w:rsidRPr="00611F24" w:rsidRDefault="002E16CB" w:rsidP="00611F24">
      <w:r w:rsidRPr="00611F24">
        <w:t>Более тех лет в поселке при Комплексном центре работает клуб инвалидов «Ты не одинок». Клуб «Здоровье» создан в январе 2006 года. Объединяет он любителей здорового образа жизни. Каждое заседание клуба заканчивается занятиями на тренажерах и фиточаем.</w:t>
      </w:r>
    </w:p>
    <w:p w:rsidR="002E16CB" w:rsidRPr="00611F24" w:rsidRDefault="002E16CB" w:rsidP="00611F24">
      <w:r w:rsidRPr="00611F24">
        <w:t>На территории поселка расположено Государственное учреждение центр занятости Крапивинского района.</w:t>
      </w:r>
    </w:p>
    <w:p w:rsidR="002E16CB" w:rsidRPr="00611F24" w:rsidRDefault="002E16CB" w:rsidP="00611F24">
      <w:r w:rsidRPr="00611F24">
        <w:t>Деятельность службы занятости направлена на:</w:t>
      </w:r>
    </w:p>
    <w:p w:rsidR="002E16CB" w:rsidRPr="00611F24" w:rsidRDefault="002C66D8" w:rsidP="00611F24">
      <w:r>
        <w:t xml:space="preserve">- </w:t>
      </w:r>
      <w:r w:rsidR="002E16CB" w:rsidRPr="00611F24">
        <w:t>оценку состояния и прогнозирование развития занятости населения, информирование население о положении на рынке труда;</w:t>
      </w:r>
    </w:p>
    <w:p w:rsidR="002E16CB" w:rsidRPr="00611F24" w:rsidRDefault="002C66D8" w:rsidP="00611F24">
      <w:r>
        <w:t xml:space="preserve">- </w:t>
      </w:r>
      <w:r w:rsidR="002E16CB" w:rsidRPr="00611F24">
        <w:t>разработку и реализацию программ, предусматривающих мероприятия по содействию занятости граждан;</w:t>
      </w:r>
    </w:p>
    <w:p w:rsidR="002E16CB" w:rsidRPr="00611F24" w:rsidRDefault="002C66D8" w:rsidP="00611F24">
      <w:r>
        <w:t xml:space="preserve">- </w:t>
      </w:r>
      <w:r w:rsidR="002E16CB" w:rsidRPr="00611F24">
        <w:t>содействие гражданам в поиске подходящей работы, а работающим в подборе необходимых работников;</w:t>
      </w:r>
    </w:p>
    <w:p w:rsidR="002E16CB" w:rsidRPr="00611F24" w:rsidRDefault="002C66D8" w:rsidP="00611F24">
      <w:r>
        <w:t xml:space="preserve">- </w:t>
      </w:r>
      <w:r w:rsidR="002E16CB" w:rsidRPr="00611F24">
        <w:t>осуществление социальных выплат гражданам, признанным в установленном  порядке безработными.</w:t>
      </w:r>
    </w:p>
    <w:p w:rsidR="002E16CB" w:rsidRPr="00611F24" w:rsidRDefault="002E16CB" w:rsidP="00611F24"/>
    <w:p w:rsidR="00FA5AC8" w:rsidRPr="00611F24" w:rsidRDefault="00941F48" w:rsidP="002C66D8">
      <w:pPr>
        <w:pStyle w:val="4"/>
      </w:pPr>
      <w:r w:rsidRPr="00611F24">
        <w:t>2.8.</w:t>
      </w:r>
      <w:r w:rsidR="00617A68" w:rsidRPr="00611F24">
        <w:t>Оценка экологической обстановки</w:t>
      </w:r>
    </w:p>
    <w:p w:rsidR="002C66D8" w:rsidRDefault="002C66D8" w:rsidP="00611F24"/>
    <w:p w:rsidR="00AB1757" w:rsidRPr="00611F24" w:rsidRDefault="00E2408E" w:rsidP="00611F24">
      <w:r w:rsidRPr="00611F24">
        <w:t>Имеется д</w:t>
      </w:r>
      <w:r w:rsidR="00AB1757" w:rsidRPr="00611F24">
        <w:t xml:space="preserve">ействующая свалка ТБО, площадью </w:t>
      </w:r>
      <w:smartTag w:uri="urn:schemas-microsoft-com:office:smarttags" w:element="metricconverter">
        <w:smartTagPr>
          <w:attr w:name="ProductID" w:val="3 га"/>
        </w:smartTagPr>
        <w:r w:rsidR="00AB1757" w:rsidRPr="00611F24">
          <w:t>3 га</w:t>
        </w:r>
      </w:smartTag>
      <w:r w:rsidR="00AB1757" w:rsidRPr="00611F24">
        <w:t xml:space="preserve">, </w:t>
      </w:r>
      <w:r w:rsidRPr="00611F24">
        <w:t xml:space="preserve">которая </w:t>
      </w:r>
      <w:r w:rsidR="00AB1757" w:rsidRPr="00611F24">
        <w:t xml:space="preserve">находится в </w:t>
      </w:r>
      <w:smartTag w:uri="urn:schemas-microsoft-com:office:smarttags" w:element="metricconverter">
        <w:smartTagPr>
          <w:attr w:name="ProductID" w:val="500 м"/>
        </w:smartTagPr>
        <w:r w:rsidR="00AB1757" w:rsidRPr="00611F24">
          <w:t>500 м</w:t>
        </w:r>
      </w:smartTag>
      <w:r w:rsidR="00AB1757" w:rsidRPr="00611F24">
        <w:t>. на север от п. Крапивинский.В настоящее время один раз в месяц при помощи бульдозера производится зачистка свалк</w:t>
      </w:r>
      <w:r w:rsidR="00082F77" w:rsidRPr="00611F24">
        <w:t>и</w:t>
      </w:r>
      <w:r w:rsidR="00AB1757" w:rsidRPr="00611F24">
        <w:t>.</w:t>
      </w:r>
    </w:p>
    <w:p w:rsidR="00AB1757" w:rsidRPr="00611F24" w:rsidRDefault="00AB1757" w:rsidP="00611F24"/>
    <w:p w:rsidR="00D00089" w:rsidRPr="00611F24" w:rsidRDefault="002C66D8" w:rsidP="002C66D8">
      <w:pPr>
        <w:pStyle w:val="4"/>
      </w:pPr>
      <w:r>
        <w:t xml:space="preserve">3. </w:t>
      </w:r>
      <w:r w:rsidR="00D00089" w:rsidRPr="00611F24">
        <w:t>Система управления</w:t>
      </w:r>
    </w:p>
    <w:p w:rsidR="00D47AF2" w:rsidRPr="00611F24" w:rsidRDefault="00D47AF2" w:rsidP="00611F24"/>
    <w:p w:rsidR="00D47AF2" w:rsidRPr="00611F24" w:rsidRDefault="00D47AF2" w:rsidP="00611F24">
      <w:r w:rsidRPr="00611F24">
        <w:t xml:space="preserve">На территории </w:t>
      </w:r>
      <w:r w:rsidR="003419FE" w:rsidRPr="00611F24">
        <w:t>Крапивинского</w:t>
      </w:r>
      <w:r w:rsidRPr="00611F24">
        <w:t xml:space="preserve"> городского поселения осуществляется местное самоуправление. Предметы ведения органа местного самоуправления определены Уставом </w:t>
      </w:r>
      <w:r w:rsidR="003419FE" w:rsidRPr="00611F24">
        <w:t>Крапивинского</w:t>
      </w:r>
      <w:r w:rsidRPr="00611F24">
        <w:t xml:space="preserve"> городского поселения, принятым </w:t>
      </w:r>
      <w:r w:rsidR="003419FE" w:rsidRPr="00611F24">
        <w:t>Крапивинским</w:t>
      </w:r>
      <w:r w:rsidRPr="00611F24">
        <w:t xml:space="preserve"> поселковым Советом народных депутатов </w:t>
      </w:r>
      <w:r w:rsidR="002E16CB" w:rsidRPr="00611F24">
        <w:t>19</w:t>
      </w:r>
      <w:r w:rsidRPr="00611F24">
        <w:t>.01.2006г, р</w:t>
      </w:r>
      <w:r w:rsidR="002E16CB" w:rsidRPr="00611F24">
        <w:t>ешение №8</w:t>
      </w:r>
      <w:r w:rsidRPr="00611F24">
        <w:t>.</w:t>
      </w:r>
    </w:p>
    <w:p w:rsidR="00D47AF2" w:rsidRPr="00611F24" w:rsidRDefault="00D47AF2" w:rsidP="00611F24">
      <w:r w:rsidRPr="00611F24">
        <w:t>В соответствии с Уставом исполнительные, распорядительные, контрольные и иные функции в пределах предоставленных законом полномочий от имени населения осуществляют:</w:t>
      </w:r>
    </w:p>
    <w:p w:rsidR="00D47AF2" w:rsidRPr="00611F24" w:rsidRDefault="00D47AF2" w:rsidP="00611F24">
      <w:r w:rsidRPr="00611F24">
        <w:t xml:space="preserve">- глава территории – глава </w:t>
      </w:r>
      <w:r w:rsidR="003419FE" w:rsidRPr="00611F24">
        <w:t>Крапивинского</w:t>
      </w:r>
      <w:r w:rsidRPr="00611F24">
        <w:t xml:space="preserve"> городского поселения;</w:t>
      </w:r>
    </w:p>
    <w:p w:rsidR="00D47AF2" w:rsidRPr="00611F24" w:rsidRDefault="00D47AF2" w:rsidP="00611F24">
      <w:r w:rsidRPr="00611F24">
        <w:t xml:space="preserve">- представительный орган – </w:t>
      </w:r>
      <w:r w:rsidR="003419FE" w:rsidRPr="00611F24">
        <w:t>Крапивинский</w:t>
      </w:r>
      <w:r w:rsidRPr="00611F24">
        <w:t xml:space="preserve"> поселковый Совет народных депутатов;</w:t>
      </w:r>
    </w:p>
    <w:p w:rsidR="00D47AF2" w:rsidRPr="00611F24" w:rsidRDefault="00D47AF2" w:rsidP="00611F24">
      <w:r w:rsidRPr="00611F24">
        <w:t xml:space="preserve">- исполнительно - распорядительный орган – администрация поселка </w:t>
      </w:r>
      <w:r w:rsidR="003419FE" w:rsidRPr="00611F24">
        <w:t>Крапивинский</w:t>
      </w:r>
      <w:r w:rsidRPr="00611F24">
        <w:t>.</w:t>
      </w:r>
    </w:p>
    <w:p w:rsidR="00D47AF2" w:rsidRPr="00611F24" w:rsidRDefault="00D47AF2" w:rsidP="00611F24">
      <w:r w:rsidRPr="00611F24">
        <w:t xml:space="preserve">В соответствии с решением </w:t>
      </w:r>
      <w:r w:rsidR="003419FE" w:rsidRPr="00611F24">
        <w:t>Крапивинского</w:t>
      </w:r>
      <w:r w:rsidRPr="00611F24">
        <w:t xml:space="preserve"> поселкового Совета народных депутатов </w:t>
      </w:r>
      <w:hyperlink r:id="rId8" w:history="1">
        <w:r w:rsidRPr="00CF68A4">
          <w:rPr>
            <w:rStyle w:val="af0"/>
          </w:rPr>
          <w:t xml:space="preserve">от </w:t>
        </w:r>
        <w:r w:rsidR="002E16CB" w:rsidRPr="00CF68A4">
          <w:rPr>
            <w:rStyle w:val="af0"/>
          </w:rPr>
          <w:t>30.11.2005 №6</w:t>
        </w:r>
      </w:hyperlink>
      <w:r w:rsidRPr="00611F24">
        <w:t xml:space="preserve"> структура Администрации поселка </w:t>
      </w:r>
      <w:r w:rsidR="003419FE" w:rsidRPr="00611F24">
        <w:t>Крапивинский</w:t>
      </w:r>
      <w:r w:rsidRPr="00611F24">
        <w:t xml:space="preserve"> выглядит следующим образом:</w:t>
      </w:r>
    </w:p>
    <w:p w:rsidR="00D00089" w:rsidRPr="00611F24" w:rsidRDefault="00D00089" w:rsidP="00611F24"/>
    <w:p w:rsidR="00D00089" w:rsidRPr="00611F24" w:rsidRDefault="00344ADA" w:rsidP="00611F24">
      <w:r>
        <w:rPr>
          <w:noProof/>
        </w:rPr>
        <w:lastRenderedPageBreak/>
        <w:drawing>
          <wp:inline distT="0" distB="0" distL="0" distR="0">
            <wp:extent cx="5943600" cy="3543300"/>
            <wp:effectExtent l="0" t="0" r="19050" b="0"/>
            <wp:docPr id="88" name="Организационная диаграмма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00089" w:rsidRPr="00611F24" w:rsidRDefault="00D00089" w:rsidP="00611F24">
      <w:r w:rsidRPr="00611F24">
        <w:t>Рис.</w:t>
      </w:r>
      <w:r w:rsidR="002217D9" w:rsidRPr="00611F24">
        <w:t>3</w:t>
      </w:r>
      <w:r w:rsidRPr="00611F24">
        <w:t xml:space="preserve">. Структура Администрации </w:t>
      </w:r>
      <w:r w:rsidR="001A3742" w:rsidRPr="00611F24">
        <w:t>п.Крапивинский</w:t>
      </w:r>
    </w:p>
    <w:p w:rsidR="002E16CB" w:rsidRPr="00611F24" w:rsidRDefault="002E16CB" w:rsidP="00611F24">
      <w:r w:rsidRPr="00611F24">
        <w:t>Главой администрации поселка Крапивинский утверждены должностные обязанности заместителей главы и специалистов, каждый из которых наделен рядом полномочий и функциональных обязанностей, а именно:</w:t>
      </w:r>
    </w:p>
    <w:p w:rsidR="002E16CB" w:rsidRPr="00611F24" w:rsidRDefault="002E16CB" w:rsidP="00611F24">
      <w:r w:rsidRPr="00611F24">
        <w:t>Заместитель главы администрации по социальным вопросам</w:t>
      </w:r>
    </w:p>
    <w:p w:rsidR="002E16CB" w:rsidRPr="00611F24" w:rsidRDefault="002E16CB" w:rsidP="00611F24">
      <w:r w:rsidRPr="00611F24">
        <w:t>С учетом планов подведомственных учреждений разрабатывает план работы (текущий, перспективный).</w:t>
      </w:r>
    </w:p>
    <w:p w:rsidR="002E16CB" w:rsidRPr="00611F24" w:rsidRDefault="002E16CB" w:rsidP="00611F24">
      <w:r w:rsidRPr="00611F24">
        <w:t>Готовит перечень вопросов по проведению комиссий, Советов, в т.ч.</w:t>
      </w:r>
    </w:p>
    <w:p w:rsidR="002E16CB" w:rsidRPr="00611F24" w:rsidRDefault="002C66D8" w:rsidP="00611F24">
      <w:r>
        <w:t xml:space="preserve">- </w:t>
      </w:r>
      <w:r w:rsidR="002E16CB" w:rsidRPr="00611F24">
        <w:t>формирует повестку дня,</w:t>
      </w:r>
    </w:p>
    <w:p w:rsidR="002E16CB" w:rsidRPr="00611F24" w:rsidRDefault="002C66D8" w:rsidP="00611F24">
      <w:r>
        <w:t xml:space="preserve">- </w:t>
      </w:r>
      <w:r w:rsidR="002E16CB" w:rsidRPr="00611F24">
        <w:t>готовит справку,</w:t>
      </w:r>
    </w:p>
    <w:p w:rsidR="002E16CB" w:rsidRPr="00611F24" w:rsidRDefault="002C66D8" w:rsidP="00611F24">
      <w:r>
        <w:t xml:space="preserve">- </w:t>
      </w:r>
      <w:r w:rsidR="002E16CB" w:rsidRPr="00611F24">
        <w:t>проекты распоряжений, постановлений,</w:t>
      </w:r>
    </w:p>
    <w:p w:rsidR="002E16CB" w:rsidRPr="00611F24" w:rsidRDefault="002C66D8" w:rsidP="00611F24">
      <w:r>
        <w:t xml:space="preserve">- </w:t>
      </w:r>
      <w:r w:rsidR="002E16CB" w:rsidRPr="00611F24">
        <w:t>ведет протокол заседаний, Советов.</w:t>
      </w:r>
    </w:p>
    <w:p w:rsidR="002E16CB" w:rsidRPr="00611F24" w:rsidRDefault="002C66D8" w:rsidP="00611F24">
      <w:r>
        <w:t xml:space="preserve">- </w:t>
      </w:r>
      <w:r w:rsidR="002E16CB" w:rsidRPr="00611F24">
        <w:t>Составляет проект телефонограмм, согласовывать с главой и заниматься оповещением.</w:t>
      </w:r>
    </w:p>
    <w:p w:rsidR="002E16CB" w:rsidRPr="00611F24" w:rsidRDefault="002C66D8" w:rsidP="00611F24">
      <w:r>
        <w:t xml:space="preserve">- </w:t>
      </w:r>
      <w:r w:rsidR="002E16CB" w:rsidRPr="00611F24">
        <w:t>Готовит проекты распоряжений по основной деятельности администрации и личному составу.</w:t>
      </w:r>
    </w:p>
    <w:p w:rsidR="002E16CB" w:rsidRPr="00611F24" w:rsidRDefault="002C66D8" w:rsidP="00611F24">
      <w:r>
        <w:t xml:space="preserve">- </w:t>
      </w:r>
      <w:r w:rsidR="002E16CB" w:rsidRPr="00611F24">
        <w:t>Готовит мероприятия по подготовке и проведению выборов, сходов. Собраний граждан по месту работы и жительства.</w:t>
      </w:r>
    </w:p>
    <w:p w:rsidR="002E16CB" w:rsidRPr="00611F24" w:rsidRDefault="002C66D8" w:rsidP="00611F24">
      <w:r>
        <w:t xml:space="preserve">- </w:t>
      </w:r>
      <w:r w:rsidR="002E16CB" w:rsidRPr="00611F24">
        <w:t>Ведет прием и систематизировать устные и письменные обращения граждан, контролировать исполнение ответов на обращение граждан.</w:t>
      </w:r>
    </w:p>
    <w:p w:rsidR="002E16CB" w:rsidRPr="00611F24" w:rsidRDefault="002C66D8" w:rsidP="00611F24">
      <w:r>
        <w:t xml:space="preserve">- </w:t>
      </w:r>
      <w:r w:rsidR="002E16CB" w:rsidRPr="00611F24">
        <w:t>Готовит отчет по обращению граждан, в т.ч. помесячный, квартальный, полугодовой, годовой.</w:t>
      </w:r>
    </w:p>
    <w:p w:rsidR="002E16CB" w:rsidRPr="00611F24" w:rsidRDefault="002C66D8" w:rsidP="00611F24">
      <w:r>
        <w:t xml:space="preserve">- </w:t>
      </w:r>
      <w:r w:rsidR="002E16CB" w:rsidRPr="00611F24">
        <w:t>Ведет работу с кадрами, в т.ч. прием, увольнение, ведение личных дел, трудовых книжек.</w:t>
      </w:r>
    </w:p>
    <w:p w:rsidR="002E16CB" w:rsidRPr="00611F24" w:rsidRDefault="002C66D8" w:rsidP="00611F24">
      <w:r>
        <w:t xml:space="preserve">- </w:t>
      </w:r>
      <w:r w:rsidR="002E16CB" w:rsidRPr="00611F24">
        <w:t>Организует проведение необходимого учета и составление отчетности по кадрам.</w:t>
      </w:r>
    </w:p>
    <w:p w:rsidR="002E16CB" w:rsidRPr="00611F24" w:rsidRDefault="002C66D8" w:rsidP="00611F24">
      <w:r>
        <w:t xml:space="preserve">- </w:t>
      </w:r>
      <w:r w:rsidR="002E16CB" w:rsidRPr="00611F24">
        <w:t>Организует и проводит рейды, в т.ч. неблагополучные семьи.</w:t>
      </w:r>
    </w:p>
    <w:p w:rsidR="002E16CB" w:rsidRPr="00611F24" w:rsidRDefault="002C66D8" w:rsidP="00611F24">
      <w:r>
        <w:t xml:space="preserve">- </w:t>
      </w:r>
      <w:r w:rsidR="002E16CB" w:rsidRPr="00611F24">
        <w:t>Содействует в создании условий для обеспечения жителей поселения услугами бытового обслуживания, общественного питания.</w:t>
      </w:r>
    </w:p>
    <w:p w:rsidR="002E16CB" w:rsidRPr="00611F24" w:rsidRDefault="002C66D8" w:rsidP="00611F24">
      <w:r>
        <w:t xml:space="preserve">- </w:t>
      </w:r>
      <w:r w:rsidR="002E16CB" w:rsidRPr="00611F24">
        <w:t>Содействует в создании условий в охране и сохранении объектов культурного населения (памятников истории и культуры) в границах поселения.</w:t>
      </w:r>
    </w:p>
    <w:p w:rsidR="002E16CB" w:rsidRPr="00611F24" w:rsidRDefault="002C66D8" w:rsidP="00611F24">
      <w:r>
        <w:t xml:space="preserve">- </w:t>
      </w:r>
      <w:r w:rsidR="002E16CB" w:rsidRPr="00611F24">
        <w:t>Участвует в создании условий для массового отдыха жителей поселения.</w:t>
      </w:r>
    </w:p>
    <w:p w:rsidR="002E16CB" w:rsidRPr="00611F24" w:rsidRDefault="002C66D8" w:rsidP="00611F24">
      <w:r>
        <w:lastRenderedPageBreak/>
        <w:t xml:space="preserve">- </w:t>
      </w:r>
      <w:r w:rsidR="002E16CB" w:rsidRPr="00611F24">
        <w:t>Оказывает содействие в установлении с федеральным законом опеки и попечительства над нуждающимися в этом жителями поселения.</w:t>
      </w:r>
    </w:p>
    <w:p w:rsidR="002E16CB" w:rsidRPr="00611F24" w:rsidRDefault="002C66D8" w:rsidP="00611F24">
      <w:r>
        <w:t xml:space="preserve">- </w:t>
      </w:r>
      <w:r w:rsidR="002E16CB" w:rsidRPr="00611F24">
        <w:t>Участвует в реализации национальных проектов и осуществлении контр</w:t>
      </w:r>
      <w:r w:rsidR="00FA5AC8" w:rsidRPr="00611F24">
        <w:t>о</w:t>
      </w:r>
      <w:r w:rsidR="002E16CB" w:rsidRPr="00611F24">
        <w:t>ля за его выполнением, в т.ч. в сфере образова</w:t>
      </w:r>
      <w:r w:rsidR="005974E3">
        <w:t>ния, культуры, здравоохранения.</w:t>
      </w:r>
    </w:p>
    <w:p w:rsidR="002E16CB" w:rsidRPr="00611F24" w:rsidRDefault="002C66D8" w:rsidP="00611F24">
      <w:r>
        <w:t xml:space="preserve">- </w:t>
      </w:r>
      <w:r w:rsidR="002E16CB" w:rsidRPr="00611F24">
        <w:t>Координирует работу Крапивинского Совета народных депутатов</w:t>
      </w:r>
    </w:p>
    <w:p w:rsidR="002E16CB" w:rsidRPr="00611F24" w:rsidRDefault="005974E3" w:rsidP="00611F24">
      <w:r>
        <w:t xml:space="preserve">- </w:t>
      </w:r>
      <w:r w:rsidR="002E16CB" w:rsidRPr="00611F24">
        <w:t>Организационно методическая работа с поселковым Советом народных депутатов (работа постоянных комиссий, подготовка сессий).</w:t>
      </w:r>
    </w:p>
    <w:p w:rsidR="002E16CB" w:rsidRPr="00611F24" w:rsidRDefault="002E16CB" w:rsidP="00611F24">
      <w:r w:rsidRPr="00611F24">
        <w:t>Заместитель главы администрации по производственным вопросам</w:t>
      </w:r>
    </w:p>
    <w:p w:rsidR="002E16CB" w:rsidRPr="00611F24" w:rsidRDefault="005974E3" w:rsidP="00611F24">
      <w:r>
        <w:t xml:space="preserve">- </w:t>
      </w:r>
      <w:r w:rsidR="002E16CB" w:rsidRPr="00611F24">
        <w:t>Осуществляет с учетом современных требований разработку перспективных и текущих планов развития поселка, представлять их на утверждение главе.</w:t>
      </w:r>
    </w:p>
    <w:p w:rsidR="002E16CB" w:rsidRPr="00611F24" w:rsidRDefault="005974E3" w:rsidP="00611F24">
      <w:r>
        <w:t xml:space="preserve">- </w:t>
      </w:r>
      <w:r w:rsidR="002E16CB" w:rsidRPr="00611F24">
        <w:t>Готовит заседания Совета территории по проблемам: благоустройства, строительства, экологии и др.производственно-экономическим проблемам</w:t>
      </w:r>
    </w:p>
    <w:p w:rsidR="002E16CB" w:rsidRPr="00611F24" w:rsidRDefault="005974E3" w:rsidP="00611F24">
      <w:r>
        <w:t xml:space="preserve">- </w:t>
      </w:r>
      <w:r w:rsidR="002E16CB" w:rsidRPr="00611F24">
        <w:t>подготовка справки,</w:t>
      </w:r>
    </w:p>
    <w:p w:rsidR="002E16CB" w:rsidRPr="00611F24" w:rsidRDefault="005974E3" w:rsidP="00611F24">
      <w:r>
        <w:t xml:space="preserve">- </w:t>
      </w:r>
      <w:r w:rsidR="002E16CB" w:rsidRPr="00611F24">
        <w:t>доклад по повестке дня,</w:t>
      </w:r>
    </w:p>
    <w:p w:rsidR="002E16CB" w:rsidRPr="00611F24" w:rsidRDefault="005974E3" w:rsidP="00611F24">
      <w:r>
        <w:t xml:space="preserve">- </w:t>
      </w:r>
      <w:r w:rsidR="002E16CB" w:rsidRPr="00611F24">
        <w:t>подготовка проекта постановления, распоряжения.</w:t>
      </w:r>
    </w:p>
    <w:p w:rsidR="002E16CB" w:rsidRPr="00611F24" w:rsidRDefault="005974E3" w:rsidP="00611F24">
      <w:r>
        <w:t xml:space="preserve">- </w:t>
      </w:r>
      <w:r w:rsidR="002E16CB" w:rsidRPr="00611F24">
        <w:t>Выполняет обязанности заместителя начальника штаба ГоиЧС</w:t>
      </w:r>
    </w:p>
    <w:p w:rsidR="002E16CB" w:rsidRPr="00611F24" w:rsidRDefault="005974E3" w:rsidP="00611F24">
      <w:r>
        <w:t xml:space="preserve">- </w:t>
      </w:r>
      <w:r w:rsidR="002E16CB" w:rsidRPr="00611F24">
        <w:t>ведет документацию</w:t>
      </w:r>
    </w:p>
    <w:p w:rsidR="002E16CB" w:rsidRPr="00611F24" w:rsidRDefault="005974E3" w:rsidP="00611F24">
      <w:r>
        <w:t xml:space="preserve">- </w:t>
      </w:r>
      <w:r w:rsidR="002E16CB" w:rsidRPr="00611F24">
        <w:t>участвует в разработке планов, мероприятий</w:t>
      </w:r>
    </w:p>
    <w:p w:rsidR="002E16CB" w:rsidRPr="00611F24" w:rsidRDefault="005974E3" w:rsidP="00611F24">
      <w:r>
        <w:t xml:space="preserve">- </w:t>
      </w:r>
      <w:r w:rsidR="002E16CB" w:rsidRPr="00611F24">
        <w:t>готовит заседания штаба</w:t>
      </w:r>
    </w:p>
    <w:p w:rsidR="002E16CB" w:rsidRPr="00611F24" w:rsidRDefault="005974E3" w:rsidP="00611F24">
      <w:r>
        <w:t xml:space="preserve">- </w:t>
      </w:r>
      <w:r w:rsidR="002E16CB" w:rsidRPr="00611F24">
        <w:t>Осуществляет контроль за работой служб, ведомств и организацией на территории поселка по вопросам:</w:t>
      </w:r>
    </w:p>
    <w:p w:rsidR="002E16CB" w:rsidRPr="00611F24" w:rsidRDefault="005974E3" w:rsidP="00611F24">
      <w:r>
        <w:t xml:space="preserve">- </w:t>
      </w:r>
      <w:r w:rsidR="002E16CB" w:rsidRPr="00611F24">
        <w:t>бесперебойного обеспечения населения поселка питьевой водой</w:t>
      </w:r>
    </w:p>
    <w:p w:rsidR="002E16CB" w:rsidRPr="00611F24" w:rsidRDefault="005974E3" w:rsidP="00611F24">
      <w:r>
        <w:t xml:space="preserve">- </w:t>
      </w:r>
      <w:r w:rsidR="002E16CB" w:rsidRPr="00611F24">
        <w:t>обеспечение тепло и энергоносителями</w:t>
      </w:r>
    </w:p>
    <w:p w:rsidR="002E16CB" w:rsidRPr="00611F24" w:rsidRDefault="005974E3" w:rsidP="00611F24">
      <w:r>
        <w:t xml:space="preserve">- </w:t>
      </w:r>
      <w:r w:rsidR="002E16CB" w:rsidRPr="00611F24">
        <w:t>содержание дорог и улиц</w:t>
      </w:r>
    </w:p>
    <w:p w:rsidR="002E16CB" w:rsidRPr="00611F24" w:rsidRDefault="005974E3" w:rsidP="00611F24">
      <w:r>
        <w:t xml:space="preserve">- </w:t>
      </w:r>
      <w:r w:rsidR="002E16CB" w:rsidRPr="00611F24">
        <w:t>организация связи</w:t>
      </w:r>
    </w:p>
    <w:p w:rsidR="002E16CB" w:rsidRPr="00611F24" w:rsidRDefault="005974E3" w:rsidP="00611F24">
      <w:r>
        <w:t xml:space="preserve">- </w:t>
      </w:r>
      <w:r w:rsidR="002E16CB" w:rsidRPr="00611F24">
        <w:t>создание условий безопасности движения</w:t>
      </w:r>
    </w:p>
    <w:p w:rsidR="002E16CB" w:rsidRPr="00611F24" w:rsidRDefault="005974E3" w:rsidP="00611F24">
      <w:r>
        <w:t xml:space="preserve">- </w:t>
      </w:r>
      <w:r w:rsidR="002E16CB" w:rsidRPr="00611F24">
        <w:t>осуществление противопожарных мероприятий</w:t>
      </w:r>
    </w:p>
    <w:p w:rsidR="002E16CB" w:rsidRPr="00611F24" w:rsidRDefault="005974E3" w:rsidP="00611F24">
      <w:r>
        <w:t xml:space="preserve">- </w:t>
      </w:r>
      <w:r w:rsidR="002E16CB" w:rsidRPr="00611F24">
        <w:t>создание условий для организации отдыха и активного проведения досуга для детей и взрослых</w:t>
      </w:r>
    </w:p>
    <w:p w:rsidR="002E16CB" w:rsidRPr="00611F24" w:rsidRDefault="005974E3" w:rsidP="00611F24">
      <w:r>
        <w:t xml:space="preserve">- </w:t>
      </w:r>
      <w:r w:rsidR="002E16CB" w:rsidRPr="00611F24">
        <w:t>организация работы по сбору и вывозке ТБО и мусора</w:t>
      </w:r>
    </w:p>
    <w:p w:rsidR="002E16CB" w:rsidRPr="00611F24" w:rsidRDefault="005974E3" w:rsidP="00611F24">
      <w:r>
        <w:t xml:space="preserve">- </w:t>
      </w:r>
      <w:r w:rsidR="002E16CB" w:rsidRPr="00611F24">
        <w:t>Готовит и проводит заседания административной комиссии</w:t>
      </w:r>
    </w:p>
    <w:p w:rsidR="002E16CB" w:rsidRPr="00611F24" w:rsidRDefault="005974E3" w:rsidP="00611F24">
      <w:r>
        <w:t xml:space="preserve">- </w:t>
      </w:r>
      <w:r w:rsidR="002E16CB" w:rsidRPr="00611F24">
        <w:t>Проводит собрания, сходы населения по вопросам:</w:t>
      </w:r>
    </w:p>
    <w:p w:rsidR="002E16CB" w:rsidRPr="00611F24" w:rsidRDefault="005974E3" w:rsidP="00611F24">
      <w:r>
        <w:t xml:space="preserve">- </w:t>
      </w:r>
      <w:r w:rsidR="002E16CB" w:rsidRPr="00611F24">
        <w:t>благоустройство поселка</w:t>
      </w:r>
    </w:p>
    <w:p w:rsidR="002E16CB" w:rsidRPr="00611F24" w:rsidRDefault="005974E3" w:rsidP="00611F24">
      <w:r>
        <w:t xml:space="preserve">- </w:t>
      </w:r>
      <w:r w:rsidR="002E16CB" w:rsidRPr="00611F24">
        <w:t>пастьба общественного стада КРС</w:t>
      </w:r>
    </w:p>
    <w:p w:rsidR="002E16CB" w:rsidRPr="00611F24" w:rsidRDefault="005974E3" w:rsidP="00611F24">
      <w:r>
        <w:t xml:space="preserve">- </w:t>
      </w:r>
      <w:r w:rsidR="002E16CB" w:rsidRPr="00611F24">
        <w:t>другим вопросам, требующим изучения общественного мнения</w:t>
      </w:r>
    </w:p>
    <w:p w:rsidR="002E16CB" w:rsidRPr="00611F24" w:rsidRDefault="005974E3" w:rsidP="00611F24">
      <w:r>
        <w:t xml:space="preserve">- </w:t>
      </w:r>
      <w:r w:rsidR="002E16CB" w:rsidRPr="00611F24">
        <w:t>Осуществляет мероприятия по контролю арендной платы на землю, оплаты за коммунальные услуги и др.</w:t>
      </w:r>
    </w:p>
    <w:p w:rsidR="002E16CB" w:rsidRPr="00611F24" w:rsidRDefault="005974E3" w:rsidP="00611F24">
      <w:r>
        <w:t xml:space="preserve">- </w:t>
      </w:r>
      <w:r w:rsidR="002E16CB" w:rsidRPr="00611F24">
        <w:t>Проводит прием граждан. Анализ по курируемым проблемам.</w:t>
      </w:r>
    </w:p>
    <w:p w:rsidR="002E16CB" w:rsidRPr="00611F24" w:rsidRDefault="002E16CB" w:rsidP="00611F24">
      <w:r w:rsidRPr="00611F24">
        <w:t>Совместно с другими работниками администрации решает проблемы занятости населения, особенно подрастающего поколения, привлекая к решению этих вопросов организации и предприятия поселка.</w:t>
      </w:r>
    </w:p>
    <w:p w:rsidR="002E16CB" w:rsidRPr="00611F24" w:rsidRDefault="005974E3" w:rsidP="00611F24">
      <w:r>
        <w:t xml:space="preserve">- </w:t>
      </w:r>
      <w:r w:rsidR="002E16CB" w:rsidRPr="00611F24">
        <w:t>Создает условия для предоставления транспортных услуг населению.</w:t>
      </w:r>
    </w:p>
    <w:p w:rsidR="002E16CB" w:rsidRPr="00611F24" w:rsidRDefault="005974E3" w:rsidP="00611F24">
      <w:r>
        <w:t xml:space="preserve">- </w:t>
      </w:r>
      <w:r w:rsidR="002E16CB" w:rsidRPr="00611F24">
        <w:t>Участвует в предупреждении и ликвидации последствий чрезвычайных ситуаций.</w:t>
      </w:r>
    </w:p>
    <w:p w:rsidR="002E16CB" w:rsidRPr="00611F24" w:rsidRDefault="002E16CB" w:rsidP="00611F24">
      <w:r w:rsidRPr="00611F24">
        <w:t>Начальник общего отдела</w:t>
      </w:r>
    </w:p>
    <w:p w:rsidR="002E16CB" w:rsidRPr="00611F24" w:rsidRDefault="005974E3" w:rsidP="00611F24">
      <w:r>
        <w:t xml:space="preserve">- </w:t>
      </w:r>
      <w:r w:rsidR="002E16CB" w:rsidRPr="00611F24">
        <w:t>Осуществляет информирование руководителей служб по подготовке совещаний, заседаний.</w:t>
      </w:r>
    </w:p>
    <w:p w:rsidR="002E16CB" w:rsidRPr="00611F24" w:rsidRDefault="005974E3" w:rsidP="00611F24">
      <w:r>
        <w:t xml:space="preserve">- </w:t>
      </w:r>
      <w:r w:rsidR="002E16CB" w:rsidRPr="00611F24">
        <w:t>Осуществляет контроль за выполнением издаваемых распоряжений администрации района, поселка, поручений по итогам аппаратных совещаний, Совета территории, Попечительского Совета, готовить анализ.</w:t>
      </w:r>
    </w:p>
    <w:p w:rsidR="002E16CB" w:rsidRPr="00611F24" w:rsidRDefault="005974E3" w:rsidP="00611F24">
      <w:r>
        <w:t xml:space="preserve">- </w:t>
      </w:r>
      <w:r w:rsidR="002E16CB" w:rsidRPr="00611F24">
        <w:t>Готовит заседания комиссий, совместно с членами КССиШ, Попечительского Совета, жилищно-бытовой комиссии, в т.ч:</w:t>
      </w:r>
    </w:p>
    <w:p w:rsidR="002E16CB" w:rsidRPr="00611F24" w:rsidRDefault="005974E3" w:rsidP="00611F24">
      <w:r>
        <w:lastRenderedPageBreak/>
        <w:t xml:space="preserve">- </w:t>
      </w:r>
      <w:r w:rsidR="002E16CB" w:rsidRPr="00611F24">
        <w:t>КССиШ</w:t>
      </w:r>
    </w:p>
    <w:p w:rsidR="002E16CB" w:rsidRPr="00611F24" w:rsidRDefault="005974E3" w:rsidP="00611F24">
      <w:r>
        <w:t xml:space="preserve">- </w:t>
      </w:r>
      <w:r w:rsidR="002E16CB" w:rsidRPr="00611F24">
        <w:t>Попечительский Совет</w:t>
      </w:r>
    </w:p>
    <w:p w:rsidR="002E16CB" w:rsidRPr="00611F24" w:rsidRDefault="005974E3" w:rsidP="00611F24">
      <w:r>
        <w:t xml:space="preserve">- </w:t>
      </w:r>
      <w:r w:rsidR="002E16CB" w:rsidRPr="00611F24">
        <w:t>ЖБК</w:t>
      </w:r>
    </w:p>
    <w:p w:rsidR="002E16CB" w:rsidRPr="00611F24" w:rsidRDefault="005974E3" w:rsidP="00611F24">
      <w:r>
        <w:t xml:space="preserve">- </w:t>
      </w:r>
      <w:r w:rsidR="002E16CB" w:rsidRPr="00611F24">
        <w:t>Организует работу с гражданами, в т.ч:</w:t>
      </w:r>
    </w:p>
    <w:p w:rsidR="002E16CB" w:rsidRPr="00611F24" w:rsidRDefault="005974E3" w:rsidP="00611F24">
      <w:r>
        <w:t xml:space="preserve">- </w:t>
      </w:r>
      <w:r w:rsidR="002E16CB" w:rsidRPr="00611F24">
        <w:t>оформление материалов на получение удостоверений к медали «За доблестный труд в годы войны»</w:t>
      </w:r>
    </w:p>
    <w:p w:rsidR="002E16CB" w:rsidRPr="00611F24" w:rsidRDefault="005974E3" w:rsidP="00611F24">
      <w:r>
        <w:t xml:space="preserve">- </w:t>
      </w:r>
      <w:r w:rsidR="002E16CB" w:rsidRPr="00611F24">
        <w:t>постановка на учет граждан, нуждающихся в жилье, в т.ч. по категориям: общей очередности, первоочередного права, внеочередного права</w:t>
      </w:r>
    </w:p>
    <w:p w:rsidR="002E16CB" w:rsidRPr="00611F24" w:rsidRDefault="005974E3" w:rsidP="00611F24">
      <w:r>
        <w:t xml:space="preserve">- </w:t>
      </w:r>
      <w:r w:rsidR="002E16CB" w:rsidRPr="00611F24">
        <w:t>выдача дубликатов договоров приватизации жилья</w:t>
      </w:r>
    </w:p>
    <w:p w:rsidR="002E16CB" w:rsidRPr="00611F24" w:rsidRDefault="005974E3" w:rsidP="00611F24">
      <w:r>
        <w:t xml:space="preserve">- </w:t>
      </w:r>
      <w:r w:rsidR="002E16CB" w:rsidRPr="00611F24">
        <w:t>оформление договоров социального найма и договоров на приватизацию жилья</w:t>
      </w:r>
    </w:p>
    <w:p w:rsidR="002E16CB" w:rsidRPr="00611F24" w:rsidRDefault="005974E3" w:rsidP="00611F24">
      <w:r>
        <w:t xml:space="preserve">- </w:t>
      </w:r>
      <w:r w:rsidR="002E16CB" w:rsidRPr="00611F24">
        <w:t>заверение доверенностей</w:t>
      </w:r>
    </w:p>
    <w:p w:rsidR="002E16CB" w:rsidRPr="00611F24" w:rsidRDefault="005974E3" w:rsidP="00611F24">
      <w:r>
        <w:t xml:space="preserve">- </w:t>
      </w:r>
      <w:r w:rsidR="002E16CB" w:rsidRPr="00611F24">
        <w:t>организация и проведение мероприятий по паспортизации граждан</w:t>
      </w:r>
    </w:p>
    <w:p w:rsidR="002E16CB" w:rsidRPr="00611F24" w:rsidRDefault="005974E3" w:rsidP="00611F24">
      <w:r>
        <w:t xml:space="preserve">- </w:t>
      </w:r>
      <w:r w:rsidR="002E16CB" w:rsidRPr="00611F24">
        <w:t>работа по привлечению граждан поселка к выполнению мероприятий по благоустройству, выборам разного уровня</w:t>
      </w:r>
    </w:p>
    <w:p w:rsidR="002E16CB" w:rsidRPr="00611F24" w:rsidRDefault="005974E3" w:rsidP="00611F24">
      <w:r>
        <w:t xml:space="preserve">- </w:t>
      </w:r>
      <w:r w:rsidR="002E16CB" w:rsidRPr="00611F24">
        <w:t>участие в мероприятиях, связанных с содержанием памятников (ВОВ, Гражданской войны)</w:t>
      </w:r>
    </w:p>
    <w:p w:rsidR="002E16CB" w:rsidRPr="00611F24" w:rsidRDefault="005974E3" w:rsidP="00611F24">
      <w:r>
        <w:t xml:space="preserve">- </w:t>
      </w:r>
      <w:r w:rsidR="002E16CB" w:rsidRPr="00611F24">
        <w:t>выходить с предложением в КССиШ по оформлению документов по лишению родительских прав граждан, ограничению в правах.</w:t>
      </w:r>
    </w:p>
    <w:p w:rsidR="002E16CB" w:rsidRPr="00611F24" w:rsidRDefault="00D1566A" w:rsidP="00611F24">
      <w:r w:rsidRPr="00611F24">
        <w:t>Участ</w:t>
      </w:r>
      <w:r w:rsidR="002E16CB" w:rsidRPr="00611F24">
        <w:t>вует в работе поселкового Совета ветеранов и оказывать помощь в организации работы Совета.</w:t>
      </w:r>
    </w:p>
    <w:p w:rsidR="002E16CB" w:rsidRPr="00611F24" w:rsidRDefault="002E16CB" w:rsidP="00611F24">
      <w:r w:rsidRPr="00611F24">
        <w:t>Начальник отдела по жизнеобеспечению</w:t>
      </w:r>
    </w:p>
    <w:p w:rsidR="002E16CB" w:rsidRPr="00611F24" w:rsidRDefault="005974E3" w:rsidP="00611F24">
      <w:r>
        <w:t xml:space="preserve">- </w:t>
      </w:r>
      <w:r w:rsidR="002E16CB" w:rsidRPr="00611F24">
        <w:t>Участвует в предупреждении и ликвидации последствий чрезвычайных ситуаций в границах поселения.</w:t>
      </w:r>
    </w:p>
    <w:p w:rsidR="002E16CB" w:rsidRPr="00611F24" w:rsidRDefault="005974E3" w:rsidP="00611F24">
      <w:r>
        <w:t xml:space="preserve">- </w:t>
      </w:r>
      <w:r w:rsidR="002E16CB" w:rsidRPr="00611F24">
        <w:t>Обеспечивает первичные меры пожарной безопасности в поселке.</w:t>
      </w:r>
    </w:p>
    <w:p w:rsidR="002E16CB" w:rsidRPr="00611F24" w:rsidRDefault="005974E3" w:rsidP="00611F24">
      <w:r>
        <w:t xml:space="preserve">- </w:t>
      </w:r>
      <w:r w:rsidR="002E16CB" w:rsidRPr="00611F24">
        <w:t>Осуществляет мероприятия по обеспечению безопасности людей на водных объектах.</w:t>
      </w:r>
    </w:p>
    <w:p w:rsidR="002E16CB" w:rsidRPr="00611F24" w:rsidRDefault="005974E3" w:rsidP="00611F24">
      <w:r>
        <w:t xml:space="preserve">- </w:t>
      </w:r>
      <w:r w:rsidR="002E16CB" w:rsidRPr="00611F24">
        <w:t>Содержание и строительство автомобильных дорог общего пользования, мостов и иных транспортных  инженерных сооружений в границах поселения.</w:t>
      </w:r>
    </w:p>
    <w:p w:rsidR="002E16CB" w:rsidRPr="00611F24" w:rsidRDefault="005974E3" w:rsidP="00611F24">
      <w:r>
        <w:t xml:space="preserve">- </w:t>
      </w:r>
      <w:r w:rsidR="002E16CB" w:rsidRPr="00611F24">
        <w:t>Охрана городских лесов, расположенных в границах поселения.</w:t>
      </w:r>
    </w:p>
    <w:p w:rsidR="002E16CB" w:rsidRPr="00611F24" w:rsidRDefault="005974E3" w:rsidP="00611F24">
      <w:r>
        <w:t xml:space="preserve">- </w:t>
      </w:r>
      <w:r w:rsidR="002E16CB" w:rsidRPr="00611F24">
        <w:t>Организация пастьбы общественного стада КРС.</w:t>
      </w:r>
    </w:p>
    <w:p w:rsidR="002E16CB" w:rsidRPr="00611F24" w:rsidRDefault="005974E3" w:rsidP="00611F24">
      <w:r>
        <w:t xml:space="preserve">- </w:t>
      </w:r>
      <w:r w:rsidR="002E16CB" w:rsidRPr="00611F24">
        <w:t>Содержание зданий администрации поселка.</w:t>
      </w:r>
    </w:p>
    <w:p w:rsidR="002E16CB" w:rsidRPr="00611F24" w:rsidRDefault="005974E3" w:rsidP="00611F24">
      <w:r>
        <w:t xml:space="preserve">- </w:t>
      </w:r>
      <w:r w:rsidR="002E16CB" w:rsidRPr="00611F24">
        <w:t>Организует освещение улиц.</w:t>
      </w:r>
    </w:p>
    <w:p w:rsidR="002E16CB" w:rsidRPr="00611F24" w:rsidRDefault="005974E3" w:rsidP="00611F24">
      <w:r>
        <w:t xml:space="preserve">- </w:t>
      </w:r>
      <w:r w:rsidR="002E16CB" w:rsidRPr="00611F24">
        <w:t>Организует ритуальные услуги.</w:t>
      </w:r>
    </w:p>
    <w:p w:rsidR="002E16CB" w:rsidRPr="00611F24" w:rsidRDefault="002E16CB" w:rsidP="00611F24">
      <w:r w:rsidRPr="00611F24">
        <w:t>Главный специалист отдела экономики</w:t>
      </w:r>
    </w:p>
    <w:p w:rsidR="002E16CB" w:rsidRPr="00611F24" w:rsidRDefault="005974E3" w:rsidP="00611F24">
      <w:r>
        <w:t xml:space="preserve">- </w:t>
      </w:r>
      <w:r w:rsidR="002E16CB" w:rsidRPr="00611F24">
        <w:t>С учетом планов развития предприятий, учреждений, фирм,  разрабатывает план социально-экономического развития поселка.</w:t>
      </w:r>
    </w:p>
    <w:p w:rsidR="002E16CB" w:rsidRPr="00611F24" w:rsidRDefault="005974E3" w:rsidP="00611F24">
      <w:r>
        <w:t xml:space="preserve">- </w:t>
      </w:r>
      <w:r w:rsidR="002E16CB" w:rsidRPr="00611F24">
        <w:t>Составляет проект телефонограмм, согласовывать с главой  и осуществлять их исполнение.</w:t>
      </w:r>
    </w:p>
    <w:p w:rsidR="002E16CB" w:rsidRPr="00611F24" w:rsidRDefault="005974E3" w:rsidP="00611F24">
      <w:r>
        <w:t xml:space="preserve">- </w:t>
      </w:r>
      <w:r w:rsidR="002E16CB" w:rsidRPr="00611F24">
        <w:t>Готовит проекты распоряжений по экономической деятельности администрации.</w:t>
      </w:r>
    </w:p>
    <w:p w:rsidR="002E16CB" w:rsidRPr="00611F24" w:rsidRDefault="005974E3" w:rsidP="00611F24">
      <w:r>
        <w:t xml:space="preserve">- </w:t>
      </w:r>
      <w:r w:rsidR="002E16CB" w:rsidRPr="00611F24">
        <w:t>Ведет прием, и систематизировать устные и письменные обращения граждан, контролирует исполнение ответов на обращение граждан.</w:t>
      </w:r>
    </w:p>
    <w:p w:rsidR="002E16CB" w:rsidRPr="00611F24" w:rsidRDefault="005974E3" w:rsidP="00611F24">
      <w:r>
        <w:t xml:space="preserve">- </w:t>
      </w:r>
      <w:r w:rsidR="002E16CB" w:rsidRPr="00611F24">
        <w:t>Готовит отчеты по экономическим вопросам, в т.ч. помесячный, квартальный, полугодовой, годовой.</w:t>
      </w:r>
    </w:p>
    <w:p w:rsidR="002E16CB" w:rsidRPr="00611F24" w:rsidRDefault="005974E3" w:rsidP="00611F24">
      <w:r>
        <w:t xml:space="preserve">- </w:t>
      </w:r>
      <w:r w:rsidR="00D1566A" w:rsidRPr="00611F24">
        <w:t>Участв</w:t>
      </w:r>
      <w:r w:rsidR="002E16CB" w:rsidRPr="00611F24">
        <w:t>ует в подготовке вопросов на заседание Крапивинского Совета народных депутатов.</w:t>
      </w:r>
    </w:p>
    <w:p w:rsidR="002E16CB" w:rsidRPr="00611F24" w:rsidRDefault="005974E3" w:rsidP="00611F24">
      <w:r>
        <w:t xml:space="preserve">- </w:t>
      </w:r>
      <w:r w:rsidR="002E16CB" w:rsidRPr="00611F24">
        <w:t>Организационно-методическая работа с поселковым Советом народных депутатов (работа постоянных комиссий, подготовка сессий).</w:t>
      </w:r>
    </w:p>
    <w:p w:rsidR="002E16CB" w:rsidRPr="00611F24" w:rsidRDefault="005974E3" w:rsidP="00611F24">
      <w:r>
        <w:t xml:space="preserve">- </w:t>
      </w:r>
      <w:r w:rsidR="002E16CB" w:rsidRPr="00611F24">
        <w:t>Производит учет поступления арендных платежей с составлением за истекший месяц до 4 числа месяца, следующего за отчетным.</w:t>
      </w:r>
    </w:p>
    <w:p w:rsidR="002E16CB" w:rsidRPr="00611F24" w:rsidRDefault="005974E3" w:rsidP="00611F24">
      <w:r>
        <w:t xml:space="preserve">- </w:t>
      </w:r>
      <w:r w:rsidR="002E16CB" w:rsidRPr="00611F24">
        <w:t>Работает с инспекцией МНС РФ.</w:t>
      </w:r>
    </w:p>
    <w:p w:rsidR="002E16CB" w:rsidRPr="00611F24" w:rsidRDefault="005974E3" w:rsidP="00611F24">
      <w:r>
        <w:lastRenderedPageBreak/>
        <w:t xml:space="preserve">- </w:t>
      </w:r>
      <w:r w:rsidR="002E16CB" w:rsidRPr="00611F24">
        <w:t>Работа по оформлению ссуды по программе «Село»</w:t>
      </w:r>
    </w:p>
    <w:p w:rsidR="002E16CB" w:rsidRPr="00611F24" w:rsidRDefault="005974E3" w:rsidP="00611F24">
      <w:r>
        <w:t xml:space="preserve">- </w:t>
      </w:r>
      <w:r w:rsidR="002E16CB" w:rsidRPr="00611F24">
        <w:t>Осуществляет реализацию ценовой политики на территории поселка и контроль за ее выполнением.</w:t>
      </w:r>
    </w:p>
    <w:p w:rsidR="002E16CB" w:rsidRPr="00611F24" w:rsidRDefault="005974E3" w:rsidP="00611F24">
      <w:r>
        <w:t xml:space="preserve">- </w:t>
      </w:r>
      <w:r w:rsidR="002E16CB" w:rsidRPr="00611F24">
        <w:t>Участвует в разработке мероприятий по стимулированию предпринимательской активности.</w:t>
      </w:r>
    </w:p>
    <w:p w:rsidR="002E16CB" w:rsidRPr="00611F24" w:rsidRDefault="005974E3" w:rsidP="00611F24">
      <w:r>
        <w:t xml:space="preserve">- </w:t>
      </w:r>
      <w:r w:rsidR="002E16CB" w:rsidRPr="00611F24">
        <w:t>Разрабатывает предложения по привлечению дополнительных доходов в бюджет поселка.</w:t>
      </w:r>
    </w:p>
    <w:p w:rsidR="002E16CB" w:rsidRPr="00611F24" w:rsidRDefault="002E16CB" w:rsidP="00611F24">
      <w:r w:rsidRPr="00611F24">
        <w:t>Главный специалист общего отдела</w:t>
      </w:r>
    </w:p>
    <w:p w:rsidR="002E16CB" w:rsidRPr="00611F24" w:rsidRDefault="005974E3" w:rsidP="00611F24">
      <w:r>
        <w:t xml:space="preserve">- </w:t>
      </w:r>
      <w:r w:rsidR="002E16CB" w:rsidRPr="00611F24">
        <w:t>Выдает справки населению различного характера.</w:t>
      </w:r>
    </w:p>
    <w:p w:rsidR="002E16CB" w:rsidRPr="00611F24" w:rsidRDefault="005974E3" w:rsidP="00611F24">
      <w:r>
        <w:t xml:space="preserve">- </w:t>
      </w:r>
      <w:r w:rsidR="002E16CB" w:rsidRPr="00611F24">
        <w:t>Печа</w:t>
      </w:r>
      <w:r w:rsidR="00D1566A" w:rsidRPr="00611F24">
        <w:t>та</w:t>
      </w:r>
      <w:r w:rsidR="002E16CB" w:rsidRPr="00611F24">
        <w:t>ет документацию руководителей и специалистов администрации, бухгалтерии.</w:t>
      </w:r>
    </w:p>
    <w:p w:rsidR="002E16CB" w:rsidRPr="00611F24" w:rsidRDefault="005974E3" w:rsidP="00611F24">
      <w:r>
        <w:t xml:space="preserve">- </w:t>
      </w:r>
      <w:r w:rsidR="002E16CB" w:rsidRPr="00611F24">
        <w:t>Ведет делопроизводство администрации (ведение папок, журналов и т.д. согласно номенклатуре дел).</w:t>
      </w:r>
    </w:p>
    <w:p w:rsidR="002E16CB" w:rsidRPr="00611F24" w:rsidRDefault="005974E3" w:rsidP="00611F24">
      <w:r>
        <w:t xml:space="preserve">- </w:t>
      </w:r>
      <w:r w:rsidR="002E16CB" w:rsidRPr="00611F24">
        <w:t>Ведет архив администрации (подшивка документов за год, составление описей, номенклатуры дел, сдача документов в архив).</w:t>
      </w:r>
    </w:p>
    <w:p w:rsidR="002E16CB" w:rsidRPr="00611F24" w:rsidRDefault="005974E3" w:rsidP="00611F24">
      <w:r>
        <w:t xml:space="preserve">- </w:t>
      </w:r>
      <w:r w:rsidR="002E16CB" w:rsidRPr="00611F24">
        <w:t>Регистрирует входящую, исходящую корреспонденцию, письма, жалобы и заявления граждан.</w:t>
      </w:r>
    </w:p>
    <w:p w:rsidR="002E16CB" w:rsidRPr="00611F24" w:rsidRDefault="005974E3" w:rsidP="00611F24">
      <w:r>
        <w:t xml:space="preserve">- </w:t>
      </w:r>
      <w:r w:rsidR="002E16CB" w:rsidRPr="00611F24">
        <w:t>Ведет картотеку и адресную программу по жителям поселка (каждодневное обновление на основании домовых книг жителей поселка).</w:t>
      </w:r>
    </w:p>
    <w:p w:rsidR="002E16CB" w:rsidRPr="00611F24" w:rsidRDefault="005974E3" w:rsidP="00611F24">
      <w:r>
        <w:t xml:space="preserve">- </w:t>
      </w:r>
      <w:r w:rsidR="002E16CB" w:rsidRPr="00611F24">
        <w:t>Контролирует исполнение распоряжений, входящей корреспонденции, писем, жалоб и заявлений граждан поселка.</w:t>
      </w:r>
    </w:p>
    <w:p w:rsidR="002E16CB" w:rsidRPr="00611F24" w:rsidRDefault="005974E3" w:rsidP="00611F24">
      <w:r>
        <w:t xml:space="preserve">- </w:t>
      </w:r>
      <w:r w:rsidR="002E16CB" w:rsidRPr="00611F24">
        <w:t>Осуществляет прием информации по электронным каналам, за работу на ксероксе и факсе.</w:t>
      </w:r>
    </w:p>
    <w:p w:rsidR="002E16CB" w:rsidRPr="00611F24" w:rsidRDefault="005974E3" w:rsidP="00611F24">
      <w:r>
        <w:t xml:space="preserve">- </w:t>
      </w:r>
      <w:r w:rsidR="002E16CB" w:rsidRPr="00611F24">
        <w:t>Регистрирует распоряжения Главы администрации поселка по основной деятельности и по кадрам.</w:t>
      </w:r>
    </w:p>
    <w:p w:rsidR="002E16CB" w:rsidRPr="00611F24" w:rsidRDefault="005974E3" w:rsidP="00611F24">
      <w:r>
        <w:t xml:space="preserve">- </w:t>
      </w:r>
      <w:r w:rsidR="002E16CB" w:rsidRPr="00611F24">
        <w:t>Ведет персонифицированный учет (составление анкет, занос данных в программу, проверяет правильности соотношения стажа и начислений, свертывание программы, распечатка и передача в ПФР).</w:t>
      </w:r>
    </w:p>
    <w:p w:rsidR="002E16CB" w:rsidRPr="00611F24" w:rsidRDefault="005974E3" w:rsidP="00611F24">
      <w:r>
        <w:t xml:space="preserve">- </w:t>
      </w:r>
      <w:r w:rsidR="002E16CB" w:rsidRPr="00611F24">
        <w:t>Работает с больничной кассой «Кузбасс» (сверка жителей поселка, выдача справок на выдачу и продление полисов).</w:t>
      </w:r>
    </w:p>
    <w:p w:rsidR="002E16CB" w:rsidRPr="00611F24" w:rsidRDefault="002E16CB" w:rsidP="00611F24">
      <w:r w:rsidRPr="00611F24">
        <w:t xml:space="preserve">Специалист 1 категории общего отдела </w:t>
      </w:r>
    </w:p>
    <w:p w:rsidR="002E16CB" w:rsidRPr="00611F24" w:rsidRDefault="005974E3" w:rsidP="00611F24">
      <w:r>
        <w:t xml:space="preserve">- </w:t>
      </w:r>
      <w:r w:rsidR="002E16CB" w:rsidRPr="00611F24">
        <w:t>Выдает справки населению различного характера.</w:t>
      </w:r>
    </w:p>
    <w:p w:rsidR="002E16CB" w:rsidRPr="00611F24" w:rsidRDefault="005974E3" w:rsidP="00611F24">
      <w:r>
        <w:t xml:space="preserve">- </w:t>
      </w:r>
      <w:r w:rsidR="002E16CB" w:rsidRPr="00611F24">
        <w:t>Печатает документацию руководителей и специалистов администрации, бухгалтерии.</w:t>
      </w:r>
    </w:p>
    <w:p w:rsidR="002E16CB" w:rsidRPr="00611F24" w:rsidRDefault="005974E3" w:rsidP="00611F24">
      <w:r>
        <w:t xml:space="preserve">- </w:t>
      </w:r>
      <w:r w:rsidR="002E16CB" w:rsidRPr="00611F24">
        <w:t>Ведет картотеку и адресную программу по жителям поселка (каждодневное обновление на основании домовых книг жителей поселка).</w:t>
      </w:r>
    </w:p>
    <w:p w:rsidR="002E16CB" w:rsidRPr="00611F24" w:rsidRDefault="005974E3" w:rsidP="00611F24">
      <w:r>
        <w:t xml:space="preserve">- </w:t>
      </w:r>
      <w:r w:rsidR="002E16CB" w:rsidRPr="00611F24">
        <w:t>Выдает характеристики на жителей поселка с места жительства по запросам прокуратуры, РОВД, УИИ, райсуда.</w:t>
      </w:r>
    </w:p>
    <w:p w:rsidR="002E16CB" w:rsidRPr="00611F24" w:rsidRDefault="005974E3" w:rsidP="00611F24">
      <w:r>
        <w:t xml:space="preserve">- </w:t>
      </w:r>
      <w:r w:rsidR="002E16CB" w:rsidRPr="00611F24">
        <w:t>Принимает и передает телефонограммы.</w:t>
      </w:r>
    </w:p>
    <w:p w:rsidR="002E16CB" w:rsidRPr="00611F24" w:rsidRDefault="005974E3" w:rsidP="00611F24">
      <w:r>
        <w:t xml:space="preserve">- </w:t>
      </w:r>
      <w:r w:rsidR="002E16CB" w:rsidRPr="00611F24">
        <w:t>Ведет табель учета рабочего времени.</w:t>
      </w:r>
    </w:p>
    <w:p w:rsidR="002E16CB" w:rsidRPr="00611F24" w:rsidRDefault="005974E3" w:rsidP="00611F24">
      <w:r>
        <w:t xml:space="preserve">- </w:t>
      </w:r>
      <w:r w:rsidR="002E16CB" w:rsidRPr="00611F24">
        <w:t>Выдает акты о гибели застрахованного животного в госстрах.</w:t>
      </w:r>
    </w:p>
    <w:p w:rsidR="002E16CB" w:rsidRPr="00611F24" w:rsidRDefault="005974E3" w:rsidP="00611F24">
      <w:r>
        <w:t xml:space="preserve">- </w:t>
      </w:r>
      <w:r w:rsidR="002E16CB" w:rsidRPr="00611F24">
        <w:t>Собирает материалы по учету граждан нуждающихся в жилье (общая, льготная).</w:t>
      </w:r>
    </w:p>
    <w:p w:rsidR="002E16CB" w:rsidRPr="00611F24" w:rsidRDefault="005974E3" w:rsidP="00611F24">
      <w:r>
        <w:t xml:space="preserve">- </w:t>
      </w:r>
      <w:r w:rsidR="002E16CB" w:rsidRPr="00611F24">
        <w:t>Организует мероприятий по проведению сходов, выборов (в т.ч. работа с избирателями, формирование УИК).</w:t>
      </w:r>
    </w:p>
    <w:p w:rsidR="002E16CB" w:rsidRPr="00611F24" w:rsidRDefault="002E16CB" w:rsidP="00611F24">
      <w:r w:rsidRPr="00611F24">
        <w:t>Специалист 1 категории отдела экономики</w:t>
      </w:r>
    </w:p>
    <w:p w:rsidR="002E16CB" w:rsidRPr="00611F24" w:rsidRDefault="005974E3" w:rsidP="00611F24">
      <w:r>
        <w:t xml:space="preserve">- </w:t>
      </w:r>
      <w:r w:rsidR="002E16CB" w:rsidRPr="00611F24">
        <w:t>Работает с предпринимателями: оформление договоров, расчет и перерасчет арендной платы, дополнительные соглашения, расторжение договоров.</w:t>
      </w:r>
    </w:p>
    <w:p w:rsidR="002E16CB" w:rsidRPr="00611F24" w:rsidRDefault="005974E3" w:rsidP="00611F24">
      <w:r>
        <w:t xml:space="preserve">- </w:t>
      </w:r>
      <w:r w:rsidR="002E16CB" w:rsidRPr="00611F24">
        <w:t>Приватизация земельных участков.</w:t>
      </w:r>
    </w:p>
    <w:p w:rsidR="002E16CB" w:rsidRPr="00611F24" w:rsidRDefault="005974E3" w:rsidP="00611F24">
      <w:r>
        <w:t xml:space="preserve">- </w:t>
      </w:r>
      <w:r w:rsidR="002E16CB" w:rsidRPr="00611F24">
        <w:t>Выезды на обмер земельных участков. Прирезка, отрезка земли.</w:t>
      </w:r>
    </w:p>
    <w:p w:rsidR="002E16CB" w:rsidRPr="00611F24" w:rsidRDefault="005974E3" w:rsidP="00611F24">
      <w:r>
        <w:t xml:space="preserve">- </w:t>
      </w:r>
      <w:r w:rsidR="002E16CB" w:rsidRPr="00611F24">
        <w:t>Заключает, продляет и расторгает договора аренды на сенокосные угод</w:t>
      </w:r>
      <w:r w:rsidR="00D1566A" w:rsidRPr="00611F24">
        <w:t>ь</w:t>
      </w:r>
      <w:r w:rsidR="002E16CB" w:rsidRPr="00611F24">
        <w:t>я.</w:t>
      </w:r>
    </w:p>
    <w:p w:rsidR="002E16CB" w:rsidRPr="00611F24" w:rsidRDefault="005974E3" w:rsidP="00611F24">
      <w:r>
        <w:t xml:space="preserve">- </w:t>
      </w:r>
      <w:r w:rsidR="002E16CB" w:rsidRPr="00611F24">
        <w:t>Выезжает по земельным спорам, жалобам.</w:t>
      </w:r>
    </w:p>
    <w:p w:rsidR="002E16CB" w:rsidRPr="00611F24" w:rsidRDefault="005974E3" w:rsidP="00611F24">
      <w:r>
        <w:lastRenderedPageBreak/>
        <w:t xml:space="preserve">- </w:t>
      </w:r>
      <w:r w:rsidR="002E16CB" w:rsidRPr="00611F24">
        <w:t>Отводит земельные участки под посадку картофеля для населения.</w:t>
      </w:r>
    </w:p>
    <w:p w:rsidR="002E16CB" w:rsidRPr="00611F24" w:rsidRDefault="005974E3" w:rsidP="00611F24">
      <w:r>
        <w:t xml:space="preserve">- </w:t>
      </w:r>
      <w:r w:rsidR="002E16CB" w:rsidRPr="00611F24">
        <w:t>Работает совместно с комитетом по земельным ресурсам, архитектурой БТИ по возникающим земельным вопросам, выезд на место в составе комиссий.</w:t>
      </w:r>
    </w:p>
    <w:p w:rsidR="002E16CB" w:rsidRPr="00611F24" w:rsidRDefault="005974E3" w:rsidP="00611F24">
      <w:r>
        <w:t xml:space="preserve">- </w:t>
      </w:r>
      <w:r w:rsidR="002E16CB" w:rsidRPr="00611F24">
        <w:t>Представляет в суде спорные земельные вопросы.</w:t>
      </w:r>
    </w:p>
    <w:p w:rsidR="002E16CB" w:rsidRPr="00611F24" w:rsidRDefault="005974E3" w:rsidP="00611F24">
      <w:r>
        <w:t xml:space="preserve">- </w:t>
      </w:r>
      <w:r w:rsidR="002E16CB" w:rsidRPr="00611F24">
        <w:t>Занимается инвентаризацией всего имущества администрации: списывает  пришедшего в негодность имущества.</w:t>
      </w:r>
    </w:p>
    <w:p w:rsidR="002E16CB" w:rsidRPr="00611F24" w:rsidRDefault="005974E3" w:rsidP="00611F24">
      <w:r>
        <w:t xml:space="preserve">- </w:t>
      </w:r>
      <w:r w:rsidR="002E16CB" w:rsidRPr="00611F24">
        <w:t>Оформляет заявки на лесобилет и выписка справок на лес.</w:t>
      </w:r>
    </w:p>
    <w:p w:rsidR="002E16CB" w:rsidRPr="00611F24" w:rsidRDefault="005974E3" w:rsidP="00611F24">
      <w:r>
        <w:t xml:space="preserve">- </w:t>
      </w:r>
      <w:r w:rsidR="002E16CB" w:rsidRPr="00611F24">
        <w:t>Выписывает справок о наличии подсобного хозяйства.</w:t>
      </w:r>
    </w:p>
    <w:p w:rsidR="002E16CB" w:rsidRPr="00611F24" w:rsidRDefault="005974E3" w:rsidP="00611F24">
      <w:r>
        <w:t xml:space="preserve">- </w:t>
      </w:r>
      <w:r w:rsidR="002E16CB" w:rsidRPr="00611F24">
        <w:t>Выписывает пропуска на провоз сена.</w:t>
      </w:r>
    </w:p>
    <w:p w:rsidR="002E16CB" w:rsidRPr="00611F24" w:rsidRDefault="005974E3" w:rsidP="00611F24">
      <w:r>
        <w:t xml:space="preserve">- </w:t>
      </w:r>
      <w:r w:rsidR="002E16CB" w:rsidRPr="00611F24">
        <w:t>Контролирует работу рынка в п. Крапивинский.</w:t>
      </w:r>
    </w:p>
    <w:p w:rsidR="002E16CB" w:rsidRPr="00611F24" w:rsidRDefault="005974E3" w:rsidP="00611F24">
      <w:r>
        <w:t xml:space="preserve">- </w:t>
      </w:r>
      <w:r w:rsidR="002E16CB" w:rsidRPr="00611F24">
        <w:t>Оформляет распоряжения по своей деятельности.</w:t>
      </w:r>
    </w:p>
    <w:p w:rsidR="002E16CB" w:rsidRPr="00611F24" w:rsidRDefault="005974E3" w:rsidP="00611F24">
      <w:r>
        <w:t xml:space="preserve">- </w:t>
      </w:r>
      <w:r w:rsidR="002E16CB" w:rsidRPr="00611F24">
        <w:t>Сбирает данные по ветхому и аварийному жилью.</w:t>
      </w:r>
    </w:p>
    <w:p w:rsidR="002E16CB" w:rsidRPr="00611F24" w:rsidRDefault="005974E3" w:rsidP="00611F24">
      <w:r>
        <w:t xml:space="preserve">- </w:t>
      </w:r>
      <w:r w:rsidR="002E16CB" w:rsidRPr="00611F24">
        <w:t>Составляет и ведет похозяйственные книги д. Фомиха в течении года с внесением всех изменений.</w:t>
      </w:r>
    </w:p>
    <w:p w:rsidR="002E16CB" w:rsidRPr="00611F24" w:rsidRDefault="005974E3" w:rsidP="00611F24">
      <w:r>
        <w:t xml:space="preserve">- </w:t>
      </w:r>
      <w:r w:rsidR="002E16CB" w:rsidRPr="00611F24">
        <w:t>Подготавливает документов по купле-продаже земельных участков в п. Крапивинский юридическим лицам.</w:t>
      </w:r>
    </w:p>
    <w:p w:rsidR="002E16CB" w:rsidRPr="00611F24" w:rsidRDefault="005974E3" w:rsidP="00611F24">
      <w:r>
        <w:t xml:space="preserve">- </w:t>
      </w:r>
      <w:r w:rsidR="002E16CB" w:rsidRPr="00611F24">
        <w:t>Подготавливает документы по продаже излишков земли сверх установленной нормы.</w:t>
      </w:r>
    </w:p>
    <w:p w:rsidR="002E16CB" w:rsidRPr="00611F24" w:rsidRDefault="005974E3" w:rsidP="00611F24">
      <w:r>
        <w:t xml:space="preserve">- </w:t>
      </w:r>
      <w:r w:rsidR="002E16CB" w:rsidRPr="00611F24">
        <w:t>Оформляет договора аренды на излишки земли сверх.установленной нормы гражданам п. Крапивинский.</w:t>
      </w:r>
    </w:p>
    <w:p w:rsidR="002E16CB" w:rsidRPr="00611F24" w:rsidRDefault="005974E3" w:rsidP="00611F24">
      <w:r>
        <w:t xml:space="preserve">- </w:t>
      </w:r>
      <w:r w:rsidR="002E16CB" w:rsidRPr="00611F24">
        <w:t>Контролирует количество использованного угля для нужд администрации поселка Крапивинский.</w:t>
      </w:r>
    </w:p>
    <w:p w:rsidR="002E16CB" w:rsidRPr="00611F24" w:rsidRDefault="005974E3" w:rsidP="00611F24">
      <w:r>
        <w:t xml:space="preserve">- </w:t>
      </w:r>
      <w:r w:rsidR="002E16CB" w:rsidRPr="00611F24">
        <w:t>Участвует в постоянно действующей комиссии для проведения внезапной комиссии кассы.</w:t>
      </w:r>
    </w:p>
    <w:p w:rsidR="002E16CB" w:rsidRPr="00611F24" w:rsidRDefault="005974E3" w:rsidP="00611F24">
      <w:r>
        <w:t xml:space="preserve">- </w:t>
      </w:r>
      <w:r w:rsidR="002E16CB" w:rsidRPr="00611F24">
        <w:t>Контролирует упорядочивание названия улиц, нумерации домов и квартир.</w:t>
      </w:r>
    </w:p>
    <w:p w:rsidR="002E16CB" w:rsidRPr="00611F24" w:rsidRDefault="005974E3" w:rsidP="00611F24">
      <w:r>
        <w:t xml:space="preserve">- </w:t>
      </w:r>
      <w:r w:rsidR="002E16CB" w:rsidRPr="00611F24">
        <w:t>Занимается инвентаризацией земель администрации поселка Крапивинский.</w:t>
      </w:r>
    </w:p>
    <w:p w:rsidR="002E16CB" w:rsidRPr="00611F24" w:rsidRDefault="005974E3" w:rsidP="00611F24">
      <w:r>
        <w:t xml:space="preserve">- </w:t>
      </w:r>
      <w:r w:rsidR="002E16CB" w:rsidRPr="00611F24">
        <w:t>Работает с частными предпринимателями  по организации спонсорской помощи для проведения очередных мероприятий.</w:t>
      </w:r>
    </w:p>
    <w:p w:rsidR="002E16CB" w:rsidRPr="00611F24" w:rsidRDefault="005974E3" w:rsidP="00611F24">
      <w:r>
        <w:t xml:space="preserve">- </w:t>
      </w:r>
      <w:r w:rsidR="002E16CB" w:rsidRPr="00611F24">
        <w:t>Оказывает помощь в оформлении ссуд в. т.ч.</w:t>
      </w:r>
    </w:p>
    <w:p w:rsidR="002E16CB" w:rsidRPr="00611F24" w:rsidRDefault="002E16CB" w:rsidP="00611F24">
      <w:r w:rsidRPr="00611F24">
        <w:t>- сельхозссуды</w:t>
      </w:r>
    </w:p>
    <w:p w:rsidR="002E16CB" w:rsidRPr="00611F24" w:rsidRDefault="002E16CB" w:rsidP="00611F24">
      <w:r w:rsidRPr="00611F24">
        <w:t>- программа «Молодая семья», «Село», и.т.д.</w:t>
      </w:r>
    </w:p>
    <w:p w:rsidR="002E16CB" w:rsidRPr="00611F24" w:rsidRDefault="002E16CB" w:rsidP="00611F24">
      <w:r w:rsidRPr="00611F24">
        <w:t>Специалист 1 категории отдела жизнеобеспечения</w:t>
      </w:r>
    </w:p>
    <w:p w:rsidR="002E16CB" w:rsidRPr="00611F24" w:rsidRDefault="005974E3" w:rsidP="00611F24">
      <w:r>
        <w:t xml:space="preserve">- </w:t>
      </w:r>
      <w:r w:rsidR="002E16CB" w:rsidRPr="00611F24">
        <w:t>Планирует и организовывает работу уличных комитетов.</w:t>
      </w:r>
    </w:p>
    <w:p w:rsidR="002E16CB" w:rsidRPr="00611F24" w:rsidRDefault="005974E3" w:rsidP="00611F24">
      <w:r>
        <w:t xml:space="preserve">- </w:t>
      </w:r>
      <w:r w:rsidR="002E16CB" w:rsidRPr="00611F24">
        <w:t>Организует сбора и вывоза бытовых отходов.</w:t>
      </w:r>
    </w:p>
    <w:p w:rsidR="002E16CB" w:rsidRPr="00611F24" w:rsidRDefault="005974E3" w:rsidP="00611F24">
      <w:r>
        <w:t xml:space="preserve">- </w:t>
      </w:r>
      <w:r w:rsidR="002E16CB" w:rsidRPr="00611F24">
        <w:t>Организует озеленения поселения.</w:t>
      </w:r>
    </w:p>
    <w:p w:rsidR="002E16CB" w:rsidRPr="00611F24" w:rsidRDefault="005974E3" w:rsidP="00611F24">
      <w:r>
        <w:t xml:space="preserve">- </w:t>
      </w:r>
      <w:r w:rsidR="002E16CB" w:rsidRPr="00611F24">
        <w:t>Организует благоустройство:</w:t>
      </w:r>
    </w:p>
    <w:p w:rsidR="002E16CB" w:rsidRPr="00611F24" w:rsidRDefault="005974E3" w:rsidP="00611F24">
      <w:r>
        <w:t xml:space="preserve">- </w:t>
      </w:r>
      <w:r w:rsidR="002E16CB" w:rsidRPr="00611F24">
        <w:t>кошение травы</w:t>
      </w:r>
    </w:p>
    <w:p w:rsidR="002E16CB" w:rsidRPr="00611F24" w:rsidRDefault="005974E3" w:rsidP="00611F24">
      <w:r>
        <w:t xml:space="preserve">- </w:t>
      </w:r>
      <w:r w:rsidR="002E16CB" w:rsidRPr="00611F24">
        <w:t>вывалка старых деревьев</w:t>
      </w:r>
    </w:p>
    <w:p w:rsidR="002E16CB" w:rsidRPr="00611F24" w:rsidRDefault="005974E3" w:rsidP="00611F24">
      <w:r>
        <w:t xml:space="preserve">- </w:t>
      </w:r>
      <w:r w:rsidR="002E16CB" w:rsidRPr="00611F24">
        <w:t>содержание памятников</w:t>
      </w:r>
    </w:p>
    <w:p w:rsidR="002E16CB" w:rsidRPr="00611F24" w:rsidRDefault="005974E3" w:rsidP="00611F24">
      <w:r>
        <w:t xml:space="preserve">- </w:t>
      </w:r>
      <w:r w:rsidR="002E16CB" w:rsidRPr="00611F24">
        <w:t>монтаж, демонтаж наглядной агитации</w:t>
      </w:r>
    </w:p>
    <w:p w:rsidR="002E16CB" w:rsidRPr="00611F24" w:rsidRDefault="005974E3" w:rsidP="00611F24">
      <w:r>
        <w:t xml:space="preserve">- </w:t>
      </w:r>
      <w:r w:rsidR="002E16CB" w:rsidRPr="00611F24">
        <w:t>Обеспечивает содержание в надлежащем состоянии мест захоронения.</w:t>
      </w:r>
    </w:p>
    <w:p w:rsidR="002E16CB" w:rsidRPr="00611F24" w:rsidRDefault="005974E3" w:rsidP="00611F24">
      <w:r>
        <w:t xml:space="preserve">- </w:t>
      </w:r>
      <w:r w:rsidR="002E16CB" w:rsidRPr="00611F24">
        <w:t>Организует обустройство мест массового отдыха населения.</w:t>
      </w:r>
    </w:p>
    <w:p w:rsidR="002E16CB" w:rsidRPr="00611F24" w:rsidRDefault="005974E3" w:rsidP="00611F24">
      <w:r>
        <w:t xml:space="preserve">- </w:t>
      </w:r>
      <w:r w:rsidR="002E16CB" w:rsidRPr="00611F24">
        <w:t>Организует и проводит совместной работы со службой занятости населения.</w:t>
      </w:r>
    </w:p>
    <w:p w:rsidR="002E16CB" w:rsidRPr="00611F24" w:rsidRDefault="005974E3" w:rsidP="00611F24">
      <w:r>
        <w:t xml:space="preserve">- </w:t>
      </w:r>
      <w:r w:rsidR="002E16CB" w:rsidRPr="00611F24">
        <w:t>Организует и проводит субботники.</w:t>
      </w:r>
    </w:p>
    <w:p w:rsidR="002E16CB" w:rsidRPr="00611F24" w:rsidRDefault="002E16CB" w:rsidP="00611F24">
      <w:r w:rsidRPr="00611F24">
        <w:t>Специалист 1 категории по осуществлению воинского учета обязан</w:t>
      </w:r>
    </w:p>
    <w:p w:rsidR="002E16CB" w:rsidRPr="00611F24" w:rsidRDefault="005974E3" w:rsidP="00611F24">
      <w:r>
        <w:t xml:space="preserve">- </w:t>
      </w:r>
      <w:r w:rsidR="002E16CB" w:rsidRPr="00611F24">
        <w:t>производит постановку на воинский учет граждан.</w:t>
      </w:r>
    </w:p>
    <w:p w:rsidR="002E16CB" w:rsidRPr="00611F24" w:rsidRDefault="005974E3" w:rsidP="00611F24">
      <w:r>
        <w:t xml:space="preserve">- </w:t>
      </w:r>
      <w:r w:rsidR="002E16CB" w:rsidRPr="00611F24">
        <w:t>проверяет у граждан наличие воинских учетных документов и отметок военного комиссариата о постановке на воинский учет, заполнять на них карточки первичного учета (учетные карточки, алфавитные карточки).</w:t>
      </w:r>
    </w:p>
    <w:p w:rsidR="002E16CB" w:rsidRPr="00611F24" w:rsidRDefault="005974E3" w:rsidP="00611F24">
      <w:r>
        <w:t xml:space="preserve">- </w:t>
      </w:r>
      <w:r w:rsidR="002E16CB" w:rsidRPr="00611F24">
        <w:t>производит снятие с учета граждан, пребывающих в запасе и граждан подлежащих призыву на военную службу.</w:t>
      </w:r>
    </w:p>
    <w:p w:rsidR="002E16CB" w:rsidRPr="00611F24" w:rsidRDefault="005974E3" w:rsidP="00611F24">
      <w:r>
        <w:lastRenderedPageBreak/>
        <w:t xml:space="preserve">- </w:t>
      </w:r>
      <w:r w:rsidR="002E16CB" w:rsidRPr="00611F24">
        <w:t>в 2-х недельный срок сообщает в военный комиссариат о гражданах убывших на новое место жительство или переменивших место жительства в пределах района.</w:t>
      </w:r>
    </w:p>
    <w:p w:rsidR="002E16CB" w:rsidRPr="00611F24" w:rsidRDefault="005974E3" w:rsidP="00611F24">
      <w:r>
        <w:t xml:space="preserve">- </w:t>
      </w:r>
      <w:r w:rsidR="002E16CB" w:rsidRPr="00611F24">
        <w:t>вносит изменения в документы воинского учета по служебному и семейному положению, образованию, месту жительства</w:t>
      </w:r>
    </w:p>
    <w:p w:rsidR="002E16CB" w:rsidRPr="00611F24" w:rsidRDefault="005974E3" w:rsidP="00611F24">
      <w:r>
        <w:t xml:space="preserve">- </w:t>
      </w:r>
      <w:r w:rsidR="002E16CB" w:rsidRPr="00611F24">
        <w:t>проводит сверку записей в учетных документах, с записями в военных билетах граждан, пребывающих в запасе.</w:t>
      </w:r>
    </w:p>
    <w:p w:rsidR="002E16CB" w:rsidRPr="00611F24" w:rsidRDefault="005974E3" w:rsidP="00611F24">
      <w:r>
        <w:t xml:space="preserve">- </w:t>
      </w:r>
      <w:r w:rsidR="002E16CB" w:rsidRPr="00611F24">
        <w:t>выявляет граждан проживающих на территории поселковой администрации, но не состоящих на воинском учете, или не имеющих военных билетов (удостоверений гражданина, подлежащего призыва на военную службу).</w:t>
      </w:r>
    </w:p>
    <w:p w:rsidR="002E16CB" w:rsidRPr="00611F24" w:rsidRDefault="005974E3" w:rsidP="00611F24">
      <w:r>
        <w:t xml:space="preserve">- </w:t>
      </w:r>
      <w:r w:rsidR="002E16CB" w:rsidRPr="00611F24">
        <w:t>обновляет (заменяет) карточки первичного учета (алфавитные карточки).</w:t>
      </w:r>
    </w:p>
    <w:p w:rsidR="002E16CB" w:rsidRPr="00611F24" w:rsidRDefault="005974E3" w:rsidP="00611F24">
      <w:r>
        <w:t xml:space="preserve">- </w:t>
      </w:r>
      <w:r w:rsidR="002E16CB" w:rsidRPr="00611F24">
        <w:t>1 раз в полугодие подготавливает именные списки и карточки первичного учета граждан, снятых с воинского учета по состоянию здоровья (уточнять даты исключения, номера приказов и статей) для сверки с военным комиссариатом.</w:t>
      </w:r>
    </w:p>
    <w:p w:rsidR="002E16CB" w:rsidRPr="00611F24" w:rsidRDefault="005974E3" w:rsidP="00611F24">
      <w:r>
        <w:t xml:space="preserve">- </w:t>
      </w:r>
      <w:r w:rsidR="002E16CB" w:rsidRPr="00611F24">
        <w:t>Проводит сверку документов воинского учета граждан, пребывающих в запасе с учетными данными военного комиссариата.</w:t>
      </w:r>
    </w:p>
    <w:p w:rsidR="002E16CB" w:rsidRPr="00611F24" w:rsidRDefault="005974E3" w:rsidP="00611F24">
      <w:r>
        <w:t xml:space="preserve">- </w:t>
      </w:r>
      <w:r w:rsidR="002E16CB" w:rsidRPr="00611F24">
        <w:t>Ежемесячно изымает из картотеки карточки на граждан, пребывающих в запасе, и подлежащих исключению с воинского учета по возрасту, или по болезни, сделав отметку об исключении в документах воинского учета</w:t>
      </w:r>
    </w:p>
    <w:p w:rsidR="002E16CB" w:rsidRPr="00611F24" w:rsidRDefault="005974E3" w:rsidP="00611F24">
      <w:r>
        <w:t xml:space="preserve">- </w:t>
      </w:r>
      <w:r w:rsidR="002E16CB" w:rsidRPr="00611F24">
        <w:t>Изучает руководящие документы по воинскому учету.</w:t>
      </w:r>
    </w:p>
    <w:p w:rsidR="002E16CB" w:rsidRPr="00611F24" w:rsidRDefault="005974E3" w:rsidP="00611F24">
      <w:r>
        <w:t xml:space="preserve">- </w:t>
      </w:r>
      <w:r w:rsidR="002E16CB" w:rsidRPr="00611F24">
        <w:t>Ведет документацию штаба оповещения поселковой администрации.</w:t>
      </w:r>
    </w:p>
    <w:p w:rsidR="002E16CB" w:rsidRPr="00611F24" w:rsidRDefault="005974E3" w:rsidP="00611F24">
      <w:r>
        <w:t xml:space="preserve">- </w:t>
      </w:r>
      <w:r w:rsidR="002E16CB" w:rsidRPr="00611F24">
        <w:t>Поддерживает в постоянной готовности к развертыванию имущество штаба оповещения.</w:t>
      </w:r>
    </w:p>
    <w:p w:rsidR="002E16CB" w:rsidRPr="00611F24" w:rsidRDefault="005974E3" w:rsidP="00611F24">
      <w:r>
        <w:t xml:space="preserve">- </w:t>
      </w:r>
      <w:r w:rsidR="002E16CB" w:rsidRPr="00611F24">
        <w:t>Выполняет отдельные поручения военного комиссара и начальника 1 и 2-го отделения, по работе в военном комиссариате.</w:t>
      </w:r>
    </w:p>
    <w:p w:rsidR="002E16CB" w:rsidRPr="00611F24" w:rsidRDefault="005974E3" w:rsidP="00611F24">
      <w:r>
        <w:t xml:space="preserve">- </w:t>
      </w:r>
      <w:r w:rsidR="002E16CB" w:rsidRPr="00611F24">
        <w:t>Оповещает граждан допризывного и призывного возраста по повесткам ВК и докладывать начальнику 2 отделения о результатах оповещения.</w:t>
      </w:r>
    </w:p>
    <w:p w:rsidR="002E16CB" w:rsidRPr="00611F24" w:rsidRDefault="005974E3" w:rsidP="00611F24">
      <w:r>
        <w:t xml:space="preserve">- </w:t>
      </w:r>
      <w:r w:rsidR="002E16CB" w:rsidRPr="00611F24">
        <w:t>Ведет списки граждан, подлежащих постановке на первоначальный воинский учет, и обеспечивать сохранность документов заведенных на призывников.</w:t>
      </w:r>
    </w:p>
    <w:p w:rsidR="002E16CB" w:rsidRPr="00611F24" w:rsidRDefault="005974E3" w:rsidP="00611F24">
      <w:r>
        <w:t xml:space="preserve">- </w:t>
      </w:r>
      <w:r w:rsidR="002E16CB" w:rsidRPr="00611F24">
        <w:t>Ведет карточки учета граждан 15-ти и 16-ти летнего возраста.</w:t>
      </w:r>
    </w:p>
    <w:p w:rsidR="002E16CB" w:rsidRPr="00611F24" w:rsidRDefault="005974E3" w:rsidP="00611F24">
      <w:r>
        <w:t xml:space="preserve">- </w:t>
      </w:r>
      <w:r w:rsidR="002E16CB" w:rsidRPr="00611F24">
        <w:t>Принимает участие в отработке документов, заведенных на граждан при постановке на первоначальный воинский учет и призыве на военную службу.</w:t>
      </w:r>
    </w:p>
    <w:p w:rsidR="002E16CB" w:rsidRPr="00611F24" w:rsidRDefault="005974E3" w:rsidP="00611F24">
      <w:r>
        <w:t xml:space="preserve">- </w:t>
      </w:r>
      <w:r w:rsidR="002E16CB" w:rsidRPr="00611F24">
        <w:t>Отрабатывает сведения об изменении военно-учетных данных.</w:t>
      </w:r>
    </w:p>
    <w:p w:rsidR="002E16CB" w:rsidRPr="00611F24" w:rsidRDefault="005974E3" w:rsidP="00611F24">
      <w:r>
        <w:t xml:space="preserve">- </w:t>
      </w:r>
      <w:r w:rsidR="002E16CB" w:rsidRPr="00611F24">
        <w:t>Выписывает повестки и мобилизационные предписания на граждан пребывающих в запасе предназначенных в команды.</w:t>
      </w:r>
    </w:p>
    <w:p w:rsidR="002E16CB" w:rsidRPr="00611F24" w:rsidRDefault="005974E3" w:rsidP="00611F24">
      <w:r>
        <w:t xml:space="preserve">- </w:t>
      </w:r>
      <w:r w:rsidR="002E16CB" w:rsidRPr="00611F24">
        <w:t>Проводит с работниками кадровых органов предприятий сверку военно-учетных данных ГПЗ, работающих на предприятиях, согласно графика сверок.</w:t>
      </w:r>
    </w:p>
    <w:p w:rsidR="002E16CB" w:rsidRPr="00611F24" w:rsidRDefault="005974E3" w:rsidP="00611F24">
      <w:r>
        <w:t xml:space="preserve">- </w:t>
      </w:r>
      <w:r w:rsidR="002E16CB" w:rsidRPr="00611F24">
        <w:t>Ведет учет ГПЗ женского пола, которые в соответствии с перечнем специальностей (приложение о воинском учете от 25.12.1998г) подлежат постановке на воинский учет.</w:t>
      </w:r>
    </w:p>
    <w:p w:rsidR="002E16CB" w:rsidRPr="00611F24" w:rsidRDefault="005974E3" w:rsidP="00611F24">
      <w:r>
        <w:t xml:space="preserve">- </w:t>
      </w:r>
      <w:r w:rsidR="002E16CB" w:rsidRPr="00611F24">
        <w:t>Подготавливает проекты приказов и акты на передачу документов на период отпуска.</w:t>
      </w:r>
    </w:p>
    <w:p w:rsidR="002E16CB" w:rsidRPr="00611F24" w:rsidRDefault="005974E3" w:rsidP="00611F24">
      <w:r>
        <w:t xml:space="preserve">- </w:t>
      </w:r>
      <w:r w:rsidR="002E16CB" w:rsidRPr="00611F24">
        <w:t>Оформляет уголок необходимыми образцами учетных документов и наглядной агитации по воинскому учету.</w:t>
      </w:r>
    </w:p>
    <w:p w:rsidR="002E16CB" w:rsidRPr="00611F24" w:rsidRDefault="002E16CB" w:rsidP="00611F24"/>
    <w:p w:rsidR="002E16CB" w:rsidRPr="00611F24" w:rsidRDefault="002E16CB" w:rsidP="005974E3">
      <w:pPr>
        <w:pStyle w:val="4"/>
      </w:pPr>
      <w:r w:rsidRPr="00611F24">
        <w:t>4. Муниципальное имущество</w:t>
      </w:r>
    </w:p>
    <w:p w:rsidR="005974E3" w:rsidRDefault="005974E3" w:rsidP="00611F24"/>
    <w:p w:rsidR="002E16CB" w:rsidRPr="00611F24" w:rsidRDefault="002E16CB" w:rsidP="00611F24">
      <w:r w:rsidRPr="00611F24">
        <w:t>Муниципальное имущество передано администрации территории в оперативное управление Комитетом по управлению муниципальным имуществом администрации муниципального образования «Крапивинский район».</w:t>
      </w:r>
    </w:p>
    <w:p w:rsidR="002E16CB" w:rsidRPr="00611F24" w:rsidRDefault="002E16CB" w:rsidP="00611F24">
      <w:r w:rsidRPr="00611F24">
        <w:t>Балансовая стоимость - 61</w:t>
      </w:r>
      <w:r w:rsidR="00D1566A" w:rsidRPr="00611F24">
        <w:t>,5млн.</w:t>
      </w:r>
      <w:r w:rsidRPr="00611F24">
        <w:t xml:space="preserve"> руб</w:t>
      </w:r>
      <w:r w:rsidR="00D1566A" w:rsidRPr="00611F24">
        <w:t>.</w:t>
      </w:r>
    </w:p>
    <w:p w:rsidR="002E16CB" w:rsidRPr="00611F24" w:rsidRDefault="002E16CB" w:rsidP="00611F24">
      <w:r w:rsidRPr="00611F24">
        <w:t>В том числе жилье - 2</w:t>
      </w:r>
      <w:r w:rsidR="00D1566A" w:rsidRPr="00611F24">
        <w:t>,</w:t>
      </w:r>
      <w:r w:rsidRPr="00611F24">
        <w:t>1</w:t>
      </w:r>
      <w:r w:rsidR="00D1566A" w:rsidRPr="00611F24">
        <w:t>млн.</w:t>
      </w:r>
      <w:r w:rsidRPr="00611F24">
        <w:t xml:space="preserve"> руб</w:t>
      </w:r>
      <w:r w:rsidR="00D1566A" w:rsidRPr="00611F24">
        <w:t>.</w:t>
      </w:r>
    </w:p>
    <w:p w:rsidR="002E16CB" w:rsidRPr="00611F24" w:rsidRDefault="002E16CB" w:rsidP="00611F24">
      <w:r w:rsidRPr="00611F24">
        <w:lastRenderedPageBreak/>
        <w:t>Остаточная стоимость - 18</w:t>
      </w:r>
      <w:r w:rsidR="00D1566A" w:rsidRPr="00611F24">
        <w:t>,</w:t>
      </w:r>
      <w:r w:rsidRPr="00611F24">
        <w:t>8</w:t>
      </w:r>
      <w:r w:rsidR="00D1566A" w:rsidRPr="00611F24">
        <w:t>млн.</w:t>
      </w:r>
      <w:r w:rsidRPr="00611F24">
        <w:t>руб</w:t>
      </w:r>
      <w:r w:rsidR="00D1566A" w:rsidRPr="00611F24">
        <w:t>.</w:t>
      </w:r>
    </w:p>
    <w:p w:rsidR="002E16CB" w:rsidRPr="00611F24" w:rsidRDefault="002E16CB" w:rsidP="00611F24">
      <w:r w:rsidRPr="00611F24">
        <w:t>В том числе жилье - 1</w:t>
      </w:r>
      <w:r w:rsidR="00D1566A" w:rsidRPr="00611F24">
        <w:t>,</w:t>
      </w:r>
      <w:r w:rsidRPr="00611F24">
        <w:t>2</w:t>
      </w:r>
      <w:r w:rsidR="00D1566A" w:rsidRPr="00611F24">
        <w:t>млн.</w:t>
      </w:r>
      <w:r w:rsidRPr="00611F24">
        <w:t>руб</w:t>
      </w:r>
      <w:r w:rsidR="00D1566A" w:rsidRPr="00611F24">
        <w:t>.</w:t>
      </w:r>
    </w:p>
    <w:p w:rsidR="00052931" w:rsidRPr="00611F24" w:rsidRDefault="00052931" w:rsidP="00611F24"/>
    <w:p w:rsidR="00D00089" w:rsidRPr="00611F24" w:rsidRDefault="000B0699" w:rsidP="00CF68A4">
      <w:pPr>
        <w:pStyle w:val="3"/>
      </w:pPr>
      <w:bookmarkStart w:id="12" w:name="_Toc144586923"/>
      <w:bookmarkStart w:id="13" w:name="_Toc144587202"/>
      <w:bookmarkStart w:id="14" w:name="_Toc144611919"/>
      <w:r w:rsidRPr="00611F24">
        <w:t>5</w:t>
      </w:r>
      <w:r w:rsidR="00617A68" w:rsidRPr="00611F24">
        <w:t>.</w:t>
      </w:r>
      <w:r w:rsidR="00D00089" w:rsidRPr="00611F24">
        <w:t xml:space="preserve"> Криминогенная ситуация</w:t>
      </w:r>
    </w:p>
    <w:p w:rsidR="00CF68A4" w:rsidRDefault="00CF68A4" w:rsidP="00611F24"/>
    <w:p w:rsidR="00350070" w:rsidRPr="00611F24" w:rsidRDefault="00350070" w:rsidP="00611F24">
      <w:r w:rsidRPr="00611F24">
        <w:t>Данную территорию обслуживают 2 участковых уполномоченных милиции и 1 помощник участкового уполномоченного милиции ОУУМ ОВД по Крапивинскому району.</w:t>
      </w:r>
    </w:p>
    <w:p w:rsidR="00350070" w:rsidRPr="00611F24" w:rsidRDefault="00350070" w:rsidP="00611F24">
      <w:r w:rsidRPr="00611F24">
        <w:t>Данные официальной статистики (таблица 1</w:t>
      </w:r>
      <w:r w:rsidR="00761C14" w:rsidRPr="00611F24">
        <w:t>3</w:t>
      </w:r>
      <w:r w:rsidRPr="00611F24">
        <w:t>) свидетельствуют о стабильной криминогенной обстановке на Крапивинской поселковой территории.</w:t>
      </w:r>
    </w:p>
    <w:p w:rsidR="00350070" w:rsidRDefault="00350070" w:rsidP="00611F24">
      <w:r w:rsidRPr="00611F24">
        <w:t>Таблица 1</w:t>
      </w:r>
      <w:r w:rsidR="00550BDA" w:rsidRPr="00611F24">
        <w:t>3</w:t>
      </w:r>
      <w:r w:rsidRPr="00611F24">
        <w:t xml:space="preserve"> - Число зарегистрированных преступлений на Крапивинской поселковой территории в 20</w:t>
      </w:r>
      <w:r w:rsidR="00550BDA" w:rsidRPr="00611F24">
        <w:t>05</w:t>
      </w:r>
      <w:r w:rsidRPr="00611F24">
        <w:t xml:space="preserve"> – </w:t>
      </w:r>
      <w:smartTag w:uri="urn:schemas-microsoft-com:office:smarttags" w:element="metricconverter">
        <w:smartTagPr>
          <w:attr w:name="ProductID" w:val="2006 г"/>
        </w:smartTagPr>
        <w:r w:rsidRPr="00611F24">
          <w:t>2006 г</w:t>
        </w:r>
      </w:smartTag>
      <w:r w:rsidRPr="00611F24">
        <w:t>.г.</w:t>
      </w:r>
    </w:p>
    <w:p w:rsidR="005974E3" w:rsidRPr="00611F24" w:rsidRDefault="005974E3" w:rsidP="00611F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962"/>
        <w:gridCol w:w="992"/>
        <w:gridCol w:w="1001"/>
      </w:tblGrid>
      <w:tr w:rsidR="00550BDA" w:rsidRPr="00611F24">
        <w:trPr>
          <w:jc w:val="center"/>
        </w:trPr>
        <w:tc>
          <w:tcPr>
            <w:tcW w:w="675" w:type="dxa"/>
          </w:tcPr>
          <w:p w:rsidR="00550BDA" w:rsidRPr="00611F24" w:rsidRDefault="00550BDA" w:rsidP="005974E3">
            <w:pPr>
              <w:pStyle w:val="Table0"/>
            </w:pPr>
          </w:p>
        </w:tc>
        <w:tc>
          <w:tcPr>
            <w:tcW w:w="4962" w:type="dxa"/>
          </w:tcPr>
          <w:p w:rsidR="00550BDA" w:rsidRPr="00611F24" w:rsidRDefault="00550BDA" w:rsidP="005974E3">
            <w:pPr>
              <w:pStyle w:val="Table0"/>
            </w:pPr>
            <w:r w:rsidRPr="00611F24">
              <w:t xml:space="preserve">Показатели </w:t>
            </w:r>
          </w:p>
        </w:tc>
        <w:tc>
          <w:tcPr>
            <w:tcW w:w="992" w:type="dxa"/>
          </w:tcPr>
          <w:p w:rsidR="00550BDA" w:rsidRPr="00611F24" w:rsidRDefault="00550BDA" w:rsidP="005974E3">
            <w:pPr>
              <w:pStyle w:val="Table0"/>
            </w:pPr>
            <w:r w:rsidRPr="00611F24">
              <w:t>2005г.</w:t>
            </w:r>
          </w:p>
        </w:tc>
        <w:tc>
          <w:tcPr>
            <w:tcW w:w="1001" w:type="dxa"/>
          </w:tcPr>
          <w:p w:rsidR="00550BDA" w:rsidRPr="00611F24" w:rsidRDefault="00550BDA" w:rsidP="005974E3">
            <w:pPr>
              <w:pStyle w:val="Table0"/>
            </w:pPr>
            <w:r w:rsidRPr="00611F24">
              <w:t>2006г.</w:t>
            </w:r>
          </w:p>
        </w:tc>
      </w:tr>
      <w:tr w:rsidR="00550BDA" w:rsidRPr="00611F24">
        <w:trPr>
          <w:jc w:val="center"/>
        </w:trPr>
        <w:tc>
          <w:tcPr>
            <w:tcW w:w="675" w:type="dxa"/>
          </w:tcPr>
          <w:p w:rsidR="00550BDA" w:rsidRPr="00611F24" w:rsidRDefault="00550BDA" w:rsidP="005974E3">
            <w:pPr>
              <w:pStyle w:val="Table"/>
            </w:pPr>
            <w:r w:rsidRPr="00611F24">
              <w:t>1.</w:t>
            </w:r>
          </w:p>
        </w:tc>
        <w:tc>
          <w:tcPr>
            <w:tcW w:w="4962" w:type="dxa"/>
          </w:tcPr>
          <w:p w:rsidR="00550BDA" w:rsidRPr="00611F24" w:rsidRDefault="00550BDA" w:rsidP="005974E3">
            <w:pPr>
              <w:pStyle w:val="Table"/>
            </w:pPr>
            <w:r w:rsidRPr="00611F24">
              <w:t>Зарегистрировано преступлений всего:</w:t>
            </w:r>
          </w:p>
        </w:tc>
        <w:tc>
          <w:tcPr>
            <w:tcW w:w="992" w:type="dxa"/>
          </w:tcPr>
          <w:p w:rsidR="00550BDA" w:rsidRPr="00611F24" w:rsidRDefault="00550BDA" w:rsidP="005974E3">
            <w:pPr>
              <w:pStyle w:val="Table"/>
            </w:pPr>
            <w:r w:rsidRPr="00611F24">
              <w:t>136</w:t>
            </w:r>
          </w:p>
        </w:tc>
        <w:tc>
          <w:tcPr>
            <w:tcW w:w="1001" w:type="dxa"/>
          </w:tcPr>
          <w:p w:rsidR="00550BDA" w:rsidRPr="00611F24" w:rsidRDefault="00550BDA" w:rsidP="005974E3">
            <w:pPr>
              <w:pStyle w:val="Table"/>
            </w:pPr>
            <w:r w:rsidRPr="00611F24">
              <w:t>156</w:t>
            </w:r>
          </w:p>
        </w:tc>
      </w:tr>
      <w:tr w:rsidR="00550BDA" w:rsidRPr="00611F24">
        <w:trPr>
          <w:jc w:val="center"/>
        </w:trPr>
        <w:tc>
          <w:tcPr>
            <w:tcW w:w="675" w:type="dxa"/>
          </w:tcPr>
          <w:p w:rsidR="00550BDA" w:rsidRPr="00611F24" w:rsidRDefault="00550BDA" w:rsidP="005974E3">
            <w:pPr>
              <w:pStyle w:val="Table"/>
            </w:pPr>
            <w:r w:rsidRPr="00611F24">
              <w:t>2.</w:t>
            </w:r>
          </w:p>
        </w:tc>
        <w:tc>
          <w:tcPr>
            <w:tcW w:w="4962" w:type="dxa"/>
          </w:tcPr>
          <w:p w:rsidR="00550BDA" w:rsidRPr="00611F24" w:rsidRDefault="00550BDA" w:rsidP="005974E3">
            <w:pPr>
              <w:pStyle w:val="Table"/>
            </w:pPr>
            <w:r w:rsidRPr="00611F24">
              <w:t>Против личности</w:t>
            </w:r>
          </w:p>
        </w:tc>
        <w:tc>
          <w:tcPr>
            <w:tcW w:w="992" w:type="dxa"/>
          </w:tcPr>
          <w:p w:rsidR="00550BDA" w:rsidRPr="00611F24" w:rsidRDefault="00550BDA" w:rsidP="005974E3">
            <w:pPr>
              <w:pStyle w:val="Table"/>
            </w:pPr>
          </w:p>
        </w:tc>
        <w:tc>
          <w:tcPr>
            <w:tcW w:w="1001" w:type="dxa"/>
          </w:tcPr>
          <w:p w:rsidR="00550BDA" w:rsidRPr="00611F24" w:rsidRDefault="00550BDA" w:rsidP="005974E3">
            <w:pPr>
              <w:pStyle w:val="Table"/>
            </w:pPr>
          </w:p>
        </w:tc>
      </w:tr>
      <w:tr w:rsidR="00550BDA" w:rsidRPr="00611F24">
        <w:trPr>
          <w:cantSplit/>
          <w:jc w:val="center"/>
        </w:trPr>
        <w:tc>
          <w:tcPr>
            <w:tcW w:w="675" w:type="dxa"/>
          </w:tcPr>
          <w:p w:rsidR="00550BDA" w:rsidRPr="00611F24" w:rsidRDefault="00550BDA" w:rsidP="005974E3">
            <w:pPr>
              <w:pStyle w:val="Table"/>
            </w:pPr>
            <w:r w:rsidRPr="00611F24">
              <w:t>2.1</w:t>
            </w:r>
          </w:p>
        </w:tc>
        <w:tc>
          <w:tcPr>
            <w:tcW w:w="4962" w:type="dxa"/>
          </w:tcPr>
          <w:p w:rsidR="00550BDA" w:rsidRPr="00611F24" w:rsidRDefault="00550BDA" w:rsidP="005974E3">
            <w:pPr>
              <w:pStyle w:val="Table"/>
            </w:pPr>
            <w:r w:rsidRPr="00611F24">
              <w:t>Умышленное убийство</w:t>
            </w:r>
          </w:p>
        </w:tc>
        <w:tc>
          <w:tcPr>
            <w:tcW w:w="992" w:type="dxa"/>
          </w:tcPr>
          <w:p w:rsidR="00550BDA" w:rsidRPr="00611F24" w:rsidRDefault="00550BDA" w:rsidP="005974E3">
            <w:pPr>
              <w:pStyle w:val="Table"/>
            </w:pPr>
            <w:r w:rsidRPr="00611F24">
              <w:t>1</w:t>
            </w:r>
          </w:p>
        </w:tc>
        <w:tc>
          <w:tcPr>
            <w:tcW w:w="1001" w:type="dxa"/>
          </w:tcPr>
          <w:p w:rsidR="00550BDA" w:rsidRPr="00611F24" w:rsidRDefault="00550BDA" w:rsidP="005974E3">
            <w:pPr>
              <w:pStyle w:val="Table"/>
            </w:pPr>
            <w:r w:rsidRPr="00611F24">
              <w:t>1</w:t>
            </w:r>
          </w:p>
        </w:tc>
      </w:tr>
      <w:tr w:rsidR="00550BDA" w:rsidRPr="00611F24">
        <w:trPr>
          <w:cantSplit/>
          <w:jc w:val="center"/>
        </w:trPr>
        <w:tc>
          <w:tcPr>
            <w:tcW w:w="675" w:type="dxa"/>
          </w:tcPr>
          <w:p w:rsidR="00550BDA" w:rsidRPr="00611F24" w:rsidRDefault="00550BDA" w:rsidP="005974E3">
            <w:pPr>
              <w:pStyle w:val="Table"/>
            </w:pPr>
            <w:r w:rsidRPr="00611F24">
              <w:t>2.2</w:t>
            </w:r>
          </w:p>
        </w:tc>
        <w:tc>
          <w:tcPr>
            <w:tcW w:w="4962" w:type="dxa"/>
          </w:tcPr>
          <w:p w:rsidR="00550BDA" w:rsidRPr="00611F24" w:rsidRDefault="00550BDA" w:rsidP="005974E3">
            <w:pPr>
              <w:pStyle w:val="Table"/>
            </w:pPr>
            <w:r w:rsidRPr="00611F24">
              <w:t>Умышленное причинение тяжкого вреда здоровью</w:t>
            </w:r>
          </w:p>
        </w:tc>
        <w:tc>
          <w:tcPr>
            <w:tcW w:w="992" w:type="dxa"/>
          </w:tcPr>
          <w:p w:rsidR="00550BDA" w:rsidRPr="00611F24" w:rsidRDefault="00550BDA" w:rsidP="005974E3">
            <w:pPr>
              <w:pStyle w:val="Table"/>
            </w:pPr>
          </w:p>
          <w:p w:rsidR="00550BDA" w:rsidRPr="00611F24" w:rsidRDefault="00550BDA" w:rsidP="005974E3">
            <w:pPr>
              <w:pStyle w:val="Table"/>
            </w:pPr>
            <w:r w:rsidRPr="00611F24">
              <w:t>--</w:t>
            </w:r>
          </w:p>
        </w:tc>
        <w:tc>
          <w:tcPr>
            <w:tcW w:w="1001" w:type="dxa"/>
          </w:tcPr>
          <w:p w:rsidR="00550BDA" w:rsidRPr="00611F24" w:rsidRDefault="00550BDA" w:rsidP="005974E3">
            <w:pPr>
              <w:pStyle w:val="Table"/>
            </w:pPr>
          </w:p>
          <w:p w:rsidR="00550BDA" w:rsidRPr="00611F24" w:rsidRDefault="00550BDA" w:rsidP="005974E3">
            <w:pPr>
              <w:pStyle w:val="Table"/>
            </w:pPr>
            <w:r w:rsidRPr="00611F24">
              <w:t>6</w:t>
            </w:r>
          </w:p>
        </w:tc>
      </w:tr>
      <w:tr w:rsidR="00550BDA" w:rsidRPr="00611F24">
        <w:trPr>
          <w:cantSplit/>
          <w:jc w:val="center"/>
        </w:trPr>
        <w:tc>
          <w:tcPr>
            <w:tcW w:w="675" w:type="dxa"/>
          </w:tcPr>
          <w:p w:rsidR="00550BDA" w:rsidRPr="00611F24" w:rsidRDefault="00550BDA" w:rsidP="005974E3">
            <w:pPr>
              <w:pStyle w:val="Table"/>
            </w:pPr>
            <w:r w:rsidRPr="00611F24">
              <w:t>2.3.</w:t>
            </w:r>
          </w:p>
        </w:tc>
        <w:tc>
          <w:tcPr>
            <w:tcW w:w="4962" w:type="dxa"/>
          </w:tcPr>
          <w:p w:rsidR="00550BDA" w:rsidRPr="00611F24" w:rsidRDefault="00550BDA" w:rsidP="005974E3">
            <w:pPr>
              <w:pStyle w:val="Table"/>
            </w:pPr>
            <w:r w:rsidRPr="00611F24">
              <w:t>Умышленное причинение тяжкого вреда здоровью со смертельным исходом</w:t>
            </w:r>
          </w:p>
        </w:tc>
        <w:tc>
          <w:tcPr>
            <w:tcW w:w="992" w:type="dxa"/>
          </w:tcPr>
          <w:p w:rsidR="00550BDA" w:rsidRPr="00611F24" w:rsidRDefault="00550BDA" w:rsidP="005974E3">
            <w:pPr>
              <w:pStyle w:val="Table"/>
            </w:pPr>
          </w:p>
          <w:p w:rsidR="00550BDA" w:rsidRPr="00611F24" w:rsidRDefault="00550BDA" w:rsidP="005974E3">
            <w:pPr>
              <w:pStyle w:val="Table"/>
            </w:pPr>
            <w:r w:rsidRPr="00611F24">
              <w:t>--</w:t>
            </w:r>
          </w:p>
        </w:tc>
        <w:tc>
          <w:tcPr>
            <w:tcW w:w="1001" w:type="dxa"/>
          </w:tcPr>
          <w:p w:rsidR="00550BDA" w:rsidRPr="00611F24" w:rsidRDefault="00550BDA" w:rsidP="005974E3">
            <w:pPr>
              <w:pStyle w:val="Table"/>
            </w:pPr>
          </w:p>
          <w:p w:rsidR="00550BDA" w:rsidRPr="00611F24" w:rsidRDefault="00550BDA" w:rsidP="005974E3">
            <w:pPr>
              <w:pStyle w:val="Table"/>
            </w:pPr>
            <w:r w:rsidRPr="00611F24">
              <w:t>2</w:t>
            </w:r>
          </w:p>
        </w:tc>
      </w:tr>
      <w:tr w:rsidR="00550BDA" w:rsidRPr="00611F24">
        <w:trPr>
          <w:cantSplit/>
          <w:jc w:val="center"/>
        </w:trPr>
        <w:tc>
          <w:tcPr>
            <w:tcW w:w="675" w:type="dxa"/>
          </w:tcPr>
          <w:p w:rsidR="00550BDA" w:rsidRPr="00611F24" w:rsidRDefault="00550BDA" w:rsidP="005974E3">
            <w:pPr>
              <w:pStyle w:val="Table"/>
            </w:pPr>
            <w:r w:rsidRPr="00611F24">
              <w:t>2.4.</w:t>
            </w:r>
          </w:p>
        </w:tc>
        <w:tc>
          <w:tcPr>
            <w:tcW w:w="4962" w:type="dxa"/>
          </w:tcPr>
          <w:p w:rsidR="00550BDA" w:rsidRPr="00611F24" w:rsidRDefault="00550BDA" w:rsidP="005974E3">
            <w:pPr>
              <w:pStyle w:val="Table"/>
            </w:pPr>
            <w:r w:rsidRPr="00611F24">
              <w:t>Угроза убийством или причинением тяжкого вреда здоровью</w:t>
            </w:r>
          </w:p>
        </w:tc>
        <w:tc>
          <w:tcPr>
            <w:tcW w:w="992" w:type="dxa"/>
          </w:tcPr>
          <w:p w:rsidR="00550BDA" w:rsidRPr="00611F24" w:rsidRDefault="00550BDA" w:rsidP="005974E3">
            <w:pPr>
              <w:pStyle w:val="Table"/>
            </w:pPr>
          </w:p>
          <w:p w:rsidR="00550BDA" w:rsidRPr="00611F24" w:rsidRDefault="00550BDA" w:rsidP="005974E3">
            <w:pPr>
              <w:pStyle w:val="Table"/>
            </w:pPr>
            <w:r w:rsidRPr="00611F24">
              <w:t>43</w:t>
            </w:r>
          </w:p>
        </w:tc>
        <w:tc>
          <w:tcPr>
            <w:tcW w:w="1001" w:type="dxa"/>
          </w:tcPr>
          <w:p w:rsidR="00550BDA" w:rsidRPr="00611F24" w:rsidRDefault="00550BDA" w:rsidP="005974E3">
            <w:pPr>
              <w:pStyle w:val="Table"/>
            </w:pPr>
          </w:p>
          <w:p w:rsidR="00550BDA" w:rsidRPr="00611F24" w:rsidRDefault="00550BDA" w:rsidP="005974E3">
            <w:pPr>
              <w:pStyle w:val="Table"/>
            </w:pPr>
            <w:r w:rsidRPr="00611F24">
              <w:t>25</w:t>
            </w:r>
          </w:p>
        </w:tc>
      </w:tr>
      <w:tr w:rsidR="00550BDA" w:rsidRPr="00611F24">
        <w:trPr>
          <w:cantSplit/>
          <w:jc w:val="center"/>
        </w:trPr>
        <w:tc>
          <w:tcPr>
            <w:tcW w:w="675" w:type="dxa"/>
          </w:tcPr>
          <w:p w:rsidR="00550BDA" w:rsidRPr="00611F24" w:rsidRDefault="00550BDA" w:rsidP="005974E3">
            <w:pPr>
              <w:pStyle w:val="Table"/>
            </w:pPr>
            <w:r w:rsidRPr="00611F24">
              <w:t>3.</w:t>
            </w:r>
          </w:p>
        </w:tc>
        <w:tc>
          <w:tcPr>
            <w:tcW w:w="4962" w:type="dxa"/>
          </w:tcPr>
          <w:p w:rsidR="00550BDA" w:rsidRPr="00611F24" w:rsidRDefault="00550BDA" w:rsidP="005974E3">
            <w:pPr>
              <w:pStyle w:val="Table"/>
            </w:pPr>
            <w:r w:rsidRPr="00611F24">
              <w:t>Против собственности</w:t>
            </w:r>
          </w:p>
        </w:tc>
        <w:tc>
          <w:tcPr>
            <w:tcW w:w="992" w:type="dxa"/>
          </w:tcPr>
          <w:p w:rsidR="00550BDA" w:rsidRPr="00611F24" w:rsidRDefault="00550BDA" w:rsidP="005974E3">
            <w:pPr>
              <w:pStyle w:val="Table"/>
            </w:pPr>
          </w:p>
        </w:tc>
        <w:tc>
          <w:tcPr>
            <w:tcW w:w="1001" w:type="dxa"/>
          </w:tcPr>
          <w:p w:rsidR="00550BDA" w:rsidRPr="00611F24" w:rsidRDefault="00550BDA" w:rsidP="005974E3">
            <w:pPr>
              <w:pStyle w:val="Table"/>
            </w:pPr>
          </w:p>
        </w:tc>
      </w:tr>
      <w:tr w:rsidR="00550BDA" w:rsidRPr="00611F24">
        <w:trPr>
          <w:cantSplit/>
          <w:jc w:val="center"/>
        </w:trPr>
        <w:tc>
          <w:tcPr>
            <w:tcW w:w="675" w:type="dxa"/>
          </w:tcPr>
          <w:p w:rsidR="00550BDA" w:rsidRPr="00611F24" w:rsidRDefault="00550BDA" w:rsidP="005974E3">
            <w:pPr>
              <w:pStyle w:val="Table"/>
            </w:pPr>
            <w:r w:rsidRPr="00611F24">
              <w:t>3.1</w:t>
            </w:r>
          </w:p>
        </w:tc>
        <w:tc>
          <w:tcPr>
            <w:tcW w:w="4962" w:type="dxa"/>
          </w:tcPr>
          <w:p w:rsidR="00550BDA" w:rsidRPr="00611F24" w:rsidRDefault="00550BDA" w:rsidP="005974E3">
            <w:pPr>
              <w:pStyle w:val="Table"/>
            </w:pPr>
            <w:r w:rsidRPr="00611F24">
              <w:t>Грабежи</w:t>
            </w:r>
          </w:p>
        </w:tc>
        <w:tc>
          <w:tcPr>
            <w:tcW w:w="992" w:type="dxa"/>
          </w:tcPr>
          <w:p w:rsidR="00550BDA" w:rsidRPr="00611F24" w:rsidRDefault="00550BDA" w:rsidP="005974E3">
            <w:pPr>
              <w:pStyle w:val="Table"/>
            </w:pPr>
            <w:r w:rsidRPr="00611F24">
              <w:t>10</w:t>
            </w:r>
          </w:p>
        </w:tc>
        <w:tc>
          <w:tcPr>
            <w:tcW w:w="1001" w:type="dxa"/>
          </w:tcPr>
          <w:p w:rsidR="00550BDA" w:rsidRPr="00611F24" w:rsidRDefault="00550BDA" w:rsidP="005974E3">
            <w:pPr>
              <w:pStyle w:val="Table"/>
            </w:pPr>
            <w:r w:rsidRPr="00611F24">
              <w:t>10</w:t>
            </w:r>
          </w:p>
        </w:tc>
      </w:tr>
      <w:tr w:rsidR="00550BDA" w:rsidRPr="00611F24">
        <w:trPr>
          <w:cantSplit/>
          <w:jc w:val="center"/>
        </w:trPr>
        <w:tc>
          <w:tcPr>
            <w:tcW w:w="675" w:type="dxa"/>
          </w:tcPr>
          <w:p w:rsidR="00550BDA" w:rsidRPr="00611F24" w:rsidRDefault="00550BDA" w:rsidP="005974E3">
            <w:pPr>
              <w:pStyle w:val="Table"/>
            </w:pPr>
            <w:r w:rsidRPr="00611F24">
              <w:t>3.2</w:t>
            </w:r>
          </w:p>
        </w:tc>
        <w:tc>
          <w:tcPr>
            <w:tcW w:w="4962" w:type="dxa"/>
          </w:tcPr>
          <w:p w:rsidR="00550BDA" w:rsidRPr="00611F24" w:rsidRDefault="00550BDA" w:rsidP="005974E3">
            <w:pPr>
              <w:pStyle w:val="Table"/>
            </w:pPr>
            <w:r w:rsidRPr="00611F24">
              <w:t>Разбои</w:t>
            </w:r>
          </w:p>
        </w:tc>
        <w:tc>
          <w:tcPr>
            <w:tcW w:w="992" w:type="dxa"/>
          </w:tcPr>
          <w:p w:rsidR="00550BDA" w:rsidRPr="00611F24" w:rsidRDefault="00550BDA" w:rsidP="005974E3">
            <w:pPr>
              <w:pStyle w:val="Table"/>
            </w:pPr>
            <w:r w:rsidRPr="00611F24">
              <w:t>2</w:t>
            </w:r>
          </w:p>
        </w:tc>
        <w:tc>
          <w:tcPr>
            <w:tcW w:w="1001" w:type="dxa"/>
          </w:tcPr>
          <w:p w:rsidR="00550BDA" w:rsidRPr="00611F24" w:rsidRDefault="00550BDA" w:rsidP="005974E3">
            <w:pPr>
              <w:pStyle w:val="Table"/>
            </w:pPr>
            <w:r w:rsidRPr="00611F24">
              <w:t>2</w:t>
            </w:r>
          </w:p>
        </w:tc>
      </w:tr>
      <w:tr w:rsidR="00550BDA" w:rsidRPr="00611F24">
        <w:trPr>
          <w:cantSplit/>
          <w:jc w:val="center"/>
        </w:trPr>
        <w:tc>
          <w:tcPr>
            <w:tcW w:w="675" w:type="dxa"/>
          </w:tcPr>
          <w:p w:rsidR="00550BDA" w:rsidRPr="00611F24" w:rsidRDefault="00550BDA" w:rsidP="005974E3">
            <w:pPr>
              <w:pStyle w:val="Table"/>
            </w:pPr>
            <w:r w:rsidRPr="00611F24">
              <w:t>3.3</w:t>
            </w:r>
          </w:p>
        </w:tc>
        <w:tc>
          <w:tcPr>
            <w:tcW w:w="4962" w:type="dxa"/>
          </w:tcPr>
          <w:p w:rsidR="00550BDA" w:rsidRPr="00611F24" w:rsidRDefault="00550BDA" w:rsidP="005974E3">
            <w:pPr>
              <w:pStyle w:val="Table"/>
            </w:pPr>
            <w:r w:rsidRPr="00611F24">
              <w:t>Кражи</w:t>
            </w:r>
          </w:p>
        </w:tc>
        <w:tc>
          <w:tcPr>
            <w:tcW w:w="992" w:type="dxa"/>
          </w:tcPr>
          <w:p w:rsidR="00550BDA" w:rsidRPr="00611F24" w:rsidRDefault="00550BDA" w:rsidP="005974E3">
            <w:pPr>
              <w:pStyle w:val="Table"/>
            </w:pPr>
            <w:r w:rsidRPr="00611F24">
              <w:t>44</w:t>
            </w:r>
          </w:p>
        </w:tc>
        <w:tc>
          <w:tcPr>
            <w:tcW w:w="1001" w:type="dxa"/>
          </w:tcPr>
          <w:p w:rsidR="00550BDA" w:rsidRPr="00611F24" w:rsidRDefault="00550BDA" w:rsidP="005974E3">
            <w:pPr>
              <w:pStyle w:val="Table"/>
            </w:pPr>
            <w:r w:rsidRPr="00611F24">
              <w:t>64</w:t>
            </w:r>
          </w:p>
        </w:tc>
      </w:tr>
      <w:tr w:rsidR="00550BDA" w:rsidRPr="00611F24">
        <w:trPr>
          <w:cantSplit/>
          <w:jc w:val="center"/>
        </w:trPr>
        <w:tc>
          <w:tcPr>
            <w:tcW w:w="675" w:type="dxa"/>
          </w:tcPr>
          <w:p w:rsidR="00550BDA" w:rsidRPr="00611F24" w:rsidRDefault="00550BDA" w:rsidP="005974E3">
            <w:pPr>
              <w:pStyle w:val="Table"/>
            </w:pPr>
            <w:r w:rsidRPr="00611F24">
              <w:t>3.4</w:t>
            </w:r>
          </w:p>
        </w:tc>
        <w:tc>
          <w:tcPr>
            <w:tcW w:w="4962" w:type="dxa"/>
          </w:tcPr>
          <w:p w:rsidR="00550BDA" w:rsidRPr="00611F24" w:rsidRDefault="00550BDA" w:rsidP="005974E3">
            <w:pPr>
              <w:pStyle w:val="Table"/>
            </w:pPr>
            <w:r w:rsidRPr="00611F24">
              <w:t>Мошенничества</w:t>
            </w:r>
          </w:p>
        </w:tc>
        <w:tc>
          <w:tcPr>
            <w:tcW w:w="992" w:type="dxa"/>
          </w:tcPr>
          <w:p w:rsidR="00550BDA" w:rsidRPr="00611F24" w:rsidRDefault="00550BDA" w:rsidP="005974E3">
            <w:pPr>
              <w:pStyle w:val="Table"/>
            </w:pPr>
            <w:r w:rsidRPr="00611F24">
              <w:t>12</w:t>
            </w:r>
          </w:p>
        </w:tc>
        <w:tc>
          <w:tcPr>
            <w:tcW w:w="1001" w:type="dxa"/>
          </w:tcPr>
          <w:p w:rsidR="00550BDA" w:rsidRPr="00611F24" w:rsidRDefault="00550BDA" w:rsidP="005974E3">
            <w:pPr>
              <w:pStyle w:val="Table"/>
            </w:pPr>
            <w:r w:rsidRPr="00611F24">
              <w:t>7</w:t>
            </w:r>
          </w:p>
        </w:tc>
      </w:tr>
      <w:tr w:rsidR="00550BDA" w:rsidRPr="00611F24">
        <w:trPr>
          <w:cantSplit/>
          <w:jc w:val="center"/>
        </w:trPr>
        <w:tc>
          <w:tcPr>
            <w:tcW w:w="675" w:type="dxa"/>
          </w:tcPr>
          <w:p w:rsidR="00550BDA" w:rsidRPr="00611F24" w:rsidRDefault="00550BDA" w:rsidP="005974E3">
            <w:pPr>
              <w:pStyle w:val="Table"/>
            </w:pPr>
            <w:r w:rsidRPr="00611F24">
              <w:t>3.5</w:t>
            </w:r>
          </w:p>
        </w:tc>
        <w:tc>
          <w:tcPr>
            <w:tcW w:w="4962" w:type="dxa"/>
          </w:tcPr>
          <w:p w:rsidR="00550BDA" w:rsidRPr="00611F24" w:rsidRDefault="00550BDA" w:rsidP="005974E3">
            <w:pPr>
              <w:pStyle w:val="Table"/>
            </w:pPr>
            <w:r w:rsidRPr="00611F24">
              <w:t>Присвоение или растрата</w:t>
            </w:r>
          </w:p>
        </w:tc>
        <w:tc>
          <w:tcPr>
            <w:tcW w:w="992" w:type="dxa"/>
          </w:tcPr>
          <w:p w:rsidR="00550BDA" w:rsidRPr="00611F24" w:rsidRDefault="00550BDA" w:rsidP="005974E3">
            <w:pPr>
              <w:pStyle w:val="Table"/>
            </w:pPr>
            <w:r w:rsidRPr="00611F24">
              <w:t>1</w:t>
            </w:r>
          </w:p>
        </w:tc>
        <w:tc>
          <w:tcPr>
            <w:tcW w:w="1001" w:type="dxa"/>
          </w:tcPr>
          <w:p w:rsidR="00550BDA" w:rsidRPr="00611F24" w:rsidRDefault="00550BDA" w:rsidP="005974E3">
            <w:pPr>
              <w:pStyle w:val="Table"/>
            </w:pPr>
            <w:r w:rsidRPr="00611F24">
              <w:t>2</w:t>
            </w:r>
          </w:p>
        </w:tc>
      </w:tr>
      <w:tr w:rsidR="00550BDA" w:rsidRPr="00611F24">
        <w:trPr>
          <w:cantSplit/>
          <w:jc w:val="center"/>
        </w:trPr>
        <w:tc>
          <w:tcPr>
            <w:tcW w:w="675" w:type="dxa"/>
          </w:tcPr>
          <w:p w:rsidR="00550BDA" w:rsidRPr="00611F24" w:rsidRDefault="00550BDA" w:rsidP="005974E3">
            <w:pPr>
              <w:pStyle w:val="Table"/>
            </w:pPr>
            <w:r w:rsidRPr="00611F24">
              <w:t>4.</w:t>
            </w:r>
          </w:p>
        </w:tc>
        <w:tc>
          <w:tcPr>
            <w:tcW w:w="4962" w:type="dxa"/>
          </w:tcPr>
          <w:p w:rsidR="00550BDA" w:rsidRPr="00611F24" w:rsidRDefault="00550BDA" w:rsidP="005974E3">
            <w:pPr>
              <w:pStyle w:val="Table"/>
            </w:pPr>
            <w:r w:rsidRPr="00611F24">
              <w:t>Хулиганство</w:t>
            </w:r>
          </w:p>
        </w:tc>
        <w:tc>
          <w:tcPr>
            <w:tcW w:w="992" w:type="dxa"/>
          </w:tcPr>
          <w:p w:rsidR="00550BDA" w:rsidRPr="00611F24" w:rsidRDefault="00550BDA" w:rsidP="005974E3">
            <w:pPr>
              <w:pStyle w:val="Table"/>
            </w:pPr>
            <w:r w:rsidRPr="00611F24">
              <w:t>--</w:t>
            </w:r>
          </w:p>
        </w:tc>
        <w:tc>
          <w:tcPr>
            <w:tcW w:w="1001" w:type="dxa"/>
          </w:tcPr>
          <w:p w:rsidR="00550BDA" w:rsidRPr="00611F24" w:rsidRDefault="00550BDA" w:rsidP="005974E3">
            <w:pPr>
              <w:pStyle w:val="Table"/>
            </w:pPr>
            <w:r w:rsidRPr="00611F24">
              <w:t>--</w:t>
            </w:r>
          </w:p>
        </w:tc>
      </w:tr>
      <w:tr w:rsidR="00550BDA" w:rsidRPr="00611F24">
        <w:trPr>
          <w:jc w:val="center"/>
        </w:trPr>
        <w:tc>
          <w:tcPr>
            <w:tcW w:w="675" w:type="dxa"/>
          </w:tcPr>
          <w:p w:rsidR="00550BDA" w:rsidRPr="00611F24" w:rsidRDefault="00550BDA" w:rsidP="005974E3">
            <w:pPr>
              <w:pStyle w:val="Table"/>
            </w:pPr>
            <w:r w:rsidRPr="00611F24">
              <w:t>5.</w:t>
            </w:r>
          </w:p>
        </w:tc>
        <w:tc>
          <w:tcPr>
            <w:tcW w:w="4962" w:type="dxa"/>
          </w:tcPr>
          <w:p w:rsidR="00550BDA" w:rsidRPr="00611F24" w:rsidRDefault="00550BDA" w:rsidP="005974E3">
            <w:pPr>
              <w:pStyle w:val="Table"/>
            </w:pPr>
            <w:r w:rsidRPr="00611F24">
              <w:t>Преступления, связанные с незаконным оборотом наркотиков</w:t>
            </w:r>
          </w:p>
        </w:tc>
        <w:tc>
          <w:tcPr>
            <w:tcW w:w="992" w:type="dxa"/>
          </w:tcPr>
          <w:p w:rsidR="00550BDA" w:rsidRPr="00611F24" w:rsidRDefault="00550BDA" w:rsidP="005974E3">
            <w:pPr>
              <w:pStyle w:val="Table"/>
            </w:pPr>
          </w:p>
          <w:p w:rsidR="00550BDA" w:rsidRPr="00611F24" w:rsidRDefault="00550BDA" w:rsidP="005974E3">
            <w:pPr>
              <w:pStyle w:val="Table"/>
            </w:pPr>
            <w:r w:rsidRPr="00611F24">
              <w:t>--</w:t>
            </w:r>
          </w:p>
        </w:tc>
        <w:tc>
          <w:tcPr>
            <w:tcW w:w="1001" w:type="dxa"/>
          </w:tcPr>
          <w:p w:rsidR="00550BDA" w:rsidRPr="00611F24" w:rsidRDefault="00550BDA" w:rsidP="005974E3">
            <w:pPr>
              <w:pStyle w:val="Table"/>
            </w:pPr>
          </w:p>
          <w:p w:rsidR="00550BDA" w:rsidRPr="00611F24" w:rsidRDefault="00550BDA" w:rsidP="005974E3">
            <w:pPr>
              <w:pStyle w:val="Table"/>
            </w:pPr>
            <w:r w:rsidRPr="00611F24">
              <w:t>1</w:t>
            </w:r>
          </w:p>
        </w:tc>
      </w:tr>
      <w:tr w:rsidR="00550BDA" w:rsidRPr="00611F24">
        <w:trPr>
          <w:jc w:val="center"/>
        </w:trPr>
        <w:tc>
          <w:tcPr>
            <w:tcW w:w="675" w:type="dxa"/>
          </w:tcPr>
          <w:p w:rsidR="00550BDA" w:rsidRPr="00611F24" w:rsidRDefault="00550BDA" w:rsidP="005974E3">
            <w:pPr>
              <w:pStyle w:val="Table"/>
            </w:pPr>
            <w:r w:rsidRPr="00611F24">
              <w:t>6.</w:t>
            </w:r>
          </w:p>
        </w:tc>
        <w:tc>
          <w:tcPr>
            <w:tcW w:w="4962" w:type="dxa"/>
          </w:tcPr>
          <w:p w:rsidR="00550BDA" w:rsidRPr="00611F24" w:rsidRDefault="00550BDA" w:rsidP="005974E3">
            <w:pPr>
              <w:pStyle w:val="Table"/>
            </w:pPr>
            <w:r w:rsidRPr="00611F24">
              <w:t xml:space="preserve">Незаконное приобретение, сбыт, хранение оружия, боеприпасов, взрывных устройств </w:t>
            </w:r>
          </w:p>
        </w:tc>
        <w:tc>
          <w:tcPr>
            <w:tcW w:w="992" w:type="dxa"/>
          </w:tcPr>
          <w:p w:rsidR="00550BDA" w:rsidRPr="00611F24" w:rsidRDefault="00550BDA" w:rsidP="005974E3">
            <w:pPr>
              <w:pStyle w:val="Table"/>
            </w:pPr>
          </w:p>
          <w:p w:rsidR="00550BDA" w:rsidRPr="00611F24" w:rsidRDefault="00550BDA" w:rsidP="005974E3">
            <w:pPr>
              <w:pStyle w:val="Table"/>
            </w:pPr>
            <w:r w:rsidRPr="00611F24">
              <w:t>--</w:t>
            </w:r>
          </w:p>
        </w:tc>
        <w:tc>
          <w:tcPr>
            <w:tcW w:w="1001" w:type="dxa"/>
          </w:tcPr>
          <w:p w:rsidR="00550BDA" w:rsidRPr="00611F24" w:rsidRDefault="00550BDA" w:rsidP="005974E3">
            <w:pPr>
              <w:pStyle w:val="Table"/>
            </w:pPr>
          </w:p>
          <w:p w:rsidR="00550BDA" w:rsidRPr="00611F24" w:rsidRDefault="00550BDA" w:rsidP="005974E3">
            <w:pPr>
              <w:pStyle w:val="Table"/>
            </w:pPr>
            <w:r w:rsidRPr="00611F24">
              <w:t>1</w:t>
            </w:r>
          </w:p>
        </w:tc>
      </w:tr>
      <w:tr w:rsidR="00550BDA" w:rsidRPr="00611F24">
        <w:trPr>
          <w:jc w:val="center"/>
        </w:trPr>
        <w:tc>
          <w:tcPr>
            <w:tcW w:w="675" w:type="dxa"/>
          </w:tcPr>
          <w:p w:rsidR="00550BDA" w:rsidRPr="00611F24" w:rsidRDefault="00550BDA" w:rsidP="005974E3">
            <w:pPr>
              <w:pStyle w:val="Table"/>
            </w:pPr>
            <w:r w:rsidRPr="00611F24">
              <w:t>7.</w:t>
            </w:r>
          </w:p>
        </w:tc>
        <w:tc>
          <w:tcPr>
            <w:tcW w:w="4962" w:type="dxa"/>
          </w:tcPr>
          <w:p w:rsidR="00550BDA" w:rsidRPr="00611F24" w:rsidRDefault="00550BDA" w:rsidP="005974E3">
            <w:pPr>
              <w:pStyle w:val="Table"/>
            </w:pPr>
            <w:r w:rsidRPr="00611F24">
              <w:t>Незаконное изготовление оружия</w:t>
            </w:r>
          </w:p>
        </w:tc>
        <w:tc>
          <w:tcPr>
            <w:tcW w:w="992" w:type="dxa"/>
          </w:tcPr>
          <w:p w:rsidR="00550BDA" w:rsidRPr="00611F24" w:rsidRDefault="00550BDA" w:rsidP="005974E3">
            <w:pPr>
              <w:pStyle w:val="Table"/>
            </w:pPr>
            <w:r w:rsidRPr="00611F24">
              <w:t>--</w:t>
            </w:r>
          </w:p>
        </w:tc>
        <w:tc>
          <w:tcPr>
            <w:tcW w:w="1001" w:type="dxa"/>
          </w:tcPr>
          <w:p w:rsidR="00550BDA" w:rsidRPr="00611F24" w:rsidRDefault="00550BDA" w:rsidP="005974E3">
            <w:pPr>
              <w:pStyle w:val="Table"/>
            </w:pPr>
            <w:r w:rsidRPr="00611F24">
              <w:t>1</w:t>
            </w:r>
          </w:p>
        </w:tc>
      </w:tr>
    </w:tbl>
    <w:p w:rsidR="005974E3" w:rsidRDefault="005974E3" w:rsidP="00611F24"/>
    <w:p w:rsidR="00350070" w:rsidRPr="00611F24" w:rsidRDefault="00350070" w:rsidP="00611F24">
      <w:r w:rsidRPr="00611F24">
        <w:t xml:space="preserve">Все зарегистрированные преступления, совершены на </w:t>
      </w:r>
      <w:r w:rsidR="00761C14" w:rsidRPr="00611F24">
        <w:t>территории п.г.т. Крапивинский.</w:t>
      </w:r>
    </w:p>
    <w:p w:rsidR="00350070" w:rsidRPr="00611F24" w:rsidRDefault="00350070" w:rsidP="00611F24">
      <w:r w:rsidRPr="00611F24">
        <w:t xml:space="preserve">В 2003 году на территории п.г.т. Крапивинский было зарегистрировано 4, из пяти по всему Крапивинскому району, уличных преступлений (все четыре преступления, квалифицированные по ст. 161 </w:t>
      </w:r>
      <w:hyperlink r:id="rId13" w:history="1">
        <w:r w:rsidRPr="00CF68A4">
          <w:rPr>
            <w:rStyle w:val="af0"/>
          </w:rPr>
          <w:t>УК РФ</w:t>
        </w:r>
      </w:hyperlink>
      <w:r w:rsidRPr="00611F24">
        <w:t xml:space="preserve"> – «грабеж», были совершены одним лицом в один вечер). В 2005г.</w:t>
      </w:r>
      <w:r w:rsidR="00761C14" w:rsidRPr="00611F24">
        <w:t xml:space="preserve"> на территории п.г.т. Крапивинский было зарегистрировано</w:t>
      </w:r>
      <w:r w:rsidRPr="00611F24">
        <w:t xml:space="preserve"> – 3</w:t>
      </w:r>
      <w:r w:rsidR="00761C14" w:rsidRPr="00611F24">
        <w:t xml:space="preserve"> уличных преступления</w:t>
      </w:r>
      <w:r w:rsidRPr="00611F24">
        <w:t xml:space="preserve">, </w:t>
      </w:r>
      <w:r w:rsidR="00761C14" w:rsidRPr="00611F24">
        <w:t xml:space="preserve">в </w:t>
      </w:r>
      <w:r w:rsidRPr="00611F24">
        <w:t>2006г. – уличных преступлений не зарегистрировано.</w:t>
      </w:r>
    </w:p>
    <w:p w:rsidR="00350070" w:rsidRPr="00611F24" w:rsidRDefault="00350070" w:rsidP="00611F24">
      <w:r w:rsidRPr="00611F24">
        <w:t>Рост количества преступлений с 2004 до 2005 года составил 7,1%, с 2005 до 2006 – 14,7%.</w:t>
      </w:r>
    </w:p>
    <w:p w:rsidR="00350070" w:rsidRPr="00611F24" w:rsidRDefault="00350070" w:rsidP="00611F24">
      <w:r w:rsidRPr="00611F24">
        <w:t>Стабильно высоким на данной территории остается число преступлений против личности</w:t>
      </w:r>
      <w:r w:rsidR="006D1B85" w:rsidRPr="00611F24">
        <w:t>.</w:t>
      </w:r>
    </w:p>
    <w:p w:rsidR="006D1B85" w:rsidRPr="00611F24" w:rsidRDefault="006D1B85" w:rsidP="00611F24">
      <w:r w:rsidRPr="00611F24">
        <w:t>Возросло число составленных административных протоколов с 520 в 2005г до 904 – в 2006г.</w:t>
      </w:r>
    </w:p>
    <w:p w:rsidR="006D1B85" w:rsidRPr="00611F24" w:rsidRDefault="006D1B85" w:rsidP="00611F24">
      <w:r w:rsidRPr="00611F24">
        <w:lastRenderedPageBreak/>
        <w:t>Активнее работал Отдел по делам несовершеннолетних по профилактике правонарушений среди подростков.</w:t>
      </w:r>
    </w:p>
    <w:p w:rsidR="006D1B85" w:rsidRPr="00611F24" w:rsidRDefault="006D1B85" w:rsidP="00611F24">
      <w:r w:rsidRPr="00611F24">
        <w:t>Сотрудниками этой службы совместно с комиссией по КССиШ при администрации поселка и другими заинтересованными лицами проводится профилактическая работа с семьями находящимися на социальном патронаже (325 семей). На учете ОДН состоит 15 несовершеннолетних (2004г – 27). Было поставлено на учет за год 18 подростков на учет. В прокуратуру подготовлено и представлено 14 материалов на лишение родительских прав (в отношении 18 детей). На обследование к врачу наркологу было направлено 12 подростков. Не смотря на проведенную работу</w:t>
      </w:r>
      <w:r w:rsidR="005D1E2A" w:rsidRPr="00611F24">
        <w:t>,</w:t>
      </w:r>
      <w:r w:rsidRPr="00611F24">
        <w:t xml:space="preserve"> высоким остается показатель совершения краж несовершеннолетними из неблагополучных и малообеспеченных семей.</w:t>
      </w:r>
    </w:p>
    <w:p w:rsidR="00AA3DB4" w:rsidRPr="00611F24" w:rsidRDefault="00AA3DB4" w:rsidP="00611F24"/>
    <w:bookmarkEnd w:id="12"/>
    <w:bookmarkEnd w:id="13"/>
    <w:bookmarkEnd w:id="14"/>
    <w:p w:rsidR="00D00089" w:rsidRDefault="000B0699" w:rsidP="005974E3">
      <w:pPr>
        <w:pStyle w:val="4"/>
      </w:pPr>
      <w:r w:rsidRPr="00611F24">
        <w:t>6</w:t>
      </w:r>
      <w:r w:rsidR="00617A68" w:rsidRPr="00611F24">
        <w:t xml:space="preserve">. </w:t>
      </w:r>
      <w:r w:rsidR="00D00089" w:rsidRPr="00611F24">
        <w:t>Результаты анкетирования населения</w:t>
      </w:r>
    </w:p>
    <w:p w:rsidR="005974E3" w:rsidRPr="00611F24" w:rsidRDefault="005974E3" w:rsidP="00611F24"/>
    <w:p w:rsidR="00D00089" w:rsidRPr="00611F24" w:rsidRDefault="00D00089" w:rsidP="00611F24">
      <w:r w:rsidRPr="00611F24">
        <w:t xml:space="preserve">Обязательным условием разработки плана социально-экономического развития </w:t>
      </w:r>
      <w:r w:rsidR="00EA7390" w:rsidRPr="00611F24">
        <w:t>территории</w:t>
      </w:r>
      <w:r w:rsidRPr="00611F24">
        <w:t xml:space="preserve"> является согласование интересов органов местного самоуправления, бизнеса и населения. Если интересы бизнеса находятся преимущественно в области финансово-экономических результатов деятельности, интересы органов местного самоуправления – также очевидны и заключаются в обеспечении необходимых и достаточных условий устойчивого социально-экономического развития </w:t>
      </w:r>
      <w:r w:rsidR="00EA7390" w:rsidRPr="00611F24">
        <w:t>территории</w:t>
      </w:r>
      <w:r w:rsidRPr="00611F24">
        <w:t xml:space="preserve"> в пределах вопросов местного значения, то мнение населения и его восприятие ситуации и тем более перспектив развития не являются столь очевидными.</w:t>
      </w:r>
    </w:p>
    <w:p w:rsidR="00D00089" w:rsidRPr="00611F24" w:rsidRDefault="00D00089" w:rsidP="00611F24">
      <w:r w:rsidRPr="00611F24">
        <w:t xml:space="preserve">В целях получения и необходимой информации о перспективах социально-экономического развития </w:t>
      </w:r>
      <w:r w:rsidR="001A3742" w:rsidRPr="00611F24">
        <w:t>п.Крапивинский</w:t>
      </w:r>
      <w:r w:rsidRPr="00611F24">
        <w:t>, о возможных и приемлемых населением приоритетах развития и т.д., был проведен опрос методом анкетирования по специально разработанному опросному листу.</w:t>
      </w:r>
    </w:p>
    <w:p w:rsidR="00EA7390" w:rsidRPr="00611F24" w:rsidRDefault="00EA7390" w:rsidP="00611F24">
      <w:r w:rsidRPr="00611F24">
        <w:t xml:space="preserve">В результате опроса была заполнена и обработана </w:t>
      </w:r>
      <w:r w:rsidR="00AA3DB4" w:rsidRPr="00611F24">
        <w:t>113</w:t>
      </w:r>
      <w:r w:rsidRPr="00611F24">
        <w:t xml:space="preserve"> анкет.</w:t>
      </w:r>
    </w:p>
    <w:p w:rsidR="00EA7390" w:rsidRPr="00611F24" w:rsidRDefault="00EA7390" w:rsidP="00611F24">
      <w:r w:rsidRPr="00611F24">
        <w:t>Наименьшую оценку по состоянию и уровню развития получили следующие социально-экономические сферы:</w:t>
      </w:r>
    </w:p>
    <w:p w:rsidR="00EA7390" w:rsidRPr="00611F24" w:rsidRDefault="00EA7390" w:rsidP="00611F24">
      <w:r w:rsidRPr="00611F24">
        <w:t>- занятость населения (</w:t>
      </w:r>
      <w:r w:rsidR="00AA3DB4" w:rsidRPr="00611F24">
        <w:t>40</w:t>
      </w:r>
      <w:r w:rsidRPr="00611F24">
        <w:t>%);</w:t>
      </w:r>
    </w:p>
    <w:p w:rsidR="00EA7390" w:rsidRPr="00611F24" w:rsidRDefault="00EA7390" w:rsidP="00611F24">
      <w:r w:rsidRPr="00611F24">
        <w:t>- транспортная инфраструктура (</w:t>
      </w:r>
      <w:r w:rsidR="00AA3DB4" w:rsidRPr="00611F24">
        <w:t>46</w:t>
      </w:r>
      <w:r w:rsidRPr="00611F24">
        <w:t>%);</w:t>
      </w:r>
    </w:p>
    <w:p w:rsidR="00EA7390" w:rsidRPr="00611F24" w:rsidRDefault="00EA7390" w:rsidP="00611F24">
      <w:r w:rsidRPr="00611F24">
        <w:t>- жилищный фонд (</w:t>
      </w:r>
      <w:r w:rsidR="00AA3DB4" w:rsidRPr="00611F24">
        <w:t>21</w:t>
      </w:r>
      <w:r w:rsidRPr="00611F24">
        <w:t>%).</w:t>
      </w:r>
    </w:p>
    <w:p w:rsidR="00EA7390" w:rsidRPr="00611F24" w:rsidRDefault="00EA7390" w:rsidP="00611F24">
      <w:r w:rsidRPr="00611F24">
        <w:t xml:space="preserve"> На вопрос: «Какие цели и задачи территории являются приоритетными?» жители отметили наиболее актуальные:</w:t>
      </w:r>
    </w:p>
    <w:p w:rsidR="00EA7390" w:rsidRPr="00611F24" w:rsidRDefault="00EA7390" w:rsidP="00611F24">
      <w:r w:rsidRPr="00611F24">
        <w:t>- развитие сельского хозяйства (35% респондентов);</w:t>
      </w:r>
    </w:p>
    <w:p w:rsidR="00EA7390" w:rsidRPr="00611F24" w:rsidRDefault="00EA7390" w:rsidP="00611F24">
      <w:r w:rsidRPr="00611F24">
        <w:t>- развитие социальной сферы (</w:t>
      </w:r>
      <w:r w:rsidR="00AA3DB4" w:rsidRPr="00611F24">
        <w:t>27</w:t>
      </w:r>
      <w:r w:rsidRPr="00611F24">
        <w:t>%);</w:t>
      </w:r>
    </w:p>
    <w:p w:rsidR="00EA7390" w:rsidRPr="00611F24" w:rsidRDefault="00EA7390" w:rsidP="00611F24">
      <w:r w:rsidRPr="00611F24">
        <w:t>- развитие жилищного строительства (</w:t>
      </w:r>
      <w:r w:rsidR="00AA3DB4" w:rsidRPr="00611F24">
        <w:t>30</w:t>
      </w:r>
      <w:r w:rsidRPr="00611F24">
        <w:t xml:space="preserve"> %)</w:t>
      </w:r>
    </w:p>
    <w:p w:rsidR="00EA7390" w:rsidRPr="00611F24" w:rsidRDefault="00EA7390" w:rsidP="00611F24">
      <w:r w:rsidRPr="00611F24">
        <w:t>- реформирование жилищно-коммунального хозяйства (</w:t>
      </w:r>
      <w:r w:rsidR="00AA3DB4" w:rsidRPr="00611F24">
        <w:t>21</w:t>
      </w:r>
      <w:r w:rsidRPr="00611F24">
        <w:t xml:space="preserve"> %).</w:t>
      </w:r>
    </w:p>
    <w:p w:rsidR="00EA7390" w:rsidRPr="00611F24" w:rsidRDefault="00EA7390" w:rsidP="00611F24">
      <w:r w:rsidRPr="00611F24">
        <w:t>- развитие дорожного хозяйства (</w:t>
      </w:r>
      <w:r w:rsidR="00AA3DB4" w:rsidRPr="00611F24">
        <w:t>19</w:t>
      </w:r>
      <w:r w:rsidRPr="00611F24">
        <w:t>% респондентов).</w:t>
      </w:r>
    </w:p>
    <w:p w:rsidR="00EA7390" w:rsidRPr="00611F24" w:rsidRDefault="00EA7390" w:rsidP="00611F24">
      <w:r w:rsidRPr="00611F24">
        <w:t xml:space="preserve">Наиболее приемлемой формой участия в решении проблем развития </w:t>
      </w:r>
      <w:r w:rsidR="00932F09" w:rsidRPr="00611F24">
        <w:t>территории</w:t>
      </w:r>
      <w:r w:rsidRPr="00611F24">
        <w:t xml:space="preserve"> являются:</w:t>
      </w:r>
    </w:p>
    <w:p w:rsidR="00EA7390" w:rsidRPr="00611F24" w:rsidRDefault="00EA7390" w:rsidP="00611F24">
      <w:r w:rsidRPr="00611F24">
        <w:t>- соблюдение норм и правил поведе</w:t>
      </w:r>
      <w:r w:rsidR="005974E3">
        <w:t>ния в общественных местах (25%)</w:t>
      </w:r>
    </w:p>
    <w:p w:rsidR="00EA7390" w:rsidRPr="00611F24" w:rsidRDefault="00EA7390" w:rsidP="00611F24">
      <w:r w:rsidRPr="00611F24">
        <w:t>- выполнение общественно-полезных работ на безвозмездной основе (15%).</w:t>
      </w:r>
    </w:p>
    <w:p w:rsidR="00D00089" w:rsidRPr="00611F24" w:rsidRDefault="00D00089" w:rsidP="00611F24">
      <w:r w:rsidRPr="00611F24">
        <w:t xml:space="preserve">Таким образом, результаты опроса населения свидетельствуют о понимании проблем социально-экономического развития муниципального образования и позволяют сформулировать приоритеты их решения. Результаты анализа социально-экономической ситуации в </w:t>
      </w:r>
      <w:r w:rsidR="001A3742" w:rsidRPr="00611F24">
        <w:t>п.Крапивинский</w:t>
      </w:r>
      <w:r w:rsidRPr="00611F24">
        <w:t xml:space="preserve"> и сделанные выводы о проблемах и приоритетах практически полностью подтверждаются мнением жителей </w:t>
      </w:r>
      <w:r w:rsidR="00EA7390" w:rsidRPr="00611F24">
        <w:t>территории</w:t>
      </w:r>
      <w:r w:rsidRPr="00611F24">
        <w:t>.</w:t>
      </w:r>
    </w:p>
    <w:p w:rsidR="00AA3DB4" w:rsidRPr="00611F24" w:rsidRDefault="00AA3DB4" w:rsidP="00611F24"/>
    <w:p w:rsidR="00D00089" w:rsidRDefault="000B0699" w:rsidP="005E5C5C">
      <w:pPr>
        <w:pStyle w:val="4"/>
      </w:pPr>
      <w:bookmarkStart w:id="15" w:name="_Toc144010240"/>
      <w:bookmarkStart w:id="16" w:name="_Toc144584261"/>
      <w:bookmarkStart w:id="17" w:name="_Toc144586899"/>
      <w:bookmarkStart w:id="18" w:name="_Toc144587178"/>
      <w:bookmarkStart w:id="19" w:name="_Toc144611895"/>
      <w:bookmarkEnd w:id="7"/>
      <w:bookmarkEnd w:id="8"/>
      <w:bookmarkEnd w:id="9"/>
      <w:bookmarkEnd w:id="10"/>
      <w:bookmarkEnd w:id="11"/>
      <w:r w:rsidRPr="00611F24">
        <w:t>7</w:t>
      </w:r>
      <w:r w:rsidR="00617A68" w:rsidRPr="00611F24">
        <w:t xml:space="preserve">. </w:t>
      </w:r>
      <w:r w:rsidR="00D00089" w:rsidRPr="00611F24">
        <w:t xml:space="preserve">Проблемы и перспективы </w:t>
      </w:r>
      <w:r w:rsidR="001A3742" w:rsidRPr="00611F24">
        <w:t>п.Крапивинский</w:t>
      </w:r>
      <w:r w:rsidR="00D00089" w:rsidRPr="00611F24">
        <w:t>. SWOT-анализ.</w:t>
      </w:r>
    </w:p>
    <w:p w:rsidR="00D04B55" w:rsidRPr="00611F24" w:rsidRDefault="00D04B55" w:rsidP="00611F24"/>
    <w:p w:rsidR="00D00089" w:rsidRPr="00611F24" w:rsidRDefault="00D00089" w:rsidP="00611F24">
      <w:r w:rsidRPr="00611F24">
        <w:t xml:space="preserve">Для проведения качественной интегральной оценки социально-экономического положения </w:t>
      </w:r>
      <w:r w:rsidR="00EA7390" w:rsidRPr="00611F24">
        <w:t>территории</w:t>
      </w:r>
      <w:r w:rsidRPr="00611F24">
        <w:t xml:space="preserve"> применена методика SWOT-анализа, предусматривающая проведение анализа сильных и слабых сторон, а также возможностей и угроз (рисков) социально-экономического развития </w:t>
      </w:r>
      <w:r w:rsidR="00EA7390" w:rsidRPr="00611F24">
        <w:t>территории</w:t>
      </w:r>
      <w:r w:rsidRPr="00611F24">
        <w:t xml:space="preserve">, оценку возможного их позитивного и негативного влияния на ситуацию, сложившуюся </w:t>
      </w:r>
      <w:r w:rsidR="002E470E" w:rsidRPr="00611F24">
        <w:t>на</w:t>
      </w:r>
      <w:r w:rsidR="00EA7390" w:rsidRPr="00611F24">
        <w:t xml:space="preserve"> территории</w:t>
      </w:r>
      <w:r w:rsidRPr="00611F24">
        <w:t>.</w:t>
      </w:r>
    </w:p>
    <w:p w:rsidR="00D00089" w:rsidRPr="00611F24" w:rsidRDefault="00D00089" w:rsidP="00611F24">
      <w:r w:rsidRPr="00611F24">
        <w:t xml:space="preserve">SWOT-анализ проведен по основным факторам, влияющим на ситуацию </w:t>
      </w:r>
      <w:r w:rsidR="002E470E" w:rsidRPr="00611F24">
        <w:t>на</w:t>
      </w:r>
      <w:r w:rsidR="00EA7390" w:rsidRPr="00611F24">
        <w:t xml:space="preserve"> территории</w:t>
      </w:r>
      <w:r w:rsidRPr="00611F24">
        <w:t>, указан характер их влияния на текущее и перспективное развитие</w:t>
      </w:r>
      <w:r w:rsidR="00EA7390" w:rsidRPr="00611F24">
        <w:t xml:space="preserve"> территории</w:t>
      </w:r>
      <w:r w:rsidRPr="00611F24">
        <w:t>.</w:t>
      </w:r>
    </w:p>
    <w:p w:rsidR="00D00089" w:rsidRPr="00611F24" w:rsidRDefault="00D00089" w:rsidP="00611F24">
      <w:r w:rsidRPr="00611F24">
        <w:t xml:space="preserve">Результаты SWOT-анализа представлены в таблице </w:t>
      </w:r>
      <w:r w:rsidR="00A02015" w:rsidRPr="00611F24">
        <w:t>1</w:t>
      </w:r>
      <w:r w:rsidR="00CB2A12" w:rsidRPr="00611F24">
        <w:t>4</w:t>
      </w:r>
      <w:r w:rsidRPr="00611F24">
        <w:t>.</w:t>
      </w:r>
    </w:p>
    <w:p w:rsidR="00D00089" w:rsidRPr="00611F24" w:rsidRDefault="00D00089" w:rsidP="00611F24">
      <w:r w:rsidRPr="00611F24">
        <w:t>SWOT-анализ прилагается.</w:t>
      </w:r>
    </w:p>
    <w:bookmarkEnd w:id="15"/>
    <w:bookmarkEnd w:id="16"/>
    <w:bookmarkEnd w:id="17"/>
    <w:bookmarkEnd w:id="18"/>
    <w:bookmarkEnd w:id="19"/>
    <w:p w:rsidR="00D00089" w:rsidRPr="00611F24" w:rsidRDefault="00D00089" w:rsidP="00611F24"/>
    <w:p w:rsidR="00A00404" w:rsidRPr="00611F24" w:rsidRDefault="00A00404" w:rsidP="00611F24">
      <w:r w:rsidRPr="00611F24">
        <w:t>Таблица 14 - SWOT-АНАЛИЗ П.КРАПИВИНСКИЙ КРАПИВИНСКОГО РАЙОНА</w:t>
      </w:r>
    </w:p>
    <w:p w:rsidR="00A00404" w:rsidRPr="00611F24" w:rsidRDefault="00A00404" w:rsidP="00611F24"/>
    <w:tbl>
      <w:tblPr>
        <w:tblW w:w="4841" w:type="pct"/>
        <w:jc w:val="center"/>
        <w:tblInd w:w="10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2095"/>
        <w:gridCol w:w="3639"/>
        <w:gridCol w:w="3806"/>
      </w:tblGrid>
      <w:tr w:rsidR="00A00404" w:rsidRPr="00611F24">
        <w:trPr>
          <w:cantSplit/>
          <w:tblHeader/>
          <w:jc w:val="center"/>
        </w:trPr>
        <w:tc>
          <w:tcPr>
            <w:tcW w:w="2095" w:type="dxa"/>
            <w:vMerge w:val="restart"/>
            <w:shd w:val="pct5" w:color="auto" w:fill="auto"/>
          </w:tcPr>
          <w:p w:rsidR="00A00404" w:rsidRPr="00611F24" w:rsidRDefault="00A00404" w:rsidP="00D04B55">
            <w:pPr>
              <w:pStyle w:val="Table0"/>
            </w:pPr>
            <w:r w:rsidRPr="00611F24">
              <w:t>Факторы</w:t>
            </w:r>
          </w:p>
        </w:tc>
        <w:tc>
          <w:tcPr>
            <w:tcW w:w="7445" w:type="dxa"/>
            <w:gridSpan w:val="2"/>
            <w:shd w:val="pct5" w:color="auto" w:fill="auto"/>
          </w:tcPr>
          <w:p w:rsidR="00A00404" w:rsidRPr="00611F24" w:rsidRDefault="00A00404" w:rsidP="00D04B55">
            <w:pPr>
              <w:pStyle w:val="Table0"/>
            </w:pPr>
            <w:r w:rsidRPr="00611F24">
              <w:t>Влияние фактора на социально-экономическое развитие территории</w:t>
            </w:r>
          </w:p>
        </w:tc>
      </w:tr>
      <w:tr w:rsidR="00A00404" w:rsidRPr="00611F24">
        <w:trPr>
          <w:cantSplit/>
          <w:tblHeader/>
          <w:jc w:val="center"/>
        </w:trPr>
        <w:tc>
          <w:tcPr>
            <w:tcW w:w="2095" w:type="dxa"/>
            <w:vMerge/>
            <w:vAlign w:val="center"/>
          </w:tcPr>
          <w:p w:rsidR="00A00404" w:rsidRPr="00611F24" w:rsidRDefault="00A00404" w:rsidP="00D04B55">
            <w:pPr>
              <w:pStyle w:val="Table"/>
            </w:pPr>
          </w:p>
        </w:tc>
        <w:tc>
          <w:tcPr>
            <w:tcW w:w="3639" w:type="dxa"/>
            <w:shd w:val="pct5" w:color="auto" w:fill="auto"/>
          </w:tcPr>
          <w:p w:rsidR="00A00404" w:rsidRPr="00611F24" w:rsidRDefault="00A00404" w:rsidP="00D04B55">
            <w:pPr>
              <w:pStyle w:val="Table0"/>
            </w:pPr>
            <w:r w:rsidRPr="00611F24">
              <w:t>Позитивное (сильные позиции)</w:t>
            </w:r>
          </w:p>
        </w:tc>
        <w:tc>
          <w:tcPr>
            <w:tcW w:w="3806" w:type="dxa"/>
            <w:shd w:val="pct5" w:color="auto" w:fill="auto"/>
          </w:tcPr>
          <w:p w:rsidR="00A00404" w:rsidRPr="00611F24" w:rsidRDefault="00A00404" w:rsidP="00D04B55">
            <w:pPr>
              <w:pStyle w:val="Table0"/>
            </w:pPr>
            <w:r w:rsidRPr="00611F24">
              <w:t>Негативное(слабые позиции)</w:t>
            </w:r>
          </w:p>
        </w:tc>
      </w:tr>
      <w:tr w:rsidR="00A00404" w:rsidRPr="00611F24">
        <w:trPr>
          <w:tblHeader/>
          <w:jc w:val="center"/>
        </w:trPr>
        <w:tc>
          <w:tcPr>
            <w:tcW w:w="2095" w:type="dxa"/>
            <w:shd w:val="pct5" w:color="auto" w:fill="auto"/>
          </w:tcPr>
          <w:p w:rsidR="00A00404" w:rsidRPr="00611F24" w:rsidRDefault="00A00404" w:rsidP="00D04B55">
            <w:pPr>
              <w:pStyle w:val="Table0"/>
            </w:pPr>
            <w:r w:rsidRPr="00611F24">
              <w:t>1</w:t>
            </w:r>
          </w:p>
        </w:tc>
        <w:tc>
          <w:tcPr>
            <w:tcW w:w="3639" w:type="dxa"/>
          </w:tcPr>
          <w:p w:rsidR="00A00404" w:rsidRPr="00611F24" w:rsidRDefault="00A00404" w:rsidP="00D04B55">
            <w:pPr>
              <w:pStyle w:val="Table0"/>
            </w:pPr>
            <w:r w:rsidRPr="00611F24">
              <w:t>2</w:t>
            </w:r>
          </w:p>
        </w:tc>
        <w:tc>
          <w:tcPr>
            <w:tcW w:w="3806" w:type="dxa"/>
          </w:tcPr>
          <w:p w:rsidR="00A00404" w:rsidRPr="00611F24" w:rsidRDefault="00A00404" w:rsidP="00D04B55">
            <w:pPr>
              <w:pStyle w:val="Table0"/>
            </w:pPr>
            <w:r w:rsidRPr="00611F24">
              <w:t>3</w:t>
            </w:r>
          </w:p>
        </w:tc>
      </w:tr>
      <w:tr w:rsidR="00A00404" w:rsidRPr="00611F24">
        <w:trPr>
          <w:trHeight w:val="305"/>
          <w:jc w:val="center"/>
        </w:trPr>
        <w:tc>
          <w:tcPr>
            <w:tcW w:w="9540" w:type="dxa"/>
            <w:gridSpan w:val="3"/>
            <w:shd w:val="pct5" w:color="auto" w:fill="auto"/>
          </w:tcPr>
          <w:p w:rsidR="00A00404" w:rsidRPr="00611F24" w:rsidRDefault="00A00404" w:rsidP="00D04B55">
            <w:pPr>
              <w:pStyle w:val="Table"/>
            </w:pPr>
            <w:r w:rsidRPr="00611F24">
              <w:t>1.Качество жизни</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1.1.Уровень материального обеспечения</w:t>
            </w:r>
          </w:p>
        </w:tc>
      </w:tr>
      <w:tr w:rsidR="00A00404" w:rsidRPr="00611F24">
        <w:trPr>
          <w:jc w:val="center"/>
        </w:trPr>
        <w:tc>
          <w:tcPr>
            <w:tcW w:w="2095" w:type="dxa"/>
            <w:shd w:val="pct5" w:color="auto" w:fill="auto"/>
          </w:tcPr>
          <w:p w:rsidR="00A00404" w:rsidRPr="00611F24" w:rsidRDefault="00A00404" w:rsidP="00D04B55">
            <w:pPr>
              <w:pStyle w:val="Table"/>
            </w:pPr>
            <w:r w:rsidRPr="00611F24">
              <w:t>Уровень доходов населения</w:t>
            </w:r>
          </w:p>
        </w:tc>
        <w:tc>
          <w:tcPr>
            <w:tcW w:w="3639" w:type="dxa"/>
          </w:tcPr>
          <w:p w:rsidR="00A00404" w:rsidRPr="00611F24" w:rsidRDefault="00A00404" w:rsidP="00D04B55">
            <w:pPr>
              <w:pStyle w:val="Table"/>
            </w:pPr>
            <w:r w:rsidRPr="00611F24">
              <w:t xml:space="preserve">Отсутствие задолженности по выплате заработной платы </w:t>
            </w:r>
          </w:p>
        </w:tc>
        <w:tc>
          <w:tcPr>
            <w:tcW w:w="3806" w:type="dxa"/>
          </w:tcPr>
          <w:p w:rsidR="00A00404" w:rsidRPr="00611F24" w:rsidRDefault="00AA3DB4" w:rsidP="00D04B55">
            <w:pPr>
              <w:pStyle w:val="Table"/>
            </w:pPr>
            <w:r w:rsidRPr="00611F24">
              <w:t>О</w:t>
            </w:r>
            <w:r w:rsidR="00A00404" w:rsidRPr="00611F24">
              <w:t xml:space="preserve">тставание размера среднедушевых денежных доходов от средних по району </w:t>
            </w:r>
          </w:p>
        </w:tc>
      </w:tr>
      <w:tr w:rsidR="00A00404" w:rsidRPr="00611F24">
        <w:trPr>
          <w:jc w:val="center"/>
        </w:trPr>
        <w:tc>
          <w:tcPr>
            <w:tcW w:w="2095" w:type="dxa"/>
            <w:shd w:val="pct5" w:color="auto" w:fill="auto"/>
          </w:tcPr>
          <w:p w:rsidR="00A00404" w:rsidRPr="00611F24" w:rsidRDefault="00A00404" w:rsidP="00D04B55">
            <w:pPr>
              <w:pStyle w:val="Table"/>
            </w:pPr>
            <w:r w:rsidRPr="00611F24">
              <w:t>Распределение населения по доходам</w:t>
            </w:r>
          </w:p>
        </w:tc>
        <w:tc>
          <w:tcPr>
            <w:tcW w:w="3639" w:type="dxa"/>
          </w:tcPr>
          <w:p w:rsidR="00A00404" w:rsidRPr="00611F24" w:rsidRDefault="00A00404" w:rsidP="00D04B55">
            <w:pPr>
              <w:pStyle w:val="Table"/>
            </w:pPr>
            <w:r w:rsidRPr="00611F24">
              <w:t>Снижение доли населения, имеющего доходыНиже прожиточного минимума</w:t>
            </w:r>
          </w:p>
        </w:tc>
        <w:tc>
          <w:tcPr>
            <w:tcW w:w="3806" w:type="dxa"/>
          </w:tcPr>
          <w:p w:rsidR="00A00404" w:rsidRPr="00611F24" w:rsidRDefault="00A00404" w:rsidP="00D04B55">
            <w:pPr>
              <w:pStyle w:val="Table"/>
            </w:pPr>
            <w:r w:rsidRPr="00611F24">
              <w:t>Высокая доля населения, работающего в бюджетных учреждениях (</w:t>
            </w:r>
            <w:r w:rsidR="00AA3DB4" w:rsidRPr="00611F24">
              <w:t>65</w:t>
            </w:r>
            <w:r w:rsidRPr="00611F24">
              <w:t>%).</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1.2. Уровень жилищно-коммунального и культурного обеспечения</w:t>
            </w:r>
          </w:p>
        </w:tc>
      </w:tr>
      <w:tr w:rsidR="00A00404" w:rsidRPr="00611F24">
        <w:trPr>
          <w:jc w:val="center"/>
        </w:trPr>
        <w:tc>
          <w:tcPr>
            <w:tcW w:w="2095" w:type="dxa"/>
            <w:shd w:val="pct5" w:color="auto" w:fill="auto"/>
          </w:tcPr>
          <w:p w:rsidR="00A00404" w:rsidRPr="00611F24" w:rsidRDefault="00A00404" w:rsidP="00D04B55">
            <w:pPr>
              <w:pStyle w:val="Table"/>
            </w:pPr>
            <w:r w:rsidRPr="00611F24">
              <w:t>Обеспеченность жильем</w:t>
            </w:r>
          </w:p>
        </w:tc>
        <w:tc>
          <w:tcPr>
            <w:tcW w:w="3639" w:type="dxa"/>
          </w:tcPr>
          <w:p w:rsidR="00A00404" w:rsidRPr="00611F24" w:rsidRDefault="00A00404" w:rsidP="00D04B55">
            <w:pPr>
              <w:pStyle w:val="Table"/>
            </w:pPr>
            <w:r w:rsidRPr="00611F24">
              <w:t xml:space="preserve">Введено нового жилья </w:t>
            </w:r>
            <w:r w:rsidR="005E2D00" w:rsidRPr="00611F24">
              <w:t>24</w:t>
            </w:r>
            <w:r w:rsidRPr="00611F24">
              <w:t xml:space="preserve"> ед., в т.ч. жилой площади 1,</w:t>
            </w:r>
            <w:r w:rsidR="005E2D00" w:rsidRPr="00611F24">
              <w:t>5</w:t>
            </w:r>
            <w:r w:rsidRPr="00611F24">
              <w:t xml:space="preserve"> тыс.м2. Получили ссуды 22 чел. (по программе ветхого жилья, по программе долгосрочный целевой займ для работников бюджетной сферы, субсидии по программе «Обеспечение жильем молодых семей», по программе «Социальное развитие села до 2010г.», по программе «Сельский дом»)</w:t>
            </w:r>
          </w:p>
        </w:tc>
        <w:tc>
          <w:tcPr>
            <w:tcW w:w="3806" w:type="dxa"/>
          </w:tcPr>
          <w:p w:rsidR="00A00404" w:rsidRPr="00611F24" w:rsidRDefault="00A00404" w:rsidP="00D04B55">
            <w:pPr>
              <w:pStyle w:val="Table"/>
            </w:pPr>
            <w:r w:rsidRPr="00611F24">
              <w:t>Обеспеченность жильем ниже среднерайонного уровня (16,1кв.м. на человека)</w:t>
            </w:r>
          </w:p>
        </w:tc>
      </w:tr>
      <w:tr w:rsidR="00A00404" w:rsidRPr="00611F24">
        <w:trPr>
          <w:jc w:val="center"/>
        </w:trPr>
        <w:tc>
          <w:tcPr>
            <w:tcW w:w="2095" w:type="dxa"/>
            <w:shd w:val="pct5" w:color="auto" w:fill="auto"/>
          </w:tcPr>
          <w:p w:rsidR="00A00404" w:rsidRPr="00611F24" w:rsidRDefault="00A00404" w:rsidP="00D04B55">
            <w:pPr>
              <w:pStyle w:val="Table"/>
            </w:pPr>
            <w:r w:rsidRPr="00611F24">
              <w:t>Обеспеченность населения жилищно-коммунальными и бытовыми услугами</w:t>
            </w:r>
          </w:p>
        </w:tc>
        <w:tc>
          <w:tcPr>
            <w:tcW w:w="3639" w:type="dxa"/>
          </w:tcPr>
          <w:p w:rsidR="00A00404" w:rsidRPr="00611F24" w:rsidRDefault="00A00404" w:rsidP="00D04B55">
            <w:pPr>
              <w:pStyle w:val="Table"/>
            </w:pPr>
            <w:r w:rsidRPr="00611F24">
              <w:t xml:space="preserve">Имеется 3 источника теплоснабжения.В 2006 году проложено водопровода </w:t>
            </w:r>
            <w:smartTag w:uri="urn:schemas-microsoft-com:office:smarttags" w:element="metricconverter">
              <w:smartTagPr>
                <w:attr w:name="ProductID" w:val="3,3 км"/>
              </w:smartTagPr>
              <w:r w:rsidRPr="00611F24">
                <w:t>3,3 км</w:t>
              </w:r>
            </w:smartTag>
            <w:r w:rsidRPr="00611F24">
              <w:t xml:space="preserve">. Проведен капитальный ремонт водопроводных сетей </w:t>
            </w:r>
            <w:smartTag w:uri="urn:schemas-microsoft-com:office:smarttags" w:element="metricconverter">
              <w:smartTagPr>
                <w:attr w:name="ProductID" w:val="1,5 км"/>
              </w:smartTagPr>
              <w:r w:rsidRPr="00611F24">
                <w:t>1,5 км</w:t>
              </w:r>
            </w:smartTag>
            <w:r w:rsidRPr="00611F24">
              <w:t>.</w:t>
            </w:r>
          </w:p>
        </w:tc>
        <w:tc>
          <w:tcPr>
            <w:tcW w:w="3806" w:type="dxa"/>
          </w:tcPr>
          <w:p w:rsidR="00A00404" w:rsidRPr="00611F24" w:rsidRDefault="00A00404" w:rsidP="00D04B55">
            <w:pPr>
              <w:pStyle w:val="Table"/>
            </w:pPr>
            <w:r w:rsidRPr="00611F24">
              <w:t>Высокий уровень износа объектов коммунальной инфраструктуры и сетей и связанный с этим рост тарифов на жилищно-коммунальные услугиНевысокий уровень благоустройства жилищного фонда. Проблема качества питьевой воды.</w:t>
            </w:r>
          </w:p>
        </w:tc>
      </w:tr>
      <w:tr w:rsidR="00A00404" w:rsidRPr="00611F24">
        <w:trPr>
          <w:jc w:val="center"/>
        </w:trPr>
        <w:tc>
          <w:tcPr>
            <w:tcW w:w="2095" w:type="dxa"/>
            <w:shd w:val="pct5" w:color="auto" w:fill="auto"/>
          </w:tcPr>
          <w:p w:rsidR="00A00404" w:rsidRPr="00611F24" w:rsidRDefault="00A00404" w:rsidP="00D04B55">
            <w:pPr>
              <w:pStyle w:val="Table"/>
            </w:pPr>
            <w:r w:rsidRPr="00611F24">
              <w:t xml:space="preserve">Обеспеченность населения </w:t>
            </w:r>
            <w:r w:rsidRPr="00611F24">
              <w:lastRenderedPageBreak/>
              <w:t>объектами культуры  и отдыха</w:t>
            </w:r>
          </w:p>
        </w:tc>
        <w:tc>
          <w:tcPr>
            <w:tcW w:w="3639" w:type="dxa"/>
          </w:tcPr>
          <w:p w:rsidR="00A00404" w:rsidRPr="00611F24" w:rsidRDefault="00A00404" w:rsidP="00D04B55">
            <w:pPr>
              <w:pStyle w:val="Table"/>
            </w:pPr>
            <w:r w:rsidRPr="00611F24">
              <w:lastRenderedPageBreak/>
              <w:t xml:space="preserve">Наличие творческих коллективов.Имеются на </w:t>
            </w:r>
            <w:r w:rsidRPr="00611F24">
              <w:lastRenderedPageBreak/>
              <w:t>территории поселка учреждения культуры: две библиотеки, РДК (работают кружки), районный краеведческий музей, детская музыкальная школа, дом детского творчества. Районный молодежный центр «Лидер», учреждение дополнительного образования детей спортивная школа.</w:t>
            </w:r>
          </w:p>
        </w:tc>
        <w:tc>
          <w:tcPr>
            <w:tcW w:w="3806" w:type="dxa"/>
          </w:tcPr>
          <w:p w:rsidR="00A00404" w:rsidRPr="00611F24" w:rsidRDefault="00A00404" w:rsidP="00D04B55">
            <w:pPr>
              <w:pStyle w:val="Table"/>
            </w:pPr>
            <w:r w:rsidRPr="00611F24">
              <w:lastRenderedPageBreak/>
              <w:t xml:space="preserve">Недостаточная материальная база учреждений культуры. </w:t>
            </w:r>
            <w:r w:rsidRPr="00611F24">
              <w:lastRenderedPageBreak/>
              <w:t>Недостаток помещений для проведения молодежных программ в РДК.Библиотеки расположены в не приспособленных помещения.</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lastRenderedPageBreak/>
              <w:t>1.3.Уровень социального обеспечения</w:t>
            </w:r>
          </w:p>
        </w:tc>
      </w:tr>
      <w:tr w:rsidR="00A00404" w:rsidRPr="00611F24">
        <w:trPr>
          <w:jc w:val="center"/>
        </w:trPr>
        <w:tc>
          <w:tcPr>
            <w:tcW w:w="2095" w:type="dxa"/>
            <w:shd w:val="pct5" w:color="auto" w:fill="auto"/>
          </w:tcPr>
          <w:p w:rsidR="00A00404" w:rsidRPr="00611F24" w:rsidRDefault="00A00404" w:rsidP="00D04B55">
            <w:pPr>
              <w:pStyle w:val="Table"/>
            </w:pPr>
            <w:r w:rsidRPr="00611F24">
              <w:t>Уровень пенсионного обеспечения, наличие учреждений социального обслуживания</w:t>
            </w:r>
          </w:p>
        </w:tc>
        <w:tc>
          <w:tcPr>
            <w:tcW w:w="3639" w:type="dxa"/>
          </w:tcPr>
          <w:p w:rsidR="00A00404" w:rsidRPr="00611F24" w:rsidRDefault="00A00404" w:rsidP="00D04B55">
            <w:pPr>
              <w:pStyle w:val="Table"/>
            </w:pPr>
            <w:r w:rsidRPr="00611F24">
              <w:t>Средний размер пенсии выше величины прожиточного минимума пенсионера.На территории действует качественное социальное обслуживание. Все нуждающиеся граждане получают уход на дому.</w:t>
            </w:r>
          </w:p>
        </w:tc>
        <w:tc>
          <w:tcPr>
            <w:tcW w:w="3806" w:type="dxa"/>
          </w:tcPr>
          <w:p w:rsidR="00A00404" w:rsidRPr="00611F24" w:rsidRDefault="00A00404" w:rsidP="00D04B55">
            <w:pPr>
              <w:pStyle w:val="Table"/>
            </w:pPr>
            <w:r w:rsidRPr="00611F24">
              <w:t>Слабое медицинское обслуживание учреждений социального обслуживания.</w:t>
            </w:r>
          </w:p>
        </w:tc>
      </w:tr>
      <w:tr w:rsidR="00A00404" w:rsidRPr="00611F24">
        <w:trPr>
          <w:jc w:val="center"/>
        </w:trPr>
        <w:tc>
          <w:tcPr>
            <w:tcW w:w="2095" w:type="dxa"/>
            <w:shd w:val="pct5" w:color="auto" w:fill="auto"/>
          </w:tcPr>
          <w:p w:rsidR="00A00404" w:rsidRPr="00611F24" w:rsidRDefault="00A00404" w:rsidP="00D04B55">
            <w:pPr>
              <w:pStyle w:val="Table"/>
            </w:pPr>
            <w:r w:rsidRPr="00611F24">
              <w:t>1.4. Уровень образования</w:t>
            </w:r>
          </w:p>
        </w:tc>
        <w:tc>
          <w:tcPr>
            <w:tcW w:w="3639" w:type="dxa"/>
          </w:tcPr>
          <w:p w:rsidR="00A00404" w:rsidRPr="00611F24" w:rsidRDefault="00A00404" w:rsidP="00D04B55">
            <w:pPr>
              <w:pStyle w:val="Table"/>
            </w:pPr>
          </w:p>
        </w:tc>
        <w:tc>
          <w:tcPr>
            <w:tcW w:w="3806" w:type="dxa"/>
          </w:tcPr>
          <w:p w:rsidR="00A00404" w:rsidRPr="00611F24" w:rsidRDefault="00A00404" w:rsidP="00D04B55">
            <w:pPr>
              <w:pStyle w:val="Table"/>
            </w:pPr>
          </w:p>
        </w:tc>
      </w:tr>
      <w:tr w:rsidR="00A00404" w:rsidRPr="00611F24">
        <w:trPr>
          <w:jc w:val="center"/>
        </w:trPr>
        <w:tc>
          <w:tcPr>
            <w:tcW w:w="2095" w:type="dxa"/>
            <w:shd w:val="pct5" w:color="auto" w:fill="auto"/>
          </w:tcPr>
          <w:p w:rsidR="00A00404" w:rsidRPr="00611F24" w:rsidRDefault="00A00404" w:rsidP="00D04B55">
            <w:pPr>
              <w:pStyle w:val="Table"/>
            </w:pPr>
            <w:r w:rsidRPr="00611F24">
              <w:t>Степень образованности населения</w:t>
            </w:r>
          </w:p>
        </w:tc>
        <w:tc>
          <w:tcPr>
            <w:tcW w:w="3639" w:type="dxa"/>
          </w:tcPr>
          <w:p w:rsidR="00A00404" w:rsidRPr="00611F24" w:rsidRDefault="00A00404" w:rsidP="00D04B55">
            <w:pPr>
              <w:pStyle w:val="Table"/>
            </w:pPr>
            <w:r w:rsidRPr="00611F24">
              <w:t>Удовлетворительный уровень образовательных услуг. Модели профильного обучения: внутренняя профилизация, сетевая организация профильного обучения. Средняя школа обеспечена школьным автобусом. Удовлетворительная материально-техническая база (получены гран</w:t>
            </w:r>
            <w:r w:rsidR="005E2D00" w:rsidRPr="00611F24">
              <w:t>т</w:t>
            </w:r>
            <w:r w:rsidRPr="00611F24">
              <w:t>ы, участие</w:t>
            </w:r>
            <w:r w:rsidR="005E2D00" w:rsidRPr="00611F24">
              <w:t xml:space="preserve"> в</w:t>
            </w:r>
            <w:r w:rsidRPr="00611F24">
              <w:t xml:space="preserve"> конкурсах).</w:t>
            </w:r>
          </w:p>
        </w:tc>
        <w:tc>
          <w:tcPr>
            <w:tcW w:w="3806" w:type="dxa"/>
          </w:tcPr>
          <w:p w:rsidR="00A00404" w:rsidRPr="00611F24" w:rsidRDefault="00A00404" w:rsidP="00D04B55">
            <w:pPr>
              <w:pStyle w:val="Table"/>
            </w:pPr>
            <w:r w:rsidRPr="00611F24">
              <w:t>Нет школьного гаража под технику, необходимо строительство хранилища под зерно, нужен комбайн для работы учебно-производственной бригады. Необходим ремонт кровли начальной школы, замена оконных блоков.</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1.5. Уровень охраны здоровья</w:t>
            </w:r>
          </w:p>
        </w:tc>
      </w:tr>
      <w:tr w:rsidR="00A00404" w:rsidRPr="00611F24">
        <w:trPr>
          <w:jc w:val="center"/>
        </w:trPr>
        <w:tc>
          <w:tcPr>
            <w:tcW w:w="2095" w:type="dxa"/>
            <w:shd w:val="pct5" w:color="auto" w:fill="auto"/>
          </w:tcPr>
          <w:p w:rsidR="00A00404" w:rsidRPr="00611F24" w:rsidRDefault="00A00404" w:rsidP="00D04B55">
            <w:pPr>
              <w:pStyle w:val="Table"/>
            </w:pPr>
            <w:r w:rsidRPr="00611F24">
              <w:t>Рождаемость, смертность</w:t>
            </w:r>
          </w:p>
        </w:tc>
        <w:tc>
          <w:tcPr>
            <w:tcW w:w="3639" w:type="dxa"/>
          </w:tcPr>
          <w:p w:rsidR="00A00404" w:rsidRPr="00611F24" w:rsidRDefault="00A00404" w:rsidP="00D04B55">
            <w:pPr>
              <w:pStyle w:val="Table"/>
            </w:pPr>
            <w:r w:rsidRPr="00611F24">
              <w:t>Снижение показателей детской смертности</w:t>
            </w:r>
          </w:p>
        </w:tc>
        <w:tc>
          <w:tcPr>
            <w:tcW w:w="3806" w:type="dxa"/>
          </w:tcPr>
          <w:p w:rsidR="00A00404" w:rsidRPr="00611F24" w:rsidRDefault="00A00404" w:rsidP="00D04B55">
            <w:pPr>
              <w:pStyle w:val="Table"/>
            </w:pPr>
            <w:r w:rsidRPr="00611F24">
              <w:t>Уровень рождаемости остается ниже уровня смертности населения (коэффициент соотношения смертности к рождаемости 1,75)Увеличение рождаемости в неблагополучных семьях.</w:t>
            </w:r>
          </w:p>
        </w:tc>
      </w:tr>
      <w:tr w:rsidR="00A00404" w:rsidRPr="00611F24">
        <w:trPr>
          <w:jc w:val="center"/>
        </w:trPr>
        <w:tc>
          <w:tcPr>
            <w:tcW w:w="2095" w:type="dxa"/>
            <w:shd w:val="pct5" w:color="auto" w:fill="auto"/>
          </w:tcPr>
          <w:p w:rsidR="00A00404" w:rsidRPr="00611F24" w:rsidRDefault="00A00404" w:rsidP="00D04B55">
            <w:pPr>
              <w:pStyle w:val="Table"/>
            </w:pPr>
            <w:r w:rsidRPr="00611F24">
              <w:t>Обеспеченность медперсоналом, помещениями</w:t>
            </w:r>
          </w:p>
        </w:tc>
        <w:tc>
          <w:tcPr>
            <w:tcW w:w="3639" w:type="dxa"/>
          </w:tcPr>
          <w:p w:rsidR="00A00404" w:rsidRPr="00611F24" w:rsidRDefault="00A00404" w:rsidP="00D04B55">
            <w:pPr>
              <w:pStyle w:val="Table"/>
            </w:pPr>
            <w:r w:rsidRPr="00611F24">
              <w:t xml:space="preserve">На территории поселка расположена поликлиника. Скорая медицинская помощь </w:t>
            </w:r>
            <w:r w:rsidRPr="00611F24">
              <w:lastRenderedPageBreak/>
              <w:t>переведена в новое здание, на сотовую связь. Укомплектованность медицинским персоналом терапевтических и педиатрических участков 100%.</w:t>
            </w:r>
          </w:p>
        </w:tc>
        <w:tc>
          <w:tcPr>
            <w:tcW w:w="3806" w:type="dxa"/>
          </w:tcPr>
          <w:p w:rsidR="00A00404" w:rsidRPr="00611F24" w:rsidRDefault="00A00404" w:rsidP="00D04B55">
            <w:pPr>
              <w:pStyle w:val="Table"/>
            </w:pPr>
            <w:r w:rsidRPr="00611F24">
              <w:lastRenderedPageBreak/>
              <w:t xml:space="preserve">Слабая материально-техническая оснащенность </w:t>
            </w:r>
          </w:p>
        </w:tc>
      </w:tr>
      <w:tr w:rsidR="00A00404" w:rsidRPr="00611F24">
        <w:trPr>
          <w:jc w:val="center"/>
        </w:trPr>
        <w:tc>
          <w:tcPr>
            <w:tcW w:w="2095" w:type="dxa"/>
            <w:shd w:val="pct5" w:color="auto" w:fill="auto"/>
          </w:tcPr>
          <w:p w:rsidR="00A00404" w:rsidRPr="00611F24" w:rsidRDefault="00A00404" w:rsidP="00D04B55">
            <w:pPr>
              <w:pStyle w:val="Table"/>
            </w:pPr>
            <w:r w:rsidRPr="00611F24">
              <w:lastRenderedPageBreak/>
              <w:t>Обеспеченность спортивно-оздоровительными сооружениями</w:t>
            </w:r>
          </w:p>
        </w:tc>
        <w:tc>
          <w:tcPr>
            <w:tcW w:w="3639" w:type="dxa"/>
          </w:tcPr>
          <w:p w:rsidR="00A00404" w:rsidRPr="00611F24" w:rsidRDefault="00A00404" w:rsidP="00D04B55">
            <w:pPr>
              <w:pStyle w:val="Table"/>
            </w:pPr>
            <w:r w:rsidRPr="00611F24">
              <w:t>Действует спортивная школа. Имеются спортивные залы в школах,хоккейная коробка, стадион.</w:t>
            </w:r>
          </w:p>
        </w:tc>
        <w:tc>
          <w:tcPr>
            <w:tcW w:w="3806" w:type="dxa"/>
          </w:tcPr>
          <w:p w:rsidR="00A00404" w:rsidRPr="00611F24" w:rsidRDefault="00A00404" w:rsidP="00D04B55">
            <w:pPr>
              <w:pStyle w:val="Table"/>
            </w:pPr>
            <w:r w:rsidRPr="00611F24">
              <w:t>Недостаток спортивного инвентаря, недостаточная материально-техническая оснащенность.</w:t>
            </w:r>
          </w:p>
        </w:tc>
      </w:tr>
      <w:tr w:rsidR="00A00404" w:rsidRPr="00611F24">
        <w:trPr>
          <w:trHeight w:val="341"/>
          <w:jc w:val="center"/>
        </w:trPr>
        <w:tc>
          <w:tcPr>
            <w:tcW w:w="9540" w:type="dxa"/>
            <w:gridSpan w:val="3"/>
            <w:shd w:val="pct5" w:color="auto" w:fill="auto"/>
          </w:tcPr>
          <w:p w:rsidR="00A00404" w:rsidRPr="00611F24" w:rsidRDefault="00A00404" w:rsidP="00D04B55">
            <w:pPr>
              <w:pStyle w:val="Table"/>
            </w:pPr>
            <w:r w:rsidRPr="00611F24">
              <w:t>1.6. Уровень личной безопасности</w:t>
            </w:r>
          </w:p>
        </w:tc>
      </w:tr>
      <w:tr w:rsidR="00A00404" w:rsidRPr="00611F24">
        <w:trPr>
          <w:jc w:val="center"/>
        </w:trPr>
        <w:tc>
          <w:tcPr>
            <w:tcW w:w="2095" w:type="dxa"/>
            <w:shd w:val="pct5" w:color="auto" w:fill="auto"/>
          </w:tcPr>
          <w:p w:rsidR="00A00404" w:rsidRPr="00611F24" w:rsidRDefault="00A00404" w:rsidP="00D04B55">
            <w:pPr>
              <w:pStyle w:val="Table"/>
            </w:pPr>
            <w:r w:rsidRPr="00611F24">
              <w:t>Уровень преступности</w:t>
            </w:r>
          </w:p>
        </w:tc>
        <w:tc>
          <w:tcPr>
            <w:tcW w:w="3639" w:type="dxa"/>
          </w:tcPr>
          <w:p w:rsidR="00A00404" w:rsidRPr="00611F24" w:rsidRDefault="00A00404" w:rsidP="00D04B55">
            <w:pPr>
              <w:pStyle w:val="Table"/>
            </w:pPr>
            <w:r w:rsidRPr="00611F24">
              <w:t>Однородная национальная структура населения, исключающая причины межэтнической розни. Стабильная криминогенная обстановка.</w:t>
            </w:r>
          </w:p>
        </w:tc>
        <w:tc>
          <w:tcPr>
            <w:tcW w:w="3806" w:type="dxa"/>
          </w:tcPr>
          <w:p w:rsidR="00A00404" w:rsidRPr="00611F24" w:rsidRDefault="00A00404" w:rsidP="00D04B55">
            <w:pPr>
              <w:pStyle w:val="Table"/>
              <w:rPr>
                <w:highlight w:val="yellow"/>
              </w:rPr>
            </w:pPr>
            <w:r w:rsidRPr="00611F24">
              <w:t xml:space="preserve"> Рост преступлений, совершенных лицами, ранее совершившими преступление.</w:t>
            </w:r>
            <w:r w:rsidR="005E2D00" w:rsidRPr="00611F24">
              <w:t xml:space="preserve"> Рост зарегистрированных преступлений, в том числе против собственности.</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1.7. Уровень экологической безопасности</w:t>
            </w:r>
          </w:p>
        </w:tc>
      </w:tr>
      <w:tr w:rsidR="00A00404" w:rsidRPr="00611F24">
        <w:trPr>
          <w:jc w:val="center"/>
        </w:trPr>
        <w:tc>
          <w:tcPr>
            <w:tcW w:w="2095" w:type="dxa"/>
            <w:shd w:val="pct5" w:color="auto" w:fill="auto"/>
          </w:tcPr>
          <w:p w:rsidR="00A00404" w:rsidRPr="00611F24" w:rsidRDefault="00A00404" w:rsidP="00D04B55">
            <w:pPr>
              <w:pStyle w:val="Table"/>
            </w:pPr>
            <w:r w:rsidRPr="00611F24">
              <w:t>Уровень ПДК вредных веществ в воздухе, почве, водоемах</w:t>
            </w:r>
          </w:p>
        </w:tc>
        <w:tc>
          <w:tcPr>
            <w:tcW w:w="3639" w:type="dxa"/>
          </w:tcPr>
          <w:p w:rsidR="00A00404" w:rsidRPr="00611F24" w:rsidRDefault="00A00404" w:rsidP="00D04B55">
            <w:pPr>
              <w:pStyle w:val="Table"/>
            </w:pPr>
            <w:r w:rsidRPr="00611F24">
              <w:t>Минимальный уровень выбросов загрязняющих веществ.</w:t>
            </w:r>
          </w:p>
        </w:tc>
        <w:tc>
          <w:tcPr>
            <w:tcW w:w="3806" w:type="dxa"/>
          </w:tcPr>
          <w:p w:rsidR="00A00404" w:rsidRPr="00611F24" w:rsidRDefault="00A00404" w:rsidP="00D04B55">
            <w:pPr>
              <w:pStyle w:val="Table"/>
            </w:pPr>
            <w:r w:rsidRPr="00611F24">
              <w:t xml:space="preserve"> На территории поселка расположена центральная котельная. Загрязнение окружающей среды отходами потребления, производства. Отсутствие переработки и использования отходов, неудовлетворительное обращение с отходами населения поселка.</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2.Экономико-географическое положение</w:t>
            </w:r>
          </w:p>
        </w:tc>
      </w:tr>
      <w:tr w:rsidR="00A00404" w:rsidRPr="00611F24">
        <w:trPr>
          <w:jc w:val="center"/>
        </w:trPr>
        <w:tc>
          <w:tcPr>
            <w:tcW w:w="2095" w:type="dxa"/>
            <w:shd w:val="pct5" w:color="auto" w:fill="auto"/>
          </w:tcPr>
          <w:p w:rsidR="00A00404" w:rsidRPr="00611F24" w:rsidRDefault="00A00404" w:rsidP="00D04B55">
            <w:pPr>
              <w:pStyle w:val="Table"/>
            </w:pPr>
            <w:r w:rsidRPr="00611F24">
              <w:t>Географическое положение</w:t>
            </w:r>
          </w:p>
        </w:tc>
        <w:tc>
          <w:tcPr>
            <w:tcW w:w="3639" w:type="dxa"/>
          </w:tcPr>
          <w:p w:rsidR="00A00404" w:rsidRPr="00611F24" w:rsidRDefault="00A00404" w:rsidP="00D04B55">
            <w:pPr>
              <w:pStyle w:val="Table"/>
            </w:pPr>
            <w:r w:rsidRPr="00611F24">
              <w:t>Близость к областному центру г. КемеровоНезначительная подверженность стихийным бедствиям (землетрясение, наводнение и т.д.)По территории поселка протекает р. Томь.</w:t>
            </w:r>
          </w:p>
        </w:tc>
        <w:tc>
          <w:tcPr>
            <w:tcW w:w="3806" w:type="dxa"/>
          </w:tcPr>
          <w:p w:rsidR="00A00404" w:rsidRPr="00611F24" w:rsidRDefault="00A00404" w:rsidP="00D04B55">
            <w:pPr>
              <w:pStyle w:val="Table"/>
            </w:pPr>
            <w:r w:rsidRPr="00611F24">
              <w:t>Поселок расположен в зоне рискованного земледелия с высокой зависимостью от погодных условий.</w:t>
            </w:r>
          </w:p>
        </w:tc>
      </w:tr>
      <w:tr w:rsidR="00A00404" w:rsidRPr="00611F24">
        <w:trPr>
          <w:trHeight w:val="722"/>
          <w:jc w:val="center"/>
        </w:trPr>
        <w:tc>
          <w:tcPr>
            <w:tcW w:w="2095" w:type="dxa"/>
            <w:shd w:val="pct5" w:color="auto" w:fill="auto"/>
          </w:tcPr>
          <w:p w:rsidR="00A00404" w:rsidRPr="00611F24" w:rsidRDefault="00A00404" w:rsidP="00D04B55">
            <w:pPr>
              <w:pStyle w:val="Table"/>
            </w:pPr>
            <w:r w:rsidRPr="00611F24">
              <w:t>Близость к источникам сбыта и снабжения</w:t>
            </w:r>
          </w:p>
        </w:tc>
        <w:tc>
          <w:tcPr>
            <w:tcW w:w="3639" w:type="dxa"/>
          </w:tcPr>
          <w:p w:rsidR="00A00404" w:rsidRPr="00611F24" w:rsidRDefault="00A00404" w:rsidP="00D04B55">
            <w:pPr>
              <w:pStyle w:val="Table"/>
            </w:pPr>
            <w:r w:rsidRPr="00611F24">
              <w:t xml:space="preserve">Расстояние до областного центра г. Кемерово </w:t>
            </w:r>
            <w:smartTag w:uri="urn:schemas-microsoft-com:office:smarttags" w:element="metricconverter">
              <w:smartTagPr>
                <w:attr w:name="ProductID" w:val="98 км"/>
              </w:smartTagPr>
              <w:r w:rsidRPr="00611F24">
                <w:t>98 км</w:t>
              </w:r>
            </w:smartTag>
            <w:r w:rsidRPr="00611F24">
              <w:t>. На территории находятся предприятия и организации разных сфер производства.</w:t>
            </w:r>
          </w:p>
        </w:tc>
        <w:tc>
          <w:tcPr>
            <w:tcW w:w="3806" w:type="dxa"/>
          </w:tcPr>
          <w:p w:rsidR="00A00404" w:rsidRPr="00611F24" w:rsidRDefault="00A00404" w:rsidP="00D04B55">
            <w:pPr>
              <w:pStyle w:val="Table"/>
            </w:pPr>
          </w:p>
        </w:tc>
      </w:tr>
      <w:tr w:rsidR="00A00404" w:rsidRPr="00611F24">
        <w:trPr>
          <w:trHeight w:val="948"/>
          <w:jc w:val="center"/>
        </w:trPr>
        <w:tc>
          <w:tcPr>
            <w:tcW w:w="2095" w:type="dxa"/>
            <w:shd w:val="pct5" w:color="auto" w:fill="auto"/>
          </w:tcPr>
          <w:p w:rsidR="00A00404" w:rsidRPr="00611F24" w:rsidRDefault="00A00404" w:rsidP="00D04B55">
            <w:pPr>
              <w:pStyle w:val="Table"/>
            </w:pPr>
            <w:r w:rsidRPr="00611F24">
              <w:lastRenderedPageBreak/>
              <w:t>Близость к сырьевым и энергетическим ресурсам</w:t>
            </w:r>
          </w:p>
        </w:tc>
        <w:tc>
          <w:tcPr>
            <w:tcW w:w="3639" w:type="dxa"/>
          </w:tcPr>
          <w:p w:rsidR="00A00404" w:rsidRPr="00611F24" w:rsidRDefault="00A00404" w:rsidP="00D04B55">
            <w:pPr>
              <w:pStyle w:val="Table"/>
            </w:pPr>
            <w:r w:rsidRPr="00611F24">
              <w:t xml:space="preserve">Лесные, водные ресурсы. Месторождения строительных материалов: песчаника, глины, суглинка, извести и базальта. Из горных полезных ископаемых </w:t>
            </w:r>
            <w:r w:rsidR="002B001A" w:rsidRPr="00611F24">
              <w:t xml:space="preserve">–каменный </w:t>
            </w:r>
            <w:r w:rsidRPr="00611F24">
              <w:t>уголь</w:t>
            </w:r>
          </w:p>
        </w:tc>
        <w:tc>
          <w:tcPr>
            <w:tcW w:w="3806" w:type="dxa"/>
          </w:tcPr>
          <w:p w:rsidR="00A00404" w:rsidRPr="00611F24" w:rsidRDefault="00A00404" w:rsidP="00D04B55">
            <w:pPr>
              <w:pStyle w:val="Table"/>
            </w:pPr>
          </w:p>
        </w:tc>
      </w:tr>
      <w:tr w:rsidR="00A00404" w:rsidRPr="00611F24">
        <w:trPr>
          <w:jc w:val="center"/>
        </w:trPr>
        <w:tc>
          <w:tcPr>
            <w:tcW w:w="2095" w:type="dxa"/>
            <w:shd w:val="pct5" w:color="auto" w:fill="auto"/>
          </w:tcPr>
          <w:p w:rsidR="00A00404" w:rsidRPr="00611F24" w:rsidRDefault="00A00404" w:rsidP="00D04B55">
            <w:pPr>
              <w:pStyle w:val="Table"/>
            </w:pPr>
            <w:r w:rsidRPr="00611F24">
              <w:t xml:space="preserve">Наличие и значимость транспортных артерий. </w:t>
            </w:r>
          </w:p>
        </w:tc>
        <w:tc>
          <w:tcPr>
            <w:tcW w:w="3639" w:type="dxa"/>
          </w:tcPr>
          <w:p w:rsidR="00A00404" w:rsidRPr="00611F24" w:rsidRDefault="00A00404" w:rsidP="00D04B55">
            <w:pPr>
              <w:pStyle w:val="Table"/>
            </w:pPr>
            <w:r w:rsidRPr="00611F24">
              <w:t>Наличие автомобильных дорог, связь автобусным сообщением со всеми населенными пункт</w:t>
            </w:r>
            <w:r w:rsidR="002B001A" w:rsidRPr="00611F24">
              <w:t>ами района и областным центром.</w:t>
            </w:r>
          </w:p>
        </w:tc>
        <w:tc>
          <w:tcPr>
            <w:tcW w:w="3806" w:type="dxa"/>
          </w:tcPr>
          <w:p w:rsidR="00A00404" w:rsidRPr="00611F24" w:rsidRDefault="002B001A" w:rsidP="00D04B55">
            <w:pPr>
              <w:pStyle w:val="Table"/>
            </w:pPr>
            <w:r w:rsidRPr="00611F24">
              <w:t>Внутренние дороги в неудовлетворительном состоянии.</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3.Исторический и природный потенциал</w:t>
            </w:r>
          </w:p>
        </w:tc>
      </w:tr>
      <w:tr w:rsidR="00A00404" w:rsidRPr="00611F24">
        <w:trPr>
          <w:jc w:val="center"/>
        </w:trPr>
        <w:tc>
          <w:tcPr>
            <w:tcW w:w="2095" w:type="dxa"/>
            <w:shd w:val="pct5" w:color="auto" w:fill="auto"/>
          </w:tcPr>
          <w:p w:rsidR="00A00404" w:rsidRPr="00611F24" w:rsidRDefault="00A00404" w:rsidP="00D04B55">
            <w:pPr>
              <w:pStyle w:val="Table"/>
            </w:pPr>
            <w:r w:rsidRPr="00611F24">
              <w:t>Природные ресурсы</w:t>
            </w:r>
          </w:p>
        </w:tc>
        <w:tc>
          <w:tcPr>
            <w:tcW w:w="3639" w:type="dxa"/>
          </w:tcPr>
          <w:p w:rsidR="00A00404" w:rsidRPr="00611F24" w:rsidRDefault="00A00404" w:rsidP="00D04B55">
            <w:pPr>
              <w:pStyle w:val="Table"/>
            </w:pPr>
            <w:r w:rsidRPr="00611F24">
              <w:t>Наличие лесных и водных массивов. Возможности промысловой деятельности (сбора и переработки грибов, ягоды и папоротника), наличие заготовительного потребительского общества</w:t>
            </w:r>
          </w:p>
        </w:tc>
        <w:tc>
          <w:tcPr>
            <w:tcW w:w="3806" w:type="dxa"/>
          </w:tcPr>
          <w:p w:rsidR="00A00404" w:rsidRPr="00611F24" w:rsidRDefault="00A00404" w:rsidP="00D04B55">
            <w:pPr>
              <w:pStyle w:val="Table"/>
            </w:pPr>
          </w:p>
        </w:tc>
      </w:tr>
      <w:tr w:rsidR="00A00404" w:rsidRPr="00611F24">
        <w:trPr>
          <w:jc w:val="center"/>
        </w:trPr>
        <w:tc>
          <w:tcPr>
            <w:tcW w:w="2095" w:type="dxa"/>
            <w:shd w:val="pct5" w:color="auto" w:fill="auto"/>
          </w:tcPr>
          <w:p w:rsidR="00A00404" w:rsidRPr="00611F24" w:rsidRDefault="00A00404" w:rsidP="00D04B55">
            <w:pPr>
              <w:pStyle w:val="Table"/>
            </w:pPr>
            <w:r w:rsidRPr="00611F24">
              <w:t>Земельные ресурсы</w:t>
            </w:r>
          </w:p>
        </w:tc>
        <w:tc>
          <w:tcPr>
            <w:tcW w:w="3639" w:type="dxa"/>
          </w:tcPr>
          <w:p w:rsidR="00A00404" w:rsidRPr="00611F24" w:rsidRDefault="00A00404" w:rsidP="00D04B55">
            <w:pPr>
              <w:pStyle w:val="Table"/>
            </w:pPr>
            <w:r w:rsidRPr="00611F24">
              <w:t>Ценные в хозяйственном отношении почвы (черноземы)</w:t>
            </w:r>
          </w:p>
        </w:tc>
        <w:tc>
          <w:tcPr>
            <w:tcW w:w="3806" w:type="dxa"/>
          </w:tcPr>
          <w:p w:rsidR="00A00404" w:rsidRPr="00611F24" w:rsidRDefault="00A00404" w:rsidP="00D04B55">
            <w:pPr>
              <w:pStyle w:val="Table"/>
            </w:pPr>
            <w:r w:rsidRPr="00611F24">
              <w:t>Неразвитость рынка земли. Оформление земельных паев.</w:t>
            </w:r>
          </w:p>
        </w:tc>
      </w:tr>
      <w:tr w:rsidR="00A00404" w:rsidRPr="00611F24">
        <w:trPr>
          <w:jc w:val="center"/>
        </w:trPr>
        <w:tc>
          <w:tcPr>
            <w:tcW w:w="2095" w:type="dxa"/>
            <w:shd w:val="pct5" w:color="auto" w:fill="auto"/>
          </w:tcPr>
          <w:p w:rsidR="00A00404" w:rsidRPr="00611F24" w:rsidRDefault="00A00404" w:rsidP="00D04B55">
            <w:pPr>
              <w:pStyle w:val="Table"/>
            </w:pPr>
            <w:r w:rsidRPr="00611F24">
              <w:t>Рекреационные ресурсы</w:t>
            </w:r>
          </w:p>
        </w:tc>
        <w:tc>
          <w:tcPr>
            <w:tcW w:w="3639" w:type="dxa"/>
          </w:tcPr>
          <w:p w:rsidR="00A00404" w:rsidRPr="00611F24" w:rsidRDefault="00A00404" w:rsidP="00D04B55">
            <w:pPr>
              <w:pStyle w:val="Table"/>
            </w:pPr>
          </w:p>
        </w:tc>
        <w:tc>
          <w:tcPr>
            <w:tcW w:w="3806" w:type="dxa"/>
          </w:tcPr>
          <w:p w:rsidR="00A00404" w:rsidRPr="00611F24" w:rsidRDefault="00A00404" w:rsidP="00D04B55">
            <w:pPr>
              <w:pStyle w:val="Table"/>
            </w:pPr>
            <w:r w:rsidRPr="00611F24">
              <w:t>Нет организованных пляжей</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4. Население и трудовые ресурсы</w:t>
            </w:r>
          </w:p>
        </w:tc>
      </w:tr>
      <w:tr w:rsidR="00A00404" w:rsidRPr="00611F24">
        <w:trPr>
          <w:jc w:val="center"/>
        </w:trPr>
        <w:tc>
          <w:tcPr>
            <w:tcW w:w="2095" w:type="dxa"/>
            <w:shd w:val="pct5" w:color="auto" w:fill="auto"/>
          </w:tcPr>
          <w:p w:rsidR="00A00404" w:rsidRPr="00611F24" w:rsidRDefault="00A00404" w:rsidP="00D04B55">
            <w:pPr>
              <w:pStyle w:val="Table"/>
            </w:pPr>
            <w:r w:rsidRPr="00611F24">
              <w:t>Структура населения по возрасту</w:t>
            </w:r>
          </w:p>
        </w:tc>
        <w:tc>
          <w:tcPr>
            <w:tcW w:w="3639" w:type="dxa"/>
          </w:tcPr>
          <w:p w:rsidR="00A00404" w:rsidRPr="00611F24" w:rsidRDefault="00A00404" w:rsidP="00D04B55">
            <w:pPr>
              <w:pStyle w:val="Table"/>
            </w:pPr>
            <w:r w:rsidRPr="00611F24">
              <w:t>Низкая по сравнению со среднерайонной доля населения пенсионного возраста (по району –25%, по территории-18,8%)</w:t>
            </w:r>
          </w:p>
        </w:tc>
        <w:tc>
          <w:tcPr>
            <w:tcW w:w="3806" w:type="dxa"/>
          </w:tcPr>
          <w:p w:rsidR="00A00404" w:rsidRPr="00611F24" w:rsidRDefault="00A00404" w:rsidP="00D04B55">
            <w:pPr>
              <w:pStyle w:val="Table"/>
            </w:pPr>
            <w:r w:rsidRPr="00611F24">
              <w:t>Снижение численности населения трудоспособного возраста</w:t>
            </w:r>
          </w:p>
        </w:tc>
      </w:tr>
      <w:tr w:rsidR="00A00404" w:rsidRPr="00611F24">
        <w:trPr>
          <w:jc w:val="center"/>
        </w:trPr>
        <w:tc>
          <w:tcPr>
            <w:tcW w:w="2095" w:type="dxa"/>
            <w:shd w:val="pct5" w:color="auto" w:fill="auto"/>
          </w:tcPr>
          <w:p w:rsidR="00A00404" w:rsidRPr="00611F24" w:rsidRDefault="00A00404" w:rsidP="00D04B55">
            <w:pPr>
              <w:pStyle w:val="Table"/>
            </w:pPr>
            <w:r w:rsidRPr="00611F24">
              <w:t>Структура населения  по образованию и  квалификации</w:t>
            </w:r>
          </w:p>
        </w:tc>
        <w:tc>
          <w:tcPr>
            <w:tcW w:w="3639" w:type="dxa"/>
          </w:tcPr>
          <w:p w:rsidR="00A00404" w:rsidRPr="00611F24" w:rsidRDefault="00A00404" w:rsidP="00D04B55">
            <w:pPr>
              <w:pStyle w:val="Table"/>
            </w:pPr>
            <w:r w:rsidRPr="00611F24">
              <w:t>Рост доли населения, имеющей высшее и среднее профессиональное образование.</w:t>
            </w:r>
          </w:p>
        </w:tc>
        <w:tc>
          <w:tcPr>
            <w:tcW w:w="3806" w:type="dxa"/>
          </w:tcPr>
          <w:p w:rsidR="00A00404" w:rsidRPr="00611F24" w:rsidRDefault="00A00404" w:rsidP="00D04B55">
            <w:pPr>
              <w:pStyle w:val="Table"/>
            </w:pPr>
            <w:r w:rsidRPr="00611F24">
              <w:t>Недостаток высококвалифицированных специалистов в сельском хозяйстве, медицине, пищевой промышленности. Отсутствует программа сохранения кадров.</w:t>
            </w:r>
          </w:p>
        </w:tc>
      </w:tr>
      <w:tr w:rsidR="00A00404" w:rsidRPr="00611F24">
        <w:trPr>
          <w:jc w:val="center"/>
        </w:trPr>
        <w:tc>
          <w:tcPr>
            <w:tcW w:w="2095" w:type="dxa"/>
            <w:shd w:val="pct5" w:color="auto" w:fill="auto"/>
          </w:tcPr>
          <w:p w:rsidR="00A00404" w:rsidRPr="00611F24" w:rsidRDefault="00A00404" w:rsidP="00D04B55">
            <w:pPr>
              <w:pStyle w:val="Table"/>
            </w:pPr>
            <w:r w:rsidRPr="00611F24">
              <w:t>Уровень занятости населения</w:t>
            </w:r>
          </w:p>
        </w:tc>
        <w:tc>
          <w:tcPr>
            <w:tcW w:w="3639" w:type="dxa"/>
          </w:tcPr>
          <w:p w:rsidR="00A00404" w:rsidRPr="00611F24" w:rsidRDefault="00A00404" w:rsidP="00D04B55">
            <w:pPr>
              <w:pStyle w:val="Table"/>
            </w:pPr>
            <w:r w:rsidRPr="00611F24">
              <w:t>Наличие самозанятости населения: развитие ЛПХ, временная занятость на промысле грибов, черемши. Уровень безработицы ниже среднего по району 5,7% (по району – 5,9%).</w:t>
            </w:r>
          </w:p>
        </w:tc>
        <w:tc>
          <w:tcPr>
            <w:tcW w:w="3806" w:type="dxa"/>
          </w:tcPr>
          <w:p w:rsidR="00A00404" w:rsidRPr="00611F24" w:rsidRDefault="00A00404" w:rsidP="00D04B55">
            <w:pPr>
              <w:pStyle w:val="Table"/>
            </w:pPr>
            <w:r w:rsidRPr="00611F24">
              <w:t>Отток квалифицированных кадров из поселка.Сокращение временной занятости.</w:t>
            </w:r>
          </w:p>
        </w:tc>
      </w:tr>
      <w:tr w:rsidR="00A00404" w:rsidRPr="00611F24">
        <w:trPr>
          <w:jc w:val="center"/>
        </w:trPr>
        <w:tc>
          <w:tcPr>
            <w:tcW w:w="2095" w:type="dxa"/>
            <w:shd w:val="pct5" w:color="auto" w:fill="auto"/>
          </w:tcPr>
          <w:p w:rsidR="00A00404" w:rsidRPr="00611F24" w:rsidRDefault="00A00404" w:rsidP="00D04B55">
            <w:pPr>
              <w:pStyle w:val="Table"/>
            </w:pPr>
            <w:r w:rsidRPr="00611F24">
              <w:t>Трудовой потенциал</w:t>
            </w:r>
          </w:p>
        </w:tc>
        <w:tc>
          <w:tcPr>
            <w:tcW w:w="3639" w:type="dxa"/>
          </w:tcPr>
          <w:p w:rsidR="00A00404" w:rsidRPr="00611F24" w:rsidRDefault="00A00404" w:rsidP="00D04B55">
            <w:pPr>
              <w:pStyle w:val="Table"/>
            </w:pPr>
            <w:r w:rsidRPr="00611F24">
              <w:t xml:space="preserve">Наличие свободной рабочей силы Высокая активность </w:t>
            </w:r>
            <w:r w:rsidRPr="00611F24">
              <w:lastRenderedPageBreak/>
              <w:t xml:space="preserve">населения в поисках нового места работы </w:t>
            </w:r>
          </w:p>
        </w:tc>
        <w:tc>
          <w:tcPr>
            <w:tcW w:w="3806" w:type="dxa"/>
          </w:tcPr>
          <w:p w:rsidR="00A00404" w:rsidRPr="00611F24" w:rsidRDefault="00A00404" w:rsidP="00D04B55">
            <w:pPr>
              <w:pStyle w:val="Table"/>
            </w:pPr>
            <w:r w:rsidRPr="00611F24">
              <w:lastRenderedPageBreak/>
              <w:t xml:space="preserve">Недостаток вакансий, соответствующих </w:t>
            </w:r>
            <w:r w:rsidRPr="00611F24">
              <w:lastRenderedPageBreak/>
              <w:t>профессиональному и образовательному уровням населения.</w:t>
            </w:r>
          </w:p>
        </w:tc>
      </w:tr>
      <w:tr w:rsidR="00A00404" w:rsidRPr="00611F24">
        <w:trPr>
          <w:jc w:val="center"/>
        </w:trPr>
        <w:tc>
          <w:tcPr>
            <w:tcW w:w="2095" w:type="dxa"/>
            <w:shd w:val="pct5" w:color="auto" w:fill="auto"/>
          </w:tcPr>
          <w:p w:rsidR="00A00404" w:rsidRPr="00611F24" w:rsidRDefault="00A00404" w:rsidP="00D04B55">
            <w:pPr>
              <w:pStyle w:val="Table"/>
            </w:pPr>
            <w:r w:rsidRPr="00611F24">
              <w:lastRenderedPageBreak/>
              <w:t>Деловой климат</w:t>
            </w:r>
          </w:p>
        </w:tc>
        <w:tc>
          <w:tcPr>
            <w:tcW w:w="3639" w:type="dxa"/>
          </w:tcPr>
          <w:p w:rsidR="00A00404" w:rsidRPr="00611F24" w:rsidRDefault="00A00404" w:rsidP="00D04B55">
            <w:pPr>
              <w:pStyle w:val="Table"/>
            </w:pPr>
          </w:p>
        </w:tc>
        <w:tc>
          <w:tcPr>
            <w:tcW w:w="3806" w:type="dxa"/>
          </w:tcPr>
          <w:p w:rsidR="00A00404" w:rsidRPr="00611F24" w:rsidRDefault="00A00404" w:rsidP="00D04B55">
            <w:pPr>
              <w:pStyle w:val="Table"/>
            </w:pPr>
            <w:r w:rsidRPr="00611F24">
              <w:t>Недостаток инфраструктуры, способствующей развитию деловой активности, низкая активность населения</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5.Экономический потенциал</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5.1.Промышленный потенциал</w:t>
            </w:r>
          </w:p>
        </w:tc>
      </w:tr>
      <w:tr w:rsidR="00A00404" w:rsidRPr="00611F24">
        <w:trPr>
          <w:jc w:val="center"/>
        </w:trPr>
        <w:tc>
          <w:tcPr>
            <w:tcW w:w="2095" w:type="dxa"/>
            <w:shd w:val="pct5" w:color="auto" w:fill="auto"/>
          </w:tcPr>
          <w:p w:rsidR="00A00404" w:rsidRPr="00611F24" w:rsidRDefault="00A00404" w:rsidP="00D04B55">
            <w:pPr>
              <w:pStyle w:val="Table"/>
            </w:pPr>
            <w:r w:rsidRPr="00611F24">
              <w:t>Промышленное производство</w:t>
            </w:r>
          </w:p>
        </w:tc>
        <w:tc>
          <w:tcPr>
            <w:tcW w:w="3639" w:type="dxa"/>
          </w:tcPr>
          <w:p w:rsidR="00A00404" w:rsidRPr="00611F24" w:rsidRDefault="00A00404" w:rsidP="00D04B55">
            <w:pPr>
              <w:pStyle w:val="Table"/>
            </w:pPr>
            <w:r w:rsidRPr="00611F24">
              <w:t>На территории поселка находятся промышленные предприятия: ОАО «Крапивиноавтодор», ООО «ш.Зеленогорская Новая», ООО «Сиб</w:t>
            </w:r>
            <w:r w:rsidR="002B001A" w:rsidRPr="00611F24">
              <w:t xml:space="preserve">ирский </w:t>
            </w:r>
            <w:r w:rsidRPr="00611F24">
              <w:t>хлеб».</w:t>
            </w:r>
          </w:p>
        </w:tc>
        <w:tc>
          <w:tcPr>
            <w:tcW w:w="3806" w:type="dxa"/>
          </w:tcPr>
          <w:p w:rsidR="00A00404" w:rsidRPr="00611F24" w:rsidRDefault="00A00404" w:rsidP="00D04B55">
            <w:pPr>
              <w:pStyle w:val="Table"/>
            </w:pPr>
            <w:r w:rsidRPr="00611F24">
              <w:t>Сокращение доли промышленных видов деятельности.</w:t>
            </w:r>
          </w:p>
        </w:tc>
      </w:tr>
      <w:tr w:rsidR="00A00404" w:rsidRPr="00611F24">
        <w:trPr>
          <w:jc w:val="center"/>
        </w:trPr>
        <w:tc>
          <w:tcPr>
            <w:tcW w:w="2095" w:type="dxa"/>
            <w:shd w:val="pct5" w:color="auto" w:fill="auto"/>
          </w:tcPr>
          <w:p w:rsidR="00A00404" w:rsidRPr="00611F24" w:rsidRDefault="00A00404" w:rsidP="00D04B55">
            <w:pPr>
              <w:pStyle w:val="Table"/>
            </w:pPr>
            <w:r w:rsidRPr="00611F24">
              <w:t>Переработка сельхозпродукции</w:t>
            </w:r>
          </w:p>
        </w:tc>
        <w:tc>
          <w:tcPr>
            <w:tcW w:w="3639" w:type="dxa"/>
          </w:tcPr>
          <w:p w:rsidR="00A00404" w:rsidRPr="00611F24" w:rsidRDefault="00A00404" w:rsidP="00D04B55">
            <w:pPr>
              <w:pStyle w:val="Table"/>
            </w:pPr>
          </w:p>
        </w:tc>
        <w:tc>
          <w:tcPr>
            <w:tcW w:w="3806" w:type="dxa"/>
          </w:tcPr>
          <w:p w:rsidR="00A00404" w:rsidRPr="00611F24" w:rsidRDefault="00A00404" w:rsidP="00D04B55">
            <w:pPr>
              <w:pStyle w:val="Table"/>
            </w:pPr>
            <w:r w:rsidRPr="00611F24">
              <w:t>Прекращение работы молзавода, отсутствие на территории поселка предприятий по переработке сельхозпродукции.</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5.2.Сельскохозяйственный потенциал</w:t>
            </w:r>
          </w:p>
        </w:tc>
      </w:tr>
      <w:tr w:rsidR="00A00404" w:rsidRPr="00611F24">
        <w:trPr>
          <w:jc w:val="center"/>
        </w:trPr>
        <w:tc>
          <w:tcPr>
            <w:tcW w:w="2095" w:type="dxa"/>
            <w:shd w:val="pct5" w:color="auto" w:fill="auto"/>
          </w:tcPr>
          <w:p w:rsidR="00A00404" w:rsidRPr="00611F24" w:rsidRDefault="00A00404" w:rsidP="00D04B55">
            <w:pPr>
              <w:pStyle w:val="Table"/>
            </w:pPr>
            <w:r w:rsidRPr="00611F24">
              <w:t>Сельскохозяйственные предприятия</w:t>
            </w:r>
          </w:p>
        </w:tc>
        <w:tc>
          <w:tcPr>
            <w:tcW w:w="3639" w:type="dxa"/>
          </w:tcPr>
          <w:p w:rsidR="00A00404" w:rsidRPr="00611F24" w:rsidRDefault="00A00404" w:rsidP="00D04B55">
            <w:pPr>
              <w:pStyle w:val="Table"/>
            </w:pPr>
            <w:r w:rsidRPr="00611F24">
              <w:t>На территории имеются сельскохозяйственные предприятия: ООО «Колос», ИХ «Фомиха». Высокое плодородие земель. Увеличение посевных площадей и урожайности.</w:t>
            </w:r>
          </w:p>
        </w:tc>
        <w:tc>
          <w:tcPr>
            <w:tcW w:w="3806" w:type="dxa"/>
          </w:tcPr>
          <w:p w:rsidR="00A00404" w:rsidRPr="00611F24" w:rsidRDefault="00A00404" w:rsidP="00D04B55">
            <w:pPr>
              <w:pStyle w:val="Table"/>
            </w:pPr>
            <w:r w:rsidRPr="00611F24">
              <w:t xml:space="preserve">Незначительное количество сельхозпредприятий. Низкая техническая оснащенность предприятий, износ машинотракторного парка, диспаритет цен на сельхозпродукцию. Недостаточное количество удобрений. </w:t>
            </w:r>
          </w:p>
        </w:tc>
      </w:tr>
      <w:tr w:rsidR="00A00404" w:rsidRPr="00611F24">
        <w:trPr>
          <w:trHeight w:val="655"/>
          <w:jc w:val="center"/>
        </w:trPr>
        <w:tc>
          <w:tcPr>
            <w:tcW w:w="2095" w:type="dxa"/>
            <w:shd w:val="pct5" w:color="auto" w:fill="auto"/>
          </w:tcPr>
          <w:p w:rsidR="00A00404" w:rsidRPr="00611F24" w:rsidRDefault="00A00404" w:rsidP="00D04B55">
            <w:pPr>
              <w:pStyle w:val="Table"/>
            </w:pPr>
            <w:r w:rsidRPr="00611F24">
              <w:t>Личные подсобные хозяйства</w:t>
            </w:r>
          </w:p>
        </w:tc>
        <w:tc>
          <w:tcPr>
            <w:tcW w:w="3639" w:type="dxa"/>
          </w:tcPr>
          <w:p w:rsidR="00A00404" w:rsidRPr="00611F24" w:rsidRDefault="00A00404" w:rsidP="00D04B55">
            <w:pPr>
              <w:pStyle w:val="Table"/>
            </w:pPr>
            <w:r w:rsidRPr="00611F24">
              <w:t>В поселке имеются 2010 ЛПХ. Оказание поддержки ЛПХ за счет кредитования.</w:t>
            </w:r>
          </w:p>
        </w:tc>
        <w:tc>
          <w:tcPr>
            <w:tcW w:w="3806" w:type="dxa"/>
          </w:tcPr>
          <w:p w:rsidR="00A00404" w:rsidRPr="00611F24" w:rsidRDefault="00A00404" w:rsidP="00D04B55">
            <w:pPr>
              <w:pStyle w:val="Table"/>
            </w:pPr>
            <w:r w:rsidRPr="00611F24">
              <w:t xml:space="preserve">Низкие цены на продукцию. Затруднен рынок сбыта продукции. </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5.3.Научный и образовательный потенциал</w:t>
            </w:r>
          </w:p>
        </w:tc>
      </w:tr>
      <w:tr w:rsidR="00A00404" w:rsidRPr="00611F24">
        <w:trPr>
          <w:jc w:val="center"/>
        </w:trPr>
        <w:tc>
          <w:tcPr>
            <w:tcW w:w="2095" w:type="dxa"/>
            <w:shd w:val="pct5" w:color="auto" w:fill="auto"/>
          </w:tcPr>
          <w:p w:rsidR="00A00404" w:rsidRPr="00611F24" w:rsidRDefault="00A00404" w:rsidP="00D04B55">
            <w:pPr>
              <w:pStyle w:val="Table"/>
            </w:pPr>
            <w:r w:rsidRPr="00611F24">
              <w:t xml:space="preserve">Научные учреждения и информационно-консультационная деятельность </w:t>
            </w:r>
          </w:p>
        </w:tc>
        <w:tc>
          <w:tcPr>
            <w:tcW w:w="3639" w:type="dxa"/>
          </w:tcPr>
          <w:p w:rsidR="00A00404" w:rsidRPr="00611F24" w:rsidRDefault="00A00404" w:rsidP="00D04B55">
            <w:pPr>
              <w:pStyle w:val="Table"/>
            </w:pPr>
            <w:r w:rsidRPr="00611F24">
              <w:t>Имеется юридическая консультация, консультативный пункт по составлению налоговой и бухгалтерской отчетности.</w:t>
            </w:r>
          </w:p>
        </w:tc>
        <w:tc>
          <w:tcPr>
            <w:tcW w:w="3806" w:type="dxa"/>
          </w:tcPr>
          <w:p w:rsidR="00A00404" w:rsidRPr="00611F24" w:rsidRDefault="00A00404" w:rsidP="00D04B55">
            <w:pPr>
              <w:pStyle w:val="Table"/>
            </w:pPr>
            <w:r w:rsidRPr="00611F24">
              <w:t>Отсутствие собственных лабораторий.</w:t>
            </w:r>
          </w:p>
        </w:tc>
      </w:tr>
      <w:tr w:rsidR="00A00404" w:rsidRPr="00611F24">
        <w:trPr>
          <w:jc w:val="center"/>
        </w:trPr>
        <w:tc>
          <w:tcPr>
            <w:tcW w:w="2095" w:type="dxa"/>
            <w:shd w:val="pct5" w:color="auto" w:fill="auto"/>
          </w:tcPr>
          <w:p w:rsidR="00A00404" w:rsidRPr="00611F24" w:rsidRDefault="00A00404" w:rsidP="00D04B55">
            <w:pPr>
              <w:pStyle w:val="Table"/>
            </w:pPr>
            <w:r w:rsidRPr="00611F24">
              <w:t>Подготовка рабочих кадров и специалистов</w:t>
            </w:r>
          </w:p>
        </w:tc>
        <w:tc>
          <w:tcPr>
            <w:tcW w:w="3639" w:type="dxa"/>
          </w:tcPr>
          <w:p w:rsidR="00A00404" w:rsidRPr="00611F24" w:rsidRDefault="00A00404" w:rsidP="00D04B55">
            <w:pPr>
              <w:pStyle w:val="Table"/>
            </w:pPr>
            <w:r w:rsidRPr="00611F24">
              <w:t>Наличие филиала Кузбасской педагогической академии</w:t>
            </w:r>
          </w:p>
        </w:tc>
        <w:tc>
          <w:tcPr>
            <w:tcW w:w="3806" w:type="dxa"/>
          </w:tcPr>
          <w:p w:rsidR="00A00404" w:rsidRPr="00611F24" w:rsidRDefault="00A00404" w:rsidP="00D04B55">
            <w:pPr>
              <w:pStyle w:val="Table"/>
            </w:pPr>
            <w:r w:rsidRPr="00611F24">
              <w:t>Недостаточное количество учреждений по подготовке кадров. Выпускники не возвращаются в поселок.</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5.4. Торговый потенциал</w:t>
            </w:r>
          </w:p>
        </w:tc>
      </w:tr>
      <w:tr w:rsidR="00A00404" w:rsidRPr="00611F24">
        <w:trPr>
          <w:jc w:val="center"/>
        </w:trPr>
        <w:tc>
          <w:tcPr>
            <w:tcW w:w="2095" w:type="dxa"/>
            <w:shd w:val="pct5" w:color="auto" w:fill="auto"/>
          </w:tcPr>
          <w:p w:rsidR="00A00404" w:rsidRPr="00611F24" w:rsidRDefault="00A00404" w:rsidP="00D04B55">
            <w:pPr>
              <w:pStyle w:val="Table"/>
            </w:pPr>
            <w:r w:rsidRPr="00611F24">
              <w:t xml:space="preserve">Розничная </w:t>
            </w:r>
            <w:r w:rsidRPr="00611F24">
              <w:lastRenderedPageBreak/>
              <w:t>торговля</w:t>
            </w:r>
          </w:p>
        </w:tc>
        <w:tc>
          <w:tcPr>
            <w:tcW w:w="3639" w:type="dxa"/>
          </w:tcPr>
          <w:p w:rsidR="00A00404" w:rsidRPr="00611F24" w:rsidRDefault="00A00404" w:rsidP="00D04B55">
            <w:pPr>
              <w:pStyle w:val="Table"/>
            </w:pPr>
            <w:r w:rsidRPr="00611F24">
              <w:lastRenderedPageBreak/>
              <w:t xml:space="preserve">Развитие сети торгующих </w:t>
            </w:r>
            <w:r w:rsidRPr="00611F24">
              <w:lastRenderedPageBreak/>
              <w:t>организаций. Развитие современных видов обслуживания и социально ориентированной торговли</w:t>
            </w:r>
          </w:p>
        </w:tc>
        <w:tc>
          <w:tcPr>
            <w:tcW w:w="3806" w:type="dxa"/>
          </w:tcPr>
          <w:p w:rsidR="00A00404" w:rsidRPr="00611F24" w:rsidRDefault="00A00404" w:rsidP="00D04B55">
            <w:pPr>
              <w:pStyle w:val="Table"/>
            </w:pPr>
            <w:r w:rsidRPr="00611F24">
              <w:lastRenderedPageBreak/>
              <w:t xml:space="preserve">Темп роста оборота розничной </w:t>
            </w:r>
            <w:r w:rsidRPr="00611F24">
              <w:lastRenderedPageBreak/>
              <w:t>торговли ниже, чем по району. Оборот розничной торговли на душу населения почти в 1,3 раза меньше среднерайонного значения</w:t>
            </w:r>
          </w:p>
        </w:tc>
      </w:tr>
      <w:tr w:rsidR="00A00404" w:rsidRPr="00611F24">
        <w:trPr>
          <w:jc w:val="center"/>
        </w:trPr>
        <w:tc>
          <w:tcPr>
            <w:tcW w:w="2095" w:type="dxa"/>
            <w:shd w:val="pct5" w:color="auto" w:fill="auto"/>
          </w:tcPr>
          <w:p w:rsidR="00A00404" w:rsidRPr="00611F24" w:rsidRDefault="00A00404" w:rsidP="00D04B55">
            <w:pPr>
              <w:pStyle w:val="Table"/>
            </w:pPr>
            <w:r w:rsidRPr="00611F24">
              <w:lastRenderedPageBreak/>
              <w:t>Общественное питание</w:t>
            </w:r>
          </w:p>
        </w:tc>
        <w:tc>
          <w:tcPr>
            <w:tcW w:w="3639" w:type="dxa"/>
          </w:tcPr>
          <w:p w:rsidR="00A00404" w:rsidRPr="00611F24" w:rsidRDefault="00A00404" w:rsidP="00D04B55">
            <w:pPr>
              <w:pStyle w:val="Table"/>
            </w:pPr>
            <w:r w:rsidRPr="00611F24">
              <w:t>Развитие сети предприятий общественного питания.</w:t>
            </w:r>
          </w:p>
        </w:tc>
        <w:tc>
          <w:tcPr>
            <w:tcW w:w="3806" w:type="dxa"/>
          </w:tcPr>
          <w:p w:rsidR="00A00404" w:rsidRPr="00611F24" w:rsidRDefault="00A00404" w:rsidP="00D04B55">
            <w:pPr>
              <w:pStyle w:val="Table"/>
            </w:pPr>
            <w:r w:rsidRPr="00611F24">
              <w:t>Недостаточное количество предприятий общественного питания.</w:t>
            </w:r>
          </w:p>
        </w:tc>
      </w:tr>
      <w:tr w:rsidR="00A00404" w:rsidRPr="00611F24">
        <w:trPr>
          <w:trHeight w:val="586"/>
          <w:jc w:val="center"/>
        </w:trPr>
        <w:tc>
          <w:tcPr>
            <w:tcW w:w="2095" w:type="dxa"/>
            <w:shd w:val="pct5" w:color="auto" w:fill="auto"/>
          </w:tcPr>
          <w:p w:rsidR="00A00404" w:rsidRPr="00611F24" w:rsidRDefault="00A00404" w:rsidP="00D04B55">
            <w:pPr>
              <w:pStyle w:val="Table"/>
            </w:pPr>
            <w:r w:rsidRPr="00611F24">
              <w:t>Бытовое обслуживание</w:t>
            </w:r>
          </w:p>
        </w:tc>
        <w:tc>
          <w:tcPr>
            <w:tcW w:w="3639" w:type="dxa"/>
          </w:tcPr>
          <w:p w:rsidR="00A00404" w:rsidRPr="00611F24" w:rsidRDefault="00A00404" w:rsidP="00D04B55">
            <w:pPr>
              <w:pStyle w:val="Table"/>
            </w:pPr>
            <w:r w:rsidRPr="00611F24">
              <w:t>Наличие основных видов бытовых услуг</w:t>
            </w:r>
          </w:p>
        </w:tc>
        <w:tc>
          <w:tcPr>
            <w:tcW w:w="3806" w:type="dxa"/>
          </w:tcPr>
          <w:p w:rsidR="00A00404" w:rsidRPr="00611F24" w:rsidRDefault="00A00404" w:rsidP="00D04B55">
            <w:pPr>
              <w:pStyle w:val="Table"/>
            </w:pP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5.5. Строительство</w:t>
            </w:r>
          </w:p>
        </w:tc>
      </w:tr>
      <w:tr w:rsidR="00A00404" w:rsidRPr="00611F24">
        <w:trPr>
          <w:jc w:val="center"/>
        </w:trPr>
        <w:tc>
          <w:tcPr>
            <w:tcW w:w="2095" w:type="dxa"/>
            <w:shd w:val="pct5" w:color="auto" w:fill="auto"/>
          </w:tcPr>
          <w:p w:rsidR="00A00404" w:rsidRPr="00611F24" w:rsidRDefault="00A00404" w:rsidP="00D04B55">
            <w:pPr>
              <w:pStyle w:val="Table"/>
            </w:pPr>
            <w:r w:rsidRPr="00611F24">
              <w:t>Жилищное строительство</w:t>
            </w:r>
          </w:p>
        </w:tc>
        <w:tc>
          <w:tcPr>
            <w:tcW w:w="3639" w:type="dxa"/>
          </w:tcPr>
          <w:p w:rsidR="00A00404" w:rsidRPr="00611F24" w:rsidRDefault="00A00404" w:rsidP="00D04B55">
            <w:pPr>
              <w:pStyle w:val="Table"/>
              <w:rPr>
                <w:highlight w:val="yellow"/>
              </w:rPr>
            </w:pPr>
            <w:r w:rsidRPr="00611F24">
              <w:t>Начато строительство 2-х 16-квартирных жилых домов.Действуют программы национального проекта «Жилье», приобретение жилья через программу «Сельский дом»</w:t>
            </w:r>
          </w:p>
        </w:tc>
        <w:tc>
          <w:tcPr>
            <w:tcW w:w="3806" w:type="dxa"/>
          </w:tcPr>
          <w:p w:rsidR="00A00404" w:rsidRPr="00611F24" w:rsidRDefault="00A00404" w:rsidP="00D04B55">
            <w:pPr>
              <w:pStyle w:val="Table"/>
            </w:pPr>
            <w:r w:rsidRPr="00611F24">
              <w:t xml:space="preserve"> Из-за низких доходов населения затруднена возможность у населения строительства жилья. Незначительная доля бюджетных и внебюджетных источников финансирования для строитенльства.</w:t>
            </w:r>
          </w:p>
        </w:tc>
      </w:tr>
      <w:tr w:rsidR="00A00404" w:rsidRPr="00611F24">
        <w:trPr>
          <w:jc w:val="center"/>
        </w:trPr>
        <w:tc>
          <w:tcPr>
            <w:tcW w:w="2095" w:type="dxa"/>
            <w:shd w:val="pct5" w:color="auto" w:fill="auto"/>
          </w:tcPr>
          <w:p w:rsidR="00A00404" w:rsidRPr="00611F24" w:rsidRDefault="00A00404" w:rsidP="00D04B55">
            <w:pPr>
              <w:pStyle w:val="Table"/>
            </w:pPr>
            <w:r w:rsidRPr="00611F24">
              <w:t>Дорожное строительство</w:t>
            </w:r>
          </w:p>
        </w:tc>
        <w:tc>
          <w:tcPr>
            <w:tcW w:w="3639" w:type="dxa"/>
          </w:tcPr>
          <w:p w:rsidR="00A00404" w:rsidRPr="00611F24" w:rsidRDefault="00A00404" w:rsidP="00D04B55">
            <w:pPr>
              <w:pStyle w:val="Table"/>
            </w:pPr>
            <w:r w:rsidRPr="00611F24">
              <w:t>Наличие специализированной дорожной ремонтно-строительной организации ОАО «Крапивиноавтодор»</w:t>
            </w:r>
          </w:p>
        </w:tc>
        <w:tc>
          <w:tcPr>
            <w:tcW w:w="3806" w:type="dxa"/>
          </w:tcPr>
          <w:p w:rsidR="00A00404" w:rsidRPr="00611F24" w:rsidRDefault="00A00404" w:rsidP="00D04B55">
            <w:pPr>
              <w:pStyle w:val="Table"/>
            </w:pPr>
            <w:r w:rsidRPr="00611F24">
              <w:t>Небольшие объемы выполняемых работ по строительству и ремонту дорог из-за недостаточного финансирования</w:t>
            </w:r>
          </w:p>
        </w:tc>
      </w:tr>
      <w:tr w:rsidR="00A00404" w:rsidRPr="00611F24">
        <w:trPr>
          <w:jc w:val="center"/>
        </w:trPr>
        <w:tc>
          <w:tcPr>
            <w:tcW w:w="2095" w:type="dxa"/>
            <w:shd w:val="pct5" w:color="auto" w:fill="auto"/>
          </w:tcPr>
          <w:p w:rsidR="00A00404" w:rsidRPr="00611F24" w:rsidRDefault="00A00404" w:rsidP="00D04B55">
            <w:pPr>
              <w:pStyle w:val="Table"/>
            </w:pPr>
            <w:r w:rsidRPr="00611F24">
              <w:t>Промышленное строительство</w:t>
            </w:r>
          </w:p>
        </w:tc>
        <w:tc>
          <w:tcPr>
            <w:tcW w:w="3639" w:type="dxa"/>
          </w:tcPr>
          <w:p w:rsidR="00A00404" w:rsidRPr="00611F24" w:rsidRDefault="00A00404" w:rsidP="00D04B55">
            <w:pPr>
              <w:pStyle w:val="Table"/>
            </w:pPr>
          </w:p>
        </w:tc>
        <w:tc>
          <w:tcPr>
            <w:tcW w:w="3806" w:type="dxa"/>
          </w:tcPr>
          <w:p w:rsidR="00A00404" w:rsidRPr="00611F24" w:rsidRDefault="00A00404" w:rsidP="00D04B55">
            <w:pPr>
              <w:pStyle w:val="Table"/>
            </w:pPr>
            <w:r w:rsidRPr="00611F24">
              <w:t>Промышленное строительство развито слабо.</w:t>
            </w:r>
          </w:p>
        </w:tc>
      </w:tr>
      <w:tr w:rsidR="00A00404" w:rsidRPr="00611F24">
        <w:trPr>
          <w:jc w:val="center"/>
        </w:trPr>
        <w:tc>
          <w:tcPr>
            <w:tcW w:w="2095" w:type="dxa"/>
            <w:shd w:val="pct5" w:color="auto" w:fill="auto"/>
          </w:tcPr>
          <w:p w:rsidR="00A00404" w:rsidRPr="00611F24" w:rsidRDefault="00A00404" w:rsidP="00D04B55">
            <w:pPr>
              <w:pStyle w:val="Table"/>
            </w:pPr>
            <w:r w:rsidRPr="00611F24">
              <w:t>Строительство объектов социальной сферы</w:t>
            </w:r>
          </w:p>
        </w:tc>
        <w:tc>
          <w:tcPr>
            <w:tcW w:w="3639" w:type="dxa"/>
          </w:tcPr>
          <w:p w:rsidR="00A00404" w:rsidRPr="00611F24" w:rsidRDefault="00A00404" w:rsidP="00D04B55">
            <w:pPr>
              <w:pStyle w:val="Table"/>
            </w:pPr>
            <w:r w:rsidRPr="00611F24">
              <w:t>Обновление объектов образования, здравоохранения, культуры путем проведения капитальных ремонтов. Ведется строительство библиотеки.</w:t>
            </w:r>
          </w:p>
        </w:tc>
        <w:tc>
          <w:tcPr>
            <w:tcW w:w="3806" w:type="dxa"/>
          </w:tcPr>
          <w:p w:rsidR="00A00404" w:rsidRPr="00611F24" w:rsidRDefault="00A00404" w:rsidP="00D04B55">
            <w:pPr>
              <w:pStyle w:val="Table"/>
            </w:pPr>
          </w:p>
        </w:tc>
      </w:tr>
      <w:tr w:rsidR="00A00404" w:rsidRPr="00611F24">
        <w:trPr>
          <w:jc w:val="center"/>
        </w:trPr>
        <w:tc>
          <w:tcPr>
            <w:tcW w:w="2095" w:type="dxa"/>
            <w:shd w:val="pct5" w:color="auto" w:fill="auto"/>
          </w:tcPr>
          <w:p w:rsidR="00A00404" w:rsidRPr="00611F24" w:rsidRDefault="00A00404" w:rsidP="00D04B55">
            <w:pPr>
              <w:pStyle w:val="Table"/>
            </w:pPr>
            <w:r w:rsidRPr="00611F24">
              <w:t>Возможность размещения  новых объектов: - жилья</w:t>
            </w:r>
          </w:p>
        </w:tc>
        <w:tc>
          <w:tcPr>
            <w:tcW w:w="3639" w:type="dxa"/>
          </w:tcPr>
          <w:p w:rsidR="00A00404" w:rsidRPr="00611F24" w:rsidRDefault="00A00404" w:rsidP="00D04B55">
            <w:pPr>
              <w:pStyle w:val="Table"/>
            </w:pPr>
            <w:r w:rsidRPr="00611F24">
              <w:t>Наличие территорий, пригодных для эффективной жилой застройки</w:t>
            </w:r>
          </w:p>
        </w:tc>
        <w:tc>
          <w:tcPr>
            <w:tcW w:w="3806" w:type="dxa"/>
          </w:tcPr>
          <w:p w:rsidR="00A00404" w:rsidRPr="00611F24" w:rsidRDefault="00A00404" w:rsidP="00D04B55">
            <w:pPr>
              <w:pStyle w:val="Table"/>
            </w:pPr>
            <w:r w:rsidRPr="00611F24">
              <w:t>Отсутствие генеральных планов застройки территории. Отсутствие опережающего развития инженерной инфраструктуры для развития жилищного строительства.</w:t>
            </w:r>
          </w:p>
        </w:tc>
      </w:tr>
      <w:tr w:rsidR="00A00404" w:rsidRPr="00611F24">
        <w:trPr>
          <w:jc w:val="center"/>
        </w:trPr>
        <w:tc>
          <w:tcPr>
            <w:tcW w:w="2095" w:type="dxa"/>
            <w:shd w:val="pct5" w:color="auto" w:fill="auto"/>
          </w:tcPr>
          <w:p w:rsidR="00A00404" w:rsidRPr="00611F24" w:rsidRDefault="00A00404" w:rsidP="00D04B55">
            <w:pPr>
              <w:pStyle w:val="Table"/>
            </w:pPr>
            <w:r w:rsidRPr="00611F24">
              <w:t xml:space="preserve"> - производства</w:t>
            </w:r>
          </w:p>
        </w:tc>
        <w:tc>
          <w:tcPr>
            <w:tcW w:w="3639" w:type="dxa"/>
          </w:tcPr>
          <w:p w:rsidR="00A00404" w:rsidRPr="00611F24" w:rsidRDefault="00A00404" w:rsidP="00D04B55">
            <w:pPr>
              <w:pStyle w:val="Table"/>
            </w:pPr>
            <w:r w:rsidRPr="00611F24">
              <w:t>Наличие территорий для размещения производственных помещений. Имеется потенциал для развития производства.</w:t>
            </w:r>
          </w:p>
        </w:tc>
        <w:tc>
          <w:tcPr>
            <w:tcW w:w="3806" w:type="dxa"/>
          </w:tcPr>
          <w:p w:rsidR="00A00404" w:rsidRPr="00611F24" w:rsidRDefault="00A00404" w:rsidP="00D04B55">
            <w:pPr>
              <w:pStyle w:val="Table"/>
            </w:pPr>
            <w:r w:rsidRPr="00611F24">
              <w:t xml:space="preserve">Отсутствие железнодорожных путей. </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6.Инвестиционный потенциал</w:t>
            </w:r>
          </w:p>
        </w:tc>
      </w:tr>
      <w:tr w:rsidR="00A00404" w:rsidRPr="00611F24">
        <w:trPr>
          <w:jc w:val="center"/>
        </w:trPr>
        <w:tc>
          <w:tcPr>
            <w:tcW w:w="2095" w:type="dxa"/>
            <w:shd w:val="pct5" w:color="auto" w:fill="auto"/>
          </w:tcPr>
          <w:p w:rsidR="00A00404" w:rsidRPr="00611F24" w:rsidRDefault="00A00404" w:rsidP="00D04B55">
            <w:pPr>
              <w:pStyle w:val="Table"/>
            </w:pPr>
            <w:r w:rsidRPr="00611F24">
              <w:lastRenderedPageBreak/>
              <w:t>Источники инвестиций</w:t>
            </w:r>
          </w:p>
        </w:tc>
        <w:tc>
          <w:tcPr>
            <w:tcW w:w="3639" w:type="dxa"/>
          </w:tcPr>
          <w:p w:rsidR="00A00404" w:rsidRPr="00611F24" w:rsidRDefault="00A00404" w:rsidP="00D04B55">
            <w:pPr>
              <w:pStyle w:val="Table"/>
            </w:pPr>
            <w:r w:rsidRPr="00611F24">
              <w:t>Высокая доля частных инвестиций.</w:t>
            </w:r>
          </w:p>
        </w:tc>
        <w:tc>
          <w:tcPr>
            <w:tcW w:w="3806" w:type="dxa"/>
          </w:tcPr>
          <w:p w:rsidR="00A00404" w:rsidRPr="00611F24" w:rsidRDefault="00A00404" w:rsidP="00D04B55">
            <w:pPr>
              <w:pStyle w:val="Table"/>
            </w:pP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7.Инженерная инфраструктура</w:t>
            </w:r>
          </w:p>
        </w:tc>
      </w:tr>
      <w:tr w:rsidR="00A00404" w:rsidRPr="00611F24">
        <w:trPr>
          <w:jc w:val="center"/>
        </w:trPr>
        <w:tc>
          <w:tcPr>
            <w:tcW w:w="2095" w:type="dxa"/>
            <w:shd w:val="pct5" w:color="auto" w:fill="auto"/>
          </w:tcPr>
          <w:p w:rsidR="00A00404" w:rsidRPr="00611F24" w:rsidRDefault="00A00404" w:rsidP="00D04B55">
            <w:pPr>
              <w:pStyle w:val="Table"/>
            </w:pPr>
            <w:r w:rsidRPr="00611F24">
              <w:t>Транспортные артерии</w:t>
            </w:r>
          </w:p>
        </w:tc>
        <w:tc>
          <w:tcPr>
            <w:tcW w:w="3639" w:type="dxa"/>
          </w:tcPr>
          <w:p w:rsidR="00A00404" w:rsidRPr="00611F24" w:rsidRDefault="00A00404" w:rsidP="00D04B55">
            <w:pPr>
              <w:pStyle w:val="Table"/>
            </w:pPr>
            <w:r w:rsidRPr="00611F24">
              <w:t>Автомобильное сообщение со всеми населенными пунктами.</w:t>
            </w:r>
          </w:p>
        </w:tc>
        <w:tc>
          <w:tcPr>
            <w:tcW w:w="3806" w:type="dxa"/>
          </w:tcPr>
          <w:p w:rsidR="00A00404" w:rsidRPr="00611F24" w:rsidRDefault="00A00404" w:rsidP="00D04B55">
            <w:pPr>
              <w:pStyle w:val="Table"/>
            </w:pPr>
            <w:r w:rsidRPr="00611F24">
              <w:t>Отсутствие железнодорожных путей.</w:t>
            </w:r>
          </w:p>
        </w:tc>
      </w:tr>
      <w:tr w:rsidR="00A00404" w:rsidRPr="00611F24">
        <w:trPr>
          <w:jc w:val="center"/>
        </w:trPr>
        <w:tc>
          <w:tcPr>
            <w:tcW w:w="2095" w:type="dxa"/>
            <w:shd w:val="pct5" w:color="auto" w:fill="auto"/>
          </w:tcPr>
          <w:p w:rsidR="00A00404" w:rsidRPr="00611F24" w:rsidRDefault="00A00404" w:rsidP="00D04B55">
            <w:pPr>
              <w:pStyle w:val="Table"/>
            </w:pPr>
            <w:r w:rsidRPr="00611F24">
              <w:t>Пассажирский транспорт</w:t>
            </w:r>
          </w:p>
        </w:tc>
        <w:tc>
          <w:tcPr>
            <w:tcW w:w="3639" w:type="dxa"/>
          </w:tcPr>
          <w:p w:rsidR="00A00404" w:rsidRPr="00611F24" w:rsidRDefault="00A00404" w:rsidP="00D04B55">
            <w:pPr>
              <w:pStyle w:val="Table"/>
            </w:pPr>
            <w:r w:rsidRPr="00611F24">
              <w:t>Наличие автобусного сообщения всех населенных пунктов с районным центром.</w:t>
            </w:r>
          </w:p>
        </w:tc>
        <w:tc>
          <w:tcPr>
            <w:tcW w:w="3806" w:type="dxa"/>
          </w:tcPr>
          <w:p w:rsidR="00A00404" w:rsidRPr="00611F24" w:rsidRDefault="00A00404" w:rsidP="00D04B55">
            <w:pPr>
              <w:pStyle w:val="Table"/>
            </w:pPr>
            <w:r w:rsidRPr="00611F24">
              <w:t>Высокий износ автобусного парка.</w:t>
            </w:r>
          </w:p>
        </w:tc>
      </w:tr>
      <w:tr w:rsidR="00A00404" w:rsidRPr="00611F24">
        <w:trPr>
          <w:jc w:val="center"/>
        </w:trPr>
        <w:tc>
          <w:tcPr>
            <w:tcW w:w="2095" w:type="dxa"/>
            <w:shd w:val="pct5" w:color="auto" w:fill="auto"/>
          </w:tcPr>
          <w:p w:rsidR="00A00404" w:rsidRPr="00611F24" w:rsidRDefault="00A00404" w:rsidP="00D04B55">
            <w:pPr>
              <w:pStyle w:val="Table"/>
            </w:pPr>
            <w:r w:rsidRPr="00611F24">
              <w:t>Связь и  телекоммуникации</w:t>
            </w:r>
          </w:p>
        </w:tc>
        <w:tc>
          <w:tcPr>
            <w:tcW w:w="3639" w:type="dxa"/>
          </w:tcPr>
          <w:p w:rsidR="00A00404" w:rsidRPr="00611F24" w:rsidRDefault="00A00404" w:rsidP="00D04B55">
            <w:pPr>
              <w:pStyle w:val="Table"/>
            </w:pPr>
            <w:r w:rsidRPr="00611F24">
              <w:t>Обеспечен доступ посредством телефонной связи ко всем населенным пунктам. Неограниченная возможность подключения к сети Интернет. Наличие сотовой связи нескольки</w:t>
            </w:r>
            <w:r w:rsidR="002B001A" w:rsidRPr="00611F24">
              <w:t>х</w:t>
            </w:r>
            <w:r w:rsidRPr="00611F24">
              <w:t xml:space="preserve"> оператор</w:t>
            </w:r>
            <w:r w:rsidR="002B001A" w:rsidRPr="00611F24">
              <w:t>ов</w:t>
            </w:r>
            <w:r w:rsidRPr="00611F24">
              <w:t>.</w:t>
            </w:r>
          </w:p>
        </w:tc>
        <w:tc>
          <w:tcPr>
            <w:tcW w:w="3806" w:type="dxa"/>
          </w:tcPr>
          <w:p w:rsidR="00A00404" w:rsidRPr="00611F24" w:rsidRDefault="00A00404" w:rsidP="00D04B55">
            <w:pPr>
              <w:pStyle w:val="Table"/>
            </w:pPr>
            <w:r w:rsidRPr="00611F24">
              <w:t>Существование очереди на установку квартирных телефонов.</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8. Бюджетный потенциал</w:t>
            </w:r>
          </w:p>
        </w:tc>
      </w:tr>
      <w:tr w:rsidR="00A00404" w:rsidRPr="00611F24">
        <w:trPr>
          <w:jc w:val="center"/>
        </w:trPr>
        <w:tc>
          <w:tcPr>
            <w:tcW w:w="2095" w:type="dxa"/>
            <w:shd w:val="pct5" w:color="auto" w:fill="auto"/>
          </w:tcPr>
          <w:p w:rsidR="00A00404" w:rsidRPr="00611F24" w:rsidRDefault="00A00404" w:rsidP="00D04B55">
            <w:pPr>
              <w:pStyle w:val="Table"/>
            </w:pPr>
          </w:p>
        </w:tc>
        <w:tc>
          <w:tcPr>
            <w:tcW w:w="3639" w:type="dxa"/>
          </w:tcPr>
          <w:p w:rsidR="00A00404" w:rsidRPr="00611F24" w:rsidRDefault="00A00404" w:rsidP="00D04B55">
            <w:pPr>
              <w:pStyle w:val="Table"/>
            </w:pPr>
            <w:r w:rsidRPr="00611F24">
              <w:t>Возможность развития налогооблагаемых видов деятельности</w:t>
            </w:r>
          </w:p>
        </w:tc>
        <w:tc>
          <w:tcPr>
            <w:tcW w:w="3806" w:type="dxa"/>
          </w:tcPr>
          <w:p w:rsidR="00A00404" w:rsidRPr="00611F24" w:rsidRDefault="00A00404" w:rsidP="00D04B55">
            <w:pPr>
              <w:pStyle w:val="Table"/>
            </w:pPr>
            <w:r w:rsidRPr="00611F24">
              <w:t>Централизация средств в бюджетах вышестоящих уровней. Высокая дотационность территории</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9.Социальная инфраструктура</w:t>
            </w:r>
          </w:p>
        </w:tc>
      </w:tr>
      <w:tr w:rsidR="00A00404" w:rsidRPr="00611F24">
        <w:trPr>
          <w:jc w:val="center"/>
        </w:trPr>
        <w:tc>
          <w:tcPr>
            <w:tcW w:w="2095" w:type="dxa"/>
            <w:shd w:val="pct5" w:color="auto" w:fill="auto"/>
          </w:tcPr>
          <w:p w:rsidR="00A00404" w:rsidRPr="00611F24" w:rsidRDefault="00A00404" w:rsidP="00D04B55">
            <w:pPr>
              <w:pStyle w:val="Table"/>
            </w:pPr>
          </w:p>
        </w:tc>
        <w:tc>
          <w:tcPr>
            <w:tcW w:w="3639" w:type="dxa"/>
          </w:tcPr>
          <w:p w:rsidR="00A00404" w:rsidRPr="00611F24" w:rsidRDefault="00A00404" w:rsidP="00D04B55">
            <w:pPr>
              <w:pStyle w:val="Table"/>
            </w:pPr>
            <w:r w:rsidRPr="00611F24">
              <w:t>Достаточная обеспеченность населения объектами социальной инфраструктуры</w:t>
            </w:r>
          </w:p>
        </w:tc>
        <w:tc>
          <w:tcPr>
            <w:tcW w:w="3806" w:type="dxa"/>
          </w:tcPr>
          <w:p w:rsidR="00A00404" w:rsidRPr="00611F24" w:rsidRDefault="00A00404" w:rsidP="00D04B55">
            <w:pPr>
              <w:pStyle w:val="Table"/>
            </w:pPr>
            <w:r w:rsidRPr="00611F24">
              <w:t>Значительный моральный и физический износ оборудования и зданий ряда учреждений социального назначения</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t>10. Социально-политическая готовность населения к социальному реформированию</w:t>
            </w:r>
          </w:p>
        </w:tc>
      </w:tr>
      <w:tr w:rsidR="00A00404" w:rsidRPr="00611F24">
        <w:trPr>
          <w:jc w:val="center"/>
        </w:trPr>
        <w:tc>
          <w:tcPr>
            <w:tcW w:w="2095" w:type="dxa"/>
            <w:shd w:val="pct5" w:color="auto" w:fill="auto"/>
          </w:tcPr>
          <w:p w:rsidR="00A00404" w:rsidRPr="00611F24" w:rsidRDefault="00A00404" w:rsidP="00D04B55">
            <w:pPr>
              <w:pStyle w:val="Table"/>
            </w:pPr>
          </w:p>
        </w:tc>
        <w:tc>
          <w:tcPr>
            <w:tcW w:w="3639" w:type="dxa"/>
          </w:tcPr>
          <w:p w:rsidR="00A00404" w:rsidRPr="00611F24" w:rsidRDefault="00A00404" w:rsidP="00D04B55">
            <w:pPr>
              <w:pStyle w:val="Table"/>
            </w:pPr>
            <w:r w:rsidRPr="00611F24">
              <w:t>Отсутствие на протяжении длительного времени акций протеста по отношению к органам государственной власти и местного самоуправления</w:t>
            </w:r>
            <w:r w:rsidR="00A4788E" w:rsidRPr="00611F24">
              <w:t>.</w:t>
            </w:r>
            <w:r w:rsidRPr="00611F24">
              <w:t>Своевременность получения заработной платы, в первую очередь работниками бюджетных организаций, пенсий и социальных пособий</w:t>
            </w:r>
            <w:r w:rsidR="00A4788E" w:rsidRPr="00611F24">
              <w:t xml:space="preserve">. </w:t>
            </w:r>
            <w:r w:rsidRPr="00611F24">
              <w:t>Активное участие в социологических опросах по проблемам и перспективам развития муниципального образования.</w:t>
            </w:r>
          </w:p>
        </w:tc>
        <w:tc>
          <w:tcPr>
            <w:tcW w:w="3806" w:type="dxa"/>
          </w:tcPr>
          <w:p w:rsidR="00A00404" w:rsidRPr="00611F24" w:rsidRDefault="00A00404" w:rsidP="00D04B55">
            <w:pPr>
              <w:pStyle w:val="Table"/>
            </w:pPr>
            <w:r w:rsidRPr="00611F24">
              <w:t>Низкая социально-политическая активность населения.Наличие значительного количества субъективных оценок качества жизни.Отсутствие опыта местного самоуправления.</w:t>
            </w:r>
          </w:p>
        </w:tc>
      </w:tr>
      <w:tr w:rsidR="00A00404" w:rsidRPr="00611F24">
        <w:trPr>
          <w:jc w:val="center"/>
        </w:trPr>
        <w:tc>
          <w:tcPr>
            <w:tcW w:w="9540" w:type="dxa"/>
            <w:gridSpan w:val="3"/>
            <w:shd w:val="pct5" w:color="auto" w:fill="auto"/>
          </w:tcPr>
          <w:p w:rsidR="00A00404" w:rsidRPr="00611F24" w:rsidRDefault="00A00404" w:rsidP="00D04B55">
            <w:pPr>
              <w:pStyle w:val="Table"/>
            </w:pPr>
            <w:r w:rsidRPr="00611F24">
              <w:lastRenderedPageBreak/>
              <w:t>11. Управление муниципальным образованием</w:t>
            </w:r>
          </w:p>
        </w:tc>
      </w:tr>
      <w:tr w:rsidR="00A00404" w:rsidRPr="00611F24">
        <w:trPr>
          <w:jc w:val="center"/>
        </w:trPr>
        <w:tc>
          <w:tcPr>
            <w:tcW w:w="2095" w:type="dxa"/>
            <w:shd w:val="pct5" w:color="auto" w:fill="auto"/>
          </w:tcPr>
          <w:p w:rsidR="00A00404" w:rsidRPr="00611F24" w:rsidRDefault="00A00404" w:rsidP="00D04B55">
            <w:pPr>
              <w:pStyle w:val="Table"/>
            </w:pPr>
            <w:r w:rsidRPr="00611F24">
              <w:t>11.1.Правовое обеспечение деятельности органов МСУ</w:t>
            </w:r>
          </w:p>
        </w:tc>
        <w:tc>
          <w:tcPr>
            <w:tcW w:w="3639" w:type="dxa"/>
          </w:tcPr>
          <w:p w:rsidR="00A00404" w:rsidRPr="00611F24" w:rsidRDefault="00A00404" w:rsidP="00D04B55">
            <w:pPr>
              <w:pStyle w:val="Table"/>
            </w:pPr>
            <w:r w:rsidRPr="00611F24">
              <w:t>Наличие правового поля для управления с учетом новых принципов организации местного самоуправления</w:t>
            </w:r>
          </w:p>
        </w:tc>
        <w:tc>
          <w:tcPr>
            <w:tcW w:w="3806" w:type="dxa"/>
          </w:tcPr>
          <w:p w:rsidR="00A00404" w:rsidRPr="00611F24" w:rsidRDefault="00A00404" w:rsidP="00D04B55">
            <w:pPr>
              <w:pStyle w:val="Table"/>
            </w:pPr>
            <w:r w:rsidRPr="00611F24">
              <w:t>Отсутствие практического опыта правоприменения вновь введенных в действие актов.</w:t>
            </w:r>
          </w:p>
        </w:tc>
      </w:tr>
      <w:tr w:rsidR="00A00404" w:rsidRPr="00611F24">
        <w:trPr>
          <w:jc w:val="center"/>
        </w:trPr>
        <w:tc>
          <w:tcPr>
            <w:tcW w:w="2095" w:type="dxa"/>
            <w:tcBorders>
              <w:bottom w:val="double" w:sz="2" w:space="0" w:color="auto"/>
            </w:tcBorders>
            <w:shd w:val="pct5" w:color="auto" w:fill="auto"/>
          </w:tcPr>
          <w:p w:rsidR="00A00404" w:rsidRPr="00611F24" w:rsidRDefault="00A00404" w:rsidP="00D04B55">
            <w:pPr>
              <w:pStyle w:val="Table"/>
            </w:pPr>
            <w:r w:rsidRPr="00611F24">
              <w:t>11.2. Организационная структура органов МСУ</w:t>
            </w:r>
          </w:p>
        </w:tc>
        <w:tc>
          <w:tcPr>
            <w:tcW w:w="3639" w:type="dxa"/>
          </w:tcPr>
          <w:p w:rsidR="00A00404" w:rsidRPr="00611F24" w:rsidRDefault="00A00404" w:rsidP="00D04B55">
            <w:pPr>
              <w:pStyle w:val="Table"/>
            </w:pPr>
            <w:r w:rsidRPr="00611F24">
              <w:t>Соответствие структуры задачам и полномочиям, определенным российским законодательством, Уставом района и Уставом поселения.</w:t>
            </w:r>
          </w:p>
        </w:tc>
        <w:tc>
          <w:tcPr>
            <w:tcW w:w="3806" w:type="dxa"/>
          </w:tcPr>
          <w:p w:rsidR="00A00404" w:rsidRPr="00611F24" w:rsidRDefault="00A00404" w:rsidP="00D04B55">
            <w:pPr>
              <w:pStyle w:val="Table"/>
            </w:pPr>
          </w:p>
        </w:tc>
      </w:tr>
      <w:tr w:rsidR="00A00404" w:rsidRPr="00611F24">
        <w:trPr>
          <w:jc w:val="center"/>
        </w:trPr>
        <w:tc>
          <w:tcPr>
            <w:tcW w:w="2095" w:type="dxa"/>
            <w:shd w:val="pct5" w:color="auto" w:fill="auto"/>
          </w:tcPr>
          <w:p w:rsidR="00A00404" w:rsidRPr="00611F24" w:rsidRDefault="00A00404" w:rsidP="00D04B55">
            <w:pPr>
              <w:pStyle w:val="Table"/>
            </w:pPr>
            <w:r w:rsidRPr="00611F24">
              <w:t>11.3. Механизм управления развитием муниципального образования</w:t>
            </w:r>
          </w:p>
        </w:tc>
        <w:tc>
          <w:tcPr>
            <w:tcW w:w="3639" w:type="dxa"/>
          </w:tcPr>
          <w:p w:rsidR="00A00404" w:rsidRPr="00611F24" w:rsidRDefault="00A00404" w:rsidP="00D04B55">
            <w:pPr>
              <w:pStyle w:val="Table"/>
            </w:pPr>
            <w:r w:rsidRPr="00611F24">
              <w:t>Понимание необходимости стратегического планирования развития территории при реализации управленческой функции</w:t>
            </w:r>
          </w:p>
        </w:tc>
        <w:tc>
          <w:tcPr>
            <w:tcW w:w="3806" w:type="dxa"/>
          </w:tcPr>
          <w:p w:rsidR="00A00404" w:rsidRPr="00611F24" w:rsidRDefault="00A00404" w:rsidP="00D04B55">
            <w:pPr>
              <w:pStyle w:val="Table"/>
            </w:pPr>
            <w:r w:rsidRPr="00611F24">
              <w:t>Отсутствие системы комплексного социально-экономического планирования развития территории. Отсутствие механизма привлечения общественности и деловых кругов к решению проблем развития территории</w:t>
            </w:r>
          </w:p>
        </w:tc>
      </w:tr>
    </w:tbl>
    <w:p w:rsidR="00A4788E" w:rsidRPr="00611F24" w:rsidRDefault="00A4788E" w:rsidP="00611F24"/>
    <w:p w:rsidR="00A00404" w:rsidRDefault="00A00404" w:rsidP="00611F24">
      <w:r w:rsidRPr="00611F24">
        <w:t>Благоприятные и неблагоприятные перспективы развития п.Крапивинский</w:t>
      </w:r>
    </w:p>
    <w:p w:rsidR="00D04B55" w:rsidRPr="00611F24" w:rsidRDefault="00D04B55" w:rsidP="00611F24"/>
    <w:tbl>
      <w:tblPr>
        <w:tblW w:w="4869" w:type="pct"/>
        <w:jc w:val="center"/>
        <w:tblInd w:w="10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2631"/>
        <w:gridCol w:w="3558"/>
        <w:gridCol w:w="3406"/>
      </w:tblGrid>
      <w:tr w:rsidR="00A00404" w:rsidRPr="00611F24">
        <w:trPr>
          <w:tblHeader/>
          <w:jc w:val="center"/>
        </w:trPr>
        <w:tc>
          <w:tcPr>
            <w:tcW w:w="2630" w:type="dxa"/>
            <w:shd w:val="pct5" w:color="auto" w:fill="auto"/>
            <w:vAlign w:val="center"/>
          </w:tcPr>
          <w:p w:rsidR="00A00404" w:rsidRPr="00611F24" w:rsidRDefault="00A00404" w:rsidP="00D04B55">
            <w:pPr>
              <w:pStyle w:val="Table0"/>
            </w:pPr>
            <w:r w:rsidRPr="00611F24">
              <w:t>Фактор</w:t>
            </w:r>
          </w:p>
        </w:tc>
        <w:tc>
          <w:tcPr>
            <w:tcW w:w="3558" w:type="dxa"/>
            <w:shd w:val="pct5" w:color="auto" w:fill="auto"/>
            <w:vAlign w:val="center"/>
          </w:tcPr>
          <w:p w:rsidR="00A00404" w:rsidRPr="00611F24" w:rsidRDefault="00A00404" w:rsidP="00D04B55">
            <w:pPr>
              <w:pStyle w:val="Table0"/>
            </w:pPr>
            <w:r w:rsidRPr="00611F24">
              <w:t>Благоприятные возможности</w:t>
            </w:r>
          </w:p>
        </w:tc>
        <w:tc>
          <w:tcPr>
            <w:tcW w:w="3406" w:type="dxa"/>
            <w:shd w:val="pct5" w:color="auto" w:fill="auto"/>
            <w:vAlign w:val="center"/>
          </w:tcPr>
          <w:p w:rsidR="00A00404" w:rsidRPr="00611F24" w:rsidRDefault="00A00404" w:rsidP="00D04B55">
            <w:pPr>
              <w:pStyle w:val="Table0"/>
            </w:pPr>
            <w:r w:rsidRPr="00611F24">
              <w:t>Неблагоприятные возможности (угрозы)</w:t>
            </w:r>
          </w:p>
        </w:tc>
      </w:tr>
      <w:tr w:rsidR="00A00404" w:rsidRPr="00611F24">
        <w:trPr>
          <w:jc w:val="center"/>
        </w:trPr>
        <w:tc>
          <w:tcPr>
            <w:tcW w:w="2630" w:type="dxa"/>
            <w:shd w:val="pct5" w:color="auto" w:fill="auto"/>
          </w:tcPr>
          <w:p w:rsidR="00A00404" w:rsidRPr="00611F24" w:rsidRDefault="00A00404" w:rsidP="00D04B55">
            <w:pPr>
              <w:pStyle w:val="Table"/>
            </w:pPr>
            <w:r w:rsidRPr="00611F24">
              <w:t>1. Демографические процессы</w:t>
            </w:r>
          </w:p>
        </w:tc>
        <w:tc>
          <w:tcPr>
            <w:tcW w:w="3558" w:type="dxa"/>
          </w:tcPr>
          <w:p w:rsidR="00A00404" w:rsidRPr="00611F24" w:rsidRDefault="00A00404" w:rsidP="00D04B55">
            <w:pPr>
              <w:pStyle w:val="Table"/>
            </w:pPr>
            <w:r w:rsidRPr="00611F24">
              <w:t>Стабилизация миграционной ситуации</w:t>
            </w:r>
          </w:p>
        </w:tc>
        <w:tc>
          <w:tcPr>
            <w:tcW w:w="3406" w:type="dxa"/>
          </w:tcPr>
          <w:p w:rsidR="00A00404" w:rsidRPr="00611F24" w:rsidRDefault="00A00404" w:rsidP="00D04B55">
            <w:pPr>
              <w:pStyle w:val="Table"/>
            </w:pPr>
            <w:r w:rsidRPr="00611F24">
              <w:t>Отток населения, в основном трудоспособного возраста, из-за невозможности реализации своего трудового потенциала.</w:t>
            </w:r>
          </w:p>
        </w:tc>
      </w:tr>
      <w:tr w:rsidR="00A00404" w:rsidRPr="00611F24">
        <w:trPr>
          <w:jc w:val="center"/>
        </w:trPr>
        <w:tc>
          <w:tcPr>
            <w:tcW w:w="2630" w:type="dxa"/>
            <w:shd w:val="pct5" w:color="auto" w:fill="auto"/>
          </w:tcPr>
          <w:p w:rsidR="00A00404" w:rsidRPr="00611F24" w:rsidRDefault="00A00404" w:rsidP="00D04B55">
            <w:pPr>
              <w:pStyle w:val="Table"/>
            </w:pPr>
            <w:r w:rsidRPr="00611F24">
              <w:t>2. Экономика</w:t>
            </w:r>
          </w:p>
        </w:tc>
        <w:tc>
          <w:tcPr>
            <w:tcW w:w="3558" w:type="dxa"/>
          </w:tcPr>
          <w:p w:rsidR="00A00404" w:rsidRPr="00611F24" w:rsidRDefault="00A00404" w:rsidP="00D04B55">
            <w:pPr>
              <w:pStyle w:val="Table"/>
            </w:pPr>
            <w:r w:rsidRPr="00611F24">
              <w:t>Активизация экономической деятельности на территории.</w:t>
            </w:r>
          </w:p>
        </w:tc>
        <w:tc>
          <w:tcPr>
            <w:tcW w:w="3406" w:type="dxa"/>
          </w:tcPr>
          <w:p w:rsidR="00A00404" w:rsidRPr="00611F24" w:rsidRDefault="00A00404" w:rsidP="00D04B55">
            <w:pPr>
              <w:pStyle w:val="Table"/>
            </w:pPr>
            <w:r w:rsidRPr="00611F24">
              <w:t>Рост цен и тарифов, в первую очередь на электроэнергию и транспортные услуги, превышающий уровень инфляции.</w:t>
            </w:r>
          </w:p>
        </w:tc>
      </w:tr>
      <w:tr w:rsidR="00A00404" w:rsidRPr="00611F24">
        <w:trPr>
          <w:jc w:val="center"/>
        </w:trPr>
        <w:tc>
          <w:tcPr>
            <w:tcW w:w="2630" w:type="dxa"/>
            <w:shd w:val="pct5" w:color="auto" w:fill="auto"/>
          </w:tcPr>
          <w:p w:rsidR="00A00404" w:rsidRPr="00611F24" w:rsidRDefault="00A00404" w:rsidP="00D04B55">
            <w:pPr>
              <w:pStyle w:val="Table"/>
            </w:pPr>
            <w:r w:rsidRPr="00611F24">
              <w:t xml:space="preserve">3.Социальная политика </w:t>
            </w:r>
          </w:p>
        </w:tc>
        <w:tc>
          <w:tcPr>
            <w:tcW w:w="3558" w:type="dxa"/>
          </w:tcPr>
          <w:p w:rsidR="00A00404" w:rsidRPr="00611F24" w:rsidRDefault="00A00404" w:rsidP="00D04B55">
            <w:pPr>
              <w:pStyle w:val="Table"/>
            </w:pPr>
          </w:p>
        </w:tc>
        <w:tc>
          <w:tcPr>
            <w:tcW w:w="3406" w:type="dxa"/>
          </w:tcPr>
          <w:p w:rsidR="00A00404" w:rsidRPr="00611F24" w:rsidRDefault="00A00404" w:rsidP="00D04B55">
            <w:pPr>
              <w:pStyle w:val="Table"/>
            </w:pPr>
            <w:r w:rsidRPr="00611F24">
              <w:t>Передача дополнительных полномочий без соответствующего финансового обеспечения</w:t>
            </w:r>
          </w:p>
        </w:tc>
      </w:tr>
      <w:tr w:rsidR="00A00404" w:rsidRPr="00611F24">
        <w:trPr>
          <w:jc w:val="center"/>
        </w:trPr>
        <w:tc>
          <w:tcPr>
            <w:tcW w:w="2630" w:type="dxa"/>
            <w:shd w:val="pct5" w:color="auto" w:fill="auto"/>
          </w:tcPr>
          <w:p w:rsidR="00A00404" w:rsidRPr="00611F24" w:rsidRDefault="00A00404" w:rsidP="00D04B55">
            <w:pPr>
              <w:pStyle w:val="Table"/>
            </w:pPr>
            <w:r w:rsidRPr="00611F24">
              <w:t>4. Экономическая политика</w:t>
            </w:r>
          </w:p>
        </w:tc>
        <w:tc>
          <w:tcPr>
            <w:tcW w:w="3558" w:type="dxa"/>
          </w:tcPr>
          <w:p w:rsidR="00A00404" w:rsidRPr="00611F24" w:rsidRDefault="00A00404" w:rsidP="00D04B55">
            <w:pPr>
              <w:pStyle w:val="Table"/>
            </w:pPr>
            <w:r w:rsidRPr="00611F24">
              <w:t>Стабильные условия ведения бизнеса</w:t>
            </w:r>
          </w:p>
        </w:tc>
        <w:tc>
          <w:tcPr>
            <w:tcW w:w="3406" w:type="dxa"/>
          </w:tcPr>
          <w:p w:rsidR="00A00404" w:rsidRPr="00611F24" w:rsidRDefault="00A00404" w:rsidP="00D04B55">
            <w:pPr>
              <w:pStyle w:val="Table"/>
            </w:pPr>
            <w:r w:rsidRPr="00611F24">
              <w:t>Н</w:t>
            </w:r>
            <w:r w:rsidR="00D04B55">
              <w:t xml:space="preserve">епредсказуемые неблагоприятные </w:t>
            </w:r>
            <w:r w:rsidRPr="00611F24">
              <w:t>изменения действующего законодательства</w:t>
            </w:r>
          </w:p>
        </w:tc>
      </w:tr>
      <w:tr w:rsidR="00A00404" w:rsidRPr="00611F24">
        <w:trPr>
          <w:jc w:val="center"/>
        </w:trPr>
        <w:tc>
          <w:tcPr>
            <w:tcW w:w="2630" w:type="dxa"/>
            <w:shd w:val="pct5" w:color="auto" w:fill="auto"/>
          </w:tcPr>
          <w:p w:rsidR="00A00404" w:rsidRPr="00611F24" w:rsidRDefault="00A00404" w:rsidP="00D04B55">
            <w:pPr>
              <w:pStyle w:val="Table"/>
            </w:pPr>
            <w:r w:rsidRPr="00611F24">
              <w:t>5. Политика реформирования жилищно-</w:t>
            </w:r>
            <w:r w:rsidRPr="00611F24">
              <w:lastRenderedPageBreak/>
              <w:t xml:space="preserve">коммунальной сферы </w:t>
            </w:r>
          </w:p>
        </w:tc>
        <w:tc>
          <w:tcPr>
            <w:tcW w:w="3558" w:type="dxa"/>
          </w:tcPr>
          <w:p w:rsidR="00A00404" w:rsidRPr="00611F24" w:rsidRDefault="00A00404" w:rsidP="00D04B55">
            <w:pPr>
              <w:pStyle w:val="Table"/>
            </w:pPr>
            <w:r w:rsidRPr="00611F24">
              <w:lastRenderedPageBreak/>
              <w:t>Снижение нагрузки на бюджет</w:t>
            </w:r>
          </w:p>
        </w:tc>
        <w:tc>
          <w:tcPr>
            <w:tcW w:w="3406" w:type="dxa"/>
          </w:tcPr>
          <w:p w:rsidR="00A00404" w:rsidRPr="00611F24" w:rsidRDefault="00A00404" w:rsidP="00D04B55">
            <w:pPr>
              <w:pStyle w:val="Table"/>
            </w:pPr>
            <w:r w:rsidRPr="00611F24">
              <w:t xml:space="preserve">Рост тарифов на жилищно-коммунальные услуги, в том числе реализуемые </w:t>
            </w:r>
            <w:r w:rsidRPr="00611F24">
              <w:lastRenderedPageBreak/>
              <w:t>населению</w:t>
            </w:r>
          </w:p>
        </w:tc>
      </w:tr>
      <w:tr w:rsidR="00A00404" w:rsidRPr="00611F24">
        <w:trPr>
          <w:jc w:val="center"/>
        </w:trPr>
        <w:tc>
          <w:tcPr>
            <w:tcW w:w="2630" w:type="dxa"/>
            <w:shd w:val="pct5" w:color="auto" w:fill="auto"/>
          </w:tcPr>
          <w:p w:rsidR="00A00404" w:rsidRPr="00611F24" w:rsidRDefault="00A00404" w:rsidP="00D04B55">
            <w:pPr>
              <w:pStyle w:val="Table"/>
            </w:pPr>
            <w:r w:rsidRPr="00611F24">
              <w:lastRenderedPageBreak/>
              <w:t xml:space="preserve">6. Развитие современных отраслей, технологий </w:t>
            </w:r>
          </w:p>
        </w:tc>
        <w:tc>
          <w:tcPr>
            <w:tcW w:w="3558" w:type="dxa"/>
          </w:tcPr>
          <w:p w:rsidR="00A00404" w:rsidRPr="00611F24" w:rsidRDefault="00A00404" w:rsidP="00D04B55">
            <w:pPr>
              <w:pStyle w:val="Table"/>
            </w:pPr>
            <w:r w:rsidRPr="00611F24">
              <w:t>Развитие рынка информационных услуг.</w:t>
            </w:r>
          </w:p>
        </w:tc>
        <w:tc>
          <w:tcPr>
            <w:tcW w:w="3406" w:type="dxa"/>
          </w:tcPr>
          <w:p w:rsidR="00A00404" w:rsidRPr="00611F24" w:rsidRDefault="00A00404" w:rsidP="00D04B55">
            <w:pPr>
              <w:pStyle w:val="Table"/>
            </w:pPr>
            <w:r w:rsidRPr="00611F24">
              <w:t>Монополизация рынка информационных услуг и, как следствие, увеличение их стоимости</w:t>
            </w:r>
          </w:p>
        </w:tc>
      </w:tr>
    </w:tbl>
    <w:p w:rsidR="00D04B55" w:rsidRDefault="00D04B55" w:rsidP="00611F24">
      <w:bookmarkStart w:id="20" w:name="_Toc144611922"/>
    </w:p>
    <w:p w:rsidR="003A49C0" w:rsidRDefault="000B0699" w:rsidP="00611F24">
      <w:r w:rsidRPr="00611F24">
        <w:t>8.</w:t>
      </w:r>
      <w:r w:rsidR="003A49C0" w:rsidRPr="00611F24">
        <w:t xml:space="preserve"> Общие выводы по анализу потенциала </w:t>
      </w:r>
      <w:bookmarkEnd w:id="20"/>
      <w:r w:rsidR="001A3742" w:rsidRPr="00611F24">
        <w:t>п.Крапивинский</w:t>
      </w:r>
      <w:r w:rsidR="007633D2" w:rsidRPr="00611F24">
        <w:t>:</w:t>
      </w:r>
    </w:p>
    <w:p w:rsidR="003A49C0" w:rsidRPr="00611F24" w:rsidRDefault="003A49C0" w:rsidP="00611F24">
      <w:r w:rsidRPr="00611F24">
        <w:t xml:space="preserve">Анализ и оценка исходной социально-экономической ситуации и условий развития </w:t>
      </w:r>
      <w:r w:rsidR="001A3742" w:rsidRPr="00611F24">
        <w:t>п.Крапивинский</w:t>
      </w:r>
      <w:r w:rsidRPr="00611F24">
        <w:t xml:space="preserve"> позволяют выделить</w:t>
      </w:r>
      <w:r w:rsidR="007633D2" w:rsidRPr="00611F24">
        <w:t xml:space="preserve"> ее</w:t>
      </w:r>
      <w:r w:rsidRPr="00611F24">
        <w:t xml:space="preserve"> конкурентные преимущества, объединенные в следующие группы:</w:t>
      </w:r>
    </w:p>
    <w:p w:rsidR="003A49C0" w:rsidRPr="00611F24" w:rsidRDefault="003A49C0" w:rsidP="00611F24">
      <w:r w:rsidRPr="00611F24">
        <w:t>1) географическое положение и природные условия:</w:t>
      </w:r>
    </w:p>
    <w:p w:rsidR="003A49C0" w:rsidRPr="00611F24" w:rsidRDefault="00D04B55" w:rsidP="00611F24">
      <w:r>
        <w:t xml:space="preserve">- </w:t>
      </w:r>
      <w:r w:rsidR="003A49C0" w:rsidRPr="00611F24">
        <w:t xml:space="preserve">Близость к </w:t>
      </w:r>
      <w:r w:rsidR="00797E5D" w:rsidRPr="00611F24">
        <w:t>районному</w:t>
      </w:r>
      <w:r w:rsidR="003A49C0" w:rsidRPr="00611F24">
        <w:t xml:space="preserve"> цен</w:t>
      </w:r>
      <w:r w:rsidR="00797E5D" w:rsidRPr="00611F24">
        <w:t>тру</w:t>
      </w:r>
      <w:r w:rsidR="00C61ECB" w:rsidRPr="00611F24">
        <w:t>;</w:t>
      </w:r>
    </w:p>
    <w:p w:rsidR="003A49C0" w:rsidRPr="00611F24" w:rsidRDefault="00D04B55" w:rsidP="00611F24">
      <w:r>
        <w:t xml:space="preserve">- </w:t>
      </w:r>
      <w:r w:rsidR="00C61ECB" w:rsidRPr="00611F24">
        <w:t>А</w:t>
      </w:r>
      <w:r w:rsidR="003A49C0" w:rsidRPr="00611F24">
        <w:t xml:space="preserve">втомобильное сообщение </w:t>
      </w:r>
      <w:r w:rsidR="00797E5D" w:rsidRPr="00611F24">
        <w:t>с</w:t>
      </w:r>
      <w:r w:rsidR="003A49C0" w:rsidRPr="00611F24">
        <w:t xml:space="preserve"> населенными пунктами рай</w:t>
      </w:r>
      <w:r w:rsidR="00C61ECB" w:rsidRPr="00611F24">
        <w:t>она;</w:t>
      </w:r>
    </w:p>
    <w:p w:rsidR="003A49C0" w:rsidRPr="00611F24" w:rsidRDefault="00D04B55" w:rsidP="00611F24">
      <w:r>
        <w:t xml:space="preserve">- </w:t>
      </w:r>
      <w:r w:rsidR="003A49C0" w:rsidRPr="00611F24">
        <w:t xml:space="preserve">Имеются разведанные </w:t>
      </w:r>
      <w:r w:rsidR="007633D2" w:rsidRPr="00611F24">
        <w:t xml:space="preserve">запасы </w:t>
      </w:r>
      <w:r w:rsidR="003A49C0" w:rsidRPr="00611F24">
        <w:t>нерудных материалов</w:t>
      </w:r>
      <w:r w:rsidR="00797E5D" w:rsidRPr="00611F24">
        <w:t xml:space="preserve">, </w:t>
      </w:r>
      <w:r w:rsidR="00F106DD" w:rsidRPr="00611F24">
        <w:t>угля</w:t>
      </w:r>
      <w:r w:rsidR="00C61ECB" w:rsidRPr="00611F24">
        <w:t>;</w:t>
      </w:r>
    </w:p>
    <w:p w:rsidR="003A49C0" w:rsidRPr="00611F24" w:rsidRDefault="00D04B55" w:rsidP="00611F24">
      <w:r>
        <w:t xml:space="preserve">- </w:t>
      </w:r>
      <w:r w:rsidR="003A49C0" w:rsidRPr="00611F24">
        <w:t>Наличие потенциального источника питьевой воды - протекающей реки Томь;</w:t>
      </w:r>
    </w:p>
    <w:p w:rsidR="003A49C0" w:rsidRPr="00611F24" w:rsidRDefault="003A49C0" w:rsidP="00611F24">
      <w:r w:rsidRPr="00611F24">
        <w:t>2) демографический потенциал и рынок труда:</w:t>
      </w:r>
    </w:p>
    <w:p w:rsidR="003A49C0" w:rsidRPr="00611F24" w:rsidRDefault="00D04B55" w:rsidP="00611F24">
      <w:r>
        <w:t xml:space="preserve">- </w:t>
      </w:r>
      <w:r w:rsidR="007C38BE" w:rsidRPr="00611F24">
        <w:t>Отсутствие</w:t>
      </w:r>
      <w:r w:rsidR="003A49C0" w:rsidRPr="00611F24">
        <w:t xml:space="preserve"> задолженности по выплате зара</w:t>
      </w:r>
      <w:r w:rsidR="00C61ECB" w:rsidRPr="00611F24">
        <w:t>ботной платы;</w:t>
      </w:r>
    </w:p>
    <w:p w:rsidR="003A49C0" w:rsidRPr="00611F24" w:rsidRDefault="00D04B55" w:rsidP="00611F24">
      <w:r>
        <w:t xml:space="preserve">- </w:t>
      </w:r>
      <w:r w:rsidR="003A49C0" w:rsidRPr="00611F24">
        <w:t>Низкая по сравнению со средне</w:t>
      </w:r>
      <w:r w:rsidR="007C38BE" w:rsidRPr="00611F24">
        <w:t>районной</w:t>
      </w:r>
      <w:r w:rsidR="003A49C0" w:rsidRPr="00611F24">
        <w:t xml:space="preserve"> доля населения пенсионного возраста</w:t>
      </w:r>
      <w:r w:rsidR="00C61ECB" w:rsidRPr="00611F24">
        <w:t>;</w:t>
      </w:r>
    </w:p>
    <w:p w:rsidR="003A49C0" w:rsidRPr="00611F24" w:rsidRDefault="003A49C0" w:rsidP="00611F24">
      <w:r w:rsidRPr="00611F24">
        <w:t>3) экология:</w:t>
      </w:r>
    </w:p>
    <w:p w:rsidR="003A49C0" w:rsidRPr="00611F24" w:rsidRDefault="00D04B55" w:rsidP="00611F24">
      <w:r>
        <w:t xml:space="preserve">- </w:t>
      </w:r>
      <w:r w:rsidR="003A49C0" w:rsidRPr="00611F24">
        <w:t>Благоприятная  экологическая обстановка;</w:t>
      </w:r>
    </w:p>
    <w:p w:rsidR="003A49C0" w:rsidRPr="00611F24" w:rsidRDefault="00D04B55" w:rsidP="00611F24">
      <w:r>
        <w:t xml:space="preserve">- </w:t>
      </w:r>
      <w:r w:rsidR="003A49C0" w:rsidRPr="00611F24">
        <w:t>Уровень радиации в пределах нормы;</w:t>
      </w:r>
    </w:p>
    <w:p w:rsidR="003A49C0" w:rsidRPr="00611F24" w:rsidRDefault="00D04B55" w:rsidP="00611F24">
      <w:r>
        <w:t xml:space="preserve">- </w:t>
      </w:r>
      <w:r w:rsidR="007C38BE" w:rsidRPr="00611F24">
        <w:t>Территория</w:t>
      </w:r>
      <w:r w:rsidR="003A49C0" w:rsidRPr="00611F24">
        <w:t xml:space="preserve"> окружен</w:t>
      </w:r>
      <w:r w:rsidR="007C38BE" w:rsidRPr="00611F24">
        <w:t>а</w:t>
      </w:r>
      <w:r w:rsidR="003A49C0" w:rsidRPr="00611F24">
        <w:t xml:space="preserve"> лесной зоной</w:t>
      </w:r>
      <w:r w:rsidR="00C61ECB" w:rsidRPr="00611F24">
        <w:t>;</w:t>
      </w:r>
    </w:p>
    <w:p w:rsidR="003A49C0" w:rsidRPr="00611F24" w:rsidRDefault="003A49C0" w:rsidP="00611F24">
      <w:r w:rsidRPr="00611F24">
        <w:t>4) развитие инженерной инфраструктуры и обеспеченность жильем:</w:t>
      </w:r>
    </w:p>
    <w:p w:rsidR="003A49C0" w:rsidRPr="00611F24" w:rsidRDefault="00D04B55" w:rsidP="00611F24">
      <w:r>
        <w:t xml:space="preserve">- </w:t>
      </w:r>
      <w:r w:rsidR="003A49C0" w:rsidRPr="00611F24">
        <w:t>Наличие практически всех элементов необходимой инфраструктуры</w:t>
      </w:r>
      <w:r w:rsidR="00C61ECB" w:rsidRPr="00611F24">
        <w:t>;</w:t>
      </w:r>
    </w:p>
    <w:p w:rsidR="003A49C0" w:rsidRPr="00611F24" w:rsidRDefault="003A49C0" w:rsidP="00611F24">
      <w:r w:rsidRPr="00611F24">
        <w:t>5) производственный потенциал:</w:t>
      </w:r>
    </w:p>
    <w:p w:rsidR="007C38BE" w:rsidRPr="00611F24" w:rsidRDefault="00D04B55" w:rsidP="00611F24">
      <w:r>
        <w:t xml:space="preserve">- </w:t>
      </w:r>
      <w:r w:rsidR="003A49C0" w:rsidRPr="00611F24">
        <w:t>Активизация экономической деятельности на территории за счет наличия качественных природных ресурсов</w:t>
      </w:r>
      <w:r w:rsidR="00C61ECB" w:rsidRPr="00611F24">
        <w:t>;</w:t>
      </w:r>
    </w:p>
    <w:p w:rsidR="003A49C0" w:rsidRPr="00611F24" w:rsidRDefault="003A49C0" w:rsidP="00611F24">
      <w:r w:rsidRPr="00611F24">
        <w:t>6) перспективы экономического развития и инвестиционный климат:</w:t>
      </w:r>
    </w:p>
    <w:p w:rsidR="007C38BE" w:rsidRPr="00611F24" w:rsidRDefault="00D04B55" w:rsidP="00611F24">
      <w:r>
        <w:t xml:space="preserve">- </w:t>
      </w:r>
      <w:r w:rsidR="003A49C0" w:rsidRPr="00611F24">
        <w:t>Относительно стабильное экономическое положение</w:t>
      </w:r>
      <w:r w:rsidR="000D48E6" w:rsidRPr="00611F24">
        <w:t>.</w:t>
      </w:r>
    </w:p>
    <w:p w:rsidR="00F106DD" w:rsidRPr="00611F24" w:rsidRDefault="00F106DD" w:rsidP="00611F24"/>
    <w:p w:rsidR="00EB25BF" w:rsidRPr="00611F24" w:rsidRDefault="00EB25BF" w:rsidP="00D04B55">
      <w:pPr>
        <w:pStyle w:val="2"/>
      </w:pPr>
      <w:r w:rsidRPr="00611F24">
        <w:t xml:space="preserve">Приоритетные направления социально-экономического развития </w:t>
      </w:r>
      <w:r w:rsidR="001A3742" w:rsidRPr="00611F24">
        <w:t>п.Крапивинский</w:t>
      </w:r>
    </w:p>
    <w:p w:rsidR="00EB25BF" w:rsidRPr="00611F24" w:rsidRDefault="00EB25BF" w:rsidP="00611F24"/>
    <w:p w:rsidR="00EB25BF" w:rsidRPr="00611F24" w:rsidRDefault="008442BF" w:rsidP="00611F24">
      <w:r w:rsidRPr="00611F24">
        <w:t>п</w:t>
      </w:r>
      <w:r w:rsidR="001A3742" w:rsidRPr="00611F24">
        <w:t>.Крапивинский</w:t>
      </w:r>
      <w:r w:rsidR="00EB25BF" w:rsidRPr="00611F24">
        <w:t xml:space="preserve"> разрабатывает и реализует местную социально-экономическую политику, главной и конечной целью которой является улучшение жизни населения.</w:t>
      </w:r>
    </w:p>
    <w:p w:rsidR="00EB25BF" w:rsidRPr="00611F24" w:rsidRDefault="00EB25BF" w:rsidP="00611F24">
      <w:r w:rsidRPr="00611F24">
        <w:t>Анализ тенденций социально-экономического развития и оценка конкурентных преимуществ и недостатков территории, представленные в предыдущих разделах, свидетельствуют о необходимости корректировки складывающейся ситуации и формирования взвешенных, комплексных подходов к дальнейшему развитию экономики и социальной сферы.</w:t>
      </w:r>
    </w:p>
    <w:p w:rsidR="00EB25BF" w:rsidRPr="00611F24" w:rsidRDefault="00EB25BF" w:rsidP="00611F24">
      <w:r w:rsidRPr="00611F24">
        <w:t>В связи с этим одной из важнейших задач становится определение стратегических направлений развития территории, выработка эффективных методов и механизмов вывода территории на качественно новый уровень, позиционирование территории в структуре экономики и социальной жизни района.</w:t>
      </w:r>
    </w:p>
    <w:p w:rsidR="00EB4CAB" w:rsidRPr="00611F24" w:rsidRDefault="008442BF" w:rsidP="00611F24">
      <w:r w:rsidRPr="00611F24">
        <w:t>Значительные запасы угля</w:t>
      </w:r>
      <w:r w:rsidR="00321C2A" w:rsidRPr="00611F24">
        <w:t>, а также повышение эффективности деятельности существующих предприятий</w:t>
      </w:r>
      <w:r w:rsidR="00EB4CAB" w:rsidRPr="00611F24">
        <w:t xml:space="preserve">создают условия для развития </w:t>
      </w:r>
      <w:r w:rsidRPr="00611F24">
        <w:t>К</w:t>
      </w:r>
      <w:r w:rsidR="00EB4CAB" w:rsidRPr="00611F24">
        <w:t>рапивинского района в варианте «</w:t>
      </w:r>
      <w:r w:rsidR="001A3742" w:rsidRPr="00611F24">
        <w:t>п.Крапивинский</w:t>
      </w:r>
      <w:r w:rsidR="00D44658" w:rsidRPr="00611F24">
        <w:t xml:space="preserve">- </w:t>
      </w:r>
      <w:r w:rsidR="00EB4CAB" w:rsidRPr="00611F24">
        <w:t>промышленно развит</w:t>
      </w:r>
      <w:r w:rsidR="00D44658" w:rsidRPr="00611F24">
        <w:t>аятерритория</w:t>
      </w:r>
      <w:r w:rsidR="00EB4CAB" w:rsidRPr="00611F24">
        <w:t>».</w:t>
      </w:r>
    </w:p>
    <w:p w:rsidR="00EB25BF" w:rsidRPr="00611F24" w:rsidRDefault="00EB25BF" w:rsidP="00611F24">
      <w:r w:rsidRPr="00611F24">
        <w:lastRenderedPageBreak/>
        <w:t>Предполагается, что в будущем территория сохранит свою основную специализацию.</w:t>
      </w:r>
    </w:p>
    <w:p w:rsidR="001923D8" w:rsidRPr="00611F24" w:rsidRDefault="001923D8" w:rsidP="00611F24">
      <w:r w:rsidRPr="00611F24">
        <w:t>Наличие административных знаний</w:t>
      </w:r>
      <w:r w:rsidR="000F39A9" w:rsidRPr="00611F24">
        <w:t>, центральной районной библиотеки</w:t>
      </w:r>
      <w:r w:rsidR="00C248CD" w:rsidRPr="00611F24">
        <w:t>, районного дома культурыделает п.Крапивинский административным и культурным центром Крапивинского района.</w:t>
      </w:r>
    </w:p>
    <w:p w:rsidR="00EB25BF" w:rsidRPr="00611F24" w:rsidRDefault="00EB25BF" w:rsidP="00611F24">
      <w:r w:rsidRPr="00611F24">
        <w:t>Показателями эффективности развития экономики территории будет повышение качества жизни населения, которое включает в себя высокий уровень доходов, возможность выбора сферы деятельности, наличие хорошего жилья, качественное и доступное здравоохранение и образование, возможность реализации собственного творческого потенциала.</w:t>
      </w:r>
    </w:p>
    <w:p w:rsidR="00EB25BF" w:rsidRPr="00611F24" w:rsidRDefault="00EB25BF" w:rsidP="00611F24">
      <w:r w:rsidRPr="00611F24">
        <w:t>В ходе работы была сформулирована следующая миссия территории:</w:t>
      </w:r>
    </w:p>
    <w:p w:rsidR="00EB25BF" w:rsidRPr="00611F24" w:rsidRDefault="00EB25BF" w:rsidP="00611F24">
      <w:r w:rsidRPr="00611F24">
        <w:t xml:space="preserve">Рост качества жизни населения через инновационное использование </w:t>
      </w:r>
      <w:r w:rsidR="007633D2" w:rsidRPr="00611F24">
        <w:t xml:space="preserve">промышленного </w:t>
      </w:r>
      <w:r w:rsidRPr="00611F24">
        <w:t>потенциала территории.</w:t>
      </w:r>
    </w:p>
    <w:p w:rsidR="00EB25BF" w:rsidRPr="00611F24" w:rsidRDefault="00EB25BF" w:rsidP="00611F24">
      <w:r w:rsidRPr="00611F24">
        <w:t>При этом эффективность развития территории будет зависеть, во-первых, от согласованности действий местного сообщества, во-вторых, от успешности реализации инвестиционных проектов, мероприятий, входящих в приоритетные национальные проекты, федеральные и региональные целевые программы, и , в третьих, от правильности поставленных целей.</w:t>
      </w:r>
    </w:p>
    <w:p w:rsidR="00EB25BF" w:rsidRPr="00611F24" w:rsidRDefault="00EB25BF" w:rsidP="00611F24">
      <w:r w:rsidRPr="00611F24">
        <w:t>Для успешного выполнения миссии территории необходима реализация ряда целей и задач, призванных скорректировать существующие сегодня диспропорции и задействовать механизмы ускоренного развития.</w:t>
      </w:r>
    </w:p>
    <w:p w:rsidR="00EB25BF" w:rsidRPr="00611F24" w:rsidRDefault="00EB25BF" w:rsidP="00611F24">
      <w:r w:rsidRPr="00611F24">
        <w:t>Стратегии развития муниципального образования – это важнейший элемент, в котором формируются окончательные выводы о целях социально-экономического развития территории, факторах и механизме его достижения, а также о методах управления этим развитием.</w:t>
      </w:r>
    </w:p>
    <w:p w:rsidR="00EB25BF" w:rsidRPr="00611F24" w:rsidRDefault="00EB25BF" w:rsidP="00611F24">
      <w:r w:rsidRPr="00611F24">
        <w:t xml:space="preserve">Путями достижения главной цели развития </w:t>
      </w:r>
      <w:r w:rsidR="001A3742" w:rsidRPr="00611F24">
        <w:t>п.Крапивинский</w:t>
      </w:r>
      <w:r w:rsidRPr="00611F24">
        <w:t xml:space="preserve"> – улучшение качества жизни населения на основе динамичного развития всех отраслей экономики и социальной сферы и выполнения выбранной миссии, как уже отмечалось, должна стать реализация целей и задач по пяти стратегическим направлениям</w:t>
      </w:r>
    </w:p>
    <w:p w:rsidR="00EB25BF" w:rsidRPr="00611F24" w:rsidRDefault="00F13A1C" w:rsidP="00611F24">
      <w:r>
        <w:t xml:space="preserve">1. </w:t>
      </w:r>
      <w:r w:rsidR="00EB25BF" w:rsidRPr="00611F24">
        <w:t>Создание организационно-правовых условий для экономического и социального развития территории.</w:t>
      </w:r>
    </w:p>
    <w:p w:rsidR="00EB25BF" w:rsidRPr="00611F24" w:rsidRDefault="00F13A1C" w:rsidP="00611F24">
      <w:r>
        <w:t xml:space="preserve">2. </w:t>
      </w:r>
      <w:r w:rsidR="00EB25BF" w:rsidRPr="00611F24">
        <w:t xml:space="preserve">Рост уровня благосостояния жителей </w:t>
      </w:r>
      <w:r w:rsidR="00932F09" w:rsidRPr="00611F24">
        <w:t>территории</w:t>
      </w:r>
      <w:r w:rsidR="00EB25BF" w:rsidRPr="00611F24">
        <w:t>.</w:t>
      </w:r>
    </w:p>
    <w:p w:rsidR="00EB25BF" w:rsidRPr="00611F24" w:rsidRDefault="00F13A1C" w:rsidP="00611F24">
      <w:r>
        <w:t xml:space="preserve">3. </w:t>
      </w:r>
      <w:r w:rsidR="00EB25BF" w:rsidRPr="00611F24">
        <w:t xml:space="preserve">Рост экономического потенциала </w:t>
      </w:r>
      <w:r w:rsidR="00932F09" w:rsidRPr="00611F24">
        <w:t>территории</w:t>
      </w:r>
      <w:r w:rsidR="00EB25BF" w:rsidRPr="00611F24">
        <w:t>.</w:t>
      </w:r>
    </w:p>
    <w:p w:rsidR="00EB25BF" w:rsidRPr="00611F24" w:rsidRDefault="00F13A1C" w:rsidP="00611F24">
      <w:r>
        <w:t xml:space="preserve">4. </w:t>
      </w:r>
      <w:r w:rsidR="00EB25BF" w:rsidRPr="00611F24">
        <w:t>Формирование благоприятного социального климата.</w:t>
      </w:r>
    </w:p>
    <w:p w:rsidR="00EB25BF" w:rsidRPr="00611F24" w:rsidRDefault="00F13A1C" w:rsidP="00611F24">
      <w:r>
        <w:t xml:space="preserve">5. </w:t>
      </w:r>
      <w:r w:rsidR="00EB25BF" w:rsidRPr="00611F24">
        <w:t>Рост качества среды жизнедеятельности.</w:t>
      </w:r>
    </w:p>
    <w:p w:rsidR="00EB25BF" w:rsidRPr="00611F24" w:rsidRDefault="00EB25BF" w:rsidP="00611F24">
      <w:r w:rsidRPr="00611F24">
        <w:t>Рассмотрим каждый элемент стратегии в разрезе тех целей и задач, которые преследует территория в своем развитии на перспективу до 2017 года.</w:t>
      </w:r>
    </w:p>
    <w:p w:rsidR="00EB25BF" w:rsidRPr="00611F24" w:rsidRDefault="00EB25BF" w:rsidP="00611F24"/>
    <w:p w:rsidR="00EB25BF" w:rsidRPr="00611F24" w:rsidRDefault="00EB25BF" w:rsidP="00F13A1C">
      <w:pPr>
        <w:pStyle w:val="4"/>
      </w:pPr>
      <w:r w:rsidRPr="00611F24">
        <w:t>Стратегическое направление №1</w:t>
      </w:r>
    </w:p>
    <w:p w:rsidR="00EB25BF" w:rsidRPr="00611F24" w:rsidRDefault="00EB25BF" w:rsidP="00F13A1C">
      <w:pPr>
        <w:pStyle w:val="4"/>
      </w:pPr>
      <w:r w:rsidRPr="00611F24">
        <w:t>Создание организационно-правовых условий для экономического и социального развития территории</w:t>
      </w:r>
    </w:p>
    <w:p w:rsidR="00EB25BF" w:rsidRPr="00611F24" w:rsidRDefault="00EB25BF" w:rsidP="00611F24"/>
    <w:p w:rsidR="00EB25BF" w:rsidRPr="00611F24" w:rsidRDefault="00EB25BF" w:rsidP="00611F24">
      <w:r w:rsidRPr="00611F24">
        <w:t>Задача совершенствования нормативно-правовой базы направлена на создание прозрачных и стабильных правил осуществления экономической деятельности, стимулирования развития предпринимательской инициативы, упорядочение регулирующих, контрольно-ревизионных функций органов местного самоуправления, повышение эффективности управления муниципальной собственностью, повышение эффективности деятельности и ответственности муниципальных служащих.</w:t>
      </w:r>
    </w:p>
    <w:p w:rsidR="00EB25BF" w:rsidRPr="00611F24" w:rsidRDefault="00EB25BF" w:rsidP="00611F24"/>
    <w:p w:rsidR="00FF4106" w:rsidRDefault="00EB25BF" w:rsidP="00F13A1C">
      <w:pPr>
        <w:pStyle w:val="4"/>
      </w:pPr>
      <w:r w:rsidRPr="00611F24">
        <w:t>Стратегическое направление №2</w:t>
      </w:r>
    </w:p>
    <w:p w:rsidR="00EB25BF" w:rsidRPr="00611F24" w:rsidRDefault="00EB25BF" w:rsidP="00F13A1C">
      <w:pPr>
        <w:pStyle w:val="4"/>
      </w:pPr>
      <w:r w:rsidRPr="00611F24">
        <w:lastRenderedPageBreak/>
        <w:t xml:space="preserve">Рост уровня благосостояния жителей </w:t>
      </w:r>
      <w:r w:rsidR="00A720ED" w:rsidRPr="00611F24">
        <w:t>территории</w:t>
      </w:r>
    </w:p>
    <w:p w:rsidR="00EB25BF" w:rsidRPr="00611F24" w:rsidRDefault="00EB25BF" w:rsidP="00611F24"/>
    <w:p w:rsidR="00EB25BF" w:rsidRPr="00611F24" w:rsidRDefault="00EB25BF" w:rsidP="00611F24">
      <w:r w:rsidRPr="00611F24">
        <w:t xml:space="preserve">Развитие </w:t>
      </w:r>
      <w:r w:rsidR="001A3742" w:rsidRPr="00611F24">
        <w:t>п.Крапивинский</w:t>
      </w:r>
      <w:r w:rsidRPr="00611F24">
        <w:t xml:space="preserve"> в долгосрочной перспективе будет характеризоваться реальным улучшением основных параметров качества жизни населения на основе роста материального благосостояния жителей территории.</w:t>
      </w:r>
    </w:p>
    <w:p w:rsidR="00EB25BF" w:rsidRPr="00611F24" w:rsidRDefault="00EB25BF" w:rsidP="00611F24">
      <w:r w:rsidRPr="00611F24">
        <w:t>Реализация данного стратегического направления предполагает достижение следующих целей: повышение уровня жизни населения, в том числе на основе расширения занятости и роста реальных располагаемых денежных доходов населения.</w:t>
      </w:r>
    </w:p>
    <w:p w:rsidR="00EB25BF" w:rsidRPr="00611F24" w:rsidRDefault="00EB25BF" w:rsidP="00611F24">
      <w:r w:rsidRPr="00611F24">
        <w:t>Повышение уровня благосостояния населения предусматривает снижение уровня бедности и сокращение дифференциации денежных доходов населения за счет усиления адресности социальной поддержки, стимулирования роста оплаты труда на предприятиях, обеспечения эффективного уровня занятости трудоспособного населения.</w:t>
      </w:r>
    </w:p>
    <w:p w:rsidR="00EB25BF" w:rsidRPr="00611F24" w:rsidRDefault="00EB25BF" w:rsidP="00611F24">
      <w:r w:rsidRPr="00611F24">
        <w:t>Исходя из этого, целью предстоящего периода является увеличение доли экономически активного населе</w:t>
      </w:r>
      <w:r w:rsidR="00932F09" w:rsidRPr="00611F24">
        <w:t xml:space="preserve">ния. Целью политики занятости </w:t>
      </w:r>
      <w:r w:rsidRPr="00611F24">
        <w:t>является реализация в максимальной степени трудового потенциала населения.</w:t>
      </w:r>
    </w:p>
    <w:p w:rsidR="00EB25BF" w:rsidRPr="00611F24" w:rsidRDefault="00EB25BF" w:rsidP="00611F24">
      <w:r w:rsidRPr="00611F24">
        <w:t>Долгосрочной целью является рост заработной платы населения, реальных располагаемых денежных доходов населения, соотношения между среднедушевым доходом и прожиточным минимумом.</w:t>
      </w:r>
    </w:p>
    <w:p w:rsidR="00EB25BF" w:rsidRPr="00611F24" w:rsidRDefault="00EB25BF" w:rsidP="00611F24"/>
    <w:p w:rsidR="00F13A1C" w:rsidRDefault="00EB25BF" w:rsidP="00F13A1C">
      <w:pPr>
        <w:pStyle w:val="4"/>
      </w:pPr>
      <w:r w:rsidRPr="00611F24">
        <w:t>Стратегическое направление №3</w:t>
      </w:r>
    </w:p>
    <w:p w:rsidR="00EB25BF" w:rsidRPr="00611F24" w:rsidRDefault="00EB25BF" w:rsidP="00F13A1C">
      <w:pPr>
        <w:pStyle w:val="4"/>
      </w:pPr>
      <w:r w:rsidRPr="00611F24">
        <w:t xml:space="preserve">Рост экономического потенциала </w:t>
      </w:r>
      <w:r w:rsidR="00A720ED" w:rsidRPr="00611F24">
        <w:t>территории</w:t>
      </w:r>
    </w:p>
    <w:p w:rsidR="00EB25BF" w:rsidRPr="00611F24" w:rsidRDefault="00EB25BF" w:rsidP="00611F24"/>
    <w:p w:rsidR="00EB25BF" w:rsidRPr="00611F24" w:rsidRDefault="00EB25BF" w:rsidP="00611F24">
      <w:r w:rsidRPr="00611F24">
        <w:t>Стратегической целью развития ведущих видов экономической деятельности территории в долгосрочной перспективе является обеспечение выпуска конкурентоспособной продукции на основе повышения технического уровня производства.</w:t>
      </w:r>
    </w:p>
    <w:p w:rsidR="00EB25BF" w:rsidRPr="00611F24" w:rsidRDefault="00EB25BF" w:rsidP="00611F24">
      <w:r w:rsidRPr="00611F24">
        <w:t>Предусматривается, что к 2017 году реальный сектор экономики территории будет находиться в стадии устойчивого динамичного роста, что в конкретном итоге приведет к значительному снижению дотационности.</w:t>
      </w:r>
    </w:p>
    <w:p w:rsidR="00EB25BF" w:rsidRPr="00611F24" w:rsidRDefault="00EB25BF" w:rsidP="00611F24">
      <w:r w:rsidRPr="00FF4106">
        <w:t xml:space="preserve">Основными перспективными видами экономической деятельности является </w:t>
      </w:r>
      <w:r w:rsidR="008536D0" w:rsidRPr="00FF4106">
        <w:t xml:space="preserve">добыча угля, </w:t>
      </w:r>
      <w:r w:rsidR="00F106DD" w:rsidRPr="00FF4106">
        <w:t>деревообработка.</w:t>
      </w:r>
    </w:p>
    <w:p w:rsidR="00B237A0" w:rsidRPr="00611F24" w:rsidRDefault="00B237A0" w:rsidP="00611F24">
      <w:r w:rsidRPr="00611F24">
        <w:t>Политика в области промышленного производства направлена на:</w:t>
      </w:r>
    </w:p>
    <w:p w:rsidR="007D0B52" w:rsidRPr="00611F24" w:rsidRDefault="00F13A1C" w:rsidP="00611F24">
      <w:r>
        <w:t xml:space="preserve">- </w:t>
      </w:r>
      <w:r w:rsidR="007D703D" w:rsidRPr="00611F24">
        <w:t>значительное увеличение добычи угля на шахте</w:t>
      </w:r>
      <w:r w:rsidR="007D0B52" w:rsidRPr="00611F24">
        <w:t xml:space="preserve"> при условии начала разработки нового пласта;</w:t>
      </w:r>
    </w:p>
    <w:p w:rsidR="007D703D" w:rsidRPr="00611F24" w:rsidRDefault="00F13A1C" w:rsidP="00611F24">
      <w:r>
        <w:t xml:space="preserve">- </w:t>
      </w:r>
      <w:r w:rsidR="007D0B52" w:rsidRPr="00611F24">
        <w:t>развитие производства полуфабрикатов;</w:t>
      </w:r>
    </w:p>
    <w:p w:rsidR="00B237A0" w:rsidRPr="00611F24" w:rsidRDefault="00F13A1C" w:rsidP="00611F24">
      <w:r>
        <w:t xml:space="preserve">- </w:t>
      </w:r>
      <w:r w:rsidR="00B237A0" w:rsidRPr="00611F24">
        <w:t xml:space="preserve">развитие </w:t>
      </w:r>
      <w:r w:rsidR="00B57A1F" w:rsidRPr="00611F24">
        <w:t>деревообрабатывающего производства</w:t>
      </w:r>
      <w:r w:rsidR="00B237A0" w:rsidRPr="00611F24">
        <w:t xml:space="preserve">. </w:t>
      </w:r>
    </w:p>
    <w:p w:rsidR="00B53838" w:rsidRPr="00611F24" w:rsidRDefault="00B53838" w:rsidP="00611F24">
      <w:r w:rsidRPr="00611F24">
        <w:t>В строительном комплексе основные усилия будут направлены на:</w:t>
      </w:r>
    </w:p>
    <w:p w:rsidR="00B53838" w:rsidRPr="00611F24" w:rsidRDefault="00B53838" w:rsidP="00611F24">
      <w:r w:rsidRPr="00611F24">
        <w:t>- увеличение объемов строительства жилья;</w:t>
      </w:r>
    </w:p>
    <w:p w:rsidR="00B53838" w:rsidRPr="00611F24" w:rsidRDefault="00B53838" w:rsidP="00611F24">
      <w:r w:rsidRPr="00611F24">
        <w:t>- обеспечение доступности жилья (развитие системы ипотечного кредитования);</w:t>
      </w:r>
    </w:p>
    <w:p w:rsidR="00B53838" w:rsidRPr="00611F24" w:rsidRDefault="00B53838" w:rsidP="00611F24">
      <w:r w:rsidRPr="00611F24">
        <w:t>- развитие сети объектов социальной сферы.</w:t>
      </w:r>
    </w:p>
    <w:p w:rsidR="00EB25BF" w:rsidRPr="00611F24" w:rsidRDefault="00EB25BF" w:rsidP="00611F24">
      <w:r w:rsidRPr="00611F24">
        <w:t>Политика в области развития предпринимательства в долгосрочной перспективе направлена на становление «среднего» класса. Одним из условий этого является формирования благоприятного предпринимательского климата, обеспечение роста численности малых предприятий и индивидуальных предпринимателей.</w:t>
      </w:r>
    </w:p>
    <w:p w:rsidR="00EB25BF" w:rsidRPr="00611F24" w:rsidRDefault="00EB25BF" w:rsidP="00611F24">
      <w:r w:rsidRPr="00611F24">
        <w:t>Выбор приоритетных видов экономической деятельности был осуществлен исходя из следующих критериев:</w:t>
      </w:r>
    </w:p>
    <w:p w:rsidR="00EB25BF" w:rsidRPr="00611F24" w:rsidRDefault="00F13A1C" w:rsidP="00611F24">
      <w:r>
        <w:t xml:space="preserve">- </w:t>
      </w:r>
      <w:r w:rsidR="00EB25BF" w:rsidRPr="00611F24">
        <w:t>хорошие стартовые условия для развития;</w:t>
      </w:r>
    </w:p>
    <w:p w:rsidR="00EB25BF" w:rsidRPr="00611F24" w:rsidRDefault="00F13A1C" w:rsidP="00611F24">
      <w:r>
        <w:t xml:space="preserve">- </w:t>
      </w:r>
      <w:r w:rsidR="00EB25BF" w:rsidRPr="00611F24">
        <w:t>наличие природных и климатических условий для развития данных видов экономической деятельности;</w:t>
      </w:r>
    </w:p>
    <w:p w:rsidR="00EB25BF" w:rsidRPr="00611F24" w:rsidRDefault="00F13A1C" w:rsidP="00611F24">
      <w:r>
        <w:lastRenderedPageBreak/>
        <w:t xml:space="preserve">- </w:t>
      </w:r>
      <w:r w:rsidR="00EB25BF" w:rsidRPr="00611F24">
        <w:t>исторически сложившаяся культура ведения хозяйства;</w:t>
      </w:r>
    </w:p>
    <w:p w:rsidR="00EB25BF" w:rsidRPr="00611F24" w:rsidRDefault="00F13A1C" w:rsidP="00611F24">
      <w:r>
        <w:t xml:space="preserve">- </w:t>
      </w:r>
      <w:r w:rsidR="00EB25BF" w:rsidRPr="00611F24">
        <w:t>наличие кадрового потенциала;</w:t>
      </w:r>
    </w:p>
    <w:p w:rsidR="00EB25BF" w:rsidRPr="00611F24" w:rsidRDefault="00F13A1C" w:rsidP="00611F24">
      <w:r>
        <w:t xml:space="preserve">- </w:t>
      </w:r>
      <w:r w:rsidR="00EB25BF" w:rsidRPr="00611F24">
        <w:t>востребованность продукции на рынке.</w:t>
      </w:r>
    </w:p>
    <w:p w:rsidR="00EB25BF" w:rsidRPr="00611F24" w:rsidRDefault="00EB25BF" w:rsidP="00611F24">
      <w:r w:rsidRPr="00611F24">
        <w:t xml:space="preserve">В результате в качестве приоритетов устойчивого экономического развития </w:t>
      </w:r>
      <w:r w:rsidR="00932F09" w:rsidRPr="00611F24">
        <w:t>территории</w:t>
      </w:r>
      <w:r w:rsidRPr="00611F24">
        <w:t xml:space="preserve"> были определены следующие направления:</w:t>
      </w:r>
    </w:p>
    <w:p w:rsidR="009814D0" w:rsidRPr="00611F24" w:rsidRDefault="00F13A1C" w:rsidP="00611F24">
      <w:r>
        <w:t xml:space="preserve">- </w:t>
      </w:r>
      <w:r w:rsidR="009814D0" w:rsidRPr="00611F24">
        <w:t>Развитие угледобычи</w:t>
      </w:r>
    </w:p>
    <w:p w:rsidR="00B57A1F" w:rsidRPr="00611F24" w:rsidRDefault="00F13A1C" w:rsidP="00611F24">
      <w:r>
        <w:t xml:space="preserve">- </w:t>
      </w:r>
      <w:r w:rsidR="00EB25BF" w:rsidRPr="00611F24">
        <w:t xml:space="preserve">Развитие </w:t>
      </w:r>
      <w:r w:rsidR="00B57A1F" w:rsidRPr="00611F24">
        <w:t>деревообрабатывающей п</w:t>
      </w:r>
      <w:r w:rsidR="00EB25BF" w:rsidRPr="00611F24">
        <w:t>ромышленности</w:t>
      </w:r>
    </w:p>
    <w:p w:rsidR="00EB25BF" w:rsidRPr="00611F24" w:rsidRDefault="00F13A1C" w:rsidP="00611F24">
      <w:r>
        <w:t xml:space="preserve">- </w:t>
      </w:r>
      <w:r w:rsidR="00EB25BF" w:rsidRPr="00611F24">
        <w:t>Поддержка и развитие малого бизнеса</w:t>
      </w:r>
    </w:p>
    <w:p w:rsidR="00B57A1F" w:rsidRPr="00611F24" w:rsidRDefault="00B57A1F" w:rsidP="00611F24"/>
    <w:p w:rsidR="00EB25BF" w:rsidRPr="00611F24" w:rsidRDefault="00EB25BF" w:rsidP="00F13A1C">
      <w:pPr>
        <w:pStyle w:val="4"/>
      </w:pPr>
      <w:r w:rsidRPr="00611F24">
        <w:t>Стратегическое направление №4</w:t>
      </w:r>
    </w:p>
    <w:p w:rsidR="00EB25BF" w:rsidRPr="00611F24" w:rsidRDefault="00EB25BF" w:rsidP="00F13A1C">
      <w:pPr>
        <w:pStyle w:val="4"/>
      </w:pPr>
      <w:r w:rsidRPr="00611F24">
        <w:t>Формирование благоприятного социального климата</w:t>
      </w:r>
    </w:p>
    <w:p w:rsidR="00EB25BF" w:rsidRPr="00611F24" w:rsidRDefault="00EB25BF" w:rsidP="00611F24"/>
    <w:p w:rsidR="00EB25BF" w:rsidRPr="00611F24" w:rsidRDefault="00EB25BF" w:rsidP="00611F24">
      <w:r w:rsidRPr="00611F24">
        <w:t>Генеральной целью в долгосрочной перспективе является воспитание свободной личности, ее индивидуальности, неповторимости в интересах гражданского общества.</w:t>
      </w:r>
    </w:p>
    <w:p w:rsidR="00EB25BF" w:rsidRPr="00611F24" w:rsidRDefault="00EB25BF" w:rsidP="00611F24">
      <w:r w:rsidRPr="00611F24">
        <w:t>Важнейшими ориентирами долгосрочной перспективы в сфере образования являются повышение качества образовательных услуг на основе модернизации материально-технического и кадрового потенциала образовательных учреждений, интеграции образовательных учреждений в региональное, общероссийское и мировое информационное пространство, реализации принципа непрерывности образования, повышения профессиональной компетентности выпускников и эффективного использования их знаний для динамичного развития экономики и социальной сферы территории</w:t>
      </w:r>
    </w:p>
    <w:p w:rsidR="00EB25BF" w:rsidRPr="00611F24" w:rsidRDefault="00EB25BF" w:rsidP="00611F24">
      <w:r w:rsidRPr="00611F24">
        <w:t>В сфере здравоохранения будут реализованы меры по укреплению здоровья населения в первую очередь за счет мер по усилению профилактической направленности здравоохранения, позволяющих формировать здоровое поколение населения территории</w:t>
      </w:r>
    </w:p>
    <w:p w:rsidR="00EB25BF" w:rsidRPr="00611F24" w:rsidRDefault="00EB25BF" w:rsidP="00611F24">
      <w:r w:rsidRPr="00611F24">
        <w:t>Кроме того, реализации обозначенного стратегического направления способствует разработка комплекса мер, направленных на адаптацию населения к условиям рыночной экономики, повышение качества предоставляемых услуг, совершенствование территориальной организации сферы обслуживания и обеспечение максимальной доступности ее объектов жителям территории, доступности образования и культуры, эффективности сферы медицинского обслуживания, стабильности среды обитания и жилища.</w:t>
      </w:r>
    </w:p>
    <w:p w:rsidR="00EB25BF" w:rsidRPr="00611F24" w:rsidRDefault="00EB25BF" w:rsidP="00611F24">
      <w:r w:rsidRPr="00611F24">
        <w:t>Приоритетом политики территории станет позитивное отношение к здоровью и здоровому образу жизни, отвлечение от пагубных привычек и преступности.</w:t>
      </w:r>
    </w:p>
    <w:p w:rsidR="00F13A1C" w:rsidRDefault="00F13A1C" w:rsidP="00611F24"/>
    <w:p w:rsidR="00EB25BF" w:rsidRPr="00611F24" w:rsidRDefault="00EB25BF" w:rsidP="00F13A1C">
      <w:pPr>
        <w:pStyle w:val="4"/>
      </w:pPr>
      <w:r w:rsidRPr="00611F24">
        <w:t>Стратегическое направление №5</w:t>
      </w:r>
    </w:p>
    <w:p w:rsidR="00EB25BF" w:rsidRPr="00611F24" w:rsidRDefault="00EB25BF" w:rsidP="00F13A1C">
      <w:pPr>
        <w:pStyle w:val="4"/>
      </w:pPr>
      <w:r w:rsidRPr="00611F24">
        <w:t>Рост качества среды жизнедеятельности</w:t>
      </w:r>
    </w:p>
    <w:p w:rsidR="00EB25BF" w:rsidRPr="00611F24" w:rsidRDefault="00EB25BF" w:rsidP="00611F24"/>
    <w:p w:rsidR="00EB25BF" w:rsidRPr="00611F24" w:rsidRDefault="00EB25BF" w:rsidP="00611F24">
      <w:r w:rsidRPr="00611F24">
        <w:t>К 2017 году на территории будут созданы благоприятные условия проживания населения.</w:t>
      </w:r>
    </w:p>
    <w:p w:rsidR="00EB25BF" w:rsidRPr="00611F24" w:rsidRDefault="00EB25BF" w:rsidP="00611F24">
      <w:r w:rsidRPr="00611F24">
        <w:t>В строительном комплексе в долгосрочной перспективе основные усилия будут направлены:</w:t>
      </w:r>
    </w:p>
    <w:p w:rsidR="00EB25BF" w:rsidRPr="00611F24" w:rsidRDefault="00F13A1C" w:rsidP="00611F24">
      <w:r>
        <w:t xml:space="preserve">- </w:t>
      </w:r>
      <w:r w:rsidR="00EB25BF" w:rsidRPr="00611F24">
        <w:t>на увеличение объемов строительства жилья;</w:t>
      </w:r>
    </w:p>
    <w:p w:rsidR="00EB25BF" w:rsidRPr="00611F24" w:rsidRDefault="00F13A1C" w:rsidP="00611F24">
      <w:r>
        <w:t xml:space="preserve">- </w:t>
      </w:r>
      <w:r w:rsidR="00EB25BF" w:rsidRPr="00611F24">
        <w:t>обеспечение доступности жилья в соответствии с платежеспособным спросом населения, в том числе динамичное развитие системы ипотечного жилищного кредитования;</w:t>
      </w:r>
    </w:p>
    <w:p w:rsidR="00EB25BF" w:rsidRPr="00611F24" w:rsidRDefault="00F13A1C" w:rsidP="00611F24">
      <w:r>
        <w:t xml:space="preserve">- </w:t>
      </w:r>
      <w:r w:rsidR="00EB25BF" w:rsidRPr="00611F24">
        <w:t>реконструкция и капитальный ремонт объектов социальной сферы</w:t>
      </w:r>
    </w:p>
    <w:p w:rsidR="00EB25BF" w:rsidRPr="00611F24" w:rsidRDefault="00EB25BF" w:rsidP="00611F24">
      <w:r w:rsidRPr="00611F24">
        <w:t>Значительно возрастет качество и комфортность жилищного фонда.</w:t>
      </w:r>
    </w:p>
    <w:p w:rsidR="00EB25BF" w:rsidRPr="00611F24" w:rsidRDefault="00EB25BF" w:rsidP="00611F24">
      <w:r w:rsidRPr="00611F24">
        <w:t>Будет продолжено дальнейшее развитие инженерной инфраструктуры коммунального хозяйства.</w:t>
      </w:r>
    </w:p>
    <w:p w:rsidR="00EB25BF" w:rsidRPr="00611F24" w:rsidRDefault="00EB25BF" w:rsidP="00611F24"/>
    <w:p w:rsidR="00EB25BF" w:rsidRPr="00611F24" w:rsidRDefault="00EB25BF" w:rsidP="00611F24">
      <w:r w:rsidRPr="00611F24">
        <w:t xml:space="preserve">Исходя из оценки стартовых условий функционирования отдельных отраслей социальной сферы территории, потенциала для их развития в долгосрочной перспективе и возможностей администрации Крапивинского района </w:t>
      </w:r>
      <w:r w:rsidR="00932F09" w:rsidRPr="00611F24">
        <w:t xml:space="preserve">и территории </w:t>
      </w:r>
      <w:r w:rsidRPr="00611F24">
        <w:t>повлиять на данный уровень развития были определены следующие приоритеты, на которых должно быть сфокусировано внимание администрации территории:</w:t>
      </w:r>
    </w:p>
    <w:p w:rsidR="00EB25BF" w:rsidRPr="00611F24" w:rsidRDefault="00EB25BF" w:rsidP="00611F24">
      <w:r w:rsidRPr="00611F24">
        <w:t xml:space="preserve">1. Развитие </w:t>
      </w:r>
      <w:r w:rsidR="001A415D" w:rsidRPr="00611F24">
        <w:t>промышленного</w:t>
      </w:r>
      <w:r w:rsidRPr="00611F24">
        <w:t xml:space="preserve"> производства</w:t>
      </w:r>
    </w:p>
    <w:p w:rsidR="00EB25BF" w:rsidRPr="00611F24" w:rsidRDefault="00EB25BF" w:rsidP="00611F24">
      <w:r w:rsidRPr="00611F24">
        <w:t>2. Повышение качества и доступности образовательных и медицинских услуг, расширение их спектра</w:t>
      </w:r>
    </w:p>
    <w:p w:rsidR="00EB25BF" w:rsidRPr="00611F24" w:rsidRDefault="00EB25BF" w:rsidP="00611F24">
      <w:r w:rsidRPr="00611F24">
        <w:t>3. Обеспечение доступности жилья для граждан, создание безопасных и комфортных условий проживания в нем</w:t>
      </w:r>
    </w:p>
    <w:p w:rsidR="00EB25BF" w:rsidRPr="00611F24" w:rsidRDefault="00EB25BF" w:rsidP="00611F24">
      <w:r w:rsidRPr="00611F24">
        <w:t>4. Повышение качества и доступности культурных и информационных услуг для населения территории</w:t>
      </w:r>
    </w:p>
    <w:p w:rsidR="00EB25BF" w:rsidRPr="00611F24" w:rsidRDefault="00EB25BF" w:rsidP="00611F24">
      <w:r w:rsidRPr="00611F24">
        <w:t xml:space="preserve">Оптимизм ожиданий в возможности реализации данных приоритетных направлений основан на том, что направления практически совпадают с реализацией приоритетных национальных проектов на территории субъекта Федерации, Крапивинского района и, соответственно, </w:t>
      </w:r>
      <w:r w:rsidR="001A3742" w:rsidRPr="00611F24">
        <w:t>п.Крапивинский</w:t>
      </w:r>
      <w:r w:rsidR="000066A9" w:rsidRPr="00611F24">
        <w:t>.</w:t>
      </w:r>
    </w:p>
    <w:p w:rsidR="00EB25BF" w:rsidRPr="00611F24" w:rsidRDefault="00EB25BF" w:rsidP="00611F24">
      <w:r w:rsidRPr="00611F24">
        <w:t>В качестве обоснования выбора приоритетных направлений развития территории можно привести основные параметры двух возможных сценариев развития, условно названных «Умеренный» и «Благоприятный».</w:t>
      </w:r>
    </w:p>
    <w:p w:rsidR="00EB25BF" w:rsidRPr="00611F24" w:rsidRDefault="00EB25BF" w:rsidP="00611F24">
      <w:r w:rsidRPr="00611F24">
        <w:t>Первый – «Умеренный» –отражает сложившиеся тенденции развития экономики и социальной сферы территории.</w:t>
      </w:r>
    </w:p>
    <w:p w:rsidR="00EB25BF" w:rsidRPr="00611F24" w:rsidRDefault="00EB25BF" w:rsidP="00611F24">
      <w:r w:rsidRPr="00611F24">
        <w:t xml:space="preserve">Второй вариант – «Благоприятный» - связан с общим улучшением ситуации в экономике и социальной сфере территории, повышением качества жизни населения. </w:t>
      </w:r>
    </w:p>
    <w:p w:rsidR="00EB25BF" w:rsidRPr="00611F24" w:rsidRDefault="00EB25BF" w:rsidP="00611F24">
      <w:r w:rsidRPr="00611F24">
        <w:t>Общее улучшение экономической ситуации положительно скажется на наполняемости местного бюджета.</w:t>
      </w:r>
    </w:p>
    <w:p w:rsidR="00EB25BF" w:rsidRPr="00611F24" w:rsidRDefault="00EB25BF" w:rsidP="00611F24">
      <w:r w:rsidRPr="00611F24">
        <w:t>На фоне развития экономических успехов и увеличения бюджетных доходов произойдет значительное улучшение качества жизни населения. Повысится занятость и уровень доходов населения, будет проведена модернизация материально-технической базы учреждений социальной сферы, повысятся темпы жилищного строительства.</w:t>
      </w:r>
    </w:p>
    <w:p w:rsidR="00EB25BF" w:rsidRPr="00611F24" w:rsidRDefault="00EB25BF" w:rsidP="00611F24">
      <w:r w:rsidRPr="00611F24">
        <w:t xml:space="preserve">Оба варианта развития муниципального образования способствуют достижению главной цели развития муниципального образования – улучшению качества жизни населения </w:t>
      </w:r>
      <w:r w:rsidR="001A3742" w:rsidRPr="00611F24">
        <w:t>п.Крапивинский</w:t>
      </w:r>
      <w:r w:rsidRPr="00611F24">
        <w:t xml:space="preserve"> на основе динамичного развития всех отраслей экономики и социальной сферы. Тем не менее, преимущество второго - «Благоприятного» варианта очевидно, так как в результате его реализации повышается уровень развития экономики территории, и, как следствие, возрастает качество жизни населения и собственные доходы местного бюджета.</w:t>
      </w:r>
    </w:p>
    <w:p w:rsidR="00EB25BF" w:rsidRPr="00611F24" w:rsidRDefault="00EB25BF" w:rsidP="00611F24">
      <w:r w:rsidRPr="00611F24">
        <w:t xml:space="preserve">Варианты развития </w:t>
      </w:r>
      <w:r w:rsidR="000066A9" w:rsidRPr="00611F24">
        <w:t>промышленного производства</w:t>
      </w:r>
      <w:r w:rsidRPr="00611F24">
        <w:t xml:space="preserve"> как одного из приоритетов устойчивого экономического развития территории можно проиллюстрировать на графике.</w:t>
      </w:r>
    </w:p>
    <w:p w:rsidR="00EB25BF" w:rsidRPr="00611F24" w:rsidRDefault="00EB25BF" w:rsidP="00611F24">
      <w:r w:rsidRPr="00611F24">
        <w:t>Вариант развития «Умеренный» Вариант развития «Благоприятный»</w:t>
      </w:r>
    </w:p>
    <w:p w:rsidR="00EB25BF" w:rsidRPr="00611F24" w:rsidRDefault="00AA2135" w:rsidP="00611F24">
      <w:r>
        <w:pict>
          <v:shape id="_x0000_i1025" type="#_x0000_t75" style="width:193pt;height:2in">
            <v:imagedata r:id="rId14" o:title=""/>
          </v:shape>
        </w:pict>
      </w:r>
      <w:r>
        <w:pict>
          <v:shape id="_x0000_i1026" type="#_x0000_t75" style="width:193pt;height:2in">
            <v:imagedata r:id="rId15" o:title=""/>
          </v:shape>
        </w:pict>
      </w:r>
    </w:p>
    <w:p w:rsidR="00EB25BF" w:rsidRPr="00611F24" w:rsidRDefault="00EB25BF" w:rsidP="00611F24">
      <w:r w:rsidRPr="00611F24">
        <w:lastRenderedPageBreak/>
        <w:t xml:space="preserve">Рисунок 4 – Темп роста </w:t>
      </w:r>
      <w:r w:rsidR="00835BDF" w:rsidRPr="00611F24">
        <w:t xml:space="preserve">производства промышленной </w:t>
      </w:r>
      <w:r w:rsidRPr="00611F24">
        <w:t>продукции , %</w:t>
      </w:r>
    </w:p>
    <w:p w:rsidR="00FF4106" w:rsidRDefault="00FF4106" w:rsidP="00611F24"/>
    <w:p w:rsidR="00EB25BF" w:rsidRPr="00611F24" w:rsidRDefault="00EB25BF" w:rsidP="00611F24">
      <w:r w:rsidRPr="00611F24">
        <w:t>Вариант развития «Умеренный» Вариант развития «Благоприятный»</w:t>
      </w:r>
    </w:p>
    <w:p w:rsidR="00EB25BF" w:rsidRPr="00611F24" w:rsidRDefault="00AA2135" w:rsidP="00611F24">
      <w:r>
        <w:pict>
          <v:shape id="_x0000_i1027" type="#_x0000_t75" style="width:193pt;height:2in">
            <v:imagedata r:id="rId16" o:title=""/>
          </v:shape>
        </w:pict>
      </w:r>
      <w:r>
        <w:pict>
          <v:shape id="_x0000_i1028" type="#_x0000_t75" style="width:193pt;height:2in">
            <v:imagedata r:id="rId17" o:title=""/>
          </v:shape>
        </w:pict>
      </w:r>
    </w:p>
    <w:p w:rsidR="00EB25BF" w:rsidRPr="00611F24" w:rsidRDefault="00EB25BF" w:rsidP="00611F24">
      <w:r w:rsidRPr="00611F24">
        <w:t>Рисунок 5 – Уровень зарегистрированных безработных по отношению к трудоспособному населению, %</w:t>
      </w:r>
    </w:p>
    <w:p w:rsidR="00FF4106" w:rsidRDefault="00FF4106" w:rsidP="00611F24"/>
    <w:p w:rsidR="00EB25BF" w:rsidRPr="00611F24" w:rsidRDefault="00EB25BF" w:rsidP="00611F24">
      <w:r w:rsidRPr="00611F24">
        <w:t>Вариант развития «Умеренный» Вариант развития «Благоприятный»</w:t>
      </w:r>
    </w:p>
    <w:p w:rsidR="00EB25BF" w:rsidRPr="00611F24" w:rsidRDefault="00AA2135" w:rsidP="00611F24">
      <w:r>
        <w:pict>
          <v:shape id="_x0000_i1029" type="#_x0000_t75" style="width:193pt;height:2in">
            <v:imagedata r:id="rId18" o:title=""/>
          </v:shape>
        </w:pict>
      </w:r>
      <w:r>
        <w:pict>
          <v:shape id="_x0000_i1030" type="#_x0000_t75" style="width:193pt;height:2in">
            <v:imagedata r:id="rId19" o:title=""/>
          </v:shape>
        </w:pict>
      </w:r>
    </w:p>
    <w:p w:rsidR="00EB25BF" w:rsidRPr="00611F24" w:rsidRDefault="00EB25BF" w:rsidP="00611F24">
      <w:r w:rsidRPr="00611F24">
        <w:t>Рисунок 6 – Уровень среднемесячной заработной платы 1 работающего, руб.</w:t>
      </w:r>
    </w:p>
    <w:p w:rsidR="00657A9E" w:rsidRPr="00611F24" w:rsidRDefault="00657A9E" w:rsidP="00611F24"/>
    <w:p w:rsidR="00EB25BF" w:rsidRPr="00611F24" w:rsidRDefault="00EB25BF" w:rsidP="00346FC5">
      <w:pPr>
        <w:pStyle w:val="2"/>
      </w:pPr>
      <w:r w:rsidRPr="00611F24">
        <w:t xml:space="preserve">Механизм реализациикомплексной программысоциально-экономического развития </w:t>
      </w:r>
      <w:r w:rsidR="001A3742" w:rsidRPr="00611F24">
        <w:t>п.Крапивинский</w:t>
      </w:r>
    </w:p>
    <w:p w:rsidR="00EB25BF" w:rsidRPr="00611F24" w:rsidRDefault="00EB25BF" w:rsidP="00611F24"/>
    <w:p w:rsidR="00EB25BF" w:rsidRPr="00611F24" w:rsidRDefault="00EB25BF" w:rsidP="00611F24">
      <w:r w:rsidRPr="00611F24">
        <w:t xml:space="preserve">Механизм реализации Комплексной программы социально-экономического развития </w:t>
      </w:r>
      <w:r w:rsidR="001A3742" w:rsidRPr="00611F24">
        <w:t>п.Крапивинский</w:t>
      </w:r>
      <w:r w:rsidRPr="00611F24">
        <w:t xml:space="preserve"> на 2007-202</w:t>
      </w:r>
      <w:r w:rsidR="005166A9" w:rsidRPr="00611F24">
        <w:t>5</w:t>
      </w:r>
      <w:r w:rsidRPr="00611F24">
        <w:t xml:space="preserve"> годы основывается на принципах согласования интересов всех участников экономического процесса: органов государственной власти, местного самоуправления, хозяйствующих субъектов, а также населения территории. Он призван обеспечить выполнение всех заложенных в Программе мероприятий в рамках социальной, экономической, финансовой, инвестиционной политики и в области охраны окружающей среды.</w:t>
      </w:r>
    </w:p>
    <w:p w:rsidR="00EB25BF" w:rsidRPr="00611F24" w:rsidRDefault="00EB25BF" w:rsidP="00611F24">
      <w:r w:rsidRPr="00611F24">
        <w:t>Реализация Программы предусматривает использование всех имеющихся инструментов осуществления политики на местном уровне: нормативно-правовое регулирование, реализация целевых программ, осуществление государственных капитальных вложений и государственн</w:t>
      </w:r>
      <w:r w:rsidR="005166A9" w:rsidRPr="00611F24">
        <w:t>ой</w:t>
      </w:r>
      <w:r w:rsidRPr="00611F24">
        <w:t xml:space="preserve"> поддержк</w:t>
      </w:r>
      <w:r w:rsidR="005166A9" w:rsidRPr="00611F24">
        <w:t>и</w:t>
      </w:r>
      <w:r w:rsidRPr="00611F24">
        <w:t xml:space="preserve"> инвестиционной деятельности организаций всех форм собственности, осуществление муниципального заказа, заключение соглашений с субъектами хозяйственной деятельности по улучшению делового и социального климата, взаимодействие с вышестоящими органами государственной власти и др.</w:t>
      </w:r>
    </w:p>
    <w:p w:rsidR="00EB25BF" w:rsidRPr="00611F24" w:rsidRDefault="00EB25BF" w:rsidP="00611F24">
      <w:r w:rsidRPr="00611F24">
        <w:t>Механизм реализации Программы обеспечивается следующими организационными и экономическими мерами:</w:t>
      </w:r>
    </w:p>
    <w:p w:rsidR="00EB25BF" w:rsidRPr="00611F24" w:rsidRDefault="00EB25BF" w:rsidP="00611F24">
      <w:r w:rsidRPr="00611F24">
        <w:t>Организационные меры:</w:t>
      </w:r>
    </w:p>
    <w:p w:rsidR="00EB25BF" w:rsidRPr="00611F24" w:rsidRDefault="00346FC5" w:rsidP="00611F24">
      <w:r>
        <w:lastRenderedPageBreak/>
        <w:t xml:space="preserve">- </w:t>
      </w:r>
      <w:r w:rsidR="00EB25BF" w:rsidRPr="00611F24">
        <w:t>совершенствование законодательства в области формирования благоприятной среды хозяйствования;</w:t>
      </w:r>
    </w:p>
    <w:p w:rsidR="00EB25BF" w:rsidRPr="00611F24" w:rsidRDefault="00346FC5" w:rsidP="00611F24">
      <w:r>
        <w:t xml:space="preserve">- </w:t>
      </w:r>
      <w:r w:rsidR="00EB25BF" w:rsidRPr="00611F24">
        <w:t>создание системы управления, адекватной новому уровню задач и вызовов среды;</w:t>
      </w:r>
    </w:p>
    <w:p w:rsidR="00EB25BF" w:rsidRPr="00611F24" w:rsidRDefault="00346FC5" w:rsidP="00611F24">
      <w:r>
        <w:t xml:space="preserve">- </w:t>
      </w:r>
      <w:r w:rsidR="00EB25BF" w:rsidRPr="00611F24">
        <w:t>проведение совместно с другими территориями согласованных действий по решению на различных уровнях власти общих проблем развития;</w:t>
      </w:r>
    </w:p>
    <w:p w:rsidR="00EB25BF" w:rsidRPr="00611F24" w:rsidRDefault="00EB25BF" w:rsidP="00611F24">
      <w:r w:rsidRPr="00611F24">
        <w:t>Экономические меры:</w:t>
      </w:r>
    </w:p>
    <w:p w:rsidR="00EB25BF" w:rsidRPr="00611F24" w:rsidRDefault="00346FC5" w:rsidP="00611F24">
      <w:r>
        <w:t xml:space="preserve">- </w:t>
      </w:r>
      <w:r w:rsidR="00EB25BF" w:rsidRPr="00611F24">
        <w:t xml:space="preserve">системный мониторинг социально-экономического развития </w:t>
      </w:r>
      <w:r w:rsidR="005166A9" w:rsidRPr="00611F24">
        <w:t>территории</w:t>
      </w:r>
      <w:r w:rsidR="00EB25BF" w:rsidRPr="00611F24">
        <w:t xml:space="preserve"> на основе совокупности объективных показателей (критериев);</w:t>
      </w:r>
    </w:p>
    <w:p w:rsidR="00EB25BF" w:rsidRPr="00611F24" w:rsidRDefault="00346FC5" w:rsidP="00611F24">
      <w:r>
        <w:t xml:space="preserve">- </w:t>
      </w:r>
      <w:r w:rsidR="00EB25BF" w:rsidRPr="00611F24">
        <w:t>систематическая разработка краткосрочных прогнозов социально-экономического развития территории;</w:t>
      </w:r>
    </w:p>
    <w:p w:rsidR="00EB25BF" w:rsidRPr="00611F24" w:rsidRDefault="00346FC5" w:rsidP="00611F24">
      <w:r>
        <w:t xml:space="preserve">- </w:t>
      </w:r>
      <w:r w:rsidR="00EB25BF" w:rsidRPr="00611F24">
        <w:t>перераспределение бюджетных средств между программными мероприятиями в силу их приоритетности;</w:t>
      </w:r>
    </w:p>
    <w:p w:rsidR="00EB25BF" w:rsidRPr="00611F24" w:rsidRDefault="00346FC5" w:rsidP="00611F24">
      <w:r>
        <w:t xml:space="preserve">- </w:t>
      </w:r>
      <w:r w:rsidR="00EB25BF" w:rsidRPr="00611F24">
        <w:t>ежегодное уточнение объемов и направленности бюджетного финансирования в разрезе действующей программы;</w:t>
      </w:r>
    </w:p>
    <w:p w:rsidR="00EB25BF" w:rsidRPr="00611F24" w:rsidRDefault="00346FC5" w:rsidP="00611F24">
      <w:r>
        <w:t xml:space="preserve">- </w:t>
      </w:r>
      <w:r w:rsidR="00EB25BF" w:rsidRPr="00611F24">
        <w:t>согласование вновь разрабатываемых различными уровнями власти программ с приоритетами и параметрами существующей программы;</w:t>
      </w:r>
    </w:p>
    <w:p w:rsidR="00EB25BF" w:rsidRPr="00611F24" w:rsidRDefault="00346FC5" w:rsidP="00611F24">
      <w:r>
        <w:t xml:space="preserve">- </w:t>
      </w:r>
      <w:r w:rsidR="00EB25BF" w:rsidRPr="00611F24">
        <w:t>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w:t>
      </w:r>
    </w:p>
    <w:p w:rsidR="00EB25BF" w:rsidRPr="00611F24" w:rsidRDefault="00346FC5" w:rsidP="00611F24">
      <w:r>
        <w:t xml:space="preserve">- </w:t>
      </w:r>
      <w:r w:rsidR="00EB25BF" w:rsidRPr="00611F24">
        <w:t>планомерное и последовательное воздействие на конкурентные недостатки территории в целях снижения их негативного воздействия на бизнес, а также улу</w:t>
      </w:r>
      <w:r>
        <w:t>чшения инвестиционного климата;</w:t>
      </w:r>
    </w:p>
    <w:p w:rsidR="00EB25BF" w:rsidRPr="00611F24" w:rsidRDefault="00346FC5" w:rsidP="00611F24">
      <w:r>
        <w:t xml:space="preserve">- </w:t>
      </w:r>
      <w:r w:rsidR="00EB25BF" w:rsidRPr="00611F24">
        <w:t>создание эффективного механизма привлечения инвестиций для реализации программы</w:t>
      </w:r>
    </w:p>
    <w:p w:rsidR="00346FC5" w:rsidRDefault="00346FC5" w:rsidP="00611F24">
      <w:bookmarkStart w:id="21" w:name="_Toc45519904"/>
      <w:bookmarkStart w:id="22" w:name="_Toc62896447"/>
    </w:p>
    <w:p w:rsidR="00EB25BF" w:rsidRPr="00611F24" w:rsidRDefault="00EB25BF" w:rsidP="00346FC5">
      <w:pPr>
        <w:pStyle w:val="4"/>
      </w:pPr>
      <w:r w:rsidRPr="00611F24">
        <w:t>Финансовое обеспечение реализации программы</w:t>
      </w:r>
      <w:bookmarkEnd w:id="21"/>
      <w:bookmarkEnd w:id="22"/>
    </w:p>
    <w:p w:rsidR="00346FC5" w:rsidRDefault="00346FC5" w:rsidP="00611F24"/>
    <w:p w:rsidR="00EB25BF" w:rsidRPr="00611F24" w:rsidRDefault="00EB25BF" w:rsidP="00611F24">
      <w:r w:rsidRPr="00611F24">
        <w:t>Исходя из представленной таблицы 1</w:t>
      </w:r>
      <w:r w:rsidR="00262074" w:rsidRPr="00611F24">
        <w:t>5</w:t>
      </w:r>
      <w:r w:rsidRPr="00611F24">
        <w:t>, общая потребность в финансовых ресурсах на реализацию мероприятий Программы до 201</w:t>
      </w:r>
      <w:r w:rsidR="00A720ED" w:rsidRPr="00611F24">
        <w:t>2</w:t>
      </w:r>
      <w:r w:rsidRPr="00611F24">
        <w:t xml:space="preserve"> года включительно составляет </w:t>
      </w:r>
      <w:r w:rsidR="00ED17CE" w:rsidRPr="00611F24">
        <w:t>1960,7</w:t>
      </w:r>
      <w:r w:rsidR="0072642D" w:rsidRPr="00611F24">
        <w:t>,6</w:t>
      </w:r>
      <w:r w:rsidRPr="00611F24">
        <w:t xml:space="preserve">млн. руб., из них на федеральный бюджет приходится </w:t>
      </w:r>
      <w:r w:rsidR="00ED17CE" w:rsidRPr="00611F24">
        <w:t>120,7</w:t>
      </w:r>
      <w:r w:rsidRPr="00611F24">
        <w:t xml:space="preserve"> млн. руб. или </w:t>
      </w:r>
      <w:r w:rsidR="00661E19" w:rsidRPr="00611F24">
        <w:t>6,2</w:t>
      </w:r>
      <w:r w:rsidRPr="00611F24">
        <w:t xml:space="preserve"> % от общего объема финансирования Программы, на бюджет Кемеровской области – </w:t>
      </w:r>
      <w:r w:rsidR="00661E19" w:rsidRPr="00611F24">
        <w:t>171,4</w:t>
      </w:r>
      <w:r w:rsidRPr="00611F24">
        <w:t xml:space="preserve"> млн. руб. или </w:t>
      </w:r>
      <w:r w:rsidR="00661E19" w:rsidRPr="00611F24">
        <w:t>8,7</w:t>
      </w:r>
      <w:r w:rsidRPr="00611F24">
        <w:t xml:space="preserve"> %, на бюджет </w:t>
      </w:r>
      <w:r w:rsidR="00A720ED" w:rsidRPr="00611F24">
        <w:t>района</w:t>
      </w:r>
      <w:r w:rsidRPr="00611F24">
        <w:t xml:space="preserve"> – </w:t>
      </w:r>
      <w:r w:rsidR="00661E19" w:rsidRPr="00611F24">
        <w:t>3</w:t>
      </w:r>
      <w:r w:rsidRPr="00611F24">
        <w:t xml:space="preserve"> %, остальное, а именно </w:t>
      </w:r>
      <w:r w:rsidR="00661E19" w:rsidRPr="00611F24">
        <w:t>82,1</w:t>
      </w:r>
      <w:r w:rsidRPr="00611F24">
        <w:t xml:space="preserve"> % или </w:t>
      </w:r>
      <w:r w:rsidR="00661E19" w:rsidRPr="00611F24">
        <w:t>1609</w:t>
      </w:r>
      <w:r w:rsidRPr="00611F24">
        <w:t>млн. руб. на внебюджетные источники, или собственные средства предприятий, населения и привлеченные средства.</w:t>
      </w:r>
    </w:p>
    <w:p w:rsidR="00EB25BF" w:rsidRDefault="00EB25BF" w:rsidP="00611F24">
      <w:r w:rsidRPr="00611F24">
        <w:t>Таблица 1</w:t>
      </w:r>
      <w:r w:rsidR="00262074" w:rsidRPr="00611F24">
        <w:t>5</w:t>
      </w:r>
      <w:r w:rsidRPr="00611F24">
        <w:t xml:space="preserve"> – Финансовое обеспечение мероприятий Комплексной программы социально-экономического развития </w:t>
      </w:r>
      <w:r w:rsidR="001A3742" w:rsidRPr="00611F24">
        <w:t>п.Крапивинский</w:t>
      </w:r>
      <w:r w:rsidRPr="00611F24">
        <w:t>, млн. руб.</w:t>
      </w:r>
    </w:p>
    <w:p w:rsidR="00346FC5" w:rsidRPr="00611F24" w:rsidRDefault="00346FC5" w:rsidP="00611F24"/>
    <w:tbl>
      <w:tblPr>
        <w:tblStyle w:val="a8"/>
        <w:tblW w:w="9720" w:type="dxa"/>
        <w:tblInd w:w="108" w:type="dxa"/>
        <w:tblLayout w:type="fixed"/>
        <w:tblLook w:val="01E0"/>
      </w:tblPr>
      <w:tblGrid>
        <w:gridCol w:w="3240"/>
        <w:gridCol w:w="900"/>
        <w:gridCol w:w="816"/>
        <w:gridCol w:w="828"/>
        <w:gridCol w:w="803"/>
        <w:gridCol w:w="809"/>
        <w:gridCol w:w="900"/>
        <w:gridCol w:w="1424"/>
      </w:tblGrid>
      <w:tr w:rsidR="009F475B" w:rsidRPr="00611F24">
        <w:tc>
          <w:tcPr>
            <w:tcW w:w="3240" w:type="dxa"/>
            <w:shd w:val="clear" w:color="auto" w:fill="CCFFFF"/>
            <w:vAlign w:val="center"/>
          </w:tcPr>
          <w:p w:rsidR="009F475B" w:rsidRPr="00611F24" w:rsidRDefault="009F475B" w:rsidP="00346FC5">
            <w:pPr>
              <w:pStyle w:val="Table0"/>
            </w:pPr>
            <w:r w:rsidRPr="00611F24">
              <w:t>Источники</w:t>
            </w:r>
          </w:p>
        </w:tc>
        <w:tc>
          <w:tcPr>
            <w:tcW w:w="900" w:type="dxa"/>
            <w:shd w:val="clear" w:color="auto" w:fill="CCFFFF"/>
            <w:vAlign w:val="center"/>
          </w:tcPr>
          <w:p w:rsidR="009F475B" w:rsidRPr="00611F24" w:rsidRDefault="009F475B" w:rsidP="00346FC5">
            <w:pPr>
              <w:pStyle w:val="Table0"/>
            </w:pPr>
            <w:r w:rsidRPr="00611F24">
              <w:t>2007</w:t>
            </w:r>
          </w:p>
        </w:tc>
        <w:tc>
          <w:tcPr>
            <w:tcW w:w="816" w:type="dxa"/>
            <w:shd w:val="clear" w:color="auto" w:fill="CCFFFF"/>
            <w:vAlign w:val="center"/>
          </w:tcPr>
          <w:p w:rsidR="009F475B" w:rsidRPr="00611F24" w:rsidRDefault="009F475B" w:rsidP="00346FC5">
            <w:pPr>
              <w:pStyle w:val="Table0"/>
            </w:pPr>
            <w:r w:rsidRPr="00611F24">
              <w:t>2008</w:t>
            </w:r>
          </w:p>
        </w:tc>
        <w:tc>
          <w:tcPr>
            <w:tcW w:w="828" w:type="dxa"/>
            <w:shd w:val="clear" w:color="auto" w:fill="CCFFFF"/>
            <w:vAlign w:val="center"/>
          </w:tcPr>
          <w:p w:rsidR="009F475B" w:rsidRPr="00611F24" w:rsidRDefault="009F475B" w:rsidP="00346FC5">
            <w:pPr>
              <w:pStyle w:val="Table0"/>
            </w:pPr>
            <w:r w:rsidRPr="00611F24">
              <w:t>2009</w:t>
            </w:r>
          </w:p>
        </w:tc>
        <w:tc>
          <w:tcPr>
            <w:tcW w:w="803" w:type="dxa"/>
            <w:shd w:val="clear" w:color="auto" w:fill="CCFFFF"/>
            <w:vAlign w:val="center"/>
          </w:tcPr>
          <w:p w:rsidR="009F475B" w:rsidRPr="00611F24" w:rsidRDefault="009F475B" w:rsidP="00346FC5">
            <w:pPr>
              <w:pStyle w:val="Table0"/>
            </w:pPr>
            <w:r w:rsidRPr="00611F24">
              <w:t>2010</w:t>
            </w:r>
          </w:p>
        </w:tc>
        <w:tc>
          <w:tcPr>
            <w:tcW w:w="809" w:type="dxa"/>
            <w:shd w:val="clear" w:color="auto" w:fill="CCFFFF"/>
            <w:vAlign w:val="center"/>
          </w:tcPr>
          <w:p w:rsidR="009F475B" w:rsidRPr="00611F24" w:rsidRDefault="009F475B" w:rsidP="00346FC5">
            <w:pPr>
              <w:pStyle w:val="Table0"/>
            </w:pPr>
            <w:r w:rsidRPr="00611F24">
              <w:t>2011</w:t>
            </w:r>
          </w:p>
        </w:tc>
        <w:tc>
          <w:tcPr>
            <w:tcW w:w="900" w:type="dxa"/>
            <w:shd w:val="clear" w:color="auto" w:fill="CCFFFF"/>
            <w:vAlign w:val="center"/>
          </w:tcPr>
          <w:p w:rsidR="009F475B" w:rsidRPr="00611F24" w:rsidRDefault="009F475B" w:rsidP="00346FC5">
            <w:pPr>
              <w:pStyle w:val="Table0"/>
            </w:pPr>
            <w:r w:rsidRPr="00611F24">
              <w:t>2012</w:t>
            </w:r>
          </w:p>
        </w:tc>
        <w:tc>
          <w:tcPr>
            <w:tcW w:w="1424" w:type="dxa"/>
            <w:shd w:val="clear" w:color="auto" w:fill="CCFFFF"/>
          </w:tcPr>
          <w:p w:rsidR="009F475B" w:rsidRPr="00611F24" w:rsidRDefault="009F475B" w:rsidP="00346FC5">
            <w:pPr>
              <w:pStyle w:val="Table0"/>
            </w:pPr>
            <w:r w:rsidRPr="00611F24">
              <w:t>Объем финансирования, всего</w:t>
            </w:r>
          </w:p>
        </w:tc>
      </w:tr>
      <w:tr w:rsidR="00661E19" w:rsidRPr="00611F24">
        <w:tc>
          <w:tcPr>
            <w:tcW w:w="3240" w:type="dxa"/>
          </w:tcPr>
          <w:p w:rsidR="00661E19" w:rsidRPr="00611F24" w:rsidRDefault="00661E19" w:rsidP="00346FC5">
            <w:pPr>
              <w:pStyle w:val="Table"/>
            </w:pPr>
            <w:r w:rsidRPr="00611F24">
              <w:t>Федеральный бюджет</w:t>
            </w:r>
          </w:p>
        </w:tc>
        <w:tc>
          <w:tcPr>
            <w:tcW w:w="900" w:type="dxa"/>
            <w:vAlign w:val="bottom"/>
          </w:tcPr>
          <w:p w:rsidR="00661E19" w:rsidRPr="00611F24" w:rsidRDefault="00661E19" w:rsidP="00346FC5">
            <w:pPr>
              <w:pStyle w:val="Table"/>
            </w:pPr>
            <w:r w:rsidRPr="00611F24">
              <w:t>2,27</w:t>
            </w:r>
          </w:p>
        </w:tc>
        <w:tc>
          <w:tcPr>
            <w:tcW w:w="816" w:type="dxa"/>
            <w:vAlign w:val="bottom"/>
          </w:tcPr>
          <w:p w:rsidR="00661E19" w:rsidRPr="00611F24" w:rsidRDefault="00661E19" w:rsidP="00346FC5">
            <w:pPr>
              <w:pStyle w:val="Table"/>
            </w:pPr>
            <w:r w:rsidRPr="00611F24">
              <w:t>32,4</w:t>
            </w:r>
          </w:p>
        </w:tc>
        <w:tc>
          <w:tcPr>
            <w:tcW w:w="828" w:type="dxa"/>
            <w:vAlign w:val="bottom"/>
          </w:tcPr>
          <w:p w:rsidR="00661E19" w:rsidRPr="00611F24" w:rsidRDefault="00661E19" w:rsidP="00346FC5">
            <w:pPr>
              <w:pStyle w:val="Table"/>
            </w:pPr>
            <w:r w:rsidRPr="00611F24">
              <w:t>28,4</w:t>
            </w:r>
          </w:p>
        </w:tc>
        <w:tc>
          <w:tcPr>
            <w:tcW w:w="803" w:type="dxa"/>
            <w:vAlign w:val="bottom"/>
          </w:tcPr>
          <w:p w:rsidR="00661E19" w:rsidRPr="00611F24" w:rsidRDefault="00661E19" w:rsidP="00346FC5">
            <w:pPr>
              <w:pStyle w:val="Table"/>
            </w:pPr>
            <w:r w:rsidRPr="00611F24">
              <w:t>28,5</w:t>
            </w:r>
          </w:p>
        </w:tc>
        <w:tc>
          <w:tcPr>
            <w:tcW w:w="809" w:type="dxa"/>
            <w:vAlign w:val="bottom"/>
          </w:tcPr>
          <w:p w:rsidR="00661E19" w:rsidRPr="00611F24" w:rsidRDefault="00661E19" w:rsidP="00346FC5">
            <w:pPr>
              <w:pStyle w:val="Table"/>
            </w:pPr>
            <w:r w:rsidRPr="00611F24">
              <w:t>24,5</w:t>
            </w:r>
          </w:p>
        </w:tc>
        <w:tc>
          <w:tcPr>
            <w:tcW w:w="900" w:type="dxa"/>
            <w:vAlign w:val="bottom"/>
          </w:tcPr>
          <w:p w:rsidR="00661E19" w:rsidRPr="00611F24" w:rsidRDefault="00661E19" w:rsidP="00346FC5">
            <w:pPr>
              <w:pStyle w:val="Table"/>
            </w:pPr>
            <w:r w:rsidRPr="00611F24">
              <w:t>4,6</w:t>
            </w:r>
          </w:p>
        </w:tc>
        <w:tc>
          <w:tcPr>
            <w:tcW w:w="1424" w:type="dxa"/>
            <w:vAlign w:val="bottom"/>
          </w:tcPr>
          <w:p w:rsidR="00661E19" w:rsidRPr="00611F24" w:rsidRDefault="00661E19" w:rsidP="00346FC5">
            <w:pPr>
              <w:pStyle w:val="Table"/>
            </w:pPr>
            <w:r w:rsidRPr="00611F24">
              <w:t>120,7</w:t>
            </w:r>
          </w:p>
        </w:tc>
      </w:tr>
      <w:tr w:rsidR="00661E19" w:rsidRPr="00611F24">
        <w:tc>
          <w:tcPr>
            <w:tcW w:w="3240" w:type="dxa"/>
          </w:tcPr>
          <w:p w:rsidR="00661E19" w:rsidRPr="00611F24" w:rsidRDefault="00661E19" w:rsidP="00346FC5">
            <w:pPr>
              <w:pStyle w:val="Table"/>
            </w:pPr>
            <w:r w:rsidRPr="00611F24">
              <w:t>Областной бюджет</w:t>
            </w:r>
          </w:p>
        </w:tc>
        <w:tc>
          <w:tcPr>
            <w:tcW w:w="900" w:type="dxa"/>
            <w:vAlign w:val="bottom"/>
          </w:tcPr>
          <w:p w:rsidR="00661E19" w:rsidRPr="00611F24" w:rsidRDefault="00661E19" w:rsidP="00346FC5">
            <w:pPr>
              <w:pStyle w:val="Table"/>
            </w:pPr>
            <w:r w:rsidRPr="00611F24">
              <w:t>10,10</w:t>
            </w:r>
          </w:p>
        </w:tc>
        <w:tc>
          <w:tcPr>
            <w:tcW w:w="816" w:type="dxa"/>
            <w:vAlign w:val="bottom"/>
          </w:tcPr>
          <w:p w:rsidR="00661E19" w:rsidRPr="00611F24" w:rsidRDefault="00661E19" w:rsidP="00346FC5">
            <w:pPr>
              <w:pStyle w:val="Table"/>
            </w:pPr>
            <w:r w:rsidRPr="00611F24">
              <w:t>24,7</w:t>
            </w:r>
          </w:p>
        </w:tc>
        <w:tc>
          <w:tcPr>
            <w:tcW w:w="828" w:type="dxa"/>
            <w:vAlign w:val="bottom"/>
          </w:tcPr>
          <w:p w:rsidR="00661E19" w:rsidRPr="00611F24" w:rsidRDefault="00661E19" w:rsidP="00346FC5">
            <w:pPr>
              <w:pStyle w:val="Table"/>
            </w:pPr>
            <w:r w:rsidRPr="00611F24">
              <w:t>17,6</w:t>
            </w:r>
          </w:p>
        </w:tc>
        <w:tc>
          <w:tcPr>
            <w:tcW w:w="803" w:type="dxa"/>
            <w:vAlign w:val="bottom"/>
          </w:tcPr>
          <w:p w:rsidR="00661E19" w:rsidRPr="00611F24" w:rsidRDefault="00661E19" w:rsidP="00346FC5">
            <w:pPr>
              <w:pStyle w:val="Table"/>
            </w:pPr>
            <w:r w:rsidRPr="00611F24">
              <w:t>17,5</w:t>
            </w:r>
          </w:p>
        </w:tc>
        <w:tc>
          <w:tcPr>
            <w:tcW w:w="809" w:type="dxa"/>
            <w:vAlign w:val="bottom"/>
          </w:tcPr>
          <w:p w:rsidR="00661E19" w:rsidRPr="00611F24" w:rsidRDefault="00661E19" w:rsidP="00346FC5">
            <w:pPr>
              <w:pStyle w:val="Table"/>
            </w:pPr>
            <w:r w:rsidRPr="00611F24">
              <w:t>18,5</w:t>
            </w:r>
          </w:p>
        </w:tc>
        <w:tc>
          <w:tcPr>
            <w:tcW w:w="900" w:type="dxa"/>
            <w:vAlign w:val="bottom"/>
          </w:tcPr>
          <w:p w:rsidR="00661E19" w:rsidRPr="00611F24" w:rsidRDefault="00661E19" w:rsidP="00346FC5">
            <w:pPr>
              <w:pStyle w:val="Table"/>
            </w:pPr>
            <w:r w:rsidRPr="00611F24">
              <w:t>18,2</w:t>
            </w:r>
          </w:p>
        </w:tc>
        <w:tc>
          <w:tcPr>
            <w:tcW w:w="1424" w:type="dxa"/>
            <w:vAlign w:val="bottom"/>
          </w:tcPr>
          <w:p w:rsidR="00661E19" w:rsidRPr="00611F24" w:rsidRDefault="00661E19" w:rsidP="00346FC5">
            <w:pPr>
              <w:pStyle w:val="Table"/>
            </w:pPr>
            <w:r w:rsidRPr="00611F24">
              <w:t>106,6</w:t>
            </w:r>
          </w:p>
        </w:tc>
      </w:tr>
      <w:tr w:rsidR="00661E19" w:rsidRPr="00611F24">
        <w:tc>
          <w:tcPr>
            <w:tcW w:w="3240" w:type="dxa"/>
          </w:tcPr>
          <w:p w:rsidR="00661E19" w:rsidRPr="00611F24" w:rsidRDefault="00661E19" w:rsidP="00346FC5">
            <w:pPr>
              <w:pStyle w:val="Table"/>
            </w:pPr>
            <w:r w:rsidRPr="00611F24">
              <w:t>Областной бюджет (займы)</w:t>
            </w:r>
          </w:p>
        </w:tc>
        <w:tc>
          <w:tcPr>
            <w:tcW w:w="900" w:type="dxa"/>
            <w:vAlign w:val="bottom"/>
          </w:tcPr>
          <w:p w:rsidR="00661E19" w:rsidRPr="00611F24" w:rsidRDefault="00661E19" w:rsidP="00346FC5">
            <w:pPr>
              <w:pStyle w:val="Table"/>
            </w:pPr>
            <w:r w:rsidRPr="00611F24">
              <w:t>21,60</w:t>
            </w:r>
          </w:p>
        </w:tc>
        <w:tc>
          <w:tcPr>
            <w:tcW w:w="816" w:type="dxa"/>
            <w:vAlign w:val="bottom"/>
          </w:tcPr>
          <w:p w:rsidR="00661E19" w:rsidRPr="00611F24" w:rsidRDefault="00661E19" w:rsidP="00346FC5">
            <w:pPr>
              <w:pStyle w:val="Table"/>
            </w:pPr>
            <w:r w:rsidRPr="00611F24">
              <w:t>21,6</w:t>
            </w:r>
          </w:p>
        </w:tc>
        <w:tc>
          <w:tcPr>
            <w:tcW w:w="828" w:type="dxa"/>
            <w:vAlign w:val="bottom"/>
          </w:tcPr>
          <w:p w:rsidR="00661E19" w:rsidRPr="00611F24" w:rsidRDefault="00661E19" w:rsidP="00346FC5">
            <w:pPr>
              <w:pStyle w:val="Table"/>
            </w:pPr>
            <w:r w:rsidRPr="00611F24">
              <w:t>21,6</w:t>
            </w:r>
          </w:p>
        </w:tc>
        <w:tc>
          <w:tcPr>
            <w:tcW w:w="803" w:type="dxa"/>
            <w:vAlign w:val="bottom"/>
          </w:tcPr>
          <w:p w:rsidR="00661E19" w:rsidRPr="00611F24" w:rsidRDefault="00661E19" w:rsidP="00346FC5">
            <w:pPr>
              <w:pStyle w:val="Table"/>
            </w:pPr>
            <w:r w:rsidRPr="00611F24">
              <w:t>0,0</w:t>
            </w:r>
          </w:p>
        </w:tc>
        <w:tc>
          <w:tcPr>
            <w:tcW w:w="809" w:type="dxa"/>
            <w:vAlign w:val="bottom"/>
          </w:tcPr>
          <w:p w:rsidR="00661E19" w:rsidRPr="00611F24" w:rsidRDefault="00661E19" w:rsidP="00346FC5">
            <w:pPr>
              <w:pStyle w:val="Table"/>
            </w:pPr>
            <w:r w:rsidRPr="00611F24">
              <w:t>0,0</w:t>
            </w:r>
          </w:p>
        </w:tc>
        <w:tc>
          <w:tcPr>
            <w:tcW w:w="900" w:type="dxa"/>
            <w:vAlign w:val="bottom"/>
          </w:tcPr>
          <w:p w:rsidR="00661E19" w:rsidRPr="00611F24" w:rsidRDefault="00661E19" w:rsidP="00346FC5">
            <w:pPr>
              <w:pStyle w:val="Table"/>
            </w:pPr>
            <w:r w:rsidRPr="00611F24">
              <w:t>0,0</w:t>
            </w:r>
          </w:p>
        </w:tc>
        <w:tc>
          <w:tcPr>
            <w:tcW w:w="1424" w:type="dxa"/>
            <w:vAlign w:val="bottom"/>
          </w:tcPr>
          <w:p w:rsidR="00661E19" w:rsidRPr="00611F24" w:rsidRDefault="00661E19" w:rsidP="00346FC5">
            <w:pPr>
              <w:pStyle w:val="Table"/>
            </w:pPr>
            <w:r w:rsidRPr="00611F24">
              <w:t>64,8</w:t>
            </w:r>
          </w:p>
        </w:tc>
      </w:tr>
      <w:tr w:rsidR="00661E19" w:rsidRPr="00611F24">
        <w:tc>
          <w:tcPr>
            <w:tcW w:w="3240" w:type="dxa"/>
          </w:tcPr>
          <w:p w:rsidR="00661E19" w:rsidRPr="00611F24" w:rsidRDefault="00661E19" w:rsidP="00346FC5">
            <w:pPr>
              <w:pStyle w:val="Table"/>
            </w:pPr>
            <w:r w:rsidRPr="00611F24">
              <w:t>Местный бюджет</w:t>
            </w:r>
          </w:p>
        </w:tc>
        <w:tc>
          <w:tcPr>
            <w:tcW w:w="900" w:type="dxa"/>
            <w:vAlign w:val="bottom"/>
          </w:tcPr>
          <w:p w:rsidR="00661E19" w:rsidRPr="00611F24" w:rsidRDefault="00661E19" w:rsidP="00346FC5">
            <w:pPr>
              <w:pStyle w:val="Table"/>
            </w:pPr>
            <w:r w:rsidRPr="00611F24">
              <w:t>19,84</w:t>
            </w:r>
          </w:p>
        </w:tc>
        <w:tc>
          <w:tcPr>
            <w:tcW w:w="816" w:type="dxa"/>
            <w:vAlign w:val="bottom"/>
          </w:tcPr>
          <w:p w:rsidR="00661E19" w:rsidRPr="00611F24" w:rsidRDefault="00661E19" w:rsidP="00346FC5">
            <w:pPr>
              <w:pStyle w:val="Table"/>
            </w:pPr>
            <w:r w:rsidRPr="00611F24">
              <w:t>15,9</w:t>
            </w:r>
          </w:p>
        </w:tc>
        <w:tc>
          <w:tcPr>
            <w:tcW w:w="828" w:type="dxa"/>
            <w:vAlign w:val="bottom"/>
          </w:tcPr>
          <w:p w:rsidR="00661E19" w:rsidRPr="00611F24" w:rsidRDefault="00661E19" w:rsidP="00346FC5">
            <w:pPr>
              <w:pStyle w:val="Table"/>
            </w:pPr>
            <w:r w:rsidRPr="00611F24">
              <w:t>8,3</w:t>
            </w:r>
          </w:p>
        </w:tc>
        <w:tc>
          <w:tcPr>
            <w:tcW w:w="803" w:type="dxa"/>
            <w:vAlign w:val="bottom"/>
          </w:tcPr>
          <w:p w:rsidR="00661E19" w:rsidRPr="00611F24" w:rsidRDefault="00661E19" w:rsidP="00346FC5">
            <w:pPr>
              <w:pStyle w:val="Table"/>
            </w:pPr>
            <w:r w:rsidRPr="00611F24">
              <w:t>7,0</w:t>
            </w:r>
          </w:p>
        </w:tc>
        <w:tc>
          <w:tcPr>
            <w:tcW w:w="809" w:type="dxa"/>
            <w:vAlign w:val="bottom"/>
          </w:tcPr>
          <w:p w:rsidR="00661E19" w:rsidRPr="00611F24" w:rsidRDefault="00661E19" w:rsidP="00346FC5">
            <w:pPr>
              <w:pStyle w:val="Table"/>
            </w:pPr>
            <w:r w:rsidRPr="00611F24">
              <w:t>4,6</w:t>
            </w:r>
          </w:p>
        </w:tc>
        <w:tc>
          <w:tcPr>
            <w:tcW w:w="900" w:type="dxa"/>
            <w:vAlign w:val="bottom"/>
          </w:tcPr>
          <w:p w:rsidR="00661E19" w:rsidRPr="00611F24" w:rsidRDefault="00661E19" w:rsidP="00346FC5">
            <w:pPr>
              <w:pStyle w:val="Table"/>
            </w:pPr>
            <w:r w:rsidRPr="00611F24">
              <w:t>3,6</w:t>
            </w:r>
          </w:p>
        </w:tc>
        <w:tc>
          <w:tcPr>
            <w:tcW w:w="1424" w:type="dxa"/>
            <w:vAlign w:val="bottom"/>
          </w:tcPr>
          <w:p w:rsidR="00661E19" w:rsidRPr="00611F24" w:rsidRDefault="00661E19" w:rsidP="00346FC5">
            <w:pPr>
              <w:pStyle w:val="Table"/>
            </w:pPr>
            <w:r w:rsidRPr="00611F24">
              <w:t>59,2</w:t>
            </w:r>
          </w:p>
        </w:tc>
      </w:tr>
      <w:tr w:rsidR="00661E19" w:rsidRPr="00611F24">
        <w:tc>
          <w:tcPr>
            <w:tcW w:w="3240" w:type="dxa"/>
          </w:tcPr>
          <w:p w:rsidR="00661E19" w:rsidRPr="00611F24" w:rsidRDefault="00661E19" w:rsidP="00346FC5">
            <w:pPr>
              <w:pStyle w:val="Table"/>
            </w:pPr>
            <w:r w:rsidRPr="00611F24">
              <w:t>Средства предприятий и населения</w:t>
            </w:r>
          </w:p>
        </w:tc>
        <w:tc>
          <w:tcPr>
            <w:tcW w:w="900" w:type="dxa"/>
            <w:vAlign w:val="bottom"/>
          </w:tcPr>
          <w:p w:rsidR="00661E19" w:rsidRPr="00611F24" w:rsidRDefault="00661E19" w:rsidP="00346FC5">
            <w:pPr>
              <w:pStyle w:val="Table"/>
            </w:pPr>
            <w:r w:rsidRPr="00611F24">
              <w:t>40,01</w:t>
            </w:r>
          </w:p>
        </w:tc>
        <w:tc>
          <w:tcPr>
            <w:tcW w:w="816" w:type="dxa"/>
            <w:vAlign w:val="bottom"/>
          </w:tcPr>
          <w:p w:rsidR="00661E19" w:rsidRPr="00611F24" w:rsidRDefault="00661E19" w:rsidP="00346FC5">
            <w:pPr>
              <w:pStyle w:val="Table"/>
            </w:pPr>
            <w:r w:rsidRPr="00611F24">
              <w:t>759,1</w:t>
            </w:r>
          </w:p>
        </w:tc>
        <w:tc>
          <w:tcPr>
            <w:tcW w:w="828" w:type="dxa"/>
            <w:vAlign w:val="bottom"/>
          </w:tcPr>
          <w:p w:rsidR="00661E19" w:rsidRPr="00611F24" w:rsidRDefault="00661E19" w:rsidP="00346FC5">
            <w:pPr>
              <w:pStyle w:val="Table"/>
            </w:pPr>
            <w:r w:rsidRPr="00611F24">
              <w:t>748,9</w:t>
            </w:r>
          </w:p>
        </w:tc>
        <w:tc>
          <w:tcPr>
            <w:tcW w:w="803" w:type="dxa"/>
            <w:vAlign w:val="bottom"/>
          </w:tcPr>
          <w:p w:rsidR="00661E19" w:rsidRPr="00611F24" w:rsidRDefault="00661E19" w:rsidP="00346FC5">
            <w:pPr>
              <w:pStyle w:val="Table"/>
            </w:pPr>
            <w:r w:rsidRPr="00611F24">
              <w:t>21,0</w:t>
            </w:r>
          </w:p>
        </w:tc>
        <w:tc>
          <w:tcPr>
            <w:tcW w:w="809" w:type="dxa"/>
            <w:vAlign w:val="bottom"/>
          </w:tcPr>
          <w:p w:rsidR="00661E19" w:rsidRPr="00611F24" w:rsidRDefault="00661E19" w:rsidP="00346FC5">
            <w:pPr>
              <w:pStyle w:val="Table"/>
            </w:pPr>
            <w:r w:rsidRPr="00611F24">
              <w:t>22,8</w:t>
            </w:r>
          </w:p>
        </w:tc>
        <w:tc>
          <w:tcPr>
            <w:tcW w:w="900" w:type="dxa"/>
            <w:vAlign w:val="bottom"/>
          </w:tcPr>
          <w:p w:rsidR="00661E19" w:rsidRPr="00611F24" w:rsidRDefault="00661E19" w:rsidP="00346FC5">
            <w:pPr>
              <w:pStyle w:val="Table"/>
            </w:pPr>
            <w:r w:rsidRPr="00611F24">
              <w:t>7,0</w:t>
            </w:r>
          </w:p>
        </w:tc>
        <w:tc>
          <w:tcPr>
            <w:tcW w:w="1424" w:type="dxa"/>
            <w:vAlign w:val="bottom"/>
          </w:tcPr>
          <w:p w:rsidR="00661E19" w:rsidRPr="00611F24" w:rsidRDefault="00661E19" w:rsidP="00346FC5">
            <w:pPr>
              <w:pStyle w:val="Table"/>
            </w:pPr>
            <w:r w:rsidRPr="00611F24">
              <w:t>1598,7</w:t>
            </w:r>
          </w:p>
        </w:tc>
      </w:tr>
      <w:tr w:rsidR="00661E19" w:rsidRPr="00611F24">
        <w:tc>
          <w:tcPr>
            <w:tcW w:w="3240" w:type="dxa"/>
          </w:tcPr>
          <w:p w:rsidR="00661E19" w:rsidRPr="00611F24" w:rsidRDefault="00661E19" w:rsidP="00346FC5">
            <w:pPr>
              <w:pStyle w:val="Table"/>
            </w:pPr>
            <w:r w:rsidRPr="00611F24">
              <w:t>Привлеченные средства</w:t>
            </w:r>
          </w:p>
        </w:tc>
        <w:tc>
          <w:tcPr>
            <w:tcW w:w="900" w:type="dxa"/>
            <w:vAlign w:val="bottom"/>
          </w:tcPr>
          <w:p w:rsidR="00661E19" w:rsidRPr="00611F24" w:rsidRDefault="00661E19" w:rsidP="00346FC5">
            <w:pPr>
              <w:pStyle w:val="Table"/>
            </w:pPr>
            <w:r w:rsidRPr="00611F24">
              <w:t>1,60</w:t>
            </w:r>
          </w:p>
        </w:tc>
        <w:tc>
          <w:tcPr>
            <w:tcW w:w="816" w:type="dxa"/>
            <w:vAlign w:val="bottom"/>
          </w:tcPr>
          <w:p w:rsidR="00661E19" w:rsidRPr="00611F24" w:rsidRDefault="00661E19" w:rsidP="00346FC5">
            <w:pPr>
              <w:pStyle w:val="Table"/>
            </w:pPr>
            <w:r w:rsidRPr="00611F24">
              <w:t>1,5</w:t>
            </w:r>
          </w:p>
        </w:tc>
        <w:tc>
          <w:tcPr>
            <w:tcW w:w="828" w:type="dxa"/>
            <w:vAlign w:val="bottom"/>
          </w:tcPr>
          <w:p w:rsidR="00661E19" w:rsidRPr="00611F24" w:rsidRDefault="00661E19" w:rsidP="00346FC5">
            <w:pPr>
              <w:pStyle w:val="Table"/>
            </w:pPr>
            <w:r w:rsidRPr="00611F24">
              <w:t>1,9</w:t>
            </w:r>
          </w:p>
        </w:tc>
        <w:tc>
          <w:tcPr>
            <w:tcW w:w="803" w:type="dxa"/>
            <w:vAlign w:val="bottom"/>
          </w:tcPr>
          <w:p w:rsidR="00661E19" w:rsidRPr="00611F24" w:rsidRDefault="00661E19" w:rsidP="00346FC5">
            <w:pPr>
              <w:pStyle w:val="Table"/>
            </w:pPr>
            <w:r w:rsidRPr="00611F24">
              <w:t>2,0</w:t>
            </w:r>
          </w:p>
        </w:tc>
        <w:tc>
          <w:tcPr>
            <w:tcW w:w="809" w:type="dxa"/>
            <w:vAlign w:val="bottom"/>
          </w:tcPr>
          <w:p w:rsidR="00661E19" w:rsidRPr="00611F24" w:rsidRDefault="00661E19" w:rsidP="00346FC5">
            <w:pPr>
              <w:pStyle w:val="Table"/>
            </w:pPr>
            <w:r w:rsidRPr="00611F24">
              <w:t>2,2</w:t>
            </w:r>
          </w:p>
        </w:tc>
        <w:tc>
          <w:tcPr>
            <w:tcW w:w="900" w:type="dxa"/>
            <w:vAlign w:val="bottom"/>
          </w:tcPr>
          <w:p w:rsidR="00661E19" w:rsidRPr="00611F24" w:rsidRDefault="00661E19" w:rsidP="00346FC5">
            <w:pPr>
              <w:pStyle w:val="Table"/>
            </w:pPr>
            <w:r w:rsidRPr="00611F24">
              <w:t>1,5</w:t>
            </w:r>
          </w:p>
        </w:tc>
        <w:tc>
          <w:tcPr>
            <w:tcW w:w="1424" w:type="dxa"/>
            <w:vAlign w:val="bottom"/>
          </w:tcPr>
          <w:p w:rsidR="00661E19" w:rsidRPr="00611F24" w:rsidRDefault="00661E19" w:rsidP="00346FC5">
            <w:pPr>
              <w:pStyle w:val="Table"/>
            </w:pPr>
            <w:r w:rsidRPr="00611F24">
              <w:t>10,7</w:t>
            </w:r>
          </w:p>
        </w:tc>
      </w:tr>
      <w:tr w:rsidR="00661E19" w:rsidRPr="00611F24">
        <w:tc>
          <w:tcPr>
            <w:tcW w:w="3240" w:type="dxa"/>
          </w:tcPr>
          <w:p w:rsidR="00661E19" w:rsidRPr="00611F24" w:rsidRDefault="00661E19" w:rsidP="00346FC5">
            <w:pPr>
              <w:pStyle w:val="Table"/>
            </w:pPr>
            <w:r w:rsidRPr="00611F24">
              <w:t>Итого</w:t>
            </w:r>
          </w:p>
        </w:tc>
        <w:tc>
          <w:tcPr>
            <w:tcW w:w="900" w:type="dxa"/>
            <w:vAlign w:val="bottom"/>
          </w:tcPr>
          <w:p w:rsidR="00661E19" w:rsidRPr="00611F24" w:rsidRDefault="00661E19" w:rsidP="00346FC5">
            <w:pPr>
              <w:pStyle w:val="Table"/>
            </w:pPr>
            <w:r w:rsidRPr="00611F24">
              <w:t>95,43</w:t>
            </w:r>
          </w:p>
        </w:tc>
        <w:tc>
          <w:tcPr>
            <w:tcW w:w="816" w:type="dxa"/>
            <w:vAlign w:val="bottom"/>
          </w:tcPr>
          <w:p w:rsidR="00661E19" w:rsidRPr="00611F24" w:rsidRDefault="00661E19" w:rsidP="00346FC5">
            <w:pPr>
              <w:pStyle w:val="Table"/>
            </w:pPr>
            <w:r w:rsidRPr="00611F24">
              <w:t>855,2</w:t>
            </w:r>
          </w:p>
        </w:tc>
        <w:tc>
          <w:tcPr>
            <w:tcW w:w="828" w:type="dxa"/>
            <w:vAlign w:val="bottom"/>
          </w:tcPr>
          <w:p w:rsidR="00661E19" w:rsidRPr="00611F24" w:rsidRDefault="00661E19" w:rsidP="00346FC5">
            <w:pPr>
              <w:pStyle w:val="Table"/>
            </w:pPr>
            <w:r w:rsidRPr="00611F24">
              <w:t>826,6</w:t>
            </w:r>
          </w:p>
        </w:tc>
        <w:tc>
          <w:tcPr>
            <w:tcW w:w="803" w:type="dxa"/>
            <w:vAlign w:val="bottom"/>
          </w:tcPr>
          <w:p w:rsidR="00661E19" w:rsidRPr="00611F24" w:rsidRDefault="00661E19" w:rsidP="00346FC5">
            <w:pPr>
              <w:pStyle w:val="Table"/>
            </w:pPr>
            <w:r w:rsidRPr="00611F24">
              <w:t>76,0</w:t>
            </w:r>
          </w:p>
        </w:tc>
        <w:tc>
          <w:tcPr>
            <w:tcW w:w="809" w:type="dxa"/>
            <w:vAlign w:val="bottom"/>
          </w:tcPr>
          <w:p w:rsidR="00661E19" w:rsidRPr="00611F24" w:rsidRDefault="00661E19" w:rsidP="00346FC5">
            <w:pPr>
              <w:pStyle w:val="Table"/>
            </w:pPr>
            <w:r w:rsidRPr="00611F24">
              <w:t>72,5</w:t>
            </w:r>
          </w:p>
        </w:tc>
        <w:tc>
          <w:tcPr>
            <w:tcW w:w="900" w:type="dxa"/>
            <w:vAlign w:val="bottom"/>
          </w:tcPr>
          <w:p w:rsidR="00661E19" w:rsidRPr="00611F24" w:rsidRDefault="00661E19" w:rsidP="00346FC5">
            <w:pPr>
              <w:pStyle w:val="Table"/>
            </w:pPr>
            <w:r w:rsidRPr="00611F24">
              <w:t>34,9</w:t>
            </w:r>
          </w:p>
        </w:tc>
        <w:tc>
          <w:tcPr>
            <w:tcW w:w="1424" w:type="dxa"/>
            <w:vAlign w:val="bottom"/>
          </w:tcPr>
          <w:p w:rsidR="00661E19" w:rsidRPr="00611F24" w:rsidRDefault="00661E19" w:rsidP="00346FC5">
            <w:pPr>
              <w:pStyle w:val="Table"/>
            </w:pPr>
            <w:r w:rsidRPr="00611F24">
              <w:t>1960,7</w:t>
            </w:r>
          </w:p>
        </w:tc>
      </w:tr>
    </w:tbl>
    <w:p w:rsidR="00346FC5" w:rsidRDefault="00346FC5" w:rsidP="00611F24"/>
    <w:p w:rsidR="00EB25BF" w:rsidRPr="00611F24" w:rsidRDefault="00EB25BF" w:rsidP="00611F24">
      <w:r w:rsidRPr="00611F24">
        <w:t xml:space="preserve">Финансирование Программы в разрезе мероприятий и источников финансирования представлено в Приложении </w:t>
      </w:r>
      <w:r w:rsidR="005166A9" w:rsidRPr="00611F24">
        <w:t>2</w:t>
      </w:r>
      <w:r w:rsidRPr="00611F24">
        <w:t>.</w:t>
      </w:r>
    </w:p>
    <w:p w:rsidR="00EB25BF" w:rsidRPr="00611F24" w:rsidRDefault="00EB25BF" w:rsidP="00611F24">
      <w:r w:rsidRPr="00611F24">
        <w:t>Таким образом, основной объем финансирования приходится на  средства организаций.</w:t>
      </w:r>
    </w:p>
    <w:p w:rsidR="00EB25BF" w:rsidRPr="00611F24" w:rsidRDefault="00EB25BF" w:rsidP="00611F24">
      <w:r w:rsidRPr="00611F24">
        <w:t>Средства предприятий будут направлены в основном на реализацию коммерческих инвестиционных проектов. Кроме того, планируется привлечение средств предприятий на финансирование объектов инфраструктуры и социальных программ.</w:t>
      </w:r>
    </w:p>
    <w:p w:rsidR="00EB25BF" w:rsidRPr="00611F24" w:rsidRDefault="00EB25BF" w:rsidP="00611F24">
      <w:r w:rsidRPr="00611F24">
        <w:t>Из федерального бюджета предполагается привлечение средств на реализацию федеральных целевых программ, федеральных адресных инвестиционных программ, на реализацию приоритетных национальных проектов и реализацию федеральных законов.</w:t>
      </w:r>
    </w:p>
    <w:p w:rsidR="00EB25BF" w:rsidRPr="00611F24" w:rsidRDefault="00EB25BF" w:rsidP="00611F24">
      <w:r w:rsidRPr="00611F24">
        <w:t>Объем инвестиций из федерального бюджета будет ежегодно корректироваться в соответствии с законом о федеральном бюджете на соответствующий год.</w:t>
      </w:r>
    </w:p>
    <w:p w:rsidR="00EB25BF" w:rsidRPr="00611F24" w:rsidRDefault="00EB25BF" w:rsidP="00611F24">
      <w:r w:rsidRPr="00611F24">
        <w:t>К средствам бюджета Кемеровской области направляемым на реализацию программных мероприятий относятся:</w:t>
      </w:r>
    </w:p>
    <w:p w:rsidR="00EB25BF" w:rsidRPr="00611F24" w:rsidRDefault="00346FC5" w:rsidP="00611F24">
      <w:r>
        <w:t xml:space="preserve">- </w:t>
      </w:r>
      <w:r w:rsidR="00EB25BF" w:rsidRPr="00611F24">
        <w:t>Средства, выделяемые на реализацию региональных целевых программ, утвержденных законом Кемеровской области “Об областном бюджете” на текущий финансовый год на безвозвратной и возвратной основе.</w:t>
      </w:r>
    </w:p>
    <w:p w:rsidR="00EB25BF" w:rsidRPr="00611F24" w:rsidRDefault="00346FC5" w:rsidP="00611F24">
      <w:r>
        <w:t xml:space="preserve">- </w:t>
      </w:r>
      <w:r w:rsidR="00EB25BF" w:rsidRPr="00611F24">
        <w:t>Средства, выделяемые на реализацию приоритетных национальных проектов</w:t>
      </w:r>
      <w:r w:rsidR="009D27FD" w:rsidRPr="00611F24">
        <w:t>, в том числе проекта «Жилье» - строительство 3-х жилых домов</w:t>
      </w:r>
      <w:r w:rsidR="00EB25BF" w:rsidRPr="00611F24">
        <w:t>.</w:t>
      </w:r>
    </w:p>
    <w:p w:rsidR="00EB25BF" w:rsidRPr="00611F24" w:rsidRDefault="00346FC5" w:rsidP="00611F24">
      <w:r>
        <w:t xml:space="preserve">- </w:t>
      </w:r>
      <w:r w:rsidR="00EB25BF" w:rsidRPr="00611F24">
        <w:t>Средства фонда финансовой поддержки муниципальных образований.</w:t>
      </w:r>
    </w:p>
    <w:p w:rsidR="00EB25BF" w:rsidRPr="00611F24" w:rsidRDefault="00346FC5" w:rsidP="00611F24">
      <w:r>
        <w:t xml:space="preserve">- </w:t>
      </w:r>
      <w:r w:rsidR="00EB25BF" w:rsidRPr="00611F24">
        <w:t>Средства, передаваемые муниципальным образованиям на реализацию отдельных государственных полномочий.</w:t>
      </w:r>
    </w:p>
    <w:p w:rsidR="00EB25BF" w:rsidRPr="00611F24" w:rsidRDefault="00346FC5" w:rsidP="00611F24">
      <w:r>
        <w:t xml:space="preserve">- </w:t>
      </w:r>
      <w:r w:rsidR="00EB25BF" w:rsidRPr="00611F24">
        <w:t>Средства на реализацию областных законов.</w:t>
      </w:r>
    </w:p>
    <w:p w:rsidR="00EB25BF" w:rsidRPr="00611F24" w:rsidRDefault="00EB25BF" w:rsidP="00611F24">
      <w:r w:rsidRPr="00611F24">
        <w:t xml:space="preserve">Средства, направляемые из местного бюджета на реализацию программных мероприятий определяются отраслевыми отделами и управлениями </w:t>
      </w:r>
      <w:r w:rsidR="005166A9" w:rsidRPr="00611F24">
        <w:t>администрации района</w:t>
      </w:r>
      <w:r w:rsidRPr="00611F24">
        <w:t xml:space="preserve"> при рассмотрении проекта бюджета на очередной финансовый год.</w:t>
      </w:r>
    </w:p>
    <w:p w:rsidR="00EB25BF" w:rsidRPr="00611F24" w:rsidRDefault="00EB25BF" w:rsidP="00611F24">
      <w:r w:rsidRPr="00611F24">
        <w:t>Кроме того, в ходе реализации программы планируется использование привлеченных и заемных средств, а именно:</w:t>
      </w:r>
    </w:p>
    <w:p w:rsidR="00EB25BF" w:rsidRPr="00611F24" w:rsidRDefault="00346FC5" w:rsidP="00611F24">
      <w:r>
        <w:t xml:space="preserve">- </w:t>
      </w:r>
      <w:r w:rsidR="00EB25BF" w:rsidRPr="00611F24">
        <w:t>Средств, получаемых от кредитных учреждений на возвратной основе.</w:t>
      </w:r>
    </w:p>
    <w:p w:rsidR="00EB25BF" w:rsidRPr="00611F24" w:rsidRDefault="00346FC5" w:rsidP="00611F24">
      <w:r>
        <w:t xml:space="preserve">- </w:t>
      </w:r>
      <w:r w:rsidR="00EB25BF" w:rsidRPr="00611F24">
        <w:t xml:space="preserve">Средств сторонних инвесторов, заинтересованных в развитии субъектов экономики и социальной сферы, расположенных на территории </w:t>
      </w:r>
      <w:r w:rsidR="001A3742" w:rsidRPr="00611F24">
        <w:t>п.Крапивинский</w:t>
      </w:r>
      <w:r w:rsidR="00EB25BF" w:rsidRPr="00611F24">
        <w:t>, выделяемые на безвозвратной и возвратной основе.</w:t>
      </w:r>
    </w:p>
    <w:p w:rsidR="00EB25BF" w:rsidRPr="00611F24" w:rsidRDefault="00EB25BF" w:rsidP="00611F24">
      <w:r w:rsidRPr="00611F24">
        <w:t>В общей структуре программных расходов основной объем средств направляется на реализацию целевых программ и инвестиционных проектов. Реализация целевых программ предусматривает направление большого объема средств на укрепление материально-технической базы учреждений социальной сферы, что определяет высокую долю капитальных и текущих расходов в общем объеме финансирования.</w:t>
      </w:r>
    </w:p>
    <w:p w:rsidR="00EB25BF" w:rsidRDefault="00EB25BF" w:rsidP="00611F24">
      <w:r w:rsidRPr="00611F24">
        <w:t xml:space="preserve">По функциональным разделам основной объем финансирования в экономической сфере приходится на промышленность и агропромышленный комплекс, составляющие основу экономики </w:t>
      </w:r>
      <w:r w:rsidR="001A3742" w:rsidRPr="00611F24">
        <w:t>п.Крапивинский</w:t>
      </w:r>
      <w:r w:rsidRPr="00611F24">
        <w:t xml:space="preserve">. В социальной сфере основной объем финансирования приходится на образование, здравоохранение и спорт, что отражает систему социальных приоритетов, сформированных администрацией </w:t>
      </w:r>
      <w:r w:rsidR="001A3742" w:rsidRPr="00611F24">
        <w:t>п.Крапивинский</w:t>
      </w:r>
      <w:r w:rsidRPr="00611F24">
        <w:t>.</w:t>
      </w:r>
    </w:p>
    <w:p w:rsidR="00346FC5" w:rsidRPr="00611F24" w:rsidRDefault="00346FC5" w:rsidP="00611F24"/>
    <w:p w:rsidR="00EB25BF" w:rsidRPr="00611F24" w:rsidRDefault="00EB25BF" w:rsidP="00346FC5">
      <w:pPr>
        <w:pStyle w:val="4"/>
      </w:pPr>
      <w:bookmarkStart w:id="23" w:name="_Toc45519905"/>
      <w:bookmarkStart w:id="24" w:name="_Toc62896448"/>
      <w:r w:rsidRPr="00611F24">
        <w:t>Механизм управления программой</w:t>
      </w:r>
      <w:bookmarkEnd w:id="23"/>
      <w:bookmarkEnd w:id="24"/>
    </w:p>
    <w:p w:rsidR="00346FC5" w:rsidRDefault="00346FC5" w:rsidP="00611F24"/>
    <w:p w:rsidR="00EB25BF" w:rsidRPr="00611F24" w:rsidRDefault="00EB25BF" w:rsidP="00611F24">
      <w:r w:rsidRPr="00611F24">
        <w:lastRenderedPageBreak/>
        <w:t xml:space="preserve">Комплексная программа социально-экономического развития </w:t>
      </w:r>
      <w:r w:rsidR="001A3742" w:rsidRPr="00611F24">
        <w:t>п.Крапивинский</w:t>
      </w:r>
      <w:r w:rsidRPr="00611F24">
        <w:t xml:space="preserve"> на 2007-20</w:t>
      </w:r>
      <w:r w:rsidR="005166A9" w:rsidRPr="00611F24">
        <w:t>25</w:t>
      </w:r>
      <w:r w:rsidRPr="00611F24">
        <w:t xml:space="preserve"> годы представляет собой комплексную систему целевых ориентиров социально-экономического развития </w:t>
      </w:r>
      <w:r w:rsidR="005166A9" w:rsidRPr="00611F24">
        <w:t>территории</w:t>
      </w:r>
      <w:r w:rsidRPr="00611F24">
        <w:t xml:space="preserve"> и планируемых администрацией  эффективных путей и средств достижения указанных ориентиров.</w:t>
      </w:r>
    </w:p>
    <w:p w:rsidR="00EB25BF" w:rsidRPr="00611F24" w:rsidRDefault="00EB25BF" w:rsidP="00611F24">
      <w:r w:rsidRPr="00611F24">
        <w:t xml:space="preserve">Управление программой, в том числе текущий контроль за ее реализацией, осуществляет Администрация </w:t>
      </w:r>
      <w:r w:rsidR="001A3742" w:rsidRPr="00611F24">
        <w:t>п.Крапивинский</w:t>
      </w:r>
      <w:r w:rsidRPr="00611F24">
        <w:t>.</w:t>
      </w:r>
    </w:p>
    <w:p w:rsidR="00EB25BF" w:rsidRPr="00611F24" w:rsidRDefault="00EB25BF" w:rsidP="00611F24">
      <w:r w:rsidRPr="00611F24">
        <w:t>Ежегодно на основе подпрограмм администраци</w:t>
      </w:r>
      <w:r w:rsidR="005166A9" w:rsidRPr="00611F24">
        <w:t>ей территории</w:t>
      </w:r>
      <w:r w:rsidRPr="00611F24">
        <w:t xml:space="preserve"> разрабатывается план мероприятий, подлежащий исполнению в текущем году.</w:t>
      </w:r>
    </w:p>
    <w:p w:rsidR="00EB25BF" w:rsidRPr="00611F24" w:rsidRDefault="00EB25BF" w:rsidP="00611F24">
      <w:r w:rsidRPr="00611F24">
        <w:t xml:space="preserve">План составляют как мероприятия, подлежащие финансированию из бюджета области и </w:t>
      </w:r>
      <w:r w:rsidR="005166A9" w:rsidRPr="00611F24">
        <w:t xml:space="preserve">местного </w:t>
      </w:r>
      <w:r w:rsidRPr="00611F24">
        <w:t>бюджета, так и мероприятия направленные на привлечение инвестиций по приоритетным направлениям социально-экономического развития.</w:t>
      </w:r>
    </w:p>
    <w:p w:rsidR="00EB25BF" w:rsidRPr="00611F24" w:rsidRDefault="00EB25BF" w:rsidP="00611F24">
      <w:r w:rsidRPr="00611F24">
        <w:t>План мероприятий является основой для определения объемов бюджетных ассигнований.</w:t>
      </w:r>
    </w:p>
    <w:p w:rsidR="00EB25BF" w:rsidRPr="00611F24" w:rsidRDefault="00EB25BF" w:rsidP="00611F24">
      <w:r w:rsidRPr="00611F24">
        <w:t>Отбор инвестиционных проектов, предусматривающих бюджетное финансирование, проводится на основе специально разрабатываемых критериев, соответствующих приоритетным направлениям социально-экономической политики, отраженным в программе.</w:t>
      </w:r>
    </w:p>
    <w:p w:rsidR="00EB25BF" w:rsidRPr="00611F24" w:rsidRDefault="00EB25BF" w:rsidP="00611F24">
      <w:r w:rsidRPr="00611F24">
        <w:t xml:space="preserve">Координацию разработки подпрограмм и планов мероприятий, реализуемых органами управления различного уровня, обеспечивающих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уполномоченное подразделение администрации </w:t>
      </w:r>
      <w:r w:rsidR="001A3742" w:rsidRPr="00611F24">
        <w:t>п.Крапивинский</w:t>
      </w:r>
      <w:r w:rsidRPr="00611F24">
        <w:t>.</w:t>
      </w:r>
    </w:p>
    <w:p w:rsidR="00EB25BF" w:rsidRPr="00611F24" w:rsidRDefault="00EB25BF" w:rsidP="00611F24">
      <w:r w:rsidRPr="00611F24">
        <w:t>Уполномоченное подразделение назначает ответственных исполнителей работ, которые осуществляют выполнение конкретных мероприятий программы, обеспечивают соблюдение сроков, качества и эффективности реализации мероприятий.</w:t>
      </w:r>
    </w:p>
    <w:p w:rsidR="00EB25BF" w:rsidRPr="00611F24" w:rsidRDefault="00EB25BF" w:rsidP="00611F24">
      <w:r w:rsidRPr="00611F24">
        <w:t xml:space="preserve">Ежегодно по результатам реализации плана мероприятий уполномоченное подразделение подготавливает отчеты Главе </w:t>
      </w:r>
      <w:r w:rsidR="001A3742" w:rsidRPr="00611F24">
        <w:t>п.Крапивинский</w:t>
      </w:r>
      <w:r w:rsidRPr="00611F24">
        <w:t xml:space="preserve"> и </w:t>
      </w:r>
      <w:r w:rsidR="005166A9" w:rsidRPr="00611F24">
        <w:t xml:space="preserve">Администрации </w:t>
      </w:r>
      <w:r w:rsidRPr="00611F24">
        <w:t>Крапивинско</w:t>
      </w:r>
      <w:r w:rsidR="005166A9" w:rsidRPr="00611F24">
        <w:t>го</w:t>
      </w:r>
      <w:r w:rsidRPr="00611F24">
        <w:t xml:space="preserve"> район</w:t>
      </w:r>
      <w:r w:rsidR="005166A9" w:rsidRPr="00611F24">
        <w:t>а</w:t>
      </w:r>
      <w:r w:rsidRPr="00611F24">
        <w:t>.</w:t>
      </w:r>
    </w:p>
    <w:p w:rsidR="00012070" w:rsidRPr="00611F24" w:rsidRDefault="00012070" w:rsidP="00611F24"/>
    <w:p w:rsidR="00EB25BF" w:rsidRPr="00611F24" w:rsidRDefault="00EB25BF" w:rsidP="00346FC5">
      <w:pPr>
        <w:pStyle w:val="2"/>
      </w:pPr>
      <w:r w:rsidRPr="00611F24">
        <w:t xml:space="preserve">Среднесрочный плансоциально-экономического развития </w:t>
      </w:r>
      <w:r w:rsidR="001A3742" w:rsidRPr="00611F24">
        <w:t>п.Крапивинский</w:t>
      </w:r>
      <w:r w:rsidRPr="00611F24">
        <w:t>на 2007-2012 годы</w:t>
      </w:r>
    </w:p>
    <w:p w:rsidR="00EB25BF" w:rsidRPr="00611F24" w:rsidRDefault="00EB25BF" w:rsidP="00611F24"/>
    <w:p w:rsidR="00EB25BF" w:rsidRPr="00611F24" w:rsidRDefault="00EB25BF" w:rsidP="00611F24">
      <w:r w:rsidRPr="00611F24">
        <w:t xml:space="preserve">Ближайшая среднесрочная перспектива развития </w:t>
      </w:r>
      <w:r w:rsidR="001A3742" w:rsidRPr="00611F24">
        <w:t>п.Крапивинский</w:t>
      </w:r>
      <w:r w:rsidRPr="00611F24">
        <w:t xml:space="preserve"> является периодом реализации среднесрочных целей, направленных на достижение обозначенных выше стратегических целей.</w:t>
      </w:r>
    </w:p>
    <w:p w:rsidR="00EB25BF" w:rsidRPr="00611F24" w:rsidRDefault="00EB25BF" w:rsidP="00611F24">
      <w:r w:rsidRPr="00611F24">
        <w:t xml:space="preserve">Для их реализации разработана система целей и мероприятий по их достижению, объединенные в Программу социально-экономического развития </w:t>
      </w:r>
      <w:r w:rsidR="001A3742" w:rsidRPr="00611F24">
        <w:t>п.Крапивинский</w:t>
      </w:r>
      <w:r w:rsidRPr="00611F24">
        <w:t xml:space="preserve"> на 2007-2012 годы (приложение </w:t>
      </w:r>
      <w:r w:rsidR="0095326E" w:rsidRPr="00611F24">
        <w:t>2</w:t>
      </w:r>
      <w:r w:rsidRPr="00611F24">
        <w:t>).</w:t>
      </w:r>
    </w:p>
    <w:p w:rsidR="00EB25BF" w:rsidRPr="00611F24" w:rsidRDefault="00EB25BF" w:rsidP="00611F24">
      <w:r w:rsidRPr="00611F24">
        <w:t xml:space="preserve">Главная цель среднесрочного развития </w:t>
      </w:r>
      <w:r w:rsidR="001A3742" w:rsidRPr="00611F24">
        <w:t>п.Крапивинский</w:t>
      </w:r>
      <w:r w:rsidRPr="00611F24">
        <w:t xml:space="preserve"> может быть сформулирована следующим образом:</w:t>
      </w:r>
    </w:p>
    <w:p w:rsidR="00EB25BF" w:rsidRPr="00611F24" w:rsidRDefault="00EB25BF" w:rsidP="00611F24">
      <w:r w:rsidRPr="00611F24">
        <w:t xml:space="preserve">Социально-экономическое развитие </w:t>
      </w:r>
      <w:r w:rsidR="001A3742" w:rsidRPr="00611F24">
        <w:t>п.Крапивинский</w:t>
      </w:r>
      <w:r w:rsidRPr="00611F24">
        <w:t xml:space="preserve"> и создание условий для превращения ее в устойчивую развивающуюся систему для обеспечения высокого качества жизни населения территории.</w:t>
      </w:r>
    </w:p>
    <w:p w:rsidR="00EB25BF" w:rsidRPr="00611F24" w:rsidRDefault="00EB25BF" w:rsidP="00611F24">
      <w:r w:rsidRPr="00611F24">
        <w:t>Под устойчивой развивающейся системой в данном случае понимается социально-экономическая система, не только нуждающаяся в постоянной поддержке, но и которая постоянно повышает свои качественные и количественные характеристики.</w:t>
      </w:r>
    </w:p>
    <w:p w:rsidR="00EB25BF" w:rsidRPr="00611F24" w:rsidRDefault="00EB25BF" w:rsidP="00611F24">
      <w:r w:rsidRPr="00611F24">
        <w:t>К основным среднесрочным целям можно отнести:</w:t>
      </w:r>
    </w:p>
    <w:p w:rsidR="00EB25BF" w:rsidRPr="00611F24" w:rsidRDefault="00346FC5" w:rsidP="00611F24">
      <w:r w:rsidRPr="00346FC5">
        <w:t>&gt;</w:t>
      </w:r>
      <w:r w:rsidR="00EB25BF" w:rsidRPr="00611F24">
        <w:t>Рост реального потребления материальных благ;</w:t>
      </w:r>
    </w:p>
    <w:p w:rsidR="00EB25BF" w:rsidRPr="00611F24" w:rsidRDefault="00346FC5" w:rsidP="00611F24">
      <w:r w:rsidRPr="00346FC5">
        <w:t>&gt;</w:t>
      </w:r>
      <w:r w:rsidR="00EB25BF" w:rsidRPr="00611F24">
        <w:t>Обеспечение выполнения социальных гарантий;</w:t>
      </w:r>
    </w:p>
    <w:p w:rsidR="00EB25BF" w:rsidRPr="00611F24" w:rsidRDefault="00346FC5" w:rsidP="00611F24">
      <w:r w:rsidRPr="00346FC5">
        <w:lastRenderedPageBreak/>
        <w:t>&gt;</w:t>
      </w:r>
      <w:r w:rsidR="00EB25BF" w:rsidRPr="00611F24">
        <w:t>Высокое качество услуг образования и здравоохранения, полноценное развитие и сохранение культурных традиций;</w:t>
      </w:r>
    </w:p>
    <w:p w:rsidR="00EB25BF" w:rsidRPr="00611F24" w:rsidRDefault="00346FC5" w:rsidP="00611F24">
      <w:r w:rsidRPr="00346FC5">
        <w:t>&gt;</w:t>
      </w:r>
      <w:r w:rsidR="00EB25BF" w:rsidRPr="00611F24">
        <w:t xml:space="preserve">Улучшение жилищных условий населения </w:t>
      </w:r>
      <w:r w:rsidR="00932F09" w:rsidRPr="00611F24">
        <w:t>территории</w:t>
      </w:r>
      <w:r w:rsidR="00EB25BF" w:rsidRPr="00611F24">
        <w:t>;</w:t>
      </w:r>
    </w:p>
    <w:p w:rsidR="00EB25BF" w:rsidRPr="00611F24" w:rsidRDefault="00346FC5" w:rsidP="00611F24">
      <w:r w:rsidRPr="00346FC5">
        <w:t>&gt;</w:t>
      </w:r>
      <w:r w:rsidR="00EB25BF" w:rsidRPr="00611F24">
        <w:t xml:space="preserve">Оптимизация работы жилищно-коммунального комплекса </w:t>
      </w:r>
      <w:r w:rsidR="00932F09" w:rsidRPr="00611F24">
        <w:t>территории</w:t>
      </w:r>
      <w:r w:rsidR="00EB25BF" w:rsidRPr="00611F24">
        <w:t>;</w:t>
      </w:r>
    </w:p>
    <w:p w:rsidR="00EB25BF" w:rsidRPr="00611F24" w:rsidRDefault="00346FC5" w:rsidP="00611F24">
      <w:r w:rsidRPr="00346FC5">
        <w:t>&gt;</w:t>
      </w:r>
      <w:r w:rsidR="00EB25BF" w:rsidRPr="00611F24">
        <w:t>Улучшение условий безопасности жизнедеятельности;</w:t>
      </w:r>
    </w:p>
    <w:p w:rsidR="00EB25BF" w:rsidRPr="00611F24" w:rsidRDefault="00346FC5" w:rsidP="00611F24">
      <w:r w:rsidRPr="00346FC5">
        <w:t>&gt;</w:t>
      </w:r>
      <w:r w:rsidR="00EB25BF" w:rsidRPr="00611F24">
        <w:t>Повышение способности муниципального образования к саморазвитию и прогрессу.</w:t>
      </w:r>
    </w:p>
    <w:p w:rsidR="00EB25BF" w:rsidRPr="00611F24" w:rsidRDefault="00EB25BF" w:rsidP="00611F24">
      <w:r w:rsidRPr="00611F24">
        <w:t>Рассмотрим представленные среднесрочные цели подробнее.</w:t>
      </w:r>
    </w:p>
    <w:p w:rsidR="00EB25BF" w:rsidRPr="00611F24" w:rsidRDefault="00346FC5" w:rsidP="00611F24">
      <w:r w:rsidRPr="00346FC5">
        <w:t>&gt;</w:t>
      </w:r>
      <w:r w:rsidR="00EB25BF" w:rsidRPr="00611F24">
        <w:t>Реализация цели роста потребления материальных благ разбивается на две локальные цели:</w:t>
      </w:r>
    </w:p>
    <w:p w:rsidR="00EB25BF" w:rsidRPr="00611F24" w:rsidRDefault="00346FC5" w:rsidP="00611F24">
      <w:r>
        <w:t xml:space="preserve">- </w:t>
      </w:r>
      <w:r w:rsidR="00EB25BF" w:rsidRPr="00611F24">
        <w:t>повышение уровня доходов населения;</w:t>
      </w:r>
    </w:p>
    <w:p w:rsidR="00EB25BF" w:rsidRPr="00611F24" w:rsidRDefault="00346FC5" w:rsidP="00611F24">
      <w:r>
        <w:t xml:space="preserve">- </w:t>
      </w:r>
      <w:r w:rsidR="00EB25BF" w:rsidRPr="00611F24">
        <w:t>повышение уровня занятости населения.</w:t>
      </w:r>
    </w:p>
    <w:p w:rsidR="00EB25BF" w:rsidRPr="00611F24" w:rsidRDefault="0095326E" w:rsidP="00611F24">
      <w:r w:rsidRPr="00611F24">
        <w:t>О</w:t>
      </w:r>
      <w:r w:rsidR="00EB25BF" w:rsidRPr="00611F24">
        <w:t xml:space="preserve">сновные характеристики достижения обозначенной цели представлены на рисунках </w:t>
      </w:r>
      <w:r w:rsidR="00A720ED" w:rsidRPr="00611F24">
        <w:t>7</w:t>
      </w:r>
      <w:r w:rsidRPr="00611F24">
        <w:t>-1</w:t>
      </w:r>
      <w:r w:rsidR="00A720ED" w:rsidRPr="00611F24">
        <w:t>0</w:t>
      </w:r>
      <w:r w:rsidRPr="00611F24">
        <w:t>.</w:t>
      </w:r>
    </w:p>
    <w:p w:rsidR="00EB25BF" w:rsidRPr="00611F24" w:rsidRDefault="00AA2135" w:rsidP="00611F24">
      <w:r>
        <w:pict>
          <v:shape id="_x0000_i1031" type="#_x0000_t75" style="width:312pt;height:135pt">
            <v:imagedata r:id="rId20" o:title=""/>
          </v:shape>
        </w:pict>
      </w:r>
    </w:p>
    <w:p w:rsidR="00EB25BF" w:rsidRPr="00611F24" w:rsidRDefault="00EB25BF" w:rsidP="00611F24">
      <w:r w:rsidRPr="00611F24">
        <w:t xml:space="preserve">Рисунок </w:t>
      </w:r>
      <w:r w:rsidR="00A720ED" w:rsidRPr="00611F24">
        <w:t>7</w:t>
      </w:r>
      <w:r w:rsidRPr="00611F24">
        <w:t xml:space="preserve"> – Среднемесячная заработная плата одного работающего, рублей</w:t>
      </w:r>
    </w:p>
    <w:p w:rsidR="00EB25BF" w:rsidRPr="00611F24" w:rsidRDefault="00EB25BF" w:rsidP="00611F24"/>
    <w:p w:rsidR="00EB25BF" w:rsidRPr="00611F24" w:rsidRDefault="00AA2135" w:rsidP="00611F24">
      <w:r>
        <w:pict>
          <v:shape id="_x0000_i1032" type="#_x0000_t75" style="width:308.5pt;height:156.5pt">
            <v:imagedata r:id="rId21" o:title=""/>
          </v:shape>
        </w:pict>
      </w:r>
    </w:p>
    <w:p w:rsidR="00EB25BF" w:rsidRPr="00611F24" w:rsidRDefault="00EB25BF" w:rsidP="00611F24">
      <w:r w:rsidRPr="00611F24">
        <w:t xml:space="preserve">Рисунок </w:t>
      </w:r>
      <w:r w:rsidR="00A720ED" w:rsidRPr="00611F24">
        <w:t>8</w:t>
      </w:r>
      <w:r w:rsidRPr="00611F24">
        <w:t>– Уровень среднедушевых доходов населения, рублей</w:t>
      </w:r>
    </w:p>
    <w:p w:rsidR="00EB25BF" w:rsidRPr="00611F24" w:rsidRDefault="00EB25BF" w:rsidP="00611F24"/>
    <w:p w:rsidR="00EB25BF" w:rsidRPr="00611F24" w:rsidRDefault="00AA2135" w:rsidP="00611F24">
      <w:r>
        <w:pict>
          <v:shape id="_x0000_i1033" type="#_x0000_t75" style="width:303pt;height:114pt">
            <v:imagedata r:id="rId22" o:title=""/>
          </v:shape>
        </w:pict>
      </w:r>
    </w:p>
    <w:p w:rsidR="00EB25BF" w:rsidRPr="00611F24" w:rsidRDefault="00EB25BF" w:rsidP="00611F24">
      <w:r w:rsidRPr="00611F24">
        <w:t xml:space="preserve">Рисунок </w:t>
      </w:r>
      <w:r w:rsidR="00A720ED" w:rsidRPr="00611F24">
        <w:t>9</w:t>
      </w:r>
      <w:r w:rsidRPr="00611F24">
        <w:t>– Уровень официально зарегистрированных безработных по отношению к трудоспособному населению, %</w:t>
      </w:r>
    </w:p>
    <w:p w:rsidR="00EB25BF" w:rsidRPr="00611F24" w:rsidRDefault="00AA2135" w:rsidP="00611F24">
      <w:r>
        <w:lastRenderedPageBreak/>
        <w:pict>
          <v:shape id="_x0000_i1034" type="#_x0000_t75" style="width:291pt;height:115pt">
            <v:imagedata r:id="rId23" o:title=""/>
          </v:shape>
        </w:pict>
      </w:r>
    </w:p>
    <w:p w:rsidR="00EB25BF" w:rsidRPr="00611F24" w:rsidRDefault="00EB25BF" w:rsidP="00611F24">
      <w:r w:rsidRPr="00611F24">
        <w:t xml:space="preserve">Рисунок </w:t>
      </w:r>
      <w:r w:rsidR="00A720ED" w:rsidRPr="00611F24">
        <w:t>10</w:t>
      </w:r>
      <w:r w:rsidRPr="00611F24">
        <w:t xml:space="preserve"> – Динамика розничного товарооборота, в % к 2006 году</w:t>
      </w:r>
    </w:p>
    <w:p w:rsidR="00FF4106" w:rsidRDefault="00FF4106" w:rsidP="00611F24"/>
    <w:p w:rsidR="00EB25BF" w:rsidRPr="00611F24" w:rsidRDefault="00346FC5" w:rsidP="00611F24">
      <w:r>
        <w:t>&gt;</w:t>
      </w:r>
      <w:r w:rsidR="00EB25BF" w:rsidRPr="00611F24">
        <w:t>Обеспечение выполнения социальных гарантий</w:t>
      </w:r>
    </w:p>
    <w:p w:rsidR="00EB25BF" w:rsidRPr="00611F24" w:rsidRDefault="00EB25BF" w:rsidP="00611F24">
      <w:r w:rsidRPr="00611F24">
        <w:t>Реализуя обозначенную цель, усилия администрации территории будут направлены на развитие социальной сферы и формирование благоприятного социального климата. В частности основными направлениями действий должны стать:</w:t>
      </w:r>
    </w:p>
    <w:p w:rsidR="00EB25BF" w:rsidRPr="00611F24" w:rsidRDefault="00346FC5" w:rsidP="00611F24">
      <w:r>
        <w:t xml:space="preserve">- </w:t>
      </w:r>
      <w:r w:rsidR="00EB25BF" w:rsidRPr="00611F24">
        <w:t>повышение качества предоставляемых услуг учреждениями образования, здравоохранения, культуры, спорта;</w:t>
      </w:r>
    </w:p>
    <w:p w:rsidR="00EB25BF" w:rsidRPr="00611F24" w:rsidRDefault="00346FC5" w:rsidP="00611F24">
      <w:r>
        <w:t xml:space="preserve">- </w:t>
      </w:r>
      <w:r w:rsidR="00EB25BF" w:rsidRPr="00611F24">
        <w:t>увеличение обеспеченности населения основными видами социальных услуг.</w:t>
      </w:r>
    </w:p>
    <w:p w:rsidR="00EB25BF" w:rsidRPr="00611F24" w:rsidRDefault="00346FC5" w:rsidP="00611F24">
      <w:r w:rsidRPr="00346FC5">
        <w:t>&gt;</w:t>
      </w:r>
      <w:r w:rsidR="00EB25BF" w:rsidRPr="00611F24">
        <w:t>Высокое качество услуг образования и здравоохранения, полноценное развитие и сохранение культурных традиций</w:t>
      </w:r>
    </w:p>
    <w:p w:rsidR="00EB25BF" w:rsidRPr="00611F24" w:rsidRDefault="00EB25BF" w:rsidP="00611F24">
      <w:r w:rsidRPr="00611F24">
        <w:t xml:space="preserve">Основные направления деятельности администрации </w:t>
      </w:r>
      <w:r w:rsidR="0095326E" w:rsidRPr="00611F24">
        <w:t>территории</w:t>
      </w:r>
      <w:r w:rsidRPr="00611F24">
        <w:t xml:space="preserve"> в рамках обозначенной тактической цели будут направлены на:</w:t>
      </w:r>
    </w:p>
    <w:p w:rsidR="00EB25BF" w:rsidRPr="00611F24" w:rsidRDefault="00346FC5" w:rsidP="00611F24">
      <w:r>
        <w:t xml:space="preserve">- </w:t>
      </w:r>
      <w:r w:rsidR="00EB25BF" w:rsidRPr="00611F24">
        <w:t>повышение уровня квалификации кадров учреждений социальной сферы;</w:t>
      </w:r>
    </w:p>
    <w:p w:rsidR="00EB25BF" w:rsidRPr="00611F24" w:rsidRDefault="00346FC5" w:rsidP="00611F24">
      <w:r>
        <w:t xml:space="preserve">- </w:t>
      </w:r>
      <w:r w:rsidR="00EB25BF" w:rsidRPr="00611F24">
        <w:t>выявление и поддержка творчески одаренных личностей;</w:t>
      </w:r>
    </w:p>
    <w:p w:rsidR="00EB25BF" w:rsidRPr="00611F24" w:rsidRDefault="00346FC5" w:rsidP="00611F24">
      <w:r>
        <w:t xml:space="preserve">- </w:t>
      </w:r>
      <w:r w:rsidR="00EB25BF" w:rsidRPr="00611F24">
        <w:t>модернизация материально-технической базы учреждений социальной сферы.</w:t>
      </w:r>
    </w:p>
    <w:p w:rsidR="00EB25BF" w:rsidRPr="00611F24" w:rsidRDefault="00346FC5" w:rsidP="00611F24">
      <w:r w:rsidRPr="00527193">
        <w:t>&gt;</w:t>
      </w:r>
      <w:r w:rsidR="00EB25BF" w:rsidRPr="00611F24">
        <w:t>Улучшение жилищных условий населения территории</w:t>
      </w:r>
    </w:p>
    <w:p w:rsidR="00EB25BF" w:rsidRPr="00611F24" w:rsidRDefault="00EB25BF" w:rsidP="00611F24">
      <w:r w:rsidRPr="00611F24">
        <w:t>Основные направления деятельности в рамках обозначенной цели, на которых должны быть сосредоточены основные усилия администрации территории и местного сообщества:</w:t>
      </w:r>
    </w:p>
    <w:p w:rsidR="00EB25BF" w:rsidRPr="00611F24" w:rsidRDefault="00346FC5" w:rsidP="00611F24">
      <w:r>
        <w:t xml:space="preserve">- </w:t>
      </w:r>
      <w:r w:rsidR="00EB25BF" w:rsidRPr="00611F24">
        <w:t>создание условий для развития жилищного сектора и повышения уровня обеспеченности населения жильем через увеличение объемов строительства жилья;</w:t>
      </w:r>
    </w:p>
    <w:p w:rsidR="00EB25BF" w:rsidRPr="00611F24" w:rsidRDefault="00346FC5" w:rsidP="00611F24">
      <w:r>
        <w:t xml:space="preserve">- </w:t>
      </w:r>
      <w:r w:rsidR="00EB25BF" w:rsidRPr="00611F24">
        <w:t>увеличение числа выданных жилищных кредитов (займов);</w:t>
      </w:r>
    </w:p>
    <w:p w:rsidR="00EB25BF" w:rsidRPr="00611F24" w:rsidRDefault="00346FC5" w:rsidP="00611F24">
      <w:r>
        <w:t xml:space="preserve">- </w:t>
      </w:r>
      <w:r w:rsidR="00EB25BF" w:rsidRPr="00611F24">
        <w:t>организация благоустройства и озеленения территории;</w:t>
      </w:r>
    </w:p>
    <w:p w:rsidR="00EB25BF" w:rsidRPr="00611F24" w:rsidRDefault="00346FC5" w:rsidP="00611F24">
      <w:r>
        <w:t xml:space="preserve">- </w:t>
      </w:r>
      <w:r w:rsidR="00EB25BF" w:rsidRPr="00611F24">
        <w:t>организация освещения улиц;</w:t>
      </w:r>
    </w:p>
    <w:p w:rsidR="00EB25BF" w:rsidRPr="00527193" w:rsidRDefault="00346FC5" w:rsidP="00611F24">
      <w:r>
        <w:t xml:space="preserve">- </w:t>
      </w:r>
      <w:r w:rsidR="005E5C5C">
        <w:t>ограничение загрязнения улиц.</w:t>
      </w:r>
    </w:p>
    <w:p w:rsidR="00EB25BF" w:rsidRPr="00611F24" w:rsidRDefault="00AA2135" w:rsidP="00611F24">
      <w:r>
        <w:pict>
          <v:shape id="_x0000_i1035" type="#_x0000_t75" style="width:352.5pt;height:119.5pt">
            <v:imagedata r:id="rId24" o:title=""/>
          </v:shape>
        </w:pict>
      </w:r>
    </w:p>
    <w:p w:rsidR="00EB25BF" w:rsidRPr="00611F24" w:rsidRDefault="00EB25BF" w:rsidP="00611F24">
      <w:r w:rsidRPr="00611F24">
        <w:t xml:space="preserve">Рисунок </w:t>
      </w:r>
      <w:r w:rsidR="00A720ED" w:rsidRPr="00611F24">
        <w:t>11</w:t>
      </w:r>
      <w:r w:rsidRPr="00611F24">
        <w:t xml:space="preserve"> – Обеспеченность населения жильем, кв. метров на человека</w:t>
      </w:r>
    </w:p>
    <w:p w:rsidR="00FF4106" w:rsidRDefault="00FF4106" w:rsidP="00611F24"/>
    <w:p w:rsidR="00EB25BF" w:rsidRPr="00611F24" w:rsidRDefault="00346FC5" w:rsidP="00611F24">
      <w:r w:rsidRPr="00346FC5">
        <w:t>&gt;</w:t>
      </w:r>
      <w:r w:rsidR="00EB25BF" w:rsidRPr="00611F24">
        <w:t>Оптимизация работы жилищно-коммунального комплекса территории</w:t>
      </w:r>
    </w:p>
    <w:p w:rsidR="00EB25BF" w:rsidRPr="00611F24" w:rsidRDefault="00EB25BF" w:rsidP="00611F24">
      <w:r w:rsidRPr="00611F24">
        <w:t xml:space="preserve">К основным направлениям деятельности администрации </w:t>
      </w:r>
      <w:r w:rsidR="00932F09" w:rsidRPr="00611F24">
        <w:t>территории</w:t>
      </w:r>
      <w:r w:rsidRPr="00611F24">
        <w:t xml:space="preserve"> должны быть отнесены:</w:t>
      </w:r>
    </w:p>
    <w:p w:rsidR="00EB25BF" w:rsidRPr="00611F24" w:rsidRDefault="00346FC5" w:rsidP="00611F24">
      <w:r>
        <w:t xml:space="preserve">- </w:t>
      </w:r>
      <w:r w:rsidR="00EB25BF" w:rsidRPr="00611F24">
        <w:t>повышение технической оснащенности предприятий ЖКХ;</w:t>
      </w:r>
    </w:p>
    <w:p w:rsidR="00EB25BF" w:rsidRPr="00611F24" w:rsidRDefault="00346FC5" w:rsidP="00611F24">
      <w:r>
        <w:lastRenderedPageBreak/>
        <w:t xml:space="preserve">- </w:t>
      </w:r>
      <w:r w:rsidR="00EB25BF" w:rsidRPr="00611F24">
        <w:t>обеспечение бесперебойного коммунального обслуживания населения;</w:t>
      </w:r>
    </w:p>
    <w:p w:rsidR="00EB25BF" w:rsidRPr="00611F24" w:rsidRDefault="00EB25BF" w:rsidP="00611F24">
      <w:r w:rsidRPr="00611F24">
        <w:t>Улучшение условий безопасности жизнедеятельности;</w:t>
      </w:r>
    </w:p>
    <w:p w:rsidR="00EB25BF" w:rsidRPr="00611F24" w:rsidRDefault="00EB25BF" w:rsidP="00611F24">
      <w:r w:rsidRPr="00611F24">
        <w:t>Основные направления деятельности в рамках обозначенной цели:</w:t>
      </w:r>
    </w:p>
    <w:p w:rsidR="00EB25BF" w:rsidRPr="00611F24" w:rsidRDefault="00346FC5" w:rsidP="00611F24">
      <w:r>
        <w:t xml:space="preserve">- </w:t>
      </w:r>
      <w:r w:rsidR="00EB25BF" w:rsidRPr="00611F24">
        <w:t xml:space="preserve">выполнение комплекса землеустроительных работ по существующим свалкам </w:t>
      </w:r>
    </w:p>
    <w:p w:rsidR="00EB25BF" w:rsidRPr="00611F24" w:rsidRDefault="00346FC5" w:rsidP="00611F24">
      <w:r>
        <w:t xml:space="preserve">- </w:t>
      </w:r>
      <w:r w:rsidR="00EB25BF" w:rsidRPr="00611F24">
        <w:t>проведение мероприятий по профилактике наркомании и алкоголизма;</w:t>
      </w:r>
    </w:p>
    <w:p w:rsidR="00EB25BF" w:rsidRPr="00611F24" w:rsidRDefault="00346FC5" w:rsidP="00611F24">
      <w:r>
        <w:t xml:space="preserve">- </w:t>
      </w:r>
      <w:r w:rsidR="00EB25BF" w:rsidRPr="00611F24">
        <w:t>проведение мероприятий по противопожарной безопасности;</w:t>
      </w:r>
    </w:p>
    <w:p w:rsidR="00EB25BF" w:rsidRPr="00611F24" w:rsidRDefault="00346FC5" w:rsidP="00611F24">
      <w:r>
        <w:t xml:space="preserve">- </w:t>
      </w:r>
      <w:r w:rsidR="00EB25BF" w:rsidRPr="00611F24">
        <w:t>предотвращение чрезвычайных ситуаций</w:t>
      </w:r>
    </w:p>
    <w:p w:rsidR="00EB25BF" w:rsidRPr="00611F24" w:rsidRDefault="00EB25BF" w:rsidP="00611F24">
      <w:r w:rsidRPr="00611F24">
        <w:t>Повышение способности муниципального образования к саморазвитию и прогрессу</w:t>
      </w:r>
    </w:p>
    <w:p w:rsidR="00EB25BF" w:rsidRPr="00611F24" w:rsidRDefault="00EB25BF" w:rsidP="00611F24">
      <w:r w:rsidRPr="00611F24">
        <w:t>Данная тактическая цель представлена следующей системой целей:</w:t>
      </w:r>
    </w:p>
    <w:p w:rsidR="00EB25BF" w:rsidRPr="00611F24" w:rsidRDefault="00346FC5" w:rsidP="00611F24">
      <w:r>
        <w:t xml:space="preserve">- </w:t>
      </w:r>
      <w:r w:rsidR="004050CA" w:rsidRPr="00611F24">
        <w:t>обеспечение устойчивого роста промышленного производства на действующих предприятиях;</w:t>
      </w:r>
    </w:p>
    <w:p w:rsidR="00EB25BF" w:rsidRPr="00611F24" w:rsidRDefault="00346FC5" w:rsidP="00611F24">
      <w:r>
        <w:t xml:space="preserve">- </w:t>
      </w:r>
      <w:r w:rsidR="00EB25BF" w:rsidRPr="00611F24">
        <w:t>создание надежных условий и гарантий для предпринимательской деятельности</w:t>
      </w:r>
      <w:r w:rsidR="004050CA" w:rsidRPr="00611F24">
        <w:t>, развитие туризма.</w:t>
      </w:r>
    </w:p>
    <w:p w:rsidR="00EB25BF" w:rsidRPr="00611F24" w:rsidRDefault="00EB25BF" w:rsidP="00611F24">
      <w:r w:rsidRPr="00611F24">
        <w:t>Обеспечение устойчивого роста промышленного производства на действующих предприятиях:</w:t>
      </w:r>
    </w:p>
    <w:p w:rsidR="00EB25BF" w:rsidRPr="00611F24" w:rsidRDefault="00EB25BF" w:rsidP="00611F24">
      <w:r w:rsidRPr="00611F24">
        <w:t>Основными «точками роста» здесь могут стать:</w:t>
      </w:r>
    </w:p>
    <w:p w:rsidR="005354BB" w:rsidRPr="00611F24" w:rsidRDefault="00346FC5" w:rsidP="00611F24">
      <w:r>
        <w:t xml:space="preserve">- </w:t>
      </w:r>
      <w:r w:rsidR="005354BB" w:rsidRPr="00611F24">
        <w:t>строительство новой шахты;</w:t>
      </w:r>
    </w:p>
    <w:p w:rsidR="005354BB" w:rsidRPr="00611F24" w:rsidRDefault="00346FC5" w:rsidP="00611F24">
      <w:r>
        <w:t xml:space="preserve">- </w:t>
      </w:r>
      <w:r w:rsidR="005354BB" w:rsidRPr="00611F24">
        <w:t>развитие заготовительной деятельности;</w:t>
      </w:r>
    </w:p>
    <w:p w:rsidR="005354BB" w:rsidRPr="00611F24" w:rsidRDefault="00346FC5" w:rsidP="00611F24">
      <w:r>
        <w:t xml:space="preserve">- </w:t>
      </w:r>
      <w:r w:rsidR="005354BB" w:rsidRPr="00611F24">
        <w:t>развитие деревообрабатывающих производств;</w:t>
      </w:r>
    </w:p>
    <w:p w:rsidR="00A404C0" w:rsidRPr="00611F24" w:rsidRDefault="00346FC5" w:rsidP="00611F24">
      <w:r>
        <w:t xml:space="preserve">- </w:t>
      </w:r>
      <w:r w:rsidR="00A404C0" w:rsidRPr="00611F24">
        <w:t>техническое перевооружение действующих предприятий;</w:t>
      </w:r>
    </w:p>
    <w:p w:rsidR="00A404C0" w:rsidRPr="00611F24" w:rsidRDefault="00346FC5" w:rsidP="00611F24">
      <w:r>
        <w:t xml:space="preserve">- </w:t>
      </w:r>
      <w:r w:rsidR="00A404C0" w:rsidRPr="00611F24">
        <w:t>совершенствование маркетинга;</w:t>
      </w:r>
    </w:p>
    <w:p w:rsidR="00A404C0" w:rsidRPr="00611F24" w:rsidRDefault="00346FC5" w:rsidP="00611F24">
      <w:r>
        <w:t xml:space="preserve">- </w:t>
      </w:r>
      <w:r w:rsidR="00A404C0" w:rsidRPr="00611F24">
        <w:t>активизация инвестиционной деятельности.</w:t>
      </w:r>
    </w:p>
    <w:p w:rsidR="00EB25BF" w:rsidRPr="00611F24" w:rsidRDefault="00EB25BF" w:rsidP="00611F24">
      <w:r w:rsidRPr="00611F24">
        <w:t>Создание надежных условий и гарантий для предпринимательской деятельности</w:t>
      </w:r>
    </w:p>
    <w:p w:rsidR="00EB25BF" w:rsidRPr="00611F24" w:rsidRDefault="00EB25BF" w:rsidP="00611F24">
      <w:r w:rsidRPr="00611F24">
        <w:t>Основные усилия администрации будут направлены на:</w:t>
      </w:r>
    </w:p>
    <w:p w:rsidR="00A404C0" w:rsidRPr="00611F24" w:rsidRDefault="00346FC5" w:rsidP="00611F24">
      <w:r>
        <w:t xml:space="preserve">- </w:t>
      </w:r>
      <w:r w:rsidR="00A404C0" w:rsidRPr="00611F24">
        <w:t>развитие сети малых предприятий;</w:t>
      </w:r>
    </w:p>
    <w:p w:rsidR="00EB25BF" w:rsidRPr="00611F24" w:rsidRDefault="00346FC5" w:rsidP="00611F24">
      <w:r>
        <w:t xml:space="preserve">- </w:t>
      </w:r>
      <w:r w:rsidR="00EB25BF" w:rsidRPr="00611F24">
        <w:t>развитие финансовых механизмов и имущественной поддержки субъектов малого бизнеса;</w:t>
      </w:r>
    </w:p>
    <w:p w:rsidR="00EB25BF" w:rsidRPr="00611F24" w:rsidRDefault="00346FC5" w:rsidP="00611F24">
      <w:r>
        <w:t xml:space="preserve">- </w:t>
      </w:r>
      <w:r w:rsidR="00EB25BF" w:rsidRPr="00611F24">
        <w:t>активное вовлечение населения в предпринимательскую деятельность, в том числе за счет создания привлекательного имиджа предпринимателя.</w:t>
      </w:r>
    </w:p>
    <w:p w:rsidR="00EB25BF" w:rsidRPr="00611F24" w:rsidRDefault="00AA2135" w:rsidP="00611F24">
      <w:r>
        <w:pict>
          <v:shape id="_x0000_i1036" type="#_x0000_t75" style="width:282.5pt;height:110pt">
            <v:imagedata r:id="rId25" o:title=""/>
          </v:shape>
        </w:pict>
      </w:r>
    </w:p>
    <w:p w:rsidR="00EB25BF" w:rsidRPr="00611F24" w:rsidRDefault="00EB25BF" w:rsidP="00611F24">
      <w:r w:rsidRPr="00611F24">
        <w:t>Рисунок 1</w:t>
      </w:r>
      <w:r w:rsidR="00A720ED" w:rsidRPr="00611F24">
        <w:t>2</w:t>
      </w:r>
      <w:r w:rsidRPr="00611F24">
        <w:t xml:space="preserve"> - Динамика объемов </w:t>
      </w:r>
      <w:r w:rsidR="00A404C0" w:rsidRPr="00611F24">
        <w:t>промышленного</w:t>
      </w:r>
      <w:r w:rsidRPr="00611F24">
        <w:t xml:space="preserve"> производства в % к 2006 году</w:t>
      </w:r>
    </w:p>
    <w:p w:rsidR="00D91978" w:rsidRPr="00611F24" w:rsidRDefault="00D91978" w:rsidP="00611F24"/>
    <w:p w:rsidR="00EF5902" w:rsidRPr="00611F24" w:rsidRDefault="00EF5902" w:rsidP="00346FC5">
      <w:pPr>
        <w:pStyle w:val="2"/>
      </w:pPr>
      <w:r w:rsidRPr="00611F24">
        <w:t xml:space="preserve">Плансоциально-экономического развития </w:t>
      </w:r>
      <w:r w:rsidR="001A3742" w:rsidRPr="00611F24">
        <w:t>п.Крапивинский</w:t>
      </w:r>
      <w:r w:rsidRPr="00611F24">
        <w:t>на 2007 год</w:t>
      </w:r>
    </w:p>
    <w:p w:rsidR="00EF5902" w:rsidRPr="00611F24" w:rsidRDefault="00EF5902" w:rsidP="00611F24"/>
    <w:p w:rsidR="00EF5902" w:rsidRPr="00611F24" w:rsidRDefault="00EF5902" w:rsidP="00611F24">
      <w:r w:rsidRPr="00611F24">
        <w:t xml:space="preserve">2007 год является периодом реализации оперативных целей, создающих условия для достижения качественных и количественных параметров среднесрочных целей развития </w:t>
      </w:r>
      <w:r w:rsidR="001A3742" w:rsidRPr="00611F24">
        <w:t>п.Крапивинский</w:t>
      </w:r>
      <w:r w:rsidRPr="00611F24">
        <w:t>.</w:t>
      </w:r>
    </w:p>
    <w:p w:rsidR="00EF5902" w:rsidRPr="00611F24" w:rsidRDefault="00EF5902" w:rsidP="00611F24">
      <w:r w:rsidRPr="00611F24">
        <w:t>В качестве приоритетных оперативных целей были выбраны:</w:t>
      </w:r>
    </w:p>
    <w:p w:rsidR="00EF5902" w:rsidRPr="00611F24" w:rsidRDefault="00346FC5" w:rsidP="00611F24">
      <w:r w:rsidRPr="00346FC5">
        <w:t>&gt;</w:t>
      </w:r>
      <w:r w:rsidR="00EF5902" w:rsidRPr="00611F24">
        <w:t>Рост доходов населения;</w:t>
      </w:r>
    </w:p>
    <w:p w:rsidR="00EF5902" w:rsidRPr="00611F24" w:rsidRDefault="00346FC5" w:rsidP="00611F24">
      <w:r w:rsidRPr="00346FC5">
        <w:t>&gt;</w:t>
      </w:r>
      <w:r w:rsidR="00EF5902" w:rsidRPr="00611F24">
        <w:t>Повышение качества услуг образования, здравоохранения, культуры и спорта;</w:t>
      </w:r>
    </w:p>
    <w:p w:rsidR="00EF5902" w:rsidRPr="00611F24" w:rsidRDefault="00346FC5" w:rsidP="00611F24">
      <w:r w:rsidRPr="00346FC5">
        <w:t>&gt;</w:t>
      </w:r>
      <w:r w:rsidR="00EF5902" w:rsidRPr="00611F24">
        <w:t>Модернизация и развитие сети социальных учреждений;</w:t>
      </w:r>
    </w:p>
    <w:p w:rsidR="00EF5902" w:rsidRPr="00611F24" w:rsidRDefault="00346FC5" w:rsidP="00611F24">
      <w:r w:rsidRPr="00346FC5">
        <w:t>&gt;</w:t>
      </w:r>
      <w:r w:rsidR="00EF5902" w:rsidRPr="00611F24">
        <w:t>Рост объемов жилищно-социального и коммунального строительства;</w:t>
      </w:r>
    </w:p>
    <w:p w:rsidR="00EF5902" w:rsidRPr="00611F24" w:rsidRDefault="00346FC5" w:rsidP="00611F24">
      <w:r w:rsidRPr="00346FC5">
        <w:lastRenderedPageBreak/>
        <w:t>&gt;</w:t>
      </w:r>
      <w:r w:rsidR="00EF5902" w:rsidRPr="00611F24">
        <w:t>Развитие реального сектора экономики.</w:t>
      </w:r>
    </w:p>
    <w:p w:rsidR="00EF5902" w:rsidRPr="00346FC5" w:rsidRDefault="00EF5902" w:rsidP="00611F24">
      <w:r w:rsidRPr="00611F24">
        <w:t xml:space="preserve">Полный перечень программных мероприятий, запланированных на 2007 год, представлен в приложении </w:t>
      </w:r>
      <w:r w:rsidR="003B0F12" w:rsidRPr="00611F24">
        <w:t>3</w:t>
      </w:r>
      <w:r w:rsidR="00346FC5">
        <w:t>.</w:t>
      </w:r>
    </w:p>
    <w:p w:rsidR="00EF5902" w:rsidRPr="00611F24" w:rsidRDefault="00EF5902" w:rsidP="00611F24">
      <w:r w:rsidRPr="00611F24">
        <w:t>Рассмотрим обозначенные оперативные цели подробнее:</w:t>
      </w:r>
    </w:p>
    <w:p w:rsidR="00EF5902" w:rsidRPr="00611F24" w:rsidRDefault="00346FC5" w:rsidP="00611F24">
      <w:r w:rsidRPr="00527193">
        <w:t>&gt;</w:t>
      </w:r>
      <w:r w:rsidR="00EF5902" w:rsidRPr="00611F24">
        <w:t>Рост доходов населения</w:t>
      </w:r>
    </w:p>
    <w:p w:rsidR="00EF5902" w:rsidRPr="00611F24" w:rsidRDefault="00EF5902" w:rsidP="00611F24">
      <w:r w:rsidRPr="00611F24">
        <w:t>Достижение этой цели будет осуществляться за счет решения следующих задач:</w:t>
      </w:r>
    </w:p>
    <w:p w:rsidR="00EF5902" w:rsidRPr="00611F24" w:rsidRDefault="00346FC5" w:rsidP="00611F24">
      <w:r>
        <w:t xml:space="preserve">- </w:t>
      </w:r>
      <w:r w:rsidR="00EF5902" w:rsidRPr="00611F24">
        <w:t>рост заработной платы работающих в реальном секторе экономики и рост доходов от предпринимательской деятельности за счет улучшения результатов функционирования субъектов хозяйствования;</w:t>
      </w:r>
    </w:p>
    <w:p w:rsidR="00EF5902" w:rsidRPr="00611F24" w:rsidRDefault="00346FC5" w:rsidP="00611F24">
      <w:r>
        <w:t xml:space="preserve">- </w:t>
      </w:r>
      <w:r w:rsidR="00EF5902" w:rsidRPr="00611F24">
        <w:t>рост заработной платы работников бюджетной сферы и доходов неработающего населения за счет планового повышения бюджетных выплат, в том числе в рамках реализации национальных проектов;</w:t>
      </w:r>
    </w:p>
    <w:p w:rsidR="00EF5902" w:rsidRPr="00611F24" w:rsidRDefault="00346FC5" w:rsidP="00611F24">
      <w:r>
        <w:t xml:space="preserve">- </w:t>
      </w:r>
      <w:r w:rsidR="00EF5902" w:rsidRPr="00611F24">
        <w:t>создание новых рабочих мест.</w:t>
      </w:r>
    </w:p>
    <w:p w:rsidR="00EF5902" w:rsidRPr="00611F24" w:rsidRDefault="00EF5902" w:rsidP="00611F24">
      <w:r w:rsidRPr="00611F24">
        <w:t>Основные индикаторы:</w:t>
      </w:r>
    </w:p>
    <w:p w:rsidR="00EF5902" w:rsidRPr="00611F24" w:rsidRDefault="00AA2135" w:rsidP="00611F24">
      <w:r>
        <w:pict>
          <v:shape id="_x0000_i1037" type="#_x0000_t75" style="width:384pt;height:116.5pt">
            <v:imagedata r:id="rId26" o:title=""/>
          </v:shape>
        </w:pict>
      </w:r>
    </w:p>
    <w:p w:rsidR="00EF5902" w:rsidRDefault="00EF5902" w:rsidP="00611F24">
      <w:r w:rsidRPr="00611F24">
        <w:t>Рисунок 1</w:t>
      </w:r>
      <w:r w:rsidR="00A720ED" w:rsidRPr="00611F24">
        <w:t>3</w:t>
      </w:r>
      <w:r w:rsidRPr="00611F24">
        <w:t>– Уровень средней заработной платы одного работающего, рублей</w:t>
      </w:r>
    </w:p>
    <w:p w:rsidR="00FF4106" w:rsidRPr="00611F24" w:rsidRDefault="00FF4106" w:rsidP="00611F24"/>
    <w:p w:rsidR="00EF5902" w:rsidRPr="00611F24" w:rsidRDefault="00AA2135" w:rsidP="00611F24">
      <w:r>
        <w:pict>
          <v:shape id="_x0000_i1038" type="#_x0000_t75" style="width:347pt;height:135pt">
            <v:imagedata r:id="rId27" o:title=""/>
          </v:shape>
        </w:pict>
      </w:r>
    </w:p>
    <w:p w:rsidR="00EF5902" w:rsidRDefault="00EF5902" w:rsidP="00611F24">
      <w:r w:rsidRPr="00611F24">
        <w:t>Рисунок 1</w:t>
      </w:r>
      <w:r w:rsidR="00A720ED" w:rsidRPr="00611F24">
        <w:t>4</w:t>
      </w:r>
      <w:r w:rsidRPr="00611F24">
        <w:t xml:space="preserve"> – Уровень среднедушевых доходов населения, рублей</w:t>
      </w:r>
    </w:p>
    <w:p w:rsidR="00FF4106" w:rsidRPr="00611F24" w:rsidRDefault="00FF4106" w:rsidP="00611F24"/>
    <w:p w:rsidR="00EF5902" w:rsidRPr="00611F24" w:rsidRDefault="00AA2135" w:rsidP="00611F24">
      <w:r>
        <w:pict>
          <v:shape id="_x0000_i1039" type="#_x0000_t75" style="width:306pt;height:134pt">
            <v:imagedata r:id="rId28" o:title=""/>
          </v:shape>
        </w:pict>
      </w:r>
    </w:p>
    <w:p w:rsidR="00EF5902" w:rsidRPr="00611F24" w:rsidRDefault="00EF5902" w:rsidP="00611F24">
      <w:r w:rsidRPr="00611F24">
        <w:t>Рисунок 1</w:t>
      </w:r>
      <w:r w:rsidR="00A720ED" w:rsidRPr="00611F24">
        <w:t>5</w:t>
      </w:r>
      <w:r w:rsidRPr="00611F24">
        <w:t>– Уровень официально зарегистрированных безработных по отношению к трудоспособному населению, %</w:t>
      </w:r>
    </w:p>
    <w:p w:rsidR="00FF4106" w:rsidRDefault="00FF4106" w:rsidP="00611F24"/>
    <w:p w:rsidR="00EF5902" w:rsidRPr="00611F24" w:rsidRDefault="00E05399" w:rsidP="00611F24">
      <w:r w:rsidRPr="00E05399">
        <w:t>&gt;</w:t>
      </w:r>
      <w:r w:rsidR="00EF5902" w:rsidRPr="00611F24">
        <w:t>Модернизация и развитие сети социальных учреждений</w:t>
      </w:r>
    </w:p>
    <w:p w:rsidR="00EF5902" w:rsidRPr="00611F24" w:rsidRDefault="00EF5902" w:rsidP="00611F24">
      <w:r w:rsidRPr="00611F24">
        <w:t>Достижение данной цели сопряжено с решением следующих задач:</w:t>
      </w:r>
    </w:p>
    <w:p w:rsidR="00EF5902" w:rsidRPr="00611F24" w:rsidRDefault="00E05399" w:rsidP="00611F24">
      <w:r>
        <w:lastRenderedPageBreak/>
        <w:t xml:space="preserve">- </w:t>
      </w:r>
      <w:r w:rsidR="00EF5902" w:rsidRPr="00611F24">
        <w:t>реконструкции и капитального ремонта действующих объектов;</w:t>
      </w:r>
    </w:p>
    <w:p w:rsidR="00EF5902" w:rsidRPr="00611F24" w:rsidRDefault="00E05399" w:rsidP="00611F24">
      <w:r>
        <w:t xml:space="preserve">- </w:t>
      </w:r>
      <w:r w:rsidR="00EF5902" w:rsidRPr="00611F24">
        <w:t>улучшения материально-технической базы учреждений образования, здравоохранения, культуры, спорта.</w:t>
      </w:r>
    </w:p>
    <w:p w:rsidR="00EF5902" w:rsidRPr="00611F24" w:rsidRDefault="00EF5902" w:rsidP="00611F24">
      <w:r w:rsidRPr="00611F24">
        <w:t xml:space="preserve">Перечень мероприятий см. приложение </w:t>
      </w:r>
      <w:r w:rsidR="003B0F12" w:rsidRPr="00611F24">
        <w:t>3.</w:t>
      </w:r>
    </w:p>
    <w:p w:rsidR="00EF5902" w:rsidRPr="00611F24" w:rsidRDefault="00E05399" w:rsidP="00611F24">
      <w:r w:rsidRPr="00E05399">
        <w:t>&gt;</w:t>
      </w:r>
      <w:r w:rsidR="00EF5902" w:rsidRPr="00611F24">
        <w:t>Повышение качества услуг образования, здравоохранения, культуры и спорта станет возможным при:</w:t>
      </w:r>
    </w:p>
    <w:p w:rsidR="00EF5902" w:rsidRPr="00611F24" w:rsidRDefault="00E05399" w:rsidP="00611F24">
      <w:r>
        <w:t xml:space="preserve">- </w:t>
      </w:r>
      <w:r w:rsidR="00EF5902" w:rsidRPr="00611F24">
        <w:t>улучшении материально-технической базы учреждений социальной сферы за счет оснащения их оборудованием, инвентарем, программным обеспечением;</w:t>
      </w:r>
    </w:p>
    <w:p w:rsidR="00EF5902" w:rsidRPr="00611F24" w:rsidRDefault="00E05399" w:rsidP="00611F24">
      <w:r>
        <w:t xml:space="preserve">- </w:t>
      </w:r>
      <w:r w:rsidR="00EF5902" w:rsidRPr="00611F24">
        <w:t>повышении уровня квалификации педагогов, работников здравоохранения и культуры.</w:t>
      </w:r>
    </w:p>
    <w:p w:rsidR="00EF5902" w:rsidRPr="00611F24" w:rsidRDefault="00EF5902" w:rsidP="00611F24">
      <w:r w:rsidRPr="00611F24">
        <w:t xml:space="preserve">Перечень мероприятий см. приложение </w:t>
      </w:r>
      <w:r w:rsidR="00A720ED" w:rsidRPr="00611F24">
        <w:t>3</w:t>
      </w:r>
      <w:r w:rsidRPr="00611F24">
        <w:t>.</w:t>
      </w:r>
    </w:p>
    <w:p w:rsidR="00EF5902" w:rsidRPr="00611F24" w:rsidRDefault="00EF5902" w:rsidP="00611F24">
      <w:r w:rsidRPr="00611F24">
        <w:t>Рост объемов жилищно-социального и коммунального строительства</w:t>
      </w:r>
    </w:p>
    <w:p w:rsidR="00EF5902" w:rsidRPr="00611F24" w:rsidRDefault="00EF5902" w:rsidP="00611F24">
      <w:r w:rsidRPr="00611F24">
        <w:t>Достижение этой цели будет осуществляться за счет решения следующих задач:</w:t>
      </w:r>
    </w:p>
    <w:p w:rsidR="00EF5902" w:rsidRPr="00611F24" w:rsidRDefault="00E05399" w:rsidP="00611F24">
      <w:r>
        <w:t xml:space="preserve">- </w:t>
      </w:r>
      <w:r w:rsidR="00EF5902" w:rsidRPr="00611F24">
        <w:t>интенсификация строительства жилья;</w:t>
      </w:r>
    </w:p>
    <w:p w:rsidR="00EF5902" w:rsidRPr="00611F24" w:rsidRDefault="00E05399" w:rsidP="00611F24">
      <w:r>
        <w:t xml:space="preserve">- </w:t>
      </w:r>
      <w:r w:rsidR="00EF5902" w:rsidRPr="00611F24">
        <w:t>рост числа выданных жилищных кредитов (займов).</w:t>
      </w:r>
    </w:p>
    <w:p w:rsidR="00EF5902" w:rsidRPr="00611F24" w:rsidRDefault="00EF5902" w:rsidP="00611F24">
      <w:r w:rsidRPr="00611F24">
        <w:t xml:space="preserve">Перечень мероприятий см. приложение </w:t>
      </w:r>
      <w:r w:rsidR="00A720ED" w:rsidRPr="00611F24">
        <w:t>3</w:t>
      </w:r>
      <w:r w:rsidRPr="00611F24">
        <w:t>.</w:t>
      </w:r>
    </w:p>
    <w:p w:rsidR="00EF5902" w:rsidRPr="00611F24" w:rsidRDefault="00E05399" w:rsidP="00611F24">
      <w:r w:rsidRPr="00527193">
        <w:t>&gt;</w:t>
      </w:r>
      <w:r w:rsidR="00EF5902" w:rsidRPr="00611F24">
        <w:t>Развитие реального сектора экономики</w:t>
      </w:r>
    </w:p>
    <w:p w:rsidR="00EF5902" w:rsidRPr="00611F24" w:rsidRDefault="00EF5902" w:rsidP="00611F24">
      <w:r w:rsidRPr="00611F24">
        <w:t>Достижение этой цели будет осуществляться за счет решения следующих задач:</w:t>
      </w:r>
    </w:p>
    <w:p w:rsidR="00BD5FDC" w:rsidRPr="00611F24" w:rsidRDefault="00E05399" w:rsidP="00611F24">
      <w:r>
        <w:t xml:space="preserve">- </w:t>
      </w:r>
      <w:r w:rsidR="00BD5FDC" w:rsidRPr="00611F24">
        <w:t>совершенствование маркетинга существующих предприятий;</w:t>
      </w:r>
    </w:p>
    <w:p w:rsidR="00BD5FDC" w:rsidRPr="00611F24" w:rsidRDefault="00E05399" w:rsidP="00611F24">
      <w:r>
        <w:t xml:space="preserve">- </w:t>
      </w:r>
      <w:r w:rsidR="00BD5FDC" w:rsidRPr="00611F24">
        <w:t>обновление подвижного состава автотранспортного предприятия;</w:t>
      </w:r>
    </w:p>
    <w:p w:rsidR="00BD5FDC" w:rsidRPr="00611F24" w:rsidRDefault="00E05399" w:rsidP="00611F24">
      <w:r>
        <w:t xml:space="preserve">- </w:t>
      </w:r>
      <w:r w:rsidR="00BD5FDC" w:rsidRPr="00611F24">
        <w:t>увеличение числа абонентов телефонной сети;</w:t>
      </w:r>
    </w:p>
    <w:p w:rsidR="00BD5FDC" w:rsidRPr="00611F24" w:rsidRDefault="00E05399" w:rsidP="00611F24">
      <w:r>
        <w:t xml:space="preserve">- </w:t>
      </w:r>
      <w:r w:rsidR="00BD5FDC" w:rsidRPr="00611F24">
        <w:t>развитие малого бизнеса.</w:t>
      </w:r>
    </w:p>
    <w:p w:rsidR="00EF5902" w:rsidRPr="00611F24" w:rsidRDefault="00EF5902" w:rsidP="00611F24">
      <w:r w:rsidRPr="00611F24">
        <w:t>Пере</w:t>
      </w:r>
      <w:r w:rsidR="00C670CA" w:rsidRPr="00611F24">
        <w:t xml:space="preserve">чень мероприятий см. приложение </w:t>
      </w:r>
      <w:r w:rsidR="00A720ED" w:rsidRPr="00611F24">
        <w:t>3</w:t>
      </w:r>
      <w:r w:rsidR="00C670CA" w:rsidRPr="00611F24">
        <w:t xml:space="preserve">. </w:t>
      </w:r>
    </w:p>
    <w:p w:rsidR="00EF5902" w:rsidRPr="00611F24" w:rsidRDefault="00AA2135" w:rsidP="00611F24">
      <w:r>
        <w:pict>
          <v:shape id="_x0000_i1040" type="#_x0000_t75" style="width:306pt;height:134pt">
            <v:imagedata r:id="rId29" o:title=""/>
          </v:shape>
        </w:pict>
      </w:r>
    </w:p>
    <w:p w:rsidR="00EF5902" w:rsidRPr="00611F24" w:rsidRDefault="00EF5902" w:rsidP="00611F24">
      <w:r w:rsidRPr="00611F24">
        <w:t xml:space="preserve">Рисунок </w:t>
      </w:r>
      <w:r w:rsidR="00A720ED" w:rsidRPr="00611F24">
        <w:t>16</w:t>
      </w:r>
      <w:r w:rsidRPr="00611F24">
        <w:t xml:space="preserve">– Динамика объемов </w:t>
      </w:r>
      <w:r w:rsidR="00BD5FDC" w:rsidRPr="00611F24">
        <w:t>промышленного</w:t>
      </w:r>
      <w:r w:rsidRPr="00611F24">
        <w:t xml:space="preserve"> производства в % к 2006 году</w:t>
      </w:r>
    </w:p>
    <w:p w:rsidR="003A49C0" w:rsidRPr="00611F24" w:rsidRDefault="003A49C0" w:rsidP="00611F24"/>
    <w:p w:rsidR="00C670CA" w:rsidRPr="00611F24" w:rsidRDefault="00C670CA" w:rsidP="00E05399">
      <w:pPr>
        <w:pStyle w:val="Application"/>
        <w:spacing w:before="0" w:after="0"/>
      </w:pPr>
      <w:r w:rsidRPr="00611F24">
        <w:t>Приложение 1</w:t>
      </w:r>
    </w:p>
    <w:p w:rsidR="00C670CA" w:rsidRPr="00611F24" w:rsidRDefault="00C670CA" w:rsidP="00611F24"/>
    <w:p w:rsidR="00EF5902" w:rsidRPr="00611F24" w:rsidRDefault="00EF5902" w:rsidP="00FF4106">
      <w:pPr>
        <w:pStyle w:val="1"/>
      </w:pPr>
      <w:r w:rsidRPr="00611F24">
        <w:t>ПАСПОРТ</w:t>
      </w:r>
      <w:r w:rsidR="001A3742" w:rsidRPr="00611F24">
        <w:t>п.Крапивинский</w:t>
      </w:r>
    </w:p>
    <w:p w:rsidR="009649C3" w:rsidRPr="00611F24" w:rsidRDefault="009649C3" w:rsidP="00611F24"/>
    <w:tbl>
      <w:tblPr>
        <w:tblW w:w="9745" w:type="dxa"/>
        <w:tblInd w:w="108" w:type="dxa"/>
        <w:tblLook w:val="0000"/>
      </w:tblPr>
      <w:tblGrid>
        <w:gridCol w:w="5736"/>
        <w:gridCol w:w="2170"/>
        <w:gridCol w:w="1839"/>
      </w:tblGrid>
      <w:tr w:rsidR="009649C3" w:rsidRPr="00611F24">
        <w:trPr>
          <w:trHeight w:val="285"/>
          <w:tblHeader/>
        </w:trPr>
        <w:tc>
          <w:tcPr>
            <w:tcW w:w="5736" w:type="dxa"/>
            <w:tcBorders>
              <w:top w:val="single" w:sz="4" w:space="0" w:color="auto"/>
              <w:left w:val="single" w:sz="4" w:space="0" w:color="auto"/>
              <w:bottom w:val="single" w:sz="4" w:space="0" w:color="auto"/>
              <w:right w:val="single" w:sz="4" w:space="0" w:color="auto"/>
            </w:tcBorders>
            <w:shd w:val="clear" w:color="auto" w:fill="CCFFFF"/>
          </w:tcPr>
          <w:p w:rsidR="009649C3" w:rsidRPr="00611F24" w:rsidRDefault="009649C3" w:rsidP="00E05399">
            <w:pPr>
              <w:pStyle w:val="Table0"/>
            </w:pPr>
            <w:r w:rsidRPr="00611F24">
              <w:t>Наименование показателя</w:t>
            </w:r>
          </w:p>
        </w:tc>
        <w:tc>
          <w:tcPr>
            <w:tcW w:w="2170" w:type="dxa"/>
            <w:tcBorders>
              <w:top w:val="single" w:sz="4" w:space="0" w:color="auto"/>
              <w:left w:val="nil"/>
              <w:bottom w:val="single" w:sz="4" w:space="0" w:color="auto"/>
              <w:right w:val="single" w:sz="4" w:space="0" w:color="auto"/>
            </w:tcBorders>
            <w:shd w:val="clear" w:color="auto" w:fill="CCFFFF"/>
          </w:tcPr>
          <w:p w:rsidR="009649C3" w:rsidRPr="00611F24" w:rsidRDefault="009649C3" w:rsidP="00E05399">
            <w:pPr>
              <w:pStyle w:val="Table0"/>
            </w:pPr>
            <w:r w:rsidRPr="00611F24">
              <w:t>ед. изм.</w:t>
            </w:r>
          </w:p>
        </w:tc>
        <w:tc>
          <w:tcPr>
            <w:tcW w:w="1839" w:type="dxa"/>
            <w:tcBorders>
              <w:top w:val="single" w:sz="4" w:space="0" w:color="auto"/>
              <w:left w:val="nil"/>
              <w:bottom w:val="single" w:sz="4" w:space="0" w:color="auto"/>
              <w:right w:val="single" w:sz="4" w:space="0" w:color="auto"/>
            </w:tcBorders>
            <w:shd w:val="clear" w:color="auto" w:fill="CCFFFF"/>
            <w:vAlign w:val="center"/>
          </w:tcPr>
          <w:p w:rsidR="009649C3" w:rsidRPr="00611F24" w:rsidRDefault="009649C3" w:rsidP="00E05399">
            <w:pPr>
              <w:pStyle w:val="Table0"/>
            </w:pPr>
            <w:r w:rsidRPr="00611F24">
              <w:t>На 1.01.2006г</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FF4106">
            <w:pPr>
              <w:pStyle w:val="Table0"/>
            </w:pPr>
            <w:r w:rsidRPr="00611F24">
              <w:t>1</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FF4106">
            <w:pPr>
              <w:pStyle w:val="Table0"/>
            </w:pPr>
            <w:r w:rsidRPr="00611F24">
              <w:t>2</w:t>
            </w:r>
          </w:p>
        </w:tc>
        <w:tc>
          <w:tcPr>
            <w:tcW w:w="1839" w:type="dxa"/>
            <w:tcBorders>
              <w:top w:val="nil"/>
              <w:left w:val="nil"/>
              <w:bottom w:val="single" w:sz="4" w:space="0" w:color="auto"/>
              <w:right w:val="single" w:sz="4" w:space="0" w:color="auto"/>
            </w:tcBorders>
            <w:shd w:val="clear" w:color="auto" w:fill="auto"/>
          </w:tcPr>
          <w:p w:rsidR="009649C3" w:rsidRPr="00611F24" w:rsidRDefault="009649C3" w:rsidP="00FF4106">
            <w:pPr>
              <w:pStyle w:val="Table0"/>
            </w:pPr>
            <w:r w:rsidRPr="00611F24">
              <w:t>3</w:t>
            </w:r>
          </w:p>
        </w:tc>
      </w:tr>
      <w:tr w:rsidR="009649C3" w:rsidRPr="00611F24">
        <w:trPr>
          <w:trHeight w:val="36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Административно-территориальное деление</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Количество населенных пунктов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Территория</w:t>
            </w:r>
          </w:p>
        </w:tc>
        <w:tc>
          <w:tcPr>
            <w:tcW w:w="2170" w:type="dxa"/>
            <w:tcBorders>
              <w:top w:val="nil"/>
              <w:left w:val="nil"/>
              <w:bottom w:val="single" w:sz="4" w:space="0" w:color="auto"/>
              <w:right w:val="single" w:sz="4" w:space="0" w:color="auto"/>
            </w:tcBorders>
            <w:shd w:val="clear" w:color="auto" w:fill="auto"/>
          </w:tcPr>
          <w:p w:rsidR="009649C3" w:rsidRPr="00611F24" w:rsidRDefault="00A415A7" w:rsidP="00E05399">
            <w:pPr>
              <w:pStyle w:val="Table"/>
            </w:pPr>
            <w:r w:rsidRPr="00611F24">
              <w:t>Га</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A415A7" w:rsidP="00E05399">
            <w:pPr>
              <w:pStyle w:val="Table"/>
            </w:pPr>
            <w:r w:rsidRPr="00611F24">
              <w:t>32799</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том числе:</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Земли в черте</w:t>
            </w:r>
            <w:r w:rsidR="00A415A7" w:rsidRPr="00611F24">
              <w:t xml:space="preserve"> поселений</w:t>
            </w:r>
          </w:p>
        </w:tc>
        <w:tc>
          <w:tcPr>
            <w:tcW w:w="2170"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single" w:sz="4" w:space="0" w:color="auto"/>
              <w:bottom w:val="single" w:sz="4" w:space="0" w:color="auto"/>
              <w:right w:val="single" w:sz="4" w:space="0" w:color="auto"/>
            </w:tcBorders>
            <w:shd w:val="clear" w:color="auto" w:fill="auto"/>
            <w:vAlign w:val="center"/>
          </w:tcPr>
          <w:p w:rsidR="009649C3" w:rsidRPr="00611F24" w:rsidRDefault="00A415A7" w:rsidP="00E05399">
            <w:pPr>
              <w:pStyle w:val="Table"/>
            </w:pPr>
            <w:r w:rsidRPr="00611F24">
              <w:t>4941</w:t>
            </w:r>
            <w:r w:rsidR="009649C3" w:rsidRPr="00611F24">
              <w:t> </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ДЕМОГРАФИЯ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w:t>
            </w:r>
          </w:p>
        </w:tc>
        <w:tc>
          <w:tcPr>
            <w:tcW w:w="2170"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8130</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постоянного населения </w:t>
            </w: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0635A3" w:rsidP="00E05399">
            <w:pPr>
              <w:pStyle w:val="Table"/>
            </w:pPr>
            <w:r>
              <w:lastRenderedPageBreak/>
              <w:t xml:space="preserve">(на начало года) </w:t>
            </w:r>
            <w:r w:rsidR="009649C3" w:rsidRPr="00611F24">
              <w:t>всего</w:t>
            </w: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том числе в возрасте, лет:</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моложе трудоспособного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1946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трудоспособном</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4642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старше трудоспособного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1542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Мужчины</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3911</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том числе, лет:</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моложе трудоспособного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956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трудоспособном</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2456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старше трудоспособного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499</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Женщины</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4219</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том числе, лет:</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моложе трудоспособного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990</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трудоспособном</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2186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старше трудоспособного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1043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домохозяйств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2960</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Число родившихся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80</w:t>
            </w:r>
          </w:p>
        </w:tc>
      </w:tr>
      <w:tr w:rsidR="009649C3" w:rsidRPr="00611F24">
        <w:trPr>
          <w:trHeight w:val="57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Общий коэффициент рождаемости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На 1000 населения</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9,8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Число умерших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132</w:t>
            </w: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Общий коэффициент смертности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На 1000 населения</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16,2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Естественный прирост, (убыль)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-52</w:t>
            </w:r>
          </w:p>
        </w:tc>
      </w:tr>
      <w:tr w:rsidR="009649C3" w:rsidRPr="00611F24">
        <w:trPr>
          <w:trHeight w:val="49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Коэффициент естественного прироста (убыли)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На 1000 населения</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-6,4</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Число прибывших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226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Численность выбывших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212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Миграционный прирост, (убыль)</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14</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браков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bookmarkStart w:id="25" w:name="RANGE!C80"/>
            <w:r w:rsidRPr="00611F24">
              <w:t>29</w:t>
            </w:r>
            <w:bookmarkEnd w:id="25"/>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разводов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45</w:t>
            </w:r>
          </w:p>
        </w:tc>
      </w:tr>
      <w:tr w:rsidR="009649C3" w:rsidRPr="00611F24">
        <w:trPr>
          <w:trHeight w:val="49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 многодетных семей (отнесение семьи к категории многодетной определяется нормативным актом субъекта Российской Федерации)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63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 детей в многодетных семьях</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204</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 вынужденных</w:t>
            </w:r>
          </w:p>
        </w:tc>
        <w:tc>
          <w:tcPr>
            <w:tcW w:w="2170"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p>
        </w:tc>
        <w:tc>
          <w:tcPr>
            <w:tcW w:w="1839" w:type="dxa"/>
            <w:vMerge w:val="restart"/>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переселенцев, зарегистрированных</w:t>
            </w: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семей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единиц</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7</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них человек</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w:t>
            </w:r>
          </w:p>
        </w:tc>
        <w:tc>
          <w:tcPr>
            <w:tcW w:w="2170"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p>
        </w:tc>
        <w:tc>
          <w:tcPr>
            <w:tcW w:w="1839" w:type="dxa"/>
            <w:vMerge w:val="restart"/>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беженцев,</w:t>
            </w: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зарегистрированных за год:</w:t>
            </w: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семей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единиц</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них человек</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ЭКОНОМИКА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Количество юридических лиц, прошедших государственную регистрацию (по состоянию на начало периода)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единиц</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184</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из них по формам собственности: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государственная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lastRenderedPageBreak/>
              <w:t>муниципальная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33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частная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75</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прочие</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50</w:t>
            </w: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Количество индивидуальных предпринимателей, прошедших государственную регистрацию (по состоянию на начало периода)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89</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Развитие малого предпринимательства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E05399" w:rsidRDefault="009649C3" w:rsidP="00E05399">
            <w:pPr>
              <w:pStyle w:val="Table"/>
              <w:rPr>
                <w:lang w:val="en-US"/>
              </w:rPr>
            </w:pPr>
            <w:r w:rsidRPr="00611F24">
              <w:t>Количество малых предприятий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Единиц</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 занятых на малых предприятиях</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132</w:t>
            </w:r>
          </w:p>
        </w:tc>
      </w:tr>
      <w:tr w:rsidR="009649C3" w:rsidRPr="00611F24">
        <w:trPr>
          <w:trHeight w:val="39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Среднемесячная номинальная начисленная заработная плата одного работника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Рублей</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2447</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Сельское хозяйство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Поголовье скота на конец года в хозяйствах населения: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Голов</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крупный рогатый скот</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793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том числе коровы</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432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свиньи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506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овцы и козы</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212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личных подсобных хозяйств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2010</w:t>
            </w: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Площадь сельскохозяйственных угодий, используемых землепользователями, занимающимися сельхоз производством</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Га</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4028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том числе гражданами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290</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из всех угодий - пашня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 " -</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816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Инвестиционная и строительная деятельность</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Ввод в действие общей площади жилых домов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Кв. м</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2052,7</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Ввод в действие общеобразовательных учреждений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Уч.мест</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Ввод в действие дошкольных образовательных учреждений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Мест</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Ввод в действие больниц</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Коек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w:t>
            </w: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Ввод в действие амбулаторно-поликлинических учреждений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Посещений в смену</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Потребительский рынок</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Количество специализированных предприятий бытового обслуживания - всего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9</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том числе по видам услуг</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ремонт, окраска и пошив обуви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услуги фотоателье, фото- и кино лабораторий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услуги бань и душевых</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 </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услуги парикмахерских</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услуги предприятий по прокату</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 </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прочие виды бытовых услуг</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 </w:t>
            </w:r>
          </w:p>
        </w:tc>
      </w:tr>
      <w:tr w:rsidR="009649C3" w:rsidRPr="00611F24">
        <w:trPr>
          <w:trHeight w:val="37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Количество специализированных организаций, оказывающих ритуальные услуги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w:t>
            </w:r>
          </w:p>
        </w:tc>
      </w:tr>
      <w:tr w:rsidR="009649C3" w:rsidRPr="00611F24">
        <w:trPr>
          <w:trHeight w:val="276"/>
        </w:trPr>
        <w:tc>
          <w:tcPr>
            <w:tcW w:w="5736"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lastRenderedPageBreak/>
              <w:t>Количество объектов по оказанию услуг связи (отделений, пунктов связи и т.п.) по обслуживанию клиентов)</w:t>
            </w:r>
          </w:p>
        </w:tc>
        <w:tc>
          <w:tcPr>
            <w:tcW w:w="2170"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единиц</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w:t>
            </w:r>
          </w:p>
        </w:tc>
      </w:tr>
      <w:tr w:rsidR="009649C3" w:rsidRPr="00611F24">
        <w:trPr>
          <w:trHeight w:val="276"/>
        </w:trPr>
        <w:tc>
          <w:tcPr>
            <w:tcW w:w="5736"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37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стационарных отделений почтовой связи (включая кустовые, укрупненные, сезонные)</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действующих почтовых ящиков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22</w:t>
            </w:r>
          </w:p>
        </w:tc>
      </w:tr>
      <w:tr w:rsidR="009649C3" w:rsidRPr="00611F24">
        <w:trPr>
          <w:trHeight w:val="36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 почтальонов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населенных пунктов</w:t>
            </w:r>
          </w:p>
        </w:tc>
        <w:tc>
          <w:tcPr>
            <w:tcW w:w="2170"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единиц</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сельской местности</w:t>
            </w: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телефонизированных</w:t>
            </w:r>
          </w:p>
        </w:tc>
        <w:tc>
          <w:tcPr>
            <w:tcW w:w="2170"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населенных пунктов</w:t>
            </w: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Количество объектов розничной торговли и общественного питания, осуществляющих деятельность на территории муниципального образования: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54</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Магазины</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27</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Павильоны</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14</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Палатки, киоски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Аптеки и аптечные магазины</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Аптечные киоски и пункты</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 </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Столовые, закусочные</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Рестораны, кафе, бары</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Автозаправочные станции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Рынки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Количество специализированных предприятий бытового обслуживания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РЫНОК ТРУДА И ЗАРАБОТНОЙ ПЛАТЫ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Среднесписочная численность работников (без внешних совместителей)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2690</w:t>
            </w:r>
          </w:p>
        </w:tc>
      </w:tr>
      <w:tr w:rsidR="009649C3" w:rsidRPr="00611F24">
        <w:trPr>
          <w:trHeight w:val="276"/>
        </w:trPr>
        <w:tc>
          <w:tcPr>
            <w:tcW w:w="5736"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 не занятых трудовой деятельностью граждан, ищущих работу и зарегистрированных в службе занятости</w:t>
            </w:r>
          </w:p>
        </w:tc>
        <w:tc>
          <w:tcPr>
            <w:tcW w:w="2170"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bookmarkStart w:id="26" w:name="RANGE!C160"/>
            <w:r w:rsidRPr="00611F24">
              <w:t>2960</w:t>
            </w:r>
            <w:bookmarkEnd w:id="26"/>
          </w:p>
        </w:tc>
      </w:tr>
      <w:tr w:rsidR="009649C3" w:rsidRPr="00611F24">
        <w:trPr>
          <w:trHeight w:val="276"/>
        </w:trPr>
        <w:tc>
          <w:tcPr>
            <w:tcW w:w="5736"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 официально зарегистрированных безработных</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Тыс. 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324</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E05399" w:rsidRDefault="009649C3" w:rsidP="00E05399">
            <w:pPr>
              <w:pStyle w:val="Table"/>
            </w:pPr>
            <w:r w:rsidRPr="00611F24">
              <w:t>Уровень зарегистрированной безработ</w:t>
            </w:r>
            <w:r w:rsidR="00E05399">
              <w:t>ицы к трудоспособному населению</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6,2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СОЦИАЛЬНАЯ СФЕРА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постоянных дошкольных учреждений – всего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них детей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197</w:t>
            </w: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Обеспеченность местами детей, находящихся в дошкольных учреждениях (на 100 мест приходится детей)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Мест</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109</w:t>
            </w: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Обеспеченность детей в возрасте 1-6 лет местами в дошкольных образовательных учреждениях (на 1000 детей приходится мест)</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419</w:t>
            </w: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Охват детей дошкольными учреждениями (в % от численности детей соответствующего возраста)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Число общеобразовательных учреждений – </w:t>
            </w:r>
            <w:r w:rsidRPr="00611F24">
              <w:lastRenderedPageBreak/>
              <w:t>всего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lastRenderedPageBreak/>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lastRenderedPageBreak/>
              <w:t>государственных учреждений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дневные</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вечерние (сменные)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негосударственных учреждений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 учащихся в общеобразовательных учреждениях – всего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918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E05399" w:rsidP="00E05399">
            <w:pPr>
              <w:pStyle w:val="Table"/>
            </w:pPr>
            <w:r>
              <w:t xml:space="preserve">государственных </w:t>
            </w:r>
            <w:r w:rsidR="009649C3" w:rsidRPr="00611F24">
              <w:t xml:space="preserve">учреждений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918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дневные</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838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вечерние (сменные)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80</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негосударственных учреждений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w:t>
            </w:r>
          </w:p>
        </w:tc>
      </w:tr>
      <w:tr w:rsidR="009649C3" w:rsidRPr="00611F24">
        <w:trPr>
          <w:trHeight w:val="51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Численность учащихся государственных дневных общеобразовательных школ - всего (без детей с ограниченными возможностями)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838</w:t>
            </w:r>
          </w:p>
        </w:tc>
      </w:tr>
      <w:tr w:rsidR="009649C3" w:rsidRPr="00611F24">
        <w:trPr>
          <w:trHeight w:val="276"/>
        </w:trPr>
        <w:tc>
          <w:tcPr>
            <w:tcW w:w="5736"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Техническое состояние и благоустройство зданий государственных дневных общеобразовательных учреждений</w:t>
            </w:r>
          </w:p>
        </w:tc>
        <w:tc>
          <w:tcPr>
            <w:tcW w:w="2170"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76"/>
        </w:trPr>
        <w:tc>
          <w:tcPr>
            <w:tcW w:w="5736"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школ:</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требующих капитального ремонта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находящихся в аварийном состоянии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 </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имеющих все виды благоустройства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водопровод</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центральное отопление</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канализацию</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киноустановок</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мест в киноустановках</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 </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мест в зрительных залах на 1000 населения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 </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Число посещений киносеансов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Тыс. чел</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5,9</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библиотек</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книг и журналов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Тыс. экз.</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51,6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книг и журналов на 1000 населения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Экз.</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6448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Среднее число выданных книг и журналов на одного читателя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21</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учреждений культурно-досугового типа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мест в зрительных залах – всего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370</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на 1000 населения</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46</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культурно-досуговых формирований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них участников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459</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музеев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посещений музеев</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Человек</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4300</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на 1000 населения</w:t>
            </w:r>
          </w:p>
        </w:tc>
        <w:tc>
          <w:tcPr>
            <w:tcW w:w="2170" w:type="dxa"/>
            <w:vMerge w:val="restart"/>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538</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среднем на 1 музей</w:t>
            </w:r>
          </w:p>
        </w:tc>
        <w:tc>
          <w:tcPr>
            <w:tcW w:w="2170"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c>
          <w:tcPr>
            <w:tcW w:w="1839" w:type="dxa"/>
            <w:vMerge/>
            <w:tcBorders>
              <w:top w:val="nil"/>
              <w:left w:val="single" w:sz="4" w:space="0" w:color="auto"/>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ЖИЛИЩНО-КОММУНАЛЬНОЕ ХОЗЯЙСТВО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Жилищный фонд (на конец года) – всего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Тыс. кв. м</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127,4</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частный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119,7</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государственный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2</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муниципальный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5,7</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общественный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 </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смешанной формы собственности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 </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lastRenderedPageBreak/>
              <w:t>Средняя обеспеченность населения жильем (на конец года) – всего</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Кв. м</w:t>
            </w:r>
          </w:p>
        </w:tc>
        <w:tc>
          <w:tcPr>
            <w:tcW w:w="1839" w:type="dxa"/>
            <w:tcBorders>
              <w:top w:val="single" w:sz="4" w:space="0" w:color="auto"/>
              <w:left w:val="nil"/>
              <w:bottom w:val="single" w:sz="4" w:space="0" w:color="auto"/>
              <w:right w:val="single" w:sz="4" w:space="0" w:color="auto"/>
            </w:tcBorders>
            <w:shd w:val="clear" w:color="auto" w:fill="auto"/>
            <w:vAlign w:val="center"/>
          </w:tcPr>
          <w:p w:rsidR="009649C3" w:rsidRPr="00611F24" w:rsidRDefault="009649C3" w:rsidP="00E05399">
            <w:pPr>
              <w:pStyle w:val="Table"/>
            </w:pPr>
            <w:r w:rsidRPr="00611F24">
              <w:t>16,1</w:t>
            </w:r>
          </w:p>
        </w:tc>
      </w:tr>
      <w:tr w:rsidR="009649C3" w:rsidRPr="00611F24">
        <w:trPr>
          <w:trHeight w:val="240"/>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водопроводов и отдельных водопроводных сетей</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9649C3" w:rsidP="00E05399">
            <w:pPr>
              <w:pStyle w:val="Table"/>
            </w:pP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Одиночное протяжение уличной сети</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Км</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A415A7" w:rsidP="00E05399">
            <w:pPr>
              <w:pStyle w:val="Table"/>
            </w:pPr>
            <w:r w:rsidRPr="00611F24">
              <w:t>88,3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том числе нуждающихся в замене</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A415A7" w:rsidP="00E05399">
            <w:pPr>
              <w:pStyle w:val="Table"/>
            </w:pPr>
            <w:r w:rsidRPr="00611F24">
              <w:t>53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Число источников теплоснабжения (на конец года)</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Ед.</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A415A7" w:rsidP="00E05399">
            <w:pPr>
              <w:pStyle w:val="Table"/>
            </w:pPr>
            <w:r w:rsidRPr="00611F24">
              <w:t>3</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 xml:space="preserve">Протяженность паровых и тепловых сетей в двухтрубном исчислении </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Км</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A415A7" w:rsidP="00E05399">
            <w:pPr>
              <w:pStyle w:val="Table"/>
            </w:pPr>
            <w:r w:rsidRPr="00611F24">
              <w:t>9</w:t>
            </w:r>
          </w:p>
        </w:tc>
      </w:tr>
      <w:tr w:rsidR="009649C3" w:rsidRPr="00611F24">
        <w:trPr>
          <w:trHeight w:val="255"/>
        </w:trPr>
        <w:tc>
          <w:tcPr>
            <w:tcW w:w="5736" w:type="dxa"/>
            <w:tcBorders>
              <w:top w:val="nil"/>
              <w:left w:val="single" w:sz="4" w:space="0" w:color="auto"/>
              <w:bottom w:val="single" w:sz="4" w:space="0" w:color="auto"/>
              <w:right w:val="single" w:sz="4" w:space="0" w:color="auto"/>
            </w:tcBorders>
            <w:shd w:val="clear" w:color="auto" w:fill="auto"/>
          </w:tcPr>
          <w:p w:rsidR="009649C3" w:rsidRPr="00611F24" w:rsidRDefault="009649C3" w:rsidP="00E05399">
            <w:pPr>
              <w:pStyle w:val="Table"/>
            </w:pPr>
            <w:r w:rsidRPr="00611F24">
              <w:t>в том числе нуждающихся в замене</w:t>
            </w:r>
          </w:p>
        </w:tc>
        <w:tc>
          <w:tcPr>
            <w:tcW w:w="2170" w:type="dxa"/>
            <w:tcBorders>
              <w:top w:val="nil"/>
              <w:left w:val="nil"/>
              <w:bottom w:val="single" w:sz="4" w:space="0" w:color="auto"/>
              <w:right w:val="single" w:sz="4" w:space="0" w:color="auto"/>
            </w:tcBorders>
            <w:shd w:val="clear" w:color="auto" w:fill="auto"/>
          </w:tcPr>
          <w:p w:rsidR="009649C3" w:rsidRPr="00611F24" w:rsidRDefault="009649C3" w:rsidP="00E05399">
            <w:pPr>
              <w:pStyle w:val="Table"/>
            </w:pPr>
            <w:r w:rsidRPr="00611F24">
              <w:t>“-“</w:t>
            </w:r>
          </w:p>
        </w:tc>
        <w:tc>
          <w:tcPr>
            <w:tcW w:w="1839" w:type="dxa"/>
            <w:tcBorders>
              <w:top w:val="nil"/>
              <w:left w:val="nil"/>
              <w:bottom w:val="single" w:sz="4" w:space="0" w:color="auto"/>
              <w:right w:val="single" w:sz="4" w:space="0" w:color="auto"/>
            </w:tcBorders>
            <w:shd w:val="clear" w:color="auto" w:fill="auto"/>
            <w:vAlign w:val="center"/>
          </w:tcPr>
          <w:p w:rsidR="009649C3" w:rsidRPr="00611F24" w:rsidRDefault="00A415A7" w:rsidP="00E05399">
            <w:pPr>
              <w:pStyle w:val="Table"/>
            </w:pPr>
            <w:r w:rsidRPr="00611F24">
              <w:t>0,5</w:t>
            </w:r>
            <w:r w:rsidR="009649C3" w:rsidRPr="00611F24">
              <w:t> </w:t>
            </w:r>
          </w:p>
        </w:tc>
      </w:tr>
    </w:tbl>
    <w:p w:rsidR="00B53937" w:rsidRPr="00611F24" w:rsidRDefault="00B53937" w:rsidP="00611F24"/>
    <w:p w:rsidR="00B53937" w:rsidRDefault="00E05399" w:rsidP="00E05399">
      <w:pPr>
        <w:pStyle w:val="Application"/>
        <w:spacing w:before="0" w:after="0"/>
        <w:rPr>
          <w:lang w:val="en-US"/>
        </w:rPr>
      </w:pPr>
      <w:r w:rsidRPr="00611F24">
        <w:t>Приложение 2</w:t>
      </w:r>
    </w:p>
    <w:p w:rsidR="00E05399" w:rsidRDefault="00E05399" w:rsidP="00611F24">
      <w:pPr>
        <w:rPr>
          <w:lang w:val="en-US"/>
        </w:rPr>
      </w:pPr>
    </w:p>
    <w:p w:rsidR="00E609C5" w:rsidRPr="00E609C5" w:rsidRDefault="00E609C5" w:rsidP="00E609C5">
      <w:pPr>
        <w:pStyle w:val="2"/>
      </w:pPr>
      <w:r w:rsidRPr="00611F24">
        <w:t>План мероприятий Комплексной программы социально-экономического развития п.Крапивинский на 2007-2012 годы</w:t>
      </w:r>
    </w:p>
    <w:p w:rsidR="00E609C5" w:rsidRPr="00E609C5" w:rsidRDefault="00E609C5" w:rsidP="00611F24"/>
    <w:tbl>
      <w:tblPr>
        <w:tblW w:w="5000" w:type="pct"/>
        <w:tblInd w:w="30" w:type="dxa"/>
        <w:tblLayout w:type="fixed"/>
        <w:tblCellMar>
          <w:left w:w="30" w:type="dxa"/>
          <w:right w:w="30" w:type="dxa"/>
        </w:tblCellMar>
        <w:tblLook w:val="0000"/>
      </w:tblPr>
      <w:tblGrid>
        <w:gridCol w:w="793"/>
        <w:gridCol w:w="3081"/>
        <w:gridCol w:w="922"/>
        <w:gridCol w:w="719"/>
        <w:gridCol w:w="738"/>
        <w:gridCol w:w="637"/>
        <w:gridCol w:w="617"/>
        <w:gridCol w:w="686"/>
        <w:gridCol w:w="687"/>
        <w:gridCol w:w="817"/>
      </w:tblGrid>
      <w:tr w:rsidR="00FF4106" w:rsidRPr="00611F24">
        <w:trPr>
          <w:trHeight w:val="379"/>
        </w:trPr>
        <w:tc>
          <w:tcPr>
            <w:tcW w:w="793" w:type="dxa"/>
            <w:vMerge w:val="restart"/>
            <w:tcBorders>
              <w:top w:val="single" w:sz="6" w:space="0" w:color="auto"/>
              <w:left w:val="single" w:sz="6" w:space="0" w:color="auto"/>
              <w:right w:val="single" w:sz="6" w:space="0" w:color="auto"/>
            </w:tcBorders>
          </w:tcPr>
          <w:p w:rsidR="00FF4106" w:rsidRPr="00611F24" w:rsidRDefault="00FF4106" w:rsidP="00B820D2">
            <w:pPr>
              <w:pStyle w:val="Table0"/>
            </w:pPr>
            <w:r w:rsidRPr="00611F24">
              <w:t>п/н</w:t>
            </w:r>
          </w:p>
        </w:tc>
        <w:tc>
          <w:tcPr>
            <w:tcW w:w="3081" w:type="dxa"/>
            <w:vMerge w:val="restart"/>
            <w:tcBorders>
              <w:top w:val="single" w:sz="6" w:space="0" w:color="auto"/>
              <w:left w:val="single" w:sz="6" w:space="0" w:color="auto"/>
              <w:right w:val="single" w:sz="6" w:space="0" w:color="auto"/>
            </w:tcBorders>
          </w:tcPr>
          <w:p w:rsidR="00FF4106" w:rsidRPr="00611F24" w:rsidRDefault="00FF4106" w:rsidP="00B820D2">
            <w:pPr>
              <w:pStyle w:val="Table0"/>
            </w:pPr>
            <w:r w:rsidRPr="00611F24">
              <w:t>Наименование мероприятий</w:t>
            </w:r>
          </w:p>
        </w:tc>
        <w:tc>
          <w:tcPr>
            <w:tcW w:w="922" w:type="dxa"/>
            <w:vMerge w:val="restart"/>
            <w:tcBorders>
              <w:top w:val="single" w:sz="6" w:space="0" w:color="auto"/>
              <w:left w:val="single" w:sz="6" w:space="0" w:color="auto"/>
              <w:right w:val="single" w:sz="6" w:space="0" w:color="auto"/>
            </w:tcBorders>
          </w:tcPr>
          <w:p w:rsidR="00FF4106" w:rsidRPr="00611F24" w:rsidRDefault="00FF4106" w:rsidP="00B820D2">
            <w:pPr>
              <w:pStyle w:val="Table0"/>
            </w:pPr>
            <w:r w:rsidRPr="00611F24">
              <w:t>Источник финансирования.</w:t>
            </w:r>
          </w:p>
        </w:tc>
        <w:tc>
          <w:tcPr>
            <w:tcW w:w="4084" w:type="dxa"/>
            <w:gridSpan w:val="6"/>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0"/>
            </w:pPr>
            <w:r w:rsidRPr="00611F24">
              <w:t>финансирование по годам</w:t>
            </w:r>
          </w:p>
        </w:tc>
        <w:tc>
          <w:tcPr>
            <w:tcW w:w="817" w:type="dxa"/>
            <w:vMerge w:val="restart"/>
            <w:tcBorders>
              <w:top w:val="single" w:sz="6" w:space="0" w:color="auto"/>
              <w:left w:val="single" w:sz="6" w:space="0" w:color="auto"/>
              <w:right w:val="single" w:sz="6" w:space="0" w:color="auto"/>
            </w:tcBorders>
          </w:tcPr>
          <w:p w:rsidR="00FF4106" w:rsidRPr="00611F24" w:rsidRDefault="00FF4106" w:rsidP="00B820D2">
            <w:pPr>
              <w:pStyle w:val="Table0"/>
            </w:pPr>
            <w:r w:rsidRPr="00611F24">
              <w:t>Объем финансир-я- всего, млн. рублей</w:t>
            </w:r>
          </w:p>
        </w:tc>
      </w:tr>
      <w:tr w:rsidR="00FF4106" w:rsidRPr="00611F24">
        <w:trPr>
          <w:trHeight w:val="451"/>
        </w:trPr>
        <w:tc>
          <w:tcPr>
            <w:tcW w:w="793" w:type="dxa"/>
            <w:vMerge/>
            <w:tcBorders>
              <w:left w:val="single" w:sz="6" w:space="0" w:color="auto"/>
              <w:bottom w:val="single" w:sz="6" w:space="0" w:color="auto"/>
              <w:right w:val="single" w:sz="6" w:space="0" w:color="auto"/>
            </w:tcBorders>
          </w:tcPr>
          <w:p w:rsidR="00FF4106" w:rsidRPr="00611F24" w:rsidRDefault="00FF4106" w:rsidP="00B820D2">
            <w:pPr>
              <w:pStyle w:val="Table0"/>
            </w:pPr>
          </w:p>
        </w:tc>
        <w:tc>
          <w:tcPr>
            <w:tcW w:w="3081" w:type="dxa"/>
            <w:vMerge/>
            <w:tcBorders>
              <w:left w:val="single" w:sz="6" w:space="0" w:color="auto"/>
              <w:bottom w:val="single" w:sz="6" w:space="0" w:color="auto"/>
              <w:right w:val="single" w:sz="6" w:space="0" w:color="auto"/>
            </w:tcBorders>
          </w:tcPr>
          <w:p w:rsidR="00FF4106" w:rsidRPr="00611F24" w:rsidRDefault="00FF4106" w:rsidP="00B820D2">
            <w:pPr>
              <w:pStyle w:val="Table"/>
            </w:pPr>
          </w:p>
        </w:tc>
        <w:tc>
          <w:tcPr>
            <w:tcW w:w="922" w:type="dxa"/>
            <w:vMerge/>
            <w:tcBorders>
              <w:left w:val="single" w:sz="6" w:space="0" w:color="auto"/>
              <w:bottom w:val="single" w:sz="6" w:space="0" w:color="auto"/>
              <w:right w:val="single" w:sz="6" w:space="0" w:color="auto"/>
            </w:tcBorders>
          </w:tcPr>
          <w:p w:rsidR="00FF4106" w:rsidRPr="00611F24" w:rsidRDefault="00FF4106" w:rsidP="00B820D2">
            <w:pPr>
              <w:pStyle w:val="Table"/>
            </w:pPr>
          </w:p>
        </w:tc>
        <w:tc>
          <w:tcPr>
            <w:tcW w:w="719" w:type="dxa"/>
            <w:tcBorders>
              <w:top w:val="single" w:sz="6" w:space="0" w:color="auto"/>
              <w:left w:val="single" w:sz="6" w:space="0" w:color="auto"/>
              <w:bottom w:val="single" w:sz="6" w:space="0" w:color="auto"/>
              <w:right w:val="single" w:sz="6" w:space="0" w:color="auto"/>
            </w:tcBorders>
          </w:tcPr>
          <w:p w:rsidR="00FF4106" w:rsidRPr="00611F24" w:rsidRDefault="00FF4106" w:rsidP="00FF4106">
            <w:pPr>
              <w:pStyle w:val="Table0"/>
            </w:pPr>
            <w:r w:rsidRPr="00611F24">
              <w:t>2007</w:t>
            </w:r>
          </w:p>
        </w:tc>
        <w:tc>
          <w:tcPr>
            <w:tcW w:w="738" w:type="dxa"/>
            <w:tcBorders>
              <w:top w:val="single" w:sz="6" w:space="0" w:color="auto"/>
              <w:left w:val="single" w:sz="6" w:space="0" w:color="auto"/>
              <w:bottom w:val="single" w:sz="6" w:space="0" w:color="auto"/>
              <w:right w:val="single" w:sz="6" w:space="0" w:color="auto"/>
            </w:tcBorders>
          </w:tcPr>
          <w:p w:rsidR="00FF4106" w:rsidRPr="00611F24" w:rsidRDefault="00FF4106" w:rsidP="00FF4106">
            <w:pPr>
              <w:pStyle w:val="Table0"/>
            </w:pPr>
            <w:r w:rsidRPr="00611F24">
              <w:t>2008</w:t>
            </w:r>
          </w:p>
        </w:tc>
        <w:tc>
          <w:tcPr>
            <w:tcW w:w="637" w:type="dxa"/>
            <w:tcBorders>
              <w:top w:val="single" w:sz="6" w:space="0" w:color="auto"/>
              <w:left w:val="single" w:sz="6" w:space="0" w:color="auto"/>
              <w:bottom w:val="single" w:sz="6" w:space="0" w:color="auto"/>
              <w:right w:val="single" w:sz="6" w:space="0" w:color="auto"/>
            </w:tcBorders>
          </w:tcPr>
          <w:p w:rsidR="00FF4106" w:rsidRPr="00611F24" w:rsidRDefault="00FF4106" w:rsidP="00FF4106">
            <w:pPr>
              <w:pStyle w:val="Table0"/>
            </w:pPr>
            <w:r w:rsidRPr="00611F24">
              <w:t>2009</w:t>
            </w:r>
          </w:p>
        </w:tc>
        <w:tc>
          <w:tcPr>
            <w:tcW w:w="617" w:type="dxa"/>
            <w:tcBorders>
              <w:top w:val="single" w:sz="6" w:space="0" w:color="auto"/>
              <w:left w:val="single" w:sz="6" w:space="0" w:color="auto"/>
              <w:bottom w:val="single" w:sz="6" w:space="0" w:color="auto"/>
              <w:right w:val="single" w:sz="6" w:space="0" w:color="auto"/>
            </w:tcBorders>
          </w:tcPr>
          <w:p w:rsidR="00FF4106" w:rsidRPr="00611F24" w:rsidRDefault="00FF4106" w:rsidP="00FF4106">
            <w:pPr>
              <w:pStyle w:val="Table0"/>
            </w:pPr>
            <w:r w:rsidRPr="00611F24">
              <w:t>2010</w:t>
            </w:r>
          </w:p>
        </w:tc>
        <w:tc>
          <w:tcPr>
            <w:tcW w:w="686" w:type="dxa"/>
            <w:tcBorders>
              <w:top w:val="single" w:sz="6" w:space="0" w:color="auto"/>
              <w:left w:val="single" w:sz="6" w:space="0" w:color="auto"/>
              <w:bottom w:val="single" w:sz="6" w:space="0" w:color="auto"/>
              <w:right w:val="single" w:sz="6" w:space="0" w:color="auto"/>
            </w:tcBorders>
          </w:tcPr>
          <w:p w:rsidR="00FF4106" w:rsidRPr="00611F24" w:rsidRDefault="00FF4106" w:rsidP="00FF4106">
            <w:pPr>
              <w:pStyle w:val="Table0"/>
            </w:pPr>
            <w:r w:rsidRPr="00611F24">
              <w:t>2011</w:t>
            </w:r>
          </w:p>
        </w:tc>
        <w:tc>
          <w:tcPr>
            <w:tcW w:w="687" w:type="dxa"/>
            <w:tcBorders>
              <w:top w:val="single" w:sz="6" w:space="0" w:color="auto"/>
              <w:left w:val="single" w:sz="6" w:space="0" w:color="auto"/>
              <w:bottom w:val="single" w:sz="6" w:space="0" w:color="auto"/>
              <w:right w:val="single" w:sz="6" w:space="0" w:color="auto"/>
            </w:tcBorders>
          </w:tcPr>
          <w:p w:rsidR="00FF4106" w:rsidRPr="00611F24" w:rsidRDefault="00FF4106" w:rsidP="00FF4106">
            <w:pPr>
              <w:pStyle w:val="Table0"/>
            </w:pPr>
            <w:r w:rsidRPr="00611F24">
              <w:t>2012</w:t>
            </w:r>
          </w:p>
        </w:tc>
        <w:tc>
          <w:tcPr>
            <w:tcW w:w="817" w:type="dxa"/>
            <w:vMerge/>
            <w:tcBorders>
              <w:left w:val="single" w:sz="6" w:space="0" w:color="auto"/>
              <w:bottom w:val="single" w:sz="6" w:space="0" w:color="auto"/>
              <w:right w:val="single" w:sz="6" w:space="0" w:color="auto"/>
            </w:tcBorders>
          </w:tcPr>
          <w:p w:rsidR="00FF4106" w:rsidRPr="00611F24" w:rsidRDefault="00FF4106" w:rsidP="00B820D2">
            <w:pPr>
              <w:pStyle w:val="Table"/>
            </w:pPr>
          </w:p>
        </w:tc>
      </w:tr>
      <w:tr w:rsidR="000635A3" w:rsidRPr="00611F24">
        <w:trPr>
          <w:trHeight w:val="255"/>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8904" w:type="dxa"/>
            <w:gridSpan w:val="9"/>
            <w:tcBorders>
              <w:top w:val="single" w:sz="6" w:space="0" w:color="auto"/>
              <w:left w:val="single" w:sz="6" w:space="0" w:color="auto"/>
              <w:bottom w:val="single" w:sz="6" w:space="0" w:color="auto"/>
            </w:tcBorders>
            <w:shd w:val="solid" w:color="00FFFF" w:fill="auto"/>
          </w:tcPr>
          <w:p w:rsidR="000635A3" w:rsidRPr="00611F24" w:rsidRDefault="000635A3" w:rsidP="00B820D2">
            <w:pPr>
              <w:pStyle w:val="Table"/>
            </w:pPr>
            <w:r w:rsidRPr="00611F24">
              <w:t>Рост уровня благосостояния жителей территории</w:t>
            </w:r>
          </w:p>
        </w:tc>
      </w:tr>
      <w:tr w:rsidR="000635A3" w:rsidRPr="00611F24">
        <w:trPr>
          <w:trHeight w:val="155"/>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2.1.</w:t>
            </w:r>
          </w:p>
        </w:tc>
        <w:tc>
          <w:tcPr>
            <w:tcW w:w="8904" w:type="dxa"/>
            <w:gridSpan w:val="9"/>
            <w:tcBorders>
              <w:top w:val="single" w:sz="6" w:space="0" w:color="auto"/>
              <w:left w:val="single" w:sz="6" w:space="0" w:color="auto"/>
              <w:bottom w:val="single" w:sz="6" w:space="0" w:color="auto"/>
              <w:right w:val="single" w:sz="6" w:space="0" w:color="auto"/>
            </w:tcBorders>
            <w:shd w:val="solid" w:color="CCFFCC" w:fill="auto"/>
          </w:tcPr>
          <w:p w:rsidR="000635A3" w:rsidRPr="00611F24" w:rsidRDefault="000635A3" w:rsidP="00B820D2">
            <w:pPr>
              <w:pStyle w:val="Table"/>
            </w:pPr>
            <w:r w:rsidRPr="00611F24">
              <w:t>Содействие занятости и повышению уровня жизни</w:t>
            </w:r>
          </w:p>
        </w:tc>
      </w:tr>
      <w:tr w:rsidR="00601204" w:rsidRPr="00611F24">
        <w:trPr>
          <w:trHeight w:val="32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2.1.2.</w:t>
            </w:r>
          </w:p>
        </w:tc>
        <w:tc>
          <w:tcPr>
            <w:tcW w:w="3081"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Занятость населения</w:t>
            </w:r>
          </w:p>
        </w:tc>
        <w:tc>
          <w:tcPr>
            <w:tcW w:w="922"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0,615</w:t>
            </w:r>
          </w:p>
        </w:tc>
        <w:tc>
          <w:tcPr>
            <w:tcW w:w="738"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0,74</w:t>
            </w:r>
          </w:p>
        </w:tc>
        <w:tc>
          <w:tcPr>
            <w:tcW w:w="63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0,797</w:t>
            </w:r>
          </w:p>
        </w:tc>
        <w:tc>
          <w:tcPr>
            <w:tcW w:w="6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0,819</w:t>
            </w:r>
          </w:p>
        </w:tc>
        <w:tc>
          <w:tcPr>
            <w:tcW w:w="686"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0,854</w:t>
            </w:r>
          </w:p>
        </w:tc>
        <w:tc>
          <w:tcPr>
            <w:tcW w:w="68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0,867</w:t>
            </w:r>
          </w:p>
        </w:tc>
        <w:tc>
          <w:tcPr>
            <w:tcW w:w="8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4,692</w:t>
            </w:r>
          </w:p>
        </w:tc>
      </w:tr>
      <w:tr w:rsidR="000635A3"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Организация общественных работ</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0,702</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0,724</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0,757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0,77</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4,133</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0,38</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0,41</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0,41</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2,25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0,29</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1,61</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1641" w:type="dxa"/>
            <w:gridSpan w:val="2"/>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собств.сред.предпр.</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0,052</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0,054</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0,057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0,273</w:t>
            </w:r>
          </w:p>
        </w:tc>
      </w:tr>
      <w:tr w:rsidR="000635A3"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Организация временного трудоустройства несовершеннолетних граждан в возрасте от 14 до 18 лет</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0,085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0,09</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0,095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0,095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0,097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0,097</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0,559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0,085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0,09</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0,095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0,095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0,097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0,097</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0,559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1641" w:type="dxa"/>
            <w:gridSpan w:val="2"/>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собств.сред.предпр.</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r>
      <w:tr w:rsidR="00C01FAE" w:rsidRPr="00611F24">
        <w:trPr>
          <w:trHeight w:val="535"/>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4003" w:type="dxa"/>
            <w:gridSpan w:val="2"/>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Итого по разделу "Содействие занятости и повышению уровня жизни"</w:t>
            </w:r>
          </w:p>
        </w:tc>
        <w:tc>
          <w:tcPr>
            <w:tcW w:w="719"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0,615</w:t>
            </w:r>
          </w:p>
        </w:tc>
        <w:tc>
          <w:tcPr>
            <w:tcW w:w="738"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0,74</w:t>
            </w:r>
          </w:p>
        </w:tc>
        <w:tc>
          <w:tcPr>
            <w:tcW w:w="63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0,797</w:t>
            </w:r>
          </w:p>
        </w:tc>
        <w:tc>
          <w:tcPr>
            <w:tcW w:w="6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0,819</w:t>
            </w:r>
          </w:p>
        </w:tc>
        <w:tc>
          <w:tcPr>
            <w:tcW w:w="686"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0,854</w:t>
            </w:r>
          </w:p>
        </w:tc>
        <w:tc>
          <w:tcPr>
            <w:tcW w:w="68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0,867</w:t>
            </w:r>
          </w:p>
        </w:tc>
        <w:tc>
          <w:tcPr>
            <w:tcW w:w="8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4,692</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0,38</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2,25</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0,315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0,34</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0,365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0,365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0,387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0,397</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2,169</w:t>
            </w:r>
          </w:p>
        </w:tc>
      </w:tr>
      <w:tr w:rsidR="00601204" w:rsidRPr="00611F24">
        <w:trPr>
          <w:trHeight w:val="45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собств.сред.предпр.</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0,052</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0,054</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0,06</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0,273</w:t>
            </w:r>
          </w:p>
        </w:tc>
      </w:tr>
      <w:tr w:rsidR="00601204" w:rsidRPr="00611F24">
        <w:trPr>
          <w:trHeight w:val="627"/>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Итого по разделу "Рост уровня благосостояния жителей территории"</w:t>
            </w:r>
          </w:p>
        </w:tc>
        <w:tc>
          <w:tcPr>
            <w:tcW w:w="922"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0,615</w:t>
            </w:r>
          </w:p>
        </w:tc>
        <w:tc>
          <w:tcPr>
            <w:tcW w:w="738"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0,74</w:t>
            </w:r>
          </w:p>
        </w:tc>
        <w:tc>
          <w:tcPr>
            <w:tcW w:w="63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0,8</w:t>
            </w:r>
          </w:p>
        </w:tc>
        <w:tc>
          <w:tcPr>
            <w:tcW w:w="61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0,82</w:t>
            </w:r>
          </w:p>
        </w:tc>
        <w:tc>
          <w:tcPr>
            <w:tcW w:w="686"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0,854</w:t>
            </w:r>
          </w:p>
        </w:tc>
        <w:tc>
          <w:tcPr>
            <w:tcW w:w="68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0,867</w:t>
            </w:r>
          </w:p>
        </w:tc>
        <w:tc>
          <w:tcPr>
            <w:tcW w:w="81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4,692</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0,38</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2,25</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0,315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0,34</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0,365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0,365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0,387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0,397</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2,169</w:t>
            </w:r>
          </w:p>
        </w:tc>
      </w:tr>
      <w:tr w:rsidR="00601204" w:rsidRPr="00611F24">
        <w:trPr>
          <w:trHeight w:val="408"/>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собств.сред.предпр.</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0,052</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0,054</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0,06</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0,273</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0635A3" w:rsidRPr="00611F24">
        <w:trPr>
          <w:trHeight w:val="193"/>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w:t>
            </w:r>
          </w:p>
        </w:tc>
        <w:tc>
          <w:tcPr>
            <w:tcW w:w="8904" w:type="dxa"/>
            <w:gridSpan w:val="9"/>
            <w:tcBorders>
              <w:top w:val="single" w:sz="6" w:space="0" w:color="auto"/>
              <w:left w:val="single" w:sz="6" w:space="0" w:color="auto"/>
              <w:bottom w:val="single" w:sz="6" w:space="0" w:color="auto"/>
              <w:right w:val="single" w:sz="6" w:space="0" w:color="auto"/>
            </w:tcBorders>
            <w:shd w:val="solid" w:color="00FFFF" w:fill="auto"/>
          </w:tcPr>
          <w:p w:rsidR="000635A3" w:rsidRPr="00611F24" w:rsidRDefault="000635A3" w:rsidP="00B820D2">
            <w:pPr>
              <w:pStyle w:val="Table"/>
            </w:pPr>
            <w:r w:rsidRPr="00611F24">
              <w:t>Рост экономического потенциала территории</w:t>
            </w:r>
          </w:p>
        </w:tc>
      </w:tr>
      <w:tr w:rsidR="000635A3" w:rsidRPr="00611F24">
        <w:trPr>
          <w:trHeight w:val="79"/>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3.1.</w:t>
            </w:r>
          </w:p>
        </w:tc>
        <w:tc>
          <w:tcPr>
            <w:tcW w:w="8904" w:type="dxa"/>
            <w:gridSpan w:val="9"/>
            <w:tcBorders>
              <w:top w:val="single" w:sz="6" w:space="0" w:color="auto"/>
              <w:left w:val="single" w:sz="6" w:space="0" w:color="auto"/>
              <w:bottom w:val="single" w:sz="6" w:space="0" w:color="auto"/>
              <w:right w:val="single" w:sz="6" w:space="0" w:color="auto"/>
            </w:tcBorders>
            <w:shd w:val="solid" w:color="CCFFCC" w:fill="auto"/>
          </w:tcPr>
          <w:p w:rsidR="000635A3" w:rsidRPr="00611F24" w:rsidRDefault="000635A3" w:rsidP="00B820D2">
            <w:pPr>
              <w:pStyle w:val="Table"/>
            </w:pPr>
            <w:r w:rsidRPr="00611F24">
              <w:t>Развитие существующего потенциала территории</w:t>
            </w:r>
          </w:p>
        </w:tc>
      </w:tr>
      <w:tr w:rsidR="000635A3" w:rsidRPr="00611F24">
        <w:trPr>
          <w:trHeight w:val="145"/>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3.1.1.</w:t>
            </w:r>
          </w:p>
        </w:tc>
        <w:tc>
          <w:tcPr>
            <w:tcW w:w="8904" w:type="dxa"/>
            <w:gridSpan w:val="9"/>
            <w:tcBorders>
              <w:top w:val="single" w:sz="6" w:space="0" w:color="auto"/>
              <w:left w:val="single" w:sz="6" w:space="0" w:color="auto"/>
              <w:bottom w:val="single" w:sz="6" w:space="0" w:color="auto"/>
              <w:right w:val="single" w:sz="6" w:space="0" w:color="auto"/>
            </w:tcBorders>
            <w:shd w:val="solid" w:color="FFFF00" w:fill="auto"/>
          </w:tcPr>
          <w:p w:rsidR="000635A3" w:rsidRPr="00611F24" w:rsidRDefault="000635A3" w:rsidP="00B820D2">
            <w:pPr>
              <w:pStyle w:val="Table"/>
            </w:pPr>
            <w:r w:rsidRPr="00611F24">
              <w:t>Развитие аграрно-промышленного комплекса</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nil"/>
              <w:right w:val="single" w:sz="6" w:space="0" w:color="auto"/>
            </w:tcBorders>
          </w:tcPr>
          <w:p w:rsidR="00601204" w:rsidRPr="00611F24" w:rsidRDefault="00601204" w:rsidP="00B820D2">
            <w:pPr>
              <w:pStyle w:val="Table"/>
            </w:pPr>
            <w:r w:rsidRPr="00611F24">
              <w:t>Предоставление займов на ЛПХ ("Сельский дом")</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nil"/>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nil"/>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 ("Сельский дом")</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nil"/>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nil"/>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nil"/>
              <w:right w:val="single" w:sz="6" w:space="0" w:color="auto"/>
            </w:tcBorders>
          </w:tcPr>
          <w:p w:rsidR="00601204" w:rsidRPr="00611F24" w:rsidRDefault="00601204" w:rsidP="00B820D2">
            <w:pPr>
              <w:pStyle w:val="Table"/>
            </w:pPr>
            <w:r w:rsidRPr="00611F24">
              <w:t>Предоставление займов на ЛПХ (Россельхозбанк)</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9</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nil"/>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nil"/>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nil"/>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nil"/>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9</w:t>
            </w:r>
          </w:p>
        </w:tc>
      </w:tr>
      <w:tr w:rsidR="00601204" w:rsidRPr="00611F24">
        <w:trPr>
          <w:trHeight w:val="619"/>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"Развитие аграрно-промышленного комплекса":</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1,75</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1,75</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1,75</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1,75</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1,75</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1,75</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10,5</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9</w:t>
            </w:r>
          </w:p>
        </w:tc>
      </w:tr>
      <w:tr w:rsidR="000635A3" w:rsidRPr="00611F24">
        <w:trPr>
          <w:trHeight w:val="123"/>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3.1.2.</w:t>
            </w:r>
          </w:p>
        </w:tc>
        <w:tc>
          <w:tcPr>
            <w:tcW w:w="8904" w:type="dxa"/>
            <w:gridSpan w:val="9"/>
            <w:tcBorders>
              <w:top w:val="single" w:sz="6" w:space="0" w:color="auto"/>
              <w:left w:val="single" w:sz="6" w:space="0" w:color="auto"/>
              <w:bottom w:val="single" w:sz="6" w:space="0" w:color="auto"/>
              <w:right w:val="single" w:sz="6" w:space="0" w:color="auto"/>
            </w:tcBorders>
            <w:shd w:val="solid" w:color="FFFF00" w:fill="auto"/>
          </w:tcPr>
          <w:p w:rsidR="000635A3" w:rsidRPr="00611F24" w:rsidRDefault="000635A3" w:rsidP="00B820D2">
            <w:pPr>
              <w:pStyle w:val="Table"/>
            </w:pPr>
            <w:r w:rsidRPr="00611F24">
              <w:t>Развитие промышленности</w:t>
            </w:r>
          </w:p>
        </w:tc>
      </w:tr>
      <w:tr w:rsidR="00C01FAE" w:rsidRPr="00611F24">
        <w:trPr>
          <w:trHeight w:val="537"/>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4003" w:type="dxa"/>
            <w:gridSpan w:val="2"/>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Добыча топливно-энергетических полезных ископаемых</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20</w:t>
            </w:r>
          </w:p>
        </w:tc>
        <w:tc>
          <w:tcPr>
            <w:tcW w:w="738"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740</w:t>
            </w:r>
          </w:p>
        </w:tc>
        <w:tc>
          <w:tcPr>
            <w:tcW w:w="63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740</w:t>
            </w:r>
          </w:p>
        </w:tc>
        <w:tc>
          <w:tcPr>
            <w:tcW w:w="6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1500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ООО "Шахта Зеленогорская-Новая"</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740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740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1500</w:t>
            </w:r>
          </w:p>
        </w:tc>
      </w:tr>
      <w:tr w:rsidR="000635A3" w:rsidRPr="00611F24">
        <w:trPr>
          <w:trHeight w:val="422"/>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Проектирование, освоение шахтного поля, начало строительства новой шахты с объемом добычи до 1млн.тонн в год</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740</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740</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1500</w:t>
            </w:r>
          </w:p>
        </w:tc>
      </w:tr>
      <w:tr w:rsidR="000635A3" w:rsidRPr="00611F24">
        <w:trPr>
          <w:trHeight w:val="35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r>
      <w:tr w:rsidR="00601204" w:rsidRPr="00611F24">
        <w:trPr>
          <w:trHeight w:val="619"/>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"Развитие промышленности":</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20</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740</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740</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1500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740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740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1500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31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3.1.3.</w:t>
            </w:r>
          </w:p>
        </w:tc>
        <w:tc>
          <w:tcPr>
            <w:tcW w:w="3081" w:type="dxa"/>
            <w:tcBorders>
              <w:top w:val="single" w:sz="6" w:space="0" w:color="auto"/>
              <w:left w:val="single" w:sz="6" w:space="0" w:color="auto"/>
              <w:bottom w:val="single" w:sz="6" w:space="0" w:color="auto"/>
              <w:right w:val="nil"/>
            </w:tcBorders>
            <w:shd w:val="solid" w:color="FFFF00" w:fill="auto"/>
          </w:tcPr>
          <w:p w:rsidR="00601204" w:rsidRPr="00611F24" w:rsidRDefault="00601204" w:rsidP="00B820D2">
            <w:pPr>
              <w:pStyle w:val="Table"/>
            </w:pPr>
            <w:r w:rsidRPr="00611F24">
              <w:t>Развитие малого бизнеса</w:t>
            </w:r>
          </w:p>
        </w:tc>
        <w:tc>
          <w:tcPr>
            <w:tcW w:w="922"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719"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738"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637"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617"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686"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687"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817" w:type="dxa"/>
            <w:tcBorders>
              <w:top w:val="single" w:sz="6" w:space="0" w:color="auto"/>
              <w:left w:val="nil"/>
              <w:bottom w:val="single" w:sz="6" w:space="0" w:color="auto"/>
              <w:right w:val="single" w:sz="6" w:space="0" w:color="auto"/>
            </w:tcBorders>
            <w:shd w:val="solid" w:color="FFFF00" w:fill="auto"/>
          </w:tcPr>
          <w:p w:rsidR="00601204" w:rsidRPr="00611F24" w:rsidRDefault="00601204" w:rsidP="00B820D2">
            <w:pPr>
              <w:pStyle w:val="Table"/>
            </w:pPr>
          </w:p>
        </w:tc>
      </w:tr>
      <w:tr w:rsidR="00601204" w:rsidRPr="00611F24">
        <w:trPr>
          <w:trHeight w:val="508"/>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Розничная торговля, общественное питание</w:t>
            </w:r>
          </w:p>
        </w:tc>
        <w:tc>
          <w:tcPr>
            <w:tcW w:w="922"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13,55</w:t>
            </w:r>
          </w:p>
        </w:tc>
        <w:tc>
          <w:tcPr>
            <w:tcW w:w="738"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10,7</w:t>
            </w:r>
          </w:p>
        </w:tc>
        <w:tc>
          <w:tcPr>
            <w:tcW w:w="63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1,7</w:t>
            </w:r>
          </w:p>
        </w:tc>
        <w:tc>
          <w:tcPr>
            <w:tcW w:w="6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0,2</w:t>
            </w:r>
          </w:p>
        </w:tc>
        <w:tc>
          <w:tcPr>
            <w:tcW w:w="686"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0,2</w:t>
            </w:r>
          </w:p>
        </w:tc>
        <w:tc>
          <w:tcPr>
            <w:tcW w:w="68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0,1</w:t>
            </w:r>
          </w:p>
        </w:tc>
        <w:tc>
          <w:tcPr>
            <w:tcW w:w="8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26,45</w:t>
            </w:r>
          </w:p>
        </w:tc>
      </w:tr>
      <w:tr w:rsidR="00601204" w:rsidRPr="00611F24">
        <w:trPr>
          <w:trHeight w:val="48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Строительство рынка для сельхозтоваропроизводителей п.Крапивинский</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w:t>
            </w:r>
          </w:p>
        </w:tc>
      </w:tr>
      <w:tr w:rsidR="00601204" w:rsidRPr="00611F24">
        <w:trPr>
          <w:trHeight w:val="73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Строительство магазинов в п. Крапивинский (и/п Переводчиков, Лобачева Е.И., Хамзатханов С., Малышенко )</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4,7</w:t>
            </w:r>
          </w:p>
        </w:tc>
      </w:tr>
      <w:tr w:rsidR="00601204" w:rsidRPr="00611F24">
        <w:trPr>
          <w:trHeight w:val="48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 xml:space="preserve">Строительство торгового комплекса п.Крапивинский </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6,5</w:t>
            </w:r>
          </w:p>
        </w:tc>
      </w:tr>
      <w:tr w:rsidR="00601204" w:rsidRPr="00611F24">
        <w:trPr>
          <w:trHeight w:val="48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Строительство торгового комплекса п.Крапивинский (ООО "Капиталинвест")</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Строительство магазина ИП Григорьев</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73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Реконструкция существующих павильонов и магазинов п.Крапивинский (и/п Сухова Р.Я., Дашин Е.А,  Малютина Г.Н., Рябов, Сызранов)</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1,8</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 xml:space="preserve">Реконструкция фасадов и замена вывесок </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1,4</w:t>
            </w:r>
          </w:p>
        </w:tc>
      </w:tr>
      <w:tr w:rsidR="00601204" w:rsidRPr="00611F24">
        <w:trPr>
          <w:trHeight w:val="14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Бытовое обслуживание</w:t>
            </w:r>
          </w:p>
        </w:tc>
        <w:tc>
          <w:tcPr>
            <w:tcW w:w="922"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1,14</w:t>
            </w:r>
          </w:p>
        </w:tc>
        <w:tc>
          <w:tcPr>
            <w:tcW w:w="738"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0,8</w:t>
            </w:r>
          </w:p>
        </w:tc>
        <w:tc>
          <w:tcPr>
            <w:tcW w:w="63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15,2</w:t>
            </w:r>
          </w:p>
        </w:tc>
        <w:tc>
          <w:tcPr>
            <w:tcW w:w="68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32,14</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Открытие парикмахерских п. Крапивинский</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Открытие швейного ателье п.Крапивинский</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r>
      <w:tr w:rsidR="00601204" w:rsidRPr="00611F24">
        <w:trPr>
          <w:trHeight w:val="343"/>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Открытие швейного цеха в п.Крапивинский (НестеренкоТ.)</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0,04</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0,14</w:t>
            </w:r>
          </w:p>
        </w:tc>
      </w:tr>
      <w:tr w:rsidR="00601204" w:rsidRPr="00611F24">
        <w:trPr>
          <w:trHeight w:val="31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Открытие фотолаборатории ИП Деменчук</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r>
      <w:tr w:rsidR="000635A3"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Строительство банного комбината</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30</w:t>
            </w:r>
          </w:p>
        </w:tc>
      </w:tr>
      <w:tr w:rsidR="000635A3"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30</w:t>
            </w:r>
          </w:p>
        </w:tc>
      </w:tr>
      <w:tr w:rsidR="00C01FAE" w:rsidRPr="00611F24">
        <w:trPr>
          <w:trHeight w:val="357"/>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4003" w:type="dxa"/>
            <w:gridSpan w:val="2"/>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Обработка древесины и производство изделий из дерева</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0,35</w:t>
            </w:r>
          </w:p>
        </w:tc>
        <w:tc>
          <w:tcPr>
            <w:tcW w:w="738"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0,1</w:t>
            </w:r>
          </w:p>
        </w:tc>
        <w:tc>
          <w:tcPr>
            <w:tcW w:w="63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0,5</w:t>
            </w:r>
          </w:p>
        </w:tc>
        <w:tc>
          <w:tcPr>
            <w:tcW w:w="8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1,95</w:t>
            </w:r>
          </w:p>
        </w:tc>
      </w:tr>
      <w:tr w:rsidR="00601204" w:rsidRPr="00611F24">
        <w:trPr>
          <w:trHeight w:val="48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Строительство и открытие пилорамы(Черепанов М.К.)</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w:t>
            </w:r>
          </w:p>
        </w:tc>
      </w:tr>
      <w:tr w:rsidR="00601204" w:rsidRPr="00611F24">
        <w:trPr>
          <w:trHeight w:val="48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Модернизация цеха деревообработки (Вальвач В.Г.)</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r>
      <w:tr w:rsidR="00601204" w:rsidRPr="00611F24">
        <w:trPr>
          <w:trHeight w:val="48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Открытие цеха деревообработки п.Крапивинский</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r>
      <w:tr w:rsidR="00601204" w:rsidRPr="00611F24">
        <w:trPr>
          <w:trHeight w:val="338"/>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Производство пищевых продуктов</w:t>
            </w:r>
          </w:p>
        </w:tc>
        <w:tc>
          <w:tcPr>
            <w:tcW w:w="922"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3</w:t>
            </w:r>
          </w:p>
        </w:tc>
      </w:tr>
      <w:tr w:rsidR="00601204" w:rsidRPr="00611F24">
        <w:trPr>
          <w:trHeight w:val="56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Строительство и открытие цеха по производству полуфабрикатов (ИП Ельцова Т.С.)</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w:t>
            </w:r>
          </w:p>
        </w:tc>
      </w:tr>
      <w:tr w:rsidR="00601204" w:rsidRPr="00611F24">
        <w:trPr>
          <w:trHeight w:val="50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"Развитие малого бизнеса":</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15,04</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13,1</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3,2</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15,2</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16,4</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0,6</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63,54</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15,04</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13,1</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3,2</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15,2</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16,4</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63,54</w:t>
            </w:r>
          </w:p>
        </w:tc>
      </w:tr>
      <w:tr w:rsidR="00601204" w:rsidRPr="00611F24">
        <w:trPr>
          <w:trHeight w:val="31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3.1.4.</w:t>
            </w:r>
          </w:p>
        </w:tc>
        <w:tc>
          <w:tcPr>
            <w:tcW w:w="3081" w:type="dxa"/>
            <w:tcBorders>
              <w:top w:val="single" w:sz="6" w:space="0" w:color="auto"/>
              <w:left w:val="single" w:sz="6" w:space="0" w:color="auto"/>
              <w:bottom w:val="single" w:sz="6" w:space="0" w:color="auto"/>
              <w:right w:val="nil"/>
            </w:tcBorders>
            <w:shd w:val="solid" w:color="FFFF00" w:fill="auto"/>
          </w:tcPr>
          <w:p w:rsidR="00601204" w:rsidRPr="00611F24" w:rsidRDefault="00601204" w:rsidP="00B820D2">
            <w:pPr>
              <w:pStyle w:val="Table"/>
            </w:pPr>
            <w:r w:rsidRPr="00611F24">
              <w:t>Развитие потребительского рынка</w:t>
            </w:r>
          </w:p>
        </w:tc>
        <w:tc>
          <w:tcPr>
            <w:tcW w:w="922"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719"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738"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637"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617"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686"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687" w:type="dxa"/>
            <w:tcBorders>
              <w:top w:val="single" w:sz="6" w:space="0" w:color="auto"/>
              <w:left w:val="nil"/>
              <w:bottom w:val="single" w:sz="6" w:space="0" w:color="auto"/>
              <w:right w:val="nil"/>
            </w:tcBorders>
            <w:shd w:val="solid" w:color="FFFF00" w:fill="auto"/>
          </w:tcPr>
          <w:p w:rsidR="00601204" w:rsidRPr="00611F24" w:rsidRDefault="00601204" w:rsidP="00B820D2">
            <w:pPr>
              <w:pStyle w:val="Table"/>
            </w:pPr>
          </w:p>
        </w:tc>
        <w:tc>
          <w:tcPr>
            <w:tcW w:w="817" w:type="dxa"/>
            <w:tcBorders>
              <w:top w:val="single" w:sz="6" w:space="0" w:color="auto"/>
              <w:left w:val="nil"/>
              <w:bottom w:val="single" w:sz="6" w:space="0" w:color="auto"/>
              <w:right w:val="single" w:sz="6" w:space="0" w:color="auto"/>
            </w:tcBorders>
            <w:shd w:val="solid" w:color="FFFF00" w:fill="auto"/>
          </w:tcPr>
          <w:p w:rsidR="00601204" w:rsidRPr="00611F24" w:rsidRDefault="00601204" w:rsidP="00B820D2">
            <w:pPr>
              <w:pStyle w:val="Table"/>
            </w:pP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Реконструкция магазина «Кооператор»</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0,23</w:t>
            </w:r>
          </w:p>
        </w:tc>
      </w:tr>
      <w:tr w:rsidR="00601204" w:rsidRPr="00611F24">
        <w:trPr>
          <w:trHeight w:val="46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Реконструкция магазина «Универмаг» п.Крапивинский</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1,4</w:t>
            </w:r>
          </w:p>
        </w:tc>
      </w:tr>
      <w:tr w:rsidR="00601204" w:rsidRPr="00611F24">
        <w:trPr>
          <w:trHeight w:val="70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Развитие деятельности по заготовке сельхозпродукции и сырья, дикорастущей продукции</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0,96</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3,86</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Закуп дикоросов</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2,95</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Реконструкция помещения в заготконторе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w:t>
            </w:r>
          </w:p>
        </w:tc>
      </w:tr>
      <w:tr w:rsidR="00601204"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Возобновление работы коптильного цеха</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0,06</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0,06</w:t>
            </w:r>
          </w:p>
        </w:tc>
      </w:tr>
      <w:tr w:rsidR="00601204" w:rsidRPr="00611F24">
        <w:trPr>
          <w:trHeight w:val="422"/>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Возобновление работы цеха по производству полуфабрикатов</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0,15</w:t>
            </w:r>
          </w:p>
        </w:tc>
      </w:tr>
      <w:tr w:rsidR="00601204" w:rsidRPr="00611F24">
        <w:trPr>
          <w:trHeight w:val="422"/>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Приобретение и установка холодильного и упаковочного оборудования</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r>
      <w:tr w:rsidR="00601204" w:rsidRPr="00611F24">
        <w:trPr>
          <w:trHeight w:val="619"/>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 xml:space="preserve">Итого по разделу "Развитие </w:t>
            </w:r>
            <w:r w:rsidRPr="00611F24">
              <w:lastRenderedPageBreak/>
              <w:t>потребительского рынка":</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lastRenderedPageBreak/>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1,59</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1,6</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0,6</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0,6</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0,6</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0,5</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5,49</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1,59</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1,6</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5,49</w:t>
            </w:r>
          </w:p>
        </w:tc>
      </w:tr>
      <w:tr w:rsidR="00601204" w:rsidRPr="00611F24">
        <w:trPr>
          <w:trHeight w:val="738"/>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Итого по разделу "Развитие существующего потенциала территории"</w:t>
            </w:r>
          </w:p>
        </w:tc>
        <w:tc>
          <w:tcPr>
            <w:tcW w:w="922"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38,38</w:t>
            </w:r>
          </w:p>
        </w:tc>
        <w:tc>
          <w:tcPr>
            <w:tcW w:w="738"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756,45</w:t>
            </w:r>
          </w:p>
        </w:tc>
        <w:tc>
          <w:tcPr>
            <w:tcW w:w="63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745,6</w:t>
            </w:r>
          </w:p>
        </w:tc>
        <w:tc>
          <w:tcPr>
            <w:tcW w:w="6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17,55</w:t>
            </w:r>
          </w:p>
        </w:tc>
        <w:tc>
          <w:tcPr>
            <w:tcW w:w="686"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18,75</w:t>
            </w:r>
          </w:p>
        </w:tc>
        <w:tc>
          <w:tcPr>
            <w:tcW w:w="68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2,85</w:t>
            </w:r>
          </w:p>
        </w:tc>
        <w:tc>
          <w:tcPr>
            <w:tcW w:w="8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1579,5</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36,63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754,7</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743,8</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15,8</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1569,03</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9</w:t>
            </w:r>
          </w:p>
        </w:tc>
      </w:tr>
      <w:tr w:rsidR="00601204" w:rsidRPr="00611F24">
        <w:trPr>
          <w:trHeight w:val="71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Итого по разделу "Рост экономического потенциала территории"</w:t>
            </w:r>
          </w:p>
        </w:tc>
        <w:tc>
          <w:tcPr>
            <w:tcW w:w="922"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38,38</w:t>
            </w:r>
          </w:p>
        </w:tc>
        <w:tc>
          <w:tcPr>
            <w:tcW w:w="738"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756,5</w:t>
            </w:r>
          </w:p>
        </w:tc>
        <w:tc>
          <w:tcPr>
            <w:tcW w:w="63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746</w:t>
            </w:r>
          </w:p>
        </w:tc>
        <w:tc>
          <w:tcPr>
            <w:tcW w:w="61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17,6</w:t>
            </w:r>
          </w:p>
        </w:tc>
        <w:tc>
          <w:tcPr>
            <w:tcW w:w="686"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18,75</w:t>
            </w:r>
          </w:p>
        </w:tc>
        <w:tc>
          <w:tcPr>
            <w:tcW w:w="68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2,85</w:t>
            </w:r>
          </w:p>
        </w:tc>
        <w:tc>
          <w:tcPr>
            <w:tcW w:w="81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1579,5</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0,25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36,63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754,7</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743,8</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15,8</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1569,03</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9</w:t>
            </w:r>
          </w:p>
        </w:tc>
      </w:tr>
      <w:tr w:rsidR="000635A3" w:rsidRPr="00611F24">
        <w:trPr>
          <w:trHeight w:val="199"/>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w:t>
            </w:r>
          </w:p>
        </w:tc>
        <w:tc>
          <w:tcPr>
            <w:tcW w:w="8904" w:type="dxa"/>
            <w:gridSpan w:val="9"/>
            <w:tcBorders>
              <w:top w:val="single" w:sz="6" w:space="0" w:color="auto"/>
              <w:left w:val="single" w:sz="6" w:space="0" w:color="auto"/>
              <w:bottom w:val="single" w:sz="6" w:space="0" w:color="auto"/>
              <w:right w:val="single" w:sz="6" w:space="0" w:color="auto"/>
            </w:tcBorders>
            <w:shd w:val="solid" w:color="00FFFF" w:fill="auto"/>
          </w:tcPr>
          <w:p w:rsidR="000635A3" w:rsidRPr="00611F24" w:rsidRDefault="000635A3" w:rsidP="00B820D2">
            <w:pPr>
              <w:pStyle w:val="Table"/>
            </w:pPr>
            <w:r w:rsidRPr="00611F24">
              <w:t>Формирование благоприятного социального климата</w:t>
            </w:r>
          </w:p>
        </w:tc>
      </w:tr>
      <w:tr w:rsidR="000635A3" w:rsidRPr="00611F24">
        <w:trPr>
          <w:trHeight w:val="85"/>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4.1.</w:t>
            </w:r>
          </w:p>
        </w:tc>
        <w:tc>
          <w:tcPr>
            <w:tcW w:w="8904" w:type="dxa"/>
            <w:gridSpan w:val="9"/>
            <w:tcBorders>
              <w:top w:val="single" w:sz="6" w:space="0" w:color="auto"/>
              <w:left w:val="single" w:sz="6" w:space="0" w:color="auto"/>
              <w:bottom w:val="single" w:sz="6" w:space="0" w:color="auto"/>
              <w:right w:val="single" w:sz="6" w:space="0" w:color="auto"/>
            </w:tcBorders>
            <w:shd w:val="solid" w:color="CCFFCC" w:fill="auto"/>
          </w:tcPr>
          <w:p w:rsidR="000635A3" w:rsidRPr="00611F24" w:rsidRDefault="000635A3" w:rsidP="00B820D2">
            <w:pPr>
              <w:pStyle w:val="Table"/>
            </w:pPr>
            <w:r w:rsidRPr="00611F24">
              <w:t>Развитие образовательной сферы</w:t>
            </w:r>
          </w:p>
        </w:tc>
      </w:tr>
      <w:tr w:rsidR="000635A3" w:rsidRPr="00611F24">
        <w:trPr>
          <w:trHeight w:val="31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4.1.1.</w:t>
            </w:r>
          </w:p>
        </w:tc>
        <w:tc>
          <w:tcPr>
            <w:tcW w:w="8904" w:type="dxa"/>
            <w:gridSpan w:val="9"/>
            <w:tcBorders>
              <w:top w:val="single" w:sz="6" w:space="0" w:color="auto"/>
              <w:left w:val="single" w:sz="6" w:space="0" w:color="auto"/>
              <w:bottom w:val="single" w:sz="6" w:space="0" w:color="auto"/>
              <w:right w:val="single" w:sz="6" w:space="0" w:color="auto"/>
            </w:tcBorders>
            <w:shd w:val="solid" w:color="FFFF00" w:fill="auto"/>
          </w:tcPr>
          <w:p w:rsidR="000635A3" w:rsidRPr="00611F24" w:rsidRDefault="000635A3" w:rsidP="00B820D2">
            <w:pPr>
              <w:pStyle w:val="Table"/>
            </w:pPr>
            <w:r w:rsidRPr="00611F24">
              <w:t>Укрепление материально-технической базы образовательных учреждений</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nil"/>
              <w:right w:val="single" w:sz="6" w:space="0" w:color="auto"/>
            </w:tcBorders>
          </w:tcPr>
          <w:p w:rsidR="00601204" w:rsidRPr="00611F24" w:rsidRDefault="00601204" w:rsidP="00B820D2">
            <w:pPr>
              <w:pStyle w:val="Table"/>
            </w:pPr>
            <w:r w:rsidRPr="00611F24">
              <w:t>Ремонт и реконструкция объектов образования</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7,23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5,3</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1,99</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0,92</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0,44</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0,47</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16,35</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nil"/>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7,23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5,3</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1,99</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0,92</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0,44</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0,47</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16,35</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Дошкольные образовательные учреждения</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6,8</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1,3</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0,37</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0,31</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9,38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6,8</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1,3</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0,37</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0,31</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9,38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Крапивинская средняя школа</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2,3</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2,3</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Крапивинская начальная школа</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0,12</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3,68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0,12</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3,68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Спортивная школа</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Строительство гаража в Крапивинской средней школе</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9</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9</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Реконструкция и оборудование школьных мастерских</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Строительство тира в Крапивинской средней школе</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Развитие производственной бригады Крапивинской средней школы</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0,082</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0,103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0,108</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0,127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0,13</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0,593</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0,082</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0,103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0,108</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0,127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0,13</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0,593</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Приобретение семян</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0,355</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0,355</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Приобретение минеральных удобрений, гербицидов</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0,008</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0,017</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0,028</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0,028</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0,158</w:t>
            </w:r>
          </w:p>
        </w:tc>
      </w:tr>
      <w:tr w:rsidR="000635A3"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0,008</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0,017</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0,028</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0,028</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0,158</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Ремонт техники</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0,005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0,005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0,08</w:t>
            </w:r>
          </w:p>
        </w:tc>
      </w:tr>
      <w:tr w:rsidR="000635A3"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0,005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0,005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Компьютеризация, программное обеспечение компьютерных классов, интернет</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2,6</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1,4</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1,2</w:t>
            </w:r>
          </w:p>
        </w:tc>
      </w:tr>
      <w:tr w:rsidR="000635A3" w:rsidRPr="00611F24">
        <w:trPr>
          <w:trHeight w:val="35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Обеспечение образовательных учреждений спортинвентарем ,оборудованием, мебелью и современными лабораториями</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0,98</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2,34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4,43</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0,98</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2,34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4,43</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Дошкольные образовательные учреждения</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0,84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2,1</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0,84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2,1</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Общеобразовательные учреждения</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2,33</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2,33</w:t>
            </w:r>
          </w:p>
        </w:tc>
      </w:tr>
      <w:tr w:rsidR="000635A3" w:rsidRPr="00611F24">
        <w:trPr>
          <w:trHeight w:val="564"/>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Обеспечение пожаробезопасности и антитеррористической защищенности</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1,2</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1,6</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5,8</w:t>
            </w:r>
          </w:p>
        </w:tc>
      </w:tr>
      <w:tr w:rsidR="000635A3" w:rsidRPr="00611F24">
        <w:trPr>
          <w:trHeight w:val="269"/>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1,2</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Ремонт здания молодежного центра "Лидер"</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1,4</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1,4</w:t>
            </w:r>
          </w:p>
        </w:tc>
      </w:tr>
      <w:tr w:rsidR="00601204" w:rsidRPr="00611F24">
        <w:trPr>
          <w:trHeight w:val="93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 xml:space="preserve">Итого по разделу "Укрепление материально-технической </w:t>
            </w:r>
            <w:r w:rsidRPr="00611F24">
              <w:lastRenderedPageBreak/>
              <w:t>базы образовательных учреждений"</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lastRenderedPageBreak/>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9,753</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20,122</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4,793</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2,698</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1,737</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1,77</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40,873</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10,8</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1,6</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0,6</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15,7</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8,253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9,322</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3,193</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2,098</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1,137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1,17</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25,173</w:t>
            </w:r>
          </w:p>
        </w:tc>
      </w:tr>
      <w:tr w:rsidR="000635A3" w:rsidRPr="00611F24">
        <w:trPr>
          <w:trHeight w:val="208"/>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4.1.2.</w:t>
            </w:r>
          </w:p>
        </w:tc>
        <w:tc>
          <w:tcPr>
            <w:tcW w:w="8904" w:type="dxa"/>
            <w:gridSpan w:val="9"/>
            <w:tcBorders>
              <w:top w:val="single" w:sz="6" w:space="0" w:color="auto"/>
              <w:left w:val="single" w:sz="6" w:space="0" w:color="auto"/>
              <w:bottom w:val="single" w:sz="6" w:space="0" w:color="auto"/>
              <w:right w:val="single" w:sz="6" w:space="0" w:color="auto"/>
            </w:tcBorders>
            <w:shd w:val="solid" w:color="FFFF00" w:fill="auto"/>
          </w:tcPr>
          <w:p w:rsidR="000635A3" w:rsidRPr="00611F24" w:rsidRDefault="000635A3" w:rsidP="00B820D2">
            <w:pPr>
              <w:pStyle w:val="Table"/>
            </w:pPr>
            <w:r w:rsidRPr="00611F24">
              <w:t>Здоровьесбережение в образовании</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Оздоровление, организация летнего отдыха детей</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0,693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0,81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0,925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0,927</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0,93</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0,935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5,22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0,344</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0,405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0,46</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0,46</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0,46</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0,465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2,594</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0,349</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0,405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0,465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0,467</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0,47</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2,626</w:t>
            </w:r>
          </w:p>
        </w:tc>
      </w:tr>
      <w:tr w:rsidR="00601204" w:rsidRPr="00611F24">
        <w:trPr>
          <w:trHeight w:val="81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"Здоровьесбережение в образовании"</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0,693</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0,81</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0,925</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0,927</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0,93</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0,935</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5,22</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0,344</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0,46</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0,46</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0,46</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0,465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2,594</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0,349</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0,465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0,467</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0,47</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2,626</w:t>
            </w:r>
          </w:p>
        </w:tc>
      </w:tr>
      <w:tr w:rsidR="00601204" w:rsidRPr="00611F24">
        <w:trPr>
          <w:trHeight w:val="432"/>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Итого по разделу "Развитие образовательной сферы"</w:t>
            </w:r>
          </w:p>
        </w:tc>
        <w:tc>
          <w:tcPr>
            <w:tcW w:w="922"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10,446</w:t>
            </w:r>
          </w:p>
        </w:tc>
        <w:tc>
          <w:tcPr>
            <w:tcW w:w="738"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20,932</w:t>
            </w:r>
          </w:p>
        </w:tc>
        <w:tc>
          <w:tcPr>
            <w:tcW w:w="63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5,718</w:t>
            </w:r>
          </w:p>
        </w:tc>
        <w:tc>
          <w:tcPr>
            <w:tcW w:w="6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3,625</w:t>
            </w:r>
          </w:p>
        </w:tc>
        <w:tc>
          <w:tcPr>
            <w:tcW w:w="686"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2,667</w:t>
            </w:r>
          </w:p>
        </w:tc>
        <w:tc>
          <w:tcPr>
            <w:tcW w:w="68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2,705</w:t>
            </w:r>
          </w:p>
        </w:tc>
        <w:tc>
          <w:tcPr>
            <w:tcW w:w="8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46,093</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1,844</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11,205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2,06</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1,06</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1,06</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1,065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18,294</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8,602</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9,727</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3,658</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2,565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1,607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1,64</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27,799</w:t>
            </w:r>
          </w:p>
        </w:tc>
      </w:tr>
      <w:tr w:rsidR="000635A3" w:rsidRPr="00611F24">
        <w:trPr>
          <w:trHeight w:val="65"/>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4.2.</w:t>
            </w:r>
          </w:p>
        </w:tc>
        <w:tc>
          <w:tcPr>
            <w:tcW w:w="8904" w:type="dxa"/>
            <w:gridSpan w:val="9"/>
            <w:tcBorders>
              <w:top w:val="single" w:sz="6" w:space="0" w:color="auto"/>
              <w:left w:val="single" w:sz="6" w:space="0" w:color="auto"/>
              <w:bottom w:val="single" w:sz="6" w:space="0" w:color="auto"/>
              <w:right w:val="single" w:sz="6" w:space="0" w:color="auto"/>
            </w:tcBorders>
            <w:shd w:val="solid" w:color="CCFFCC" w:fill="auto"/>
          </w:tcPr>
          <w:p w:rsidR="000635A3" w:rsidRPr="00611F24" w:rsidRDefault="000635A3" w:rsidP="00B820D2">
            <w:pPr>
              <w:pStyle w:val="Table"/>
            </w:pPr>
            <w:r w:rsidRPr="00611F24">
              <w:t>Развитие сферы досуга</w:t>
            </w:r>
          </w:p>
        </w:tc>
      </w:tr>
      <w:tr w:rsidR="000635A3" w:rsidRPr="00611F24">
        <w:trPr>
          <w:trHeight w:val="13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4.2.1.</w:t>
            </w:r>
          </w:p>
        </w:tc>
        <w:tc>
          <w:tcPr>
            <w:tcW w:w="8904" w:type="dxa"/>
            <w:gridSpan w:val="9"/>
            <w:tcBorders>
              <w:top w:val="single" w:sz="6" w:space="0" w:color="auto"/>
              <w:left w:val="single" w:sz="6" w:space="0" w:color="auto"/>
              <w:bottom w:val="single" w:sz="6" w:space="0" w:color="auto"/>
              <w:right w:val="single" w:sz="6" w:space="0" w:color="auto"/>
            </w:tcBorders>
            <w:shd w:val="solid" w:color="FFFF00" w:fill="auto"/>
          </w:tcPr>
          <w:p w:rsidR="000635A3" w:rsidRPr="00611F24" w:rsidRDefault="000635A3" w:rsidP="00B820D2">
            <w:pPr>
              <w:pStyle w:val="Table"/>
            </w:pPr>
            <w:r w:rsidRPr="00611F24">
              <w:t>Развитие культуры</w:t>
            </w:r>
          </w:p>
        </w:tc>
      </w:tr>
      <w:tr w:rsidR="00C01FAE" w:rsidRPr="00611F24">
        <w:trPr>
          <w:trHeight w:val="39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4003" w:type="dxa"/>
            <w:gridSpan w:val="2"/>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Строительство, реконструкция и модернизация объектов культуры</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5,3</w:t>
            </w:r>
          </w:p>
        </w:tc>
        <w:tc>
          <w:tcPr>
            <w:tcW w:w="738"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2,7</w:t>
            </w:r>
          </w:p>
        </w:tc>
        <w:tc>
          <w:tcPr>
            <w:tcW w:w="63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1,43</w:t>
            </w:r>
          </w:p>
        </w:tc>
        <w:tc>
          <w:tcPr>
            <w:tcW w:w="6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1,53</w:t>
            </w:r>
          </w:p>
        </w:tc>
        <w:tc>
          <w:tcPr>
            <w:tcW w:w="686"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3,23</w:t>
            </w:r>
          </w:p>
        </w:tc>
        <w:tc>
          <w:tcPr>
            <w:tcW w:w="68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2,03</w:t>
            </w:r>
          </w:p>
        </w:tc>
        <w:tc>
          <w:tcPr>
            <w:tcW w:w="8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16,22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Завершение художественных работ на мемориале п.Крапивинский</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1,9</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1,9</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Строительство центральной библиотеки на 200 т.томов в р.п.Крапивинский</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Ремонт кровли клуба ветеранов</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Ремонт ДМШ №36 п.Крапивинский</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4"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4"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4" w:space="0" w:color="auto"/>
              <w:right w:val="single" w:sz="6" w:space="0" w:color="auto"/>
            </w:tcBorders>
          </w:tcPr>
          <w:p w:rsidR="000635A3" w:rsidRPr="00611F24" w:rsidRDefault="000635A3" w:rsidP="00B820D2">
            <w:pPr>
              <w:pStyle w:val="Table"/>
            </w:pPr>
            <w:r w:rsidRPr="00611F24">
              <w:t>0,3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0,72</w:t>
            </w:r>
          </w:p>
        </w:tc>
      </w:tr>
      <w:tr w:rsidR="000635A3" w:rsidRPr="00611F24">
        <w:trPr>
          <w:trHeight w:val="226"/>
        </w:trPr>
        <w:tc>
          <w:tcPr>
            <w:tcW w:w="793" w:type="dxa"/>
            <w:tcBorders>
              <w:top w:val="single" w:sz="6" w:space="0" w:color="auto"/>
              <w:left w:val="single" w:sz="6" w:space="0" w:color="auto"/>
              <w:bottom w:val="single" w:sz="6" w:space="0" w:color="auto"/>
              <w:right w:val="single" w:sz="4" w:space="0" w:color="auto"/>
            </w:tcBorders>
          </w:tcPr>
          <w:p w:rsidR="000635A3" w:rsidRPr="00611F24" w:rsidRDefault="000635A3" w:rsidP="00B820D2">
            <w:pPr>
              <w:pStyle w:val="Table"/>
            </w:pPr>
          </w:p>
        </w:tc>
        <w:tc>
          <w:tcPr>
            <w:tcW w:w="3081" w:type="dxa"/>
            <w:vMerge w:val="restart"/>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Строительство пристройки и концертного зала ДМШ №36</w:t>
            </w:r>
          </w:p>
        </w:tc>
        <w:tc>
          <w:tcPr>
            <w:tcW w:w="922"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всего</w:t>
            </w:r>
          </w:p>
        </w:tc>
        <w:tc>
          <w:tcPr>
            <w:tcW w:w="719" w:type="dxa"/>
            <w:tcBorders>
              <w:top w:val="single" w:sz="4" w:space="0" w:color="auto"/>
              <w:left w:val="single" w:sz="4" w:space="0" w:color="auto"/>
              <w:bottom w:val="single" w:sz="6" w:space="0" w:color="auto"/>
              <w:right w:val="single" w:sz="4" w:space="0" w:color="auto"/>
            </w:tcBorders>
          </w:tcPr>
          <w:p w:rsidR="000635A3" w:rsidRPr="00611F24" w:rsidRDefault="000635A3" w:rsidP="00B820D2">
            <w:pPr>
              <w:pStyle w:val="Table"/>
            </w:pPr>
            <w:r w:rsidRPr="00611F24">
              <w:t>0</w:t>
            </w:r>
          </w:p>
        </w:tc>
        <w:tc>
          <w:tcPr>
            <w:tcW w:w="738" w:type="dxa"/>
            <w:tcBorders>
              <w:top w:val="single" w:sz="6" w:space="0" w:color="auto"/>
              <w:left w:val="single" w:sz="4" w:space="0" w:color="auto"/>
              <w:bottom w:val="single" w:sz="6" w:space="0" w:color="auto"/>
              <w:right w:val="single" w:sz="6" w:space="0" w:color="auto"/>
            </w:tcBorders>
          </w:tcPr>
          <w:p w:rsidR="000635A3" w:rsidRPr="00611F24" w:rsidRDefault="000635A3"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w:t>
            </w:r>
          </w:p>
        </w:tc>
      </w:tr>
      <w:tr w:rsidR="000635A3" w:rsidRPr="00611F24">
        <w:trPr>
          <w:trHeight w:val="226"/>
        </w:trPr>
        <w:tc>
          <w:tcPr>
            <w:tcW w:w="793" w:type="dxa"/>
            <w:tcBorders>
              <w:top w:val="single" w:sz="6" w:space="0" w:color="auto"/>
              <w:left w:val="single" w:sz="6" w:space="0" w:color="auto"/>
              <w:bottom w:val="single" w:sz="6" w:space="0" w:color="auto"/>
              <w:right w:val="single" w:sz="4" w:space="0" w:color="auto"/>
            </w:tcBorders>
          </w:tcPr>
          <w:p w:rsidR="000635A3" w:rsidRPr="00611F24" w:rsidRDefault="000635A3" w:rsidP="00B820D2">
            <w:pPr>
              <w:pStyle w:val="Table"/>
            </w:pPr>
          </w:p>
        </w:tc>
        <w:tc>
          <w:tcPr>
            <w:tcW w:w="3081" w:type="dxa"/>
            <w:vMerge/>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922"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О Б</w:t>
            </w:r>
          </w:p>
        </w:tc>
        <w:tc>
          <w:tcPr>
            <w:tcW w:w="719" w:type="dxa"/>
            <w:tcBorders>
              <w:top w:val="single" w:sz="6" w:space="0" w:color="auto"/>
              <w:left w:val="single" w:sz="4" w:space="0" w:color="auto"/>
              <w:bottom w:val="single" w:sz="6" w:space="0" w:color="auto"/>
              <w:right w:val="single" w:sz="4" w:space="0" w:color="auto"/>
            </w:tcBorders>
          </w:tcPr>
          <w:p w:rsidR="000635A3" w:rsidRPr="00611F24" w:rsidRDefault="000635A3" w:rsidP="00B820D2">
            <w:pPr>
              <w:pStyle w:val="Table"/>
            </w:pPr>
          </w:p>
        </w:tc>
        <w:tc>
          <w:tcPr>
            <w:tcW w:w="738" w:type="dxa"/>
            <w:tcBorders>
              <w:top w:val="single" w:sz="6" w:space="0" w:color="auto"/>
              <w:left w:val="single" w:sz="4"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3,5</w:t>
            </w:r>
          </w:p>
        </w:tc>
      </w:tr>
      <w:tr w:rsidR="000635A3" w:rsidRPr="00611F24">
        <w:trPr>
          <w:trHeight w:val="226"/>
        </w:trPr>
        <w:tc>
          <w:tcPr>
            <w:tcW w:w="793" w:type="dxa"/>
            <w:tcBorders>
              <w:top w:val="single" w:sz="6" w:space="0" w:color="auto"/>
              <w:left w:val="single" w:sz="6" w:space="0" w:color="auto"/>
              <w:bottom w:val="single" w:sz="6" w:space="0" w:color="auto"/>
              <w:right w:val="single" w:sz="4" w:space="0" w:color="auto"/>
            </w:tcBorders>
          </w:tcPr>
          <w:p w:rsidR="000635A3" w:rsidRPr="00611F24" w:rsidRDefault="000635A3" w:rsidP="00B820D2">
            <w:pPr>
              <w:pStyle w:val="Table"/>
            </w:pPr>
          </w:p>
        </w:tc>
        <w:tc>
          <w:tcPr>
            <w:tcW w:w="3081" w:type="dxa"/>
            <w:vMerge/>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922"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М Б</w:t>
            </w:r>
          </w:p>
        </w:tc>
        <w:tc>
          <w:tcPr>
            <w:tcW w:w="719" w:type="dxa"/>
            <w:tcBorders>
              <w:top w:val="single" w:sz="6"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738" w:type="dxa"/>
            <w:tcBorders>
              <w:top w:val="single" w:sz="6" w:space="0" w:color="auto"/>
              <w:left w:val="single" w:sz="4" w:space="0" w:color="auto"/>
              <w:bottom w:val="single" w:sz="6" w:space="0" w:color="auto"/>
              <w:right w:val="single" w:sz="6" w:space="0" w:color="auto"/>
            </w:tcBorders>
          </w:tcPr>
          <w:p w:rsidR="000635A3" w:rsidRPr="00611F24" w:rsidRDefault="000635A3"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4" w:space="0" w:color="auto"/>
              <w:left w:val="single" w:sz="6" w:space="0" w:color="auto"/>
              <w:right w:val="single" w:sz="6" w:space="0" w:color="auto"/>
            </w:tcBorders>
          </w:tcPr>
          <w:p w:rsidR="000635A3" w:rsidRPr="00611F24" w:rsidRDefault="000635A3" w:rsidP="00B820D2">
            <w:pPr>
              <w:pStyle w:val="Table"/>
            </w:pPr>
            <w:r w:rsidRPr="00611F24">
              <w:t>Ремонт и реконструкция учреждений культуры</w:t>
            </w:r>
          </w:p>
        </w:tc>
        <w:tc>
          <w:tcPr>
            <w:tcW w:w="922" w:type="dxa"/>
            <w:tcBorders>
              <w:top w:val="single" w:sz="4"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4"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5,1</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3,4</w:t>
            </w:r>
          </w:p>
        </w:tc>
      </w:tr>
      <w:tr w:rsidR="000635A3"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1,7</w:t>
            </w:r>
          </w:p>
        </w:tc>
      </w:tr>
      <w:tr w:rsidR="00601204" w:rsidRPr="00611F24">
        <w:trPr>
          <w:trHeight w:val="372"/>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"Развитие культуры"</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5,3</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2,7</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1,43</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1,53</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3,23</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2,03</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16,22</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5,5</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3,2</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2,7</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1,03</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1,03</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0,53</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0,53</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9,02</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1,7</w:t>
            </w:r>
          </w:p>
        </w:tc>
      </w:tr>
      <w:tr w:rsidR="00601204" w:rsidRPr="00611F24">
        <w:trPr>
          <w:trHeight w:val="357"/>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Итого по разделу "Развитие сферы досуга"</w:t>
            </w:r>
          </w:p>
        </w:tc>
        <w:tc>
          <w:tcPr>
            <w:tcW w:w="922"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5,3</w:t>
            </w:r>
          </w:p>
        </w:tc>
        <w:tc>
          <w:tcPr>
            <w:tcW w:w="738"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2,7</w:t>
            </w:r>
          </w:p>
        </w:tc>
        <w:tc>
          <w:tcPr>
            <w:tcW w:w="63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1,43</w:t>
            </w:r>
          </w:p>
        </w:tc>
        <w:tc>
          <w:tcPr>
            <w:tcW w:w="6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1,53</w:t>
            </w:r>
          </w:p>
        </w:tc>
        <w:tc>
          <w:tcPr>
            <w:tcW w:w="686"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3,23</w:t>
            </w:r>
          </w:p>
        </w:tc>
        <w:tc>
          <w:tcPr>
            <w:tcW w:w="68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2,03</w:t>
            </w:r>
          </w:p>
        </w:tc>
        <w:tc>
          <w:tcPr>
            <w:tcW w:w="8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16,22</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5,5</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3,2</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2,7</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1,03</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1,03</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0,53</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0,53</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9,02</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1,7</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4.3.</w:t>
            </w:r>
          </w:p>
        </w:tc>
        <w:tc>
          <w:tcPr>
            <w:tcW w:w="8904" w:type="dxa"/>
            <w:gridSpan w:val="9"/>
            <w:tcBorders>
              <w:top w:val="single" w:sz="6" w:space="0" w:color="auto"/>
              <w:left w:val="single" w:sz="6" w:space="0" w:color="auto"/>
              <w:bottom w:val="single" w:sz="6" w:space="0" w:color="auto"/>
              <w:right w:val="single" w:sz="6" w:space="0" w:color="auto"/>
            </w:tcBorders>
            <w:shd w:val="solid" w:color="CCFFCC" w:fill="auto"/>
          </w:tcPr>
          <w:p w:rsidR="000635A3" w:rsidRPr="00611F24" w:rsidRDefault="000635A3" w:rsidP="00B820D2">
            <w:pPr>
              <w:pStyle w:val="Table"/>
            </w:pPr>
            <w:r w:rsidRPr="00611F24">
              <w:t>Развитие здравоохранения</w:t>
            </w:r>
          </w:p>
        </w:tc>
      </w:tr>
      <w:tr w:rsidR="00C01FAE" w:rsidRPr="00611F24">
        <w:trPr>
          <w:trHeight w:val="438"/>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4003" w:type="dxa"/>
            <w:gridSpan w:val="2"/>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Укрепление и развитие материально-технической базы</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0,04</w:t>
            </w:r>
          </w:p>
        </w:tc>
        <w:tc>
          <w:tcPr>
            <w:tcW w:w="738"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0,11</w:t>
            </w:r>
          </w:p>
        </w:tc>
        <w:tc>
          <w:tcPr>
            <w:tcW w:w="63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0,19</w:t>
            </w:r>
          </w:p>
        </w:tc>
        <w:tc>
          <w:tcPr>
            <w:tcW w:w="6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0,04</w:t>
            </w:r>
          </w:p>
        </w:tc>
        <w:tc>
          <w:tcPr>
            <w:tcW w:w="686"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0,04</w:t>
            </w:r>
          </w:p>
        </w:tc>
        <w:tc>
          <w:tcPr>
            <w:tcW w:w="68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0,04</w:t>
            </w:r>
          </w:p>
        </w:tc>
        <w:tc>
          <w:tcPr>
            <w:tcW w:w="8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0,46</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Ремонт поликлиники</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0,24</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0,04</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0,24</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 xml:space="preserve">Приобретение и замена оборудования </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601204" w:rsidRPr="00611F24">
        <w:trPr>
          <w:trHeight w:val="48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Итого по разделу "Развитие здравоохранения"</w:t>
            </w:r>
          </w:p>
        </w:tc>
        <w:tc>
          <w:tcPr>
            <w:tcW w:w="922"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0,04</w:t>
            </w:r>
          </w:p>
        </w:tc>
        <w:tc>
          <w:tcPr>
            <w:tcW w:w="738"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0,11</w:t>
            </w:r>
          </w:p>
        </w:tc>
        <w:tc>
          <w:tcPr>
            <w:tcW w:w="63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0,19</w:t>
            </w:r>
          </w:p>
        </w:tc>
        <w:tc>
          <w:tcPr>
            <w:tcW w:w="6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0,04</w:t>
            </w:r>
          </w:p>
        </w:tc>
        <w:tc>
          <w:tcPr>
            <w:tcW w:w="686"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0,04</w:t>
            </w:r>
          </w:p>
        </w:tc>
        <w:tc>
          <w:tcPr>
            <w:tcW w:w="68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0,04</w:t>
            </w:r>
          </w:p>
        </w:tc>
        <w:tc>
          <w:tcPr>
            <w:tcW w:w="8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0,46</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0,04</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0,11</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0,19</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0,04</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0,04</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0,04</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0,46</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0635A3" w:rsidRPr="00611F24">
        <w:trPr>
          <w:trHeight w:val="31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4.4.</w:t>
            </w:r>
          </w:p>
        </w:tc>
        <w:tc>
          <w:tcPr>
            <w:tcW w:w="8904" w:type="dxa"/>
            <w:gridSpan w:val="9"/>
            <w:tcBorders>
              <w:top w:val="single" w:sz="6" w:space="0" w:color="auto"/>
              <w:left w:val="single" w:sz="6" w:space="0" w:color="auto"/>
              <w:bottom w:val="single" w:sz="6" w:space="0" w:color="auto"/>
              <w:right w:val="single" w:sz="6" w:space="0" w:color="auto"/>
            </w:tcBorders>
            <w:shd w:val="solid" w:color="CCFFCC" w:fill="auto"/>
          </w:tcPr>
          <w:p w:rsidR="000635A3" w:rsidRPr="00611F24" w:rsidRDefault="000635A3" w:rsidP="00B820D2">
            <w:pPr>
              <w:pStyle w:val="Table"/>
            </w:pPr>
            <w:r w:rsidRPr="00611F24">
              <w:t>Развитие системы социальной защиты населения</w:t>
            </w:r>
          </w:p>
        </w:tc>
      </w:tr>
      <w:tr w:rsidR="00C01FAE" w:rsidRPr="00611F24">
        <w:trPr>
          <w:trHeight w:val="59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4003" w:type="dxa"/>
            <w:gridSpan w:val="2"/>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 xml:space="preserve">Модернизация учреждений социального обслуживания </w:t>
            </w: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0,11</w:t>
            </w:r>
          </w:p>
        </w:tc>
        <w:tc>
          <w:tcPr>
            <w:tcW w:w="738"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0,91</w:t>
            </w:r>
          </w:p>
        </w:tc>
        <w:tc>
          <w:tcPr>
            <w:tcW w:w="63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1,96</w:t>
            </w:r>
          </w:p>
        </w:tc>
        <w:tc>
          <w:tcPr>
            <w:tcW w:w="6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2,06</w:t>
            </w:r>
          </w:p>
        </w:tc>
        <w:tc>
          <w:tcPr>
            <w:tcW w:w="686"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0,06</w:t>
            </w:r>
          </w:p>
        </w:tc>
        <w:tc>
          <w:tcPr>
            <w:tcW w:w="68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5,1</w:t>
            </w:r>
          </w:p>
        </w:tc>
      </w:tr>
      <w:tr w:rsidR="000635A3"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 xml:space="preserve">Строительство подсобных помещений в детском приюте (мастерские, складские помещения, </w:t>
            </w:r>
            <w:r w:rsidRPr="00611F24">
              <w:lastRenderedPageBreak/>
              <w:t>овощехранилище, баня, гараж)</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lastRenderedPageBreak/>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Приобретение автомобиля УАЗ в КСЦОН</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0,8</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0,8</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Приобретение трактора МТЗ 82 для приюта</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r>
      <w:tr w:rsidR="000635A3"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Оснащение отделения дневного пребывания детей ПК, играми, инвентарем</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0,01</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0,05</w:t>
            </w:r>
          </w:p>
        </w:tc>
      </w:tr>
      <w:tr w:rsidR="00601204" w:rsidRPr="00611F24">
        <w:trPr>
          <w:trHeight w:val="71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Итого по разделу "Развитие системы социальной защиты населения"</w:t>
            </w:r>
          </w:p>
        </w:tc>
        <w:tc>
          <w:tcPr>
            <w:tcW w:w="922"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0,11</w:t>
            </w:r>
          </w:p>
        </w:tc>
        <w:tc>
          <w:tcPr>
            <w:tcW w:w="738"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0,91</w:t>
            </w:r>
          </w:p>
        </w:tc>
        <w:tc>
          <w:tcPr>
            <w:tcW w:w="63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1,96</w:t>
            </w:r>
          </w:p>
        </w:tc>
        <w:tc>
          <w:tcPr>
            <w:tcW w:w="6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2,06</w:t>
            </w:r>
          </w:p>
        </w:tc>
        <w:tc>
          <w:tcPr>
            <w:tcW w:w="686"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0,06</w:t>
            </w:r>
          </w:p>
        </w:tc>
        <w:tc>
          <w:tcPr>
            <w:tcW w:w="68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5,1</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0,9</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1,95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2,05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5,05</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0,01</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0,01</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0,01</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0,01</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0,05</w:t>
            </w:r>
          </w:p>
        </w:tc>
      </w:tr>
      <w:tr w:rsidR="00601204" w:rsidRPr="00611F24">
        <w:trPr>
          <w:trHeight w:val="1085"/>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Итого по разделу "Формирование благоприятного социального климата"</w:t>
            </w:r>
          </w:p>
        </w:tc>
        <w:tc>
          <w:tcPr>
            <w:tcW w:w="922"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15,9</w:t>
            </w:r>
          </w:p>
        </w:tc>
        <w:tc>
          <w:tcPr>
            <w:tcW w:w="738"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24,65</w:t>
            </w:r>
          </w:p>
        </w:tc>
        <w:tc>
          <w:tcPr>
            <w:tcW w:w="63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9,3</w:t>
            </w:r>
          </w:p>
        </w:tc>
        <w:tc>
          <w:tcPr>
            <w:tcW w:w="61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7,26</w:t>
            </w:r>
          </w:p>
        </w:tc>
        <w:tc>
          <w:tcPr>
            <w:tcW w:w="686"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5,997</w:t>
            </w:r>
          </w:p>
        </w:tc>
        <w:tc>
          <w:tcPr>
            <w:tcW w:w="68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4,775</w:t>
            </w:r>
          </w:p>
        </w:tc>
        <w:tc>
          <w:tcPr>
            <w:tcW w:w="81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67,87</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3,944</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12,105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4,01</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3,11</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3,11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2,565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28,844</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11,852</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12,547</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4,888</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3,645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2,187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2,21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37,329</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0,4</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1,7</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0635A3" w:rsidRPr="00611F24">
        <w:trPr>
          <w:trHeight w:val="184"/>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w:t>
            </w:r>
          </w:p>
        </w:tc>
        <w:tc>
          <w:tcPr>
            <w:tcW w:w="8904" w:type="dxa"/>
            <w:gridSpan w:val="9"/>
            <w:tcBorders>
              <w:top w:val="single" w:sz="6" w:space="0" w:color="auto"/>
              <w:left w:val="single" w:sz="6" w:space="0" w:color="auto"/>
              <w:bottom w:val="single" w:sz="6" w:space="0" w:color="auto"/>
              <w:right w:val="single" w:sz="2" w:space="0" w:color="000000"/>
            </w:tcBorders>
            <w:shd w:val="solid" w:color="00FFFF" w:fill="auto"/>
          </w:tcPr>
          <w:p w:rsidR="000635A3" w:rsidRPr="00611F24" w:rsidRDefault="000635A3" w:rsidP="00B820D2">
            <w:pPr>
              <w:pStyle w:val="Table"/>
            </w:pPr>
            <w:r w:rsidRPr="00611F24">
              <w:t>Рост качества среды жизнедеятельности</w:t>
            </w:r>
          </w:p>
        </w:tc>
      </w:tr>
      <w:tr w:rsidR="000635A3" w:rsidRPr="00611F24">
        <w:trPr>
          <w:trHeight w:val="295"/>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5.1.</w:t>
            </w:r>
          </w:p>
        </w:tc>
        <w:tc>
          <w:tcPr>
            <w:tcW w:w="8904" w:type="dxa"/>
            <w:gridSpan w:val="9"/>
            <w:tcBorders>
              <w:top w:val="single" w:sz="6" w:space="0" w:color="auto"/>
              <w:left w:val="single" w:sz="6" w:space="0" w:color="auto"/>
              <w:bottom w:val="single" w:sz="6" w:space="0" w:color="auto"/>
              <w:right w:val="single" w:sz="2" w:space="0" w:color="000000"/>
            </w:tcBorders>
            <w:shd w:val="solid" w:color="CCFFCC" w:fill="auto"/>
          </w:tcPr>
          <w:p w:rsidR="000635A3" w:rsidRPr="00611F24" w:rsidRDefault="000635A3" w:rsidP="00B820D2">
            <w:pPr>
              <w:pStyle w:val="Table"/>
            </w:pPr>
            <w:r w:rsidRPr="00611F24">
              <w:t>Развитие жилищного хозяйства и инженерной инфраструктуры</w:t>
            </w:r>
          </w:p>
        </w:tc>
      </w:tr>
      <w:tr w:rsidR="000635A3" w:rsidRPr="00611F24">
        <w:trPr>
          <w:trHeight w:val="123"/>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5.1.1.</w:t>
            </w:r>
          </w:p>
        </w:tc>
        <w:tc>
          <w:tcPr>
            <w:tcW w:w="8904" w:type="dxa"/>
            <w:gridSpan w:val="9"/>
            <w:tcBorders>
              <w:top w:val="single" w:sz="6" w:space="0" w:color="auto"/>
              <w:left w:val="single" w:sz="6" w:space="0" w:color="auto"/>
              <w:bottom w:val="single" w:sz="6" w:space="0" w:color="auto"/>
              <w:right w:val="single" w:sz="2" w:space="0" w:color="000000"/>
            </w:tcBorders>
            <w:shd w:val="solid" w:color="FFFF00" w:fill="auto"/>
          </w:tcPr>
          <w:p w:rsidR="000635A3" w:rsidRPr="00611F24" w:rsidRDefault="000635A3" w:rsidP="00B820D2">
            <w:pPr>
              <w:pStyle w:val="Table"/>
            </w:pPr>
            <w:r w:rsidRPr="00611F24">
              <w:t>Реформирование и развитие жилищно-коммунального хозяйства</w:t>
            </w:r>
          </w:p>
        </w:tc>
      </w:tr>
      <w:tr w:rsidR="00601204" w:rsidRPr="00611F24">
        <w:trPr>
          <w:trHeight w:val="338"/>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п. Крапивинский</w:t>
            </w:r>
          </w:p>
        </w:tc>
        <w:tc>
          <w:tcPr>
            <w:tcW w:w="922"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p>
        </w:tc>
        <w:tc>
          <w:tcPr>
            <w:tcW w:w="719"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2,338</w:t>
            </w:r>
          </w:p>
        </w:tc>
        <w:tc>
          <w:tcPr>
            <w:tcW w:w="738"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8,705</w:t>
            </w:r>
          </w:p>
        </w:tc>
        <w:tc>
          <w:tcPr>
            <w:tcW w:w="63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8,845</w:t>
            </w:r>
          </w:p>
        </w:tc>
        <w:tc>
          <w:tcPr>
            <w:tcW w:w="6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8,885</w:t>
            </w:r>
          </w:p>
        </w:tc>
        <w:tc>
          <w:tcPr>
            <w:tcW w:w="686"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8,945</w:t>
            </w:r>
          </w:p>
        </w:tc>
        <w:tc>
          <w:tcPr>
            <w:tcW w:w="68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8,945</w:t>
            </w:r>
          </w:p>
        </w:tc>
        <w:tc>
          <w:tcPr>
            <w:tcW w:w="817" w:type="dxa"/>
            <w:tcBorders>
              <w:top w:val="single" w:sz="6" w:space="0" w:color="auto"/>
              <w:left w:val="single" w:sz="6" w:space="0" w:color="auto"/>
              <w:bottom w:val="single" w:sz="6" w:space="0" w:color="auto"/>
              <w:right w:val="single" w:sz="6" w:space="0" w:color="auto"/>
            </w:tcBorders>
            <w:shd w:val="solid" w:color="FFFF99" w:fill="auto"/>
          </w:tcPr>
          <w:p w:rsidR="00601204" w:rsidRPr="00611F24" w:rsidRDefault="00601204" w:rsidP="00B820D2">
            <w:pPr>
              <w:pStyle w:val="Table"/>
            </w:pPr>
            <w:r w:rsidRPr="00611F24">
              <w:t>46,663</w:t>
            </w:r>
          </w:p>
        </w:tc>
      </w:tr>
      <w:tr w:rsidR="000635A3" w:rsidRPr="00611F24">
        <w:trPr>
          <w:trHeight w:val="31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Замена котлов,бака аккамулятора,приборов учета,химводоподготовка,теплотрассы</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2,4</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2,4</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2,4</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2,4</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12,95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0,95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1,3</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1,3</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1,3</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1,3</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7,45</w:t>
            </w:r>
          </w:p>
        </w:tc>
      </w:tr>
      <w:tr w:rsidR="000635A3" w:rsidRPr="00611F24">
        <w:trPr>
          <w:trHeight w:val="535"/>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Ремонт водопроводной сети, насосного оборудования,приобретение техники, частотных преобразователей и др.</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0,79</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1,02</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1,12</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1,12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1,12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1,12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6,29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0,66</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0,66</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0,66</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0,66</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0,66</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0,66</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3,96</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0,06</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r>
      <w:tr w:rsidR="000635A3" w:rsidRPr="00611F24">
        <w:trPr>
          <w:trHeight w:val="226"/>
        </w:trPr>
        <w:tc>
          <w:tcPr>
            <w:tcW w:w="793" w:type="dxa"/>
            <w:tcBorders>
              <w:top w:val="single" w:sz="6" w:space="0" w:color="auto"/>
              <w:left w:val="single" w:sz="6" w:space="0" w:color="auto"/>
              <w:bottom w:val="single" w:sz="4"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4"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4" w:space="0" w:color="auto"/>
              <w:right w:val="single" w:sz="6" w:space="0" w:color="auto"/>
            </w:tcBorders>
          </w:tcPr>
          <w:p w:rsidR="000635A3" w:rsidRPr="00611F24" w:rsidRDefault="000635A3" w:rsidP="00B820D2">
            <w:pPr>
              <w:pStyle w:val="Table"/>
            </w:pPr>
            <w:r w:rsidRPr="00611F24">
              <w:t>собств.</w:t>
            </w:r>
          </w:p>
        </w:tc>
        <w:tc>
          <w:tcPr>
            <w:tcW w:w="719" w:type="dxa"/>
            <w:tcBorders>
              <w:top w:val="single" w:sz="6" w:space="0" w:color="auto"/>
              <w:left w:val="single" w:sz="6" w:space="0" w:color="auto"/>
              <w:bottom w:val="single" w:sz="4" w:space="0" w:color="auto"/>
              <w:right w:val="single" w:sz="6" w:space="0" w:color="auto"/>
            </w:tcBorders>
          </w:tcPr>
          <w:p w:rsidR="000635A3" w:rsidRPr="00611F24" w:rsidRDefault="000635A3" w:rsidP="00B820D2">
            <w:pPr>
              <w:pStyle w:val="Table"/>
            </w:pPr>
            <w:r w:rsidRPr="00611F24">
              <w:t>0,13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2,03</w:t>
            </w:r>
          </w:p>
        </w:tc>
      </w:tr>
      <w:tr w:rsidR="000635A3" w:rsidRPr="00611F24">
        <w:trPr>
          <w:trHeight w:val="226"/>
        </w:trPr>
        <w:tc>
          <w:tcPr>
            <w:tcW w:w="793"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3081" w:type="dxa"/>
            <w:vMerge w:val="restart"/>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Капитальный ремонт жилого фонда</w:t>
            </w:r>
          </w:p>
        </w:tc>
        <w:tc>
          <w:tcPr>
            <w:tcW w:w="922"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всего</w:t>
            </w:r>
          </w:p>
        </w:tc>
        <w:tc>
          <w:tcPr>
            <w:tcW w:w="719"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0,428</w:t>
            </w:r>
          </w:p>
        </w:tc>
        <w:tc>
          <w:tcPr>
            <w:tcW w:w="738" w:type="dxa"/>
            <w:tcBorders>
              <w:top w:val="single" w:sz="6" w:space="0" w:color="auto"/>
              <w:left w:val="single" w:sz="4" w:space="0" w:color="auto"/>
              <w:bottom w:val="single" w:sz="6" w:space="0" w:color="auto"/>
              <w:right w:val="single" w:sz="6" w:space="0" w:color="auto"/>
            </w:tcBorders>
          </w:tcPr>
          <w:p w:rsidR="000635A3" w:rsidRPr="00611F24" w:rsidRDefault="000635A3" w:rsidP="00B820D2">
            <w:pPr>
              <w:pStyle w:val="Table"/>
            </w:pPr>
            <w:r w:rsidRPr="00611F24">
              <w:t>0,685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0,725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0,765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0,825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0,825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4,253</w:t>
            </w:r>
          </w:p>
        </w:tc>
      </w:tr>
      <w:tr w:rsidR="000635A3" w:rsidRPr="00611F24">
        <w:trPr>
          <w:trHeight w:val="226"/>
        </w:trPr>
        <w:tc>
          <w:tcPr>
            <w:tcW w:w="793"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3081" w:type="dxa"/>
            <w:vMerge/>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922"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О Б</w:t>
            </w:r>
          </w:p>
        </w:tc>
        <w:tc>
          <w:tcPr>
            <w:tcW w:w="719"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0,395</w:t>
            </w:r>
          </w:p>
        </w:tc>
        <w:tc>
          <w:tcPr>
            <w:tcW w:w="738" w:type="dxa"/>
            <w:tcBorders>
              <w:top w:val="single" w:sz="6" w:space="0" w:color="auto"/>
              <w:left w:val="single" w:sz="4" w:space="0" w:color="auto"/>
              <w:bottom w:val="single" w:sz="6" w:space="0" w:color="auto"/>
              <w:right w:val="single" w:sz="6" w:space="0" w:color="auto"/>
            </w:tcBorders>
          </w:tcPr>
          <w:p w:rsidR="000635A3" w:rsidRPr="00611F24" w:rsidRDefault="000635A3" w:rsidP="00B820D2">
            <w:pPr>
              <w:pStyle w:val="Table"/>
            </w:pPr>
            <w:r w:rsidRPr="00611F24">
              <w:t>0,395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0,395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0,395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0,395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0,395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2,37</w:t>
            </w:r>
          </w:p>
        </w:tc>
      </w:tr>
      <w:tr w:rsidR="000635A3" w:rsidRPr="00611F24">
        <w:trPr>
          <w:trHeight w:val="240"/>
        </w:trPr>
        <w:tc>
          <w:tcPr>
            <w:tcW w:w="793"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3081" w:type="dxa"/>
            <w:vMerge/>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922"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М Б</w:t>
            </w:r>
          </w:p>
        </w:tc>
        <w:tc>
          <w:tcPr>
            <w:tcW w:w="719"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738" w:type="dxa"/>
            <w:tcBorders>
              <w:top w:val="single" w:sz="6" w:space="0" w:color="auto"/>
              <w:left w:val="single" w:sz="4" w:space="0" w:color="auto"/>
              <w:bottom w:val="single" w:sz="6" w:space="0" w:color="auto"/>
              <w:right w:val="single" w:sz="6" w:space="0" w:color="auto"/>
            </w:tcBorders>
          </w:tcPr>
          <w:p w:rsidR="000635A3" w:rsidRPr="00611F24" w:rsidRDefault="000635A3" w:rsidP="00B820D2">
            <w:pPr>
              <w:pStyle w:val="Table"/>
            </w:pPr>
            <w:r w:rsidRPr="00611F24">
              <w:t>0,03</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0,15</w:t>
            </w:r>
          </w:p>
        </w:tc>
      </w:tr>
      <w:tr w:rsidR="000635A3" w:rsidRPr="00611F24">
        <w:trPr>
          <w:trHeight w:val="226"/>
        </w:trPr>
        <w:tc>
          <w:tcPr>
            <w:tcW w:w="793" w:type="dxa"/>
            <w:tcBorders>
              <w:top w:val="single" w:sz="4"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top w:val="single" w:sz="4"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4"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w:t>
            </w:r>
          </w:p>
        </w:tc>
        <w:tc>
          <w:tcPr>
            <w:tcW w:w="719" w:type="dxa"/>
            <w:tcBorders>
              <w:top w:val="single" w:sz="4"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0,033</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0,26</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0,34</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1,733</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Ремонт дорожной сети</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4</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20,1</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3,68</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3,68</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3,68</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3,68</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3,68</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18,4</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0,32</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0,32</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0,32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1,7</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Ремонт уличного освещения</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3,07</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0,07</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2,57</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0,1</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r>
      <w:tr w:rsidR="000635A3" w:rsidRPr="00611F24">
        <w:trPr>
          <w:trHeight w:val="434"/>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Разработка проекта и ТЭО водоснабжения п.Крапивинский.Строительство водопроводной сети п.Крапивинский</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6,232</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30</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106,232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30</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100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6,232</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6,232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601204" w:rsidRPr="00611F24">
        <w:trPr>
          <w:trHeight w:val="93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"Реформирование и развитие жилищно-коммунального хозяйства"</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8,57</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38,71</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33,85</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33,89</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28,95</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8,95</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152,90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1,055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5,735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5,735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5,735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5,735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5,735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29,73</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6,402</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11,452</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1,113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1,96</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2,14</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2,2</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2,2</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11,713</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5.1.3.</w:t>
            </w:r>
          </w:p>
        </w:tc>
        <w:tc>
          <w:tcPr>
            <w:tcW w:w="8904" w:type="dxa"/>
            <w:gridSpan w:val="9"/>
            <w:tcBorders>
              <w:top w:val="single" w:sz="6" w:space="0" w:color="auto"/>
              <w:left w:val="single" w:sz="6" w:space="0" w:color="auto"/>
              <w:bottom w:val="single" w:sz="6" w:space="0" w:color="auto"/>
              <w:right w:val="single" w:sz="6" w:space="0" w:color="auto"/>
            </w:tcBorders>
            <w:shd w:val="solid" w:color="FFFF00" w:fill="auto"/>
          </w:tcPr>
          <w:p w:rsidR="000635A3" w:rsidRPr="00611F24" w:rsidRDefault="000635A3" w:rsidP="00B820D2">
            <w:pPr>
              <w:pStyle w:val="Table"/>
            </w:pPr>
            <w:r w:rsidRPr="00611F24">
              <w:t>Развитие рынка жилья</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Строительство 3-х 16-ти кв. жилых домов в п.Крапивинский</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22,844</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21,6</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21,6</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66,044</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52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 (льготный бюджетный займ)</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21,6</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21,6</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21,6</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64,8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1,244</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1,244</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Государственная поддержка индивидуального жилищного строительства по программе "Сельский дом"</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 (займы)</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3,5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18</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4"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4" w:space="0" w:color="auto"/>
              <w:right w:val="single" w:sz="6" w:space="0" w:color="auto"/>
            </w:tcBorders>
          </w:tcPr>
          <w:p w:rsidR="000635A3" w:rsidRPr="00611F24" w:rsidRDefault="000635A3" w:rsidP="00B820D2">
            <w:pPr>
              <w:pStyle w:val="Table"/>
            </w:pPr>
          </w:p>
        </w:tc>
        <w:tc>
          <w:tcPr>
            <w:tcW w:w="1641" w:type="dxa"/>
            <w:gridSpan w:val="2"/>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 населения</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3081" w:type="dxa"/>
            <w:vMerge w:val="restart"/>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r w:rsidRPr="00611F24">
              <w:t>Строительство жилья на селе. Программа "Социальное развитие села до 2010г"</w:t>
            </w:r>
          </w:p>
        </w:tc>
        <w:tc>
          <w:tcPr>
            <w:tcW w:w="922" w:type="dxa"/>
            <w:tcBorders>
              <w:top w:val="single" w:sz="6" w:space="0" w:color="auto"/>
              <w:left w:val="single" w:sz="4"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1,09</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2,49</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10,68</w:t>
            </w:r>
          </w:p>
        </w:tc>
      </w:tr>
      <w:tr w:rsidR="000635A3" w:rsidRPr="00611F24">
        <w:trPr>
          <w:trHeight w:val="226"/>
        </w:trPr>
        <w:tc>
          <w:tcPr>
            <w:tcW w:w="793"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3081" w:type="dxa"/>
            <w:vMerge/>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922" w:type="dxa"/>
            <w:tcBorders>
              <w:top w:val="single" w:sz="6" w:space="0" w:color="auto"/>
              <w:left w:val="single" w:sz="4"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2,69</w:t>
            </w:r>
          </w:p>
        </w:tc>
      </w:tr>
      <w:tr w:rsidR="000635A3" w:rsidRPr="00611F24">
        <w:trPr>
          <w:trHeight w:val="226"/>
        </w:trPr>
        <w:tc>
          <w:tcPr>
            <w:tcW w:w="793"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3081" w:type="dxa"/>
            <w:vMerge/>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922" w:type="dxa"/>
            <w:tcBorders>
              <w:top w:val="single" w:sz="6" w:space="0" w:color="auto"/>
              <w:left w:val="single" w:sz="4"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0,75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1,25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5,3</w:t>
            </w:r>
          </w:p>
        </w:tc>
      </w:tr>
      <w:tr w:rsidR="000635A3" w:rsidRPr="00611F24">
        <w:trPr>
          <w:trHeight w:val="226"/>
        </w:trPr>
        <w:tc>
          <w:tcPr>
            <w:tcW w:w="793" w:type="dxa"/>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3081" w:type="dxa"/>
            <w:vMerge/>
            <w:tcBorders>
              <w:top w:val="single" w:sz="4" w:space="0" w:color="auto"/>
              <w:left w:val="single" w:sz="4" w:space="0" w:color="auto"/>
              <w:bottom w:val="single" w:sz="4" w:space="0" w:color="auto"/>
              <w:right w:val="single" w:sz="4" w:space="0" w:color="auto"/>
            </w:tcBorders>
          </w:tcPr>
          <w:p w:rsidR="000635A3" w:rsidRPr="00611F24" w:rsidRDefault="000635A3" w:rsidP="00B820D2">
            <w:pPr>
              <w:pStyle w:val="Table"/>
            </w:pPr>
          </w:p>
        </w:tc>
        <w:tc>
          <w:tcPr>
            <w:tcW w:w="922" w:type="dxa"/>
            <w:tcBorders>
              <w:top w:val="single" w:sz="6" w:space="0" w:color="auto"/>
              <w:left w:val="single" w:sz="4"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4"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top w:val="single" w:sz="4"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собств. населения</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0,27</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0,4</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0,62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2,69</w:t>
            </w:r>
          </w:p>
        </w:tc>
      </w:tr>
      <w:tr w:rsidR="00601204" w:rsidRPr="00611F24">
        <w:trPr>
          <w:trHeight w:val="45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Индивидуальное строительство</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 ср.насел.</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Обеспечение жильем детей -сирот</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 (субвенция)</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Приобретение квартир для участников ВОВ и приравненных к ним категорий граждан</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Обеспечение жильем инвалидов и семей, имеющих детей -инвалидов</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9</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val="restart"/>
            <w:tcBorders>
              <w:top w:val="single" w:sz="6" w:space="0" w:color="auto"/>
              <w:left w:val="single" w:sz="6" w:space="0" w:color="auto"/>
              <w:right w:val="single" w:sz="6" w:space="0" w:color="auto"/>
            </w:tcBorders>
          </w:tcPr>
          <w:p w:rsidR="000635A3" w:rsidRPr="00611F24" w:rsidRDefault="000635A3" w:rsidP="00B820D2">
            <w:pPr>
              <w:pStyle w:val="Table"/>
            </w:pPr>
            <w:r w:rsidRPr="00611F24">
              <w:t>Программа "Переселение из ветхого и аварийного жилья"</w:t>
            </w: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12</w:t>
            </w:r>
          </w:p>
        </w:tc>
      </w:tr>
      <w:tr w:rsidR="000635A3"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О Б (дотация)</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2,5</w:t>
            </w: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12</w:t>
            </w:r>
          </w:p>
        </w:tc>
      </w:tr>
      <w:tr w:rsidR="000635A3"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3081" w:type="dxa"/>
            <w:vMerge/>
            <w:tcBorders>
              <w:left w:val="single" w:sz="6" w:space="0" w:color="auto"/>
              <w:bottom w:val="single" w:sz="6" w:space="0" w:color="auto"/>
              <w:right w:val="single" w:sz="6" w:space="0" w:color="auto"/>
            </w:tcBorders>
          </w:tcPr>
          <w:p w:rsidR="000635A3" w:rsidRPr="00611F24" w:rsidRDefault="000635A3"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0</w:t>
            </w:r>
          </w:p>
        </w:tc>
      </w:tr>
      <w:tr w:rsidR="00601204" w:rsidRPr="00611F24">
        <w:trPr>
          <w:trHeight w:val="47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"Развитие рынка жилья"</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31,934</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32,15</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34,65</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13,5</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16</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16,49</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144,72</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2,27</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2,4</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3,4</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4,62</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20,69</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4,55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5,75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6,75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8</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8,25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40,3</w:t>
            </w:r>
          </w:p>
        </w:tc>
      </w:tr>
      <w:tr w:rsidR="00601204" w:rsidRPr="00611F24">
        <w:trPr>
          <w:trHeight w:val="365"/>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ОБ (льготн. бюдж. кредит)</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64,8</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1,244</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1,244</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2,27</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2,4</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2,9</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3,62</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17,69</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601204" w:rsidRPr="00611F24">
        <w:trPr>
          <w:trHeight w:val="93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Итого по разделу "Развитие жилищного хозяйства и инженерной инфраструктуры"</w:t>
            </w:r>
          </w:p>
        </w:tc>
        <w:tc>
          <w:tcPr>
            <w:tcW w:w="922"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40,50</w:t>
            </w:r>
          </w:p>
        </w:tc>
        <w:tc>
          <w:tcPr>
            <w:tcW w:w="738"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70,86</w:t>
            </w:r>
          </w:p>
        </w:tc>
        <w:tc>
          <w:tcPr>
            <w:tcW w:w="63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68,50</w:t>
            </w:r>
          </w:p>
        </w:tc>
        <w:tc>
          <w:tcPr>
            <w:tcW w:w="6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47,39</w:t>
            </w:r>
          </w:p>
        </w:tc>
        <w:tc>
          <w:tcPr>
            <w:tcW w:w="686"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44,95</w:t>
            </w:r>
          </w:p>
        </w:tc>
        <w:tc>
          <w:tcPr>
            <w:tcW w:w="68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25,44</w:t>
            </w:r>
          </w:p>
        </w:tc>
        <w:tc>
          <w:tcPr>
            <w:tcW w:w="8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297,62</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2,27</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32,4</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28,4</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28,5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24,5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4,62</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120,69</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5,605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11,485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12,485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12,735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13,735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13,985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70,03</w:t>
            </w:r>
          </w:p>
        </w:tc>
      </w:tr>
      <w:tr w:rsidR="00601204" w:rsidRPr="00611F24">
        <w:trPr>
          <w:trHeight w:val="67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ОБ (льготн. бюдж. кредит)</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64,8</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7,646</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12,696</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3,383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4,36</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5,14</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5,82</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29,403</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0635A3" w:rsidRPr="00611F24">
        <w:trPr>
          <w:trHeight w:val="73"/>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lastRenderedPageBreak/>
              <w:t>5.2.</w:t>
            </w:r>
          </w:p>
        </w:tc>
        <w:tc>
          <w:tcPr>
            <w:tcW w:w="8904" w:type="dxa"/>
            <w:gridSpan w:val="9"/>
            <w:tcBorders>
              <w:top w:val="single" w:sz="6" w:space="0" w:color="auto"/>
              <w:left w:val="single" w:sz="6" w:space="0" w:color="auto"/>
              <w:bottom w:val="single" w:sz="6" w:space="0" w:color="auto"/>
              <w:right w:val="single" w:sz="6" w:space="0" w:color="auto"/>
            </w:tcBorders>
            <w:shd w:val="solid" w:color="CCFFCC" w:fill="auto"/>
          </w:tcPr>
          <w:p w:rsidR="000635A3" w:rsidRPr="000635A3" w:rsidRDefault="000635A3" w:rsidP="00B820D2">
            <w:pPr>
              <w:pStyle w:val="Table"/>
              <w:rPr>
                <w:lang w:val="en-US"/>
              </w:rPr>
            </w:pPr>
            <w:r w:rsidRPr="00611F24">
              <w:t>Развитие транспортной инфраструктуры</w:t>
            </w:r>
          </w:p>
        </w:tc>
      </w:tr>
      <w:tr w:rsidR="000635A3" w:rsidRPr="00611F24">
        <w:trPr>
          <w:trHeight w:val="139"/>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5.2.2.</w:t>
            </w:r>
          </w:p>
        </w:tc>
        <w:tc>
          <w:tcPr>
            <w:tcW w:w="8904" w:type="dxa"/>
            <w:gridSpan w:val="9"/>
            <w:tcBorders>
              <w:top w:val="single" w:sz="6" w:space="0" w:color="auto"/>
              <w:left w:val="single" w:sz="6" w:space="0" w:color="auto"/>
              <w:bottom w:val="single" w:sz="6" w:space="0" w:color="auto"/>
              <w:right w:val="single" w:sz="6" w:space="0" w:color="auto"/>
            </w:tcBorders>
            <w:shd w:val="solid" w:color="FFFF00" w:fill="auto"/>
          </w:tcPr>
          <w:p w:rsidR="000635A3" w:rsidRPr="00611F24" w:rsidRDefault="000635A3" w:rsidP="00B820D2">
            <w:pPr>
              <w:pStyle w:val="Table"/>
            </w:pPr>
            <w:r w:rsidRPr="00611F24">
              <w:t>Обеспечение транспортной доступности</w:t>
            </w:r>
          </w:p>
        </w:tc>
      </w:tr>
      <w:tr w:rsidR="00FF4106" w:rsidRPr="00611F24">
        <w:trPr>
          <w:trHeight w:val="240"/>
        </w:trPr>
        <w:tc>
          <w:tcPr>
            <w:tcW w:w="793" w:type="dxa"/>
            <w:tcBorders>
              <w:top w:val="single" w:sz="4" w:space="0" w:color="auto"/>
              <w:left w:val="single" w:sz="4" w:space="0" w:color="auto"/>
              <w:bottom w:val="single" w:sz="4" w:space="0" w:color="auto"/>
              <w:right w:val="single" w:sz="4" w:space="0" w:color="auto"/>
            </w:tcBorders>
          </w:tcPr>
          <w:p w:rsidR="00FF4106" w:rsidRPr="00611F24" w:rsidRDefault="00FF4106" w:rsidP="00B820D2">
            <w:pPr>
              <w:pStyle w:val="Table"/>
            </w:pPr>
          </w:p>
        </w:tc>
        <w:tc>
          <w:tcPr>
            <w:tcW w:w="3081" w:type="dxa"/>
            <w:vMerge w:val="restart"/>
            <w:tcBorders>
              <w:top w:val="single" w:sz="4" w:space="0" w:color="auto"/>
              <w:left w:val="single" w:sz="4" w:space="0" w:color="auto"/>
              <w:right w:val="single" w:sz="4" w:space="0" w:color="auto"/>
            </w:tcBorders>
          </w:tcPr>
          <w:p w:rsidR="00FF4106" w:rsidRPr="00611F24" w:rsidRDefault="00FF4106" w:rsidP="00B820D2">
            <w:pPr>
              <w:pStyle w:val="Table"/>
            </w:pPr>
            <w:r w:rsidRPr="00611F24">
              <w:t>Экспертиза, ремонт моста через р.Быструха</w:t>
            </w:r>
          </w:p>
        </w:tc>
        <w:tc>
          <w:tcPr>
            <w:tcW w:w="922" w:type="dxa"/>
            <w:tcBorders>
              <w:top w:val="single" w:sz="4" w:space="0" w:color="auto"/>
              <w:left w:val="single" w:sz="4" w:space="0" w:color="auto"/>
              <w:bottom w:val="single" w:sz="4" w:space="0" w:color="auto"/>
              <w:right w:val="single" w:sz="4" w:space="0" w:color="auto"/>
            </w:tcBorders>
          </w:tcPr>
          <w:p w:rsidR="00FF4106" w:rsidRPr="00611F24" w:rsidRDefault="00FF4106" w:rsidP="00B820D2">
            <w:pPr>
              <w:pStyle w:val="Table"/>
            </w:pPr>
            <w:r w:rsidRPr="00611F24">
              <w:t>всего</w:t>
            </w:r>
          </w:p>
        </w:tc>
        <w:tc>
          <w:tcPr>
            <w:tcW w:w="719" w:type="dxa"/>
            <w:tcBorders>
              <w:top w:val="single" w:sz="6" w:space="0" w:color="auto"/>
              <w:left w:val="single" w:sz="4" w:space="0" w:color="auto"/>
              <w:bottom w:val="single" w:sz="6" w:space="0" w:color="auto"/>
              <w:right w:val="single" w:sz="6" w:space="0" w:color="auto"/>
            </w:tcBorders>
          </w:tcPr>
          <w:p w:rsidR="00FF4106" w:rsidRPr="00611F24" w:rsidRDefault="00FF4106"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1</w:t>
            </w:r>
          </w:p>
        </w:tc>
        <w:tc>
          <w:tcPr>
            <w:tcW w:w="81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4</w:t>
            </w:r>
          </w:p>
        </w:tc>
      </w:tr>
      <w:tr w:rsidR="00FF4106" w:rsidRPr="00611F24">
        <w:trPr>
          <w:trHeight w:val="240"/>
        </w:trPr>
        <w:tc>
          <w:tcPr>
            <w:tcW w:w="793" w:type="dxa"/>
            <w:tcBorders>
              <w:top w:val="single" w:sz="4" w:space="0" w:color="auto"/>
              <w:left w:val="single" w:sz="4" w:space="0" w:color="auto"/>
              <w:bottom w:val="single" w:sz="4" w:space="0" w:color="auto"/>
              <w:right w:val="single" w:sz="4" w:space="0" w:color="auto"/>
            </w:tcBorders>
          </w:tcPr>
          <w:p w:rsidR="00FF4106" w:rsidRPr="00611F24" w:rsidRDefault="00FF4106" w:rsidP="00B820D2">
            <w:pPr>
              <w:pStyle w:val="Table"/>
            </w:pPr>
          </w:p>
        </w:tc>
        <w:tc>
          <w:tcPr>
            <w:tcW w:w="3081" w:type="dxa"/>
            <w:vMerge/>
            <w:tcBorders>
              <w:left w:val="single" w:sz="4" w:space="0" w:color="auto"/>
              <w:right w:val="single" w:sz="4" w:space="0" w:color="auto"/>
            </w:tcBorders>
          </w:tcPr>
          <w:p w:rsidR="00FF4106" w:rsidRPr="00611F24" w:rsidRDefault="00FF4106" w:rsidP="00B820D2">
            <w:pPr>
              <w:pStyle w:val="Table"/>
            </w:pPr>
          </w:p>
        </w:tc>
        <w:tc>
          <w:tcPr>
            <w:tcW w:w="922" w:type="dxa"/>
            <w:tcBorders>
              <w:top w:val="single" w:sz="4" w:space="0" w:color="auto"/>
              <w:left w:val="single" w:sz="4" w:space="0" w:color="auto"/>
              <w:bottom w:val="single" w:sz="4" w:space="0" w:color="auto"/>
              <w:right w:val="single" w:sz="4" w:space="0" w:color="auto"/>
            </w:tcBorders>
          </w:tcPr>
          <w:p w:rsidR="00FF4106" w:rsidRPr="00611F24" w:rsidRDefault="00FF4106" w:rsidP="00B820D2">
            <w:pPr>
              <w:pStyle w:val="Table"/>
            </w:pPr>
            <w:r w:rsidRPr="00611F24">
              <w:t>О Б</w:t>
            </w:r>
          </w:p>
        </w:tc>
        <w:tc>
          <w:tcPr>
            <w:tcW w:w="719" w:type="dxa"/>
            <w:tcBorders>
              <w:top w:val="single" w:sz="6" w:space="0" w:color="auto"/>
              <w:left w:val="single" w:sz="4" w:space="0" w:color="auto"/>
              <w:bottom w:val="single" w:sz="6" w:space="0" w:color="auto"/>
              <w:right w:val="single" w:sz="6" w:space="0" w:color="auto"/>
            </w:tcBorders>
          </w:tcPr>
          <w:p w:rsidR="00FF4106" w:rsidRPr="00611F24" w:rsidRDefault="00FF4106"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1</w:t>
            </w:r>
          </w:p>
        </w:tc>
        <w:tc>
          <w:tcPr>
            <w:tcW w:w="81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4</w:t>
            </w:r>
          </w:p>
        </w:tc>
      </w:tr>
      <w:tr w:rsidR="00FF4106" w:rsidRPr="00611F24">
        <w:trPr>
          <w:trHeight w:val="240"/>
        </w:trPr>
        <w:tc>
          <w:tcPr>
            <w:tcW w:w="793" w:type="dxa"/>
            <w:tcBorders>
              <w:top w:val="single" w:sz="4" w:space="0" w:color="auto"/>
              <w:left w:val="single" w:sz="4" w:space="0" w:color="auto"/>
              <w:bottom w:val="single" w:sz="4" w:space="0" w:color="auto"/>
              <w:right w:val="single" w:sz="4" w:space="0" w:color="auto"/>
            </w:tcBorders>
          </w:tcPr>
          <w:p w:rsidR="00FF4106" w:rsidRPr="00611F24" w:rsidRDefault="00FF4106" w:rsidP="00B820D2">
            <w:pPr>
              <w:pStyle w:val="Table"/>
            </w:pPr>
          </w:p>
        </w:tc>
        <w:tc>
          <w:tcPr>
            <w:tcW w:w="3081" w:type="dxa"/>
            <w:vMerge/>
            <w:tcBorders>
              <w:left w:val="single" w:sz="4" w:space="0" w:color="auto"/>
              <w:bottom w:val="single" w:sz="4" w:space="0" w:color="auto"/>
              <w:right w:val="single" w:sz="4" w:space="0" w:color="auto"/>
            </w:tcBorders>
          </w:tcPr>
          <w:p w:rsidR="00FF4106" w:rsidRPr="00611F24" w:rsidRDefault="00FF4106" w:rsidP="00B820D2">
            <w:pPr>
              <w:pStyle w:val="Table"/>
            </w:pPr>
          </w:p>
        </w:tc>
        <w:tc>
          <w:tcPr>
            <w:tcW w:w="922" w:type="dxa"/>
            <w:tcBorders>
              <w:top w:val="single" w:sz="4" w:space="0" w:color="auto"/>
              <w:left w:val="single" w:sz="4" w:space="0" w:color="auto"/>
              <w:bottom w:val="single" w:sz="4" w:space="0" w:color="auto"/>
              <w:right w:val="single" w:sz="4" w:space="0" w:color="auto"/>
            </w:tcBorders>
          </w:tcPr>
          <w:p w:rsidR="00FF4106" w:rsidRPr="00611F24" w:rsidRDefault="00FF4106" w:rsidP="00B820D2">
            <w:pPr>
              <w:pStyle w:val="Table"/>
            </w:pPr>
            <w:r w:rsidRPr="00611F24">
              <w:t>М Б</w:t>
            </w:r>
          </w:p>
        </w:tc>
        <w:tc>
          <w:tcPr>
            <w:tcW w:w="719" w:type="dxa"/>
            <w:tcBorders>
              <w:top w:val="single" w:sz="6" w:space="0" w:color="auto"/>
              <w:left w:val="single" w:sz="4" w:space="0" w:color="auto"/>
              <w:bottom w:val="single" w:sz="6" w:space="0" w:color="auto"/>
              <w:right w:val="single" w:sz="6" w:space="0" w:color="auto"/>
            </w:tcBorders>
          </w:tcPr>
          <w:p w:rsidR="00FF4106" w:rsidRPr="00611F24" w:rsidRDefault="00FF4106"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FF4106" w:rsidRPr="00611F24" w:rsidRDefault="00FF4106" w:rsidP="00B820D2">
            <w:pPr>
              <w:pStyle w:val="Table"/>
            </w:pPr>
            <w:r w:rsidRPr="00611F24">
              <w:t>0</w:t>
            </w:r>
          </w:p>
        </w:tc>
      </w:tr>
      <w:tr w:rsidR="00601204" w:rsidRPr="00611F24">
        <w:trPr>
          <w:trHeight w:val="590"/>
        </w:trPr>
        <w:tc>
          <w:tcPr>
            <w:tcW w:w="793" w:type="dxa"/>
            <w:tcBorders>
              <w:top w:val="single" w:sz="4"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4"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"Обеспечение транспортной доступности"</w:t>
            </w:r>
          </w:p>
        </w:tc>
        <w:tc>
          <w:tcPr>
            <w:tcW w:w="922" w:type="dxa"/>
            <w:tcBorders>
              <w:top w:val="single" w:sz="4"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4</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605"/>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Итого по разделу "транспортной инфраструктуры"</w:t>
            </w:r>
          </w:p>
        </w:tc>
        <w:tc>
          <w:tcPr>
            <w:tcW w:w="922"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w:t>
            </w:r>
          </w:p>
        </w:tc>
        <w:tc>
          <w:tcPr>
            <w:tcW w:w="8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4</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5.3.</w:t>
            </w:r>
          </w:p>
        </w:tc>
        <w:tc>
          <w:tcPr>
            <w:tcW w:w="8904" w:type="dxa"/>
            <w:gridSpan w:val="9"/>
            <w:tcBorders>
              <w:top w:val="single" w:sz="6" w:space="0" w:color="auto"/>
              <w:left w:val="single" w:sz="6" w:space="0" w:color="auto"/>
              <w:bottom w:val="single" w:sz="6" w:space="0" w:color="auto"/>
              <w:right w:val="single" w:sz="6" w:space="0" w:color="auto"/>
            </w:tcBorders>
            <w:shd w:val="solid" w:color="CCFFCC" w:fill="auto"/>
          </w:tcPr>
          <w:p w:rsidR="000635A3" w:rsidRPr="00611F24" w:rsidRDefault="000635A3" w:rsidP="00B820D2">
            <w:pPr>
              <w:pStyle w:val="Table"/>
            </w:pPr>
            <w:r w:rsidRPr="00611F24">
              <w:t>Улучшение состояния окружающей среды</w:t>
            </w:r>
          </w:p>
        </w:tc>
      </w:tr>
      <w:tr w:rsidR="000635A3"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5.3.1.</w:t>
            </w:r>
          </w:p>
        </w:tc>
        <w:tc>
          <w:tcPr>
            <w:tcW w:w="8904" w:type="dxa"/>
            <w:gridSpan w:val="9"/>
            <w:tcBorders>
              <w:top w:val="single" w:sz="6" w:space="0" w:color="auto"/>
              <w:left w:val="single" w:sz="6" w:space="0" w:color="auto"/>
              <w:bottom w:val="single" w:sz="6" w:space="0" w:color="auto"/>
              <w:right w:val="single" w:sz="6" w:space="0" w:color="auto"/>
            </w:tcBorders>
            <w:shd w:val="solid" w:color="FFFF00" w:fill="auto"/>
          </w:tcPr>
          <w:p w:rsidR="000635A3" w:rsidRPr="00611F24" w:rsidRDefault="000635A3" w:rsidP="00B820D2">
            <w:pPr>
              <w:pStyle w:val="Table"/>
            </w:pPr>
            <w:r w:rsidRPr="00611F24">
              <w:t>Мероприятия по охране окружающей среды</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Берегоукрепительные работы п.Крапивинский</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r>
      <w:tr w:rsidR="00601204" w:rsidRPr="00611F24">
        <w:trPr>
          <w:trHeight w:val="52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"Мероприятия по охране окружающей среды"</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1</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r>
      <w:tr w:rsidR="000635A3" w:rsidRPr="00611F24">
        <w:trPr>
          <w:trHeight w:val="310"/>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5.3.2.</w:t>
            </w:r>
          </w:p>
        </w:tc>
        <w:tc>
          <w:tcPr>
            <w:tcW w:w="8904" w:type="dxa"/>
            <w:gridSpan w:val="9"/>
            <w:tcBorders>
              <w:top w:val="single" w:sz="6" w:space="0" w:color="auto"/>
              <w:left w:val="single" w:sz="6" w:space="0" w:color="auto"/>
              <w:bottom w:val="single" w:sz="6" w:space="0" w:color="auto"/>
              <w:right w:val="single" w:sz="6" w:space="0" w:color="auto"/>
            </w:tcBorders>
            <w:shd w:val="solid" w:color="FFFF00" w:fill="auto"/>
          </w:tcPr>
          <w:p w:rsidR="000635A3" w:rsidRPr="00611F24" w:rsidRDefault="000635A3" w:rsidP="00B820D2">
            <w:pPr>
              <w:pStyle w:val="Table"/>
            </w:pPr>
            <w:r w:rsidRPr="00611F24">
              <w:t>Снижение неблагоприятного воздействия отходов производства и потребления на окружающую среду</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nil"/>
              <w:right w:val="single" w:sz="6" w:space="0" w:color="auto"/>
            </w:tcBorders>
          </w:tcPr>
          <w:p w:rsidR="00601204" w:rsidRPr="00611F24" w:rsidRDefault="00601204" w:rsidP="00B820D2">
            <w:pPr>
              <w:pStyle w:val="Table"/>
            </w:pPr>
            <w:r w:rsidRPr="00611F24">
              <w:t>Полигон ТБО на окраине п.Крапивинский площадью 10га</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nil"/>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nil"/>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w:t>
            </w:r>
          </w:p>
        </w:tc>
      </w:tr>
      <w:tr w:rsidR="00601204" w:rsidRPr="00611F24">
        <w:trPr>
          <w:trHeight w:val="111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"Снижение неблагоприятного воздействия отходов производства и потребления на окружающую среду"</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2</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2</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6</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601204" w:rsidRPr="00611F24">
        <w:trPr>
          <w:trHeight w:val="269"/>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w:t>
            </w:r>
          </w:p>
        </w:tc>
      </w:tr>
      <w:tr w:rsidR="00601204" w:rsidRPr="00611F24">
        <w:trPr>
          <w:trHeight w:val="67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Итого по разделу "Улучшение состояния окружающей среды"</w:t>
            </w:r>
          </w:p>
        </w:tc>
        <w:tc>
          <w:tcPr>
            <w:tcW w:w="922"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w:t>
            </w:r>
          </w:p>
        </w:tc>
        <w:tc>
          <w:tcPr>
            <w:tcW w:w="63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w:t>
            </w:r>
          </w:p>
        </w:tc>
        <w:tc>
          <w:tcPr>
            <w:tcW w:w="6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7</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5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w:t>
            </w:r>
          </w:p>
        </w:tc>
      </w:tr>
      <w:tr w:rsidR="000635A3" w:rsidRPr="00611F24">
        <w:trPr>
          <w:trHeight w:val="97"/>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5.4.</w:t>
            </w:r>
          </w:p>
        </w:tc>
        <w:tc>
          <w:tcPr>
            <w:tcW w:w="8904" w:type="dxa"/>
            <w:gridSpan w:val="9"/>
            <w:tcBorders>
              <w:top w:val="single" w:sz="6" w:space="0" w:color="auto"/>
              <w:left w:val="single" w:sz="6" w:space="0" w:color="auto"/>
              <w:bottom w:val="single" w:sz="6" w:space="0" w:color="auto"/>
            </w:tcBorders>
            <w:shd w:val="solid" w:color="CCFFCC" w:fill="auto"/>
          </w:tcPr>
          <w:p w:rsidR="000635A3" w:rsidRPr="00611F24" w:rsidRDefault="000635A3" w:rsidP="00B820D2">
            <w:pPr>
              <w:pStyle w:val="Table"/>
            </w:pPr>
            <w:r w:rsidRPr="00611F24">
              <w:t>Обеспечение общественной безопасности и правопорядка</w:t>
            </w:r>
          </w:p>
        </w:tc>
      </w:tr>
      <w:tr w:rsidR="000635A3" w:rsidRPr="00611F24">
        <w:trPr>
          <w:trHeight w:val="51"/>
        </w:trPr>
        <w:tc>
          <w:tcPr>
            <w:tcW w:w="793" w:type="dxa"/>
            <w:tcBorders>
              <w:top w:val="single" w:sz="6" w:space="0" w:color="auto"/>
              <w:left w:val="single" w:sz="6" w:space="0" w:color="auto"/>
              <w:bottom w:val="single" w:sz="6" w:space="0" w:color="auto"/>
              <w:right w:val="single" w:sz="6" w:space="0" w:color="auto"/>
            </w:tcBorders>
          </w:tcPr>
          <w:p w:rsidR="000635A3" w:rsidRPr="00611F24" w:rsidRDefault="000635A3" w:rsidP="00B820D2">
            <w:pPr>
              <w:pStyle w:val="Table"/>
            </w:pPr>
            <w:r w:rsidRPr="00611F24">
              <w:t>5.4.2.</w:t>
            </w:r>
          </w:p>
        </w:tc>
        <w:tc>
          <w:tcPr>
            <w:tcW w:w="8904" w:type="dxa"/>
            <w:gridSpan w:val="9"/>
            <w:tcBorders>
              <w:top w:val="single" w:sz="6" w:space="0" w:color="auto"/>
              <w:left w:val="single" w:sz="6" w:space="0" w:color="auto"/>
              <w:bottom w:val="single" w:sz="6" w:space="0" w:color="auto"/>
              <w:right w:val="single" w:sz="6" w:space="0" w:color="auto"/>
            </w:tcBorders>
            <w:shd w:val="solid" w:color="FFFF00" w:fill="auto"/>
          </w:tcPr>
          <w:p w:rsidR="000635A3" w:rsidRPr="00611F24" w:rsidRDefault="000635A3" w:rsidP="00B820D2">
            <w:pPr>
              <w:pStyle w:val="Table"/>
            </w:pPr>
            <w:r w:rsidRPr="00611F24">
              <w:t>Техническое обеспечение правоохранительной деятельности</w:t>
            </w:r>
          </w:p>
        </w:tc>
      </w:tr>
      <w:tr w:rsidR="00601204" w:rsidRPr="00611F24">
        <w:trPr>
          <w:trHeight w:val="48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Приобретение оргтехники для службы участковых уполномоченнных</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0,03</w:t>
            </w:r>
          </w:p>
        </w:tc>
      </w:tr>
      <w:tr w:rsidR="00601204" w:rsidRPr="00611F24">
        <w:trPr>
          <w:trHeight w:val="845"/>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Итого по разделу "Техническое обеспечение правоохранительной деятельности"</w:t>
            </w:r>
          </w:p>
        </w:tc>
        <w:tc>
          <w:tcPr>
            <w:tcW w:w="922"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0,03</w:t>
            </w:r>
          </w:p>
        </w:tc>
        <w:tc>
          <w:tcPr>
            <w:tcW w:w="738"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shd w:val="solid" w:color="FFFF00" w:fill="auto"/>
          </w:tcPr>
          <w:p w:rsidR="00601204" w:rsidRPr="00611F24" w:rsidRDefault="00601204" w:rsidP="00B820D2">
            <w:pPr>
              <w:pStyle w:val="Table"/>
            </w:pPr>
            <w:r w:rsidRPr="00611F24">
              <w:t>0,03</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601204" w:rsidRPr="00611F24">
        <w:trPr>
          <w:trHeight w:val="31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0,03</w:t>
            </w:r>
          </w:p>
        </w:tc>
      </w:tr>
      <w:tr w:rsidR="00601204" w:rsidRPr="00611F24">
        <w:trPr>
          <w:trHeight w:val="87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Итого по разделу "Обеспечение общественной безопасности и правопорядка"</w:t>
            </w:r>
          </w:p>
        </w:tc>
        <w:tc>
          <w:tcPr>
            <w:tcW w:w="922"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0,03</w:t>
            </w:r>
          </w:p>
        </w:tc>
        <w:tc>
          <w:tcPr>
            <w:tcW w:w="738"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shd w:val="solid" w:color="CCFFCC" w:fill="auto"/>
          </w:tcPr>
          <w:p w:rsidR="00601204" w:rsidRPr="00611F24" w:rsidRDefault="00601204" w:rsidP="00B820D2">
            <w:pPr>
              <w:pStyle w:val="Table"/>
            </w:pPr>
            <w:r w:rsidRPr="00611F24">
              <w:t>0,03</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0,03</w:t>
            </w:r>
          </w:p>
        </w:tc>
      </w:tr>
      <w:tr w:rsidR="00601204" w:rsidRPr="00611F24">
        <w:trPr>
          <w:trHeight w:val="634"/>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Итого по разделу "Рост качества среды жизнедеятельности"</w:t>
            </w:r>
          </w:p>
        </w:tc>
        <w:tc>
          <w:tcPr>
            <w:tcW w:w="922"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всего:</w:t>
            </w:r>
          </w:p>
        </w:tc>
        <w:tc>
          <w:tcPr>
            <w:tcW w:w="719"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40,53</w:t>
            </w:r>
          </w:p>
        </w:tc>
        <w:tc>
          <w:tcPr>
            <w:tcW w:w="738"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73,36</w:t>
            </w:r>
          </w:p>
        </w:tc>
        <w:tc>
          <w:tcPr>
            <w:tcW w:w="63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71,00</w:t>
            </w:r>
          </w:p>
        </w:tc>
        <w:tc>
          <w:tcPr>
            <w:tcW w:w="61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50,39</w:t>
            </w:r>
          </w:p>
        </w:tc>
        <w:tc>
          <w:tcPr>
            <w:tcW w:w="686"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46,95</w:t>
            </w:r>
          </w:p>
        </w:tc>
        <w:tc>
          <w:tcPr>
            <w:tcW w:w="68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26,44</w:t>
            </w:r>
          </w:p>
        </w:tc>
        <w:tc>
          <w:tcPr>
            <w:tcW w:w="817" w:type="dxa"/>
            <w:tcBorders>
              <w:top w:val="single" w:sz="6" w:space="0" w:color="auto"/>
              <w:left w:val="single" w:sz="6" w:space="0" w:color="auto"/>
              <w:bottom w:val="single" w:sz="6" w:space="0" w:color="auto"/>
              <w:right w:val="single" w:sz="6" w:space="0" w:color="auto"/>
            </w:tcBorders>
            <w:shd w:val="solid" w:color="00FFFF" w:fill="auto"/>
          </w:tcPr>
          <w:p w:rsidR="00601204" w:rsidRPr="00611F24" w:rsidRDefault="00601204" w:rsidP="00B820D2">
            <w:pPr>
              <w:pStyle w:val="Table"/>
            </w:pPr>
            <w:r w:rsidRPr="00611F24">
              <w:t>308,65</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2,27</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32,4</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28,4</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28,5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24,5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4,62</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120,69</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5,605</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11,985</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12,985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13,735</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14,735</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14,985</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74,03</w:t>
            </w:r>
          </w:p>
        </w:tc>
      </w:tr>
      <w:tr w:rsidR="00601204" w:rsidRPr="00611F24">
        <w:trPr>
          <w:trHeight w:val="422"/>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ОБ (льготн. бюдж. кредит)</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21,6</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0</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64,8</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7,676</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3,01</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3,01</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3,01</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2,01</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1,01</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19,726</w:t>
            </w:r>
          </w:p>
        </w:tc>
      </w:tr>
      <w:tr w:rsidR="00601204" w:rsidRPr="00611F24">
        <w:trPr>
          <w:trHeight w:val="226"/>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3,383</w:t>
            </w:r>
          </w:p>
        </w:tc>
        <w:tc>
          <w:tcPr>
            <w:tcW w:w="738"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4,36</w:t>
            </w:r>
          </w:p>
        </w:tc>
        <w:tc>
          <w:tcPr>
            <w:tcW w:w="63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w:t>
            </w:r>
          </w:p>
        </w:tc>
        <w:tc>
          <w:tcPr>
            <w:tcW w:w="6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5,14</w:t>
            </w:r>
          </w:p>
        </w:tc>
        <w:tc>
          <w:tcPr>
            <w:tcW w:w="686"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5,7</w:t>
            </w:r>
          </w:p>
        </w:tc>
        <w:tc>
          <w:tcPr>
            <w:tcW w:w="68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5,82</w:t>
            </w:r>
          </w:p>
        </w:tc>
        <w:tc>
          <w:tcPr>
            <w:tcW w:w="817"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r w:rsidRPr="00611F24">
              <w:t>29,403</w:t>
            </w:r>
          </w:p>
        </w:tc>
      </w:tr>
      <w:tr w:rsidR="00601204" w:rsidRPr="00611F24">
        <w:trPr>
          <w:trHeight w:val="31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nil"/>
            </w:tcBorders>
            <w:shd w:val="solid" w:color="FFCC99" w:fill="auto"/>
          </w:tcPr>
          <w:p w:rsidR="00601204" w:rsidRPr="00611F24" w:rsidRDefault="00601204" w:rsidP="00B820D2">
            <w:pPr>
              <w:pStyle w:val="Table"/>
            </w:pPr>
            <w:r w:rsidRPr="00611F24">
              <w:t>ВСЕГО ПО ПРОГРАММЕ</w:t>
            </w:r>
          </w:p>
        </w:tc>
        <w:tc>
          <w:tcPr>
            <w:tcW w:w="922" w:type="dxa"/>
            <w:tcBorders>
              <w:top w:val="single" w:sz="6" w:space="0" w:color="auto"/>
              <w:left w:val="nil"/>
              <w:bottom w:val="single" w:sz="6" w:space="0" w:color="auto"/>
              <w:right w:val="single" w:sz="6" w:space="0" w:color="auto"/>
            </w:tcBorders>
            <w:shd w:val="solid" w:color="FFCC99" w:fill="auto"/>
          </w:tcPr>
          <w:p w:rsidR="00601204" w:rsidRPr="00611F24" w:rsidRDefault="00601204" w:rsidP="00B820D2">
            <w:pPr>
              <w:pStyle w:val="Table"/>
            </w:pPr>
          </w:p>
        </w:tc>
        <w:tc>
          <w:tcPr>
            <w:tcW w:w="719"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95,43</w:t>
            </w:r>
          </w:p>
        </w:tc>
        <w:tc>
          <w:tcPr>
            <w:tcW w:w="738"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855,2</w:t>
            </w:r>
          </w:p>
        </w:tc>
        <w:tc>
          <w:tcPr>
            <w:tcW w:w="63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826,6</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76,0</w:t>
            </w:r>
          </w:p>
        </w:tc>
        <w:tc>
          <w:tcPr>
            <w:tcW w:w="686"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72,5</w:t>
            </w:r>
          </w:p>
        </w:tc>
        <w:tc>
          <w:tcPr>
            <w:tcW w:w="68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34,9</w:t>
            </w:r>
          </w:p>
        </w:tc>
        <w:tc>
          <w:tcPr>
            <w:tcW w:w="8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1960,7</w:t>
            </w:r>
          </w:p>
        </w:tc>
      </w:tr>
      <w:tr w:rsidR="00601204"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в том числе:</w:t>
            </w:r>
          </w:p>
        </w:tc>
        <w:tc>
          <w:tcPr>
            <w:tcW w:w="922"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Ф Б</w:t>
            </w:r>
          </w:p>
        </w:tc>
        <w:tc>
          <w:tcPr>
            <w:tcW w:w="719"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2,27</w:t>
            </w:r>
          </w:p>
        </w:tc>
        <w:tc>
          <w:tcPr>
            <w:tcW w:w="738"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32,4</w:t>
            </w:r>
          </w:p>
        </w:tc>
        <w:tc>
          <w:tcPr>
            <w:tcW w:w="63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28,4</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28,5</w:t>
            </w:r>
          </w:p>
        </w:tc>
        <w:tc>
          <w:tcPr>
            <w:tcW w:w="686"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24,5</w:t>
            </w:r>
          </w:p>
        </w:tc>
        <w:tc>
          <w:tcPr>
            <w:tcW w:w="68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4,6</w:t>
            </w:r>
          </w:p>
        </w:tc>
        <w:tc>
          <w:tcPr>
            <w:tcW w:w="8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120,7</w:t>
            </w:r>
          </w:p>
        </w:tc>
      </w:tr>
      <w:tr w:rsidR="00601204"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О Б</w:t>
            </w:r>
          </w:p>
        </w:tc>
        <w:tc>
          <w:tcPr>
            <w:tcW w:w="719"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10,10</w:t>
            </w:r>
          </w:p>
        </w:tc>
        <w:tc>
          <w:tcPr>
            <w:tcW w:w="738"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24,7</w:t>
            </w:r>
          </w:p>
        </w:tc>
        <w:tc>
          <w:tcPr>
            <w:tcW w:w="63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17,6</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17,5</w:t>
            </w:r>
          </w:p>
        </w:tc>
        <w:tc>
          <w:tcPr>
            <w:tcW w:w="686"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18,5</w:t>
            </w:r>
          </w:p>
        </w:tc>
        <w:tc>
          <w:tcPr>
            <w:tcW w:w="68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18,2</w:t>
            </w:r>
          </w:p>
        </w:tc>
        <w:tc>
          <w:tcPr>
            <w:tcW w:w="8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106,6</w:t>
            </w:r>
          </w:p>
        </w:tc>
      </w:tr>
      <w:tr w:rsidR="00601204" w:rsidRPr="00611F24">
        <w:trPr>
          <w:trHeight w:val="422"/>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ОБ (льготн. бюдж. кредит)</w:t>
            </w:r>
          </w:p>
        </w:tc>
        <w:tc>
          <w:tcPr>
            <w:tcW w:w="719"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21,60</w:t>
            </w:r>
          </w:p>
        </w:tc>
        <w:tc>
          <w:tcPr>
            <w:tcW w:w="738"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21,6</w:t>
            </w:r>
          </w:p>
        </w:tc>
        <w:tc>
          <w:tcPr>
            <w:tcW w:w="63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21,6</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0,0</w:t>
            </w:r>
          </w:p>
        </w:tc>
        <w:tc>
          <w:tcPr>
            <w:tcW w:w="686"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0,0</w:t>
            </w:r>
          </w:p>
        </w:tc>
        <w:tc>
          <w:tcPr>
            <w:tcW w:w="68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0,0</w:t>
            </w:r>
          </w:p>
        </w:tc>
        <w:tc>
          <w:tcPr>
            <w:tcW w:w="8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64,8</w:t>
            </w:r>
          </w:p>
        </w:tc>
      </w:tr>
      <w:tr w:rsidR="00601204" w:rsidRPr="00611F24">
        <w:trPr>
          <w:trHeight w:val="281"/>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М Б</w:t>
            </w:r>
          </w:p>
        </w:tc>
        <w:tc>
          <w:tcPr>
            <w:tcW w:w="719"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19,84</w:t>
            </w:r>
          </w:p>
        </w:tc>
        <w:tc>
          <w:tcPr>
            <w:tcW w:w="738"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15,9</w:t>
            </w:r>
          </w:p>
        </w:tc>
        <w:tc>
          <w:tcPr>
            <w:tcW w:w="63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8,3</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7,0</w:t>
            </w:r>
          </w:p>
        </w:tc>
        <w:tc>
          <w:tcPr>
            <w:tcW w:w="686"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4,6</w:t>
            </w:r>
          </w:p>
        </w:tc>
        <w:tc>
          <w:tcPr>
            <w:tcW w:w="68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3,6</w:t>
            </w:r>
          </w:p>
        </w:tc>
        <w:tc>
          <w:tcPr>
            <w:tcW w:w="8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59,2</w:t>
            </w:r>
          </w:p>
        </w:tc>
      </w:tr>
      <w:tr w:rsidR="00601204" w:rsidRPr="00611F24">
        <w:trPr>
          <w:trHeight w:val="295"/>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собств.</w:t>
            </w:r>
          </w:p>
        </w:tc>
        <w:tc>
          <w:tcPr>
            <w:tcW w:w="719"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40,01</w:t>
            </w:r>
          </w:p>
        </w:tc>
        <w:tc>
          <w:tcPr>
            <w:tcW w:w="738"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759,1</w:t>
            </w:r>
          </w:p>
        </w:tc>
        <w:tc>
          <w:tcPr>
            <w:tcW w:w="63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748,9</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21,0</w:t>
            </w:r>
          </w:p>
        </w:tc>
        <w:tc>
          <w:tcPr>
            <w:tcW w:w="686"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22,8</w:t>
            </w:r>
          </w:p>
        </w:tc>
        <w:tc>
          <w:tcPr>
            <w:tcW w:w="68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7,0</w:t>
            </w:r>
          </w:p>
        </w:tc>
        <w:tc>
          <w:tcPr>
            <w:tcW w:w="8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1598,7</w:t>
            </w:r>
          </w:p>
        </w:tc>
      </w:tr>
      <w:tr w:rsidR="00601204" w:rsidRPr="00611F24">
        <w:trPr>
          <w:trHeight w:val="240"/>
        </w:trPr>
        <w:tc>
          <w:tcPr>
            <w:tcW w:w="793" w:type="dxa"/>
            <w:tcBorders>
              <w:top w:val="single" w:sz="6" w:space="0" w:color="auto"/>
              <w:left w:val="single" w:sz="6" w:space="0" w:color="auto"/>
              <w:bottom w:val="single" w:sz="6" w:space="0" w:color="auto"/>
              <w:right w:val="single" w:sz="6" w:space="0" w:color="auto"/>
            </w:tcBorders>
          </w:tcPr>
          <w:p w:rsidR="00601204" w:rsidRPr="00611F24" w:rsidRDefault="00601204" w:rsidP="00B820D2">
            <w:pPr>
              <w:pStyle w:val="Table"/>
            </w:pPr>
          </w:p>
        </w:tc>
        <w:tc>
          <w:tcPr>
            <w:tcW w:w="3081"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p>
        </w:tc>
        <w:tc>
          <w:tcPr>
            <w:tcW w:w="922"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привлеч</w:t>
            </w:r>
          </w:p>
        </w:tc>
        <w:tc>
          <w:tcPr>
            <w:tcW w:w="719"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1,60</w:t>
            </w:r>
          </w:p>
        </w:tc>
        <w:tc>
          <w:tcPr>
            <w:tcW w:w="738"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1,5</w:t>
            </w:r>
          </w:p>
        </w:tc>
        <w:tc>
          <w:tcPr>
            <w:tcW w:w="63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1,9</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2,0</w:t>
            </w:r>
          </w:p>
        </w:tc>
        <w:tc>
          <w:tcPr>
            <w:tcW w:w="686"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2,2</w:t>
            </w:r>
          </w:p>
        </w:tc>
        <w:tc>
          <w:tcPr>
            <w:tcW w:w="68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1,5</w:t>
            </w:r>
          </w:p>
        </w:tc>
        <w:tc>
          <w:tcPr>
            <w:tcW w:w="817" w:type="dxa"/>
            <w:tcBorders>
              <w:top w:val="single" w:sz="6" w:space="0" w:color="auto"/>
              <w:left w:val="single" w:sz="6" w:space="0" w:color="auto"/>
              <w:bottom w:val="single" w:sz="6" w:space="0" w:color="auto"/>
              <w:right w:val="single" w:sz="6" w:space="0" w:color="auto"/>
            </w:tcBorders>
            <w:shd w:val="solid" w:color="FFCC99" w:fill="auto"/>
          </w:tcPr>
          <w:p w:rsidR="00601204" w:rsidRPr="00611F24" w:rsidRDefault="00601204" w:rsidP="00B820D2">
            <w:pPr>
              <w:pStyle w:val="Table"/>
            </w:pPr>
            <w:r w:rsidRPr="00611F24">
              <w:t>10,7</w:t>
            </w:r>
          </w:p>
        </w:tc>
      </w:tr>
    </w:tbl>
    <w:p w:rsidR="00601204" w:rsidRPr="00611F24" w:rsidRDefault="00601204" w:rsidP="00611F24"/>
    <w:p w:rsidR="00601204" w:rsidRPr="00611F24" w:rsidRDefault="00601204" w:rsidP="00AF3287">
      <w:pPr>
        <w:pStyle w:val="Application"/>
        <w:spacing w:before="0" w:after="0"/>
      </w:pPr>
      <w:r w:rsidRPr="00611F24">
        <w:t>Приложение 2.1.</w:t>
      </w:r>
    </w:p>
    <w:p w:rsidR="00601204" w:rsidRPr="00611F24" w:rsidRDefault="00601204" w:rsidP="00611F24"/>
    <w:p w:rsidR="00601204" w:rsidRPr="00611F24" w:rsidRDefault="00601204" w:rsidP="00FF4106">
      <w:pPr>
        <w:pStyle w:val="2"/>
      </w:pPr>
      <w:r w:rsidRPr="00611F24">
        <w:lastRenderedPageBreak/>
        <w:t>Прогноз поступления доходов в бюджет п.Крапивинскийв 2008-2010гг.</w:t>
      </w:r>
    </w:p>
    <w:p w:rsidR="00601204" w:rsidRDefault="00601204" w:rsidP="000635A3">
      <w:pPr>
        <w:jc w:val="right"/>
        <w:rPr>
          <w:lang w:val="en-US"/>
        </w:rPr>
      </w:pPr>
      <w:r w:rsidRPr="00611F24">
        <w:t>(тыс.руб.)</w:t>
      </w:r>
    </w:p>
    <w:tbl>
      <w:tblPr>
        <w:tblStyle w:val="a8"/>
        <w:tblW w:w="0" w:type="auto"/>
        <w:tblInd w:w="108" w:type="dxa"/>
        <w:tblLook w:val="01E0"/>
      </w:tblPr>
      <w:tblGrid>
        <w:gridCol w:w="5940"/>
        <w:gridCol w:w="1260"/>
        <w:gridCol w:w="1260"/>
        <w:gridCol w:w="1285"/>
      </w:tblGrid>
      <w:tr w:rsidR="00570445">
        <w:tc>
          <w:tcPr>
            <w:tcW w:w="5940" w:type="dxa"/>
          </w:tcPr>
          <w:p w:rsidR="00570445" w:rsidRPr="00C43611" w:rsidRDefault="00570445" w:rsidP="005E5C5C">
            <w:pPr>
              <w:pStyle w:val="Table0"/>
            </w:pPr>
            <w:r>
              <w:t>Наименование</w:t>
            </w:r>
          </w:p>
        </w:tc>
        <w:tc>
          <w:tcPr>
            <w:tcW w:w="1260" w:type="dxa"/>
          </w:tcPr>
          <w:p w:rsidR="00570445" w:rsidRPr="00C43611" w:rsidRDefault="00570445" w:rsidP="005E5C5C">
            <w:pPr>
              <w:pStyle w:val="Table0"/>
            </w:pPr>
            <w:r>
              <w:t>2008 год</w:t>
            </w:r>
          </w:p>
        </w:tc>
        <w:tc>
          <w:tcPr>
            <w:tcW w:w="1260" w:type="dxa"/>
          </w:tcPr>
          <w:p w:rsidR="00570445" w:rsidRPr="00C43611" w:rsidRDefault="00570445" w:rsidP="005E5C5C">
            <w:pPr>
              <w:pStyle w:val="Table0"/>
            </w:pPr>
            <w:r>
              <w:t>2009 год</w:t>
            </w:r>
          </w:p>
        </w:tc>
        <w:tc>
          <w:tcPr>
            <w:tcW w:w="1285" w:type="dxa"/>
          </w:tcPr>
          <w:p w:rsidR="00570445" w:rsidRPr="00C43611" w:rsidRDefault="00570445" w:rsidP="005E5C5C">
            <w:pPr>
              <w:pStyle w:val="Table0"/>
            </w:pPr>
            <w:r>
              <w:t>2010 год</w:t>
            </w:r>
          </w:p>
        </w:tc>
      </w:tr>
      <w:tr w:rsidR="00570445">
        <w:tc>
          <w:tcPr>
            <w:tcW w:w="5940" w:type="dxa"/>
          </w:tcPr>
          <w:p w:rsidR="00570445" w:rsidRPr="00C43611" w:rsidRDefault="00570445" w:rsidP="005E5C5C">
            <w:pPr>
              <w:pStyle w:val="Table"/>
            </w:pPr>
            <w:r>
              <w:t>Налоговые доходы</w:t>
            </w:r>
          </w:p>
        </w:tc>
        <w:tc>
          <w:tcPr>
            <w:tcW w:w="1260" w:type="dxa"/>
          </w:tcPr>
          <w:p w:rsidR="00570445" w:rsidRDefault="00570445" w:rsidP="005E5C5C">
            <w:pPr>
              <w:pStyle w:val="Table"/>
              <w:rPr>
                <w:lang w:val="en-US"/>
              </w:rPr>
            </w:pPr>
          </w:p>
        </w:tc>
        <w:tc>
          <w:tcPr>
            <w:tcW w:w="1260" w:type="dxa"/>
          </w:tcPr>
          <w:p w:rsidR="00570445" w:rsidRDefault="00570445" w:rsidP="005E5C5C">
            <w:pPr>
              <w:pStyle w:val="Table"/>
              <w:rPr>
                <w:lang w:val="en-US"/>
              </w:rPr>
            </w:pPr>
          </w:p>
        </w:tc>
        <w:tc>
          <w:tcPr>
            <w:tcW w:w="1285" w:type="dxa"/>
          </w:tcPr>
          <w:p w:rsidR="00570445" w:rsidRDefault="00570445" w:rsidP="005E5C5C">
            <w:pPr>
              <w:pStyle w:val="Table"/>
              <w:rPr>
                <w:lang w:val="en-US"/>
              </w:rPr>
            </w:pPr>
          </w:p>
        </w:tc>
      </w:tr>
      <w:tr w:rsidR="00570445" w:rsidRPr="00C43611">
        <w:tc>
          <w:tcPr>
            <w:tcW w:w="5940" w:type="dxa"/>
          </w:tcPr>
          <w:p w:rsidR="00570445" w:rsidRPr="00C43611" w:rsidRDefault="00570445" w:rsidP="005E5C5C">
            <w:pPr>
              <w:pStyle w:val="Table"/>
            </w:pPr>
            <w:r>
              <w:t>Налог на доходы физических лиц</w:t>
            </w:r>
          </w:p>
        </w:tc>
        <w:tc>
          <w:tcPr>
            <w:tcW w:w="1260" w:type="dxa"/>
          </w:tcPr>
          <w:p w:rsidR="00570445" w:rsidRPr="00A6273E" w:rsidRDefault="00570445" w:rsidP="005E5C5C">
            <w:pPr>
              <w:pStyle w:val="Table"/>
              <w:rPr>
                <w:lang w:val="en-US"/>
              </w:rPr>
            </w:pPr>
            <w:r>
              <w:rPr>
                <w:lang w:val="en-US"/>
              </w:rPr>
              <w:t>1982</w:t>
            </w:r>
          </w:p>
        </w:tc>
        <w:tc>
          <w:tcPr>
            <w:tcW w:w="1260" w:type="dxa"/>
          </w:tcPr>
          <w:p w:rsidR="00570445" w:rsidRPr="00A6273E" w:rsidRDefault="00570445" w:rsidP="005E5C5C">
            <w:pPr>
              <w:pStyle w:val="Table"/>
              <w:rPr>
                <w:lang w:val="en-US"/>
              </w:rPr>
            </w:pPr>
            <w:r>
              <w:rPr>
                <w:lang w:val="en-US"/>
              </w:rPr>
              <w:t>2320</w:t>
            </w:r>
          </w:p>
        </w:tc>
        <w:tc>
          <w:tcPr>
            <w:tcW w:w="1285" w:type="dxa"/>
          </w:tcPr>
          <w:p w:rsidR="00570445" w:rsidRPr="00570445" w:rsidRDefault="00570445" w:rsidP="005E5C5C">
            <w:pPr>
              <w:pStyle w:val="Table"/>
              <w:rPr>
                <w:lang w:val="en-US"/>
              </w:rPr>
            </w:pPr>
            <w:r>
              <w:rPr>
                <w:lang w:val="en-US"/>
              </w:rPr>
              <w:t>2660</w:t>
            </w:r>
          </w:p>
        </w:tc>
      </w:tr>
      <w:tr w:rsidR="00570445" w:rsidRPr="00C43611">
        <w:tc>
          <w:tcPr>
            <w:tcW w:w="5940" w:type="dxa"/>
          </w:tcPr>
          <w:p w:rsidR="00570445" w:rsidRPr="00C43611" w:rsidRDefault="00570445" w:rsidP="005E5C5C">
            <w:pPr>
              <w:pStyle w:val="Table"/>
            </w:pPr>
            <w:r>
              <w:t>Единый сельхозналог</w:t>
            </w:r>
          </w:p>
        </w:tc>
        <w:tc>
          <w:tcPr>
            <w:tcW w:w="1260" w:type="dxa"/>
          </w:tcPr>
          <w:p w:rsidR="00570445" w:rsidRPr="00A6273E" w:rsidRDefault="00570445" w:rsidP="005E5C5C">
            <w:pPr>
              <w:pStyle w:val="Table"/>
              <w:rPr>
                <w:lang w:val="en-US"/>
              </w:rPr>
            </w:pPr>
            <w:r>
              <w:rPr>
                <w:lang w:val="en-US"/>
              </w:rPr>
              <w:t>2,7</w:t>
            </w:r>
          </w:p>
        </w:tc>
        <w:tc>
          <w:tcPr>
            <w:tcW w:w="1260" w:type="dxa"/>
          </w:tcPr>
          <w:p w:rsidR="00570445" w:rsidRPr="00A6273E" w:rsidRDefault="00570445" w:rsidP="005E5C5C">
            <w:pPr>
              <w:pStyle w:val="Table"/>
              <w:rPr>
                <w:lang w:val="en-US"/>
              </w:rPr>
            </w:pPr>
            <w:r>
              <w:rPr>
                <w:lang w:val="en-US"/>
              </w:rPr>
              <w:t>2</w:t>
            </w:r>
          </w:p>
        </w:tc>
        <w:tc>
          <w:tcPr>
            <w:tcW w:w="1285" w:type="dxa"/>
          </w:tcPr>
          <w:p w:rsidR="00570445" w:rsidRPr="006F3DB7" w:rsidRDefault="00570445" w:rsidP="005E5C5C">
            <w:pPr>
              <w:pStyle w:val="Table"/>
              <w:rPr>
                <w:lang w:val="en-US"/>
              </w:rPr>
            </w:pPr>
            <w:r>
              <w:rPr>
                <w:lang w:val="en-US"/>
              </w:rPr>
              <w:t>2</w:t>
            </w:r>
          </w:p>
        </w:tc>
      </w:tr>
      <w:tr w:rsidR="00570445" w:rsidRPr="00C43611">
        <w:tc>
          <w:tcPr>
            <w:tcW w:w="5940" w:type="dxa"/>
          </w:tcPr>
          <w:p w:rsidR="00570445" w:rsidRPr="00C43611" w:rsidRDefault="00570445" w:rsidP="005E5C5C">
            <w:pPr>
              <w:pStyle w:val="Table"/>
            </w:pPr>
            <w:r>
              <w:t>Налог на имущество физических лиц</w:t>
            </w:r>
          </w:p>
        </w:tc>
        <w:tc>
          <w:tcPr>
            <w:tcW w:w="1260" w:type="dxa"/>
          </w:tcPr>
          <w:p w:rsidR="00570445" w:rsidRPr="006F3DB7" w:rsidRDefault="00570445" w:rsidP="005E5C5C">
            <w:pPr>
              <w:pStyle w:val="Table"/>
              <w:rPr>
                <w:lang w:val="en-US"/>
              </w:rPr>
            </w:pPr>
            <w:r>
              <w:rPr>
                <w:lang w:val="en-US"/>
              </w:rPr>
              <w:t>93</w:t>
            </w:r>
          </w:p>
        </w:tc>
        <w:tc>
          <w:tcPr>
            <w:tcW w:w="1260" w:type="dxa"/>
          </w:tcPr>
          <w:p w:rsidR="00570445" w:rsidRPr="00A6273E" w:rsidRDefault="00570445" w:rsidP="005E5C5C">
            <w:pPr>
              <w:pStyle w:val="Table"/>
              <w:rPr>
                <w:lang w:val="en-US"/>
              </w:rPr>
            </w:pPr>
            <w:r>
              <w:rPr>
                <w:lang w:val="en-US"/>
              </w:rPr>
              <w:t>98</w:t>
            </w:r>
          </w:p>
        </w:tc>
        <w:tc>
          <w:tcPr>
            <w:tcW w:w="1285" w:type="dxa"/>
          </w:tcPr>
          <w:p w:rsidR="00570445" w:rsidRPr="006F3DB7" w:rsidRDefault="00570445" w:rsidP="005E5C5C">
            <w:pPr>
              <w:pStyle w:val="Table"/>
              <w:rPr>
                <w:lang w:val="en-US"/>
              </w:rPr>
            </w:pPr>
            <w:r>
              <w:rPr>
                <w:lang w:val="en-US"/>
              </w:rPr>
              <w:t>103</w:t>
            </w:r>
          </w:p>
        </w:tc>
      </w:tr>
      <w:tr w:rsidR="00570445" w:rsidRPr="00C43611">
        <w:tc>
          <w:tcPr>
            <w:tcW w:w="5940" w:type="dxa"/>
          </w:tcPr>
          <w:p w:rsidR="00570445" w:rsidRPr="00C43611" w:rsidRDefault="00570445" w:rsidP="005E5C5C">
            <w:pPr>
              <w:pStyle w:val="Table"/>
            </w:pPr>
            <w:r>
              <w:t>Земельный налог</w:t>
            </w:r>
          </w:p>
        </w:tc>
        <w:tc>
          <w:tcPr>
            <w:tcW w:w="1260" w:type="dxa"/>
          </w:tcPr>
          <w:p w:rsidR="00570445" w:rsidRPr="006F3DB7" w:rsidRDefault="00570445" w:rsidP="005E5C5C">
            <w:pPr>
              <w:pStyle w:val="Table"/>
              <w:rPr>
                <w:lang w:val="en-US"/>
              </w:rPr>
            </w:pPr>
            <w:r>
              <w:rPr>
                <w:lang w:val="en-US"/>
              </w:rPr>
              <w:t>195</w:t>
            </w:r>
          </w:p>
        </w:tc>
        <w:tc>
          <w:tcPr>
            <w:tcW w:w="1260" w:type="dxa"/>
          </w:tcPr>
          <w:p w:rsidR="00570445" w:rsidRPr="006F3DB7" w:rsidRDefault="00570445" w:rsidP="005E5C5C">
            <w:pPr>
              <w:pStyle w:val="Table"/>
              <w:rPr>
                <w:lang w:val="en-US"/>
              </w:rPr>
            </w:pPr>
            <w:r>
              <w:rPr>
                <w:lang w:val="en-US"/>
              </w:rPr>
              <w:t>210</w:t>
            </w:r>
          </w:p>
        </w:tc>
        <w:tc>
          <w:tcPr>
            <w:tcW w:w="1285" w:type="dxa"/>
          </w:tcPr>
          <w:p w:rsidR="00570445" w:rsidRPr="006F3DB7" w:rsidRDefault="00570445" w:rsidP="005E5C5C">
            <w:pPr>
              <w:pStyle w:val="Table"/>
              <w:rPr>
                <w:lang w:val="en-US"/>
              </w:rPr>
            </w:pPr>
            <w:r>
              <w:rPr>
                <w:lang w:val="en-US"/>
              </w:rPr>
              <w:t>224</w:t>
            </w:r>
          </w:p>
        </w:tc>
      </w:tr>
      <w:tr w:rsidR="00570445" w:rsidRPr="00C43611">
        <w:tc>
          <w:tcPr>
            <w:tcW w:w="5940" w:type="dxa"/>
          </w:tcPr>
          <w:p w:rsidR="00570445" w:rsidRPr="00C43611" w:rsidRDefault="00570445" w:rsidP="005E5C5C">
            <w:pPr>
              <w:pStyle w:val="Table"/>
            </w:pPr>
            <w:r>
              <w:t>Госпошлина</w:t>
            </w:r>
          </w:p>
        </w:tc>
        <w:tc>
          <w:tcPr>
            <w:tcW w:w="1260" w:type="dxa"/>
          </w:tcPr>
          <w:p w:rsidR="00570445" w:rsidRPr="00A6273E" w:rsidRDefault="00570445" w:rsidP="005E5C5C">
            <w:pPr>
              <w:pStyle w:val="Table"/>
              <w:rPr>
                <w:lang w:val="en-US"/>
              </w:rPr>
            </w:pPr>
          </w:p>
        </w:tc>
        <w:tc>
          <w:tcPr>
            <w:tcW w:w="1260" w:type="dxa"/>
          </w:tcPr>
          <w:p w:rsidR="00570445" w:rsidRPr="00A6273E" w:rsidRDefault="00570445" w:rsidP="005E5C5C">
            <w:pPr>
              <w:pStyle w:val="Table"/>
              <w:rPr>
                <w:lang w:val="en-US"/>
              </w:rPr>
            </w:pPr>
          </w:p>
        </w:tc>
        <w:tc>
          <w:tcPr>
            <w:tcW w:w="1285" w:type="dxa"/>
          </w:tcPr>
          <w:p w:rsidR="00570445" w:rsidRPr="00A6273E" w:rsidRDefault="00570445" w:rsidP="005E5C5C">
            <w:pPr>
              <w:pStyle w:val="Table"/>
              <w:rPr>
                <w:lang w:val="en-US"/>
              </w:rPr>
            </w:pPr>
          </w:p>
        </w:tc>
      </w:tr>
      <w:tr w:rsidR="00570445" w:rsidRPr="00C43611">
        <w:tc>
          <w:tcPr>
            <w:tcW w:w="5940" w:type="dxa"/>
          </w:tcPr>
          <w:p w:rsidR="00570445" w:rsidRPr="00C43611" w:rsidRDefault="00570445" w:rsidP="005E5C5C">
            <w:pPr>
              <w:pStyle w:val="Table"/>
            </w:pPr>
            <w:r>
              <w:t>Итого налоговые доходы</w:t>
            </w:r>
          </w:p>
        </w:tc>
        <w:tc>
          <w:tcPr>
            <w:tcW w:w="1260" w:type="dxa"/>
          </w:tcPr>
          <w:p w:rsidR="00570445" w:rsidRPr="006F3DB7" w:rsidRDefault="00570445" w:rsidP="005E5C5C">
            <w:pPr>
              <w:pStyle w:val="Table"/>
              <w:rPr>
                <w:lang w:val="en-US"/>
              </w:rPr>
            </w:pPr>
            <w:r>
              <w:rPr>
                <w:lang w:val="en-US"/>
              </w:rPr>
              <w:t>2272,7</w:t>
            </w:r>
          </w:p>
        </w:tc>
        <w:tc>
          <w:tcPr>
            <w:tcW w:w="1260" w:type="dxa"/>
          </w:tcPr>
          <w:p w:rsidR="00570445" w:rsidRPr="006F3DB7" w:rsidRDefault="00570445" w:rsidP="005E5C5C">
            <w:pPr>
              <w:pStyle w:val="Table"/>
              <w:rPr>
                <w:lang w:val="en-US"/>
              </w:rPr>
            </w:pPr>
            <w:r>
              <w:rPr>
                <w:lang w:val="en-US"/>
              </w:rPr>
              <w:t>2630</w:t>
            </w:r>
          </w:p>
        </w:tc>
        <w:tc>
          <w:tcPr>
            <w:tcW w:w="1285" w:type="dxa"/>
          </w:tcPr>
          <w:p w:rsidR="00570445" w:rsidRPr="00ED21DD" w:rsidRDefault="00570445" w:rsidP="005E5C5C">
            <w:pPr>
              <w:pStyle w:val="Table"/>
              <w:rPr>
                <w:lang w:val="en-US"/>
              </w:rPr>
            </w:pPr>
            <w:r>
              <w:rPr>
                <w:lang w:val="en-US"/>
              </w:rPr>
              <w:t>2989</w:t>
            </w:r>
          </w:p>
        </w:tc>
      </w:tr>
      <w:tr w:rsidR="00570445" w:rsidRPr="00C43611">
        <w:tc>
          <w:tcPr>
            <w:tcW w:w="5940" w:type="dxa"/>
          </w:tcPr>
          <w:p w:rsidR="00570445" w:rsidRPr="00C43611" w:rsidRDefault="00570445" w:rsidP="005E5C5C">
            <w:pPr>
              <w:pStyle w:val="Table"/>
            </w:pPr>
            <w:r>
              <w:t>Неналоговые доходы</w:t>
            </w:r>
          </w:p>
        </w:tc>
        <w:tc>
          <w:tcPr>
            <w:tcW w:w="1260" w:type="dxa"/>
          </w:tcPr>
          <w:p w:rsidR="00570445" w:rsidRPr="00C43611" w:rsidRDefault="00570445" w:rsidP="005E5C5C">
            <w:pPr>
              <w:pStyle w:val="Table"/>
            </w:pPr>
          </w:p>
        </w:tc>
        <w:tc>
          <w:tcPr>
            <w:tcW w:w="1260" w:type="dxa"/>
          </w:tcPr>
          <w:p w:rsidR="00570445" w:rsidRPr="00C43611" w:rsidRDefault="00570445" w:rsidP="005E5C5C">
            <w:pPr>
              <w:pStyle w:val="Table"/>
            </w:pPr>
          </w:p>
        </w:tc>
        <w:tc>
          <w:tcPr>
            <w:tcW w:w="1285" w:type="dxa"/>
          </w:tcPr>
          <w:p w:rsidR="00570445" w:rsidRPr="00C43611" w:rsidRDefault="00570445" w:rsidP="005E5C5C">
            <w:pPr>
              <w:pStyle w:val="Table"/>
            </w:pPr>
          </w:p>
        </w:tc>
      </w:tr>
      <w:tr w:rsidR="00570445" w:rsidRPr="00C43611">
        <w:tc>
          <w:tcPr>
            <w:tcW w:w="5940" w:type="dxa"/>
          </w:tcPr>
          <w:p w:rsidR="00570445" w:rsidRPr="00C43611" w:rsidRDefault="00570445" w:rsidP="005E5C5C">
            <w:pPr>
              <w:pStyle w:val="Table"/>
            </w:pPr>
            <w:r>
              <w:t>Арендная плата и поступления от продажи права на заключение договоров аренды земельных участков, гос.собсвенность на которые не разграничена (за исключение участков, предназначенных для жилищного строительства)</w:t>
            </w:r>
          </w:p>
        </w:tc>
        <w:tc>
          <w:tcPr>
            <w:tcW w:w="1260" w:type="dxa"/>
          </w:tcPr>
          <w:p w:rsidR="00570445" w:rsidRPr="00251762" w:rsidRDefault="00570445" w:rsidP="005E5C5C">
            <w:pPr>
              <w:pStyle w:val="Table"/>
              <w:rPr>
                <w:lang w:val="en-US"/>
              </w:rPr>
            </w:pPr>
            <w:r>
              <w:rPr>
                <w:lang w:val="en-US"/>
              </w:rPr>
              <w:t>1154</w:t>
            </w:r>
          </w:p>
        </w:tc>
        <w:tc>
          <w:tcPr>
            <w:tcW w:w="1260" w:type="dxa"/>
          </w:tcPr>
          <w:p w:rsidR="00570445" w:rsidRPr="00251762" w:rsidRDefault="00570445" w:rsidP="005E5C5C">
            <w:pPr>
              <w:pStyle w:val="Table"/>
              <w:rPr>
                <w:lang w:val="en-US"/>
              </w:rPr>
            </w:pPr>
            <w:r>
              <w:rPr>
                <w:lang w:val="en-US"/>
              </w:rPr>
              <w:t>402</w:t>
            </w:r>
          </w:p>
        </w:tc>
        <w:tc>
          <w:tcPr>
            <w:tcW w:w="1285" w:type="dxa"/>
          </w:tcPr>
          <w:p w:rsidR="00570445" w:rsidRPr="00251762" w:rsidRDefault="00570445" w:rsidP="005E5C5C">
            <w:pPr>
              <w:pStyle w:val="Table"/>
              <w:rPr>
                <w:lang w:val="en-US"/>
              </w:rPr>
            </w:pPr>
            <w:r>
              <w:rPr>
                <w:lang w:val="en-US"/>
              </w:rPr>
              <w:t>1396</w:t>
            </w:r>
          </w:p>
        </w:tc>
      </w:tr>
      <w:tr w:rsidR="00570445" w:rsidRPr="00C43611">
        <w:tc>
          <w:tcPr>
            <w:tcW w:w="5940" w:type="dxa"/>
          </w:tcPr>
          <w:p w:rsidR="00570445" w:rsidRPr="00C43611" w:rsidRDefault="00570445" w:rsidP="005E5C5C">
            <w:pPr>
              <w:pStyle w:val="Table"/>
            </w:pPr>
            <w:r>
              <w:t>Арендная плата и поступления от продажи права на заключение договоров аренды земельных участков, гос.собсвенность на которые не разграничена, предназначенных для жилищного строительства</w:t>
            </w:r>
          </w:p>
        </w:tc>
        <w:tc>
          <w:tcPr>
            <w:tcW w:w="1260" w:type="dxa"/>
          </w:tcPr>
          <w:p w:rsidR="00570445" w:rsidRPr="00251762" w:rsidRDefault="00570445" w:rsidP="005E5C5C">
            <w:pPr>
              <w:pStyle w:val="Table"/>
              <w:rPr>
                <w:lang w:val="en-US"/>
              </w:rPr>
            </w:pPr>
            <w:r>
              <w:rPr>
                <w:lang w:val="en-US"/>
              </w:rPr>
              <w:t>2</w:t>
            </w:r>
          </w:p>
        </w:tc>
        <w:tc>
          <w:tcPr>
            <w:tcW w:w="1260" w:type="dxa"/>
          </w:tcPr>
          <w:p w:rsidR="00570445" w:rsidRPr="00251762" w:rsidRDefault="00570445" w:rsidP="005E5C5C">
            <w:pPr>
              <w:pStyle w:val="Table"/>
              <w:rPr>
                <w:lang w:val="en-US"/>
              </w:rPr>
            </w:pPr>
            <w:r>
              <w:rPr>
                <w:lang w:val="en-US"/>
              </w:rPr>
              <w:t>4</w:t>
            </w:r>
          </w:p>
        </w:tc>
        <w:tc>
          <w:tcPr>
            <w:tcW w:w="1285" w:type="dxa"/>
          </w:tcPr>
          <w:p w:rsidR="00570445" w:rsidRPr="00251762" w:rsidRDefault="00570445" w:rsidP="005E5C5C">
            <w:pPr>
              <w:pStyle w:val="Table"/>
              <w:rPr>
                <w:lang w:val="en-US"/>
              </w:rPr>
            </w:pPr>
            <w:r>
              <w:rPr>
                <w:lang w:val="en-US"/>
              </w:rPr>
              <w:t>7</w:t>
            </w:r>
          </w:p>
        </w:tc>
      </w:tr>
      <w:tr w:rsidR="00570445" w:rsidRPr="00C43611">
        <w:tc>
          <w:tcPr>
            <w:tcW w:w="5940" w:type="dxa"/>
          </w:tcPr>
          <w:p w:rsidR="00570445" w:rsidRPr="00C43611" w:rsidRDefault="00570445" w:rsidP="005E5C5C">
            <w:pPr>
              <w:pStyle w:val="Table"/>
            </w:pPr>
            <w:r>
              <w:t>Доходы от сдачи в аренду имущества, находящегося в оперативном управлении органов местного самоуправления</w:t>
            </w:r>
          </w:p>
        </w:tc>
        <w:tc>
          <w:tcPr>
            <w:tcW w:w="1260" w:type="dxa"/>
          </w:tcPr>
          <w:p w:rsidR="00570445" w:rsidRPr="00251762" w:rsidRDefault="00570445" w:rsidP="005E5C5C">
            <w:pPr>
              <w:pStyle w:val="Table"/>
              <w:rPr>
                <w:lang w:val="en-US"/>
              </w:rPr>
            </w:pPr>
            <w:r>
              <w:rPr>
                <w:lang w:val="en-US"/>
              </w:rPr>
              <w:t>399</w:t>
            </w:r>
          </w:p>
        </w:tc>
        <w:tc>
          <w:tcPr>
            <w:tcW w:w="1260" w:type="dxa"/>
          </w:tcPr>
          <w:p w:rsidR="00570445" w:rsidRPr="00251762" w:rsidRDefault="00570445" w:rsidP="005E5C5C">
            <w:pPr>
              <w:pStyle w:val="Table"/>
              <w:rPr>
                <w:lang w:val="en-US"/>
              </w:rPr>
            </w:pPr>
            <w:r>
              <w:rPr>
                <w:lang w:val="en-US"/>
              </w:rPr>
              <w:t>305</w:t>
            </w:r>
          </w:p>
        </w:tc>
        <w:tc>
          <w:tcPr>
            <w:tcW w:w="1285" w:type="dxa"/>
          </w:tcPr>
          <w:p w:rsidR="00570445" w:rsidRPr="00251762" w:rsidRDefault="00570445" w:rsidP="005E5C5C">
            <w:pPr>
              <w:pStyle w:val="Table"/>
              <w:rPr>
                <w:lang w:val="en-US"/>
              </w:rPr>
            </w:pPr>
            <w:r>
              <w:rPr>
                <w:lang w:val="en-US"/>
              </w:rPr>
              <w:t>335</w:t>
            </w:r>
          </w:p>
        </w:tc>
      </w:tr>
      <w:tr w:rsidR="00570445" w:rsidRPr="00C43611">
        <w:tc>
          <w:tcPr>
            <w:tcW w:w="5940" w:type="dxa"/>
          </w:tcPr>
          <w:p w:rsidR="00570445" w:rsidRPr="00C43611" w:rsidRDefault="00570445" w:rsidP="005E5C5C">
            <w:pPr>
              <w:pStyle w:val="Table"/>
            </w:pPr>
            <w:r>
              <w:t>Доходы от продажи земельных участков, гос.собственность на которые не разграничена</w:t>
            </w:r>
          </w:p>
        </w:tc>
        <w:tc>
          <w:tcPr>
            <w:tcW w:w="1260" w:type="dxa"/>
          </w:tcPr>
          <w:p w:rsidR="00570445" w:rsidRPr="00251762" w:rsidRDefault="00570445" w:rsidP="005E5C5C">
            <w:pPr>
              <w:pStyle w:val="Table"/>
              <w:rPr>
                <w:lang w:val="en-US"/>
              </w:rPr>
            </w:pPr>
            <w:r>
              <w:rPr>
                <w:lang w:val="en-US"/>
              </w:rPr>
              <w:t>50</w:t>
            </w:r>
          </w:p>
        </w:tc>
        <w:tc>
          <w:tcPr>
            <w:tcW w:w="1260" w:type="dxa"/>
          </w:tcPr>
          <w:p w:rsidR="00570445" w:rsidRPr="00251762" w:rsidRDefault="00570445" w:rsidP="005E5C5C">
            <w:pPr>
              <w:pStyle w:val="Table"/>
              <w:rPr>
                <w:lang w:val="en-US"/>
              </w:rPr>
            </w:pPr>
            <w:r>
              <w:rPr>
                <w:lang w:val="en-US"/>
              </w:rPr>
              <w:t>75</w:t>
            </w:r>
          </w:p>
        </w:tc>
        <w:tc>
          <w:tcPr>
            <w:tcW w:w="1285" w:type="dxa"/>
          </w:tcPr>
          <w:p w:rsidR="00570445" w:rsidRPr="00251762" w:rsidRDefault="00570445" w:rsidP="005E5C5C">
            <w:pPr>
              <w:pStyle w:val="Table"/>
              <w:rPr>
                <w:lang w:val="en-US"/>
              </w:rPr>
            </w:pPr>
            <w:r>
              <w:rPr>
                <w:lang w:val="en-US"/>
              </w:rPr>
              <w:t>100</w:t>
            </w:r>
          </w:p>
        </w:tc>
      </w:tr>
      <w:tr w:rsidR="00570445" w:rsidRPr="00C43611">
        <w:tc>
          <w:tcPr>
            <w:tcW w:w="5940" w:type="dxa"/>
          </w:tcPr>
          <w:p w:rsidR="00570445" w:rsidRPr="00C43611" w:rsidRDefault="00570445" w:rsidP="005E5C5C">
            <w:pPr>
              <w:pStyle w:val="Table"/>
            </w:pPr>
            <w:r>
              <w:t>Итого неналоговые доходы</w:t>
            </w:r>
          </w:p>
        </w:tc>
        <w:tc>
          <w:tcPr>
            <w:tcW w:w="1260" w:type="dxa"/>
          </w:tcPr>
          <w:p w:rsidR="00570445" w:rsidRPr="00251762" w:rsidRDefault="00570445" w:rsidP="005E5C5C">
            <w:pPr>
              <w:pStyle w:val="Table"/>
              <w:rPr>
                <w:lang w:val="en-US"/>
              </w:rPr>
            </w:pPr>
            <w:r>
              <w:rPr>
                <w:lang w:val="en-US"/>
              </w:rPr>
              <w:t>1605</w:t>
            </w:r>
          </w:p>
        </w:tc>
        <w:tc>
          <w:tcPr>
            <w:tcW w:w="1260" w:type="dxa"/>
          </w:tcPr>
          <w:p w:rsidR="00570445" w:rsidRPr="00251762" w:rsidRDefault="00570445" w:rsidP="005E5C5C">
            <w:pPr>
              <w:pStyle w:val="Table"/>
              <w:rPr>
                <w:lang w:val="en-US"/>
              </w:rPr>
            </w:pPr>
            <w:r>
              <w:rPr>
                <w:lang w:val="en-US"/>
              </w:rPr>
              <w:t>786</w:t>
            </w:r>
          </w:p>
        </w:tc>
        <w:tc>
          <w:tcPr>
            <w:tcW w:w="1285" w:type="dxa"/>
          </w:tcPr>
          <w:p w:rsidR="00570445" w:rsidRPr="00251762" w:rsidRDefault="00570445" w:rsidP="005E5C5C">
            <w:pPr>
              <w:pStyle w:val="Table"/>
              <w:rPr>
                <w:lang w:val="en-US"/>
              </w:rPr>
            </w:pPr>
            <w:r>
              <w:rPr>
                <w:lang w:val="en-US"/>
              </w:rPr>
              <w:t>1836</w:t>
            </w:r>
          </w:p>
        </w:tc>
      </w:tr>
      <w:tr w:rsidR="00570445" w:rsidRPr="00C43611">
        <w:tc>
          <w:tcPr>
            <w:tcW w:w="5940" w:type="dxa"/>
          </w:tcPr>
          <w:p w:rsidR="00570445" w:rsidRPr="00C43611" w:rsidRDefault="00570445" w:rsidP="005E5C5C">
            <w:pPr>
              <w:pStyle w:val="Table"/>
            </w:pPr>
            <w:r>
              <w:t>Итого доходов</w:t>
            </w:r>
          </w:p>
        </w:tc>
        <w:tc>
          <w:tcPr>
            <w:tcW w:w="1260" w:type="dxa"/>
          </w:tcPr>
          <w:p w:rsidR="00570445" w:rsidRPr="00251762" w:rsidRDefault="00570445" w:rsidP="005E5C5C">
            <w:pPr>
              <w:pStyle w:val="Table"/>
              <w:rPr>
                <w:lang w:val="en-US"/>
              </w:rPr>
            </w:pPr>
            <w:r>
              <w:rPr>
                <w:lang w:val="en-US"/>
              </w:rPr>
              <w:t>3877,7</w:t>
            </w:r>
          </w:p>
        </w:tc>
        <w:tc>
          <w:tcPr>
            <w:tcW w:w="1260" w:type="dxa"/>
          </w:tcPr>
          <w:p w:rsidR="00570445" w:rsidRPr="00251762" w:rsidRDefault="00570445" w:rsidP="005E5C5C">
            <w:pPr>
              <w:pStyle w:val="Table"/>
              <w:rPr>
                <w:lang w:val="en-US"/>
              </w:rPr>
            </w:pPr>
            <w:r>
              <w:rPr>
                <w:lang w:val="en-US"/>
              </w:rPr>
              <w:t>3416</w:t>
            </w:r>
          </w:p>
        </w:tc>
        <w:tc>
          <w:tcPr>
            <w:tcW w:w="1285" w:type="dxa"/>
          </w:tcPr>
          <w:p w:rsidR="00570445" w:rsidRPr="00251762" w:rsidRDefault="00570445" w:rsidP="005E5C5C">
            <w:pPr>
              <w:pStyle w:val="Table"/>
              <w:rPr>
                <w:lang w:val="en-US"/>
              </w:rPr>
            </w:pPr>
            <w:r>
              <w:rPr>
                <w:lang w:val="en-US"/>
              </w:rPr>
              <w:t>4827</w:t>
            </w:r>
          </w:p>
        </w:tc>
      </w:tr>
    </w:tbl>
    <w:p w:rsidR="00601204" w:rsidRPr="00611F24" w:rsidRDefault="00601204" w:rsidP="00611F24"/>
    <w:p w:rsidR="00601204" w:rsidRPr="00611F24" w:rsidRDefault="00570445" w:rsidP="00FF4106">
      <w:pPr>
        <w:pStyle w:val="2"/>
      </w:pPr>
      <w:r>
        <w:t xml:space="preserve">Расходы </w:t>
      </w:r>
      <w:r w:rsidR="00601204" w:rsidRPr="00611F24">
        <w:t>п.Крапивинский 2008-2010гг.</w:t>
      </w:r>
    </w:p>
    <w:p w:rsidR="00601204" w:rsidRDefault="00601204" w:rsidP="00570445">
      <w:pPr>
        <w:jc w:val="right"/>
        <w:rPr>
          <w:lang w:val="en-US"/>
        </w:rPr>
      </w:pPr>
      <w:r w:rsidRPr="00611F24">
        <w:t>(тыс.руб.)</w:t>
      </w:r>
    </w:p>
    <w:tbl>
      <w:tblPr>
        <w:tblStyle w:val="a8"/>
        <w:tblW w:w="0" w:type="auto"/>
        <w:tblInd w:w="108" w:type="dxa"/>
        <w:tblLook w:val="01E0"/>
      </w:tblPr>
      <w:tblGrid>
        <w:gridCol w:w="5760"/>
        <w:gridCol w:w="1440"/>
        <w:gridCol w:w="1260"/>
        <w:gridCol w:w="1285"/>
      </w:tblGrid>
      <w:tr w:rsidR="003765D1">
        <w:tc>
          <w:tcPr>
            <w:tcW w:w="5760" w:type="dxa"/>
          </w:tcPr>
          <w:p w:rsidR="003765D1" w:rsidRPr="00C43611" w:rsidRDefault="003765D1" w:rsidP="005E5C5C">
            <w:pPr>
              <w:pStyle w:val="Table0"/>
            </w:pPr>
            <w:r>
              <w:t>Наименование</w:t>
            </w:r>
          </w:p>
        </w:tc>
        <w:tc>
          <w:tcPr>
            <w:tcW w:w="1440" w:type="dxa"/>
          </w:tcPr>
          <w:p w:rsidR="003765D1" w:rsidRPr="00C43611" w:rsidRDefault="003765D1" w:rsidP="005E5C5C">
            <w:pPr>
              <w:pStyle w:val="Table0"/>
            </w:pPr>
            <w:r>
              <w:t>2008 год</w:t>
            </w:r>
          </w:p>
        </w:tc>
        <w:tc>
          <w:tcPr>
            <w:tcW w:w="1260" w:type="dxa"/>
          </w:tcPr>
          <w:p w:rsidR="003765D1" w:rsidRPr="00C43611" w:rsidRDefault="003765D1" w:rsidP="005E5C5C">
            <w:pPr>
              <w:pStyle w:val="Table0"/>
            </w:pPr>
            <w:r>
              <w:t>2009 год</w:t>
            </w:r>
          </w:p>
        </w:tc>
        <w:tc>
          <w:tcPr>
            <w:tcW w:w="1285" w:type="dxa"/>
          </w:tcPr>
          <w:p w:rsidR="003765D1" w:rsidRPr="00C43611" w:rsidRDefault="003765D1" w:rsidP="005E5C5C">
            <w:pPr>
              <w:pStyle w:val="Table0"/>
            </w:pPr>
            <w:r>
              <w:t>2010 год</w:t>
            </w:r>
          </w:p>
        </w:tc>
      </w:tr>
      <w:tr w:rsidR="003765D1">
        <w:tc>
          <w:tcPr>
            <w:tcW w:w="5760" w:type="dxa"/>
          </w:tcPr>
          <w:p w:rsidR="003765D1" w:rsidRPr="009870F1" w:rsidRDefault="003765D1" w:rsidP="005E5C5C">
            <w:pPr>
              <w:pStyle w:val="Table"/>
            </w:pPr>
            <w:r>
              <w:t>Содержание органов управления</w:t>
            </w:r>
          </w:p>
        </w:tc>
        <w:tc>
          <w:tcPr>
            <w:tcW w:w="1440" w:type="dxa"/>
          </w:tcPr>
          <w:p w:rsidR="003765D1" w:rsidRPr="00ED21DD" w:rsidRDefault="003765D1" w:rsidP="005E5C5C">
            <w:pPr>
              <w:pStyle w:val="Table"/>
              <w:rPr>
                <w:lang w:val="en-US"/>
              </w:rPr>
            </w:pPr>
            <w:r>
              <w:rPr>
                <w:lang w:val="en-US"/>
              </w:rPr>
              <w:t>2829</w:t>
            </w:r>
          </w:p>
        </w:tc>
        <w:tc>
          <w:tcPr>
            <w:tcW w:w="1260" w:type="dxa"/>
          </w:tcPr>
          <w:p w:rsidR="003765D1" w:rsidRPr="00A6273E" w:rsidRDefault="003765D1" w:rsidP="005E5C5C">
            <w:pPr>
              <w:pStyle w:val="Table"/>
              <w:rPr>
                <w:lang w:val="en-US"/>
              </w:rPr>
            </w:pPr>
            <w:r>
              <w:rPr>
                <w:lang w:val="en-US"/>
              </w:rPr>
              <w:t>3005</w:t>
            </w:r>
          </w:p>
        </w:tc>
        <w:tc>
          <w:tcPr>
            <w:tcW w:w="1285" w:type="dxa"/>
          </w:tcPr>
          <w:p w:rsidR="003765D1" w:rsidRPr="003765D1" w:rsidRDefault="003765D1" w:rsidP="005E5C5C">
            <w:pPr>
              <w:pStyle w:val="Table"/>
              <w:rPr>
                <w:lang w:val="en-US"/>
              </w:rPr>
            </w:pPr>
            <w:r>
              <w:rPr>
                <w:lang w:val="en-US"/>
              </w:rPr>
              <w:t>3180</w:t>
            </w:r>
          </w:p>
        </w:tc>
      </w:tr>
      <w:tr w:rsidR="003765D1">
        <w:tc>
          <w:tcPr>
            <w:tcW w:w="5760" w:type="dxa"/>
          </w:tcPr>
          <w:p w:rsidR="003765D1" w:rsidRPr="009870F1" w:rsidRDefault="003765D1" w:rsidP="005E5C5C">
            <w:pPr>
              <w:pStyle w:val="Table"/>
            </w:pPr>
            <w:r>
              <w:t>Блпгоустройство</w:t>
            </w:r>
          </w:p>
        </w:tc>
        <w:tc>
          <w:tcPr>
            <w:tcW w:w="1440" w:type="dxa"/>
          </w:tcPr>
          <w:p w:rsidR="003765D1" w:rsidRPr="00ED21DD" w:rsidRDefault="003765D1" w:rsidP="005E5C5C">
            <w:pPr>
              <w:pStyle w:val="Table"/>
              <w:rPr>
                <w:lang w:val="en-US"/>
              </w:rPr>
            </w:pPr>
            <w:r>
              <w:rPr>
                <w:lang w:val="en-US"/>
              </w:rPr>
              <w:t>1384</w:t>
            </w:r>
          </w:p>
        </w:tc>
        <w:tc>
          <w:tcPr>
            <w:tcW w:w="1260" w:type="dxa"/>
          </w:tcPr>
          <w:p w:rsidR="003765D1" w:rsidRPr="00ED21DD" w:rsidRDefault="003765D1" w:rsidP="005E5C5C">
            <w:pPr>
              <w:pStyle w:val="Table"/>
              <w:rPr>
                <w:lang w:val="en-US"/>
              </w:rPr>
            </w:pPr>
            <w:r>
              <w:rPr>
                <w:lang w:val="en-US"/>
              </w:rPr>
              <w:t>1472</w:t>
            </w:r>
          </w:p>
        </w:tc>
        <w:tc>
          <w:tcPr>
            <w:tcW w:w="1285" w:type="dxa"/>
          </w:tcPr>
          <w:p w:rsidR="003765D1" w:rsidRPr="00ED21DD" w:rsidRDefault="003765D1" w:rsidP="005E5C5C">
            <w:pPr>
              <w:pStyle w:val="Table"/>
              <w:rPr>
                <w:lang w:val="en-US"/>
              </w:rPr>
            </w:pPr>
            <w:r>
              <w:rPr>
                <w:lang w:val="en-US"/>
              </w:rPr>
              <w:t>1557</w:t>
            </w:r>
          </w:p>
        </w:tc>
      </w:tr>
      <w:tr w:rsidR="003765D1">
        <w:tc>
          <w:tcPr>
            <w:tcW w:w="5760" w:type="dxa"/>
          </w:tcPr>
          <w:p w:rsidR="003765D1" w:rsidRPr="009870F1" w:rsidRDefault="003765D1" w:rsidP="005E5C5C">
            <w:pPr>
              <w:pStyle w:val="Table"/>
            </w:pPr>
            <w:r>
              <w:t>Итого расходов</w:t>
            </w:r>
          </w:p>
        </w:tc>
        <w:tc>
          <w:tcPr>
            <w:tcW w:w="1440" w:type="dxa"/>
          </w:tcPr>
          <w:p w:rsidR="003765D1" w:rsidRPr="00ED21DD" w:rsidRDefault="003765D1" w:rsidP="005E5C5C">
            <w:pPr>
              <w:pStyle w:val="Table"/>
              <w:rPr>
                <w:lang w:val="en-US"/>
              </w:rPr>
            </w:pPr>
            <w:r>
              <w:rPr>
                <w:lang w:val="en-US"/>
              </w:rPr>
              <w:t>4213</w:t>
            </w:r>
          </w:p>
        </w:tc>
        <w:tc>
          <w:tcPr>
            <w:tcW w:w="1260" w:type="dxa"/>
          </w:tcPr>
          <w:p w:rsidR="003765D1" w:rsidRPr="00ED21DD" w:rsidRDefault="003765D1" w:rsidP="005E5C5C">
            <w:pPr>
              <w:pStyle w:val="Table"/>
              <w:rPr>
                <w:lang w:val="en-US"/>
              </w:rPr>
            </w:pPr>
            <w:r>
              <w:rPr>
                <w:lang w:val="en-US"/>
              </w:rPr>
              <w:t>4477</w:t>
            </w:r>
          </w:p>
        </w:tc>
        <w:tc>
          <w:tcPr>
            <w:tcW w:w="1285" w:type="dxa"/>
          </w:tcPr>
          <w:p w:rsidR="003765D1" w:rsidRPr="00ED21DD" w:rsidRDefault="003765D1" w:rsidP="005E5C5C">
            <w:pPr>
              <w:pStyle w:val="Table"/>
              <w:rPr>
                <w:lang w:val="en-US"/>
              </w:rPr>
            </w:pPr>
            <w:r>
              <w:rPr>
                <w:lang w:val="en-US"/>
              </w:rPr>
              <w:t>4737</w:t>
            </w:r>
          </w:p>
        </w:tc>
      </w:tr>
    </w:tbl>
    <w:p w:rsidR="00570445" w:rsidRDefault="00570445" w:rsidP="00570445">
      <w:pPr>
        <w:jc w:val="left"/>
        <w:rPr>
          <w:lang w:val="en-US"/>
        </w:rPr>
      </w:pPr>
    </w:p>
    <w:p w:rsidR="00570445" w:rsidRDefault="00570445" w:rsidP="00FF4106">
      <w:pPr>
        <w:pStyle w:val="Application"/>
        <w:spacing w:before="0" w:after="0"/>
        <w:rPr>
          <w:lang w:val="en-US"/>
        </w:rPr>
      </w:pPr>
      <w:r w:rsidRPr="00611F24">
        <w:t>Приложение 3.</w:t>
      </w:r>
    </w:p>
    <w:p w:rsidR="00570445" w:rsidRDefault="00570445" w:rsidP="00FF4106">
      <w:pPr>
        <w:pStyle w:val="Application"/>
        <w:spacing w:before="0" w:after="0"/>
        <w:rPr>
          <w:lang w:val="en-US"/>
        </w:rPr>
      </w:pPr>
    </w:p>
    <w:p w:rsidR="00570445" w:rsidRPr="00570445" w:rsidRDefault="00570445" w:rsidP="003765D1">
      <w:pPr>
        <w:pStyle w:val="1"/>
      </w:pPr>
      <w:r w:rsidRPr="00611F24">
        <w:t>План мероприятий Комплексной программы социально-экономического развитияп.Крапивинский на 2007 год</w:t>
      </w:r>
    </w:p>
    <w:p w:rsidR="00570445" w:rsidRPr="00570445" w:rsidRDefault="00570445" w:rsidP="00570445">
      <w:pPr>
        <w:jc w:val="left"/>
      </w:pPr>
    </w:p>
    <w:tbl>
      <w:tblPr>
        <w:tblW w:w="5041" w:type="pct"/>
        <w:tblLayout w:type="fixed"/>
        <w:tblCellMar>
          <w:left w:w="30" w:type="dxa"/>
          <w:right w:w="30" w:type="dxa"/>
        </w:tblCellMar>
        <w:tblLook w:val="0000"/>
      </w:tblPr>
      <w:tblGrid>
        <w:gridCol w:w="750"/>
        <w:gridCol w:w="2515"/>
        <w:gridCol w:w="705"/>
        <w:gridCol w:w="989"/>
        <w:gridCol w:w="824"/>
        <w:gridCol w:w="842"/>
        <w:gridCol w:w="898"/>
        <w:gridCol w:w="2254"/>
      </w:tblGrid>
      <w:tr w:rsidR="00FF4106" w:rsidRPr="00611F24">
        <w:trPr>
          <w:trHeight w:val="247"/>
        </w:trPr>
        <w:tc>
          <w:tcPr>
            <w:tcW w:w="750" w:type="dxa"/>
            <w:vMerge w:val="restart"/>
            <w:tcBorders>
              <w:top w:val="single" w:sz="6" w:space="0" w:color="auto"/>
              <w:left w:val="single" w:sz="6" w:space="0" w:color="auto"/>
              <w:right w:val="single" w:sz="6" w:space="0" w:color="auto"/>
            </w:tcBorders>
          </w:tcPr>
          <w:p w:rsidR="00FF4106" w:rsidRPr="00611F24" w:rsidRDefault="00FF4106" w:rsidP="00570445">
            <w:pPr>
              <w:pStyle w:val="Table0"/>
            </w:pPr>
            <w:r w:rsidRPr="00611F24">
              <w:t>п/н</w:t>
            </w:r>
          </w:p>
        </w:tc>
        <w:tc>
          <w:tcPr>
            <w:tcW w:w="2515" w:type="dxa"/>
            <w:vMerge w:val="restart"/>
            <w:tcBorders>
              <w:top w:val="single" w:sz="6" w:space="0" w:color="auto"/>
              <w:left w:val="single" w:sz="6" w:space="0" w:color="auto"/>
              <w:right w:val="single" w:sz="6" w:space="0" w:color="auto"/>
            </w:tcBorders>
          </w:tcPr>
          <w:p w:rsidR="00FF4106" w:rsidRPr="00611F24" w:rsidRDefault="00FF4106" w:rsidP="00570445">
            <w:pPr>
              <w:pStyle w:val="Table0"/>
            </w:pPr>
            <w:r w:rsidRPr="00611F24">
              <w:t>Наименование мероприятий</w:t>
            </w:r>
          </w:p>
        </w:tc>
        <w:tc>
          <w:tcPr>
            <w:tcW w:w="705" w:type="dxa"/>
            <w:vMerge w:val="restart"/>
            <w:tcBorders>
              <w:top w:val="single" w:sz="6" w:space="0" w:color="auto"/>
              <w:left w:val="single" w:sz="6" w:space="0" w:color="auto"/>
              <w:right w:val="single" w:sz="6" w:space="0" w:color="auto"/>
            </w:tcBorders>
          </w:tcPr>
          <w:p w:rsidR="00FF4106" w:rsidRPr="00611F24" w:rsidRDefault="00FF4106" w:rsidP="00570445">
            <w:pPr>
              <w:pStyle w:val="Table0"/>
            </w:pPr>
            <w:r w:rsidRPr="00611F24">
              <w:t>2007 год</w:t>
            </w:r>
          </w:p>
        </w:tc>
        <w:tc>
          <w:tcPr>
            <w:tcW w:w="5807" w:type="dxa"/>
            <w:gridSpan w:val="5"/>
            <w:tcBorders>
              <w:top w:val="single" w:sz="6" w:space="0" w:color="auto"/>
              <w:left w:val="single" w:sz="6" w:space="0" w:color="auto"/>
              <w:bottom w:val="single" w:sz="6" w:space="0" w:color="auto"/>
              <w:right w:val="single" w:sz="2" w:space="0" w:color="000000"/>
            </w:tcBorders>
          </w:tcPr>
          <w:p w:rsidR="00FF4106" w:rsidRPr="00611F24" w:rsidRDefault="00FF4106" w:rsidP="00570445">
            <w:pPr>
              <w:pStyle w:val="Table0"/>
            </w:pPr>
            <w:r w:rsidRPr="00611F24">
              <w:t>финансирование по бюджетам</w:t>
            </w:r>
          </w:p>
        </w:tc>
      </w:tr>
      <w:tr w:rsidR="00FF4106" w:rsidRPr="00611F24">
        <w:trPr>
          <w:trHeight w:val="552"/>
        </w:trPr>
        <w:tc>
          <w:tcPr>
            <w:tcW w:w="750" w:type="dxa"/>
            <w:vMerge/>
            <w:tcBorders>
              <w:left w:val="single" w:sz="6" w:space="0" w:color="auto"/>
              <w:bottom w:val="single" w:sz="6" w:space="0" w:color="auto"/>
              <w:right w:val="single" w:sz="6" w:space="0" w:color="auto"/>
            </w:tcBorders>
          </w:tcPr>
          <w:p w:rsidR="00FF4106" w:rsidRPr="00611F24" w:rsidRDefault="00FF4106" w:rsidP="00570445">
            <w:pPr>
              <w:pStyle w:val="Table"/>
            </w:pPr>
          </w:p>
        </w:tc>
        <w:tc>
          <w:tcPr>
            <w:tcW w:w="2515" w:type="dxa"/>
            <w:vMerge/>
            <w:tcBorders>
              <w:left w:val="single" w:sz="6" w:space="0" w:color="auto"/>
              <w:bottom w:val="single" w:sz="6" w:space="0" w:color="auto"/>
              <w:right w:val="single" w:sz="6" w:space="0" w:color="auto"/>
            </w:tcBorders>
          </w:tcPr>
          <w:p w:rsidR="00FF4106" w:rsidRPr="00611F24" w:rsidRDefault="00FF4106" w:rsidP="00570445">
            <w:pPr>
              <w:pStyle w:val="Table"/>
            </w:pPr>
          </w:p>
        </w:tc>
        <w:tc>
          <w:tcPr>
            <w:tcW w:w="705" w:type="dxa"/>
            <w:vMerge/>
            <w:tcBorders>
              <w:left w:val="single" w:sz="6" w:space="0" w:color="auto"/>
              <w:bottom w:val="single" w:sz="6" w:space="0" w:color="auto"/>
              <w:right w:val="single" w:sz="6" w:space="0" w:color="auto"/>
            </w:tcBorders>
          </w:tcPr>
          <w:p w:rsidR="00FF4106" w:rsidRPr="00611F24" w:rsidRDefault="00FF4106"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FF4106" w:rsidRPr="00611F24" w:rsidRDefault="00FF4106" w:rsidP="00FF4106">
            <w:pPr>
              <w:pStyle w:val="Table0"/>
            </w:pPr>
            <w:r w:rsidRPr="00611F24">
              <w:t>федеральный бюджет</w:t>
            </w:r>
          </w:p>
        </w:tc>
        <w:tc>
          <w:tcPr>
            <w:tcW w:w="824" w:type="dxa"/>
            <w:tcBorders>
              <w:top w:val="single" w:sz="6" w:space="0" w:color="auto"/>
              <w:left w:val="single" w:sz="6" w:space="0" w:color="auto"/>
              <w:bottom w:val="single" w:sz="6" w:space="0" w:color="auto"/>
              <w:right w:val="single" w:sz="6" w:space="0" w:color="auto"/>
            </w:tcBorders>
          </w:tcPr>
          <w:p w:rsidR="00FF4106" w:rsidRPr="00611F24" w:rsidRDefault="00FF4106" w:rsidP="00FF4106">
            <w:pPr>
              <w:pStyle w:val="Table0"/>
            </w:pPr>
            <w:r w:rsidRPr="00611F24">
              <w:t>областной бюджет</w:t>
            </w:r>
          </w:p>
        </w:tc>
        <w:tc>
          <w:tcPr>
            <w:tcW w:w="842" w:type="dxa"/>
            <w:tcBorders>
              <w:top w:val="single" w:sz="6" w:space="0" w:color="auto"/>
              <w:left w:val="single" w:sz="6" w:space="0" w:color="auto"/>
              <w:bottom w:val="single" w:sz="6" w:space="0" w:color="auto"/>
              <w:right w:val="single" w:sz="6" w:space="0" w:color="auto"/>
            </w:tcBorders>
          </w:tcPr>
          <w:p w:rsidR="00FF4106" w:rsidRPr="00611F24" w:rsidRDefault="00FF4106" w:rsidP="00FF4106">
            <w:pPr>
              <w:pStyle w:val="Table0"/>
            </w:pPr>
            <w:r w:rsidRPr="00611F24">
              <w:t>местный бюджет</w:t>
            </w:r>
          </w:p>
        </w:tc>
        <w:tc>
          <w:tcPr>
            <w:tcW w:w="898" w:type="dxa"/>
            <w:tcBorders>
              <w:top w:val="single" w:sz="6" w:space="0" w:color="auto"/>
              <w:left w:val="single" w:sz="6" w:space="0" w:color="auto"/>
              <w:bottom w:val="single" w:sz="6" w:space="0" w:color="auto"/>
              <w:right w:val="single" w:sz="6" w:space="0" w:color="auto"/>
            </w:tcBorders>
          </w:tcPr>
          <w:p w:rsidR="00FF4106" w:rsidRPr="00611F24" w:rsidRDefault="00FF4106" w:rsidP="00FF4106">
            <w:pPr>
              <w:pStyle w:val="Table0"/>
            </w:pPr>
            <w:r w:rsidRPr="00611F24">
              <w:t xml:space="preserve">собственные средства </w:t>
            </w:r>
          </w:p>
        </w:tc>
        <w:tc>
          <w:tcPr>
            <w:tcW w:w="2254" w:type="dxa"/>
            <w:tcBorders>
              <w:top w:val="single" w:sz="6" w:space="0" w:color="auto"/>
              <w:left w:val="single" w:sz="6" w:space="0" w:color="auto"/>
              <w:bottom w:val="single" w:sz="6" w:space="0" w:color="auto"/>
              <w:right w:val="single" w:sz="2" w:space="0" w:color="000000"/>
            </w:tcBorders>
          </w:tcPr>
          <w:p w:rsidR="00FF4106" w:rsidRPr="00611F24" w:rsidRDefault="00FF4106" w:rsidP="00FF4106">
            <w:pPr>
              <w:pStyle w:val="Table0"/>
            </w:pPr>
            <w:r w:rsidRPr="00611F24">
              <w:t>привлеченные средства</w:t>
            </w:r>
          </w:p>
        </w:tc>
      </w:tr>
      <w:tr w:rsidR="003765D1" w:rsidRPr="00611F24">
        <w:trPr>
          <w:trHeight w:val="181"/>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w:t>
            </w:r>
          </w:p>
        </w:tc>
        <w:tc>
          <w:tcPr>
            <w:tcW w:w="9027" w:type="dxa"/>
            <w:gridSpan w:val="7"/>
            <w:tcBorders>
              <w:top w:val="single" w:sz="6" w:space="0" w:color="auto"/>
              <w:left w:val="single" w:sz="6" w:space="0" w:color="auto"/>
              <w:bottom w:val="single" w:sz="6" w:space="0" w:color="auto"/>
              <w:right w:val="single" w:sz="2" w:space="0" w:color="000000"/>
            </w:tcBorders>
            <w:shd w:val="solid" w:color="00FFFF" w:fill="auto"/>
          </w:tcPr>
          <w:p w:rsidR="003765D1" w:rsidRPr="00611F24" w:rsidRDefault="003765D1" w:rsidP="00570445">
            <w:pPr>
              <w:pStyle w:val="Table"/>
            </w:pPr>
            <w:r w:rsidRPr="00611F24">
              <w:t>Рост уровня благосостояния жителей территории</w:t>
            </w:r>
          </w:p>
        </w:tc>
      </w:tr>
      <w:tr w:rsidR="003765D1" w:rsidRPr="00611F24">
        <w:trPr>
          <w:trHeight w:val="6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lastRenderedPageBreak/>
              <w:t>1.1.</w:t>
            </w:r>
          </w:p>
        </w:tc>
        <w:tc>
          <w:tcPr>
            <w:tcW w:w="9027" w:type="dxa"/>
            <w:gridSpan w:val="7"/>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Содействие занятости и повышению уровня жизни</w:t>
            </w:r>
          </w:p>
        </w:tc>
      </w:tr>
      <w:tr w:rsidR="003765D1" w:rsidRPr="00611F24">
        <w:trPr>
          <w:trHeight w:val="348"/>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1.1.1.</w:t>
            </w:r>
          </w:p>
        </w:tc>
        <w:tc>
          <w:tcPr>
            <w:tcW w:w="251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Занятость населения</w:t>
            </w:r>
          </w:p>
        </w:tc>
        <w:tc>
          <w:tcPr>
            <w:tcW w:w="70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0,615</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0,3</w:t>
            </w:r>
          </w:p>
        </w:tc>
        <w:tc>
          <w:tcPr>
            <w:tcW w:w="842"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0,315</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99" w:fill="auto"/>
          </w:tcPr>
          <w:p w:rsidR="003765D1" w:rsidRPr="00611F24" w:rsidRDefault="003765D1" w:rsidP="00570445">
            <w:pPr>
              <w:pStyle w:val="Table"/>
            </w:pPr>
            <w:r w:rsidRPr="00611F24">
              <w:t>0</w:t>
            </w:r>
          </w:p>
        </w:tc>
      </w:tr>
      <w:tr w:rsidR="003765D1" w:rsidRPr="00611F24">
        <w:trPr>
          <w:trHeight w:val="262"/>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Организация общественных работ</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0,53</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0,3</w:t>
            </w: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0,23</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742"/>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Организация временного трудоустройства несовершеннолетних граждан в возрасте от 14 до 18 лет</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0,085</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0,085</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91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Итого по разделу "Содействие занятости и повышению уровня жизни"</w:t>
            </w:r>
          </w:p>
        </w:tc>
        <w:tc>
          <w:tcPr>
            <w:tcW w:w="70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0,615</w:t>
            </w:r>
          </w:p>
        </w:tc>
        <w:tc>
          <w:tcPr>
            <w:tcW w:w="989"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0,3</w:t>
            </w:r>
          </w:p>
        </w:tc>
        <w:tc>
          <w:tcPr>
            <w:tcW w:w="842"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0,315</w:t>
            </w:r>
          </w:p>
        </w:tc>
        <w:tc>
          <w:tcPr>
            <w:tcW w:w="898"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0</w:t>
            </w:r>
          </w:p>
        </w:tc>
      </w:tr>
      <w:tr w:rsidR="003765D1" w:rsidRPr="00611F24">
        <w:trPr>
          <w:trHeight w:val="1075"/>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Итого по разделу "Рост уровня благосостояния жителей территории"</w:t>
            </w:r>
          </w:p>
        </w:tc>
        <w:tc>
          <w:tcPr>
            <w:tcW w:w="705"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0,615</w:t>
            </w:r>
          </w:p>
        </w:tc>
        <w:tc>
          <w:tcPr>
            <w:tcW w:w="989"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0,3</w:t>
            </w:r>
          </w:p>
        </w:tc>
        <w:tc>
          <w:tcPr>
            <w:tcW w:w="842"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0,315</w:t>
            </w:r>
          </w:p>
        </w:tc>
        <w:tc>
          <w:tcPr>
            <w:tcW w:w="898"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00FFFF" w:fill="auto"/>
          </w:tcPr>
          <w:p w:rsidR="003765D1" w:rsidRPr="00611F24" w:rsidRDefault="003765D1" w:rsidP="00570445">
            <w:pPr>
              <w:pStyle w:val="Table"/>
            </w:pPr>
            <w:r w:rsidRPr="00611F24">
              <w:t>0</w:t>
            </w:r>
          </w:p>
        </w:tc>
      </w:tr>
      <w:tr w:rsidR="003765D1" w:rsidRPr="00611F24">
        <w:trPr>
          <w:trHeight w:val="319"/>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183"/>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2</w:t>
            </w:r>
          </w:p>
        </w:tc>
        <w:tc>
          <w:tcPr>
            <w:tcW w:w="9027" w:type="dxa"/>
            <w:gridSpan w:val="7"/>
            <w:tcBorders>
              <w:top w:val="single" w:sz="6" w:space="0" w:color="auto"/>
              <w:left w:val="single" w:sz="6" w:space="0" w:color="auto"/>
              <w:bottom w:val="single" w:sz="6" w:space="0" w:color="auto"/>
              <w:right w:val="single" w:sz="2" w:space="0" w:color="000000"/>
            </w:tcBorders>
            <w:shd w:val="solid" w:color="00FFFF" w:fill="auto"/>
          </w:tcPr>
          <w:p w:rsidR="003765D1" w:rsidRPr="00611F24" w:rsidRDefault="003765D1" w:rsidP="00570445">
            <w:pPr>
              <w:pStyle w:val="Table"/>
            </w:pPr>
            <w:r w:rsidRPr="00611F24">
              <w:t>Рост экономического потенциала территории</w:t>
            </w:r>
          </w:p>
        </w:tc>
      </w:tr>
      <w:tr w:rsidR="003765D1" w:rsidRPr="00611F24">
        <w:trPr>
          <w:trHeight w:val="248"/>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2.1.</w:t>
            </w:r>
          </w:p>
        </w:tc>
        <w:tc>
          <w:tcPr>
            <w:tcW w:w="9027" w:type="dxa"/>
            <w:gridSpan w:val="7"/>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Развитие существующего потенциала территории</w:t>
            </w:r>
          </w:p>
        </w:tc>
      </w:tr>
      <w:tr w:rsidR="003765D1" w:rsidRPr="00611F24">
        <w:trPr>
          <w:trHeight w:val="121"/>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2.1.1.</w:t>
            </w: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Развитие аграрно-промышленного комплекса</w:t>
            </w: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Предоставление займов на ЛПХ ("Сельский дом")</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0,25</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0,25</w:t>
            </w: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Предоставление займов на ЛПХ (Россельхозбанк)</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1,5</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r w:rsidRPr="00611F24">
              <w:t>1,5</w:t>
            </w:r>
          </w:p>
        </w:tc>
      </w:tr>
      <w:tr w:rsidR="003765D1" w:rsidRPr="00611F24">
        <w:trPr>
          <w:trHeight w:val="960"/>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Итого по разделу "Развитие аграрно-промышленного комплекса":</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1,75</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0,25</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1,5</w:t>
            </w:r>
          </w:p>
        </w:tc>
      </w:tr>
      <w:tr w:rsidR="003765D1" w:rsidRPr="00611F24">
        <w:trPr>
          <w:trHeight w:val="262"/>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16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2.1.2.</w:t>
            </w: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Развитие промышленности</w:t>
            </w:r>
          </w:p>
        </w:tc>
      </w:tr>
      <w:tr w:rsidR="003765D1" w:rsidRPr="00611F24">
        <w:trPr>
          <w:trHeight w:val="1018"/>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Добыча топливно-энергетических полезных ископаемых</w:t>
            </w:r>
          </w:p>
        </w:tc>
        <w:tc>
          <w:tcPr>
            <w:tcW w:w="70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20</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20</w:t>
            </w:r>
          </w:p>
        </w:tc>
        <w:tc>
          <w:tcPr>
            <w:tcW w:w="2254" w:type="dxa"/>
            <w:tcBorders>
              <w:top w:val="single" w:sz="6" w:space="0" w:color="auto"/>
              <w:left w:val="single" w:sz="6" w:space="0" w:color="auto"/>
              <w:bottom w:val="single" w:sz="6" w:space="0" w:color="auto"/>
              <w:right w:val="single" w:sz="2" w:space="0" w:color="000000"/>
            </w:tcBorders>
            <w:shd w:val="solid" w:color="FFFF99" w:fill="auto"/>
          </w:tcPr>
          <w:p w:rsidR="003765D1" w:rsidRPr="00611F24" w:rsidRDefault="003765D1" w:rsidP="00570445">
            <w:pPr>
              <w:pStyle w:val="Table"/>
            </w:pPr>
            <w:r w:rsidRPr="00611F24">
              <w:t>0</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ООО "Шахта Зеленогорская-Новая"</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20</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20</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638"/>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Итого по разделу "Развитие промышленности":</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20</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20</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0</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185"/>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2.1.2.</w:t>
            </w: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Развитие малого бизнеса</w:t>
            </w:r>
          </w:p>
        </w:tc>
      </w:tr>
      <w:tr w:rsidR="003765D1" w:rsidRPr="00611F24">
        <w:trPr>
          <w:trHeight w:val="610"/>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Розничная торговля, общественное питание</w:t>
            </w:r>
          </w:p>
        </w:tc>
        <w:tc>
          <w:tcPr>
            <w:tcW w:w="70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13,55</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13,55</w:t>
            </w:r>
          </w:p>
        </w:tc>
        <w:tc>
          <w:tcPr>
            <w:tcW w:w="2254" w:type="dxa"/>
            <w:tcBorders>
              <w:top w:val="single" w:sz="6" w:space="0" w:color="auto"/>
              <w:left w:val="single" w:sz="6" w:space="0" w:color="auto"/>
              <w:bottom w:val="single" w:sz="6" w:space="0" w:color="auto"/>
              <w:right w:val="single" w:sz="2" w:space="0" w:color="000000"/>
            </w:tcBorders>
            <w:shd w:val="solid" w:color="FFFF99" w:fill="auto"/>
          </w:tcPr>
          <w:p w:rsidR="003765D1" w:rsidRPr="00611F24" w:rsidRDefault="003765D1" w:rsidP="00570445">
            <w:pPr>
              <w:pStyle w:val="Table"/>
            </w:pPr>
            <w:r w:rsidRPr="00611F24">
              <w:t>0</w:t>
            </w:r>
          </w:p>
        </w:tc>
      </w:tr>
      <w:tr w:rsidR="003765D1" w:rsidRPr="00611F24">
        <w:trPr>
          <w:trHeight w:val="16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 xml:space="preserve">Строительство рынка </w:t>
            </w:r>
            <w:r w:rsidRPr="00611F24">
              <w:lastRenderedPageBreak/>
              <w:t>для сельхозтоваропроизводителей п.Крапивинский</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lastRenderedPageBreak/>
              <w:t>0,05</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0,05</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989"/>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Строительство магазинов в п. Крапивинский (и/п Переводчиков, Лобачева Е.И., Хамзатханов С., Малышенко )</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1,2</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1,2</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 xml:space="preserve">Строительство торгового комплекса п.Крапивинский </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0,5</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0,5</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Строительство торгового комплекса п.Крапивинский (ООО "Капиталинвест")</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10</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10</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Строительство магазина ИП Григорьев</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989"/>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Реконструкция существующих павильонов и магазинов п.Крапивинский (и/п Сухова Р.Я., Дашин Е.А,  Малютина Г.Н., Рябов, Сызранов)</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1,3</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1,3</w:t>
            </w:r>
          </w:p>
        </w:tc>
        <w:tc>
          <w:tcPr>
            <w:tcW w:w="2254" w:type="dxa"/>
            <w:tcBorders>
              <w:top w:val="single" w:sz="6" w:space="0" w:color="auto"/>
              <w:left w:val="single" w:sz="6" w:space="0" w:color="auto"/>
              <w:bottom w:val="single" w:sz="6" w:space="0" w:color="auto"/>
            </w:tcBorders>
          </w:tcPr>
          <w:p w:rsidR="003765D1" w:rsidRPr="00611F24" w:rsidRDefault="003765D1" w:rsidP="00570445">
            <w:pPr>
              <w:pStyle w:val="Table"/>
            </w:pP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 xml:space="preserve">Реконструкция фасадов и замена вывесок </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0,5</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0,5</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348"/>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Бытовое обслуживание</w:t>
            </w:r>
          </w:p>
        </w:tc>
        <w:tc>
          <w:tcPr>
            <w:tcW w:w="70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1,14</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1,14</w:t>
            </w:r>
          </w:p>
        </w:tc>
        <w:tc>
          <w:tcPr>
            <w:tcW w:w="2254" w:type="dxa"/>
            <w:tcBorders>
              <w:top w:val="single" w:sz="6" w:space="0" w:color="auto"/>
              <w:left w:val="single" w:sz="6" w:space="0" w:color="auto"/>
              <w:bottom w:val="single" w:sz="6" w:space="0" w:color="auto"/>
              <w:right w:val="single" w:sz="2" w:space="0" w:color="000000"/>
            </w:tcBorders>
            <w:shd w:val="solid" w:color="FFFF99" w:fill="auto"/>
          </w:tcPr>
          <w:p w:rsidR="003765D1" w:rsidRPr="00611F24" w:rsidRDefault="003765D1" w:rsidP="00570445">
            <w:pPr>
              <w:pStyle w:val="Table"/>
            </w:pPr>
            <w:r w:rsidRPr="00611F24">
              <w:t>0</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Открытие парикмахерских п.Крапивинский</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0,1</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0,1</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Открытие швейных ателье в п.Крапивинский</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0,04</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0,04</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Открытие фотолаборатории (ИП Деменчук)</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348"/>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Деревообработка</w:t>
            </w:r>
          </w:p>
        </w:tc>
        <w:tc>
          <w:tcPr>
            <w:tcW w:w="70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0,35</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0,35</w:t>
            </w:r>
          </w:p>
        </w:tc>
        <w:tc>
          <w:tcPr>
            <w:tcW w:w="2254" w:type="dxa"/>
            <w:tcBorders>
              <w:top w:val="single" w:sz="6" w:space="0" w:color="auto"/>
              <w:left w:val="single" w:sz="6" w:space="0" w:color="auto"/>
              <w:bottom w:val="single" w:sz="6" w:space="0" w:color="auto"/>
              <w:right w:val="single" w:sz="2" w:space="0" w:color="000000"/>
            </w:tcBorders>
            <w:shd w:val="solid" w:color="FFFF99" w:fill="auto"/>
          </w:tcPr>
          <w:p w:rsidR="003765D1" w:rsidRPr="00611F24" w:rsidRDefault="003765D1" w:rsidP="00570445">
            <w:pPr>
              <w:pStyle w:val="Table"/>
            </w:pPr>
            <w:r w:rsidRPr="00611F24">
              <w:t>0</w:t>
            </w: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Модернизация существующих и открытие новых цехов деревообработки</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0,35</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0,35</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62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Производство пищевых продуктов</w:t>
            </w:r>
          </w:p>
        </w:tc>
        <w:tc>
          <w:tcPr>
            <w:tcW w:w="70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99" w:fill="auto"/>
          </w:tcPr>
          <w:p w:rsidR="003765D1" w:rsidRPr="00611F24" w:rsidRDefault="003765D1" w:rsidP="00570445">
            <w:pPr>
              <w:pStyle w:val="Table"/>
            </w:pPr>
            <w:r w:rsidRPr="00611F24">
              <w:t>0</w:t>
            </w: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Строительство и открытие цеха по производству полуфабрикатов (ИП Ельцова )</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638"/>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Итого по разделу "Развитие малого бизнеса":</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15,04</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15,04</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0</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76"/>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3.1.4.</w:t>
            </w: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Развитие потребительского рынка</w:t>
            </w:r>
          </w:p>
        </w:tc>
      </w:tr>
      <w:tr w:rsidR="003765D1" w:rsidRPr="00611F24">
        <w:trPr>
          <w:trHeight w:val="290"/>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Реконструкция магазина «Кооператор»</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0,23</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0,23</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Реконструкция магазина «Универмаг» п.Крапивинский</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0,4</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0,4</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742"/>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Развитие деятельности по заготовке сельхозпродукции и сырья, дикорастущей продукции</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0,96</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0,96</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r w:rsidRPr="00611F24">
              <w:t>0</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Закуп дикоросов</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0,45</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0,45</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Реконструкция помещения в заготконторе</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0,2</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0,2</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Возобновление работы коптильного цеха</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0,06</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0,06</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43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Возобновление работы цеха по производству полуфабрикатов</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0,15</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0,15</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43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Приобретение и установка холодильного и упаковочного оборудования</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0,1</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0,1</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638"/>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Итого по разделу "Развитие потребительского рынка":</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1,59</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1,59</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0</w:t>
            </w:r>
          </w:p>
        </w:tc>
      </w:tr>
      <w:tr w:rsidR="003765D1" w:rsidRPr="00611F24">
        <w:trPr>
          <w:trHeight w:val="391"/>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1046"/>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Итого по разделу "Развитие существующего потенциала территории"</w:t>
            </w:r>
          </w:p>
        </w:tc>
        <w:tc>
          <w:tcPr>
            <w:tcW w:w="70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38,38</w:t>
            </w:r>
          </w:p>
        </w:tc>
        <w:tc>
          <w:tcPr>
            <w:tcW w:w="989"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0,25</w:t>
            </w:r>
          </w:p>
        </w:tc>
        <w:tc>
          <w:tcPr>
            <w:tcW w:w="842"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36,63</w:t>
            </w:r>
          </w:p>
        </w:tc>
        <w:tc>
          <w:tcPr>
            <w:tcW w:w="2254" w:type="dxa"/>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1,5</w:t>
            </w:r>
          </w:p>
        </w:tc>
      </w:tr>
      <w:tr w:rsidR="003765D1" w:rsidRPr="00611F24">
        <w:trPr>
          <w:trHeight w:val="1133"/>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Итого по разделу "Рост экономического потенциала территории"</w:t>
            </w:r>
          </w:p>
        </w:tc>
        <w:tc>
          <w:tcPr>
            <w:tcW w:w="705"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38,38</w:t>
            </w:r>
          </w:p>
        </w:tc>
        <w:tc>
          <w:tcPr>
            <w:tcW w:w="989"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0,25</w:t>
            </w:r>
          </w:p>
        </w:tc>
        <w:tc>
          <w:tcPr>
            <w:tcW w:w="842"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00FFFF" w:fill="auto"/>
          </w:tcPr>
          <w:p w:rsidR="003765D1" w:rsidRPr="00611F24" w:rsidRDefault="003765D1" w:rsidP="00570445">
            <w:pPr>
              <w:pStyle w:val="Table"/>
            </w:pPr>
            <w:r w:rsidRPr="00611F24">
              <w:t>36,63</w:t>
            </w:r>
          </w:p>
        </w:tc>
        <w:tc>
          <w:tcPr>
            <w:tcW w:w="2254" w:type="dxa"/>
            <w:tcBorders>
              <w:top w:val="single" w:sz="6" w:space="0" w:color="auto"/>
              <w:left w:val="single" w:sz="6" w:space="0" w:color="auto"/>
              <w:bottom w:val="single" w:sz="6" w:space="0" w:color="auto"/>
            </w:tcBorders>
            <w:shd w:val="solid" w:color="00FFFF" w:fill="auto"/>
          </w:tcPr>
          <w:p w:rsidR="003765D1" w:rsidRPr="00611F24" w:rsidRDefault="003765D1" w:rsidP="00570445">
            <w:pPr>
              <w:pStyle w:val="Table"/>
            </w:pPr>
            <w:r w:rsidRPr="00611F24">
              <w:t>1,5</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30"/>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3</w:t>
            </w:r>
          </w:p>
        </w:tc>
        <w:tc>
          <w:tcPr>
            <w:tcW w:w="9027" w:type="dxa"/>
            <w:gridSpan w:val="7"/>
            <w:tcBorders>
              <w:top w:val="single" w:sz="6" w:space="0" w:color="auto"/>
              <w:left w:val="single" w:sz="6" w:space="0" w:color="auto"/>
              <w:bottom w:val="single" w:sz="6" w:space="0" w:color="auto"/>
              <w:right w:val="single" w:sz="2" w:space="0" w:color="000000"/>
            </w:tcBorders>
            <w:shd w:val="solid" w:color="00FFFF" w:fill="auto"/>
          </w:tcPr>
          <w:p w:rsidR="003765D1" w:rsidRPr="00611F24" w:rsidRDefault="003765D1" w:rsidP="00570445">
            <w:pPr>
              <w:pStyle w:val="Table"/>
            </w:pPr>
            <w:r w:rsidRPr="00611F24">
              <w:t>Формирование благоприятного социального климата</w:t>
            </w:r>
          </w:p>
        </w:tc>
      </w:tr>
      <w:tr w:rsidR="003765D1" w:rsidRPr="00611F24">
        <w:trPr>
          <w:trHeight w:val="130"/>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3.1.</w:t>
            </w:r>
          </w:p>
        </w:tc>
        <w:tc>
          <w:tcPr>
            <w:tcW w:w="9027" w:type="dxa"/>
            <w:gridSpan w:val="7"/>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Развитие образовательной сферы</w:t>
            </w:r>
          </w:p>
        </w:tc>
      </w:tr>
      <w:tr w:rsidR="003765D1" w:rsidRPr="00611F24">
        <w:trPr>
          <w:trHeight w:val="319"/>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3.1.1.</w:t>
            </w: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Укрепление материально-технической базы образовательных учреждений</w:t>
            </w: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Ремонт и реконструкция объектов образования</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7,23</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7,23</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r w:rsidRPr="00611F24">
              <w:t>0</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 xml:space="preserve"> в том числе:</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Дошкольные образовательные учреждения</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6,8</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6,8</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Общеобразовательные учреждения</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0,42</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0,42</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Спортивная школа</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0,01</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0,01</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tcBorders>
          </w:tcPr>
          <w:p w:rsidR="003765D1" w:rsidRPr="00611F24" w:rsidRDefault="003765D1" w:rsidP="00570445">
            <w:pPr>
              <w:pStyle w:val="Table"/>
            </w:pP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Развитие производственной бригады Крапивинской средней школы</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0,043</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0,043</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742"/>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Компьютеризация, программное обеспечение компьютерных классов, интернет</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0,3</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0,3</w:t>
            </w: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742"/>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Обеспечение образовательных учреждений спортинвентарем , оборудованием, мебелью</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0,98</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0,98</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Оснащение школ современными лабораториями</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Обеспечение пожаробезопасности и антитеррористической защищенности</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1,2</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1,2</w:t>
            </w: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943"/>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Итого по разделу "Укрепление материально-технической базы образовательных учреждений"</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9,753</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1,5</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8,253</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0</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130"/>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3.1.2.</w:t>
            </w: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Здоровьесбережение в образовании</w:t>
            </w: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Оздоровление, организация летнего отдыха детей</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0,693</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0,344</w:t>
            </w: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0,349</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960"/>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Итого по разделу "Здоровьесбережение в образовании"</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0,693</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0,344</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0,349</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0</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653"/>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Итого по разделу "Развитие образовательной сферы"</w:t>
            </w:r>
          </w:p>
        </w:tc>
        <w:tc>
          <w:tcPr>
            <w:tcW w:w="70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10,446</w:t>
            </w:r>
          </w:p>
        </w:tc>
        <w:tc>
          <w:tcPr>
            <w:tcW w:w="989"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1,844</w:t>
            </w:r>
          </w:p>
        </w:tc>
        <w:tc>
          <w:tcPr>
            <w:tcW w:w="842"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8,602</w:t>
            </w:r>
          </w:p>
        </w:tc>
        <w:tc>
          <w:tcPr>
            <w:tcW w:w="898"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0</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188"/>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3.2.</w:t>
            </w:r>
          </w:p>
        </w:tc>
        <w:tc>
          <w:tcPr>
            <w:tcW w:w="9027" w:type="dxa"/>
            <w:gridSpan w:val="7"/>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Развитие сферы досуга</w:t>
            </w:r>
          </w:p>
        </w:tc>
      </w:tr>
      <w:tr w:rsidR="003765D1" w:rsidRPr="00611F24">
        <w:trPr>
          <w:trHeight w:val="319"/>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3.2.1.</w:t>
            </w: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Развитие культуры</w:t>
            </w:r>
          </w:p>
        </w:tc>
      </w:tr>
      <w:tr w:rsidR="003765D1" w:rsidRPr="00611F24">
        <w:trPr>
          <w:trHeight w:val="97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Строительство, реконструкция и модернизация объектов культуры</w:t>
            </w:r>
          </w:p>
        </w:tc>
        <w:tc>
          <w:tcPr>
            <w:tcW w:w="70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5,3</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2</w:t>
            </w:r>
          </w:p>
        </w:tc>
        <w:tc>
          <w:tcPr>
            <w:tcW w:w="842"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3,2</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99" w:fill="auto"/>
          </w:tcPr>
          <w:p w:rsidR="003765D1" w:rsidRPr="00611F24" w:rsidRDefault="003765D1" w:rsidP="00570445">
            <w:pPr>
              <w:pStyle w:val="Table"/>
            </w:pPr>
            <w:r w:rsidRPr="00611F24">
              <w:t>0,1</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Ремонт учреждений культуры</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0,6</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0,5</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r w:rsidRPr="00611F24">
              <w:t>0,1</w:t>
            </w:r>
          </w:p>
        </w:tc>
      </w:tr>
      <w:tr w:rsidR="003765D1" w:rsidRPr="00611F24">
        <w:trPr>
          <w:trHeight w:val="276"/>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Строительство районного дома культуры</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Завершение художественных работ на мемориале п.Крапивинский</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1,9</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1,9</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 xml:space="preserve">Строительство центральной библиотеки </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2</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2</w:t>
            </w: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Ремонт музыкальной школы</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0,3</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0,3</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Ремонт Дома ветеранов</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0,5</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0,5</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638"/>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Итого по разделу "Развитие культуры"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5,3</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2</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3,2</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3765D1" w:rsidRPr="00611F24" w:rsidRDefault="003765D1" w:rsidP="00570445">
            <w:pPr>
              <w:pStyle w:val="Table"/>
            </w:pPr>
            <w:r w:rsidRPr="00611F24">
              <w:t>0,1</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696"/>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Итого по разделу "Развитие сферы досуга"</w:t>
            </w:r>
          </w:p>
        </w:tc>
        <w:tc>
          <w:tcPr>
            <w:tcW w:w="70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5,3</w:t>
            </w:r>
          </w:p>
        </w:tc>
        <w:tc>
          <w:tcPr>
            <w:tcW w:w="989"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2</w:t>
            </w:r>
          </w:p>
        </w:tc>
        <w:tc>
          <w:tcPr>
            <w:tcW w:w="842"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3,2</w:t>
            </w:r>
          </w:p>
        </w:tc>
        <w:tc>
          <w:tcPr>
            <w:tcW w:w="898"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0,1</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125"/>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3.3.</w:t>
            </w:r>
          </w:p>
        </w:tc>
        <w:tc>
          <w:tcPr>
            <w:tcW w:w="9027" w:type="dxa"/>
            <w:gridSpan w:val="7"/>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Развитие здравоохранения</w:t>
            </w:r>
          </w:p>
        </w:tc>
      </w:tr>
      <w:tr w:rsidR="003765D1" w:rsidRPr="00611F24">
        <w:trPr>
          <w:trHeight w:val="713"/>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Укрепление и развитие материально-технической базы</w:t>
            </w:r>
          </w:p>
        </w:tc>
        <w:tc>
          <w:tcPr>
            <w:tcW w:w="70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0,04</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0,04</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99" w:fill="auto"/>
          </w:tcPr>
          <w:p w:rsidR="003765D1" w:rsidRPr="00611F24" w:rsidRDefault="003765D1" w:rsidP="00570445">
            <w:pPr>
              <w:pStyle w:val="Table"/>
            </w:pPr>
            <w:r w:rsidRPr="00611F24">
              <w:t>0</w:t>
            </w:r>
          </w:p>
        </w:tc>
      </w:tr>
      <w:tr w:rsidR="003765D1" w:rsidRPr="00611F24">
        <w:trPr>
          <w:trHeight w:val="262"/>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Ремонт поликлиники</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0,04</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0,04</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62"/>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Приобретение оборудования</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682"/>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Итого по разделу "Развитие здравоохранения"</w:t>
            </w:r>
          </w:p>
        </w:tc>
        <w:tc>
          <w:tcPr>
            <w:tcW w:w="70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0,04</w:t>
            </w:r>
          </w:p>
        </w:tc>
        <w:tc>
          <w:tcPr>
            <w:tcW w:w="989"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0,04</w:t>
            </w:r>
          </w:p>
        </w:tc>
        <w:tc>
          <w:tcPr>
            <w:tcW w:w="898"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0</w:t>
            </w: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16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9027" w:type="dxa"/>
            <w:gridSpan w:val="7"/>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Развитие системы социальной защиты населения</w:t>
            </w:r>
          </w:p>
        </w:tc>
      </w:tr>
      <w:tr w:rsidR="003765D1" w:rsidRPr="00611F24">
        <w:trPr>
          <w:trHeight w:val="62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 xml:space="preserve">Модернизация учреждений социального обслуживания </w:t>
            </w:r>
          </w:p>
        </w:tc>
        <w:tc>
          <w:tcPr>
            <w:tcW w:w="705"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0,11</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0,1</w:t>
            </w:r>
          </w:p>
        </w:tc>
        <w:tc>
          <w:tcPr>
            <w:tcW w:w="842"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0,01</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99" w:fill="auto"/>
          </w:tcPr>
          <w:p w:rsidR="003765D1" w:rsidRPr="00611F24" w:rsidRDefault="003765D1" w:rsidP="00570445">
            <w:pPr>
              <w:pStyle w:val="Table"/>
            </w:pPr>
            <w:r w:rsidRPr="00611F24">
              <w:t>0</w:t>
            </w:r>
          </w:p>
        </w:tc>
      </w:tr>
      <w:tr w:rsidR="003765D1" w:rsidRPr="00611F24">
        <w:trPr>
          <w:trHeight w:val="989"/>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Строительство подсобных помещений в детском приюте (мастерские, складские помещения, овощехранилище, баня, гараж)</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Приобретение автомобиля УАЗ в КСЦОН</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Приобретение трактора МТЗ 82 для приюта</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742"/>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Оснащение отделения дневного пребывания детей ПК, играми, инвентарем</w:t>
            </w:r>
          </w:p>
        </w:tc>
        <w:tc>
          <w:tcPr>
            <w:tcW w:w="705"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0,11</w:t>
            </w:r>
          </w:p>
        </w:tc>
        <w:tc>
          <w:tcPr>
            <w:tcW w:w="989"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0,1</w:t>
            </w:r>
          </w:p>
        </w:tc>
        <w:tc>
          <w:tcPr>
            <w:tcW w:w="842"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r w:rsidRPr="00611F24">
              <w:t>0,01</w:t>
            </w:r>
          </w:p>
        </w:tc>
        <w:tc>
          <w:tcPr>
            <w:tcW w:w="898"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3765D1" w:rsidRPr="00611F24" w:rsidRDefault="003765D1" w:rsidP="00570445">
            <w:pPr>
              <w:pStyle w:val="Table"/>
            </w:pPr>
          </w:p>
        </w:tc>
      </w:tr>
      <w:tr w:rsidR="003765D1" w:rsidRPr="00611F24">
        <w:trPr>
          <w:trHeight w:val="974"/>
        </w:trPr>
        <w:tc>
          <w:tcPr>
            <w:tcW w:w="750" w:type="dxa"/>
            <w:tcBorders>
              <w:top w:val="single" w:sz="6" w:space="0" w:color="auto"/>
              <w:left w:val="single" w:sz="6" w:space="0" w:color="auto"/>
              <w:bottom w:val="single" w:sz="6" w:space="0" w:color="auto"/>
              <w:right w:val="single" w:sz="6" w:space="0" w:color="auto"/>
            </w:tcBorders>
          </w:tcPr>
          <w:p w:rsidR="003765D1" w:rsidRPr="00611F24" w:rsidRDefault="003765D1"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Итого по разделу "Развитие системы социальной защиты населения"</w:t>
            </w:r>
          </w:p>
        </w:tc>
        <w:tc>
          <w:tcPr>
            <w:tcW w:w="705"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0,11</w:t>
            </w:r>
          </w:p>
        </w:tc>
        <w:tc>
          <w:tcPr>
            <w:tcW w:w="989"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0,1</w:t>
            </w:r>
          </w:p>
        </w:tc>
        <w:tc>
          <w:tcPr>
            <w:tcW w:w="842"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0,01</w:t>
            </w:r>
          </w:p>
        </w:tc>
        <w:tc>
          <w:tcPr>
            <w:tcW w:w="898" w:type="dxa"/>
            <w:tcBorders>
              <w:top w:val="single" w:sz="6" w:space="0" w:color="auto"/>
              <w:left w:val="single" w:sz="6" w:space="0" w:color="auto"/>
              <w:bottom w:val="single" w:sz="6" w:space="0" w:color="auto"/>
              <w:right w:val="single" w:sz="6" w:space="0" w:color="auto"/>
            </w:tcBorders>
            <w:shd w:val="solid" w:color="CCFFCC" w:fill="auto"/>
          </w:tcPr>
          <w:p w:rsidR="003765D1" w:rsidRPr="00611F24" w:rsidRDefault="003765D1"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CCFFCC" w:fill="auto"/>
          </w:tcPr>
          <w:p w:rsidR="003765D1" w:rsidRPr="00611F24" w:rsidRDefault="003765D1" w:rsidP="00570445">
            <w:pPr>
              <w:pStyle w:val="Table"/>
            </w:pPr>
            <w:r w:rsidRPr="00611F24">
              <w:t>0</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110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Итого по разделу "Формирование благоприятного социального климата"</w:t>
            </w:r>
          </w:p>
        </w:tc>
        <w:tc>
          <w:tcPr>
            <w:tcW w:w="705"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15,896</w:t>
            </w:r>
          </w:p>
        </w:tc>
        <w:tc>
          <w:tcPr>
            <w:tcW w:w="989"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3,944</w:t>
            </w:r>
          </w:p>
        </w:tc>
        <w:tc>
          <w:tcPr>
            <w:tcW w:w="842"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11,852</w:t>
            </w:r>
          </w:p>
        </w:tc>
        <w:tc>
          <w:tcPr>
            <w:tcW w:w="898"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00FFFF" w:fill="auto"/>
          </w:tcPr>
          <w:p w:rsidR="005E5C5C" w:rsidRPr="00611F24" w:rsidRDefault="005E5C5C" w:rsidP="00570445">
            <w:pPr>
              <w:pStyle w:val="Table"/>
            </w:pPr>
            <w:r w:rsidRPr="00611F24">
              <w:t>0,1</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148"/>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4</w:t>
            </w:r>
          </w:p>
        </w:tc>
        <w:tc>
          <w:tcPr>
            <w:tcW w:w="9027" w:type="dxa"/>
            <w:gridSpan w:val="7"/>
            <w:tcBorders>
              <w:top w:val="single" w:sz="6" w:space="0" w:color="auto"/>
              <w:left w:val="single" w:sz="6" w:space="0" w:color="auto"/>
              <w:bottom w:val="single" w:sz="6" w:space="0" w:color="auto"/>
              <w:right w:val="single" w:sz="2" w:space="0" w:color="000000"/>
            </w:tcBorders>
            <w:shd w:val="solid" w:color="00FFFF" w:fill="auto"/>
          </w:tcPr>
          <w:p w:rsidR="005E5C5C" w:rsidRPr="00611F24" w:rsidRDefault="005E5C5C" w:rsidP="00570445">
            <w:pPr>
              <w:pStyle w:val="Table"/>
            </w:pPr>
            <w:r w:rsidRPr="00611F24">
              <w:t>Рост качества среды жизнедеятельности</w:t>
            </w:r>
          </w:p>
        </w:tc>
      </w:tr>
      <w:tr w:rsidR="005E5C5C" w:rsidRPr="00611F24">
        <w:trPr>
          <w:trHeight w:val="55"/>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4.1.</w:t>
            </w:r>
          </w:p>
        </w:tc>
        <w:tc>
          <w:tcPr>
            <w:tcW w:w="9027" w:type="dxa"/>
            <w:gridSpan w:val="7"/>
            <w:tcBorders>
              <w:top w:val="single" w:sz="6" w:space="0" w:color="auto"/>
              <w:left w:val="single" w:sz="6" w:space="0" w:color="auto"/>
              <w:bottom w:val="single" w:sz="6" w:space="0" w:color="auto"/>
              <w:right w:val="single" w:sz="2" w:space="0" w:color="000000"/>
            </w:tcBorders>
            <w:shd w:val="solid" w:color="CCFFCC" w:fill="auto"/>
          </w:tcPr>
          <w:p w:rsidR="005E5C5C" w:rsidRPr="00611F24" w:rsidRDefault="005E5C5C" w:rsidP="00570445">
            <w:pPr>
              <w:pStyle w:val="Table"/>
            </w:pPr>
            <w:r w:rsidRPr="00611F24">
              <w:t>Развитие жилищного хозяйства и инженерной инфраструктуры</w:t>
            </w:r>
          </w:p>
        </w:tc>
      </w:tr>
      <w:tr w:rsidR="005E5C5C" w:rsidRPr="00611F24">
        <w:trPr>
          <w:trHeight w:val="101"/>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4.1.1.</w:t>
            </w: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5E5C5C" w:rsidRPr="00611F24" w:rsidRDefault="005E5C5C" w:rsidP="00570445">
            <w:pPr>
              <w:pStyle w:val="Table"/>
            </w:pPr>
            <w:r w:rsidRPr="00611F24">
              <w:t>Реформирование и развитие жилищно-коммунального хозяйства</w:t>
            </w:r>
          </w:p>
        </w:tc>
      </w:tr>
      <w:tr w:rsidR="005E5C5C" w:rsidRPr="00611F24">
        <w:trPr>
          <w:trHeight w:val="16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99" w:fill="auto"/>
          </w:tcPr>
          <w:p w:rsidR="005E5C5C" w:rsidRPr="00611F24" w:rsidRDefault="005E5C5C" w:rsidP="00570445">
            <w:pPr>
              <w:pStyle w:val="Table"/>
            </w:pPr>
            <w:r w:rsidRPr="00611F24">
              <w:t>п.Крапивинский</w:t>
            </w:r>
          </w:p>
        </w:tc>
        <w:tc>
          <w:tcPr>
            <w:tcW w:w="705" w:type="dxa"/>
            <w:tcBorders>
              <w:top w:val="single" w:sz="6" w:space="0" w:color="auto"/>
              <w:left w:val="single" w:sz="6" w:space="0" w:color="auto"/>
              <w:bottom w:val="single" w:sz="6" w:space="0" w:color="auto"/>
              <w:right w:val="single" w:sz="6" w:space="0" w:color="auto"/>
            </w:tcBorders>
            <w:shd w:val="solid" w:color="FFFF99" w:fill="auto"/>
          </w:tcPr>
          <w:p w:rsidR="005E5C5C" w:rsidRPr="00611F24" w:rsidRDefault="005E5C5C" w:rsidP="00570445">
            <w:pPr>
              <w:pStyle w:val="Table"/>
            </w:pPr>
            <w:r w:rsidRPr="00611F24">
              <w:t>8,57</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5E5C5C" w:rsidRPr="00611F24" w:rsidRDefault="005E5C5C"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99" w:fill="auto"/>
          </w:tcPr>
          <w:p w:rsidR="005E5C5C" w:rsidRPr="00611F24" w:rsidRDefault="005E5C5C" w:rsidP="00570445">
            <w:pPr>
              <w:pStyle w:val="Table"/>
            </w:pPr>
            <w:r w:rsidRPr="00611F24">
              <w:t>1,055</w:t>
            </w:r>
          </w:p>
        </w:tc>
        <w:tc>
          <w:tcPr>
            <w:tcW w:w="842" w:type="dxa"/>
            <w:tcBorders>
              <w:top w:val="single" w:sz="6" w:space="0" w:color="auto"/>
              <w:left w:val="single" w:sz="6" w:space="0" w:color="auto"/>
              <w:bottom w:val="single" w:sz="6" w:space="0" w:color="auto"/>
              <w:right w:val="single" w:sz="6" w:space="0" w:color="auto"/>
            </w:tcBorders>
            <w:shd w:val="solid" w:color="FFFF99" w:fill="auto"/>
          </w:tcPr>
          <w:p w:rsidR="005E5C5C" w:rsidRPr="00611F24" w:rsidRDefault="005E5C5C" w:rsidP="00570445">
            <w:pPr>
              <w:pStyle w:val="Table"/>
            </w:pPr>
            <w:r w:rsidRPr="00611F24">
              <w:t>6,402</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5E5C5C" w:rsidRPr="00611F24" w:rsidRDefault="005E5C5C" w:rsidP="00570445">
            <w:pPr>
              <w:pStyle w:val="Table"/>
            </w:pPr>
            <w:r w:rsidRPr="00611F24">
              <w:t>1,113</w:t>
            </w:r>
          </w:p>
        </w:tc>
        <w:tc>
          <w:tcPr>
            <w:tcW w:w="2254" w:type="dxa"/>
            <w:tcBorders>
              <w:top w:val="single" w:sz="6" w:space="0" w:color="auto"/>
              <w:left w:val="single" w:sz="6" w:space="0" w:color="auto"/>
              <w:bottom w:val="single" w:sz="6" w:space="0" w:color="auto"/>
              <w:right w:val="single" w:sz="2" w:space="0" w:color="000000"/>
            </w:tcBorders>
            <w:shd w:val="solid" w:color="FFFF99" w:fill="auto"/>
          </w:tcPr>
          <w:p w:rsidR="005E5C5C" w:rsidRPr="00611F24" w:rsidRDefault="005E5C5C" w:rsidP="00570445">
            <w:pPr>
              <w:pStyle w:val="Table"/>
            </w:pPr>
            <w:r w:rsidRPr="00611F24">
              <w:t>0</w:t>
            </w:r>
          </w:p>
        </w:tc>
      </w:tr>
      <w:tr w:rsidR="005E5C5C" w:rsidRPr="00611F24">
        <w:trPr>
          <w:trHeight w:val="742"/>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Замена котлов,бака аккамулятора,приборов учета,химводоподготовка,теплотрассы</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0,95</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0,95</w:t>
            </w: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524"/>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 xml:space="preserve">Ремонт  водопроводной сети, </w:t>
            </w:r>
            <w:r w:rsidRPr="00611F24">
              <w:lastRenderedPageBreak/>
              <w:t>насосного оборудования,приобретение техники, частотных преобразователей и др.</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lastRenderedPageBreak/>
              <w:t>0,79</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0,66</w:t>
            </w: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0,13</w:t>
            </w: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Капитальный ремонт жилого фонда</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0,428</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0,395</w:t>
            </w: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0,033</w:t>
            </w: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Ремонт дорожной сети</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0,1</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0,1</w:t>
            </w: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Ремонт уличного освещения</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0,07</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0,07</w:t>
            </w: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842"/>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Разработка проекта и ТЭО водоснабжения п.Крапивинский.Строительство водопроводной сети п.Крапивинский</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6,232</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6,232</w:t>
            </w: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1222"/>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Итого по разделу "Реформирование и развитие жилищно-коммунального хозяйства"</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8,57</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1,055</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6,402</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1,113</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5E5C5C" w:rsidRPr="00611F24" w:rsidRDefault="005E5C5C" w:rsidP="00570445">
            <w:pPr>
              <w:pStyle w:val="Table"/>
            </w:pPr>
            <w:r w:rsidRPr="00611F24">
              <w:t>0</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55"/>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4.1.2.</w:t>
            </w: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5E5C5C" w:rsidRPr="00611F24" w:rsidRDefault="005E5C5C" w:rsidP="00570445">
            <w:pPr>
              <w:pStyle w:val="Table"/>
            </w:pPr>
            <w:r w:rsidRPr="00611F24">
              <w:t>Развитие рынка жилья</w:t>
            </w:r>
          </w:p>
        </w:tc>
      </w:tr>
      <w:tr w:rsidR="005E5C5C"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Строительство 3-х 16-ти кв. жилых домов в п.Крапивинский</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22,844</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21,6</w:t>
            </w: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1,244</w:t>
            </w: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989"/>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Государственная поддержка индивидуального жилищного строительства по программе "Сельский дом"</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2,5</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2,5</w:t>
            </w: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566"/>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Строительство жилья на селе. Программа "Социальное развитие села до 2010г"</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1,09</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0,27</w:t>
            </w: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0,55</w:t>
            </w: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0,27</w:t>
            </w: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Индивидуальное строительство</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2</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2</w:t>
            </w:r>
          </w:p>
        </w:tc>
        <w:tc>
          <w:tcPr>
            <w:tcW w:w="2254" w:type="dxa"/>
            <w:tcBorders>
              <w:top w:val="single" w:sz="6" w:space="0" w:color="auto"/>
              <w:left w:val="single" w:sz="6" w:space="0" w:color="auto"/>
              <w:bottom w:val="single" w:sz="6" w:space="0" w:color="auto"/>
            </w:tcBorders>
          </w:tcPr>
          <w:p w:rsidR="005E5C5C" w:rsidRPr="00611F24" w:rsidRDefault="005E5C5C" w:rsidP="00570445">
            <w:pPr>
              <w:pStyle w:val="Table"/>
            </w:pP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Обеспечение жильем детей -сирот</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742"/>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Приобретение квартир для участников ВОВ и приравненных к ним категорий граждан</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1</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1</w:t>
            </w: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 xml:space="preserve">Обеспечение жильем </w:t>
            </w:r>
            <w:r w:rsidRPr="00611F24">
              <w:lastRenderedPageBreak/>
              <w:t>инвалидов и семей, имеющих детей -инвалидов</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lastRenderedPageBreak/>
              <w:t>1</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1</w:t>
            </w: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Программа "Переселение из ветхого и аварийного жилья"</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1,5</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1,5</w:t>
            </w: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566"/>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Итого по разделу "Развитие рынка жилья"</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31,934</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2,27</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26,15</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1,244</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2,27</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5E5C5C" w:rsidRPr="00611F24" w:rsidRDefault="005E5C5C" w:rsidP="00570445">
            <w:pPr>
              <w:pStyle w:val="Table"/>
            </w:pPr>
            <w:r w:rsidRPr="00611F24">
              <w:t>0</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1054"/>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Итого по разделу "Развитие жилищного хозяйства и инженерной инфраструктуры"</w:t>
            </w:r>
          </w:p>
        </w:tc>
        <w:tc>
          <w:tcPr>
            <w:tcW w:w="705"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40,504</w:t>
            </w:r>
          </w:p>
        </w:tc>
        <w:tc>
          <w:tcPr>
            <w:tcW w:w="989"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2,27</w:t>
            </w:r>
          </w:p>
        </w:tc>
        <w:tc>
          <w:tcPr>
            <w:tcW w:w="824"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27,205</w:t>
            </w:r>
          </w:p>
        </w:tc>
        <w:tc>
          <w:tcPr>
            <w:tcW w:w="842"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7,646</w:t>
            </w:r>
          </w:p>
        </w:tc>
        <w:tc>
          <w:tcPr>
            <w:tcW w:w="898"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3,383</w:t>
            </w:r>
          </w:p>
        </w:tc>
        <w:tc>
          <w:tcPr>
            <w:tcW w:w="2254" w:type="dxa"/>
            <w:tcBorders>
              <w:top w:val="single" w:sz="6" w:space="0" w:color="auto"/>
              <w:left w:val="single" w:sz="6" w:space="0" w:color="auto"/>
              <w:bottom w:val="single" w:sz="6" w:space="0" w:color="auto"/>
              <w:right w:val="single" w:sz="2" w:space="0" w:color="000000"/>
            </w:tcBorders>
            <w:shd w:val="solid" w:color="CCFFCC" w:fill="auto"/>
          </w:tcPr>
          <w:p w:rsidR="005E5C5C" w:rsidRPr="00611F24" w:rsidRDefault="005E5C5C" w:rsidP="00570445">
            <w:pPr>
              <w:pStyle w:val="Table"/>
            </w:pPr>
            <w:r w:rsidRPr="00611F24">
              <w:t>0</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348"/>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4.2.</w:t>
            </w:r>
          </w:p>
        </w:tc>
        <w:tc>
          <w:tcPr>
            <w:tcW w:w="2515" w:type="dxa"/>
            <w:tcBorders>
              <w:top w:val="single" w:sz="6" w:space="0" w:color="auto"/>
              <w:left w:val="single" w:sz="6" w:space="0" w:color="auto"/>
              <w:bottom w:val="single" w:sz="6" w:space="0" w:color="auto"/>
              <w:right w:val="nil"/>
            </w:tcBorders>
            <w:shd w:val="solid" w:color="CCFFCC" w:fill="auto"/>
          </w:tcPr>
          <w:p w:rsidR="005E5C5C" w:rsidRPr="00611F24" w:rsidRDefault="005E5C5C" w:rsidP="00570445">
            <w:pPr>
              <w:pStyle w:val="Table"/>
            </w:pPr>
            <w:r w:rsidRPr="00611F24">
              <w:t>Развитие транспортной инфраструктуры</w:t>
            </w:r>
          </w:p>
        </w:tc>
        <w:tc>
          <w:tcPr>
            <w:tcW w:w="705" w:type="dxa"/>
            <w:tcBorders>
              <w:top w:val="single" w:sz="6" w:space="0" w:color="auto"/>
              <w:left w:val="nil"/>
              <w:bottom w:val="single" w:sz="6" w:space="0" w:color="auto"/>
              <w:right w:val="nil"/>
            </w:tcBorders>
            <w:shd w:val="solid" w:color="CCFFCC" w:fill="auto"/>
          </w:tcPr>
          <w:p w:rsidR="005E5C5C" w:rsidRPr="00611F24" w:rsidRDefault="005E5C5C" w:rsidP="00570445">
            <w:pPr>
              <w:pStyle w:val="Table"/>
            </w:pPr>
          </w:p>
        </w:tc>
        <w:tc>
          <w:tcPr>
            <w:tcW w:w="989" w:type="dxa"/>
            <w:tcBorders>
              <w:top w:val="single" w:sz="6" w:space="0" w:color="auto"/>
              <w:left w:val="nil"/>
              <w:bottom w:val="single" w:sz="6" w:space="0" w:color="auto"/>
              <w:right w:val="nil"/>
            </w:tcBorders>
            <w:shd w:val="solid" w:color="CCFFCC" w:fill="auto"/>
          </w:tcPr>
          <w:p w:rsidR="005E5C5C" w:rsidRPr="00611F24" w:rsidRDefault="005E5C5C" w:rsidP="00570445">
            <w:pPr>
              <w:pStyle w:val="Table"/>
            </w:pPr>
          </w:p>
        </w:tc>
        <w:tc>
          <w:tcPr>
            <w:tcW w:w="824" w:type="dxa"/>
            <w:tcBorders>
              <w:top w:val="single" w:sz="6" w:space="0" w:color="auto"/>
              <w:left w:val="nil"/>
              <w:bottom w:val="single" w:sz="6" w:space="0" w:color="auto"/>
              <w:right w:val="nil"/>
            </w:tcBorders>
            <w:shd w:val="solid" w:color="CCFFCC" w:fill="auto"/>
          </w:tcPr>
          <w:p w:rsidR="005E5C5C" w:rsidRPr="00611F24" w:rsidRDefault="005E5C5C" w:rsidP="00570445">
            <w:pPr>
              <w:pStyle w:val="Table"/>
            </w:pPr>
          </w:p>
        </w:tc>
        <w:tc>
          <w:tcPr>
            <w:tcW w:w="842" w:type="dxa"/>
            <w:tcBorders>
              <w:top w:val="single" w:sz="6" w:space="0" w:color="auto"/>
              <w:left w:val="nil"/>
              <w:bottom w:val="single" w:sz="6" w:space="0" w:color="auto"/>
              <w:right w:val="nil"/>
            </w:tcBorders>
            <w:shd w:val="solid" w:color="CCFFCC" w:fill="auto"/>
          </w:tcPr>
          <w:p w:rsidR="005E5C5C" w:rsidRPr="00611F24" w:rsidRDefault="005E5C5C" w:rsidP="00570445">
            <w:pPr>
              <w:pStyle w:val="Table"/>
            </w:pPr>
          </w:p>
        </w:tc>
        <w:tc>
          <w:tcPr>
            <w:tcW w:w="898" w:type="dxa"/>
            <w:tcBorders>
              <w:top w:val="single" w:sz="6" w:space="0" w:color="auto"/>
              <w:left w:val="nil"/>
              <w:bottom w:val="single" w:sz="6" w:space="0" w:color="auto"/>
              <w:right w:val="nil"/>
            </w:tcBorders>
            <w:shd w:val="solid" w:color="CCFFCC" w:fill="auto"/>
          </w:tcPr>
          <w:p w:rsidR="005E5C5C" w:rsidRPr="00611F24" w:rsidRDefault="005E5C5C" w:rsidP="00570445">
            <w:pPr>
              <w:pStyle w:val="Table"/>
            </w:pPr>
          </w:p>
        </w:tc>
        <w:tc>
          <w:tcPr>
            <w:tcW w:w="2254" w:type="dxa"/>
            <w:tcBorders>
              <w:top w:val="single" w:sz="6" w:space="0" w:color="auto"/>
              <w:left w:val="nil"/>
              <w:bottom w:val="single" w:sz="6" w:space="0" w:color="auto"/>
              <w:right w:val="single" w:sz="2" w:space="0" w:color="000000"/>
            </w:tcBorders>
            <w:shd w:val="solid" w:color="CCFFCC" w:fill="auto"/>
          </w:tcPr>
          <w:p w:rsidR="005E5C5C" w:rsidRPr="00611F24" w:rsidRDefault="005E5C5C" w:rsidP="00570445">
            <w:pPr>
              <w:pStyle w:val="Table"/>
            </w:pPr>
          </w:p>
        </w:tc>
      </w:tr>
      <w:tr w:rsidR="005E5C5C" w:rsidRPr="00611F24">
        <w:trPr>
          <w:trHeight w:val="319"/>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4.2.1.</w:t>
            </w:r>
          </w:p>
        </w:tc>
        <w:tc>
          <w:tcPr>
            <w:tcW w:w="2515" w:type="dxa"/>
            <w:tcBorders>
              <w:top w:val="single" w:sz="6" w:space="0" w:color="auto"/>
              <w:left w:val="single" w:sz="6" w:space="0" w:color="auto"/>
              <w:bottom w:val="single" w:sz="6" w:space="0" w:color="auto"/>
              <w:right w:val="nil"/>
            </w:tcBorders>
            <w:shd w:val="solid" w:color="FFFF00" w:fill="auto"/>
          </w:tcPr>
          <w:p w:rsidR="005E5C5C" w:rsidRPr="00611F24" w:rsidRDefault="005E5C5C" w:rsidP="00570445">
            <w:pPr>
              <w:pStyle w:val="Table"/>
            </w:pPr>
            <w:r w:rsidRPr="00611F24">
              <w:t>Обеспечение транспортной доступности</w:t>
            </w:r>
          </w:p>
        </w:tc>
        <w:tc>
          <w:tcPr>
            <w:tcW w:w="705" w:type="dxa"/>
            <w:tcBorders>
              <w:top w:val="single" w:sz="6" w:space="0" w:color="auto"/>
              <w:left w:val="nil"/>
              <w:bottom w:val="single" w:sz="6" w:space="0" w:color="auto"/>
              <w:right w:val="nil"/>
            </w:tcBorders>
            <w:shd w:val="solid" w:color="FFFF00" w:fill="auto"/>
          </w:tcPr>
          <w:p w:rsidR="005E5C5C" w:rsidRPr="00611F24" w:rsidRDefault="005E5C5C" w:rsidP="00570445">
            <w:pPr>
              <w:pStyle w:val="Table"/>
            </w:pPr>
          </w:p>
        </w:tc>
        <w:tc>
          <w:tcPr>
            <w:tcW w:w="989" w:type="dxa"/>
            <w:tcBorders>
              <w:top w:val="single" w:sz="6" w:space="0" w:color="auto"/>
              <w:left w:val="nil"/>
              <w:bottom w:val="single" w:sz="6" w:space="0" w:color="auto"/>
              <w:right w:val="nil"/>
            </w:tcBorders>
            <w:shd w:val="solid" w:color="FFFF00" w:fill="auto"/>
          </w:tcPr>
          <w:p w:rsidR="005E5C5C" w:rsidRPr="00611F24" w:rsidRDefault="005E5C5C" w:rsidP="00570445">
            <w:pPr>
              <w:pStyle w:val="Table"/>
            </w:pPr>
          </w:p>
        </w:tc>
        <w:tc>
          <w:tcPr>
            <w:tcW w:w="824" w:type="dxa"/>
            <w:tcBorders>
              <w:top w:val="single" w:sz="6" w:space="0" w:color="auto"/>
              <w:left w:val="nil"/>
              <w:bottom w:val="single" w:sz="6" w:space="0" w:color="auto"/>
              <w:right w:val="nil"/>
            </w:tcBorders>
            <w:shd w:val="solid" w:color="FFFF00" w:fill="auto"/>
          </w:tcPr>
          <w:p w:rsidR="005E5C5C" w:rsidRPr="00611F24" w:rsidRDefault="005E5C5C" w:rsidP="00570445">
            <w:pPr>
              <w:pStyle w:val="Table"/>
            </w:pPr>
          </w:p>
        </w:tc>
        <w:tc>
          <w:tcPr>
            <w:tcW w:w="842" w:type="dxa"/>
            <w:tcBorders>
              <w:top w:val="single" w:sz="6" w:space="0" w:color="auto"/>
              <w:left w:val="nil"/>
              <w:bottom w:val="single" w:sz="6" w:space="0" w:color="auto"/>
              <w:right w:val="nil"/>
            </w:tcBorders>
            <w:shd w:val="solid" w:color="FFFF00" w:fill="auto"/>
          </w:tcPr>
          <w:p w:rsidR="005E5C5C" w:rsidRPr="00611F24" w:rsidRDefault="005E5C5C" w:rsidP="00570445">
            <w:pPr>
              <w:pStyle w:val="Table"/>
            </w:pPr>
          </w:p>
        </w:tc>
        <w:tc>
          <w:tcPr>
            <w:tcW w:w="898" w:type="dxa"/>
            <w:tcBorders>
              <w:top w:val="single" w:sz="6" w:space="0" w:color="auto"/>
              <w:left w:val="nil"/>
              <w:bottom w:val="single" w:sz="6" w:space="0" w:color="auto"/>
              <w:right w:val="nil"/>
            </w:tcBorders>
            <w:shd w:val="solid" w:color="FFFF00" w:fill="auto"/>
          </w:tcPr>
          <w:p w:rsidR="005E5C5C" w:rsidRPr="00611F24" w:rsidRDefault="005E5C5C" w:rsidP="00570445">
            <w:pPr>
              <w:pStyle w:val="Table"/>
            </w:pPr>
          </w:p>
        </w:tc>
        <w:tc>
          <w:tcPr>
            <w:tcW w:w="2254" w:type="dxa"/>
            <w:tcBorders>
              <w:top w:val="single" w:sz="6" w:space="0" w:color="auto"/>
              <w:left w:val="nil"/>
              <w:bottom w:val="single" w:sz="6" w:space="0" w:color="auto"/>
              <w:right w:val="single" w:sz="2" w:space="0" w:color="000000"/>
            </w:tcBorders>
            <w:shd w:val="solid" w:color="FFFF00" w:fill="auto"/>
          </w:tcPr>
          <w:p w:rsidR="005E5C5C" w:rsidRPr="00611F24" w:rsidRDefault="005E5C5C" w:rsidP="00570445">
            <w:pPr>
              <w:pStyle w:val="Table"/>
            </w:pPr>
          </w:p>
        </w:tc>
      </w:tr>
      <w:tr w:rsidR="005E5C5C"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Экспертиза , ремонт моста через р.Быструха</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653"/>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Итого по разделу "Обеспечение транспортной доступности"</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5E5C5C" w:rsidRPr="00611F24" w:rsidRDefault="005E5C5C" w:rsidP="00570445">
            <w:pPr>
              <w:pStyle w:val="Table"/>
            </w:pPr>
            <w:r w:rsidRPr="00611F24">
              <w:t>0</w:t>
            </w:r>
          </w:p>
        </w:tc>
      </w:tr>
      <w:tr w:rsidR="005E5C5C" w:rsidRPr="00611F24">
        <w:trPr>
          <w:trHeight w:val="1046"/>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Итого по разделу "Развитие транспортной инфраструктуры"</w:t>
            </w:r>
          </w:p>
        </w:tc>
        <w:tc>
          <w:tcPr>
            <w:tcW w:w="705"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CCFFCC" w:fill="auto"/>
          </w:tcPr>
          <w:p w:rsidR="005E5C5C" w:rsidRPr="00611F24" w:rsidRDefault="005E5C5C" w:rsidP="00570445">
            <w:pPr>
              <w:pStyle w:val="Table"/>
            </w:pPr>
            <w:r w:rsidRPr="00611F24">
              <w:t>0</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146"/>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4.3.</w:t>
            </w:r>
          </w:p>
        </w:tc>
        <w:tc>
          <w:tcPr>
            <w:tcW w:w="9027" w:type="dxa"/>
            <w:gridSpan w:val="7"/>
            <w:tcBorders>
              <w:top w:val="single" w:sz="6" w:space="0" w:color="auto"/>
              <w:left w:val="single" w:sz="6" w:space="0" w:color="auto"/>
              <w:bottom w:val="single" w:sz="6" w:space="0" w:color="auto"/>
              <w:right w:val="single" w:sz="2" w:space="0" w:color="000000"/>
            </w:tcBorders>
            <w:shd w:val="solid" w:color="CCFFCC" w:fill="auto"/>
          </w:tcPr>
          <w:p w:rsidR="005E5C5C" w:rsidRPr="00611F24" w:rsidRDefault="005E5C5C" w:rsidP="00570445">
            <w:pPr>
              <w:pStyle w:val="Table"/>
            </w:pPr>
            <w:r w:rsidRPr="00611F24">
              <w:t>Улучшение состояния окружающей среды</w:t>
            </w:r>
          </w:p>
        </w:tc>
      </w:tr>
      <w:tr w:rsidR="005E5C5C" w:rsidRPr="00611F24">
        <w:trPr>
          <w:trHeight w:val="22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5E5C5C" w:rsidRPr="00611F24" w:rsidRDefault="005E5C5C" w:rsidP="00570445">
            <w:pPr>
              <w:pStyle w:val="Table"/>
            </w:pPr>
            <w:r w:rsidRPr="00611F24">
              <w:t>Мероприятия по охране окружающей среды</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Берегоукрепительные работы</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638"/>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Итого по разделу "Мероприятия по охране окружающей среды"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5E5C5C" w:rsidRPr="00611F24" w:rsidRDefault="005E5C5C" w:rsidP="00570445">
            <w:pPr>
              <w:pStyle w:val="Table"/>
            </w:pPr>
            <w:r w:rsidRPr="00611F24">
              <w:t>0</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478"/>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4.3.1.</w:t>
            </w:r>
          </w:p>
        </w:tc>
        <w:tc>
          <w:tcPr>
            <w:tcW w:w="9027" w:type="dxa"/>
            <w:gridSpan w:val="7"/>
            <w:tcBorders>
              <w:top w:val="single" w:sz="6" w:space="0" w:color="auto"/>
              <w:left w:val="single" w:sz="6" w:space="0" w:color="auto"/>
              <w:bottom w:val="single" w:sz="6" w:space="0" w:color="auto"/>
              <w:right w:val="single" w:sz="2" w:space="0" w:color="000000"/>
            </w:tcBorders>
            <w:shd w:val="solid" w:color="FFFF00" w:fill="auto"/>
          </w:tcPr>
          <w:p w:rsidR="005E5C5C" w:rsidRPr="00611F24" w:rsidRDefault="005E5C5C" w:rsidP="00570445">
            <w:pPr>
              <w:pStyle w:val="Table"/>
            </w:pPr>
            <w:r w:rsidRPr="00611F24">
              <w:t>Снижение неблагоприятного воздействия отходов производства и потребления на окружающую среду</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Полигон ТБО на окраине п.Крапивинский</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524"/>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 xml:space="preserve">Итого по разделу "Снижение </w:t>
            </w:r>
            <w:r w:rsidRPr="00611F24">
              <w:lastRenderedPageBreak/>
              <w:t>неблагоприятного воздействия отходов производства и потребления на окружающую среду"</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lastRenderedPageBreak/>
              <w:t>0</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5E5C5C" w:rsidRPr="00611F24" w:rsidRDefault="005E5C5C" w:rsidP="00570445">
            <w:pPr>
              <w:pStyle w:val="Table"/>
            </w:pPr>
            <w:r w:rsidRPr="00611F24">
              <w:t>0</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tcBorders>
          </w:tcPr>
          <w:p w:rsidR="005E5C5C" w:rsidRPr="00611F24" w:rsidRDefault="005E5C5C" w:rsidP="00570445">
            <w:pPr>
              <w:pStyle w:val="Table"/>
            </w:pPr>
          </w:p>
        </w:tc>
      </w:tr>
      <w:tr w:rsidR="005E5C5C" w:rsidRPr="00611F24">
        <w:trPr>
          <w:trHeight w:val="1003"/>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Итого по разделу "Улучшение состояния окружающей среды"</w:t>
            </w:r>
          </w:p>
        </w:tc>
        <w:tc>
          <w:tcPr>
            <w:tcW w:w="705"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989"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898"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CCFFCC" w:fill="auto"/>
          </w:tcPr>
          <w:p w:rsidR="005E5C5C" w:rsidRPr="00611F24" w:rsidRDefault="005E5C5C" w:rsidP="00570445">
            <w:pPr>
              <w:pStyle w:val="Table"/>
            </w:pPr>
            <w:r w:rsidRPr="00611F24">
              <w:t>0</w:t>
            </w:r>
          </w:p>
        </w:tc>
      </w:tr>
      <w:tr w:rsidR="005E5C5C" w:rsidRPr="00611F24">
        <w:trPr>
          <w:trHeight w:val="24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235"/>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4.4.</w:t>
            </w:r>
          </w:p>
        </w:tc>
        <w:tc>
          <w:tcPr>
            <w:tcW w:w="9027" w:type="dxa"/>
            <w:gridSpan w:val="7"/>
            <w:tcBorders>
              <w:top w:val="single" w:sz="6" w:space="0" w:color="auto"/>
              <w:left w:val="single" w:sz="6" w:space="0" w:color="auto"/>
              <w:bottom w:val="single" w:sz="6" w:space="0" w:color="auto"/>
              <w:right w:val="single" w:sz="2" w:space="0" w:color="000000"/>
            </w:tcBorders>
            <w:shd w:val="solid" w:color="CCFFCC" w:fill="auto"/>
          </w:tcPr>
          <w:p w:rsidR="005E5C5C" w:rsidRPr="00611F24" w:rsidRDefault="005E5C5C" w:rsidP="00570445">
            <w:pPr>
              <w:pStyle w:val="Table"/>
            </w:pPr>
            <w:r w:rsidRPr="00611F24">
              <w:t>Обеспечение общественной безопасности и правопорядка</w:t>
            </w:r>
          </w:p>
        </w:tc>
      </w:tr>
      <w:tr w:rsidR="005E5C5C" w:rsidRPr="00611F24">
        <w:trPr>
          <w:trHeight w:val="121"/>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4.4.1.</w:t>
            </w:r>
          </w:p>
        </w:tc>
        <w:tc>
          <w:tcPr>
            <w:tcW w:w="9027" w:type="dxa"/>
            <w:gridSpan w:val="7"/>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Техническое обеспечение правоохранительной деятельности</w:t>
            </w:r>
          </w:p>
        </w:tc>
      </w:tr>
      <w:tr w:rsidR="005E5C5C" w:rsidRPr="00611F24">
        <w:trPr>
          <w:trHeight w:val="494"/>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Приобретение оргтехники для службы участковых уполномоченнных</w:t>
            </w: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0,03</w:t>
            </w: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r w:rsidRPr="00611F24">
              <w:t>0,03</w:t>
            </w: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1279"/>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Итого по разделу "Техническое обеспечение правоохранительной деятельности"</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0,03</w:t>
            </w:r>
          </w:p>
        </w:tc>
        <w:tc>
          <w:tcPr>
            <w:tcW w:w="989"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0,03</w:t>
            </w:r>
          </w:p>
        </w:tc>
        <w:tc>
          <w:tcPr>
            <w:tcW w:w="898" w:type="dxa"/>
            <w:tcBorders>
              <w:top w:val="single" w:sz="6" w:space="0" w:color="auto"/>
              <w:left w:val="single" w:sz="6" w:space="0" w:color="auto"/>
              <w:bottom w:val="single" w:sz="6" w:space="0" w:color="auto"/>
              <w:right w:val="single" w:sz="6" w:space="0" w:color="auto"/>
            </w:tcBorders>
            <w:shd w:val="solid" w:color="FFFF00" w:fill="auto"/>
          </w:tcPr>
          <w:p w:rsidR="005E5C5C" w:rsidRPr="00611F24" w:rsidRDefault="005E5C5C"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FFFF00" w:fill="auto"/>
          </w:tcPr>
          <w:p w:rsidR="005E5C5C" w:rsidRPr="00611F24" w:rsidRDefault="005E5C5C" w:rsidP="00570445">
            <w:pPr>
              <w:pStyle w:val="Table"/>
            </w:pPr>
            <w:r w:rsidRPr="00611F24">
              <w:t>0</w:t>
            </w:r>
          </w:p>
        </w:tc>
      </w:tr>
      <w:tr w:rsidR="005E5C5C" w:rsidRPr="00611F24">
        <w:trPr>
          <w:trHeight w:val="218"/>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989"/>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Итого по разделу "Обеспечение общественной безопасности и правопорядка"</w:t>
            </w:r>
          </w:p>
        </w:tc>
        <w:tc>
          <w:tcPr>
            <w:tcW w:w="705"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0,03</w:t>
            </w:r>
          </w:p>
        </w:tc>
        <w:tc>
          <w:tcPr>
            <w:tcW w:w="989"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824"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842"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0,03</w:t>
            </w:r>
          </w:p>
        </w:tc>
        <w:tc>
          <w:tcPr>
            <w:tcW w:w="898" w:type="dxa"/>
            <w:tcBorders>
              <w:top w:val="single" w:sz="6" w:space="0" w:color="auto"/>
              <w:left w:val="single" w:sz="6" w:space="0" w:color="auto"/>
              <w:bottom w:val="single" w:sz="6" w:space="0" w:color="auto"/>
              <w:right w:val="single" w:sz="6" w:space="0" w:color="auto"/>
            </w:tcBorders>
            <w:shd w:val="solid" w:color="CCFFCC" w:fill="auto"/>
          </w:tcPr>
          <w:p w:rsidR="005E5C5C" w:rsidRPr="00611F24" w:rsidRDefault="005E5C5C" w:rsidP="00570445">
            <w:pPr>
              <w:pStyle w:val="Table"/>
            </w:pPr>
            <w:r w:rsidRPr="00611F24">
              <w:t>0</w:t>
            </w:r>
          </w:p>
        </w:tc>
        <w:tc>
          <w:tcPr>
            <w:tcW w:w="2254" w:type="dxa"/>
            <w:tcBorders>
              <w:top w:val="single" w:sz="6" w:space="0" w:color="auto"/>
              <w:left w:val="single" w:sz="6" w:space="0" w:color="auto"/>
              <w:bottom w:val="single" w:sz="6" w:space="0" w:color="auto"/>
              <w:right w:val="single" w:sz="2" w:space="0" w:color="000000"/>
            </w:tcBorders>
            <w:shd w:val="solid" w:color="CCFFCC" w:fill="auto"/>
          </w:tcPr>
          <w:p w:rsidR="005E5C5C" w:rsidRPr="00611F24" w:rsidRDefault="005E5C5C" w:rsidP="00570445">
            <w:pPr>
              <w:pStyle w:val="Table"/>
            </w:pPr>
            <w:r w:rsidRPr="00611F24">
              <w:t>0</w:t>
            </w:r>
          </w:p>
        </w:tc>
      </w:tr>
      <w:tr w:rsidR="005E5C5C" w:rsidRPr="00611F24">
        <w:trPr>
          <w:trHeight w:val="187"/>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731"/>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Итого по разделу "Рост качества среды жизнедеятельности"</w:t>
            </w:r>
          </w:p>
        </w:tc>
        <w:tc>
          <w:tcPr>
            <w:tcW w:w="705"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40,534</w:t>
            </w:r>
          </w:p>
        </w:tc>
        <w:tc>
          <w:tcPr>
            <w:tcW w:w="989"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2,27</w:t>
            </w:r>
          </w:p>
        </w:tc>
        <w:tc>
          <w:tcPr>
            <w:tcW w:w="824"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27,205</w:t>
            </w:r>
          </w:p>
        </w:tc>
        <w:tc>
          <w:tcPr>
            <w:tcW w:w="842"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7,676</w:t>
            </w:r>
          </w:p>
        </w:tc>
        <w:tc>
          <w:tcPr>
            <w:tcW w:w="898" w:type="dxa"/>
            <w:tcBorders>
              <w:top w:val="single" w:sz="6" w:space="0" w:color="auto"/>
              <w:left w:val="single" w:sz="6" w:space="0" w:color="auto"/>
              <w:bottom w:val="single" w:sz="6" w:space="0" w:color="auto"/>
              <w:right w:val="single" w:sz="6" w:space="0" w:color="auto"/>
            </w:tcBorders>
            <w:shd w:val="solid" w:color="00FFFF" w:fill="auto"/>
          </w:tcPr>
          <w:p w:rsidR="005E5C5C" w:rsidRPr="00611F24" w:rsidRDefault="005E5C5C" w:rsidP="00570445">
            <w:pPr>
              <w:pStyle w:val="Table"/>
            </w:pPr>
            <w:r w:rsidRPr="00611F24">
              <w:t>3,383</w:t>
            </w:r>
          </w:p>
        </w:tc>
        <w:tc>
          <w:tcPr>
            <w:tcW w:w="2254" w:type="dxa"/>
            <w:tcBorders>
              <w:top w:val="single" w:sz="6" w:space="0" w:color="auto"/>
              <w:left w:val="single" w:sz="6" w:space="0" w:color="auto"/>
              <w:bottom w:val="single" w:sz="6" w:space="0" w:color="auto"/>
              <w:right w:val="single" w:sz="2" w:space="0" w:color="000000"/>
            </w:tcBorders>
            <w:shd w:val="solid" w:color="00FFFF" w:fill="auto"/>
          </w:tcPr>
          <w:p w:rsidR="005E5C5C" w:rsidRPr="00611F24" w:rsidRDefault="005E5C5C" w:rsidP="00570445">
            <w:pPr>
              <w:pStyle w:val="Table"/>
            </w:pPr>
            <w:r w:rsidRPr="00611F24">
              <w:t>0</w:t>
            </w:r>
          </w:p>
        </w:tc>
      </w:tr>
      <w:tr w:rsidR="005E5C5C" w:rsidRPr="00611F24">
        <w:trPr>
          <w:trHeight w:val="202"/>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705"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989"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24"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42"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898"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254" w:type="dxa"/>
            <w:tcBorders>
              <w:top w:val="single" w:sz="6" w:space="0" w:color="auto"/>
              <w:left w:val="single" w:sz="6" w:space="0" w:color="auto"/>
              <w:bottom w:val="single" w:sz="6" w:space="0" w:color="auto"/>
              <w:right w:val="single" w:sz="2" w:space="0" w:color="000000"/>
            </w:tcBorders>
          </w:tcPr>
          <w:p w:rsidR="005E5C5C" w:rsidRPr="00611F24" w:rsidRDefault="005E5C5C" w:rsidP="00570445">
            <w:pPr>
              <w:pStyle w:val="Table"/>
            </w:pPr>
          </w:p>
        </w:tc>
      </w:tr>
      <w:tr w:rsidR="005E5C5C" w:rsidRPr="00611F24">
        <w:trPr>
          <w:trHeight w:val="391"/>
        </w:trPr>
        <w:tc>
          <w:tcPr>
            <w:tcW w:w="750" w:type="dxa"/>
            <w:tcBorders>
              <w:top w:val="single" w:sz="6" w:space="0" w:color="auto"/>
              <w:left w:val="single" w:sz="6" w:space="0" w:color="auto"/>
              <w:bottom w:val="single" w:sz="6" w:space="0" w:color="auto"/>
              <w:right w:val="single" w:sz="6" w:space="0" w:color="auto"/>
            </w:tcBorders>
          </w:tcPr>
          <w:p w:rsidR="005E5C5C" w:rsidRPr="00611F24" w:rsidRDefault="005E5C5C" w:rsidP="00570445">
            <w:pPr>
              <w:pStyle w:val="Table"/>
            </w:pPr>
          </w:p>
        </w:tc>
        <w:tc>
          <w:tcPr>
            <w:tcW w:w="2515" w:type="dxa"/>
            <w:tcBorders>
              <w:top w:val="single" w:sz="6" w:space="0" w:color="auto"/>
              <w:left w:val="single" w:sz="6" w:space="0" w:color="auto"/>
              <w:bottom w:val="single" w:sz="6" w:space="0" w:color="auto"/>
              <w:right w:val="single" w:sz="6" w:space="0" w:color="auto"/>
            </w:tcBorders>
            <w:shd w:val="solid" w:color="FFCC99" w:fill="auto"/>
          </w:tcPr>
          <w:p w:rsidR="005E5C5C" w:rsidRPr="00611F24" w:rsidRDefault="005E5C5C" w:rsidP="00570445">
            <w:pPr>
              <w:pStyle w:val="Table"/>
            </w:pPr>
            <w:r w:rsidRPr="00611F24">
              <w:t>ВСЕГО ПО ПРОГРАММЕ</w:t>
            </w:r>
          </w:p>
        </w:tc>
        <w:tc>
          <w:tcPr>
            <w:tcW w:w="705" w:type="dxa"/>
            <w:tcBorders>
              <w:top w:val="single" w:sz="6" w:space="0" w:color="auto"/>
              <w:left w:val="single" w:sz="6" w:space="0" w:color="auto"/>
              <w:bottom w:val="single" w:sz="6" w:space="0" w:color="auto"/>
              <w:right w:val="single" w:sz="6" w:space="0" w:color="auto"/>
            </w:tcBorders>
            <w:shd w:val="solid" w:color="FFCC99" w:fill="auto"/>
          </w:tcPr>
          <w:p w:rsidR="005E5C5C" w:rsidRPr="00611F24" w:rsidRDefault="005E5C5C" w:rsidP="00570445">
            <w:pPr>
              <w:pStyle w:val="Table"/>
            </w:pPr>
            <w:r w:rsidRPr="00611F24">
              <w:t>95,43</w:t>
            </w:r>
          </w:p>
        </w:tc>
        <w:tc>
          <w:tcPr>
            <w:tcW w:w="989" w:type="dxa"/>
            <w:tcBorders>
              <w:top w:val="single" w:sz="6" w:space="0" w:color="auto"/>
              <w:left w:val="single" w:sz="6" w:space="0" w:color="auto"/>
              <w:bottom w:val="single" w:sz="6" w:space="0" w:color="auto"/>
              <w:right w:val="single" w:sz="6" w:space="0" w:color="auto"/>
            </w:tcBorders>
            <w:shd w:val="solid" w:color="FFCC99" w:fill="auto"/>
          </w:tcPr>
          <w:p w:rsidR="005E5C5C" w:rsidRPr="00611F24" w:rsidRDefault="005E5C5C" w:rsidP="00570445">
            <w:pPr>
              <w:pStyle w:val="Table"/>
            </w:pPr>
            <w:r w:rsidRPr="00611F24">
              <w:t>2,27</w:t>
            </w:r>
          </w:p>
        </w:tc>
        <w:tc>
          <w:tcPr>
            <w:tcW w:w="824" w:type="dxa"/>
            <w:tcBorders>
              <w:top w:val="single" w:sz="6" w:space="0" w:color="auto"/>
              <w:left w:val="single" w:sz="6" w:space="0" w:color="auto"/>
              <w:bottom w:val="single" w:sz="6" w:space="0" w:color="auto"/>
              <w:right w:val="single" w:sz="6" w:space="0" w:color="auto"/>
            </w:tcBorders>
            <w:shd w:val="solid" w:color="FFCC99" w:fill="auto"/>
          </w:tcPr>
          <w:p w:rsidR="005E5C5C" w:rsidRPr="00611F24" w:rsidRDefault="005E5C5C" w:rsidP="00570445">
            <w:pPr>
              <w:pStyle w:val="Table"/>
            </w:pPr>
            <w:r w:rsidRPr="00611F24">
              <w:t>31,70</w:t>
            </w:r>
          </w:p>
        </w:tc>
        <w:tc>
          <w:tcPr>
            <w:tcW w:w="842" w:type="dxa"/>
            <w:tcBorders>
              <w:top w:val="single" w:sz="6" w:space="0" w:color="auto"/>
              <w:left w:val="single" w:sz="6" w:space="0" w:color="auto"/>
              <w:bottom w:val="single" w:sz="6" w:space="0" w:color="auto"/>
              <w:right w:val="single" w:sz="6" w:space="0" w:color="auto"/>
            </w:tcBorders>
            <w:shd w:val="solid" w:color="FFCC99" w:fill="auto"/>
          </w:tcPr>
          <w:p w:rsidR="005E5C5C" w:rsidRPr="00611F24" w:rsidRDefault="005E5C5C" w:rsidP="00570445">
            <w:pPr>
              <w:pStyle w:val="Table"/>
            </w:pPr>
            <w:r w:rsidRPr="00611F24">
              <w:t>19,84</w:t>
            </w:r>
          </w:p>
        </w:tc>
        <w:tc>
          <w:tcPr>
            <w:tcW w:w="898" w:type="dxa"/>
            <w:tcBorders>
              <w:top w:val="single" w:sz="6" w:space="0" w:color="auto"/>
              <w:left w:val="single" w:sz="6" w:space="0" w:color="auto"/>
              <w:bottom w:val="single" w:sz="6" w:space="0" w:color="auto"/>
              <w:right w:val="single" w:sz="6" w:space="0" w:color="auto"/>
            </w:tcBorders>
            <w:shd w:val="solid" w:color="FFCC99" w:fill="auto"/>
          </w:tcPr>
          <w:p w:rsidR="005E5C5C" w:rsidRPr="00611F24" w:rsidRDefault="005E5C5C" w:rsidP="00570445">
            <w:pPr>
              <w:pStyle w:val="Table"/>
            </w:pPr>
            <w:r w:rsidRPr="00611F24">
              <w:t>40,01</w:t>
            </w:r>
          </w:p>
        </w:tc>
        <w:tc>
          <w:tcPr>
            <w:tcW w:w="2254" w:type="dxa"/>
            <w:tcBorders>
              <w:top w:val="single" w:sz="6" w:space="0" w:color="auto"/>
              <w:left w:val="single" w:sz="6" w:space="0" w:color="auto"/>
              <w:bottom w:val="single" w:sz="6" w:space="0" w:color="auto"/>
              <w:right w:val="single" w:sz="2" w:space="0" w:color="000000"/>
            </w:tcBorders>
            <w:shd w:val="solid" w:color="FFCC99" w:fill="auto"/>
          </w:tcPr>
          <w:p w:rsidR="005E5C5C" w:rsidRPr="00611F24" w:rsidRDefault="005E5C5C" w:rsidP="00570445">
            <w:pPr>
              <w:pStyle w:val="Table"/>
            </w:pPr>
            <w:r w:rsidRPr="00611F24">
              <w:t>1,60</w:t>
            </w:r>
          </w:p>
        </w:tc>
      </w:tr>
    </w:tbl>
    <w:p w:rsidR="00EF5902" w:rsidRPr="00611F24" w:rsidRDefault="00EF5902" w:rsidP="005E5C5C"/>
    <w:sectPr w:rsidR="00EF5902" w:rsidRPr="00611F24" w:rsidSect="00611F24">
      <w:footerReference w:type="even" r:id="rId30"/>
      <w:footerReference w:type="default" r:id="rId31"/>
      <w:pgSz w:w="11906" w:h="16838"/>
      <w:pgMar w:top="1134" w:right="851"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2E" w:rsidRDefault="003A662E">
      <w:r>
        <w:separator/>
      </w:r>
    </w:p>
  </w:endnote>
  <w:endnote w:type="continuationSeparator" w:id="1">
    <w:p w:rsidR="003A662E" w:rsidRDefault="003A66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106" w:rsidRDefault="00AA2135" w:rsidP="00D00089">
    <w:pPr>
      <w:pStyle w:val="aa"/>
      <w:framePr w:wrap="around" w:vAnchor="text" w:hAnchor="margin" w:xAlign="right" w:y="1"/>
      <w:rPr>
        <w:rStyle w:val="ab"/>
      </w:rPr>
    </w:pPr>
    <w:r>
      <w:rPr>
        <w:rStyle w:val="ab"/>
      </w:rPr>
      <w:fldChar w:fldCharType="begin"/>
    </w:r>
    <w:r w:rsidR="00FF4106">
      <w:rPr>
        <w:rStyle w:val="ab"/>
      </w:rPr>
      <w:instrText xml:space="preserve">PAGE  </w:instrText>
    </w:r>
    <w:r>
      <w:rPr>
        <w:rStyle w:val="ab"/>
      </w:rPr>
      <w:fldChar w:fldCharType="end"/>
    </w:r>
  </w:p>
  <w:p w:rsidR="00FF4106" w:rsidRDefault="00FF4106" w:rsidP="00D0008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106" w:rsidRDefault="00FF4106" w:rsidP="00D0008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2E" w:rsidRDefault="003A662E">
      <w:r>
        <w:separator/>
      </w:r>
    </w:p>
  </w:footnote>
  <w:footnote w:type="continuationSeparator" w:id="1">
    <w:p w:rsidR="003A662E" w:rsidRDefault="003A6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
      </v:shape>
    </w:pict>
  </w:numPicBullet>
  <w:abstractNum w:abstractNumId="0">
    <w:nsid w:val="00F443EC"/>
    <w:multiLevelType w:val="hybridMultilevel"/>
    <w:tmpl w:val="14A66FCA"/>
    <w:lvl w:ilvl="0" w:tplc="574C6CFC">
      <w:start w:val="1"/>
      <w:numFmt w:val="bullet"/>
      <w:lvlText w:val=""/>
      <w:lvlJc w:val="left"/>
      <w:pPr>
        <w:tabs>
          <w:tab w:val="num" w:pos="284"/>
        </w:tabs>
        <w:ind w:left="284" w:hanging="284"/>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A5449A"/>
    <w:multiLevelType w:val="hybridMultilevel"/>
    <w:tmpl w:val="F8F80426"/>
    <w:lvl w:ilvl="0" w:tplc="E800DD6A">
      <w:start w:val="1"/>
      <w:numFmt w:val="bullet"/>
      <w:lvlText w:val=""/>
      <w:lvlJc w:val="left"/>
      <w:pPr>
        <w:tabs>
          <w:tab w:val="num" w:pos="709"/>
        </w:tabs>
        <w:ind w:left="1049" w:hanging="34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034D5D73"/>
    <w:multiLevelType w:val="hybridMultilevel"/>
    <w:tmpl w:val="77AA552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812E8A"/>
    <w:multiLevelType w:val="hybridMultilevel"/>
    <w:tmpl w:val="B5563578"/>
    <w:lvl w:ilvl="0" w:tplc="467C8DA4">
      <w:start w:val="1"/>
      <w:numFmt w:val="decimal"/>
      <w:lvlText w:val="%1."/>
      <w:lvlJc w:val="left"/>
      <w:pPr>
        <w:tabs>
          <w:tab w:val="num" w:pos="1065"/>
        </w:tabs>
        <w:ind w:left="1065" w:hanging="360"/>
      </w:pPr>
      <w:rPr>
        <w:rFonts w:hint="default"/>
      </w:rPr>
    </w:lvl>
    <w:lvl w:ilvl="1" w:tplc="EEC4729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72D7006"/>
    <w:multiLevelType w:val="hybridMultilevel"/>
    <w:tmpl w:val="C0CCD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744D42"/>
    <w:multiLevelType w:val="hybridMultilevel"/>
    <w:tmpl w:val="327AC51A"/>
    <w:lvl w:ilvl="0" w:tplc="E800DD6A">
      <w:start w:val="1"/>
      <w:numFmt w:val="bullet"/>
      <w:lvlText w:val=""/>
      <w:lvlJc w:val="left"/>
      <w:pPr>
        <w:tabs>
          <w:tab w:val="num" w:pos="709"/>
        </w:tabs>
        <w:ind w:left="1049" w:hanging="34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09BE6B55"/>
    <w:multiLevelType w:val="hybridMultilevel"/>
    <w:tmpl w:val="E8187074"/>
    <w:lvl w:ilvl="0" w:tplc="574C6CFC">
      <w:start w:val="1"/>
      <w:numFmt w:val="bullet"/>
      <w:lvlText w:val=""/>
      <w:lvlJc w:val="left"/>
      <w:pPr>
        <w:tabs>
          <w:tab w:val="num" w:pos="284"/>
        </w:tabs>
        <w:ind w:left="284" w:hanging="284"/>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1E530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0B0A30B0"/>
    <w:multiLevelType w:val="hybridMultilevel"/>
    <w:tmpl w:val="2A0EC7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29A63EF"/>
    <w:multiLevelType w:val="hybridMultilevel"/>
    <w:tmpl w:val="0400C3F4"/>
    <w:lvl w:ilvl="0" w:tplc="E800DD6A">
      <w:start w:val="1"/>
      <w:numFmt w:val="bullet"/>
      <w:lvlText w:val=""/>
      <w:lvlJc w:val="left"/>
      <w:pPr>
        <w:tabs>
          <w:tab w:val="num" w:pos="360"/>
        </w:tabs>
        <w:ind w:left="700" w:hanging="340"/>
      </w:pPr>
      <w:rPr>
        <w:rFonts w:ascii="Symbol" w:hAnsi="Symbol" w:hint="default"/>
      </w:rPr>
    </w:lvl>
    <w:lvl w:ilvl="1" w:tplc="8D3833C0">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B661B4"/>
    <w:multiLevelType w:val="hybridMultilevel"/>
    <w:tmpl w:val="15303F04"/>
    <w:lvl w:ilvl="0" w:tplc="574C6CFC">
      <w:start w:val="1"/>
      <w:numFmt w:val="bullet"/>
      <w:lvlText w:val=""/>
      <w:lvlJc w:val="left"/>
      <w:pPr>
        <w:tabs>
          <w:tab w:val="num" w:pos="284"/>
        </w:tabs>
        <w:ind w:left="284" w:hanging="284"/>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390A32"/>
    <w:multiLevelType w:val="hybridMultilevel"/>
    <w:tmpl w:val="72441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E12F51"/>
    <w:multiLevelType w:val="hybridMultilevel"/>
    <w:tmpl w:val="FF5023B0"/>
    <w:lvl w:ilvl="0" w:tplc="E800DD6A">
      <w:start w:val="1"/>
      <w:numFmt w:val="bullet"/>
      <w:lvlText w:val=""/>
      <w:lvlJc w:val="left"/>
      <w:pPr>
        <w:tabs>
          <w:tab w:val="num" w:pos="1080"/>
        </w:tabs>
        <w:ind w:left="1420" w:hanging="34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5307C83"/>
    <w:multiLevelType w:val="hybridMultilevel"/>
    <w:tmpl w:val="2382AD04"/>
    <w:lvl w:ilvl="0" w:tplc="574C6CFC">
      <w:start w:val="1"/>
      <w:numFmt w:val="bullet"/>
      <w:lvlText w:val=""/>
      <w:lvlJc w:val="left"/>
      <w:pPr>
        <w:tabs>
          <w:tab w:val="num" w:pos="284"/>
        </w:tabs>
        <w:ind w:left="284" w:hanging="284"/>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DD4D67"/>
    <w:multiLevelType w:val="hybridMultilevel"/>
    <w:tmpl w:val="B5364BA6"/>
    <w:lvl w:ilvl="0" w:tplc="E800DD6A">
      <w:start w:val="1"/>
      <w:numFmt w:val="bullet"/>
      <w:lvlText w:val=""/>
      <w:lvlJc w:val="left"/>
      <w:pPr>
        <w:tabs>
          <w:tab w:val="num" w:pos="0"/>
        </w:tabs>
        <w:ind w:left="340" w:hanging="340"/>
      </w:pPr>
      <w:rPr>
        <w:rFonts w:ascii="Symbol" w:hAnsi="Symbol" w:hint="default"/>
      </w:rPr>
    </w:lvl>
    <w:lvl w:ilvl="1" w:tplc="B8D0B184">
      <w:start w:val="1"/>
      <w:numFmt w:val="bullet"/>
      <w:lvlText w:val=""/>
      <w:lvlJc w:val="left"/>
      <w:pPr>
        <w:tabs>
          <w:tab w:val="num" w:pos="371"/>
        </w:tabs>
        <w:ind w:left="711" w:hanging="340"/>
      </w:pPr>
      <w:rPr>
        <w:rFonts w:ascii="Symbol" w:hAnsi="Symbol"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5">
    <w:nsid w:val="1BA4077C"/>
    <w:multiLevelType w:val="hybridMultilevel"/>
    <w:tmpl w:val="47E0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203306"/>
    <w:multiLevelType w:val="hybridMultilevel"/>
    <w:tmpl w:val="B798F7BE"/>
    <w:lvl w:ilvl="0" w:tplc="F0FED3FC">
      <w:start w:val="1"/>
      <w:numFmt w:val="decimal"/>
      <w:lvlText w:val="%1."/>
      <w:lvlJc w:val="left"/>
      <w:pPr>
        <w:tabs>
          <w:tab w:val="num" w:pos="720"/>
        </w:tabs>
        <w:ind w:left="720" w:hanging="360"/>
      </w:pPr>
    </w:lvl>
    <w:lvl w:ilvl="1" w:tplc="0C1023B6">
      <w:numFmt w:val="none"/>
      <w:lvlText w:val=""/>
      <w:lvlJc w:val="left"/>
      <w:pPr>
        <w:tabs>
          <w:tab w:val="num" w:pos="360"/>
        </w:tabs>
      </w:pPr>
    </w:lvl>
    <w:lvl w:ilvl="2" w:tplc="6676386C">
      <w:numFmt w:val="none"/>
      <w:lvlText w:val=""/>
      <w:lvlJc w:val="left"/>
      <w:pPr>
        <w:tabs>
          <w:tab w:val="num" w:pos="360"/>
        </w:tabs>
      </w:pPr>
    </w:lvl>
    <w:lvl w:ilvl="3" w:tplc="F6A6DBFA">
      <w:numFmt w:val="none"/>
      <w:lvlText w:val=""/>
      <w:lvlJc w:val="left"/>
      <w:pPr>
        <w:tabs>
          <w:tab w:val="num" w:pos="360"/>
        </w:tabs>
      </w:pPr>
    </w:lvl>
    <w:lvl w:ilvl="4" w:tplc="B910295A">
      <w:numFmt w:val="none"/>
      <w:lvlText w:val=""/>
      <w:lvlJc w:val="left"/>
      <w:pPr>
        <w:tabs>
          <w:tab w:val="num" w:pos="360"/>
        </w:tabs>
      </w:pPr>
    </w:lvl>
    <w:lvl w:ilvl="5" w:tplc="C82CFCEA">
      <w:numFmt w:val="none"/>
      <w:lvlText w:val=""/>
      <w:lvlJc w:val="left"/>
      <w:pPr>
        <w:tabs>
          <w:tab w:val="num" w:pos="360"/>
        </w:tabs>
      </w:pPr>
    </w:lvl>
    <w:lvl w:ilvl="6" w:tplc="3A0C2D04">
      <w:numFmt w:val="none"/>
      <w:lvlText w:val=""/>
      <w:lvlJc w:val="left"/>
      <w:pPr>
        <w:tabs>
          <w:tab w:val="num" w:pos="360"/>
        </w:tabs>
      </w:pPr>
    </w:lvl>
    <w:lvl w:ilvl="7" w:tplc="3986209A">
      <w:numFmt w:val="none"/>
      <w:lvlText w:val=""/>
      <w:lvlJc w:val="left"/>
      <w:pPr>
        <w:tabs>
          <w:tab w:val="num" w:pos="360"/>
        </w:tabs>
      </w:pPr>
    </w:lvl>
    <w:lvl w:ilvl="8" w:tplc="1AF8ED80">
      <w:numFmt w:val="none"/>
      <w:lvlText w:val=""/>
      <w:lvlJc w:val="left"/>
      <w:pPr>
        <w:tabs>
          <w:tab w:val="num" w:pos="360"/>
        </w:tabs>
      </w:pPr>
    </w:lvl>
  </w:abstractNum>
  <w:abstractNum w:abstractNumId="17">
    <w:nsid w:val="1F33288E"/>
    <w:multiLevelType w:val="multilevel"/>
    <w:tmpl w:val="1288635A"/>
    <w:lvl w:ilvl="0">
      <w:start w:val="1"/>
      <w:numFmt w:val="bullet"/>
      <w:lvlText w:val=""/>
      <w:lvlJc w:val="left"/>
      <w:pPr>
        <w:tabs>
          <w:tab w:val="num" w:pos="454"/>
        </w:tabs>
        <w:ind w:left="454" w:hanging="454"/>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22E14024"/>
    <w:multiLevelType w:val="hybridMultilevel"/>
    <w:tmpl w:val="E152912A"/>
    <w:lvl w:ilvl="0" w:tplc="574C6CF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8062764"/>
    <w:multiLevelType w:val="hybridMultilevel"/>
    <w:tmpl w:val="2252EC64"/>
    <w:lvl w:ilvl="0" w:tplc="574C6CFC">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FA1C2B"/>
    <w:multiLevelType w:val="hybridMultilevel"/>
    <w:tmpl w:val="09569A88"/>
    <w:lvl w:ilvl="0" w:tplc="04190001">
      <w:start w:val="1"/>
      <w:numFmt w:val="bullet"/>
      <w:lvlText w:val=""/>
      <w:lvlJc w:val="left"/>
      <w:pPr>
        <w:tabs>
          <w:tab w:val="num" w:pos="720"/>
        </w:tabs>
        <w:ind w:left="720" w:hanging="360"/>
      </w:pPr>
      <w:rPr>
        <w:rFonts w:ascii="Symbol" w:hAnsi="Symbol" w:hint="default"/>
      </w:rPr>
    </w:lvl>
    <w:lvl w:ilvl="1" w:tplc="EEC4729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B2700B"/>
    <w:multiLevelType w:val="hybridMultilevel"/>
    <w:tmpl w:val="700E64CA"/>
    <w:lvl w:ilvl="0" w:tplc="574C6CFC">
      <w:start w:val="1"/>
      <w:numFmt w:val="bullet"/>
      <w:lvlText w:val=""/>
      <w:lvlJc w:val="left"/>
      <w:pPr>
        <w:tabs>
          <w:tab w:val="num" w:pos="284"/>
        </w:tabs>
        <w:ind w:left="284" w:hanging="284"/>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2407155"/>
    <w:multiLevelType w:val="hybridMultilevel"/>
    <w:tmpl w:val="CB2CFBFE"/>
    <w:lvl w:ilvl="0" w:tplc="E800DD6A">
      <w:start w:val="1"/>
      <w:numFmt w:val="bullet"/>
      <w:lvlText w:val=""/>
      <w:lvlJc w:val="left"/>
      <w:pPr>
        <w:tabs>
          <w:tab w:val="num" w:pos="709"/>
        </w:tabs>
        <w:ind w:left="1049" w:hanging="34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3EE63AE1"/>
    <w:multiLevelType w:val="hybridMultilevel"/>
    <w:tmpl w:val="164A8E6E"/>
    <w:lvl w:ilvl="0" w:tplc="BFDAAEAE">
      <w:start w:val="1"/>
      <w:numFmt w:val="bullet"/>
      <w:lvlText w:val=""/>
      <w:lvlJc w:val="left"/>
      <w:pPr>
        <w:tabs>
          <w:tab w:val="num" w:pos="454"/>
        </w:tabs>
        <w:ind w:left="454" w:hanging="454"/>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2128CC"/>
    <w:multiLevelType w:val="hybridMultilevel"/>
    <w:tmpl w:val="F3A00B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5D0A36"/>
    <w:multiLevelType w:val="hybridMultilevel"/>
    <w:tmpl w:val="9DCE7322"/>
    <w:lvl w:ilvl="0" w:tplc="787A6F20">
      <w:start w:val="1"/>
      <w:numFmt w:val="decimal"/>
      <w:lvlText w:val="%1."/>
      <w:lvlJc w:val="left"/>
      <w:pPr>
        <w:tabs>
          <w:tab w:val="num" w:pos="1080"/>
        </w:tabs>
        <w:ind w:left="1080" w:hanging="360"/>
      </w:pPr>
      <w:rPr>
        <w:rFonts w:hint="default"/>
      </w:rPr>
    </w:lvl>
    <w:lvl w:ilvl="1" w:tplc="A192021A">
      <w:numFmt w:val="none"/>
      <w:lvlText w:val=""/>
      <w:lvlJc w:val="left"/>
      <w:pPr>
        <w:tabs>
          <w:tab w:val="num" w:pos="360"/>
        </w:tabs>
      </w:pPr>
    </w:lvl>
    <w:lvl w:ilvl="2" w:tplc="F24043F8">
      <w:numFmt w:val="none"/>
      <w:lvlText w:val=""/>
      <w:lvlJc w:val="left"/>
      <w:pPr>
        <w:tabs>
          <w:tab w:val="num" w:pos="360"/>
        </w:tabs>
      </w:pPr>
    </w:lvl>
    <w:lvl w:ilvl="3" w:tplc="0546BB28">
      <w:numFmt w:val="none"/>
      <w:lvlText w:val=""/>
      <w:lvlJc w:val="left"/>
      <w:pPr>
        <w:tabs>
          <w:tab w:val="num" w:pos="360"/>
        </w:tabs>
      </w:pPr>
    </w:lvl>
    <w:lvl w:ilvl="4" w:tplc="732CBE74">
      <w:numFmt w:val="none"/>
      <w:lvlText w:val=""/>
      <w:lvlJc w:val="left"/>
      <w:pPr>
        <w:tabs>
          <w:tab w:val="num" w:pos="360"/>
        </w:tabs>
      </w:pPr>
    </w:lvl>
    <w:lvl w:ilvl="5" w:tplc="0AB4E6CC">
      <w:numFmt w:val="none"/>
      <w:lvlText w:val=""/>
      <w:lvlJc w:val="left"/>
      <w:pPr>
        <w:tabs>
          <w:tab w:val="num" w:pos="360"/>
        </w:tabs>
      </w:pPr>
    </w:lvl>
    <w:lvl w:ilvl="6" w:tplc="A41E9B2A">
      <w:numFmt w:val="none"/>
      <w:lvlText w:val=""/>
      <w:lvlJc w:val="left"/>
      <w:pPr>
        <w:tabs>
          <w:tab w:val="num" w:pos="360"/>
        </w:tabs>
      </w:pPr>
    </w:lvl>
    <w:lvl w:ilvl="7" w:tplc="0B088E62">
      <w:numFmt w:val="none"/>
      <w:lvlText w:val=""/>
      <w:lvlJc w:val="left"/>
      <w:pPr>
        <w:tabs>
          <w:tab w:val="num" w:pos="360"/>
        </w:tabs>
      </w:pPr>
    </w:lvl>
    <w:lvl w:ilvl="8" w:tplc="AD8A3C06">
      <w:numFmt w:val="none"/>
      <w:lvlText w:val=""/>
      <w:lvlJc w:val="left"/>
      <w:pPr>
        <w:tabs>
          <w:tab w:val="num" w:pos="360"/>
        </w:tabs>
      </w:pPr>
    </w:lvl>
  </w:abstractNum>
  <w:abstractNum w:abstractNumId="26">
    <w:nsid w:val="4041432F"/>
    <w:multiLevelType w:val="hybridMultilevel"/>
    <w:tmpl w:val="E0C6A986"/>
    <w:lvl w:ilvl="0" w:tplc="B8D0B184">
      <w:start w:val="1"/>
      <w:numFmt w:val="bullet"/>
      <w:lvlText w:val=""/>
      <w:lvlJc w:val="left"/>
      <w:pPr>
        <w:tabs>
          <w:tab w:val="num" w:pos="360"/>
        </w:tabs>
        <w:ind w:left="70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D961E5"/>
    <w:multiLevelType w:val="hybridMultilevel"/>
    <w:tmpl w:val="AD144960"/>
    <w:lvl w:ilvl="0" w:tplc="574C6CFC">
      <w:start w:val="1"/>
      <w:numFmt w:val="bullet"/>
      <w:lvlText w:val=""/>
      <w:lvlJc w:val="left"/>
      <w:pPr>
        <w:tabs>
          <w:tab w:val="num" w:pos="284"/>
        </w:tabs>
        <w:ind w:left="284" w:hanging="284"/>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28766D"/>
    <w:multiLevelType w:val="hybridMultilevel"/>
    <w:tmpl w:val="14B4BA0A"/>
    <w:lvl w:ilvl="0" w:tplc="E800DD6A">
      <w:start w:val="1"/>
      <w:numFmt w:val="bullet"/>
      <w:lvlText w:val=""/>
      <w:lvlJc w:val="left"/>
      <w:pPr>
        <w:tabs>
          <w:tab w:val="num" w:pos="360"/>
        </w:tabs>
        <w:ind w:left="700" w:hanging="34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451755A2"/>
    <w:multiLevelType w:val="hybridMultilevel"/>
    <w:tmpl w:val="EE1A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3E19D4"/>
    <w:multiLevelType w:val="hybridMultilevel"/>
    <w:tmpl w:val="647AF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9A189C"/>
    <w:multiLevelType w:val="hybridMultilevel"/>
    <w:tmpl w:val="834C6896"/>
    <w:lvl w:ilvl="0" w:tplc="BFDAAEAE">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DB25CD7"/>
    <w:multiLevelType w:val="hybridMultilevel"/>
    <w:tmpl w:val="E2E4E63C"/>
    <w:lvl w:ilvl="0" w:tplc="574C6CFC">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DE45C30"/>
    <w:multiLevelType w:val="hybridMultilevel"/>
    <w:tmpl w:val="BAD62174"/>
    <w:lvl w:ilvl="0" w:tplc="574C6CF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F954129"/>
    <w:multiLevelType w:val="hybridMultilevel"/>
    <w:tmpl w:val="1026EF36"/>
    <w:lvl w:ilvl="0" w:tplc="7188F3F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F6269C"/>
    <w:multiLevelType w:val="hybridMultilevel"/>
    <w:tmpl w:val="6D945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3B228D6"/>
    <w:multiLevelType w:val="hybridMultilevel"/>
    <w:tmpl w:val="A96281D0"/>
    <w:lvl w:ilvl="0" w:tplc="574C6CFC">
      <w:start w:val="1"/>
      <w:numFmt w:val="bullet"/>
      <w:lvlText w:val=""/>
      <w:lvlJc w:val="left"/>
      <w:pPr>
        <w:tabs>
          <w:tab w:val="num" w:pos="284"/>
        </w:tabs>
        <w:ind w:left="284" w:hanging="284"/>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420F17"/>
    <w:multiLevelType w:val="hybridMultilevel"/>
    <w:tmpl w:val="58E83040"/>
    <w:lvl w:ilvl="0" w:tplc="E800DD6A">
      <w:start w:val="1"/>
      <w:numFmt w:val="bullet"/>
      <w:lvlText w:val=""/>
      <w:lvlJc w:val="left"/>
      <w:pPr>
        <w:tabs>
          <w:tab w:val="num" w:pos="720"/>
        </w:tabs>
        <w:ind w:left="1060" w:hanging="340"/>
      </w:pPr>
      <w:rPr>
        <w:rFonts w:ascii="Symbol" w:hAnsi="Symbol" w:hint="default"/>
      </w:rPr>
    </w:lvl>
    <w:lvl w:ilvl="1" w:tplc="2F486A94">
      <w:start w:val="1"/>
      <w:numFmt w:val="bullet"/>
      <w:lvlText w:val=""/>
      <w:lvlJc w:val="left"/>
      <w:pPr>
        <w:tabs>
          <w:tab w:val="num" w:pos="1270"/>
        </w:tabs>
        <w:ind w:left="873" w:firstLine="567"/>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792527A"/>
    <w:multiLevelType w:val="hybridMultilevel"/>
    <w:tmpl w:val="54C47B5C"/>
    <w:lvl w:ilvl="0" w:tplc="574C6CFC">
      <w:start w:val="1"/>
      <w:numFmt w:val="bullet"/>
      <w:lvlText w:val=""/>
      <w:lvlJc w:val="left"/>
      <w:pPr>
        <w:tabs>
          <w:tab w:val="num" w:pos="284"/>
        </w:tabs>
        <w:ind w:left="284" w:hanging="284"/>
      </w:pPr>
      <w:rPr>
        <w:rFonts w:ascii="Wingdings" w:hAnsi="Wingdings" w:hint="default"/>
      </w:rPr>
    </w:lvl>
    <w:lvl w:ilvl="1" w:tplc="E800DD6A">
      <w:start w:val="1"/>
      <w:numFmt w:val="bullet"/>
      <w:lvlText w:val=""/>
      <w:lvlJc w:val="left"/>
      <w:pPr>
        <w:tabs>
          <w:tab w:val="num" w:pos="1080"/>
        </w:tabs>
        <w:ind w:left="142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D313D9"/>
    <w:multiLevelType w:val="hybridMultilevel"/>
    <w:tmpl w:val="549C51A6"/>
    <w:lvl w:ilvl="0" w:tplc="BBC893C4">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0">
    <w:nsid w:val="5EF40493"/>
    <w:multiLevelType w:val="hybridMultilevel"/>
    <w:tmpl w:val="4028AFBA"/>
    <w:lvl w:ilvl="0" w:tplc="BFDAAEAE">
      <w:start w:val="1"/>
      <w:numFmt w:val="bullet"/>
      <w:lvlText w:val=""/>
      <w:lvlJc w:val="left"/>
      <w:pPr>
        <w:tabs>
          <w:tab w:val="num" w:pos="454"/>
        </w:tabs>
        <w:ind w:left="454" w:hanging="454"/>
      </w:pPr>
      <w:rPr>
        <w:rFonts w:ascii="Symbol" w:hAnsi="Symbol" w:hint="default"/>
      </w:rPr>
    </w:lvl>
    <w:lvl w:ilvl="1" w:tplc="FFB8FD20">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F6442A3"/>
    <w:multiLevelType w:val="hybridMultilevel"/>
    <w:tmpl w:val="6A50E274"/>
    <w:lvl w:ilvl="0" w:tplc="BFDAAEAE">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4777DCC"/>
    <w:multiLevelType w:val="hybridMultilevel"/>
    <w:tmpl w:val="AA8660B0"/>
    <w:lvl w:ilvl="0" w:tplc="574C6CFC">
      <w:start w:val="1"/>
      <w:numFmt w:val="bullet"/>
      <w:lvlText w:val=""/>
      <w:lvlJc w:val="left"/>
      <w:pPr>
        <w:tabs>
          <w:tab w:val="num" w:pos="284"/>
        </w:tabs>
        <w:ind w:left="284" w:hanging="284"/>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8246AE3"/>
    <w:multiLevelType w:val="multilevel"/>
    <w:tmpl w:val="1EE0EC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69216C2D"/>
    <w:multiLevelType w:val="hybridMultilevel"/>
    <w:tmpl w:val="9BACA86E"/>
    <w:lvl w:ilvl="0" w:tplc="E800DD6A">
      <w:start w:val="1"/>
      <w:numFmt w:val="bullet"/>
      <w:lvlText w:val=""/>
      <w:lvlJc w:val="left"/>
      <w:pPr>
        <w:tabs>
          <w:tab w:val="num" w:pos="360"/>
        </w:tabs>
        <w:ind w:left="700" w:hanging="34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ABD17C0"/>
    <w:multiLevelType w:val="hybridMultilevel"/>
    <w:tmpl w:val="BD808774"/>
    <w:lvl w:ilvl="0" w:tplc="E800DD6A">
      <w:start w:val="1"/>
      <w:numFmt w:val="bullet"/>
      <w:lvlText w:val=""/>
      <w:lvlJc w:val="left"/>
      <w:pPr>
        <w:tabs>
          <w:tab w:val="num" w:pos="709"/>
        </w:tabs>
        <w:ind w:left="1049"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B706538"/>
    <w:multiLevelType w:val="hybridMultilevel"/>
    <w:tmpl w:val="61E65012"/>
    <w:lvl w:ilvl="0" w:tplc="0419000F">
      <w:start w:val="1"/>
      <w:numFmt w:val="decimal"/>
      <w:lvlText w:val="%1."/>
      <w:lvlJc w:val="left"/>
      <w:pPr>
        <w:tabs>
          <w:tab w:val="num" w:pos="720"/>
        </w:tabs>
        <w:ind w:left="720" w:hanging="360"/>
      </w:pPr>
      <w:rPr>
        <w:rFonts w:hint="default"/>
      </w:rPr>
    </w:lvl>
    <w:lvl w:ilvl="1" w:tplc="FBD84F7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D925462"/>
    <w:multiLevelType w:val="hybridMultilevel"/>
    <w:tmpl w:val="D70A1E64"/>
    <w:lvl w:ilvl="0" w:tplc="574C6CFC">
      <w:start w:val="1"/>
      <w:numFmt w:val="bullet"/>
      <w:lvlText w:val=""/>
      <w:lvlJc w:val="left"/>
      <w:pPr>
        <w:tabs>
          <w:tab w:val="num" w:pos="284"/>
        </w:tabs>
        <w:ind w:left="284" w:hanging="284"/>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DB03D78"/>
    <w:multiLevelType w:val="multilevel"/>
    <w:tmpl w:val="C0946140"/>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9">
    <w:nsid w:val="6DF104DD"/>
    <w:multiLevelType w:val="singleLevel"/>
    <w:tmpl w:val="48D8D508"/>
    <w:lvl w:ilvl="0">
      <w:start w:val="1"/>
      <w:numFmt w:val="decimal"/>
      <w:lvlText w:val="%1)"/>
      <w:lvlJc w:val="left"/>
      <w:pPr>
        <w:tabs>
          <w:tab w:val="num" w:pos="360"/>
        </w:tabs>
        <w:ind w:left="360" w:hanging="360"/>
      </w:pPr>
    </w:lvl>
  </w:abstractNum>
  <w:abstractNum w:abstractNumId="50">
    <w:nsid w:val="6E26749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1">
    <w:nsid w:val="6F0864A2"/>
    <w:multiLevelType w:val="hybridMultilevel"/>
    <w:tmpl w:val="B008D288"/>
    <w:lvl w:ilvl="0" w:tplc="574C6CFC">
      <w:start w:val="1"/>
      <w:numFmt w:val="bullet"/>
      <w:lvlText w:val=""/>
      <w:lvlJc w:val="left"/>
      <w:pPr>
        <w:tabs>
          <w:tab w:val="num" w:pos="284"/>
        </w:tabs>
        <w:ind w:left="284" w:hanging="284"/>
      </w:pPr>
      <w:rPr>
        <w:rFonts w:ascii="Wingdings" w:hAnsi="Wingdings" w:hint="default"/>
      </w:rPr>
    </w:lvl>
    <w:lvl w:ilvl="1" w:tplc="99ACCD6A">
      <w:start w:val="1"/>
      <w:numFmt w:val="decimal"/>
      <w:lvlText w:val="%2."/>
      <w:lvlJc w:val="left"/>
      <w:pPr>
        <w:tabs>
          <w:tab w:val="num" w:pos="1440"/>
        </w:tabs>
        <w:ind w:left="1440" w:hanging="360"/>
      </w:pPr>
    </w:lvl>
    <w:lvl w:ilvl="2" w:tplc="E7A8CB2C">
      <w:start w:val="1"/>
      <w:numFmt w:val="decimal"/>
      <w:lvlText w:val="%3."/>
      <w:lvlJc w:val="left"/>
      <w:pPr>
        <w:tabs>
          <w:tab w:val="num" w:pos="2160"/>
        </w:tabs>
        <w:ind w:left="2160" w:hanging="360"/>
      </w:pPr>
    </w:lvl>
    <w:lvl w:ilvl="3" w:tplc="FB5CC446">
      <w:start w:val="1"/>
      <w:numFmt w:val="decimal"/>
      <w:lvlText w:val="%4."/>
      <w:lvlJc w:val="left"/>
      <w:pPr>
        <w:tabs>
          <w:tab w:val="num" w:pos="2880"/>
        </w:tabs>
        <w:ind w:left="2880" w:hanging="360"/>
      </w:pPr>
    </w:lvl>
    <w:lvl w:ilvl="4" w:tplc="4CD02A4C">
      <w:start w:val="1"/>
      <w:numFmt w:val="decimal"/>
      <w:lvlText w:val="%5."/>
      <w:lvlJc w:val="left"/>
      <w:pPr>
        <w:tabs>
          <w:tab w:val="num" w:pos="3600"/>
        </w:tabs>
        <w:ind w:left="3600" w:hanging="360"/>
      </w:pPr>
    </w:lvl>
    <w:lvl w:ilvl="5" w:tplc="1982D876">
      <w:start w:val="1"/>
      <w:numFmt w:val="decimal"/>
      <w:lvlText w:val="%6."/>
      <w:lvlJc w:val="left"/>
      <w:pPr>
        <w:tabs>
          <w:tab w:val="num" w:pos="4320"/>
        </w:tabs>
        <w:ind w:left="4320" w:hanging="360"/>
      </w:pPr>
    </w:lvl>
    <w:lvl w:ilvl="6" w:tplc="C324F114">
      <w:start w:val="1"/>
      <w:numFmt w:val="decimal"/>
      <w:lvlText w:val="%7."/>
      <w:lvlJc w:val="left"/>
      <w:pPr>
        <w:tabs>
          <w:tab w:val="num" w:pos="5040"/>
        </w:tabs>
        <w:ind w:left="5040" w:hanging="360"/>
      </w:pPr>
    </w:lvl>
    <w:lvl w:ilvl="7" w:tplc="4426B6DC">
      <w:start w:val="1"/>
      <w:numFmt w:val="decimal"/>
      <w:lvlText w:val="%8."/>
      <w:lvlJc w:val="left"/>
      <w:pPr>
        <w:tabs>
          <w:tab w:val="num" w:pos="5760"/>
        </w:tabs>
        <w:ind w:left="5760" w:hanging="360"/>
      </w:pPr>
    </w:lvl>
    <w:lvl w:ilvl="8" w:tplc="B742E312">
      <w:start w:val="1"/>
      <w:numFmt w:val="decimal"/>
      <w:lvlText w:val="%9."/>
      <w:lvlJc w:val="left"/>
      <w:pPr>
        <w:tabs>
          <w:tab w:val="num" w:pos="6480"/>
        </w:tabs>
        <w:ind w:left="6480" w:hanging="360"/>
      </w:pPr>
    </w:lvl>
  </w:abstractNum>
  <w:abstractNum w:abstractNumId="52">
    <w:nsid w:val="712B5937"/>
    <w:multiLevelType w:val="hybridMultilevel"/>
    <w:tmpl w:val="980800C4"/>
    <w:lvl w:ilvl="0" w:tplc="E800DD6A">
      <w:start w:val="1"/>
      <w:numFmt w:val="bullet"/>
      <w:lvlText w:val=""/>
      <w:lvlJc w:val="left"/>
      <w:pPr>
        <w:tabs>
          <w:tab w:val="num" w:pos="360"/>
        </w:tabs>
        <w:ind w:left="700" w:hanging="34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71C26837"/>
    <w:multiLevelType w:val="hybridMultilevel"/>
    <w:tmpl w:val="A2D2E414"/>
    <w:lvl w:ilvl="0" w:tplc="574C6CFC">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42877B4"/>
    <w:multiLevelType w:val="hybridMultilevel"/>
    <w:tmpl w:val="1F30E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8B74BCA"/>
    <w:multiLevelType w:val="hybridMultilevel"/>
    <w:tmpl w:val="A406EE76"/>
    <w:lvl w:ilvl="0" w:tplc="B8D0B184">
      <w:start w:val="1"/>
      <w:numFmt w:val="bullet"/>
      <w:lvlText w:val=""/>
      <w:lvlJc w:val="left"/>
      <w:pPr>
        <w:tabs>
          <w:tab w:val="num" w:pos="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8FF116B"/>
    <w:multiLevelType w:val="hybridMultilevel"/>
    <w:tmpl w:val="C75467E0"/>
    <w:lvl w:ilvl="0" w:tplc="BFDAAEAE">
      <w:start w:val="1"/>
      <w:numFmt w:val="bullet"/>
      <w:lvlText w:val=""/>
      <w:lvlJc w:val="left"/>
      <w:pPr>
        <w:tabs>
          <w:tab w:val="num" w:pos="454"/>
        </w:tabs>
        <w:ind w:left="454" w:hanging="454"/>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A625F4F"/>
    <w:multiLevelType w:val="hybridMultilevel"/>
    <w:tmpl w:val="3CF4C0E6"/>
    <w:lvl w:ilvl="0" w:tplc="BFDAAEAE">
      <w:start w:val="1"/>
      <w:numFmt w:val="bullet"/>
      <w:lvlText w:val=""/>
      <w:lvlJc w:val="left"/>
      <w:pPr>
        <w:tabs>
          <w:tab w:val="num" w:pos="454"/>
        </w:tabs>
        <w:ind w:left="454" w:hanging="454"/>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D8C45F2"/>
    <w:multiLevelType w:val="hybridMultilevel"/>
    <w:tmpl w:val="3DAA3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DBF68CF"/>
    <w:multiLevelType w:val="hybridMultilevel"/>
    <w:tmpl w:val="16D65598"/>
    <w:lvl w:ilvl="0" w:tplc="E800DD6A">
      <w:start w:val="1"/>
      <w:numFmt w:val="bullet"/>
      <w:lvlText w:val=""/>
      <w:lvlJc w:val="left"/>
      <w:pPr>
        <w:tabs>
          <w:tab w:val="num" w:pos="360"/>
        </w:tabs>
        <w:ind w:left="700" w:hanging="34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EEC0921"/>
    <w:multiLevelType w:val="hybridMultilevel"/>
    <w:tmpl w:val="3000C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F8E2E4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43"/>
  </w:num>
  <w:num w:numId="2">
    <w:abstractNumId w:val="50"/>
  </w:num>
  <w:num w:numId="3">
    <w:abstractNumId w:val="61"/>
  </w:num>
  <w:num w:numId="4">
    <w:abstractNumId w:val="7"/>
  </w:num>
  <w:num w:numId="5">
    <w:abstractNumId w:val="25"/>
  </w:num>
  <w:num w:numId="6">
    <w:abstractNumId w:val="56"/>
  </w:num>
  <w:num w:numId="7">
    <w:abstractNumId w:val="23"/>
  </w:num>
  <w:num w:numId="8">
    <w:abstractNumId w:val="41"/>
  </w:num>
  <w:num w:numId="9">
    <w:abstractNumId w:val="17"/>
  </w:num>
  <w:num w:numId="10">
    <w:abstractNumId w:val="57"/>
  </w:num>
  <w:num w:numId="11">
    <w:abstractNumId w:val="31"/>
  </w:num>
  <w:num w:numId="12">
    <w:abstractNumId w:val="16"/>
  </w:num>
  <w:num w:numId="13">
    <w:abstractNumId w:val="2"/>
  </w:num>
  <w:num w:numId="14">
    <w:abstractNumId w:val="48"/>
  </w:num>
  <w:num w:numId="15">
    <w:abstractNumId w:val="39"/>
  </w:num>
  <w:num w:numId="16">
    <w:abstractNumId w:val="40"/>
  </w:num>
  <w:num w:numId="17">
    <w:abstractNumId w:val="51"/>
  </w:num>
  <w:num w:numId="18">
    <w:abstractNumId w:val="33"/>
  </w:num>
  <w:num w:numId="19">
    <w:abstractNumId w:val="53"/>
  </w:num>
  <w:num w:numId="20">
    <w:abstractNumId w:val="18"/>
  </w:num>
  <w:num w:numId="21">
    <w:abstractNumId w:val="26"/>
  </w:num>
  <w:num w:numId="22">
    <w:abstractNumId w:val="38"/>
  </w:num>
  <w:num w:numId="23">
    <w:abstractNumId w:val="19"/>
  </w:num>
  <w:num w:numId="24">
    <w:abstractNumId w:val="28"/>
  </w:num>
  <w:num w:numId="25">
    <w:abstractNumId w:val="13"/>
  </w:num>
  <w:num w:numId="26">
    <w:abstractNumId w:val="44"/>
  </w:num>
  <w:num w:numId="27">
    <w:abstractNumId w:val="47"/>
  </w:num>
  <w:num w:numId="28">
    <w:abstractNumId w:val="59"/>
  </w:num>
  <w:num w:numId="29">
    <w:abstractNumId w:val="42"/>
  </w:num>
  <w:num w:numId="30">
    <w:abstractNumId w:val="52"/>
  </w:num>
  <w:num w:numId="31">
    <w:abstractNumId w:val="27"/>
  </w:num>
  <w:num w:numId="32">
    <w:abstractNumId w:val="9"/>
  </w:num>
  <w:num w:numId="33">
    <w:abstractNumId w:val="37"/>
  </w:num>
  <w:num w:numId="34">
    <w:abstractNumId w:val="12"/>
  </w:num>
  <w:num w:numId="35">
    <w:abstractNumId w:val="55"/>
  </w:num>
  <w:num w:numId="36">
    <w:abstractNumId w:val="6"/>
  </w:num>
  <w:num w:numId="37">
    <w:abstractNumId w:val="32"/>
  </w:num>
  <w:num w:numId="38">
    <w:abstractNumId w:val="5"/>
  </w:num>
  <w:num w:numId="39">
    <w:abstractNumId w:val="22"/>
  </w:num>
  <w:num w:numId="40">
    <w:abstractNumId w:val="36"/>
  </w:num>
  <w:num w:numId="41">
    <w:abstractNumId w:val="10"/>
  </w:num>
  <w:num w:numId="42">
    <w:abstractNumId w:val="0"/>
  </w:num>
  <w:num w:numId="43">
    <w:abstractNumId w:val="21"/>
  </w:num>
  <w:num w:numId="44">
    <w:abstractNumId w:val="1"/>
  </w:num>
  <w:num w:numId="45">
    <w:abstractNumId w:val="45"/>
  </w:num>
  <w:num w:numId="46">
    <w:abstractNumId w:val="14"/>
  </w:num>
  <w:num w:numId="47">
    <w:abstractNumId w:val="49"/>
    <w:lvlOverride w:ilvl="0">
      <w:startOverride w:val="1"/>
    </w:lvlOverride>
  </w:num>
  <w:num w:numId="48">
    <w:abstractNumId w:val="58"/>
  </w:num>
  <w:num w:numId="49">
    <w:abstractNumId w:val="8"/>
  </w:num>
  <w:num w:numId="50">
    <w:abstractNumId w:val="34"/>
  </w:num>
  <w:num w:numId="51">
    <w:abstractNumId w:val="4"/>
  </w:num>
  <w:num w:numId="52">
    <w:abstractNumId w:val="54"/>
  </w:num>
  <w:num w:numId="53">
    <w:abstractNumId w:val="35"/>
  </w:num>
  <w:num w:numId="54">
    <w:abstractNumId w:val="29"/>
  </w:num>
  <w:num w:numId="55">
    <w:abstractNumId w:val="20"/>
  </w:num>
  <w:num w:numId="56">
    <w:abstractNumId w:val="3"/>
  </w:num>
  <w:num w:numId="57">
    <w:abstractNumId w:val="24"/>
  </w:num>
  <w:num w:numId="58">
    <w:abstractNumId w:val="46"/>
  </w:num>
  <w:num w:numId="59">
    <w:abstractNumId w:val="11"/>
  </w:num>
  <w:num w:numId="60">
    <w:abstractNumId w:val="15"/>
  </w:num>
  <w:num w:numId="61">
    <w:abstractNumId w:val="30"/>
  </w:num>
  <w:num w:numId="62">
    <w:abstractNumId w:val="6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A850AF"/>
    <w:rsid w:val="00002BEA"/>
    <w:rsid w:val="0000476B"/>
    <w:rsid w:val="000066A9"/>
    <w:rsid w:val="00012070"/>
    <w:rsid w:val="000246F4"/>
    <w:rsid w:val="00031CEC"/>
    <w:rsid w:val="00033AAD"/>
    <w:rsid w:val="000341B0"/>
    <w:rsid w:val="00034469"/>
    <w:rsid w:val="00052931"/>
    <w:rsid w:val="000635A3"/>
    <w:rsid w:val="00072601"/>
    <w:rsid w:val="0007342F"/>
    <w:rsid w:val="00073DB5"/>
    <w:rsid w:val="00077D65"/>
    <w:rsid w:val="000809E2"/>
    <w:rsid w:val="00082F77"/>
    <w:rsid w:val="0008700E"/>
    <w:rsid w:val="000960DE"/>
    <w:rsid w:val="000A024C"/>
    <w:rsid w:val="000A02DC"/>
    <w:rsid w:val="000A1D01"/>
    <w:rsid w:val="000B0699"/>
    <w:rsid w:val="000B2E52"/>
    <w:rsid w:val="000B6F5F"/>
    <w:rsid w:val="000C40D8"/>
    <w:rsid w:val="000C4E94"/>
    <w:rsid w:val="000C51EC"/>
    <w:rsid w:val="000D48E6"/>
    <w:rsid w:val="000E2ADE"/>
    <w:rsid w:val="000E361B"/>
    <w:rsid w:val="000F325E"/>
    <w:rsid w:val="000F39A9"/>
    <w:rsid w:val="00107484"/>
    <w:rsid w:val="001351CE"/>
    <w:rsid w:val="001365A6"/>
    <w:rsid w:val="00143633"/>
    <w:rsid w:val="00143C55"/>
    <w:rsid w:val="001724AF"/>
    <w:rsid w:val="0017295B"/>
    <w:rsid w:val="00173DA0"/>
    <w:rsid w:val="0017558C"/>
    <w:rsid w:val="001827D9"/>
    <w:rsid w:val="0018328C"/>
    <w:rsid w:val="001923D8"/>
    <w:rsid w:val="001A2CE4"/>
    <w:rsid w:val="001A3742"/>
    <w:rsid w:val="001A3B03"/>
    <w:rsid w:val="001A415D"/>
    <w:rsid w:val="001B6D3F"/>
    <w:rsid w:val="001B76B6"/>
    <w:rsid w:val="001C1B0A"/>
    <w:rsid w:val="001C7C56"/>
    <w:rsid w:val="001D0B52"/>
    <w:rsid w:val="001D6444"/>
    <w:rsid w:val="00200582"/>
    <w:rsid w:val="00201797"/>
    <w:rsid w:val="002053A7"/>
    <w:rsid w:val="00210635"/>
    <w:rsid w:val="002217D9"/>
    <w:rsid w:val="0023480D"/>
    <w:rsid w:val="0023598D"/>
    <w:rsid w:val="0024187F"/>
    <w:rsid w:val="002423E7"/>
    <w:rsid w:val="00251C17"/>
    <w:rsid w:val="00257832"/>
    <w:rsid w:val="00257AC8"/>
    <w:rsid w:val="00262074"/>
    <w:rsid w:val="002677D3"/>
    <w:rsid w:val="0029083D"/>
    <w:rsid w:val="00293248"/>
    <w:rsid w:val="002A1924"/>
    <w:rsid w:val="002A1932"/>
    <w:rsid w:val="002A5261"/>
    <w:rsid w:val="002A56A7"/>
    <w:rsid w:val="002A60C5"/>
    <w:rsid w:val="002A7B43"/>
    <w:rsid w:val="002B001A"/>
    <w:rsid w:val="002C2AAE"/>
    <w:rsid w:val="002C612A"/>
    <w:rsid w:val="002C66D8"/>
    <w:rsid w:val="002C6C28"/>
    <w:rsid w:val="002D2042"/>
    <w:rsid w:val="002E16CB"/>
    <w:rsid w:val="002E470E"/>
    <w:rsid w:val="002F7B6F"/>
    <w:rsid w:val="00321C2A"/>
    <w:rsid w:val="00323203"/>
    <w:rsid w:val="003237A9"/>
    <w:rsid w:val="00330BEF"/>
    <w:rsid w:val="00337058"/>
    <w:rsid w:val="003419FE"/>
    <w:rsid w:val="00344ADA"/>
    <w:rsid w:val="003451A5"/>
    <w:rsid w:val="00345B44"/>
    <w:rsid w:val="00346FC5"/>
    <w:rsid w:val="00350070"/>
    <w:rsid w:val="00350DA4"/>
    <w:rsid w:val="003525E6"/>
    <w:rsid w:val="003551F1"/>
    <w:rsid w:val="00355BCE"/>
    <w:rsid w:val="00357228"/>
    <w:rsid w:val="00362365"/>
    <w:rsid w:val="0036289D"/>
    <w:rsid w:val="00365809"/>
    <w:rsid w:val="00367FD3"/>
    <w:rsid w:val="003713AE"/>
    <w:rsid w:val="00372258"/>
    <w:rsid w:val="00372FA3"/>
    <w:rsid w:val="003765D1"/>
    <w:rsid w:val="0037674E"/>
    <w:rsid w:val="00377399"/>
    <w:rsid w:val="0038672A"/>
    <w:rsid w:val="00387669"/>
    <w:rsid w:val="00390A35"/>
    <w:rsid w:val="003A49C0"/>
    <w:rsid w:val="003A662E"/>
    <w:rsid w:val="003B0F12"/>
    <w:rsid w:val="003B4ED9"/>
    <w:rsid w:val="003C0D4E"/>
    <w:rsid w:val="003D0070"/>
    <w:rsid w:val="003D1667"/>
    <w:rsid w:val="003D4C77"/>
    <w:rsid w:val="003E4D85"/>
    <w:rsid w:val="003E6D5B"/>
    <w:rsid w:val="003F1A42"/>
    <w:rsid w:val="003F3E32"/>
    <w:rsid w:val="003F417D"/>
    <w:rsid w:val="004000F4"/>
    <w:rsid w:val="0040321E"/>
    <w:rsid w:val="004050CA"/>
    <w:rsid w:val="00405F9E"/>
    <w:rsid w:val="0041561C"/>
    <w:rsid w:val="0042244A"/>
    <w:rsid w:val="0042468B"/>
    <w:rsid w:val="00426387"/>
    <w:rsid w:val="00432A07"/>
    <w:rsid w:val="00436A37"/>
    <w:rsid w:val="00437DE8"/>
    <w:rsid w:val="00450C6E"/>
    <w:rsid w:val="00466223"/>
    <w:rsid w:val="004710D5"/>
    <w:rsid w:val="00471E7F"/>
    <w:rsid w:val="00476A9C"/>
    <w:rsid w:val="00483EA3"/>
    <w:rsid w:val="00484E75"/>
    <w:rsid w:val="004A2824"/>
    <w:rsid w:val="004A3934"/>
    <w:rsid w:val="004B1219"/>
    <w:rsid w:val="004B1EB6"/>
    <w:rsid w:val="004B5843"/>
    <w:rsid w:val="004C197F"/>
    <w:rsid w:val="004C7700"/>
    <w:rsid w:val="004D72F8"/>
    <w:rsid w:val="004E12C9"/>
    <w:rsid w:val="004F0547"/>
    <w:rsid w:val="004F24CC"/>
    <w:rsid w:val="00511C4F"/>
    <w:rsid w:val="005150DA"/>
    <w:rsid w:val="005166A9"/>
    <w:rsid w:val="0052209C"/>
    <w:rsid w:val="00527193"/>
    <w:rsid w:val="00530E4A"/>
    <w:rsid w:val="005337F5"/>
    <w:rsid w:val="005354BB"/>
    <w:rsid w:val="00545284"/>
    <w:rsid w:val="00550BDA"/>
    <w:rsid w:val="00553887"/>
    <w:rsid w:val="005568A6"/>
    <w:rsid w:val="00570445"/>
    <w:rsid w:val="005872A3"/>
    <w:rsid w:val="005946CC"/>
    <w:rsid w:val="005974E3"/>
    <w:rsid w:val="005A7B05"/>
    <w:rsid w:val="005B0196"/>
    <w:rsid w:val="005B64CE"/>
    <w:rsid w:val="005D0D55"/>
    <w:rsid w:val="005D1E2A"/>
    <w:rsid w:val="005E171F"/>
    <w:rsid w:val="005E2D00"/>
    <w:rsid w:val="005E5C5C"/>
    <w:rsid w:val="00601204"/>
    <w:rsid w:val="00602F32"/>
    <w:rsid w:val="0060335F"/>
    <w:rsid w:val="00607314"/>
    <w:rsid w:val="00611F24"/>
    <w:rsid w:val="00613B99"/>
    <w:rsid w:val="006155EC"/>
    <w:rsid w:val="00617A68"/>
    <w:rsid w:val="00621485"/>
    <w:rsid w:val="006364BE"/>
    <w:rsid w:val="00646D5A"/>
    <w:rsid w:val="00651678"/>
    <w:rsid w:val="0065753C"/>
    <w:rsid w:val="00657A9E"/>
    <w:rsid w:val="00660A63"/>
    <w:rsid w:val="00661E19"/>
    <w:rsid w:val="00663C36"/>
    <w:rsid w:val="00664288"/>
    <w:rsid w:val="00680570"/>
    <w:rsid w:val="00685BD1"/>
    <w:rsid w:val="006A0AD5"/>
    <w:rsid w:val="006A4410"/>
    <w:rsid w:val="006C2C95"/>
    <w:rsid w:val="006D1B85"/>
    <w:rsid w:val="006D4351"/>
    <w:rsid w:val="006E50B5"/>
    <w:rsid w:val="006F09C2"/>
    <w:rsid w:val="006F0C3E"/>
    <w:rsid w:val="0070025E"/>
    <w:rsid w:val="0070226E"/>
    <w:rsid w:val="007071E9"/>
    <w:rsid w:val="00721860"/>
    <w:rsid w:val="007248BE"/>
    <w:rsid w:val="0072642D"/>
    <w:rsid w:val="007315FE"/>
    <w:rsid w:val="007357F4"/>
    <w:rsid w:val="00736A19"/>
    <w:rsid w:val="00737BEA"/>
    <w:rsid w:val="0074382F"/>
    <w:rsid w:val="00747B27"/>
    <w:rsid w:val="00752E6F"/>
    <w:rsid w:val="00756D5D"/>
    <w:rsid w:val="007606BA"/>
    <w:rsid w:val="00761C14"/>
    <w:rsid w:val="007633D2"/>
    <w:rsid w:val="007744B5"/>
    <w:rsid w:val="007766C1"/>
    <w:rsid w:val="00782B06"/>
    <w:rsid w:val="0078344E"/>
    <w:rsid w:val="007855A5"/>
    <w:rsid w:val="00785BCC"/>
    <w:rsid w:val="00795A98"/>
    <w:rsid w:val="00797C15"/>
    <w:rsid w:val="00797E5D"/>
    <w:rsid w:val="007A4433"/>
    <w:rsid w:val="007B0CBC"/>
    <w:rsid w:val="007B0CEB"/>
    <w:rsid w:val="007C38BE"/>
    <w:rsid w:val="007C63EE"/>
    <w:rsid w:val="007D0B52"/>
    <w:rsid w:val="007D703D"/>
    <w:rsid w:val="007F5A1E"/>
    <w:rsid w:val="00801B7A"/>
    <w:rsid w:val="008066BF"/>
    <w:rsid w:val="00806D60"/>
    <w:rsid w:val="00812353"/>
    <w:rsid w:val="00816869"/>
    <w:rsid w:val="00821D4C"/>
    <w:rsid w:val="00823180"/>
    <w:rsid w:val="00835852"/>
    <w:rsid w:val="00835BDF"/>
    <w:rsid w:val="00841558"/>
    <w:rsid w:val="008442BF"/>
    <w:rsid w:val="00847FDB"/>
    <w:rsid w:val="008536D0"/>
    <w:rsid w:val="00855936"/>
    <w:rsid w:val="00871B87"/>
    <w:rsid w:val="00891577"/>
    <w:rsid w:val="008960E9"/>
    <w:rsid w:val="00897A83"/>
    <w:rsid w:val="00897F9D"/>
    <w:rsid w:val="008B37CD"/>
    <w:rsid w:val="008B47ED"/>
    <w:rsid w:val="008C649E"/>
    <w:rsid w:val="008C73AA"/>
    <w:rsid w:val="008E2B13"/>
    <w:rsid w:val="008F4E5A"/>
    <w:rsid w:val="008F63CE"/>
    <w:rsid w:val="008F7C7C"/>
    <w:rsid w:val="00905F98"/>
    <w:rsid w:val="00932F09"/>
    <w:rsid w:val="00941F48"/>
    <w:rsid w:val="00943C13"/>
    <w:rsid w:val="0095326E"/>
    <w:rsid w:val="0095692C"/>
    <w:rsid w:val="00957B6C"/>
    <w:rsid w:val="00960138"/>
    <w:rsid w:val="009649C3"/>
    <w:rsid w:val="009814D0"/>
    <w:rsid w:val="00981538"/>
    <w:rsid w:val="0098336C"/>
    <w:rsid w:val="00984182"/>
    <w:rsid w:val="00984D93"/>
    <w:rsid w:val="009876D9"/>
    <w:rsid w:val="009A2919"/>
    <w:rsid w:val="009A69C3"/>
    <w:rsid w:val="009A7144"/>
    <w:rsid w:val="009B4CAE"/>
    <w:rsid w:val="009C4A55"/>
    <w:rsid w:val="009D27FD"/>
    <w:rsid w:val="009D2F2C"/>
    <w:rsid w:val="009D41B1"/>
    <w:rsid w:val="009D5E8C"/>
    <w:rsid w:val="009E171F"/>
    <w:rsid w:val="009F1FA2"/>
    <w:rsid w:val="009F475B"/>
    <w:rsid w:val="00A00404"/>
    <w:rsid w:val="00A0070E"/>
    <w:rsid w:val="00A02015"/>
    <w:rsid w:val="00A06989"/>
    <w:rsid w:val="00A101F5"/>
    <w:rsid w:val="00A1334F"/>
    <w:rsid w:val="00A24DB0"/>
    <w:rsid w:val="00A30EC2"/>
    <w:rsid w:val="00A34CC5"/>
    <w:rsid w:val="00A34F9D"/>
    <w:rsid w:val="00A404C0"/>
    <w:rsid w:val="00A415A7"/>
    <w:rsid w:val="00A428F8"/>
    <w:rsid w:val="00A44CCE"/>
    <w:rsid w:val="00A4788E"/>
    <w:rsid w:val="00A534CC"/>
    <w:rsid w:val="00A5656B"/>
    <w:rsid w:val="00A56EF5"/>
    <w:rsid w:val="00A61321"/>
    <w:rsid w:val="00A61EF9"/>
    <w:rsid w:val="00A64561"/>
    <w:rsid w:val="00A646EA"/>
    <w:rsid w:val="00A720ED"/>
    <w:rsid w:val="00A724F9"/>
    <w:rsid w:val="00A740D2"/>
    <w:rsid w:val="00A756B4"/>
    <w:rsid w:val="00A768E3"/>
    <w:rsid w:val="00A7700B"/>
    <w:rsid w:val="00A850AF"/>
    <w:rsid w:val="00AA0D39"/>
    <w:rsid w:val="00AA2135"/>
    <w:rsid w:val="00AA3DB4"/>
    <w:rsid w:val="00AA51FC"/>
    <w:rsid w:val="00AA5DE6"/>
    <w:rsid w:val="00AA5FB1"/>
    <w:rsid w:val="00AB1757"/>
    <w:rsid w:val="00AC4CD6"/>
    <w:rsid w:val="00AD69F5"/>
    <w:rsid w:val="00AE5BB9"/>
    <w:rsid w:val="00AF3287"/>
    <w:rsid w:val="00AF4249"/>
    <w:rsid w:val="00AF4DF1"/>
    <w:rsid w:val="00AF7988"/>
    <w:rsid w:val="00B071F3"/>
    <w:rsid w:val="00B1037C"/>
    <w:rsid w:val="00B20E03"/>
    <w:rsid w:val="00B237A0"/>
    <w:rsid w:val="00B33448"/>
    <w:rsid w:val="00B35B28"/>
    <w:rsid w:val="00B4328A"/>
    <w:rsid w:val="00B46234"/>
    <w:rsid w:val="00B53838"/>
    <w:rsid w:val="00B53937"/>
    <w:rsid w:val="00B57A1F"/>
    <w:rsid w:val="00B67F66"/>
    <w:rsid w:val="00B8059C"/>
    <w:rsid w:val="00B80DAF"/>
    <w:rsid w:val="00B820D2"/>
    <w:rsid w:val="00B84A62"/>
    <w:rsid w:val="00B87827"/>
    <w:rsid w:val="00B90DF5"/>
    <w:rsid w:val="00BA1B02"/>
    <w:rsid w:val="00BB2960"/>
    <w:rsid w:val="00BB4677"/>
    <w:rsid w:val="00BB51BF"/>
    <w:rsid w:val="00BB6F46"/>
    <w:rsid w:val="00BC1F1E"/>
    <w:rsid w:val="00BD1B24"/>
    <w:rsid w:val="00BD5837"/>
    <w:rsid w:val="00BD5FDC"/>
    <w:rsid w:val="00BE12F8"/>
    <w:rsid w:val="00C01FAE"/>
    <w:rsid w:val="00C05B66"/>
    <w:rsid w:val="00C0785C"/>
    <w:rsid w:val="00C248CD"/>
    <w:rsid w:val="00C25D33"/>
    <w:rsid w:val="00C27B1F"/>
    <w:rsid w:val="00C34958"/>
    <w:rsid w:val="00C35873"/>
    <w:rsid w:val="00C61EAA"/>
    <w:rsid w:val="00C61ECB"/>
    <w:rsid w:val="00C63C13"/>
    <w:rsid w:val="00C670CA"/>
    <w:rsid w:val="00C75683"/>
    <w:rsid w:val="00C81E15"/>
    <w:rsid w:val="00C83C9C"/>
    <w:rsid w:val="00CB2A12"/>
    <w:rsid w:val="00CB513B"/>
    <w:rsid w:val="00CD09A5"/>
    <w:rsid w:val="00CD6D8E"/>
    <w:rsid w:val="00CE757C"/>
    <w:rsid w:val="00CF66EA"/>
    <w:rsid w:val="00CF68A4"/>
    <w:rsid w:val="00D00089"/>
    <w:rsid w:val="00D00DAD"/>
    <w:rsid w:val="00D04B55"/>
    <w:rsid w:val="00D1566A"/>
    <w:rsid w:val="00D16361"/>
    <w:rsid w:val="00D16D23"/>
    <w:rsid w:val="00D20C49"/>
    <w:rsid w:val="00D26FEB"/>
    <w:rsid w:val="00D31C6F"/>
    <w:rsid w:val="00D35F4D"/>
    <w:rsid w:val="00D41142"/>
    <w:rsid w:val="00D41EF3"/>
    <w:rsid w:val="00D44658"/>
    <w:rsid w:val="00D47AF2"/>
    <w:rsid w:val="00D51699"/>
    <w:rsid w:val="00D54489"/>
    <w:rsid w:val="00D62109"/>
    <w:rsid w:val="00D70261"/>
    <w:rsid w:val="00D74245"/>
    <w:rsid w:val="00D91978"/>
    <w:rsid w:val="00DA278F"/>
    <w:rsid w:val="00DA3257"/>
    <w:rsid w:val="00DA435E"/>
    <w:rsid w:val="00DC5310"/>
    <w:rsid w:val="00DC7AB5"/>
    <w:rsid w:val="00DD1D1A"/>
    <w:rsid w:val="00DE1127"/>
    <w:rsid w:val="00DE2222"/>
    <w:rsid w:val="00DE6C30"/>
    <w:rsid w:val="00DF7332"/>
    <w:rsid w:val="00DF7E96"/>
    <w:rsid w:val="00E05399"/>
    <w:rsid w:val="00E12096"/>
    <w:rsid w:val="00E14AFA"/>
    <w:rsid w:val="00E20187"/>
    <w:rsid w:val="00E2408E"/>
    <w:rsid w:val="00E24832"/>
    <w:rsid w:val="00E37F8C"/>
    <w:rsid w:val="00E403D2"/>
    <w:rsid w:val="00E4421B"/>
    <w:rsid w:val="00E45BA1"/>
    <w:rsid w:val="00E513B9"/>
    <w:rsid w:val="00E609C5"/>
    <w:rsid w:val="00E8079E"/>
    <w:rsid w:val="00E82A32"/>
    <w:rsid w:val="00E834E6"/>
    <w:rsid w:val="00E8353F"/>
    <w:rsid w:val="00E86B22"/>
    <w:rsid w:val="00E903C8"/>
    <w:rsid w:val="00E96ED8"/>
    <w:rsid w:val="00E9708B"/>
    <w:rsid w:val="00EA1E2B"/>
    <w:rsid w:val="00EA2766"/>
    <w:rsid w:val="00EA7390"/>
    <w:rsid w:val="00EB25BF"/>
    <w:rsid w:val="00EB4CAB"/>
    <w:rsid w:val="00EC2E50"/>
    <w:rsid w:val="00EC3E84"/>
    <w:rsid w:val="00ED17CE"/>
    <w:rsid w:val="00ED6DAB"/>
    <w:rsid w:val="00EE7840"/>
    <w:rsid w:val="00EF5902"/>
    <w:rsid w:val="00EF778E"/>
    <w:rsid w:val="00EF7CF0"/>
    <w:rsid w:val="00F03989"/>
    <w:rsid w:val="00F056BC"/>
    <w:rsid w:val="00F106DD"/>
    <w:rsid w:val="00F13A1C"/>
    <w:rsid w:val="00F168BB"/>
    <w:rsid w:val="00F17906"/>
    <w:rsid w:val="00F214F5"/>
    <w:rsid w:val="00F3523A"/>
    <w:rsid w:val="00F452C8"/>
    <w:rsid w:val="00F519C4"/>
    <w:rsid w:val="00F52D4B"/>
    <w:rsid w:val="00F578C6"/>
    <w:rsid w:val="00F761FD"/>
    <w:rsid w:val="00F76726"/>
    <w:rsid w:val="00F77990"/>
    <w:rsid w:val="00F8286F"/>
    <w:rsid w:val="00F95C02"/>
    <w:rsid w:val="00FA5AC8"/>
    <w:rsid w:val="00FB098D"/>
    <w:rsid w:val="00FB2981"/>
    <w:rsid w:val="00FC4DC6"/>
    <w:rsid w:val="00FD0243"/>
    <w:rsid w:val="00FD6C49"/>
    <w:rsid w:val="00FE2D32"/>
    <w:rsid w:val="00FE4FA0"/>
    <w:rsid w:val="00FF4106"/>
    <w:rsid w:val="00FF4D1F"/>
    <w:rsid w:val="00FF59EC"/>
    <w:rsid w:val="00FF7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44ADA"/>
    <w:pPr>
      <w:ind w:firstLine="567"/>
      <w:jc w:val="both"/>
    </w:pPr>
    <w:rPr>
      <w:rFonts w:ascii="Arial" w:hAnsi="Arial"/>
      <w:sz w:val="24"/>
      <w:szCs w:val="24"/>
    </w:rPr>
  </w:style>
  <w:style w:type="paragraph" w:styleId="1">
    <w:name w:val="heading 1"/>
    <w:aliases w:val="!Части документа"/>
    <w:basedOn w:val="a"/>
    <w:next w:val="a"/>
    <w:qFormat/>
    <w:rsid w:val="00344ADA"/>
    <w:pPr>
      <w:jc w:val="center"/>
      <w:outlineLvl w:val="0"/>
    </w:pPr>
    <w:rPr>
      <w:rFonts w:cs="Arial"/>
      <w:b/>
      <w:bCs/>
      <w:kern w:val="32"/>
      <w:sz w:val="32"/>
      <w:szCs w:val="32"/>
    </w:rPr>
  </w:style>
  <w:style w:type="paragraph" w:styleId="2">
    <w:name w:val="heading 2"/>
    <w:aliases w:val="!Разделы документа"/>
    <w:basedOn w:val="a"/>
    <w:qFormat/>
    <w:rsid w:val="00344ADA"/>
    <w:pPr>
      <w:jc w:val="center"/>
      <w:outlineLvl w:val="1"/>
    </w:pPr>
    <w:rPr>
      <w:rFonts w:cs="Arial"/>
      <w:b/>
      <w:bCs/>
      <w:iCs/>
      <w:sz w:val="30"/>
      <w:szCs w:val="28"/>
    </w:rPr>
  </w:style>
  <w:style w:type="paragraph" w:styleId="3">
    <w:name w:val="heading 3"/>
    <w:aliases w:val="!Главы документа"/>
    <w:basedOn w:val="a"/>
    <w:qFormat/>
    <w:rsid w:val="00344ADA"/>
    <w:pPr>
      <w:outlineLvl w:val="2"/>
    </w:pPr>
    <w:rPr>
      <w:rFonts w:cs="Arial"/>
      <w:b/>
      <w:bCs/>
      <w:sz w:val="28"/>
      <w:szCs w:val="26"/>
    </w:rPr>
  </w:style>
  <w:style w:type="paragraph" w:styleId="4">
    <w:name w:val="heading 4"/>
    <w:aliases w:val="!Параграфы/Статьи документа"/>
    <w:basedOn w:val="a"/>
    <w:qFormat/>
    <w:rsid w:val="00344ADA"/>
    <w:pPr>
      <w:outlineLvl w:val="3"/>
    </w:pPr>
    <w:rPr>
      <w:b/>
      <w:bCs/>
      <w:sz w:val="26"/>
      <w:szCs w:val="28"/>
    </w:rPr>
  </w:style>
  <w:style w:type="paragraph" w:styleId="5">
    <w:name w:val="heading 5"/>
    <w:basedOn w:val="a"/>
    <w:next w:val="a"/>
    <w:qFormat/>
    <w:rsid w:val="003623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337058"/>
    <w:pPr>
      <w:keepNext/>
      <w:autoSpaceDE w:val="0"/>
      <w:autoSpaceDN w:val="0"/>
    </w:pPr>
    <w:rPr>
      <w:b/>
      <w:bCs/>
    </w:rPr>
  </w:style>
  <w:style w:type="paragraph" w:customStyle="1" w:styleId="a3">
    <w:name w:val="Внутренний адрес"/>
    <w:basedOn w:val="a"/>
    <w:rsid w:val="00337058"/>
    <w:pPr>
      <w:autoSpaceDE w:val="0"/>
      <w:autoSpaceDN w:val="0"/>
    </w:pPr>
  </w:style>
  <w:style w:type="paragraph" w:styleId="a4">
    <w:name w:val="Subtitle"/>
    <w:basedOn w:val="a"/>
    <w:qFormat/>
    <w:rsid w:val="00337058"/>
    <w:pPr>
      <w:spacing w:before="240"/>
      <w:ind w:firstLine="851"/>
    </w:pPr>
    <w:rPr>
      <w:sz w:val="28"/>
      <w:szCs w:val="20"/>
    </w:rPr>
  </w:style>
  <w:style w:type="paragraph" w:styleId="a5">
    <w:name w:val="Body Text"/>
    <w:basedOn w:val="a"/>
    <w:rsid w:val="00D00089"/>
    <w:pPr>
      <w:tabs>
        <w:tab w:val="left" w:pos="567"/>
      </w:tabs>
    </w:pPr>
    <w:rPr>
      <w:sz w:val="28"/>
      <w:szCs w:val="20"/>
    </w:rPr>
  </w:style>
  <w:style w:type="character" w:styleId="a6">
    <w:name w:val="footnote reference"/>
    <w:basedOn w:val="a0"/>
    <w:semiHidden/>
    <w:rsid w:val="00D00089"/>
    <w:rPr>
      <w:vertAlign w:val="superscript"/>
    </w:rPr>
  </w:style>
  <w:style w:type="paragraph" w:styleId="a7">
    <w:name w:val="Title"/>
    <w:basedOn w:val="a"/>
    <w:qFormat/>
    <w:rsid w:val="00D00089"/>
    <w:pPr>
      <w:autoSpaceDE w:val="0"/>
      <w:autoSpaceDN w:val="0"/>
      <w:jc w:val="center"/>
    </w:pPr>
    <w:rPr>
      <w:b/>
      <w:bCs/>
      <w:sz w:val="28"/>
      <w:szCs w:val="28"/>
    </w:rPr>
  </w:style>
  <w:style w:type="paragraph" w:customStyle="1" w:styleId="21">
    <w:name w:val="Основной текст 21"/>
    <w:basedOn w:val="a"/>
    <w:rsid w:val="00D00089"/>
    <w:rPr>
      <w:szCs w:val="20"/>
    </w:rPr>
  </w:style>
  <w:style w:type="table" w:styleId="a8">
    <w:name w:val="Table Grid"/>
    <w:basedOn w:val="a1"/>
    <w:rsid w:val="00D00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D00089"/>
    <w:pPr>
      <w:spacing w:after="120"/>
      <w:ind w:left="283"/>
    </w:pPr>
  </w:style>
  <w:style w:type="paragraph" w:styleId="20">
    <w:name w:val="Body Text Indent 2"/>
    <w:basedOn w:val="a"/>
    <w:rsid w:val="00D00089"/>
    <w:pPr>
      <w:spacing w:after="120" w:line="480" w:lineRule="auto"/>
      <w:ind w:left="283"/>
    </w:pPr>
  </w:style>
  <w:style w:type="paragraph" w:styleId="30">
    <w:name w:val="Body Text Indent 3"/>
    <w:basedOn w:val="a"/>
    <w:rsid w:val="00D00089"/>
    <w:pPr>
      <w:spacing w:after="120"/>
      <w:ind w:left="283"/>
    </w:pPr>
    <w:rPr>
      <w:sz w:val="16"/>
      <w:szCs w:val="16"/>
    </w:rPr>
  </w:style>
  <w:style w:type="paragraph" w:styleId="22">
    <w:name w:val="Body Text 2"/>
    <w:basedOn w:val="a"/>
    <w:rsid w:val="00D00089"/>
    <w:pPr>
      <w:spacing w:after="120" w:line="480" w:lineRule="auto"/>
    </w:pPr>
  </w:style>
  <w:style w:type="paragraph" w:customStyle="1" w:styleId="ConsPlusTitle">
    <w:name w:val="ConsPlusTitle"/>
    <w:rsid w:val="00D00089"/>
    <w:pPr>
      <w:widowControl w:val="0"/>
      <w:autoSpaceDE w:val="0"/>
      <w:autoSpaceDN w:val="0"/>
      <w:adjustRightInd w:val="0"/>
    </w:pPr>
    <w:rPr>
      <w:rFonts w:ascii="Arial" w:hAnsi="Arial" w:cs="Arial"/>
      <w:b/>
      <w:bCs/>
    </w:rPr>
  </w:style>
  <w:style w:type="paragraph" w:customStyle="1" w:styleId="11">
    <w:name w:val="Обычный1"/>
    <w:rsid w:val="00D00089"/>
    <w:pPr>
      <w:widowControl w:val="0"/>
      <w:snapToGrid w:val="0"/>
      <w:spacing w:line="338" w:lineRule="auto"/>
      <w:ind w:left="80" w:firstLine="80"/>
    </w:pPr>
  </w:style>
  <w:style w:type="paragraph" w:styleId="31">
    <w:name w:val="Body Text 3"/>
    <w:basedOn w:val="a"/>
    <w:rsid w:val="00D00089"/>
    <w:pPr>
      <w:spacing w:after="120"/>
    </w:pPr>
    <w:rPr>
      <w:sz w:val="16"/>
      <w:szCs w:val="16"/>
    </w:rPr>
  </w:style>
  <w:style w:type="paragraph" w:styleId="aa">
    <w:name w:val="footer"/>
    <w:basedOn w:val="a"/>
    <w:rsid w:val="00D00089"/>
    <w:pPr>
      <w:tabs>
        <w:tab w:val="center" w:pos="4677"/>
        <w:tab w:val="right" w:pos="9355"/>
      </w:tabs>
    </w:pPr>
  </w:style>
  <w:style w:type="character" w:styleId="ab">
    <w:name w:val="page number"/>
    <w:basedOn w:val="a0"/>
    <w:rsid w:val="00D00089"/>
  </w:style>
  <w:style w:type="paragraph" w:customStyle="1" w:styleId="32">
    <w:name w:val="заголовок 3"/>
    <w:basedOn w:val="a"/>
    <w:next w:val="a"/>
    <w:rsid w:val="00D00089"/>
    <w:pPr>
      <w:keepNext/>
      <w:autoSpaceDE w:val="0"/>
      <w:autoSpaceDN w:val="0"/>
      <w:ind w:firstLine="709"/>
      <w:outlineLvl w:val="2"/>
    </w:pPr>
    <w:rPr>
      <w:sz w:val="28"/>
      <w:szCs w:val="28"/>
    </w:rPr>
  </w:style>
  <w:style w:type="paragraph" w:customStyle="1" w:styleId="6">
    <w:name w:val="заголовок 6"/>
    <w:basedOn w:val="a"/>
    <w:next w:val="a"/>
    <w:rsid w:val="00D00089"/>
    <w:pPr>
      <w:keepNext/>
      <w:autoSpaceDE w:val="0"/>
      <w:autoSpaceDN w:val="0"/>
      <w:jc w:val="right"/>
      <w:outlineLvl w:val="5"/>
    </w:pPr>
    <w:rPr>
      <w:sz w:val="26"/>
      <w:szCs w:val="26"/>
    </w:rPr>
  </w:style>
  <w:style w:type="paragraph" w:styleId="ac">
    <w:name w:val="Normal (Web)"/>
    <w:basedOn w:val="a"/>
    <w:rsid w:val="00D00089"/>
    <w:pPr>
      <w:spacing w:before="43" w:after="43"/>
    </w:pPr>
    <w:rPr>
      <w:rFonts w:eastAsia="Arial Unicode MS" w:cs="Arial"/>
      <w:color w:val="332E2D"/>
      <w:spacing w:val="2"/>
    </w:rPr>
  </w:style>
  <w:style w:type="character" w:styleId="ad">
    <w:name w:val="Emphasis"/>
    <w:basedOn w:val="a0"/>
    <w:qFormat/>
    <w:rsid w:val="00D00089"/>
    <w:rPr>
      <w:i/>
      <w:iCs/>
    </w:rPr>
  </w:style>
  <w:style w:type="paragraph" w:styleId="ae">
    <w:name w:val="header"/>
    <w:basedOn w:val="a"/>
    <w:rsid w:val="00D00089"/>
    <w:pPr>
      <w:tabs>
        <w:tab w:val="center" w:pos="4677"/>
        <w:tab w:val="right" w:pos="9355"/>
      </w:tabs>
    </w:pPr>
  </w:style>
  <w:style w:type="paragraph" w:customStyle="1" w:styleId="af">
    <w:name w:val="Абзац"/>
    <w:basedOn w:val="31"/>
    <w:rsid w:val="00D00089"/>
    <w:pPr>
      <w:spacing w:after="0" w:line="340" w:lineRule="exact"/>
    </w:pPr>
    <w:rPr>
      <w:sz w:val="26"/>
      <w:szCs w:val="20"/>
    </w:rPr>
  </w:style>
  <w:style w:type="character" w:styleId="af0">
    <w:name w:val="Hyperlink"/>
    <w:basedOn w:val="a0"/>
    <w:rsid w:val="00344ADA"/>
    <w:rPr>
      <w:color w:val="0000FF"/>
      <w:u w:val="none"/>
    </w:rPr>
  </w:style>
  <w:style w:type="paragraph" w:customStyle="1" w:styleId="font5">
    <w:name w:val="font5"/>
    <w:basedOn w:val="a"/>
    <w:rsid w:val="00D00089"/>
    <w:pPr>
      <w:spacing w:before="100" w:beforeAutospacing="1" w:after="100" w:afterAutospacing="1"/>
    </w:pPr>
    <w:rPr>
      <w:i/>
      <w:iCs/>
    </w:rPr>
  </w:style>
  <w:style w:type="paragraph" w:customStyle="1" w:styleId="xl24">
    <w:name w:val="xl24"/>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
    <w:rsid w:val="00D00089"/>
    <w:pPr>
      <w:pBdr>
        <w:left w:val="single" w:sz="4" w:space="0" w:color="auto"/>
        <w:right w:val="single" w:sz="4" w:space="0" w:color="auto"/>
      </w:pBdr>
      <w:spacing w:before="100" w:beforeAutospacing="1" w:after="100" w:afterAutospacing="1"/>
      <w:jc w:val="center"/>
    </w:pPr>
  </w:style>
  <w:style w:type="paragraph" w:customStyle="1" w:styleId="xl29">
    <w:name w:val="xl29"/>
    <w:basedOn w:val="a"/>
    <w:rsid w:val="00D0008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D00089"/>
    <w:pPr>
      <w:pBdr>
        <w:left w:val="single" w:sz="4" w:space="0" w:color="auto"/>
        <w:right w:val="single" w:sz="4" w:space="0" w:color="auto"/>
      </w:pBdr>
      <w:spacing w:before="100" w:beforeAutospacing="1" w:after="100" w:afterAutospacing="1"/>
      <w:jc w:val="center"/>
    </w:pPr>
    <w:rPr>
      <w:sz w:val="16"/>
      <w:szCs w:val="16"/>
    </w:rPr>
  </w:style>
  <w:style w:type="paragraph" w:customStyle="1" w:styleId="xl31">
    <w:name w:val="xl31"/>
    <w:basedOn w:val="a"/>
    <w:rsid w:val="00D00089"/>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2">
    <w:name w:val="xl32"/>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rsid w:val="00D00089"/>
    <w:pPr>
      <w:spacing w:before="100" w:beforeAutospacing="1" w:after="100" w:afterAutospacing="1"/>
    </w:pPr>
  </w:style>
  <w:style w:type="paragraph" w:customStyle="1" w:styleId="xl35">
    <w:name w:val="xl35"/>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6">
    <w:name w:val="xl36"/>
    <w:basedOn w:val="a"/>
    <w:rsid w:val="00D00089"/>
    <w:pPr>
      <w:spacing w:before="100" w:beforeAutospacing="1" w:after="100" w:afterAutospacing="1"/>
      <w:jc w:val="center"/>
    </w:pPr>
    <w:rPr>
      <w:sz w:val="16"/>
      <w:szCs w:val="16"/>
    </w:rPr>
  </w:style>
  <w:style w:type="paragraph" w:customStyle="1" w:styleId="xl37">
    <w:name w:val="xl37"/>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rsid w:val="00D00089"/>
    <w:pPr>
      <w:spacing w:before="100" w:beforeAutospacing="1" w:after="100" w:afterAutospacing="1"/>
      <w:jc w:val="center"/>
    </w:pPr>
  </w:style>
  <w:style w:type="paragraph" w:customStyle="1" w:styleId="xl42">
    <w:name w:val="xl42"/>
    <w:basedOn w:val="a"/>
    <w:rsid w:val="00D00089"/>
    <w:pPr>
      <w:spacing w:before="100" w:beforeAutospacing="1" w:after="100" w:afterAutospacing="1"/>
      <w:jc w:val="center"/>
    </w:pPr>
    <w:rPr>
      <w:sz w:val="18"/>
      <w:szCs w:val="18"/>
    </w:rPr>
  </w:style>
  <w:style w:type="paragraph" w:customStyle="1" w:styleId="xl43">
    <w:name w:val="xl43"/>
    <w:basedOn w:val="a"/>
    <w:rsid w:val="00D00089"/>
    <w:pPr>
      <w:pBdr>
        <w:left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
    <w:rsid w:val="00D00089"/>
    <w:pPr>
      <w:pBdr>
        <w:bottom w:val="single" w:sz="4" w:space="0" w:color="auto"/>
      </w:pBdr>
      <w:spacing w:before="100" w:beforeAutospacing="1" w:after="100" w:afterAutospacing="1"/>
      <w:jc w:val="center"/>
    </w:pPr>
    <w:rPr>
      <w:sz w:val="18"/>
      <w:szCs w:val="18"/>
    </w:rPr>
  </w:style>
  <w:style w:type="paragraph" w:customStyle="1" w:styleId="xl45">
    <w:name w:val="xl45"/>
    <w:basedOn w:val="a"/>
    <w:rsid w:val="00D0008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
    <w:name w:val="xl46"/>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Title">
    <w:name w:val="ConsTitle"/>
    <w:rsid w:val="00EB25BF"/>
    <w:pPr>
      <w:widowControl w:val="0"/>
      <w:autoSpaceDE w:val="0"/>
      <w:autoSpaceDN w:val="0"/>
      <w:adjustRightInd w:val="0"/>
    </w:pPr>
    <w:rPr>
      <w:rFonts w:ascii="Arial" w:hAnsi="Arial" w:cs="Arial"/>
      <w:b/>
      <w:bCs/>
      <w:sz w:val="16"/>
      <w:szCs w:val="16"/>
    </w:rPr>
  </w:style>
  <w:style w:type="paragraph" w:customStyle="1" w:styleId="310">
    <w:name w:val="Основной текст с отступом 31"/>
    <w:basedOn w:val="a"/>
    <w:rsid w:val="00EB25BF"/>
    <w:pPr>
      <w:spacing w:before="120" w:line="360" w:lineRule="auto"/>
    </w:pPr>
    <w:rPr>
      <w:rFonts w:ascii="TimesDL" w:hAnsi="TimesDL"/>
      <w:sz w:val="28"/>
      <w:szCs w:val="20"/>
    </w:rPr>
  </w:style>
  <w:style w:type="paragraph" w:customStyle="1" w:styleId="210">
    <w:name w:val="Основной текст с отступом 21"/>
    <w:basedOn w:val="a"/>
    <w:rsid w:val="00EB25BF"/>
    <w:pPr>
      <w:ind w:firstLine="851"/>
    </w:pPr>
    <w:rPr>
      <w:sz w:val="28"/>
      <w:szCs w:val="20"/>
    </w:rPr>
  </w:style>
  <w:style w:type="paragraph" w:customStyle="1" w:styleId="12">
    <w:name w:val="Стиль1"/>
    <w:basedOn w:val="a"/>
    <w:rsid w:val="00EB25BF"/>
    <w:pPr>
      <w:ind w:firstLine="720"/>
    </w:pPr>
    <w:rPr>
      <w:sz w:val="28"/>
      <w:szCs w:val="20"/>
    </w:rPr>
  </w:style>
  <w:style w:type="paragraph" w:customStyle="1" w:styleId="Normal1">
    <w:name w:val="Normal1"/>
    <w:rsid w:val="00EB25BF"/>
    <w:pPr>
      <w:snapToGrid w:val="0"/>
      <w:spacing w:before="100" w:after="100"/>
    </w:pPr>
    <w:rPr>
      <w:sz w:val="24"/>
    </w:rPr>
  </w:style>
  <w:style w:type="paragraph" w:styleId="af1">
    <w:name w:val="caption"/>
    <w:basedOn w:val="a"/>
    <w:next w:val="a"/>
    <w:qFormat/>
    <w:rsid w:val="00EB25BF"/>
    <w:pPr>
      <w:spacing w:line="360" w:lineRule="auto"/>
      <w:jc w:val="center"/>
    </w:pPr>
    <w:rPr>
      <w:i/>
      <w:sz w:val="28"/>
      <w:szCs w:val="28"/>
    </w:rPr>
  </w:style>
  <w:style w:type="paragraph" w:styleId="af2">
    <w:name w:val="footnote text"/>
    <w:basedOn w:val="a"/>
    <w:semiHidden/>
    <w:rsid w:val="001D6444"/>
    <w:pPr>
      <w:ind w:firstLine="284"/>
    </w:pPr>
    <w:rPr>
      <w:sz w:val="18"/>
      <w:szCs w:val="20"/>
    </w:rPr>
  </w:style>
  <w:style w:type="character" w:styleId="HTML">
    <w:name w:val="HTML Variable"/>
    <w:aliases w:val="!Ссылки в документе"/>
    <w:basedOn w:val="a0"/>
    <w:rsid w:val="00344ADA"/>
    <w:rPr>
      <w:rFonts w:ascii="Arial" w:hAnsi="Arial"/>
      <w:b w:val="0"/>
      <w:i w:val="0"/>
      <w:iCs/>
      <w:color w:val="0000FF"/>
      <w:sz w:val="24"/>
      <w:u w:val="none"/>
    </w:rPr>
  </w:style>
  <w:style w:type="paragraph" w:styleId="af3">
    <w:name w:val="annotation text"/>
    <w:aliases w:val="!Равноширинный текст документа"/>
    <w:basedOn w:val="a"/>
    <w:semiHidden/>
    <w:rsid w:val="00344ADA"/>
    <w:rPr>
      <w:rFonts w:ascii="Courier" w:hAnsi="Courier"/>
      <w:sz w:val="22"/>
      <w:szCs w:val="20"/>
    </w:rPr>
  </w:style>
  <w:style w:type="paragraph" w:customStyle="1" w:styleId="Title">
    <w:name w:val="Title!Название НПА"/>
    <w:basedOn w:val="a"/>
    <w:rsid w:val="00344ADA"/>
    <w:pPr>
      <w:spacing w:before="240" w:after="60"/>
      <w:jc w:val="center"/>
      <w:outlineLvl w:val="0"/>
    </w:pPr>
    <w:rPr>
      <w:rFonts w:cs="Arial"/>
      <w:b/>
      <w:bCs/>
      <w:kern w:val="28"/>
      <w:sz w:val="32"/>
      <w:szCs w:val="32"/>
    </w:rPr>
  </w:style>
  <w:style w:type="paragraph" w:customStyle="1" w:styleId="Application">
    <w:name w:val="Application!Приложение"/>
    <w:rsid w:val="00344ADA"/>
    <w:pPr>
      <w:spacing w:before="120" w:after="120"/>
      <w:jc w:val="right"/>
    </w:pPr>
    <w:rPr>
      <w:rFonts w:ascii="Arial" w:hAnsi="Arial" w:cs="Arial"/>
      <w:b/>
      <w:bCs/>
      <w:kern w:val="28"/>
      <w:sz w:val="32"/>
      <w:szCs w:val="32"/>
    </w:rPr>
  </w:style>
  <w:style w:type="paragraph" w:customStyle="1" w:styleId="Table">
    <w:name w:val="Table!Таблица"/>
    <w:rsid w:val="00344ADA"/>
    <w:rPr>
      <w:rFonts w:ascii="Arial" w:hAnsi="Arial" w:cs="Arial"/>
      <w:bCs/>
      <w:kern w:val="28"/>
      <w:sz w:val="24"/>
      <w:szCs w:val="32"/>
    </w:rPr>
  </w:style>
  <w:style w:type="paragraph" w:customStyle="1" w:styleId="Table0">
    <w:name w:val="Table!"/>
    <w:next w:val="Table"/>
    <w:rsid w:val="00344ADA"/>
    <w:pPr>
      <w:jc w:val="center"/>
    </w:pPr>
    <w:rPr>
      <w:rFonts w:ascii="Arial" w:hAnsi="Arial" w:cs="Arial"/>
      <w:b/>
      <w:bCs/>
      <w:kern w:val="28"/>
      <w:sz w:val="24"/>
      <w:szCs w:val="32"/>
    </w:rPr>
  </w:style>
  <w:style w:type="paragraph" w:customStyle="1" w:styleId="NumberAndDate">
    <w:name w:val="NumberAndDate"/>
    <w:aliases w:val="!Дата и Номер"/>
    <w:qFormat/>
    <w:rsid w:val="00344AD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44AD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44ADA"/>
    <w:pPr>
      <w:ind w:firstLine="567"/>
      <w:jc w:val="both"/>
    </w:pPr>
    <w:rPr>
      <w:rFonts w:ascii="Arial" w:hAnsi="Arial"/>
      <w:sz w:val="24"/>
      <w:szCs w:val="24"/>
    </w:rPr>
  </w:style>
  <w:style w:type="paragraph" w:styleId="1">
    <w:name w:val="heading 1"/>
    <w:aliases w:val="!Части документа"/>
    <w:basedOn w:val="a"/>
    <w:next w:val="a"/>
    <w:qFormat/>
    <w:rsid w:val="00344ADA"/>
    <w:pPr>
      <w:jc w:val="center"/>
      <w:outlineLvl w:val="0"/>
    </w:pPr>
    <w:rPr>
      <w:rFonts w:cs="Arial"/>
      <w:b/>
      <w:bCs/>
      <w:kern w:val="32"/>
      <w:sz w:val="32"/>
      <w:szCs w:val="32"/>
    </w:rPr>
  </w:style>
  <w:style w:type="paragraph" w:styleId="2">
    <w:name w:val="heading 2"/>
    <w:aliases w:val="!Разделы документа"/>
    <w:basedOn w:val="a"/>
    <w:qFormat/>
    <w:rsid w:val="00344ADA"/>
    <w:pPr>
      <w:jc w:val="center"/>
      <w:outlineLvl w:val="1"/>
    </w:pPr>
    <w:rPr>
      <w:rFonts w:cs="Arial"/>
      <w:b/>
      <w:bCs/>
      <w:iCs/>
      <w:sz w:val="30"/>
      <w:szCs w:val="28"/>
    </w:rPr>
  </w:style>
  <w:style w:type="paragraph" w:styleId="3">
    <w:name w:val="heading 3"/>
    <w:aliases w:val="!Главы документа"/>
    <w:basedOn w:val="a"/>
    <w:qFormat/>
    <w:rsid w:val="00344ADA"/>
    <w:pPr>
      <w:outlineLvl w:val="2"/>
    </w:pPr>
    <w:rPr>
      <w:rFonts w:cs="Arial"/>
      <w:b/>
      <w:bCs/>
      <w:sz w:val="28"/>
      <w:szCs w:val="26"/>
    </w:rPr>
  </w:style>
  <w:style w:type="paragraph" w:styleId="4">
    <w:name w:val="heading 4"/>
    <w:aliases w:val="!Параграфы/Статьи документа"/>
    <w:basedOn w:val="a"/>
    <w:qFormat/>
    <w:rsid w:val="00344ADA"/>
    <w:pPr>
      <w:outlineLvl w:val="3"/>
    </w:pPr>
    <w:rPr>
      <w:b/>
      <w:bCs/>
      <w:sz w:val="26"/>
      <w:szCs w:val="28"/>
    </w:rPr>
  </w:style>
  <w:style w:type="paragraph" w:styleId="5">
    <w:name w:val="heading 5"/>
    <w:basedOn w:val="a"/>
    <w:next w:val="a"/>
    <w:qFormat/>
    <w:rsid w:val="00362365"/>
    <w:pPr>
      <w:spacing w:before="240" w:after="60"/>
      <w:outlineLvl w:val="4"/>
    </w:pPr>
    <w:rPr>
      <w:b/>
      <w:bCs/>
      <w:i/>
      <w:iCs/>
      <w:sz w:val="26"/>
      <w:szCs w:val="26"/>
    </w:rPr>
  </w:style>
  <w:style w:type="character" w:default="1" w:styleId="a0">
    <w:name w:val="Default Paragraph Font"/>
    <w:semiHidden/>
    <w:rsid w:val="00344A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344ADA"/>
  </w:style>
  <w:style w:type="paragraph" w:customStyle="1" w:styleId="10">
    <w:name w:val="заголовок 1"/>
    <w:basedOn w:val="a"/>
    <w:next w:val="a"/>
    <w:rsid w:val="00337058"/>
    <w:pPr>
      <w:keepNext/>
      <w:autoSpaceDE w:val="0"/>
      <w:autoSpaceDN w:val="0"/>
    </w:pPr>
    <w:rPr>
      <w:b/>
      <w:bCs/>
    </w:rPr>
  </w:style>
  <w:style w:type="paragraph" w:customStyle="1" w:styleId="a3">
    <w:name w:val="Внутренний адрес"/>
    <w:basedOn w:val="a"/>
    <w:rsid w:val="00337058"/>
    <w:pPr>
      <w:autoSpaceDE w:val="0"/>
      <w:autoSpaceDN w:val="0"/>
    </w:pPr>
  </w:style>
  <w:style w:type="paragraph" w:styleId="a4">
    <w:name w:val="Subtitle"/>
    <w:basedOn w:val="a"/>
    <w:qFormat/>
    <w:rsid w:val="00337058"/>
    <w:pPr>
      <w:spacing w:before="240"/>
      <w:ind w:firstLine="851"/>
    </w:pPr>
    <w:rPr>
      <w:sz w:val="28"/>
      <w:szCs w:val="20"/>
    </w:rPr>
  </w:style>
  <w:style w:type="paragraph" w:styleId="a5">
    <w:name w:val="Body Text"/>
    <w:basedOn w:val="a"/>
    <w:rsid w:val="00D00089"/>
    <w:pPr>
      <w:tabs>
        <w:tab w:val="left" w:pos="567"/>
      </w:tabs>
    </w:pPr>
    <w:rPr>
      <w:sz w:val="28"/>
      <w:szCs w:val="20"/>
    </w:rPr>
  </w:style>
  <w:style w:type="character" w:styleId="a6">
    <w:name w:val="footnote reference"/>
    <w:basedOn w:val="a0"/>
    <w:semiHidden/>
    <w:rsid w:val="00D00089"/>
    <w:rPr>
      <w:vertAlign w:val="superscript"/>
    </w:rPr>
  </w:style>
  <w:style w:type="paragraph" w:styleId="a7">
    <w:name w:val="Title"/>
    <w:basedOn w:val="a"/>
    <w:qFormat/>
    <w:rsid w:val="00D00089"/>
    <w:pPr>
      <w:autoSpaceDE w:val="0"/>
      <w:autoSpaceDN w:val="0"/>
      <w:jc w:val="center"/>
    </w:pPr>
    <w:rPr>
      <w:b/>
      <w:bCs/>
      <w:sz w:val="28"/>
      <w:szCs w:val="28"/>
    </w:rPr>
  </w:style>
  <w:style w:type="paragraph" w:customStyle="1" w:styleId="BodyText2">
    <w:name w:val="Body Text 2"/>
    <w:basedOn w:val="a"/>
    <w:rsid w:val="00D00089"/>
    <w:rPr>
      <w:szCs w:val="20"/>
    </w:rPr>
  </w:style>
  <w:style w:type="table" w:styleId="a8">
    <w:name w:val="Table Grid"/>
    <w:basedOn w:val="a1"/>
    <w:rsid w:val="00D0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D00089"/>
    <w:pPr>
      <w:spacing w:after="120"/>
      <w:ind w:left="283"/>
    </w:pPr>
  </w:style>
  <w:style w:type="paragraph" w:styleId="20">
    <w:name w:val="Body Text Indent 2"/>
    <w:basedOn w:val="a"/>
    <w:rsid w:val="00D00089"/>
    <w:pPr>
      <w:spacing w:after="120" w:line="480" w:lineRule="auto"/>
      <w:ind w:left="283"/>
    </w:pPr>
  </w:style>
  <w:style w:type="paragraph" w:styleId="30">
    <w:name w:val="Body Text Indent 3"/>
    <w:basedOn w:val="a"/>
    <w:rsid w:val="00D00089"/>
    <w:pPr>
      <w:spacing w:after="120"/>
      <w:ind w:left="283"/>
    </w:pPr>
    <w:rPr>
      <w:sz w:val="16"/>
      <w:szCs w:val="16"/>
    </w:rPr>
  </w:style>
  <w:style w:type="paragraph" w:styleId="21">
    <w:name w:val="Body Text 2"/>
    <w:basedOn w:val="a"/>
    <w:rsid w:val="00D00089"/>
    <w:pPr>
      <w:spacing w:after="120" w:line="480" w:lineRule="auto"/>
    </w:pPr>
  </w:style>
  <w:style w:type="paragraph" w:customStyle="1" w:styleId="ConsPlusTitle">
    <w:name w:val="ConsPlusTitle"/>
    <w:rsid w:val="00D00089"/>
    <w:pPr>
      <w:widowControl w:val="0"/>
      <w:autoSpaceDE w:val="0"/>
      <w:autoSpaceDN w:val="0"/>
      <w:adjustRightInd w:val="0"/>
    </w:pPr>
    <w:rPr>
      <w:rFonts w:ascii="Arial" w:hAnsi="Arial" w:cs="Arial"/>
      <w:b/>
      <w:bCs/>
    </w:rPr>
  </w:style>
  <w:style w:type="paragraph" w:customStyle="1" w:styleId="Normal">
    <w:name w:val="Normal"/>
    <w:rsid w:val="00D00089"/>
    <w:pPr>
      <w:widowControl w:val="0"/>
      <w:snapToGrid w:val="0"/>
      <w:spacing w:line="338" w:lineRule="auto"/>
      <w:ind w:left="80" w:firstLine="80"/>
    </w:pPr>
  </w:style>
  <w:style w:type="paragraph" w:styleId="31">
    <w:name w:val="Body Text 3"/>
    <w:basedOn w:val="a"/>
    <w:rsid w:val="00D00089"/>
    <w:pPr>
      <w:spacing w:after="120"/>
    </w:pPr>
    <w:rPr>
      <w:sz w:val="16"/>
      <w:szCs w:val="16"/>
    </w:rPr>
  </w:style>
  <w:style w:type="paragraph" w:styleId="aa">
    <w:name w:val="footer"/>
    <w:basedOn w:val="a"/>
    <w:rsid w:val="00D00089"/>
    <w:pPr>
      <w:tabs>
        <w:tab w:val="center" w:pos="4677"/>
        <w:tab w:val="right" w:pos="9355"/>
      </w:tabs>
    </w:pPr>
  </w:style>
  <w:style w:type="character" w:styleId="ab">
    <w:name w:val="page number"/>
    <w:basedOn w:val="a0"/>
    <w:rsid w:val="00D00089"/>
  </w:style>
  <w:style w:type="paragraph" w:customStyle="1" w:styleId="32">
    <w:name w:val="заголовок 3"/>
    <w:basedOn w:val="a"/>
    <w:next w:val="a"/>
    <w:rsid w:val="00D00089"/>
    <w:pPr>
      <w:keepNext/>
      <w:autoSpaceDE w:val="0"/>
      <w:autoSpaceDN w:val="0"/>
      <w:ind w:firstLine="709"/>
      <w:outlineLvl w:val="2"/>
    </w:pPr>
    <w:rPr>
      <w:sz w:val="28"/>
      <w:szCs w:val="28"/>
    </w:rPr>
  </w:style>
  <w:style w:type="paragraph" w:customStyle="1" w:styleId="6">
    <w:name w:val="заголовок 6"/>
    <w:basedOn w:val="a"/>
    <w:next w:val="a"/>
    <w:rsid w:val="00D00089"/>
    <w:pPr>
      <w:keepNext/>
      <w:autoSpaceDE w:val="0"/>
      <w:autoSpaceDN w:val="0"/>
      <w:jc w:val="right"/>
      <w:outlineLvl w:val="5"/>
    </w:pPr>
    <w:rPr>
      <w:sz w:val="26"/>
      <w:szCs w:val="26"/>
    </w:rPr>
  </w:style>
  <w:style w:type="paragraph" w:styleId="ac">
    <w:name w:val="Normal (Web)"/>
    <w:basedOn w:val="a"/>
    <w:rsid w:val="00D00089"/>
    <w:pPr>
      <w:spacing w:before="43" w:after="43"/>
    </w:pPr>
    <w:rPr>
      <w:rFonts w:eastAsia="Arial Unicode MS" w:cs="Arial"/>
      <w:color w:val="332E2D"/>
      <w:spacing w:val="2"/>
    </w:rPr>
  </w:style>
  <w:style w:type="character" w:styleId="ad">
    <w:name w:val="Emphasis"/>
    <w:basedOn w:val="a0"/>
    <w:qFormat/>
    <w:rsid w:val="00D00089"/>
    <w:rPr>
      <w:i/>
      <w:iCs/>
    </w:rPr>
  </w:style>
  <w:style w:type="paragraph" w:styleId="ae">
    <w:name w:val="header"/>
    <w:basedOn w:val="a"/>
    <w:rsid w:val="00D00089"/>
    <w:pPr>
      <w:tabs>
        <w:tab w:val="center" w:pos="4677"/>
        <w:tab w:val="right" w:pos="9355"/>
      </w:tabs>
    </w:pPr>
  </w:style>
  <w:style w:type="paragraph" w:customStyle="1" w:styleId="af">
    <w:name w:val="Абзац"/>
    <w:basedOn w:val="31"/>
    <w:rsid w:val="00D00089"/>
    <w:pPr>
      <w:spacing w:after="0" w:line="340" w:lineRule="exact"/>
    </w:pPr>
    <w:rPr>
      <w:sz w:val="26"/>
      <w:szCs w:val="20"/>
    </w:rPr>
  </w:style>
  <w:style w:type="character" w:styleId="af0">
    <w:name w:val="Hyperlink"/>
    <w:basedOn w:val="a0"/>
    <w:rsid w:val="00344ADA"/>
    <w:rPr>
      <w:color w:val="0000FF"/>
      <w:u w:val="none"/>
    </w:rPr>
  </w:style>
  <w:style w:type="paragraph" w:customStyle="1" w:styleId="font5">
    <w:name w:val="font5"/>
    <w:basedOn w:val="a"/>
    <w:rsid w:val="00D00089"/>
    <w:pPr>
      <w:spacing w:before="100" w:beforeAutospacing="1" w:after="100" w:afterAutospacing="1"/>
    </w:pPr>
    <w:rPr>
      <w:i/>
      <w:iCs/>
    </w:rPr>
  </w:style>
  <w:style w:type="paragraph" w:customStyle="1" w:styleId="xl24">
    <w:name w:val="xl24"/>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
    <w:rsid w:val="00D00089"/>
    <w:pPr>
      <w:pBdr>
        <w:left w:val="single" w:sz="4" w:space="0" w:color="auto"/>
        <w:right w:val="single" w:sz="4" w:space="0" w:color="auto"/>
      </w:pBdr>
      <w:spacing w:before="100" w:beforeAutospacing="1" w:after="100" w:afterAutospacing="1"/>
      <w:jc w:val="center"/>
    </w:pPr>
  </w:style>
  <w:style w:type="paragraph" w:customStyle="1" w:styleId="xl29">
    <w:name w:val="xl29"/>
    <w:basedOn w:val="a"/>
    <w:rsid w:val="00D0008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D00089"/>
    <w:pPr>
      <w:pBdr>
        <w:left w:val="single" w:sz="4" w:space="0" w:color="auto"/>
        <w:right w:val="single" w:sz="4" w:space="0" w:color="auto"/>
      </w:pBdr>
      <w:spacing w:before="100" w:beforeAutospacing="1" w:after="100" w:afterAutospacing="1"/>
      <w:jc w:val="center"/>
    </w:pPr>
    <w:rPr>
      <w:sz w:val="16"/>
      <w:szCs w:val="16"/>
    </w:rPr>
  </w:style>
  <w:style w:type="paragraph" w:customStyle="1" w:styleId="xl31">
    <w:name w:val="xl31"/>
    <w:basedOn w:val="a"/>
    <w:rsid w:val="00D00089"/>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2">
    <w:name w:val="xl32"/>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rsid w:val="00D00089"/>
    <w:pPr>
      <w:spacing w:before="100" w:beforeAutospacing="1" w:after="100" w:afterAutospacing="1"/>
    </w:pPr>
  </w:style>
  <w:style w:type="paragraph" w:customStyle="1" w:styleId="xl35">
    <w:name w:val="xl35"/>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6">
    <w:name w:val="xl36"/>
    <w:basedOn w:val="a"/>
    <w:rsid w:val="00D00089"/>
    <w:pPr>
      <w:spacing w:before="100" w:beforeAutospacing="1" w:after="100" w:afterAutospacing="1"/>
      <w:jc w:val="center"/>
    </w:pPr>
    <w:rPr>
      <w:sz w:val="16"/>
      <w:szCs w:val="16"/>
    </w:rPr>
  </w:style>
  <w:style w:type="paragraph" w:customStyle="1" w:styleId="xl37">
    <w:name w:val="xl37"/>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rsid w:val="00D00089"/>
    <w:pPr>
      <w:spacing w:before="100" w:beforeAutospacing="1" w:after="100" w:afterAutospacing="1"/>
      <w:jc w:val="center"/>
    </w:pPr>
  </w:style>
  <w:style w:type="paragraph" w:customStyle="1" w:styleId="xl42">
    <w:name w:val="xl42"/>
    <w:basedOn w:val="a"/>
    <w:rsid w:val="00D00089"/>
    <w:pPr>
      <w:spacing w:before="100" w:beforeAutospacing="1" w:after="100" w:afterAutospacing="1"/>
      <w:jc w:val="center"/>
    </w:pPr>
    <w:rPr>
      <w:sz w:val="18"/>
      <w:szCs w:val="18"/>
    </w:rPr>
  </w:style>
  <w:style w:type="paragraph" w:customStyle="1" w:styleId="xl43">
    <w:name w:val="xl43"/>
    <w:basedOn w:val="a"/>
    <w:rsid w:val="00D00089"/>
    <w:pPr>
      <w:pBdr>
        <w:left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
    <w:rsid w:val="00D00089"/>
    <w:pPr>
      <w:pBdr>
        <w:bottom w:val="single" w:sz="4" w:space="0" w:color="auto"/>
      </w:pBdr>
      <w:spacing w:before="100" w:beforeAutospacing="1" w:after="100" w:afterAutospacing="1"/>
      <w:jc w:val="center"/>
    </w:pPr>
    <w:rPr>
      <w:sz w:val="18"/>
      <w:szCs w:val="18"/>
    </w:rPr>
  </w:style>
  <w:style w:type="paragraph" w:customStyle="1" w:styleId="xl45">
    <w:name w:val="xl45"/>
    <w:basedOn w:val="a"/>
    <w:rsid w:val="00D0008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
    <w:name w:val="xl46"/>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a"/>
    <w:rsid w:val="00D00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Title">
    <w:name w:val="ConsTitle"/>
    <w:rsid w:val="00EB25BF"/>
    <w:pPr>
      <w:widowControl w:val="0"/>
      <w:autoSpaceDE w:val="0"/>
      <w:autoSpaceDN w:val="0"/>
      <w:adjustRightInd w:val="0"/>
    </w:pPr>
    <w:rPr>
      <w:rFonts w:ascii="Arial" w:hAnsi="Arial" w:cs="Arial"/>
      <w:b/>
      <w:bCs/>
      <w:sz w:val="16"/>
      <w:szCs w:val="16"/>
    </w:rPr>
  </w:style>
  <w:style w:type="paragraph" w:customStyle="1" w:styleId="BodyTextIndent3">
    <w:name w:val="Body Text Indent 3"/>
    <w:basedOn w:val="a"/>
    <w:rsid w:val="00EB25BF"/>
    <w:pPr>
      <w:spacing w:before="120" w:line="360" w:lineRule="auto"/>
    </w:pPr>
    <w:rPr>
      <w:rFonts w:ascii="TimesDL" w:hAnsi="TimesDL"/>
      <w:sz w:val="28"/>
      <w:szCs w:val="20"/>
    </w:rPr>
  </w:style>
  <w:style w:type="paragraph" w:customStyle="1" w:styleId="BodyTextIndent2">
    <w:name w:val="Body Text Indent 2"/>
    <w:basedOn w:val="a"/>
    <w:rsid w:val="00EB25BF"/>
    <w:pPr>
      <w:ind w:firstLine="851"/>
    </w:pPr>
    <w:rPr>
      <w:sz w:val="28"/>
      <w:szCs w:val="20"/>
    </w:rPr>
  </w:style>
  <w:style w:type="paragraph" w:customStyle="1" w:styleId="11">
    <w:name w:val="Стиль1"/>
    <w:basedOn w:val="a"/>
    <w:rsid w:val="00EB25BF"/>
    <w:pPr>
      <w:ind w:firstLine="720"/>
    </w:pPr>
    <w:rPr>
      <w:sz w:val="28"/>
      <w:szCs w:val="20"/>
    </w:rPr>
  </w:style>
  <w:style w:type="paragraph" w:customStyle="1" w:styleId="Normal1">
    <w:name w:val="Normal1"/>
    <w:rsid w:val="00EB25BF"/>
    <w:pPr>
      <w:snapToGrid w:val="0"/>
      <w:spacing w:before="100" w:after="100"/>
    </w:pPr>
    <w:rPr>
      <w:sz w:val="24"/>
    </w:rPr>
  </w:style>
  <w:style w:type="paragraph" w:styleId="af1">
    <w:name w:val="caption"/>
    <w:basedOn w:val="a"/>
    <w:next w:val="a"/>
    <w:qFormat/>
    <w:rsid w:val="00EB25BF"/>
    <w:pPr>
      <w:spacing w:line="360" w:lineRule="auto"/>
      <w:jc w:val="center"/>
    </w:pPr>
    <w:rPr>
      <w:i/>
      <w:sz w:val="28"/>
      <w:szCs w:val="28"/>
    </w:rPr>
  </w:style>
  <w:style w:type="paragraph" w:styleId="af2">
    <w:name w:val="footnote text"/>
    <w:basedOn w:val="a"/>
    <w:semiHidden/>
    <w:rsid w:val="001D6444"/>
    <w:pPr>
      <w:ind w:firstLine="284"/>
    </w:pPr>
    <w:rPr>
      <w:sz w:val="18"/>
      <w:szCs w:val="20"/>
    </w:rPr>
  </w:style>
  <w:style w:type="character" w:styleId="HTML">
    <w:name w:val="HTML Variable"/>
    <w:aliases w:val="!Ссылки в документе"/>
    <w:basedOn w:val="a0"/>
    <w:rsid w:val="00344ADA"/>
    <w:rPr>
      <w:rFonts w:ascii="Arial" w:hAnsi="Arial"/>
      <w:b w:val="0"/>
      <w:i w:val="0"/>
      <w:iCs/>
      <w:color w:val="0000FF"/>
      <w:sz w:val="24"/>
      <w:u w:val="none"/>
    </w:rPr>
  </w:style>
  <w:style w:type="paragraph" w:styleId="af3">
    <w:name w:val="annotation text"/>
    <w:aliases w:val="!Равноширинный текст документа"/>
    <w:basedOn w:val="a"/>
    <w:semiHidden/>
    <w:rsid w:val="00344ADA"/>
    <w:rPr>
      <w:rFonts w:ascii="Courier" w:hAnsi="Courier"/>
      <w:sz w:val="22"/>
      <w:szCs w:val="20"/>
    </w:rPr>
  </w:style>
  <w:style w:type="paragraph" w:customStyle="1" w:styleId="Title">
    <w:name w:val="Title!Название НПА"/>
    <w:basedOn w:val="a"/>
    <w:rsid w:val="00344ADA"/>
    <w:pPr>
      <w:spacing w:before="240" w:after="60"/>
      <w:jc w:val="center"/>
      <w:outlineLvl w:val="0"/>
    </w:pPr>
    <w:rPr>
      <w:rFonts w:cs="Arial"/>
      <w:b/>
      <w:bCs/>
      <w:kern w:val="28"/>
      <w:sz w:val="32"/>
      <w:szCs w:val="32"/>
    </w:rPr>
  </w:style>
  <w:style w:type="paragraph" w:customStyle="1" w:styleId="Application">
    <w:name w:val="Application!Приложение"/>
    <w:rsid w:val="00344ADA"/>
    <w:pPr>
      <w:spacing w:before="120" w:after="120"/>
      <w:jc w:val="right"/>
    </w:pPr>
    <w:rPr>
      <w:rFonts w:ascii="Arial" w:hAnsi="Arial" w:cs="Arial"/>
      <w:b/>
      <w:bCs/>
      <w:kern w:val="28"/>
      <w:sz w:val="32"/>
      <w:szCs w:val="32"/>
    </w:rPr>
  </w:style>
  <w:style w:type="paragraph" w:customStyle="1" w:styleId="Table">
    <w:name w:val="Table!Таблица"/>
    <w:rsid w:val="00344ADA"/>
    <w:rPr>
      <w:rFonts w:ascii="Arial" w:hAnsi="Arial" w:cs="Arial"/>
      <w:bCs/>
      <w:kern w:val="28"/>
      <w:sz w:val="24"/>
      <w:szCs w:val="32"/>
    </w:rPr>
  </w:style>
  <w:style w:type="paragraph" w:customStyle="1" w:styleId="Table0">
    <w:name w:val="Table!"/>
    <w:next w:val="Table"/>
    <w:rsid w:val="00344ADA"/>
    <w:pPr>
      <w:jc w:val="center"/>
    </w:pPr>
    <w:rPr>
      <w:rFonts w:ascii="Arial" w:hAnsi="Arial" w:cs="Arial"/>
      <w:b/>
      <w:bCs/>
      <w:kern w:val="28"/>
      <w:sz w:val="24"/>
      <w:szCs w:val="32"/>
    </w:rPr>
  </w:style>
  <w:style w:type="paragraph" w:customStyle="1" w:styleId="NumberAndDate">
    <w:name w:val="NumberAndDate"/>
    <w:aliases w:val="!Дата и Номер"/>
    <w:qFormat/>
    <w:rsid w:val="00344AD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44ADA"/>
    <w:rPr>
      <w:sz w:val="28"/>
    </w:rPr>
  </w:style>
</w:styles>
</file>

<file path=word/webSettings.xml><?xml version="1.0" encoding="utf-8"?>
<w:webSettings xmlns:r="http://schemas.openxmlformats.org/officeDocument/2006/relationships" xmlns:w="http://schemas.openxmlformats.org/wordprocessingml/2006/main">
  <w:divs>
    <w:div w:id="442649423">
      <w:bodyDiv w:val="1"/>
      <w:marLeft w:val="0"/>
      <w:marRight w:val="0"/>
      <w:marTop w:val="0"/>
      <w:marBottom w:val="0"/>
      <w:divBdr>
        <w:top w:val="none" w:sz="0" w:space="0" w:color="auto"/>
        <w:left w:val="none" w:sz="0" w:space="0" w:color="auto"/>
        <w:bottom w:val="none" w:sz="0" w:space="0" w:color="auto"/>
        <w:right w:val="none" w:sz="0" w:space="0" w:color="auto"/>
      </w:divBdr>
    </w:div>
    <w:div w:id="1355576883">
      <w:bodyDiv w:val="1"/>
      <w:marLeft w:val="0"/>
      <w:marRight w:val="0"/>
      <w:marTop w:val="0"/>
      <w:marBottom w:val="0"/>
      <w:divBdr>
        <w:top w:val="none" w:sz="0" w:space="0" w:color="auto"/>
        <w:left w:val="none" w:sz="0" w:space="0" w:color="auto"/>
        <w:bottom w:val="none" w:sz="0" w:space="0" w:color="auto"/>
        <w:right w:val="none" w:sz="0" w:space="0" w:color="auto"/>
      </w:divBdr>
    </w:div>
    <w:div w:id="15875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index.php" TargetMode="External"/><Relationship Id="rId13" Type="http://schemas.openxmlformats.org/officeDocument/2006/relationships/hyperlink" Target="http://rnla-service.scli.ru:8080/rnla-links/ws/content/act/8b7011ee-d871-4126-b9e5-4ca88c8edb6c.html" TargetMode="Externa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9.wmf"/><Relationship Id="rId34" Type="http://schemas.microsoft.com/office/2007/relationships/stylesWithEffects" Target="stylesWithEffects.xml"/><Relationship Id="rId7" Type="http://schemas.openxmlformats.org/officeDocument/2006/relationships/hyperlink" Target="http://zakon.scli.ru/ru/legal_texts/index.php" TargetMode="External"/><Relationship Id="rId12" Type="http://schemas.openxmlformats.org/officeDocument/2006/relationships/diagramColors" Target="diagrams/colors1.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diagramLayout" Target="diagrams/layout1.xml"/><Relationship Id="rId19" Type="http://schemas.openxmlformats.org/officeDocument/2006/relationships/image" Target="media/image7.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footer" Target="footer1.xml"/><Relationship Id="rId35"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23A5FF-EC02-4133-9281-489AB7D976BD}" type="doc">
      <dgm:prSet loTypeId="urn:microsoft.com/office/officeart/2005/8/layout/orgChart1" loCatId="hierarchy" qsTypeId="urn:microsoft.com/office/officeart/2005/8/quickstyle/simple1" qsCatId="simple" csTypeId="urn:microsoft.com/office/officeart/2005/8/colors/accent1_2" csCatId="accent1"/>
      <dgm:spPr/>
    </dgm:pt>
    <dgm:pt modelId="{690C12CA-7C55-4A98-87EF-F2D27621E9A3}">
      <dgm:prSet/>
      <dgm:spPr/>
      <dgm:t>
        <a:bodyPr/>
        <a:lstStyle/>
        <a:p>
          <a:pPr marR="0" algn="l" rtl="0"/>
          <a:r>
            <a:rPr lang="ru-RU" b="1" i="0" u="none" strike="noStrike" baseline="0" smtClean="0">
              <a:latin typeface="Calibri"/>
            </a:rPr>
            <a:t>Глава администрации</a:t>
          </a:r>
          <a:endParaRPr lang="ru-RU" smtClean="0"/>
        </a:p>
      </dgm:t>
    </dgm:pt>
    <dgm:pt modelId="{DBC81A91-40B2-4A3F-AF95-7FE37A6AAF40}" type="parTrans" cxnId="{53CDFF47-8828-4BF2-BC47-83F3BE0B49F5}">
      <dgm:prSet/>
      <dgm:spPr/>
    </dgm:pt>
    <dgm:pt modelId="{2DB255C7-5257-4DD2-8D3D-FD1BBCE6FFCD}" type="sibTrans" cxnId="{53CDFF47-8828-4BF2-BC47-83F3BE0B49F5}">
      <dgm:prSet/>
      <dgm:spPr/>
    </dgm:pt>
    <dgm:pt modelId="{A35C9CE7-AE5E-457B-B135-2813229E3B15}">
      <dgm:prSet/>
      <dgm:spPr/>
      <dgm:t>
        <a:bodyPr/>
        <a:lstStyle/>
        <a:p>
          <a:pPr marR="0" algn="l" rtl="0"/>
          <a:r>
            <a:rPr lang="ru-RU" b="0" i="0" u="none" strike="noStrike" baseline="0" smtClean="0">
              <a:latin typeface="Calibri"/>
            </a:rPr>
            <a:t>Общий отдел</a:t>
          </a:r>
        </a:p>
        <a:p>
          <a:pPr marR="0" algn="l" rtl="0"/>
          <a:r>
            <a:rPr lang="ru-RU" b="0" i="0" u="none" strike="noStrike" baseline="0" smtClean="0">
              <a:latin typeface="Calibri"/>
            </a:rPr>
            <a:t>Начальник отдела</a:t>
          </a:r>
          <a:endParaRPr lang="ru-RU" b="0" i="0" u="none" strike="noStrike" baseline="0" smtClean="0">
            <a:latin typeface="Times New Roman"/>
          </a:endParaRPr>
        </a:p>
        <a:p>
          <a:pPr marR="0" algn="l" rtl="0"/>
          <a:r>
            <a:rPr lang="ru-RU" b="0" i="0" u="none" strike="noStrike" baseline="0" smtClean="0">
              <a:latin typeface="Calibri"/>
            </a:rPr>
            <a:t>Главный специалист</a:t>
          </a:r>
        </a:p>
        <a:p>
          <a:pPr marR="0" algn="l" rtl="0"/>
          <a:r>
            <a:rPr lang="ru-RU" b="0" i="0" u="none" strike="noStrike" baseline="0" smtClean="0">
              <a:latin typeface="Calibri"/>
            </a:rPr>
            <a:t>Специалист 1 категории</a:t>
          </a:r>
        </a:p>
        <a:p>
          <a:pPr marR="0" algn="l" rtl="0"/>
          <a:r>
            <a:rPr lang="ru-RU" b="0" i="0" u="none" strike="noStrike" baseline="0" smtClean="0">
              <a:latin typeface="Calibri"/>
            </a:rPr>
            <a:t>Специалист 1 категории</a:t>
          </a:r>
          <a:endParaRPr lang="ru-RU" b="0" i="0" u="none" strike="noStrike" baseline="0" smtClean="0">
            <a:latin typeface="Times New Roman"/>
          </a:endParaRPr>
        </a:p>
        <a:p>
          <a:pPr marR="0" algn="l" rtl="0"/>
          <a:r>
            <a:rPr lang="ru-RU" b="0" i="0" u="none" strike="noStrike" baseline="0" smtClean="0">
              <a:latin typeface="Calibri"/>
            </a:rPr>
            <a:t>Специалист 1 категории</a:t>
          </a:r>
          <a:endParaRPr lang="ru-RU" b="0" i="0" u="none" strike="noStrike" baseline="0" smtClean="0">
            <a:latin typeface="Times New Roman"/>
          </a:endParaRPr>
        </a:p>
        <a:p>
          <a:pPr marR="0" algn="l" rtl="0"/>
          <a:r>
            <a:rPr lang="ru-RU" b="0" i="0" u="none" strike="noStrike" baseline="0" smtClean="0">
              <a:latin typeface="Calibri"/>
            </a:rPr>
            <a:t>Специалист 1 категории</a:t>
          </a:r>
          <a:endParaRPr lang="ru-RU" smtClean="0"/>
        </a:p>
      </dgm:t>
    </dgm:pt>
    <dgm:pt modelId="{13B6B700-75BB-447F-9D9A-1F32C3BE8307}" type="parTrans" cxnId="{12F6BFF9-C2DF-4A18-8174-9FBCD54171C4}">
      <dgm:prSet/>
      <dgm:spPr/>
    </dgm:pt>
    <dgm:pt modelId="{98CE5AAD-9316-45D9-A70A-0CAB4F780172}" type="sibTrans" cxnId="{12F6BFF9-C2DF-4A18-8174-9FBCD54171C4}">
      <dgm:prSet/>
      <dgm:spPr/>
    </dgm:pt>
    <dgm:pt modelId="{E8AA2A0D-BF44-4582-AAB9-BC26BD53FC4C}">
      <dgm:prSet/>
      <dgm:spPr/>
      <dgm:t>
        <a:bodyPr/>
        <a:lstStyle/>
        <a:p>
          <a:pPr marR="0" algn="l" rtl="0"/>
          <a:r>
            <a:rPr lang="ru-RU" b="0" i="0" u="none" strike="noStrike" baseline="0" smtClean="0">
              <a:latin typeface="Calibri"/>
            </a:rPr>
            <a:t>Отдел жизнеобеспечения</a:t>
          </a:r>
        </a:p>
        <a:p>
          <a:pPr marR="0" algn="l" rtl="0"/>
          <a:r>
            <a:rPr lang="ru-RU" b="0" i="0" u="none" strike="noStrike" baseline="0" smtClean="0">
              <a:latin typeface="Calibri"/>
            </a:rPr>
            <a:t>Начальник отдела</a:t>
          </a:r>
        </a:p>
        <a:p>
          <a:pPr marR="0" algn="l" rtl="0"/>
          <a:r>
            <a:rPr lang="ru-RU" b="0" i="0" u="none" strike="noStrike" baseline="0" smtClean="0">
              <a:latin typeface="Calibri"/>
            </a:rPr>
            <a:t>Специалист 1 категории</a:t>
          </a:r>
          <a:endParaRPr lang="ru-RU" smtClean="0"/>
        </a:p>
      </dgm:t>
    </dgm:pt>
    <dgm:pt modelId="{FA8DE6F7-3F37-45FD-8CB8-6947BC359477}" type="parTrans" cxnId="{461F82E6-0464-4F53-8240-FCF4D0023952}">
      <dgm:prSet/>
      <dgm:spPr/>
    </dgm:pt>
    <dgm:pt modelId="{B0B099A6-2DA8-43FF-AF1C-9671C3028658}" type="sibTrans" cxnId="{461F82E6-0464-4F53-8240-FCF4D0023952}">
      <dgm:prSet/>
      <dgm:spPr/>
    </dgm:pt>
    <dgm:pt modelId="{D6FE1A92-02F7-4763-8C96-BD7B11886E75}">
      <dgm:prSet/>
      <dgm:spPr/>
      <dgm:t>
        <a:bodyPr/>
        <a:lstStyle/>
        <a:p>
          <a:pPr marR="0" algn="l" rtl="0"/>
          <a:r>
            <a:rPr lang="ru-RU" b="0" i="0" u="none" strike="noStrike" baseline="0" smtClean="0">
              <a:latin typeface="Calibri"/>
            </a:rPr>
            <a:t>Отдел экономики</a:t>
          </a:r>
        </a:p>
        <a:p>
          <a:pPr marR="0" algn="l" rtl="0"/>
          <a:r>
            <a:rPr lang="ru-RU" b="0" i="0" u="none" strike="noStrike" baseline="0" smtClean="0">
              <a:latin typeface="Calibri"/>
            </a:rPr>
            <a:t>Главный специалист</a:t>
          </a:r>
          <a:endParaRPr lang="ru-RU" b="0" i="0" u="none" strike="noStrike" baseline="0" smtClean="0">
            <a:latin typeface="Times New Roman"/>
          </a:endParaRPr>
        </a:p>
        <a:p>
          <a:pPr marR="0" algn="l" rtl="0"/>
          <a:r>
            <a:rPr lang="ru-RU" b="0" i="0" u="none" strike="noStrike" baseline="0" smtClean="0">
              <a:latin typeface="Calibri"/>
            </a:rPr>
            <a:t>Специалист 1 категории</a:t>
          </a:r>
          <a:endParaRPr lang="ru-RU" smtClean="0"/>
        </a:p>
      </dgm:t>
    </dgm:pt>
    <dgm:pt modelId="{D3BCD554-4FC0-4DCC-A0C7-322DD42B252C}" type="parTrans" cxnId="{892D2C1F-7063-46C7-AD52-04F2E114A07F}">
      <dgm:prSet/>
      <dgm:spPr/>
    </dgm:pt>
    <dgm:pt modelId="{00192143-BCEB-48DB-A470-94C21EC7777A}" type="sibTrans" cxnId="{892D2C1F-7063-46C7-AD52-04F2E114A07F}">
      <dgm:prSet/>
      <dgm:spPr/>
    </dgm:pt>
    <dgm:pt modelId="{C731DDAB-840E-4178-BFBC-B4C57FEBE767}">
      <dgm:prSet/>
      <dgm:spPr/>
      <dgm:t>
        <a:bodyPr/>
        <a:lstStyle/>
        <a:p>
          <a:pPr marR="0" algn="ctr" rtl="0"/>
          <a:r>
            <a:rPr lang="ru-RU" b="0" i="0" u="none" strike="noStrike" baseline="0" smtClean="0">
              <a:latin typeface="Calibri"/>
            </a:rPr>
            <a:t>Заместитель главы по производственным вопросам</a:t>
          </a:r>
          <a:endParaRPr lang="ru-RU" smtClean="0"/>
        </a:p>
      </dgm:t>
    </dgm:pt>
    <dgm:pt modelId="{88939DF5-E08D-4C12-8C62-0599A85A6D31}" type="parTrans" cxnId="{1BB68CDB-A5F8-4BA4-AC77-33D7EC28E453}">
      <dgm:prSet/>
      <dgm:spPr/>
    </dgm:pt>
    <dgm:pt modelId="{D3AC0108-41F5-41FD-A696-CE40141EAD2D}" type="sibTrans" cxnId="{1BB68CDB-A5F8-4BA4-AC77-33D7EC28E453}">
      <dgm:prSet/>
      <dgm:spPr/>
    </dgm:pt>
    <dgm:pt modelId="{4CBF5B44-4314-466D-ACF3-8E923BE94D8A}">
      <dgm:prSet/>
      <dgm:spPr/>
      <dgm:t>
        <a:bodyPr/>
        <a:lstStyle/>
        <a:p>
          <a:pPr marR="0" algn="ctr" rtl="0"/>
          <a:r>
            <a:rPr lang="ru-RU" b="0" i="0" u="none" strike="noStrike" baseline="0" smtClean="0">
              <a:latin typeface="Calibri"/>
            </a:rPr>
            <a:t>Заместитель главы по социальным вопросам</a:t>
          </a:r>
        </a:p>
      </dgm:t>
    </dgm:pt>
    <dgm:pt modelId="{920C3C03-F9FB-4A6D-847A-E5AA6781C6F3}" type="parTrans" cxnId="{19219AD4-16BF-44A1-A92C-4A1C9A7337FC}">
      <dgm:prSet/>
      <dgm:spPr/>
    </dgm:pt>
    <dgm:pt modelId="{E307ED26-CF91-490E-A3F8-5234A130E4D5}" type="sibTrans" cxnId="{19219AD4-16BF-44A1-A92C-4A1C9A7337FC}">
      <dgm:prSet/>
      <dgm:spPr/>
    </dgm:pt>
    <dgm:pt modelId="{8B28683B-64DA-4A08-BC28-28515F4E55DD}" type="pres">
      <dgm:prSet presAssocID="{7223A5FF-EC02-4133-9281-489AB7D976BD}" presName="hierChild1" presStyleCnt="0">
        <dgm:presLayoutVars>
          <dgm:orgChart val="1"/>
          <dgm:chPref val="1"/>
          <dgm:dir/>
          <dgm:animOne val="branch"/>
          <dgm:animLvl val="lvl"/>
          <dgm:resizeHandles/>
        </dgm:presLayoutVars>
      </dgm:prSet>
      <dgm:spPr/>
    </dgm:pt>
    <dgm:pt modelId="{A521860C-C70B-46F1-8430-DFC9FEB3340E}" type="pres">
      <dgm:prSet presAssocID="{690C12CA-7C55-4A98-87EF-F2D27621E9A3}" presName="hierRoot1" presStyleCnt="0">
        <dgm:presLayoutVars>
          <dgm:hierBranch/>
        </dgm:presLayoutVars>
      </dgm:prSet>
      <dgm:spPr/>
    </dgm:pt>
    <dgm:pt modelId="{E00E78F7-520B-48D0-A8D3-7FAFC1A37B49}" type="pres">
      <dgm:prSet presAssocID="{690C12CA-7C55-4A98-87EF-F2D27621E9A3}" presName="rootComposite1" presStyleCnt="0"/>
      <dgm:spPr/>
    </dgm:pt>
    <dgm:pt modelId="{A1AC857E-C875-4785-9828-701CFA058EEB}" type="pres">
      <dgm:prSet presAssocID="{690C12CA-7C55-4A98-87EF-F2D27621E9A3}" presName="rootText1" presStyleLbl="node0" presStyleIdx="0" presStyleCnt="1">
        <dgm:presLayoutVars>
          <dgm:chPref val="3"/>
        </dgm:presLayoutVars>
      </dgm:prSet>
      <dgm:spPr/>
      <dgm:t>
        <a:bodyPr/>
        <a:lstStyle/>
        <a:p>
          <a:endParaRPr lang="ru-RU"/>
        </a:p>
      </dgm:t>
    </dgm:pt>
    <dgm:pt modelId="{B5003289-5A70-49B6-8E9C-522B098BD310}" type="pres">
      <dgm:prSet presAssocID="{690C12CA-7C55-4A98-87EF-F2D27621E9A3}" presName="rootConnector1" presStyleLbl="node1" presStyleIdx="0" presStyleCnt="0"/>
      <dgm:spPr/>
      <dgm:t>
        <a:bodyPr/>
        <a:lstStyle/>
        <a:p>
          <a:endParaRPr lang="ru-RU"/>
        </a:p>
      </dgm:t>
    </dgm:pt>
    <dgm:pt modelId="{1D155807-9B10-408A-97CA-D2E1F32C7196}" type="pres">
      <dgm:prSet presAssocID="{690C12CA-7C55-4A98-87EF-F2D27621E9A3}" presName="hierChild2" presStyleCnt="0"/>
      <dgm:spPr/>
    </dgm:pt>
    <dgm:pt modelId="{66220387-E089-4531-A7FD-0C574F58DD90}" type="pres">
      <dgm:prSet presAssocID="{13B6B700-75BB-447F-9D9A-1F32C3BE8307}" presName="Name35" presStyleLbl="parChTrans1D2" presStyleIdx="0" presStyleCnt="5"/>
      <dgm:spPr/>
    </dgm:pt>
    <dgm:pt modelId="{FE9E4468-ED9A-49EF-BDFA-3B09EE45C79E}" type="pres">
      <dgm:prSet presAssocID="{A35C9CE7-AE5E-457B-B135-2813229E3B15}" presName="hierRoot2" presStyleCnt="0">
        <dgm:presLayoutVars>
          <dgm:hierBranch/>
        </dgm:presLayoutVars>
      </dgm:prSet>
      <dgm:spPr/>
    </dgm:pt>
    <dgm:pt modelId="{034C6F6E-65EC-4C22-9827-96D6F1B1C4B2}" type="pres">
      <dgm:prSet presAssocID="{A35C9CE7-AE5E-457B-B135-2813229E3B15}" presName="rootComposite" presStyleCnt="0"/>
      <dgm:spPr/>
    </dgm:pt>
    <dgm:pt modelId="{2EBF3772-03DE-4F4A-A030-81D67525BB36}" type="pres">
      <dgm:prSet presAssocID="{A35C9CE7-AE5E-457B-B135-2813229E3B15}" presName="rootText" presStyleLbl="node2" presStyleIdx="0" presStyleCnt="5">
        <dgm:presLayoutVars>
          <dgm:chPref val="3"/>
        </dgm:presLayoutVars>
      </dgm:prSet>
      <dgm:spPr/>
      <dgm:t>
        <a:bodyPr/>
        <a:lstStyle/>
        <a:p>
          <a:endParaRPr lang="ru-RU"/>
        </a:p>
      </dgm:t>
    </dgm:pt>
    <dgm:pt modelId="{369A2680-DABB-45A0-95A2-D0614EADFE19}" type="pres">
      <dgm:prSet presAssocID="{A35C9CE7-AE5E-457B-B135-2813229E3B15}" presName="rootConnector" presStyleLbl="node2" presStyleIdx="0" presStyleCnt="5"/>
      <dgm:spPr/>
      <dgm:t>
        <a:bodyPr/>
        <a:lstStyle/>
        <a:p>
          <a:endParaRPr lang="ru-RU"/>
        </a:p>
      </dgm:t>
    </dgm:pt>
    <dgm:pt modelId="{1D96FB07-95F5-4EC0-A440-0BAD706BFE67}" type="pres">
      <dgm:prSet presAssocID="{A35C9CE7-AE5E-457B-B135-2813229E3B15}" presName="hierChild4" presStyleCnt="0"/>
      <dgm:spPr/>
    </dgm:pt>
    <dgm:pt modelId="{3315EDB0-F323-4CA4-B1F8-3674062E3598}" type="pres">
      <dgm:prSet presAssocID="{A35C9CE7-AE5E-457B-B135-2813229E3B15}" presName="hierChild5" presStyleCnt="0"/>
      <dgm:spPr/>
    </dgm:pt>
    <dgm:pt modelId="{3DDCC83A-2097-4E36-B2CE-C7BDA53FCD1C}" type="pres">
      <dgm:prSet presAssocID="{FA8DE6F7-3F37-45FD-8CB8-6947BC359477}" presName="Name35" presStyleLbl="parChTrans1D2" presStyleIdx="1" presStyleCnt="5"/>
      <dgm:spPr/>
    </dgm:pt>
    <dgm:pt modelId="{2B2E0F26-80C6-4059-982B-4AE2D20CD8BA}" type="pres">
      <dgm:prSet presAssocID="{E8AA2A0D-BF44-4582-AAB9-BC26BD53FC4C}" presName="hierRoot2" presStyleCnt="0">
        <dgm:presLayoutVars>
          <dgm:hierBranch/>
        </dgm:presLayoutVars>
      </dgm:prSet>
      <dgm:spPr/>
    </dgm:pt>
    <dgm:pt modelId="{C6EBAD28-690B-4C9D-B817-8CA0D7A06C9E}" type="pres">
      <dgm:prSet presAssocID="{E8AA2A0D-BF44-4582-AAB9-BC26BD53FC4C}" presName="rootComposite" presStyleCnt="0"/>
      <dgm:spPr/>
    </dgm:pt>
    <dgm:pt modelId="{510A649F-C7E6-4447-B47E-4054FB41C719}" type="pres">
      <dgm:prSet presAssocID="{E8AA2A0D-BF44-4582-AAB9-BC26BD53FC4C}" presName="rootText" presStyleLbl="node2" presStyleIdx="1" presStyleCnt="5">
        <dgm:presLayoutVars>
          <dgm:chPref val="3"/>
        </dgm:presLayoutVars>
      </dgm:prSet>
      <dgm:spPr/>
      <dgm:t>
        <a:bodyPr/>
        <a:lstStyle/>
        <a:p>
          <a:endParaRPr lang="ru-RU"/>
        </a:p>
      </dgm:t>
    </dgm:pt>
    <dgm:pt modelId="{3AEE8228-68B3-47CA-99FA-113703E6EBA0}" type="pres">
      <dgm:prSet presAssocID="{E8AA2A0D-BF44-4582-AAB9-BC26BD53FC4C}" presName="rootConnector" presStyleLbl="node2" presStyleIdx="1" presStyleCnt="5"/>
      <dgm:spPr/>
      <dgm:t>
        <a:bodyPr/>
        <a:lstStyle/>
        <a:p>
          <a:endParaRPr lang="ru-RU"/>
        </a:p>
      </dgm:t>
    </dgm:pt>
    <dgm:pt modelId="{E1BD7A01-68CD-4108-B35D-753AF5C79BA3}" type="pres">
      <dgm:prSet presAssocID="{E8AA2A0D-BF44-4582-AAB9-BC26BD53FC4C}" presName="hierChild4" presStyleCnt="0"/>
      <dgm:spPr/>
    </dgm:pt>
    <dgm:pt modelId="{987BFBFB-63C5-408B-B674-930A537FC008}" type="pres">
      <dgm:prSet presAssocID="{E8AA2A0D-BF44-4582-AAB9-BC26BD53FC4C}" presName="hierChild5" presStyleCnt="0"/>
      <dgm:spPr/>
    </dgm:pt>
    <dgm:pt modelId="{CB93E20D-0B7E-499E-90D0-E7E8607C7939}" type="pres">
      <dgm:prSet presAssocID="{D3BCD554-4FC0-4DCC-A0C7-322DD42B252C}" presName="Name35" presStyleLbl="parChTrans1D2" presStyleIdx="2" presStyleCnt="5"/>
      <dgm:spPr/>
    </dgm:pt>
    <dgm:pt modelId="{B53D23B1-574E-43F1-B6F6-A2E25E721126}" type="pres">
      <dgm:prSet presAssocID="{D6FE1A92-02F7-4763-8C96-BD7B11886E75}" presName="hierRoot2" presStyleCnt="0">
        <dgm:presLayoutVars>
          <dgm:hierBranch/>
        </dgm:presLayoutVars>
      </dgm:prSet>
      <dgm:spPr/>
    </dgm:pt>
    <dgm:pt modelId="{08CC31D1-2DE3-42BE-A9A4-2B9B50750607}" type="pres">
      <dgm:prSet presAssocID="{D6FE1A92-02F7-4763-8C96-BD7B11886E75}" presName="rootComposite" presStyleCnt="0"/>
      <dgm:spPr/>
    </dgm:pt>
    <dgm:pt modelId="{6C3B95D9-0BB5-4E33-9343-CF5284378F10}" type="pres">
      <dgm:prSet presAssocID="{D6FE1A92-02F7-4763-8C96-BD7B11886E75}" presName="rootText" presStyleLbl="node2" presStyleIdx="2" presStyleCnt="5">
        <dgm:presLayoutVars>
          <dgm:chPref val="3"/>
        </dgm:presLayoutVars>
      </dgm:prSet>
      <dgm:spPr/>
      <dgm:t>
        <a:bodyPr/>
        <a:lstStyle/>
        <a:p>
          <a:endParaRPr lang="ru-RU"/>
        </a:p>
      </dgm:t>
    </dgm:pt>
    <dgm:pt modelId="{E893B45E-EB59-487C-952F-DC291B3E53E3}" type="pres">
      <dgm:prSet presAssocID="{D6FE1A92-02F7-4763-8C96-BD7B11886E75}" presName="rootConnector" presStyleLbl="node2" presStyleIdx="2" presStyleCnt="5"/>
      <dgm:spPr/>
      <dgm:t>
        <a:bodyPr/>
        <a:lstStyle/>
        <a:p>
          <a:endParaRPr lang="ru-RU"/>
        </a:p>
      </dgm:t>
    </dgm:pt>
    <dgm:pt modelId="{9F580772-B0E2-4F15-B131-1AB567B3ED5E}" type="pres">
      <dgm:prSet presAssocID="{D6FE1A92-02F7-4763-8C96-BD7B11886E75}" presName="hierChild4" presStyleCnt="0"/>
      <dgm:spPr/>
    </dgm:pt>
    <dgm:pt modelId="{B1F171B1-56D3-446E-9CD7-A28B93672126}" type="pres">
      <dgm:prSet presAssocID="{D6FE1A92-02F7-4763-8C96-BD7B11886E75}" presName="hierChild5" presStyleCnt="0"/>
      <dgm:spPr/>
    </dgm:pt>
    <dgm:pt modelId="{A567596A-3662-4CDA-A6AB-A75614B21426}" type="pres">
      <dgm:prSet presAssocID="{88939DF5-E08D-4C12-8C62-0599A85A6D31}" presName="Name35" presStyleLbl="parChTrans1D2" presStyleIdx="3" presStyleCnt="5"/>
      <dgm:spPr/>
    </dgm:pt>
    <dgm:pt modelId="{69F61F30-FFA5-46BF-8C01-F0FB00823E9E}" type="pres">
      <dgm:prSet presAssocID="{C731DDAB-840E-4178-BFBC-B4C57FEBE767}" presName="hierRoot2" presStyleCnt="0">
        <dgm:presLayoutVars>
          <dgm:hierBranch/>
        </dgm:presLayoutVars>
      </dgm:prSet>
      <dgm:spPr/>
    </dgm:pt>
    <dgm:pt modelId="{E54B599B-6D05-462C-A244-BCA755EFFAEC}" type="pres">
      <dgm:prSet presAssocID="{C731DDAB-840E-4178-BFBC-B4C57FEBE767}" presName="rootComposite" presStyleCnt="0"/>
      <dgm:spPr/>
    </dgm:pt>
    <dgm:pt modelId="{93020697-5B9F-440E-860A-090F543F2398}" type="pres">
      <dgm:prSet presAssocID="{C731DDAB-840E-4178-BFBC-B4C57FEBE767}" presName="rootText" presStyleLbl="node2" presStyleIdx="3" presStyleCnt="5">
        <dgm:presLayoutVars>
          <dgm:chPref val="3"/>
        </dgm:presLayoutVars>
      </dgm:prSet>
      <dgm:spPr/>
      <dgm:t>
        <a:bodyPr/>
        <a:lstStyle/>
        <a:p>
          <a:endParaRPr lang="ru-RU"/>
        </a:p>
      </dgm:t>
    </dgm:pt>
    <dgm:pt modelId="{E9EA129D-8B50-4624-85F4-65737D6D5ACA}" type="pres">
      <dgm:prSet presAssocID="{C731DDAB-840E-4178-BFBC-B4C57FEBE767}" presName="rootConnector" presStyleLbl="node2" presStyleIdx="3" presStyleCnt="5"/>
      <dgm:spPr/>
      <dgm:t>
        <a:bodyPr/>
        <a:lstStyle/>
        <a:p>
          <a:endParaRPr lang="ru-RU"/>
        </a:p>
      </dgm:t>
    </dgm:pt>
    <dgm:pt modelId="{21D1526A-CF40-4B63-B893-CCDF4F375632}" type="pres">
      <dgm:prSet presAssocID="{C731DDAB-840E-4178-BFBC-B4C57FEBE767}" presName="hierChild4" presStyleCnt="0"/>
      <dgm:spPr/>
    </dgm:pt>
    <dgm:pt modelId="{55623AC1-429C-48CC-9CC2-2EFD5FEDD52E}" type="pres">
      <dgm:prSet presAssocID="{C731DDAB-840E-4178-BFBC-B4C57FEBE767}" presName="hierChild5" presStyleCnt="0"/>
      <dgm:spPr/>
    </dgm:pt>
    <dgm:pt modelId="{412BBF5A-D04B-457A-A582-66830EAC6B23}" type="pres">
      <dgm:prSet presAssocID="{920C3C03-F9FB-4A6D-847A-E5AA6781C6F3}" presName="Name35" presStyleLbl="parChTrans1D2" presStyleIdx="4" presStyleCnt="5"/>
      <dgm:spPr/>
    </dgm:pt>
    <dgm:pt modelId="{4B463DA7-28BC-4EA7-93D9-990565ED3C57}" type="pres">
      <dgm:prSet presAssocID="{4CBF5B44-4314-466D-ACF3-8E923BE94D8A}" presName="hierRoot2" presStyleCnt="0">
        <dgm:presLayoutVars>
          <dgm:hierBranch/>
        </dgm:presLayoutVars>
      </dgm:prSet>
      <dgm:spPr/>
    </dgm:pt>
    <dgm:pt modelId="{42AA7B1F-21AF-4908-9755-4FF670A8BD90}" type="pres">
      <dgm:prSet presAssocID="{4CBF5B44-4314-466D-ACF3-8E923BE94D8A}" presName="rootComposite" presStyleCnt="0"/>
      <dgm:spPr/>
    </dgm:pt>
    <dgm:pt modelId="{AB168AB9-1232-4C96-B259-A96165E12F87}" type="pres">
      <dgm:prSet presAssocID="{4CBF5B44-4314-466D-ACF3-8E923BE94D8A}" presName="rootText" presStyleLbl="node2" presStyleIdx="4" presStyleCnt="5">
        <dgm:presLayoutVars>
          <dgm:chPref val="3"/>
        </dgm:presLayoutVars>
      </dgm:prSet>
      <dgm:spPr/>
      <dgm:t>
        <a:bodyPr/>
        <a:lstStyle/>
        <a:p>
          <a:endParaRPr lang="ru-RU"/>
        </a:p>
      </dgm:t>
    </dgm:pt>
    <dgm:pt modelId="{14DF5F2E-16A2-4FAC-98E5-221E83F98A74}" type="pres">
      <dgm:prSet presAssocID="{4CBF5B44-4314-466D-ACF3-8E923BE94D8A}" presName="rootConnector" presStyleLbl="node2" presStyleIdx="4" presStyleCnt="5"/>
      <dgm:spPr/>
      <dgm:t>
        <a:bodyPr/>
        <a:lstStyle/>
        <a:p>
          <a:endParaRPr lang="ru-RU"/>
        </a:p>
      </dgm:t>
    </dgm:pt>
    <dgm:pt modelId="{7A303C94-EF97-402F-984C-12431F1FB7A4}" type="pres">
      <dgm:prSet presAssocID="{4CBF5B44-4314-466D-ACF3-8E923BE94D8A}" presName="hierChild4" presStyleCnt="0"/>
      <dgm:spPr/>
    </dgm:pt>
    <dgm:pt modelId="{87E0562F-CB59-49D1-8DE8-DF34711969E3}" type="pres">
      <dgm:prSet presAssocID="{4CBF5B44-4314-466D-ACF3-8E923BE94D8A}" presName="hierChild5" presStyleCnt="0"/>
      <dgm:spPr/>
    </dgm:pt>
    <dgm:pt modelId="{6BFAEB4E-F849-4428-8DB5-CD59626DE259}" type="pres">
      <dgm:prSet presAssocID="{690C12CA-7C55-4A98-87EF-F2D27621E9A3}" presName="hierChild3" presStyleCnt="0"/>
      <dgm:spPr/>
    </dgm:pt>
  </dgm:ptLst>
  <dgm:cxnLst>
    <dgm:cxn modelId="{17127103-BD90-4A75-B4C4-18278A06511E}" type="presOf" srcId="{4CBF5B44-4314-466D-ACF3-8E923BE94D8A}" destId="{AB168AB9-1232-4C96-B259-A96165E12F87}" srcOrd="0" destOrd="0" presId="urn:microsoft.com/office/officeart/2005/8/layout/orgChart1"/>
    <dgm:cxn modelId="{A0A699A9-3C55-44BA-919B-E4126FC8A53E}" type="presOf" srcId="{690C12CA-7C55-4A98-87EF-F2D27621E9A3}" destId="{B5003289-5A70-49B6-8E9C-522B098BD310}" srcOrd="1" destOrd="0" presId="urn:microsoft.com/office/officeart/2005/8/layout/orgChart1"/>
    <dgm:cxn modelId="{1BB68CDB-A5F8-4BA4-AC77-33D7EC28E453}" srcId="{690C12CA-7C55-4A98-87EF-F2D27621E9A3}" destId="{C731DDAB-840E-4178-BFBC-B4C57FEBE767}" srcOrd="3" destOrd="0" parTransId="{88939DF5-E08D-4C12-8C62-0599A85A6D31}" sibTransId="{D3AC0108-41F5-41FD-A696-CE40141EAD2D}"/>
    <dgm:cxn modelId="{551DF151-F3C3-491C-B100-207A03A80999}" type="presOf" srcId="{A35C9CE7-AE5E-457B-B135-2813229E3B15}" destId="{2EBF3772-03DE-4F4A-A030-81D67525BB36}" srcOrd="0" destOrd="0" presId="urn:microsoft.com/office/officeart/2005/8/layout/orgChart1"/>
    <dgm:cxn modelId="{8318211E-0BE8-4040-9850-CE82C0A30E16}" type="presOf" srcId="{88939DF5-E08D-4C12-8C62-0599A85A6D31}" destId="{A567596A-3662-4CDA-A6AB-A75614B21426}" srcOrd="0" destOrd="0" presId="urn:microsoft.com/office/officeart/2005/8/layout/orgChart1"/>
    <dgm:cxn modelId="{AE822715-07FE-4036-923C-19C0DB8C9450}" type="presOf" srcId="{A35C9CE7-AE5E-457B-B135-2813229E3B15}" destId="{369A2680-DABB-45A0-95A2-D0614EADFE19}" srcOrd="1" destOrd="0" presId="urn:microsoft.com/office/officeart/2005/8/layout/orgChart1"/>
    <dgm:cxn modelId="{04A3A82F-C4BF-47A7-A45A-87987E5D3EDF}" type="presOf" srcId="{4CBF5B44-4314-466D-ACF3-8E923BE94D8A}" destId="{14DF5F2E-16A2-4FAC-98E5-221E83F98A74}" srcOrd="1" destOrd="0" presId="urn:microsoft.com/office/officeart/2005/8/layout/orgChart1"/>
    <dgm:cxn modelId="{496808B9-EEE3-4F77-82F5-FE3C3C5AD508}" type="presOf" srcId="{E8AA2A0D-BF44-4582-AAB9-BC26BD53FC4C}" destId="{510A649F-C7E6-4447-B47E-4054FB41C719}" srcOrd="0" destOrd="0" presId="urn:microsoft.com/office/officeart/2005/8/layout/orgChart1"/>
    <dgm:cxn modelId="{3764FC12-7295-4CCD-AAAC-96B01BFA0688}" type="presOf" srcId="{FA8DE6F7-3F37-45FD-8CB8-6947BC359477}" destId="{3DDCC83A-2097-4E36-B2CE-C7BDA53FCD1C}" srcOrd="0" destOrd="0" presId="urn:microsoft.com/office/officeart/2005/8/layout/orgChart1"/>
    <dgm:cxn modelId="{DFD8A267-1B62-4B5E-83DC-998FBC083DC7}" type="presOf" srcId="{E8AA2A0D-BF44-4582-AAB9-BC26BD53FC4C}" destId="{3AEE8228-68B3-47CA-99FA-113703E6EBA0}" srcOrd="1" destOrd="0" presId="urn:microsoft.com/office/officeart/2005/8/layout/orgChart1"/>
    <dgm:cxn modelId="{19219AD4-16BF-44A1-A92C-4A1C9A7337FC}" srcId="{690C12CA-7C55-4A98-87EF-F2D27621E9A3}" destId="{4CBF5B44-4314-466D-ACF3-8E923BE94D8A}" srcOrd="4" destOrd="0" parTransId="{920C3C03-F9FB-4A6D-847A-E5AA6781C6F3}" sibTransId="{E307ED26-CF91-490E-A3F8-5234A130E4D5}"/>
    <dgm:cxn modelId="{0889D139-5147-48A0-BB7C-D7FB7007E0D5}" type="presOf" srcId="{D3BCD554-4FC0-4DCC-A0C7-322DD42B252C}" destId="{CB93E20D-0B7E-499E-90D0-E7E8607C7939}" srcOrd="0" destOrd="0" presId="urn:microsoft.com/office/officeart/2005/8/layout/orgChart1"/>
    <dgm:cxn modelId="{A1EBF9FB-3CB9-4C98-952D-BEA178EE5975}" type="presOf" srcId="{D6FE1A92-02F7-4763-8C96-BD7B11886E75}" destId="{6C3B95D9-0BB5-4E33-9343-CF5284378F10}" srcOrd="0" destOrd="0" presId="urn:microsoft.com/office/officeart/2005/8/layout/orgChart1"/>
    <dgm:cxn modelId="{12F6BFF9-C2DF-4A18-8174-9FBCD54171C4}" srcId="{690C12CA-7C55-4A98-87EF-F2D27621E9A3}" destId="{A35C9CE7-AE5E-457B-B135-2813229E3B15}" srcOrd="0" destOrd="0" parTransId="{13B6B700-75BB-447F-9D9A-1F32C3BE8307}" sibTransId="{98CE5AAD-9316-45D9-A70A-0CAB4F780172}"/>
    <dgm:cxn modelId="{E79FD974-889D-4370-AE0E-D08BC01264E3}" type="presOf" srcId="{D6FE1A92-02F7-4763-8C96-BD7B11886E75}" destId="{E893B45E-EB59-487C-952F-DC291B3E53E3}" srcOrd="1" destOrd="0" presId="urn:microsoft.com/office/officeart/2005/8/layout/orgChart1"/>
    <dgm:cxn modelId="{F98F01F1-80F8-4D85-922E-5E0C29E14E63}" type="presOf" srcId="{920C3C03-F9FB-4A6D-847A-E5AA6781C6F3}" destId="{412BBF5A-D04B-457A-A582-66830EAC6B23}" srcOrd="0" destOrd="0" presId="urn:microsoft.com/office/officeart/2005/8/layout/orgChart1"/>
    <dgm:cxn modelId="{EDBF9A37-6DF8-4265-93FF-C8DE11BEF8DA}" type="presOf" srcId="{13B6B700-75BB-447F-9D9A-1F32C3BE8307}" destId="{66220387-E089-4531-A7FD-0C574F58DD90}" srcOrd="0" destOrd="0" presId="urn:microsoft.com/office/officeart/2005/8/layout/orgChart1"/>
    <dgm:cxn modelId="{461F82E6-0464-4F53-8240-FCF4D0023952}" srcId="{690C12CA-7C55-4A98-87EF-F2D27621E9A3}" destId="{E8AA2A0D-BF44-4582-AAB9-BC26BD53FC4C}" srcOrd="1" destOrd="0" parTransId="{FA8DE6F7-3F37-45FD-8CB8-6947BC359477}" sibTransId="{B0B099A6-2DA8-43FF-AF1C-9671C3028658}"/>
    <dgm:cxn modelId="{6781C5FA-4219-4C70-ABE1-85B8FE89E7F9}" type="presOf" srcId="{690C12CA-7C55-4A98-87EF-F2D27621E9A3}" destId="{A1AC857E-C875-4785-9828-701CFA058EEB}" srcOrd="0" destOrd="0" presId="urn:microsoft.com/office/officeart/2005/8/layout/orgChart1"/>
    <dgm:cxn modelId="{53CDFF47-8828-4BF2-BC47-83F3BE0B49F5}" srcId="{7223A5FF-EC02-4133-9281-489AB7D976BD}" destId="{690C12CA-7C55-4A98-87EF-F2D27621E9A3}" srcOrd="0" destOrd="0" parTransId="{DBC81A91-40B2-4A3F-AF95-7FE37A6AAF40}" sibTransId="{2DB255C7-5257-4DD2-8D3D-FD1BBCE6FFCD}"/>
    <dgm:cxn modelId="{833746C8-24BB-413F-8EE0-E669C32CABCE}" type="presOf" srcId="{C731DDAB-840E-4178-BFBC-B4C57FEBE767}" destId="{93020697-5B9F-440E-860A-090F543F2398}" srcOrd="0" destOrd="0" presId="urn:microsoft.com/office/officeart/2005/8/layout/orgChart1"/>
    <dgm:cxn modelId="{7E2DB60E-23A1-43B3-A259-711CC196678D}" type="presOf" srcId="{7223A5FF-EC02-4133-9281-489AB7D976BD}" destId="{8B28683B-64DA-4A08-BC28-28515F4E55DD}" srcOrd="0" destOrd="0" presId="urn:microsoft.com/office/officeart/2005/8/layout/orgChart1"/>
    <dgm:cxn modelId="{892D2C1F-7063-46C7-AD52-04F2E114A07F}" srcId="{690C12CA-7C55-4A98-87EF-F2D27621E9A3}" destId="{D6FE1A92-02F7-4763-8C96-BD7B11886E75}" srcOrd="2" destOrd="0" parTransId="{D3BCD554-4FC0-4DCC-A0C7-322DD42B252C}" sibTransId="{00192143-BCEB-48DB-A470-94C21EC7777A}"/>
    <dgm:cxn modelId="{495D81C5-396B-40E8-8279-6BD0356FB081}" type="presOf" srcId="{C731DDAB-840E-4178-BFBC-B4C57FEBE767}" destId="{E9EA129D-8B50-4624-85F4-65737D6D5ACA}" srcOrd="1" destOrd="0" presId="urn:microsoft.com/office/officeart/2005/8/layout/orgChart1"/>
    <dgm:cxn modelId="{B804BCB5-ABA9-4E46-8E9A-0CE939EAD6A3}" type="presParOf" srcId="{8B28683B-64DA-4A08-BC28-28515F4E55DD}" destId="{A521860C-C70B-46F1-8430-DFC9FEB3340E}" srcOrd="0" destOrd="0" presId="urn:microsoft.com/office/officeart/2005/8/layout/orgChart1"/>
    <dgm:cxn modelId="{623E436B-8EF3-4EE5-A8CF-2C19DA32A75C}" type="presParOf" srcId="{A521860C-C70B-46F1-8430-DFC9FEB3340E}" destId="{E00E78F7-520B-48D0-A8D3-7FAFC1A37B49}" srcOrd="0" destOrd="0" presId="urn:microsoft.com/office/officeart/2005/8/layout/orgChart1"/>
    <dgm:cxn modelId="{10892323-0690-4B9C-BAE2-68A8337CF11D}" type="presParOf" srcId="{E00E78F7-520B-48D0-A8D3-7FAFC1A37B49}" destId="{A1AC857E-C875-4785-9828-701CFA058EEB}" srcOrd="0" destOrd="0" presId="urn:microsoft.com/office/officeart/2005/8/layout/orgChart1"/>
    <dgm:cxn modelId="{9E3FD318-5F1E-4D09-A0DD-79EBD47650F9}" type="presParOf" srcId="{E00E78F7-520B-48D0-A8D3-7FAFC1A37B49}" destId="{B5003289-5A70-49B6-8E9C-522B098BD310}" srcOrd="1" destOrd="0" presId="urn:microsoft.com/office/officeart/2005/8/layout/orgChart1"/>
    <dgm:cxn modelId="{0B4B2A93-AB30-4B76-A732-372DE11CCE66}" type="presParOf" srcId="{A521860C-C70B-46F1-8430-DFC9FEB3340E}" destId="{1D155807-9B10-408A-97CA-D2E1F32C7196}" srcOrd="1" destOrd="0" presId="urn:microsoft.com/office/officeart/2005/8/layout/orgChart1"/>
    <dgm:cxn modelId="{1C03FF00-602E-4D20-BA9D-E5562C0D2AC2}" type="presParOf" srcId="{1D155807-9B10-408A-97CA-D2E1F32C7196}" destId="{66220387-E089-4531-A7FD-0C574F58DD90}" srcOrd="0" destOrd="0" presId="urn:microsoft.com/office/officeart/2005/8/layout/orgChart1"/>
    <dgm:cxn modelId="{FCE37EFC-1A5F-46A9-84DD-78C6D4E14B0B}" type="presParOf" srcId="{1D155807-9B10-408A-97CA-D2E1F32C7196}" destId="{FE9E4468-ED9A-49EF-BDFA-3B09EE45C79E}" srcOrd="1" destOrd="0" presId="urn:microsoft.com/office/officeart/2005/8/layout/orgChart1"/>
    <dgm:cxn modelId="{C74EBA18-7DFB-485F-BDA1-51F8462DE5D8}" type="presParOf" srcId="{FE9E4468-ED9A-49EF-BDFA-3B09EE45C79E}" destId="{034C6F6E-65EC-4C22-9827-96D6F1B1C4B2}" srcOrd="0" destOrd="0" presId="urn:microsoft.com/office/officeart/2005/8/layout/orgChart1"/>
    <dgm:cxn modelId="{6B9B9B14-BC50-4F7D-AFD3-FEDC5B4B1B54}" type="presParOf" srcId="{034C6F6E-65EC-4C22-9827-96D6F1B1C4B2}" destId="{2EBF3772-03DE-4F4A-A030-81D67525BB36}" srcOrd="0" destOrd="0" presId="urn:microsoft.com/office/officeart/2005/8/layout/orgChart1"/>
    <dgm:cxn modelId="{4BE288D5-DBFD-44C8-8DE3-70F744BF6424}" type="presParOf" srcId="{034C6F6E-65EC-4C22-9827-96D6F1B1C4B2}" destId="{369A2680-DABB-45A0-95A2-D0614EADFE19}" srcOrd="1" destOrd="0" presId="urn:microsoft.com/office/officeart/2005/8/layout/orgChart1"/>
    <dgm:cxn modelId="{B3E4728B-F090-4961-816C-541598FAE37D}" type="presParOf" srcId="{FE9E4468-ED9A-49EF-BDFA-3B09EE45C79E}" destId="{1D96FB07-95F5-4EC0-A440-0BAD706BFE67}" srcOrd="1" destOrd="0" presId="urn:microsoft.com/office/officeart/2005/8/layout/orgChart1"/>
    <dgm:cxn modelId="{FA148101-94E0-4229-87DF-D2CDA7BDFF1C}" type="presParOf" srcId="{FE9E4468-ED9A-49EF-BDFA-3B09EE45C79E}" destId="{3315EDB0-F323-4CA4-B1F8-3674062E3598}" srcOrd="2" destOrd="0" presId="urn:microsoft.com/office/officeart/2005/8/layout/orgChart1"/>
    <dgm:cxn modelId="{529D3817-55DB-4935-8DC6-E75617C0F0B0}" type="presParOf" srcId="{1D155807-9B10-408A-97CA-D2E1F32C7196}" destId="{3DDCC83A-2097-4E36-B2CE-C7BDA53FCD1C}" srcOrd="2" destOrd="0" presId="urn:microsoft.com/office/officeart/2005/8/layout/orgChart1"/>
    <dgm:cxn modelId="{5884CBC8-5CB7-4A07-BB51-8A7B5473ADDE}" type="presParOf" srcId="{1D155807-9B10-408A-97CA-D2E1F32C7196}" destId="{2B2E0F26-80C6-4059-982B-4AE2D20CD8BA}" srcOrd="3" destOrd="0" presId="urn:microsoft.com/office/officeart/2005/8/layout/orgChart1"/>
    <dgm:cxn modelId="{92CC589C-A593-4209-98A9-0727B0168E9D}" type="presParOf" srcId="{2B2E0F26-80C6-4059-982B-4AE2D20CD8BA}" destId="{C6EBAD28-690B-4C9D-B817-8CA0D7A06C9E}" srcOrd="0" destOrd="0" presId="urn:microsoft.com/office/officeart/2005/8/layout/orgChart1"/>
    <dgm:cxn modelId="{C5FF19B7-A5DF-4D43-877F-ECF5FBB8C91D}" type="presParOf" srcId="{C6EBAD28-690B-4C9D-B817-8CA0D7A06C9E}" destId="{510A649F-C7E6-4447-B47E-4054FB41C719}" srcOrd="0" destOrd="0" presId="urn:microsoft.com/office/officeart/2005/8/layout/orgChart1"/>
    <dgm:cxn modelId="{0F6A70B2-6A58-4F26-8111-7F1E2C370380}" type="presParOf" srcId="{C6EBAD28-690B-4C9D-B817-8CA0D7A06C9E}" destId="{3AEE8228-68B3-47CA-99FA-113703E6EBA0}" srcOrd="1" destOrd="0" presId="urn:microsoft.com/office/officeart/2005/8/layout/orgChart1"/>
    <dgm:cxn modelId="{01DD5360-7895-40FB-BC32-11ECD64708E4}" type="presParOf" srcId="{2B2E0F26-80C6-4059-982B-4AE2D20CD8BA}" destId="{E1BD7A01-68CD-4108-B35D-753AF5C79BA3}" srcOrd="1" destOrd="0" presId="urn:microsoft.com/office/officeart/2005/8/layout/orgChart1"/>
    <dgm:cxn modelId="{9D8E3650-7BFF-40EC-9FB6-BFD2BE18BF26}" type="presParOf" srcId="{2B2E0F26-80C6-4059-982B-4AE2D20CD8BA}" destId="{987BFBFB-63C5-408B-B674-930A537FC008}" srcOrd="2" destOrd="0" presId="urn:microsoft.com/office/officeart/2005/8/layout/orgChart1"/>
    <dgm:cxn modelId="{C0A962D1-9F10-4CAD-8D79-400357E1B6FA}" type="presParOf" srcId="{1D155807-9B10-408A-97CA-D2E1F32C7196}" destId="{CB93E20D-0B7E-499E-90D0-E7E8607C7939}" srcOrd="4" destOrd="0" presId="urn:microsoft.com/office/officeart/2005/8/layout/orgChart1"/>
    <dgm:cxn modelId="{82395F9C-2753-4D51-99E1-11193CB1F0F1}" type="presParOf" srcId="{1D155807-9B10-408A-97CA-D2E1F32C7196}" destId="{B53D23B1-574E-43F1-B6F6-A2E25E721126}" srcOrd="5" destOrd="0" presId="urn:microsoft.com/office/officeart/2005/8/layout/orgChart1"/>
    <dgm:cxn modelId="{9767AC9D-5A3A-4570-AF80-874F674B9D32}" type="presParOf" srcId="{B53D23B1-574E-43F1-B6F6-A2E25E721126}" destId="{08CC31D1-2DE3-42BE-A9A4-2B9B50750607}" srcOrd="0" destOrd="0" presId="urn:microsoft.com/office/officeart/2005/8/layout/orgChart1"/>
    <dgm:cxn modelId="{89E996B6-BD36-40BB-B7E9-7FCF0B4FB115}" type="presParOf" srcId="{08CC31D1-2DE3-42BE-A9A4-2B9B50750607}" destId="{6C3B95D9-0BB5-4E33-9343-CF5284378F10}" srcOrd="0" destOrd="0" presId="urn:microsoft.com/office/officeart/2005/8/layout/orgChart1"/>
    <dgm:cxn modelId="{C387E63F-6DAB-4F93-B2F0-129911BE9660}" type="presParOf" srcId="{08CC31D1-2DE3-42BE-A9A4-2B9B50750607}" destId="{E893B45E-EB59-487C-952F-DC291B3E53E3}" srcOrd="1" destOrd="0" presId="urn:microsoft.com/office/officeart/2005/8/layout/orgChart1"/>
    <dgm:cxn modelId="{7CD5CAF3-1E1C-4F84-9E89-DC1DA28579E2}" type="presParOf" srcId="{B53D23B1-574E-43F1-B6F6-A2E25E721126}" destId="{9F580772-B0E2-4F15-B131-1AB567B3ED5E}" srcOrd="1" destOrd="0" presId="urn:microsoft.com/office/officeart/2005/8/layout/orgChart1"/>
    <dgm:cxn modelId="{6BEEFF21-2AB4-4666-9F91-2E85F7961284}" type="presParOf" srcId="{B53D23B1-574E-43F1-B6F6-A2E25E721126}" destId="{B1F171B1-56D3-446E-9CD7-A28B93672126}" srcOrd="2" destOrd="0" presId="urn:microsoft.com/office/officeart/2005/8/layout/orgChart1"/>
    <dgm:cxn modelId="{15318FD4-0147-46C9-8D8D-8BC8418E03D1}" type="presParOf" srcId="{1D155807-9B10-408A-97CA-D2E1F32C7196}" destId="{A567596A-3662-4CDA-A6AB-A75614B21426}" srcOrd="6" destOrd="0" presId="urn:microsoft.com/office/officeart/2005/8/layout/orgChart1"/>
    <dgm:cxn modelId="{21311693-E7CA-460A-AF4A-AD21E834F94C}" type="presParOf" srcId="{1D155807-9B10-408A-97CA-D2E1F32C7196}" destId="{69F61F30-FFA5-46BF-8C01-F0FB00823E9E}" srcOrd="7" destOrd="0" presId="urn:microsoft.com/office/officeart/2005/8/layout/orgChart1"/>
    <dgm:cxn modelId="{09742E50-3E88-4D3A-9E8E-E356B2059E5E}" type="presParOf" srcId="{69F61F30-FFA5-46BF-8C01-F0FB00823E9E}" destId="{E54B599B-6D05-462C-A244-BCA755EFFAEC}" srcOrd="0" destOrd="0" presId="urn:microsoft.com/office/officeart/2005/8/layout/orgChart1"/>
    <dgm:cxn modelId="{121091A3-51A3-4993-B2C0-6B20612A62A5}" type="presParOf" srcId="{E54B599B-6D05-462C-A244-BCA755EFFAEC}" destId="{93020697-5B9F-440E-860A-090F543F2398}" srcOrd="0" destOrd="0" presId="urn:microsoft.com/office/officeart/2005/8/layout/orgChart1"/>
    <dgm:cxn modelId="{BE3FA832-F4FF-4D7E-9D0F-7A976061CA8D}" type="presParOf" srcId="{E54B599B-6D05-462C-A244-BCA755EFFAEC}" destId="{E9EA129D-8B50-4624-85F4-65737D6D5ACA}" srcOrd="1" destOrd="0" presId="urn:microsoft.com/office/officeart/2005/8/layout/orgChart1"/>
    <dgm:cxn modelId="{C8CA7B55-3873-40B2-8B37-D8A00288BDF1}" type="presParOf" srcId="{69F61F30-FFA5-46BF-8C01-F0FB00823E9E}" destId="{21D1526A-CF40-4B63-B893-CCDF4F375632}" srcOrd="1" destOrd="0" presId="urn:microsoft.com/office/officeart/2005/8/layout/orgChart1"/>
    <dgm:cxn modelId="{7854212D-1D90-4ADA-941F-CA528C118F23}" type="presParOf" srcId="{69F61F30-FFA5-46BF-8C01-F0FB00823E9E}" destId="{55623AC1-429C-48CC-9CC2-2EFD5FEDD52E}" srcOrd="2" destOrd="0" presId="urn:microsoft.com/office/officeart/2005/8/layout/orgChart1"/>
    <dgm:cxn modelId="{724A2534-B915-42A1-9154-4B0FB4FF1415}" type="presParOf" srcId="{1D155807-9B10-408A-97CA-D2E1F32C7196}" destId="{412BBF5A-D04B-457A-A582-66830EAC6B23}" srcOrd="8" destOrd="0" presId="urn:microsoft.com/office/officeart/2005/8/layout/orgChart1"/>
    <dgm:cxn modelId="{15610CBB-52F4-4DD4-805F-F375C3F06E8E}" type="presParOf" srcId="{1D155807-9B10-408A-97CA-D2E1F32C7196}" destId="{4B463DA7-28BC-4EA7-93D9-990565ED3C57}" srcOrd="9" destOrd="0" presId="urn:microsoft.com/office/officeart/2005/8/layout/orgChart1"/>
    <dgm:cxn modelId="{4A94C767-A89E-4947-8278-57653697FF0F}" type="presParOf" srcId="{4B463DA7-28BC-4EA7-93D9-990565ED3C57}" destId="{42AA7B1F-21AF-4908-9755-4FF670A8BD90}" srcOrd="0" destOrd="0" presId="urn:microsoft.com/office/officeart/2005/8/layout/orgChart1"/>
    <dgm:cxn modelId="{E2DA4ADC-D056-4ED3-BE84-D257A7F88C3F}" type="presParOf" srcId="{42AA7B1F-21AF-4908-9755-4FF670A8BD90}" destId="{AB168AB9-1232-4C96-B259-A96165E12F87}" srcOrd="0" destOrd="0" presId="urn:microsoft.com/office/officeart/2005/8/layout/orgChart1"/>
    <dgm:cxn modelId="{C5EAF034-1DFC-4D77-B176-262EC7B8645E}" type="presParOf" srcId="{42AA7B1F-21AF-4908-9755-4FF670A8BD90}" destId="{14DF5F2E-16A2-4FAC-98E5-221E83F98A74}" srcOrd="1" destOrd="0" presId="urn:microsoft.com/office/officeart/2005/8/layout/orgChart1"/>
    <dgm:cxn modelId="{358F15F4-8EA9-41C8-B386-B2F7748978C9}" type="presParOf" srcId="{4B463DA7-28BC-4EA7-93D9-990565ED3C57}" destId="{7A303C94-EF97-402F-984C-12431F1FB7A4}" srcOrd="1" destOrd="0" presId="urn:microsoft.com/office/officeart/2005/8/layout/orgChart1"/>
    <dgm:cxn modelId="{FD385700-D84C-4F74-8E3C-EDA19117425D}" type="presParOf" srcId="{4B463DA7-28BC-4EA7-93D9-990565ED3C57}" destId="{87E0562F-CB59-49D1-8DE8-DF34711969E3}" srcOrd="2" destOrd="0" presId="urn:microsoft.com/office/officeart/2005/8/layout/orgChart1"/>
    <dgm:cxn modelId="{CBC9EF6B-888D-4ED6-8963-8272FACAE225}" type="presParOf" srcId="{A521860C-C70B-46F1-8430-DFC9FEB3340E}" destId="{6BFAEB4E-F849-4428-8DB5-CD59626DE259}"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2BBF5A-D04B-457A-A582-66830EAC6B23}">
      <dsp:nvSpPr>
        <dsp:cNvPr id="0" name=""/>
        <dsp:cNvSpPr/>
      </dsp:nvSpPr>
      <dsp:spPr>
        <a:xfrm>
          <a:off x="2971800" y="1664805"/>
          <a:ext cx="2462509" cy="213688"/>
        </a:xfrm>
        <a:custGeom>
          <a:avLst/>
          <a:gdLst/>
          <a:ahLst/>
          <a:cxnLst/>
          <a:rect l="0" t="0" r="0" b="0"/>
          <a:pathLst>
            <a:path>
              <a:moveTo>
                <a:pt x="0" y="0"/>
              </a:moveTo>
              <a:lnTo>
                <a:pt x="0" y="106844"/>
              </a:lnTo>
              <a:lnTo>
                <a:pt x="2462509" y="106844"/>
              </a:lnTo>
              <a:lnTo>
                <a:pt x="2462509" y="213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67596A-3662-4CDA-A6AB-A75614B21426}">
      <dsp:nvSpPr>
        <dsp:cNvPr id="0" name=""/>
        <dsp:cNvSpPr/>
      </dsp:nvSpPr>
      <dsp:spPr>
        <a:xfrm>
          <a:off x="2971800" y="1664805"/>
          <a:ext cx="1231254" cy="213688"/>
        </a:xfrm>
        <a:custGeom>
          <a:avLst/>
          <a:gdLst/>
          <a:ahLst/>
          <a:cxnLst/>
          <a:rect l="0" t="0" r="0" b="0"/>
          <a:pathLst>
            <a:path>
              <a:moveTo>
                <a:pt x="0" y="0"/>
              </a:moveTo>
              <a:lnTo>
                <a:pt x="0" y="106844"/>
              </a:lnTo>
              <a:lnTo>
                <a:pt x="1231254" y="106844"/>
              </a:lnTo>
              <a:lnTo>
                <a:pt x="1231254" y="213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93E20D-0B7E-499E-90D0-E7E8607C7939}">
      <dsp:nvSpPr>
        <dsp:cNvPr id="0" name=""/>
        <dsp:cNvSpPr/>
      </dsp:nvSpPr>
      <dsp:spPr>
        <a:xfrm>
          <a:off x="2926079" y="1664805"/>
          <a:ext cx="91440" cy="213688"/>
        </a:xfrm>
        <a:custGeom>
          <a:avLst/>
          <a:gdLst/>
          <a:ahLst/>
          <a:cxnLst/>
          <a:rect l="0" t="0" r="0" b="0"/>
          <a:pathLst>
            <a:path>
              <a:moveTo>
                <a:pt x="45720" y="0"/>
              </a:moveTo>
              <a:lnTo>
                <a:pt x="45720" y="213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DCC83A-2097-4E36-B2CE-C7BDA53FCD1C}">
      <dsp:nvSpPr>
        <dsp:cNvPr id="0" name=""/>
        <dsp:cNvSpPr/>
      </dsp:nvSpPr>
      <dsp:spPr>
        <a:xfrm>
          <a:off x="1740545" y="1664805"/>
          <a:ext cx="1231254" cy="213688"/>
        </a:xfrm>
        <a:custGeom>
          <a:avLst/>
          <a:gdLst/>
          <a:ahLst/>
          <a:cxnLst/>
          <a:rect l="0" t="0" r="0" b="0"/>
          <a:pathLst>
            <a:path>
              <a:moveTo>
                <a:pt x="1231254" y="0"/>
              </a:moveTo>
              <a:lnTo>
                <a:pt x="1231254" y="106844"/>
              </a:lnTo>
              <a:lnTo>
                <a:pt x="0" y="106844"/>
              </a:lnTo>
              <a:lnTo>
                <a:pt x="0" y="213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220387-E089-4531-A7FD-0C574F58DD90}">
      <dsp:nvSpPr>
        <dsp:cNvPr id="0" name=""/>
        <dsp:cNvSpPr/>
      </dsp:nvSpPr>
      <dsp:spPr>
        <a:xfrm>
          <a:off x="509290" y="1664805"/>
          <a:ext cx="2462509" cy="213688"/>
        </a:xfrm>
        <a:custGeom>
          <a:avLst/>
          <a:gdLst/>
          <a:ahLst/>
          <a:cxnLst/>
          <a:rect l="0" t="0" r="0" b="0"/>
          <a:pathLst>
            <a:path>
              <a:moveTo>
                <a:pt x="2462509" y="0"/>
              </a:moveTo>
              <a:lnTo>
                <a:pt x="2462509" y="106844"/>
              </a:lnTo>
              <a:lnTo>
                <a:pt x="0" y="106844"/>
              </a:lnTo>
              <a:lnTo>
                <a:pt x="0" y="213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AC857E-C875-4785-9828-701CFA058EEB}">
      <dsp:nvSpPr>
        <dsp:cNvPr id="0" name=""/>
        <dsp:cNvSpPr/>
      </dsp:nvSpPr>
      <dsp:spPr>
        <a:xfrm>
          <a:off x="2463017" y="1156022"/>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b="1" i="0" u="none" strike="noStrike" kern="1200" baseline="0" smtClean="0">
              <a:latin typeface="Calibri"/>
            </a:rPr>
            <a:t>Глава администрации</a:t>
          </a:r>
          <a:endParaRPr lang="ru-RU" sz="500" kern="1200" smtClean="0"/>
        </a:p>
      </dsp:txBody>
      <dsp:txXfrm>
        <a:off x="2463017" y="1156022"/>
        <a:ext cx="1017565" cy="508782"/>
      </dsp:txXfrm>
    </dsp:sp>
    <dsp:sp modelId="{2EBF3772-03DE-4F4A-A030-81D67525BB36}">
      <dsp:nvSpPr>
        <dsp:cNvPr id="0" name=""/>
        <dsp:cNvSpPr/>
      </dsp:nvSpPr>
      <dsp:spPr>
        <a:xfrm>
          <a:off x="507" y="1878494"/>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b="0" i="0" u="none" strike="noStrike" kern="1200" baseline="0" smtClean="0">
              <a:latin typeface="Calibri"/>
            </a:rPr>
            <a:t>Общий отдел</a:t>
          </a:r>
        </a:p>
        <a:p>
          <a:pPr marR="0" lvl="0" algn="l" defTabSz="222250" rtl="0">
            <a:lnSpc>
              <a:spcPct val="90000"/>
            </a:lnSpc>
            <a:spcBef>
              <a:spcPct val="0"/>
            </a:spcBef>
            <a:spcAft>
              <a:spcPct val="35000"/>
            </a:spcAft>
          </a:pPr>
          <a:r>
            <a:rPr lang="ru-RU" sz="500" b="0" i="0" u="none" strike="noStrike" kern="1200" baseline="0" smtClean="0">
              <a:latin typeface="Calibri"/>
            </a:rPr>
            <a:t>Начальник отдела</a:t>
          </a:r>
          <a:endParaRPr lang="ru-RU" sz="500" b="0" i="0" u="none" strike="noStrike" kern="1200" baseline="0" smtClean="0">
            <a:latin typeface="Times New Roman"/>
          </a:endParaRPr>
        </a:p>
        <a:p>
          <a:pPr marR="0" lvl="0" algn="l" defTabSz="222250" rtl="0">
            <a:lnSpc>
              <a:spcPct val="90000"/>
            </a:lnSpc>
            <a:spcBef>
              <a:spcPct val="0"/>
            </a:spcBef>
            <a:spcAft>
              <a:spcPct val="35000"/>
            </a:spcAft>
          </a:pPr>
          <a:r>
            <a:rPr lang="ru-RU" sz="500" b="0" i="0" u="none" strike="noStrike" kern="1200" baseline="0" smtClean="0">
              <a:latin typeface="Calibri"/>
            </a:rPr>
            <a:t>Главный специалист</a:t>
          </a:r>
        </a:p>
        <a:p>
          <a:pPr marR="0" lvl="0" algn="l" defTabSz="222250" rtl="0">
            <a:lnSpc>
              <a:spcPct val="90000"/>
            </a:lnSpc>
            <a:spcBef>
              <a:spcPct val="0"/>
            </a:spcBef>
            <a:spcAft>
              <a:spcPct val="35000"/>
            </a:spcAft>
          </a:pPr>
          <a:r>
            <a:rPr lang="ru-RU" sz="500" b="0" i="0" u="none" strike="noStrike" kern="1200" baseline="0" smtClean="0">
              <a:latin typeface="Calibri"/>
            </a:rPr>
            <a:t>Специалист 1 категории</a:t>
          </a:r>
        </a:p>
        <a:p>
          <a:pPr marR="0" lvl="0" algn="l" defTabSz="222250" rtl="0">
            <a:lnSpc>
              <a:spcPct val="90000"/>
            </a:lnSpc>
            <a:spcBef>
              <a:spcPct val="0"/>
            </a:spcBef>
            <a:spcAft>
              <a:spcPct val="35000"/>
            </a:spcAft>
          </a:pPr>
          <a:r>
            <a:rPr lang="ru-RU" sz="500" b="0" i="0" u="none" strike="noStrike" kern="1200" baseline="0" smtClean="0">
              <a:latin typeface="Calibri"/>
            </a:rPr>
            <a:t>Специалист 1 категории</a:t>
          </a:r>
          <a:endParaRPr lang="ru-RU" sz="500" b="0" i="0" u="none" strike="noStrike" kern="1200" baseline="0" smtClean="0">
            <a:latin typeface="Times New Roman"/>
          </a:endParaRPr>
        </a:p>
        <a:p>
          <a:pPr marR="0" lvl="0" algn="l" defTabSz="222250" rtl="0">
            <a:lnSpc>
              <a:spcPct val="90000"/>
            </a:lnSpc>
            <a:spcBef>
              <a:spcPct val="0"/>
            </a:spcBef>
            <a:spcAft>
              <a:spcPct val="35000"/>
            </a:spcAft>
          </a:pPr>
          <a:r>
            <a:rPr lang="ru-RU" sz="500" b="0" i="0" u="none" strike="noStrike" kern="1200" baseline="0" smtClean="0">
              <a:latin typeface="Calibri"/>
            </a:rPr>
            <a:t>Специалист 1 категории</a:t>
          </a:r>
          <a:endParaRPr lang="ru-RU" sz="500" b="0" i="0" u="none" strike="noStrike" kern="1200" baseline="0" smtClean="0">
            <a:latin typeface="Times New Roman"/>
          </a:endParaRPr>
        </a:p>
        <a:p>
          <a:pPr marR="0" lvl="0" algn="l" defTabSz="222250" rtl="0">
            <a:lnSpc>
              <a:spcPct val="90000"/>
            </a:lnSpc>
            <a:spcBef>
              <a:spcPct val="0"/>
            </a:spcBef>
            <a:spcAft>
              <a:spcPct val="35000"/>
            </a:spcAft>
          </a:pPr>
          <a:r>
            <a:rPr lang="ru-RU" sz="500" b="0" i="0" u="none" strike="noStrike" kern="1200" baseline="0" smtClean="0">
              <a:latin typeface="Calibri"/>
            </a:rPr>
            <a:t>Специалист 1 категории</a:t>
          </a:r>
          <a:endParaRPr lang="ru-RU" sz="500" kern="1200" smtClean="0"/>
        </a:p>
      </dsp:txBody>
      <dsp:txXfrm>
        <a:off x="507" y="1878494"/>
        <a:ext cx="1017565" cy="508782"/>
      </dsp:txXfrm>
    </dsp:sp>
    <dsp:sp modelId="{510A649F-C7E6-4447-B47E-4054FB41C719}">
      <dsp:nvSpPr>
        <dsp:cNvPr id="0" name=""/>
        <dsp:cNvSpPr/>
      </dsp:nvSpPr>
      <dsp:spPr>
        <a:xfrm>
          <a:off x="1231762" y="1878494"/>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b="0" i="0" u="none" strike="noStrike" kern="1200" baseline="0" smtClean="0">
              <a:latin typeface="Calibri"/>
            </a:rPr>
            <a:t>Отдел жизнеобеспечения</a:t>
          </a:r>
        </a:p>
        <a:p>
          <a:pPr marR="0" lvl="0" algn="l" defTabSz="222250" rtl="0">
            <a:lnSpc>
              <a:spcPct val="90000"/>
            </a:lnSpc>
            <a:spcBef>
              <a:spcPct val="0"/>
            </a:spcBef>
            <a:spcAft>
              <a:spcPct val="35000"/>
            </a:spcAft>
          </a:pPr>
          <a:r>
            <a:rPr lang="ru-RU" sz="500" b="0" i="0" u="none" strike="noStrike" kern="1200" baseline="0" smtClean="0">
              <a:latin typeface="Calibri"/>
            </a:rPr>
            <a:t>Начальник отдела</a:t>
          </a:r>
        </a:p>
        <a:p>
          <a:pPr marR="0" lvl="0" algn="l" defTabSz="222250" rtl="0">
            <a:lnSpc>
              <a:spcPct val="90000"/>
            </a:lnSpc>
            <a:spcBef>
              <a:spcPct val="0"/>
            </a:spcBef>
            <a:spcAft>
              <a:spcPct val="35000"/>
            </a:spcAft>
          </a:pPr>
          <a:r>
            <a:rPr lang="ru-RU" sz="500" b="0" i="0" u="none" strike="noStrike" kern="1200" baseline="0" smtClean="0">
              <a:latin typeface="Calibri"/>
            </a:rPr>
            <a:t>Специалист 1 категории</a:t>
          </a:r>
          <a:endParaRPr lang="ru-RU" sz="500" kern="1200" smtClean="0"/>
        </a:p>
      </dsp:txBody>
      <dsp:txXfrm>
        <a:off x="1231762" y="1878494"/>
        <a:ext cx="1017565" cy="508782"/>
      </dsp:txXfrm>
    </dsp:sp>
    <dsp:sp modelId="{6C3B95D9-0BB5-4E33-9343-CF5284378F10}">
      <dsp:nvSpPr>
        <dsp:cNvPr id="0" name=""/>
        <dsp:cNvSpPr/>
      </dsp:nvSpPr>
      <dsp:spPr>
        <a:xfrm>
          <a:off x="2463017" y="1878494"/>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b="0" i="0" u="none" strike="noStrike" kern="1200" baseline="0" smtClean="0">
              <a:latin typeface="Calibri"/>
            </a:rPr>
            <a:t>Отдел экономики</a:t>
          </a:r>
        </a:p>
        <a:p>
          <a:pPr marR="0" lvl="0" algn="l" defTabSz="222250" rtl="0">
            <a:lnSpc>
              <a:spcPct val="90000"/>
            </a:lnSpc>
            <a:spcBef>
              <a:spcPct val="0"/>
            </a:spcBef>
            <a:spcAft>
              <a:spcPct val="35000"/>
            </a:spcAft>
          </a:pPr>
          <a:r>
            <a:rPr lang="ru-RU" sz="500" b="0" i="0" u="none" strike="noStrike" kern="1200" baseline="0" smtClean="0">
              <a:latin typeface="Calibri"/>
            </a:rPr>
            <a:t>Главный специалист</a:t>
          </a:r>
          <a:endParaRPr lang="ru-RU" sz="500" b="0" i="0" u="none" strike="noStrike" kern="1200" baseline="0" smtClean="0">
            <a:latin typeface="Times New Roman"/>
          </a:endParaRPr>
        </a:p>
        <a:p>
          <a:pPr marR="0" lvl="0" algn="l" defTabSz="222250" rtl="0">
            <a:lnSpc>
              <a:spcPct val="90000"/>
            </a:lnSpc>
            <a:spcBef>
              <a:spcPct val="0"/>
            </a:spcBef>
            <a:spcAft>
              <a:spcPct val="35000"/>
            </a:spcAft>
          </a:pPr>
          <a:r>
            <a:rPr lang="ru-RU" sz="500" b="0" i="0" u="none" strike="noStrike" kern="1200" baseline="0" smtClean="0">
              <a:latin typeface="Calibri"/>
            </a:rPr>
            <a:t>Специалист 1 категории</a:t>
          </a:r>
          <a:endParaRPr lang="ru-RU" sz="500" kern="1200" smtClean="0"/>
        </a:p>
      </dsp:txBody>
      <dsp:txXfrm>
        <a:off x="2463017" y="1878494"/>
        <a:ext cx="1017565" cy="508782"/>
      </dsp:txXfrm>
    </dsp:sp>
    <dsp:sp modelId="{93020697-5B9F-440E-860A-090F543F2398}">
      <dsp:nvSpPr>
        <dsp:cNvPr id="0" name=""/>
        <dsp:cNvSpPr/>
      </dsp:nvSpPr>
      <dsp:spPr>
        <a:xfrm>
          <a:off x="3694271" y="1878494"/>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Calibri"/>
            </a:rPr>
            <a:t>Заместитель главы по производственным вопросам</a:t>
          </a:r>
          <a:endParaRPr lang="ru-RU" sz="500" kern="1200" smtClean="0"/>
        </a:p>
      </dsp:txBody>
      <dsp:txXfrm>
        <a:off x="3694271" y="1878494"/>
        <a:ext cx="1017565" cy="508782"/>
      </dsp:txXfrm>
    </dsp:sp>
    <dsp:sp modelId="{AB168AB9-1232-4C96-B259-A96165E12F87}">
      <dsp:nvSpPr>
        <dsp:cNvPr id="0" name=""/>
        <dsp:cNvSpPr/>
      </dsp:nvSpPr>
      <dsp:spPr>
        <a:xfrm>
          <a:off x="4925526" y="1878494"/>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Calibri"/>
            </a:rPr>
            <a:t>Заместитель главы по социальным вопросам</a:t>
          </a:r>
        </a:p>
      </dsp:txBody>
      <dsp:txXfrm>
        <a:off x="4925526" y="1878494"/>
        <a:ext cx="1017565" cy="508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TotalTime>
  <Pages>1</Pages>
  <Words>22013</Words>
  <Characters>125479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Администрация МО "Крапивинский район"</Company>
  <LinksUpToDate>false</LinksUpToDate>
  <CharactersWithSpaces>147198</CharactersWithSpaces>
  <SharedDoc>false</SharedDoc>
  <HLinks>
    <vt:vector size="18" baseType="variant">
      <vt:variant>
        <vt:i4>6291509</vt:i4>
      </vt:variant>
      <vt:variant>
        <vt:i4>9</vt:i4>
      </vt:variant>
      <vt:variant>
        <vt:i4>0</vt:i4>
      </vt:variant>
      <vt:variant>
        <vt:i4>5</vt:i4>
      </vt:variant>
      <vt:variant>
        <vt:lpwstr>/content/act/8b7011ee-d871-4126-b9e5-4ca88c8edb6c.html</vt:lpwstr>
      </vt:variant>
      <vt:variant>
        <vt:lpwstr/>
      </vt:variant>
      <vt:variant>
        <vt:i4>6619158</vt:i4>
      </vt:variant>
      <vt:variant>
        <vt:i4>3</vt:i4>
      </vt:variant>
      <vt:variant>
        <vt:i4>0</vt:i4>
      </vt:variant>
      <vt:variant>
        <vt:i4>5</vt:i4>
      </vt:variant>
      <vt:variant>
        <vt:lpwstr>http://zakon.scli.ru/ru/legal_texts/index.php</vt:lpwstr>
      </vt:variant>
      <vt:variant>
        <vt:lpwstr/>
      </vt:variant>
      <vt:variant>
        <vt:i4>6619158</vt:i4>
      </vt:variant>
      <vt:variant>
        <vt:i4>0</vt:i4>
      </vt:variant>
      <vt:variant>
        <vt:i4>0</vt:i4>
      </vt:variant>
      <vt:variant>
        <vt:i4>5</vt:i4>
      </vt:variant>
      <vt:variant>
        <vt:lpwstr>http://zakon.scli.ru/ru/legal_texts/index.php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008</dc:creator>
  <cp:lastModifiedBy>Трегубов Д.</cp:lastModifiedBy>
  <cp:revision>3</cp:revision>
  <cp:lastPrinted>2007-09-28T06:29:00Z</cp:lastPrinted>
  <dcterms:created xsi:type="dcterms:W3CDTF">2018-08-31T04:27:00Z</dcterms:created>
  <dcterms:modified xsi:type="dcterms:W3CDTF">2018-08-31T05:00:00Z</dcterms:modified>
</cp:coreProperties>
</file>