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137" w:rsidRPr="00504B4C" w:rsidRDefault="002A4799" w:rsidP="002A4799">
      <w:pPr>
        <w:ind w:left="4395" w:firstLine="0"/>
        <w:jc w:val="center"/>
        <w:rPr>
          <w:rFonts w:ascii="Times New Roman" w:hAnsi="Times New Roman"/>
          <w:bCs/>
          <w:kern w:val="28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                                                     </w:t>
      </w:r>
      <w:r w:rsidR="00025137" w:rsidRPr="00504B4C">
        <w:rPr>
          <w:rFonts w:ascii="Times New Roman" w:hAnsi="Times New Roman"/>
          <w:bCs/>
          <w:kern w:val="28"/>
          <w:sz w:val="28"/>
          <w:szCs w:val="28"/>
        </w:rPr>
        <w:t>Приложение</w:t>
      </w:r>
    </w:p>
    <w:p w:rsidR="00025137" w:rsidRPr="00504B4C" w:rsidRDefault="00025137" w:rsidP="002A4799">
      <w:pPr>
        <w:ind w:left="4395"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504B4C">
        <w:rPr>
          <w:rFonts w:ascii="Times New Roman" w:hAnsi="Times New Roman"/>
          <w:bCs/>
          <w:kern w:val="28"/>
          <w:sz w:val="28"/>
          <w:szCs w:val="28"/>
        </w:rPr>
        <w:t>к постановлению администрации</w:t>
      </w:r>
    </w:p>
    <w:p w:rsidR="00025137" w:rsidRPr="00504B4C" w:rsidRDefault="00025137" w:rsidP="002A4799">
      <w:pPr>
        <w:ind w:left="4395"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504B4C">
        <w:rPr>
          <w:rFonts w:ascii="Times New Roman" w:hAnsi="Times New Roman"/>
          <w:bCs/>
          <w:kern w:val="28"/>
          <w:sz w:val="28"/>
          <w:szCs w:val="28"/>
        </w:rPr>
        <w:t>Крапивинского муниципального района</w:t>
      </w:r>
    </w:p>
    <w:p w:rsidR="00025137" w:rsidRPr="00504B4C" w:rsidRDefault="002A4799" w:rsidP="002A4799">
      <w:pPr>
        <w:ind w:left="4395" w:firstLine="0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                                                  </w:t>
      </w:r>
      <w:r w:rsidR="00025137" w:rsidRPr="00504B4C">
        <w:rPr>
          <w:rFonts w:ascii="Times New Roman" w:hAnsi="Times New Roman"/>
          <w:bCs/>
          <w:kern w:val="28"/>
          <w:sz w:val="28"/>
          <w:szCs w:val="28"/>
        </w:rPr>
        <w:t xml:space="preserve">от </w:t>
      </w:r>
      <w:r w:rsidR="00025137">
        <w:rPr>
          <w:rFonts w:ascii="Times New Roman" w:hAnsi="Times New Roman"/>
          <w:bCs/>
          <w:kern w:val="28"/>
          <w:sz w:val="28"/>
          <w:szCs w:val="28"/>
        </w:rPr>
        <w:t>_______________</w:t>
      </w:r>
      <w:r w:rsidR="00025137" w:rsidRPr="00504B4C">
        <w:rPr>
          <w:rFonts w:ascii="Times New Roman" w:hAnsi="Times New Roman"/>
          <w:bCs/>
          <w:kern w:val="28"/>
          <w:sz w:val="28"/>
          <w:szCs w:val="28"/>
        </w:rPr>
        <w:t xml:space="preserve"> №</w:t>
      </w:r>
      <w:r w:rsidR="00025137">
        <w:rPr>
          <w:rFonts w:ascii="Times New Roman" w:hAnsi="Times New Roman"/>
          <w:bCs/>
          <w:kern w:val="28"/>
          <w:sz w:val="28"/>
          <w:szCs w:val="28"/>
        </w:rPr>
        <w:t>______</w:t>
      </w:r>
    </w:p>
    <w:p w:rsidR="00025137" w:rsidRDefault="00025137" w:rsidP="00BC7542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C7542" w:rsidRPr="00025137" w:rsidRDefault="00BC7542" w:rsidP="00BC7542">
      <w:pPr>
        <w:jc w:val="center"/>
        <w:rPr>
          <w:rFonts w:ascii="Times New Roman" w:hAnsi="Times New Roman"/>
          <w:sz w:val="28"/>
          <w:szCs w:val="28"/>
        </w:rPr>
      </w:pPr>
      <w:r w:rsidRPr="00025137">
        <w:rPr>
          <w:rFonts w:ascii="Times New Roman" w:hAnsi="Times New Roman"/>
          <w:b/>
          <w:bCs/>
          <w:iCs/>
          <w:sz w:val="28"/>
          <w:szCs w:val="28"/>
        </w:rPr>
        <w:t>4. Ресурсное обеспечение реализации муниципальной программы</w:t>
      </w:r>
    </w:p>
    <w:p w:rsidR="00BC7542" w:rsidRPr="00025137" w:rsidRDefault="00BC7542" w:rsidP="00BC7542">
      <w:pPr>
        <w:rPr>
          <w:rFonts w:ascii="Times New Roman" w:hAnsi="Times New Roman"/>
          <w:sz w:val="28"/>
          <w:szCs w:val="28"/>
        </w:rPr>
      </w:pPr>
    </w:p>
    <w:tbl>
      <w:tblPr>
        <w:tblW w:w="5274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2"/>
        <w:gridCol w:w="4115"/>
        <w:gridCol w:w="2264"/>
        <w:gridCol w:w="994"/>
        <w:gridCol w:w="1133"/>
        <w:gridCol w:w="1137"/>
        <w:gridCol w:w="994"/>
        <w:gridCol w:w="1130"/>
        <w:gridCol w:w="1133"/>
        <w:gridCol w:w="991"/>
        <w:gridCol w:w="994"/>
      </w:tblGrid>
      <w:tr w:rsidR="00F53E2D" w:rsidRPr="00025137" w:rsidTr="00F34143">
        <w:trPr>
          <w:trHeight w:val="509"/>
          <w:tblCellSpacing w:w="5" w:type="nil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53E2D" w:rsidRPr="00025137" w:rsidRDefault="00F53E2D" w:rsidP="00D75104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b w:val="0"/>
                <w:sz w:val="28"/>
                <w:szCs w:val="28"/>
              </w:rPr>
              <w:t>№ п/п</w:t>
            </w:r>
          </w:p>
        </w:tc>
        <w:tc>
          <w:tcPr>
            <w:tcW w:w="132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E2D" w:rsidRPr="00025137" w:rsidRDefault="00F53E2D" w:rsidP="00D75104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муниципальной программы, основные мероприятия, подпрограммы, мероприятия</w:t>
            </w:r>
          </w:p>
        </w:tc>
        <w:tc>
          <w:tcPr>
            <w:tcW w:w="72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E2D" w:rsidRPr="00025137" w:rsidRDefault="00F53E2D" w:rsidP="00D75104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b w:val="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739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2D" w:rsidRPr="00F53E2D" w:rsidRDefault="00F53E2D" w:rsidP="00F53E2D">
            <w:pPr>
              <w:ind w:firstLine="0"/>
              <w:jc w:val="center"/>
            </w:pPr>
            <w:r w:rsidRPr="00F53E2D">
              <w:rPr>
                <w:rFonts w:ascii="Times New Roman" w:hAnsi="Times New Roman"/>
                <w:sz w:val="28"/>
                <w:szCs w:val="28"/>
              </w:rPr>
              <w:t>Объем финансовых ресурсов, тыс. руб.</w:t>
            </w:r>
          </w:p>
        </w:tc>
      </w:tr>
      <w:tr w:rsidR="002A4799" w:rsidRPr="00025137" w:rsidTr="00F34143">
        <w:trPr>
          <w:trHeight w:val="655"/>
          <w:tblCellSpacing w:w="5" w:type="nil"/>
        </w:trPr>
        <w:tc>
          <w:tcPr>
            <w:tcW w:w="207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7CE7" w:rsidRPr="00025137" w:rsidRDefault="00A67CE7" w:rsidP="00D75104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32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CE7" w:rsidRPr="00025137" w:rsidRDefault="00A67CE7" w:rsidP="00D75104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29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67CE7" w:rsidRPr="00025137" w:rsidRDefault="00A67CE7" w:rsidP="00D75104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7CE7" w:rsidRPr="00025137" w:rsidRDefault="00A67CE7" w:rsidP="007744CA">
            <w:pPr>
              <w:pStyle w:val="Table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b w:val="0"/>
                <w:sz w:val="28"/>
                <w:szCs w:val="28"/>
              </w:rPr>
              <w:t>2014 год</w:t>
            </w:r>
          </w:p>
        </w:tc>
        <w:tc>
          <w:tcPr>
            <w:tcW w:w="36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CE7" w:rsidRPr="00025137" w:rsidRDefault="00A67CE7" w:rsidP="007744C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6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67CE7" w:rsidRPr="00025137" w:rsidRDefault="00A67CE7" w:rsidP="007744C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364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CE7" w:rsidRPr="00F53E2D" w:rsidRDefault="00F53E2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53E2D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</w:tr>
    </w:tbl>
    <w:p w:rsidR="00354DE8" w:rsidRPr="002A4799" w:rsidRDefault="00354DE8">
      <w:pPr>
        <w:rPr>
          <w:sz w:val="16"/>
          <w:szCs w:val="16"/>
        </w:rPr>
      </w:pPr>
    </w:p>
    <w:tbl>
      <w:tblPr>
        <w:tblW w:w="5274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42"/>
        <w:gridCol w:w="4115"/>
        <w:gridCol w:w="2267"/>
        <w:gridCol w:w="994"/>
        <w:gridCol w:w="1133"/>
        <w:gridCol w:w="1133"/>
        <w:gridCol w:w="994"/>
        <w:gridCol w:w="1130"/>
        <w:gridCol w:w="1137"/>
        <w:gridCol w:w="994"/>
        <w:gridCol w:w="988"/>
      </w:tblGrid>
      <w:tr w:rsidR="00F34143" w:rsidRPr="00025137" w:rsidTr="00F34143">
        <w:trPr>
          <w:tblHeader/>
          <w:tblCellSpacing w:w="5" w:type="nil"/>
        </w:trPr>
        <w:tc>
          <w:tcPr>
            <w:tcW w:w="207" w:type="pct"/>
            <w:shd w:val="clear" w:color="auto" w:fill="auto"/>
          </w:tcPr>
          <w:p w:rsidR="00A67CE7" w:rsidRPr="00025137" w:rsidRDefault="00A67CE7" w:rsidP="00354DE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5" w:type="pct"/>
          </w:tcPr>
          <w:p w:rsidR="00A67CE7" w:rsidRPr="00025137" w:rsidRDefault="00A67CE7" w:rsidP="00354DE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0" w:type="pct"/>
          </w:tcPr>
          <w:p w:rsidR="00A67CE7" w:rsidRPr="00025137" w:rsidRDefault="00A67CE7" w:rsidP="00354DE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0" w:type="pct"/>
          </w:tcPr>
          <w:p w:rsidR="00A67CE7" w:rsidRPr="00025137" w:rsidRDefault="00A67CE7" w:rsidP="00354DE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5" w:type="pct"/>
          </w:tcPr>
          <w:p w:rsidR="00A67CE7" w:rsidRPr="00025137" w:rsidRDefault="00A67CE7" w:rsidP="00354DE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5" w:type="pct"/>
          </w:tcPr>
          <w:p w:rsidR="00A67CE7" w:rsidRPr="00025137" w:rsidRDefault="00A67CE7" w:rsidP="00354DE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0" w:type="pct"/>
          </w:tcPr>
          <w:p w:rsidR="00A67CE7" w:rsidRPr="00025137" w:rsidRDefault="00A67CE7" w:rsidP="00354DE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4" w:type="pct"/>
          </w:tcPr>
          <w:p w:rsidR="00A67CE7" w:rsidRPr="00025137" w:rsidRDefault="00A67CE7" w:rsidP="00354DE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6" w:type="pct"/>
            <w:shd w:val="clear" w:color="auto" w:fill="auto"/>
          </w:tcPr>
          <w:p w:rsidR="00A67CE7" w:rsidRPr="00025137" w:rsidRDefault="00A67CE7" w:rsidP="00354DE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0" w:type="pct"/>
          </w:tcPr>
          <w:p w:rsidR="00A67CE7" w:rsidRPr="00025137" w:rsidRDefault="00A67CE7" w:rsidP="00354DE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8" w:type="pct"/>
            <w:shd w:val="clear" w:color="auto" w:fill="auto"/>
          </w:tcPr>
          <w:p w:rsidR="00A67CE7" w:rsidRPr="00F53E2D" w:rsidRDefault="00F53E2D" w:rsidP="00F3414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E2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F34143" w:rsidRPr="00025137" w:rsidTr="00F34143">
        <w:trPr>
          <w:trHeight w:val="197"/>
          <w:tblCellSpacing w:w="5" w:type="nil"/>
        </w:trPr>
        <w:tc>
          <w:tcPr>
            <w:tcW w:w="207" w:type="pct"/>
            <w:vMerge w:val="restart"/>
            <w:shd w:val="clear" w:color="auto" w:fill="auto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25" w:type="pct"/>
            <w:vMerge w:val="restart"/>
          </w:tcPr>
          <w:p w:rsidR="00A67CE7" w:rsidRPr="00025137" w:rsidRDefault="00A67CE7" w:rsidP="002A4799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«Жилище Крапивинского района на 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- 202</w:t>
            </w:r>
            <w:r w:rsidR="002A47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73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2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3524,1</w:t>
            </w:r>
          </w:p>
        </w:tc>
        <w:tc>
          <w:tcPr>
            <w:tcW w:w="365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2104,5</w:t>
            </w:r>
          </w:p>
        </w:tc>
        <w:tc>
          <w:tcPr>
            <w:tcW w:w="365" w:type="pct"/>
          </w:tcPr>
          <w:p w:rsidR="00A67CE7" w:rsidRPr="00025137" w:rsidRDefault="002A4799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3144,02</w:t>
            </w:r>
          </w:p>
        </w:tc>
        <w:tc>
          <w:tcPr>
            <w:tcW w:w="32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4616,4</w:t>
            </w:r>
          </w:p>
        </w:tc>
        <w:tc>
          <w:tcPr>
            <w:tcW w:w="364" w:type="pct"/>
          </w:tcPr>
          <w:p w:rsidR="00A67CE7" w:rsidRPr="00025137" w:rsidRDefault="00A2103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3887,9</w:t>
            </w:r>
          </w:p>
        </w:tc>
        <w:tc>
          <w:tcPr>
            <w:tcW w:w="366" w:type="pct"/>
            <w:shd w:val="clear" w:color="auto" w:fill="auto"/>
          </w:tcPr>
          <w:p w:rsidR="00A67CE7" w:rsidRPr="00025137" w:rsidRDefault="0094652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2161,2</w:t>
            </w:r>
          </w:p>
        </w:tc>
        <w:tc>
          <w:tcPr>
            <w:tcW w:w="320" w:type="pct"/>
          </w:tcPr>
          <w:p w:rsidR="00A67CE7" w:rsidRPr="00025137" w:rsidRDefault="00A2103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7120,3</w:t>
            </w:r>
          </w:p>
        </w:tc>
        <w:tc>
          <w:tcPr>
            <w:tcW w:w="318" w:type="pct"/>
            <w:shd w:val="clear" w:color="auto" w:fill="auto"/>
          </w:tcPr>
          <w:p w:rsidR="00A67CE7" w:rsidRPr="00F34143" w:rsidRDefault="00A2103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3346,6</w:t>
            </w:r>
          </w:p>
        </w:tc>
      </w:tr>
      <w:tr w:rsidR="00F34143" w:rsidRPr="00025137" w:rsidTr="00F34143">
        <w:trPr>
          <w:trHeight w:val="22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2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404,30</w:t>
            </w:r>
          </w:p>
        </w:tc>
        <w:tc>
          <w:tcPr>
            <w:tcW w:w="365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111,8</w:t>
            </w:r>
          </w:p>
        </w:tc>
        <w:tc>
          <w:tcPr>
            <w:tcW w:w="365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373,104</w:t>
            </w:r>
          </w:p>
        </w:tc>
        <w:tc>
          <w:tcPr>
            <w:tcW w:w="32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539,5</w:t>
            </w:r>
          </w:p>
        </w:tc>
        <w:tc>
          <w:tcPr>
            <w:tcW w:w="364" w:type="pct"/>
          </w:tcPr>
          <w:p w:rsidR="00A67CE7" w:rsidRPr="00025137" w:rsidRDefault="002B0820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546,1</w:t>
            </w:r>
          </w:p>
        </w:tc>
        <w:tc>
          <w:tcPr>
            <w:tcW w:w="366" w:type="pct"/>
            <w:shd w:val="clear" w:color="auto" w:fill="auto"/>
          </w:tcPr>
          <w:p w:rsidR="00A67CE7" w:rsidRPr="00025137" w:rsidRDefault="002B0820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693,6</w:t>
            </w:r>
          </w:p>
        </w:tc>
        <w:tc>
          <w:tcPr>
            <w:tcW w:w="320" w:type="pct"/>
          </w:tcPr>
          <w:p w:rsidR="00A67CE7" w:rsidRPr="00025137" w:rsidRDefault="002B0820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693,6</w:t>
            </w:r>
          </w:p>
        </w:tc>
        <w:tc>
          <w:tcPr>
            <w:tcW w:w="318" w:type="pct"/>
            <w:shd w:val="clear" w:color="auto" w:fill="auto"/>
          </w:tcPr>
          <w:p w:rsidR="00A67CE7" w:rsidRPr="00F34143" w:rsidRDefault="002B08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693,6</w:t>
            </w:r>
          </w:p>
        </w:tc>
      </w:tr>
      <w:tr w:rsidR="00F34143" w:rsidRPr="00025137" w:rsidTr="00F34143">
        <w:trPr>
          <w:trHeight w:val="22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  <w:shd w:val="clear" w:color="auto" w:fill="auto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shd w:val="clear" w:color="auto" w:fill="auto"/>
          </w:tcPr>
          <w:p w:rsidR="00A67CE7" w:rsidRPr="00F34143" w:rsidRDefault="00A67CE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4143" w:rsidRPr="00025137" w:rsidTr="00F34143">
        <w:trPr>
          <w:trHeight w:val="592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32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177,7</w:t>
            </w:r>
          </w:p>
        </w:tc>
        <w:tc>
          <w:tcPr>
            <w:tcW w:w="365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1371,3</w:t>
            </w:r>
          </w:p>
        </w:tc>
        <w:tc>
          <w:tcPr>
            <w:tcW w:w="365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2196,792</w:t>
            </w:r>
          </w:p>
        </w:tc>
        <w:tc>
          <w:tcPr>
            <w:tcW w:w="32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3525,4</w:t>
            </w:r>
          </w:p>
        </w:tc>
        <w:tc>
          <w:tcPr>
            <w:tcW w:w="364" w:type="pct"/>
          </w:tcPr>
          <w:p w:rsidR="00A67CE7" w:rsidRPr="00025137" w:rsidRDefault="002B0820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1808,1</w:t>
            </w:r>
          </w:p>
        </w:tc>
        <w:tc>
          <w:tcPr>
            <w:tcW w:w="366" w:type="pct"/>
            <w:shd w:val="clear" w:color="auto" w:fill="auto"/>
          </w:tcPr>
          <w:p w:rsidR="00A67CE7" w:rsidRPr="00025137" w:rsidRDefault="00A67CE7" w:rsidP="00054FB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A67CE7" w:rsidRPr="00025137" w:rsidRDefault="002B0820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3773,7</w:t>
            </w:r>
          </w:p>
        </w:tc>
        <w:tc>
          <w:tcPr>
            <w:tcW w:w="318" w:type="pct"/>
            <w:shd w:val="clear" w:color="auto" w:fill="auto"/>
          </w:tcPr>
          <w:p w:rsidR="00A67CE7" w:rsidRPr="00F34143" w:rsidRDefault="002B08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4143" w:rsidRPr="00025137" w:rsidTr="00F34143">
        <w:trPr>
          <w:trHeight w:val="246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32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2942,1</w:t>
            </w:r>
          </w:p>
        </w:tc>
        <w:tc>
          <w:tcPr>
            <w:tcW w:w="365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621,4</w:t>
            </w:r>
          </w:p>
        </w:tc>
        <w:tc>
          <w:tcPr>
            <w:tcW w:w="365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574,128</w:t>
            </w:r>
          </w:p>
        </w:tc>
        <w:tc>
          <w:tcPr>
            <w:tcW w:w="32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551,5</w:t>
            </w:r>
          </w:p>
        </w:tc>
        <w:tc>
          <w:tcPr>
            <w:tcW w:w="364" w:type="pct"/>
          </w:tcPr>
          <w:p w:rsidR="00A67CE7" w:rsidRPr="00025137" w:rsidRDefault="002B0820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1533,7</w:t>
            </w:r>
          </w:p>
        </w:tc>
        <w:tc>
          <w:tcPr>
            <w:tcW w:w="366" w:type="pct"/>
            <w:shd w:val="clear" w:color="auto" w:fill="auto"/>
          </w:tcPr>
          <w:p w:rsidR="00A67CE7" w:rsidRPr="00025137" w:rsidRDefault="0094652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1467,6</w:t>
            </w:r>
          </w:p>
        </w:tc>
        <w:tc>
          <w:tcPr>
            <w:tcW w:w="320" w:type="pct"/>
          </w:tcPr>
          <w:p w:rsidR="00A67CE7" w:rsidRPr="00025137" w:rsidRDefault="002B0820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2653,0</w:t>
            </w:r>
          </w:p>
        </w:tc>
        <w:tc>
          <w:tcPr>
            <w:tcW w:w="318" w:type="pct"/>
            <w:shd w:val="clear" w:color="auto" w:fill="auto"/>
          </w:tcPr>
          <w:p w:rsidR="00A67CE7" w:rsidRPr="00F34143" w:rsidRDefault="002B08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2653,0</w:t>
            </w:r>
          </w:p>
        </w:tc>
      </w:tr>
      <w:tr w:rsidR="00F34143" w:rsidRPr="00025137" w:rsidTr="00F34143">
        <w:trPr>
          <w:trHeight w:val="212"/>
          <w:tblCellSpacing w:w="5" w:type="nil"/>
        </w:trPr>
        <w:tc>
          <w:tcPr>
            <w:tcW w:w="207" w:type="pct"/>
            <w:vMerge w:val="restart"/>
            <w:shd w:val="clear" w:color="auto" w:fill="auto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325" w:type="pct"/>
            <w:vMerge w:val="restar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A67CE7" w:rsidRPr="00025137" w:rsidRDefault="00A67CE7" w:rsidP="00FD53AD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жильем отдельных категорий граждан, установленных Федеральными законами от 12.01.1995 года № 5- ФЗ «О ветеранах» и с Указом </w:t>
            </w:r>
            <w:r w:rsidRPr="000251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Президента РФ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73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32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1136,1</w:t>
            </w:r>
          </w:p>
        </w:tc>
        <w:tc>
          <w:tcPr>
            <w:tcW w:w="365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1158,984</w:t>
            </w:r>
          </w:p>
        </w:tc>
        <w:tc>
          <w:tcPr>
            <w:tcW w:w="32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2319,8</w:t>
            </w:r>
          </w:p>
        </w:tc>
        <w:tc>
          <w:tcPr>
            <w:tcW w:w="364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1190,1</w:t>
            </w:r>
          </w:p>
        </w:tc>
        <w:tc>
          <w:tcPr>
            <w:tcW w:w="366" w:type="pct"/>
            <w:shd w:val="clear" w:color="auto" w:fill="auto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A67CE7" w:rsidRPr="00F34143" w:rsidRDefault="002B08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4143" w:rsidRPr="00025137" w:rsidTr="00F34143">
        <w:trPr>
          <w:trHeight w:val="22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2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  <w:shd w:val="clear" w:color="auto" w:fill="auto"/>
          </w:tcPr>
          <w:p w:rsidR="00A67CE7" w:rsidRPr="00025137" w:rsidRDefault="002B0820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A67CE7" w:rsidRPr="00025137" w:rsidRDefault="002B0820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A67CE7" w:rsidRPr="00F34143" w:rsidRDefault="002B08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4143" w:rsidRPr="00025137" w:rsidTr="00F34143">
        <w:trPr>
          <w:trHeight w:val="22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</w:t>
            </w:r>
            <w:r w:rsidRPr="000251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 источники:</w:t>
            </w:r>
          </w:p>
        </w:tc>
        <w:tc>
          <w:tcPr>
            <w:tcW w:w="32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  <w:shd w:val="clear" w:color="auto" w:fill="auto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shd w:val="clear" w:color="auto" w:fill="auto"/>
          </w:tcPr>
          <w:p w:rsidR="00A67CE7" w:rsidRPr="00F34143" w:rsidRDefault="00A67CE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4143" w:rsidRPr="00025137" w:rsidTr="00F34143">
        <w:trPr>
          <w:trHeight w:val="924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1136,1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1158,984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2319,8</w:t>
            </w:r>
          </w:p>
        </w:tc>
        <w:tc>
          <w:tcPr>
            <w:tcW w:w="364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1190,1</w:t>
            </w:r>
          </w:p>
        </w:tc>
        <w:tc>
          <w:tcPr>
            <w:tcW w:w="366" w:type="pct"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E8741C" w:rsidRPr="00F34143" w:rsidRDefault="002B08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4143" w:rsidRPr="00025137" w:rsidTr="00F34143">
        <w:trPr>
          <w:trHeight w:val="445"/>
          <w:tblCellSpacing w:w="5" w:type="nil"/>
        </w:trPr>
        <w:tc>
          <w:tcPr>
            <w:tcW w:w="207" w:type="pct"/>
            <w:vMerge w:val="restart"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1325" w:type="pct"/>
            <w:vMerge w:val="restar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E8741C" w:rsidRPr="00025137" w:rsidRDefault="001904BB" w:rsidP="001904B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полномочий по обеспечению </w:t>
            </w:r>
            <w:r w:rsidR="00E8741C" w:rsidRPr="00025137">
              <w:rPr>
                <w:rFonts w:ascii="Times New Roman" w:hAnsi="Times New Roman" w:cs="Times New Roman"/>
                <w:sz w:val="28"/>
                <w:szCs w:val="28"/>
              </w:rPr>
              <w:t xml:space="preserve"> жильем отдельных 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тегорий граждан, установленных ф</w:t>
            </w:r>
            <w:r w:rsidR="00E8741C" w:rsidRPr="00025137">
              <w:rPr>
                <w:rFonts w:ascii="Times New Roman" w:hAnsi="Times New Roman" w:cs="Times New Roman"/>
                <w:sz w:val="28"/>
                <w:szCs w:val="28"/>
              </w:rPr>
              <w:t xml:space="preserve">едеральными законами от 12.01.1995 года № 5- ФЗ «О ветеранах» </w:t>
            </w:r>
          </w:p>
        </w:tc>
        <w:tc>
          <w:tcPr>
            <w:tcW w:w="73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1904BB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3A05C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3773,7</w:t>
            </w:r>
          </w:p>
        </w:tc>
        <w:tc>
          <w:tcPr>
            <w:tcW w:w="318" w:type="pct"/>
            <w:shd w:val="clear" w:color="auto" w:fill="auto"/>
          </w:tcPr>
          <w:p w:rsidR="00E8741C" w:rsidRPr="00F34143" w:rsidRDefault="002B08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4143" w:rsidRPr="00025137" w:rsidTr="00F34143">
        <w:trPr>
          <w:trHeight w:val="22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E8741C" w:rsidRPr="00F34143" w:rsidRDefault="002B08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4143" w:rsidRPr="00025137" w:rsidTr="00F34143">
        <w:trPr>
          <w:trHeight w:val="336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shd w:val="clear" w:color="auto" w:fill="auto"/>
          </w:tcPr>
          <w:p w:rsidR="00E8741C" w:rsidRPr="00F34143" w:rsidRDefault="00E8741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4143" w:rsidRPr="00025137" w:rsidTr="00F34143">
        <w:trPr>
          <w:trHeight w:val="336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1904BB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3A05C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3773,7</w:t>
            </w:r>
          </w:p>
        </w:tc>
        <w:tc>
          <w:tcPr>
            <w:tcW w:w="318" w:type="pct"/>
            <w:shd w:val="clear" w:color="auto" w:fill="auto"/>
          </w:tcPr>
          <w:p w:rsidR="00E8741C" w:rsidRPr="00F34143" w:rsidRDefault="002B08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4143" w:rsidRPr="00025137" w:rsidTr="00F34143">
        <w:trPr>
          <w:trHeight w:val="59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E8741C" w:rsidRPr="00F34143" w:rsidRDefault="002B08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904BB" w:rsidRPr="00025137" w:rsidTr="00F34143">
        <w:trPr>
          <w:trHeight w:val="595"/>
          <w:tblCellSpacing w:w="5" w:type="nil"/>
        </w:trPr>
        <w:tc>
          <w:tcPr>
            <w:tcW w:w="207" w:type="pct"/>
            <w:vMerge w:val="restart"/>
            <w:shd w:val="clear" w:color="auto" w:fill="auto"/>
          </w:tcPr>
          <w:p w:rsidR="001904BB" w:rsidRPr="00025137" w:rsidRDefault="001904BB" w:rsidP="00053949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25" w:type="pct"/>
            <w:vMerge w:val="restart"/>
          </w:tcPr>
          <w:p w:rsidR="001904BB" w:rsidRPr="00025137" w:rsidRDefault="001904BB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1904BB" w:rsidRPr="00025137" w:rsidRDefault="001904BB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Обеспечение жильем отдельных категорий граждан, установленных Федеральными законами от 12.01.1995 года № 5- ФЗ «О ветеранах» и от 24 ноября 1995 года № 181- ФЗ «О социальной защите инвалидов в РФ»</w:t>
            </w:r>
          </w:p>
        </w:tc>
        <w:tc>
          <w:tcPr>
            <w:tcW w:w="730" w:type="pct"/>
          </w:tcPr>
          <w:p w:rsidR="001904BB" w:rsidRPr="00025137" w:rsidRDefault="001904BB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20" w:type="pct"/>
          </w:tcPr>
          <w:p w:rsidR="001904BB" w:rsidRPr="00025137" w:rsidRDefault="001904BB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1904BB" w:rsidRPr="00025137" w:rsidRDefault="001904BB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1904BB" w:rsidRPr="00025137" w:rsidRDefault="001904BB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1904BB" w:rsidRPr="00025137" w:rsidRDefault="001904BB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364" w:type="pct"/>
          </w:tcPr>
          <w:p w:rsidR="001904BB" w:rsidRPr="00025137" w:rsidRDefault="001904BB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  <w:shd w:val="clear" w:color="auto" w:fill="auto"/>
          </w:tcPr>
          <w:p w:rsidR="001904BB" w:rsidRPr="00025137" w:rsidRDefault="001904BB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1904BB" w:rsidRPr="00025137" w:rsidRDefault="001904BB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1904BB" w:rsidRPr="00F34143" w:rsidRDefault="001904BB" w:rsidP="00A906D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904BB" w:rsidRPr="00025137" w:rsidTr="00F34143">
        <w:trPr>
          <w:trHeight w:val="59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1904BB" w:rsidRPr="00025137" w:rsidRDefault="001904BB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1904BB" w:rsidRPr="00025137" w:rsidRDefault="001904BB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1904BB" w:rsidRPr="00025137" w:rsidRDefault="001904BB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20" w:type="pct"/>
          </w:tcPr>
          <w:p w:rsidR="001904BB" w:rsidRPr="00025137" w:rsidRDefault="001904BB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1904BB" w:rsidRPr="00025137" w:rsidRDefault="001904BB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1904BB" w:rsidRPr="00025137" w:rsidRDefault="001904BB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1904BB" w:rsidRPr="00025137" w:rsidRDefault="001904BB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" w:type="pct"/>
          </w:tcPr>
          <w:p w:rsidR="001904BB" w:rsidRPr="00025137" w:rsidRDefault="001904BB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  <w:shd w:val="clear" w:color="auto" w:fill="auto"/>
          </w:tcPr>
          <w:p w:rsidR="001904BB" w:rsidRPr="00025137" w:rsidRDefault="001904BB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1904BB" w:rsidRPr="00025137" w:rsidRDefault="001904BB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1904BB" w:rsidRPr="00F34143" w:rsidRDefault="001904BB" w:rsidP="00A906D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904BB" w:rsidRPr="00025137" w:rsidTr="00F34143">
        <w:trPr>
          <w:trHeight w:val="59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1904BB" w:rsidRPr="00025137" w:rsidRDefault="001904BB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1904BB" w:rsidRPr="00025137" w:rsidRDefault="001904BB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1904BB" w:rsidRPr="00025137" w:rsidRDefault="001904BB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0" w:type="pct"/>
          </w:tcPr>
          <w:p w:rsidR="001904BB" w:rsidRPr="00025137" w:rsidRDefault="001904BB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1904BB" w:rsidRPr="00025137" w:rsidRDefault="001904BB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1904BB" w:rsidRPr="00025137" w:rsidRDefault="001904BB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1904BB" w:rsidRPr="00025137" w:rsidRDefault="001904BB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1904BB" w:rsidRPr="00025137" w:rsidRDefault="001904BB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  <w:shd w:val="clear" w:color="auto" w:fill="auto"/>
          </w:tcPr>
          <w:p w:rsidR="001904BB" w:rsidRPr="00025137" w:rsidRDefault="001904BB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1904BB" w:rsidRPr="00025137" w:rsidRDefault="001904BB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shd w:val="clear" w:color="auto" w:fill="auto"/>
          </w:tcPr>
          <w:p w:rsidR="001904BB" w:rsidRPr="00F34143" w:rsidRDefault="001904BB" w:rsidP="00A906D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04BB" w:rsidRPr="00025137" w:rsidTr="00F34143">
        <w:trPr>
          <w:trHeight w:val="59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1904BB" w:rsidRPr="00025137" w:rsidRDefault="001904BB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1904BB" w:rsidRPr="00025137" w:rsidRDefault="001904BB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1904BB" w:rsidRPr="00025137" w:rsidRDefault="001904BB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320" w:type="pct"/>
          </w:tcPr>
          <w:p w:rsidR="001904BB" w:rsidRPr="00025137" w:rsidRDefault="001904BB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1904BB" w:rsidRPr="00025137" w:rsidRDefault="001904BB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1904BB" w:rsidRPr="00025137" w:rsidRDefault="001904BB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1904BB" w:rsidRPr="00025137" w:rsidRDefault="001904BB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364" w:type="pct"/>
          </w:tcPr>
          <w:p w:rsidR="001904BB" w:rsidRPr="00025137" w:rsidRDefault="001904BB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  <w:shd w:val="clear" w:color="auto" w:fill="auto"/>
          </w:tcPr>
          <w:p w:rsidR="001904BB" w:rsidRPr="00025137" w:rsidRDefault="001904BB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1904BB" w:rsidRPr="00025137" w:rsidRDefault="001904BB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1904BB" w:rsidRPr="00F34143" w:rsidRDefault="001904BB" w:rsidP="00A906D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904BB" w:rsidRPr="00025137" w:rsidTr="00F34143">
        <w:trPr>
          <w:trHeight w:val="59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1904BB" w:rsidRPr="00025137" w:rsidRDefault="001904BB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1904BB" w:rsidRPr="00025137" w:rsidRDefault="001904BB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1904BB" w:rsidRPr="00025137" w:rsidRDefault="001904BB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  <w:p w:rsidR="001904BB" w:rsidRPr="00025137" w:rsidRDefault="001904BB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1904BB" w:rsidRPr="00025137" w:rsidRDefault="001904BB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2586,80</w:t>
            </w:r>
          </w:p>
        </w:tc>
        <w:tc>
          <w:tcPr>
            <w:tcW w:w="365" w:type="pct"/>
          </w:tcPr>
          <w:p w:rsidR="001904BB" w:rsidRPr="00025137" w:rsidRDefault="001904BB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1904BB" w:rsidRPr="00025137" w:rsidRDefault="001904BB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1904BB" w:rsidRPr="00025137" w:rsidRDefault="001904BB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" w:type="pct"/>
          </w:tcPr>
          <w:p w:rsidR="001904BB" w:rsidRPr="00025137" w:rsidRDefault="001904BB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  <w:shd w:val="clear" w:color="auto" w:fill="auto"/>
          </w:tcPr>
          <w:p w:rsidR="001904BB" w:rsidRPr="00025137" w:rsidRDefault="001904BB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1904BB" w:rsidRPr="00025137" w:rsidRDefault="001904BB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1904BB" w:rsidRPr="00F34143" w:rsidRDefault="001904BB" w:rsidP="00A906D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4143" w:rsidRPr="00025137" w:rsidTr="00F34143">
        <w:trPr>
          <w:trHeight w:val="659"/>
          <w:tblCellSpacing w:w="5" w:type="nil"/>
        </w:trPr>
        <w:tc>
          <w:tcPr>
            <w:tcW w:w="207" w:type="pct"/>
            <w:vMerge w:val="restart"/>
            <w:shd w:val="clear" w:color="auto" w:fill="auto"/>
          </w:tcPr>
          <w:p w:rsidR="00E8741C" w:rsidRPr="00025137" w:rsidRDefault="00E8741C" w:rsidP="001904B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904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25" w:type="pct"/>
            <w:vMerge w:val="restar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жильем </w:t>
            </w:r>
          </w:p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социальных категорий граждан, установленных законодательством Кемеровской области</w:t>
            </w:r>
          </w:p>
        </w:tc>
        <w:tc>
          <w:tcPr>
            <w:tcW w:w="73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" w:type="pct"/>
          </w:tcPr>
          <w:p w:rsidR="00E8741C" w:rsidRPr="00025137" w:rsidRDefault="003A05C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925,6</w:t>
            </w:r>
          </w:p>
        </w:tc>
        <w:tc>
          <w:tcPr>
            <w:tcW w:w="366" w:type="pct"/>
            <w:shd w:val="clear" w:color="auto" w:fill="auto"/>
          </w:tcPr>
          <w:p w:rsidR="00E8741C" w:rsidRPr="00025137" w:rsidRDefault="0094652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1467,6</w:t>
            </w:r>
          </w:p>
        </w:tc>
        <w:tc>
          <w:tcPr>
            <w:tcW w:w="320" w:type="pct"/>
          </w:tcPr>
          <w:p w:rsidR="00E8741C" w:rsidRPr="00025137" w:rsidRDefault="002B0820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2653,0</w:t>
            </w:r>
          </w:p>
        </w:tc>
        <w:tc>
          <w:tcPr>
            <w:tcW w:w="318" w:type="pct"/>
            <w:shd w:val="clear" w:color="auto" w:fill="auto"/>
          </w:tcPr>
          <w:p w:rsidR="00E8741C" w:rsidRPr="00F34143" w:rsidRDefault="002B08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2653,0</w:t>
            </w:r>
          </w:p>
        </w:tc>
      </w:tr>
      <w:tr w:rsidR="00F34143" w:rsidRPr="00025137" w:rsidTr="00F34143">
        <w:trPr>
          <w:trHeight w:val="952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 xml:space="preserve">местный </w:t>
            </w:r>
          </w:p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E8741C" w:rsidRPr="00F34143" w:rsidRDefault="002B08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4143" w:rsidRPr="00025137" w:rsidTr="00F34143">
        <w:trPr>
          <w:trHeight w:val="59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E8741C" w:rsidRPr="00F34143" w:rsidRDefault="002B08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4143" w:rsidRPr="00025137" w:rsidTr="00F34143">
        <w:trPr>
          <w:trHeight w:val="59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E8741C" w:rsidRPr="00F34143" w:rsidRDefault="002B08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4143" w:rsidRPr="00025137" w:rsidTr="00F34143">
        <w:trPr>
          <w:trHeight w:val="59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" w:type="pct"/>
          </w:tcPr>
          <w:p w:rsidR="00E8741C" w:rsidRPr="00025137" w:rsidRDefault="003A05C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925,6</w:t>
            </w:r>
          </w:p>
        </w:tc>
        <w:tc>
          <w:tcPr>
            <w:tcW w:w="366" w:type="pct"/>
            <w:shd w:val="clear" w:color="auto" w:fill="auto"/>
          </w:tcPr>
          <w:p w:rsidR="00E8741C" w:rsidRPr="00025137" w:rsidRDefault="0094652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1467,6</w:t>
            </w:r>
          </w:p>
        </w:tc>
        <w:tc>
          <w:tcPr>
            <w:tcW w:w="320" w:type="pct"/>
          </w:tcPr>
          <w:p w:rsidR="00E8741C" w:rsidRPr="00025137" w:rsidRDefault="002B0820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2653,0</w:t>
            </w:r>
          </w:p>
        </w:tc>
        <w:tc>
          <w:tcPr>
            <w:tcW w:w="318" w:type="pct"/>
            <w:shd w:val="clear" w:color="auto" w:fill="auto"/>
          </w:tcPr>
          <w:p w:rsidR="00E8741C" w:rsidRPr="00F34143" w:rsidRDefault="002B08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2653,0</w:t>
            </w:r>
          </w:p>
        </w:tc>
      </w:tr>
      <w:tr w:rsidR="00F34143" w:rsidRPr="00025137" w:rsidTr="00F34143">
        <w:trPr>
          <w:trHeight w:val="320"/>
          <w:tblCellSpacing w:w="5" w:type="nil"/>
        </w:trPr>
        <w:tc>
          <w:tcPr>
            <w:tcW w:w="207" w:type="pct"/>
            <w:vMerge w:val="restart"/>
            <w:shd w:val="clear" w:color="auto" w:fill="auto"/>
          </w:tcPr>
          <w:p w:rsidR="00E8741C" w:rsidRPr="00025137" w:rsidRDefault="00E8741C" w:rsidP="001904B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904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25" w:type="pct"/>
            <w:vMerge w:val="restar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Улучшение жилищных условий граждан, молодых семей и молодых специалистов, проживающих и работающих в сельской местности Крапивинского района</w:t>
            </w:r>
          </w:p>
        </w:tc>
        <w:tc>
          <w:tcPr>
            <w:tcW w:w="73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1324,800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E8741C" w:rsidRPr="00F34143" w:rsidRDefault="002B08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4143" w:rsidRPr="00025137" w:rsidTr="00F34143">
        <w:trPr>
          <w:trHeight w:val="750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165,600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E8741C" w:rsidRPr="00F34143" w:rsidRDefault="002B08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4143" w:rsidRPr="00025137" w:rsidTr="00F34143">
        <w:trPr>
          <w:trHeight w:val="82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811,440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E8741C" w:rsidRPr="00F34143" w:rsidRDefault="002B08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4143" w:rsidRPr="00025137" w:rsidTr="00F34143">
        <w:trPr>
          <w:trHeight w:val="629"/>
          <w:tblCellSpacing w:w="5" w:type="nil"/>
        </w:trPr>
        <w:tc>
          <w:tcPr>
            <w:tcW w:w="20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388,3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347,760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E8741C" w:rsidRPr="00F34143" w:rsidRDefault="002B08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4143" w:rsidRPr="00025137" w:rsidTr="00F34143">
        <w:trPr>
          <w:trHeight w:val="460"/>
          <w:tblCellSpacing w:w="5" w:type="nil"/>
        </w:trPr>
        <w:tc>
          <w:tcPr>
            <w:tcW w:w="207" w:type="pct"/>
            <w:vMerge w:val="restart"/>
            <w:shd w:val="clear" w:color="auto" w:fill="auto"/>
          </w:tcPr>
          <w:p w:rsidR="00E8741C" w:rsidRPr="00025137" w:rsidRDefault="00E8741C" w:rsidP="001904B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1904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25" w:type="pct"/>
            <w:vMerge w:val="restar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Обеспечение жильем молодых семей в Крапивинском муниципальном районе</w:t>
            </w:r>
          </w:p>
        </w:tc>
        <w:tc>
          <w:tcPr>
            <w:tcW w:w="73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687,2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580,1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660,240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1716,6</w:t>
            </w:r>
          </w:p>
        </w:tc>
        <w:tc>
          <w:tcPr>
            <w:tcW w:w="364" w:type="pct"/>
          </w:tcPr>
          <w:p w:rsidR="00E8741C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  <w:shd w:val="clear" w:color="auto" w:fill="auto"/>
          </w:tcPr>
          <w:p w:rsidR="00E8741C" w:rsidRPr="00025137" w:rsidRDefault="001904BB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1904BB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E8741C" w:rsidRPr="00F34143" w:rsidRDefault="001904B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4143" w:rsidRPr="00025137" w:rsidTr="00F34143">
        <w:trPr>
          <w:trHeight w:val="460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404,30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111,8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207,504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539,5</w:t>
            </w:r>
          </w:p>
        </w:tc>
        <w:tc>
          <w:tcPr>
            <w:tcW w:w="364" w:type="pct"/>
          </w:tcPr>
          <w:p w:rsidR="00E8741C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  <w:shd w:val="clear" w:color="auto" w:fill="auto"/>
          </w:tcPr>
          <w:p w:rsidR="00E8741C" w:rsidRPr="00025137" w:rsidRDefault="001904BB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1904BB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E8741C" w:rsidRPr="00F34143" w:rsidRDefault="001904B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4143" w:rsidRPr="00025137" w:rsidTr="00F34143">
        <w:trPr>
          <w:trHeight w:val="460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shd w:val="clear" w:color="auto" w:fill="auto"/>
          </w:tcPr>
          <w:p w:rsidR="00E8741C" w:rsidRPr="00F34143" w:rsidRDefault="00E8741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4143" w:rsidRPr="00025137" w:rsidTr="00F34143">
        <w:trPr>
          <w:trHeight w:val="460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177,6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235,2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226,368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625,6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E8741C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E8741C" w:rsidRPr="00F34143" w:rsidRDefault="002B08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4143" w:rsidRPr="00025137" w:rsidTr="001904BB">
        <w:trPr>
          <w:trHeight w:val="460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355,3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233,10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226,368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551,5</w:t>
            </w:r>
          </w:p>
        </w:tc>
        <w:tc>
          <w:tcPr>
            <w:tcW w:w="364" w:type="pct"/>
          </w:tcPr>
          <w:p w:rsidR="00E8741C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E8741C" w:rsidRPr="00F34143" w:rsidRDefault="002B08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C19F6" w:rsidRPr="00025137" w:rsidTr="001904BB">
        <w:trPr>
          <w:trHeight w:val="460"/>
          <w:tblCellSpacing w:w="5" w:type="nil"/>
        </w:trPr>
        <w:tc>
          <w:tcPr>
            <w:tcW w:w="207" w:type="pct"/>
            <w:vMerge w:val="restart"/>
            <w:shd w:val="clear" w:color="auto" w:fill="auto"/>
          </w:tcPr>
          <w:p w:rsidR="006C19F6" w:rsidRPr="00025137" w:rsidRDefault="006C19F6" w:rsidP="001904B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25" w:type="pct"/>
            <w:vMerge w:val="restart"/>
          </w:tcPr>
          <w:p w:rsidR="006C19F6" w:rsidRPr="00025137" w:rsidRDefault="006C19F6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6C19F6" w:rsidRPr="00025137" w:rsidRDefault="006C19F6" w:rsidP="006C19F6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по обеспечению </w:t>
            </w: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 xml:space="preserve"> жильем молодых семей </w:t>
            </w:r>
          </w:p>
        </w:tc>
        <w:tc>
          <w:tcPr>
            <w:tcW w:w="730" w:type="pct"/>
          </w:tcPr>
          <w:p w:rsidR="006C19F6" w:rsidRPr="00025137" w:rsidRDefault="006C19F6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20" w:type="pct"/>
          </w:tcPr>
          <w:p w:rsidR="006C19F6" w:rsidRPr="00025137" w:rsidRDefault="006C19F6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6C19F6" w:rsidRPr="00025137" w:rsidRDefault="006C19F6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6C19F6" w:rsidRPr="00025137" w:rsidRDefault="006C19F6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6C19F6" w:rsidRPr="00025137" w:rsidRDefault="006C19F6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" w:type="pct"/>
          </w:tcPr>
          <w:p w:rsidR="006C19F6" w:rsidRPr="00025137" w:rsidRDefault="006C19F6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1772,2</w:t>
            </w:r>
          </w:p>
        </w:tc>
        <w:tc>
          <w:tcPr>
            <w:tcW w:w="366" w:type="pct"/>
            <w:shd w:val="clear" w:color="auto" w:fill="auto"/>
          </w:tcPr>
          <w:p w:rsidR="006C19F6" w:rsidRPr="00025137" w:rsidRDefault="006C19F6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693,6</w:t>
            </w:r>
          </w:p>
        </w:tc>
        <w:tc>
          <w:tcPr>
            <w:tcW w:w="320" w:type="pct"/>
          </w:tcPr>
          <w:p w:rsidR="006C19F6" w:rsidRPr="00025137" w:rsidRDefault="006C19F6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693,6</w:t>
            </w:r>
          </w:p>
        </w:tc>
        <w:tc>
          <w:tcPr>
            <w:tcW w:w="318" w:type="pct"/>
            <w:shd w:val="clear" w:color="auto" w:fill="auto"/>
          </w:tcPr>
          <w:p w:rsidR="006C19F6" w:rsidRPr="00F34143" w:rsidRDefault="006C19F6" w:rsidP="00A906D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693,6</w:t>
            </w:r>
          </w:p>
        </w:tc>
      </w:tr>
      <w:tr w:rsidR="006C19F6" w:rsidRPr="00025137" w:rsidTr="001904BB">
        <w:trPr>
          <w:trHeight w:val="460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20" w:type="pct"/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" w:type="pct"/>
          </w:tcPr>
          <w:p w:rsidR="006C19F6" w:rsidRPr="00025137" w:rsidRDefault="006C19F6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546,1</w:t>
            </w:r>
          </w:p>
        </w:tc>
        <w:tc>
          <w:tcPr>
            <w:tcW w:w="366" w:type="pct"/>
            <w:shd w:val="clear" w:color="auto" w:fill="auto"/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693,6</w:t>
            </w:r>
          </w:p>
        </w:tc>
        <w:tc>
          <w:tcPr>
            <w:tcW w:w="320" w:type="pct"/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693,6</w:t>
            </w:r>
          </w:p>
        </w:tc>
        <w:tc>
          <w:tcPr>
            <w:tcW w:w="318" w:type="pct"/>
            <w:shd w:val="clear" w:color="auto" w:fill="auto"/>
          </w:tcPr>
          <w:p w:rsidR="006C19F6" w:rsidRPr="00F34143" w:rsidRDefault="006C19F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693,6</w:t>
            </w:r>
          </w:p>
        </w:tc>
      </w:tr>
      <w:tr w:rsidR="006C19F6" w:rsidRPr="00025137" w:rsidTr="001904BB">
        <w:trPr>
          <w:trHeight w:val="460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0" w:type="pct"/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" w:type="pct"/>
          </w:tcPr>
          <w:p w:rsidR="006C19F6" w:rsidRPr="00025137" w:rsidRDefault="006C19F6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  <w:shd w:val="clear" w:color="auto" w:fill="auto"/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shd w:val="clear" w:color="auto" w:fill="auto"/>
          </w:tcPr>
          <w:p w:rsidR="006C19F6" w:rsidRPr="00F34143" w:rsidRDefault="006C19F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19F6" w:rsidRPr="00025137" w:rsidTr="001904BB">
        <w:trPr>
          <w:trHeight w:val="460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320" w:type="pct"/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" w:type="pct"/>
          </w:tcPr>
          <w:p w:rsidR="006C19F6" w:rsidRPr="00025137" w:rsidRDefault="006C19F6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618,0</w:t>
            </w:r>
          </w:p>
        </w:tc>
        <w:tc>
          <w:tcPr>
            <w:tcW w:w="366" w:type="pct"/>
            <w:shd w:val="clear" w:color="auto" w:fill="auto"/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6C19F6" w:rsidRPr="00F34143" w:rsidRDefault="006C19F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C19F6" w:rsidRPr="00025137" w:rsidTr="00F34143">
        <w:trPr>
          <w:trHeight w:val="460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  <w:tcBorders>
              <w:bottom w:val="single" w:sz="4" w:space="0" w:color="auto"/>
            </w:tcBorders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C19F6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6C19F6" w:rsidRPr="00025137" w:rsidRDefault="006C19F6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608,1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auto" w:fill="auto"/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shd w:val="clear" w:color="auto" w:fill="auto"/>
          </w:tcPr>
          <w:p w:rsidR="006C19F6" w:rsidRPr="00F34143" w:rsidRDefault="006C19F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60DBD" w:rsidRDefault="00360DBD" w:rsidP="00360DBD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360DBD" w:rsidRDefault="00360DBD" w:rsidP="00360DBD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360DBD" w:rsidRDefault="00360DBD" w:rsidP="00360DBD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360DBD" w:rsidRDefault="00360DBD" w:rsidP="00360DBD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360DBD" w:rsidRDefault="00360DBD" w:rsidP="00360DBD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360DBD" w:rsidRPr="00025137" w:rsidRDefault="00360DBD" w:rsidP="00360DBD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025137">
        <w:rPr>
          <w:rFonts w:ascii="Times New Roman" w:hAnsi="Times New Roman"/>
          <w:b/>
          <w:bCs/>
          <w:iCs/>
          <w:sz w:val="28"/>
          <w:szCs w:val="28"/>
        </w:rPr>
        <w:lastRenderedPageBreak/>
        <w:t>5. Сведения о планируемых значениях целевых показателей (индикаторов) муниципальной программы (по годам реализации муниципальной программы)</w:t>
      </w:r>
    </w:p>
    <w:p w:rsidR="00360DBD" w:rsidRPr="00025137" w:rsidRDefault="00360DBD" w:rsidP="00360DBD">
      <w:pPr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2955"/>
        <w:gridCol w:w="3247"/>
        <w:gridCol w:w="1287"/>
        <w:gridCol w:w="848"/>
        <w:gridCol w:w="851"/>
        <w:gridCol w:w="848"/>
        <w:gridCol w:w="710"/>
        <w:gridCol w:w="848"/>
        <w:gridCol w:w="848"/>
        <w:gridCol w:w="710"/>
        <w:gridCol w:w="848"/>
      </w:tblGrid>
      <w:tr w:rsidR="00360DBD" w:rsidRPr="00025137" w:rsidTr="006C19F6">
        <w:trPr>
          <w:trHeight w:val="116"/>
          <w:tblCellSpacing w:w="5" w:type="nil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0DBD" w:rsidRPr="00025137" w:rsidRDefault="00360DBD" w:rsidP="00A906DA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b w:val="0"/>
                <w:sz w:val="28"/>
                <w:szCs w:val="28"/>
              </w:rPr>
              <w:t>№ п/п</w:t>
            </w:r>
          </w:p>
        </w:tc>
        <w:tc>
          <w:tcPr>
            <w:tcW w:w="100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60DBD" w:rsidRPr="00025137" w:rsidRDefault="00360DBD" w:rsidP="00A906DA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муниципальной программы, основные мероприятия, подпрограммы,</w:t>
            </w:r>
          </w:p>
        </w:tc>
        <w:tc>
          <w:tcPr>
            <w:tcW w:w="110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60DBD" w:rsidRPr="00025137" w:rsidRDefault="00360DBD" w:rsidP="00A906DA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43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60DBD" w:rsidRPr="00025137" w:rsidRDefault="00360DBD" w:rsidP="00A906DA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b w:val="0"/>
                <w:sz w:val="28"/>
                <w:szCs w:val="28"/>
              </w:rPr>
              <w:t>Единица измерения</w:t>
            </w:r>
          </w:p>
        </w:tc>
        <w:tc>
          <w:tcPr>
            <w:tcW w:w="2212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BD" w:rsidRPr="00025137" w:rsidRDefault="00360DBD" w:rsidP="00A906DA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b w:val="0"/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360DBD" w:rsidRPr="00025137" w:rsidTr="006C19F6">
        <w:trPr>
          <w:trHeight w:val="215"/>
          <w:tblCellSpacing w:w="5" w:type="nil"/>
          <w:jc w:val="center"/>
        </w:trPr>
        <w:tc>
          <w:tcPr>
            <w:tcW w:w="24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0DBD" w:rsidRPr="00025137" w:rsidRDefault="00360DBD" w:rsidP="00A906DA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360DBD" w:rsidP="00A906DA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360DBD" w:rsidP="00A906DA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360DBD" w:rsidP="00A906DA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0DBD" w:rsidRPr="00025137" w:rsidRDefault="00360DBD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0DBD" w:rsidRPr="00025137" w:rsidRDefault="00360DBD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BD" w:rsidRPr="00025137" w:rsidRDefault="00360DBD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BD" w:rsidRPr="00025137" w:rsidRDefault="00360DBD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BD" w:rsidRPr="00025137" w:rsidRDefault="00360DBD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DBD" w:rsidRDefault="00360DBD" w:rsidP="00A906DA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DBD" w:rsidRPr="00025137" w:rsidRDefault="00360DBD" w:rsidP="00A906DA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BD" w:rsidRDefault="00360DBD" w:rsidP="00A906DA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DBD" w:rsidRPr="00025137" w:rsidRDefault="00360DBD" w:rsidP="00A906DA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BD" w:rsidRDefault="00360DBD" w:rsidP="00A906DA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DBD" w:rsidRPr="00025137" w:rsidRDefault="00360DBD" w:rsidP="00A906DA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360DBD" w:rsidRPr="00025137" w:rsidTr="006C19F6">
        <w:tblPrEx>
          <w:tblLook w:val="0020" w:firstRow="1" w:lastRow="0" w:firstColumn="0" w:lastColumn="0" w:noHBand="0" w:noVBand="0"/>
        </w:tblPrEx>
        <w:trPr>
          <w:trHeight w:val="25"/>
          <w:tblHeader/>
          <w:tblCellSpacing w:w="5" w:type="nil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0DBD" w:rsidRPr="00025137" w:rsidRDefault="00360DBD" w:rsidP="00A906DA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360DBD" w:rsidP="00A906DA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0DBD" w:rsidRPr="00025137" w:rsidRDefault="00360DBD" w:rsidP="00A906DA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0DBD" w:rsidRPr="00025137" w:rsidRDefault="00360DBD" w:rsidP="00A906DA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0DBD" w:rsidRPr="00025137" w:rsidRDefault="00360DBD" w:rsidP="00A906DA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0DBD" w:rsidRPr="00025137" w:rsidRDefault="00360DBD" w:rsidP="00A906DA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60DBD" w:rsidRPr="00025137" w:rsidRDefault="00360DBD" w:rsidP="00A906DA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60DBD" w:rsidRPr="00025137" w:rsidRDefault="00360DBD" w:rsidP="00A906DA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60DBD" w:rsidRPr="00025137" w:rsidRDefault="00360DBD" w:rsidP="00A906DA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BD" w:rsidRPr="00025137" w:rsidRDefault="00360DBD" w:rsidP="00A906DA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DBD" w:rsidRPr="00025137" w:rsidRDefault="00360DBD" w:rsidP="00A906DA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DBD" w:rsidRPr="00025137" w:rsidRDefault="00360DBD" w:rsidP="00A906DA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60DBD" w:rsidRPr="00025137" w:rsidTr="006C19F6">
        <w:tblPrEx>
          <w:tblLook w:val="0020" w:firstRow="1" w:lastRow="0" w:firstColumn="0" w:lastColumn="0" w:noHBand="0" w:noVBand="0"/>
        </w:tblPrEx>
        <w:trPr>
          <w:trHeight w:val="584"/>
          <w:tblCellSpacing w:w="5" w:type="nil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0DBD" w:rsidRPr="00025137" w:rsidRDefault="00360DBD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360DBD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«Жилище Крапивинского района» на 2014- 202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360DBD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360DBD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360DBD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360DBD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5,53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0DBD" w:rsidRPr="00025137" w:rsidRDefault="00360DBD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DBD" w:rsidRPr="00025137" w:rsidRDefault="00360DBD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DBD" w:rsidRPr="00025137" w:rsidRDefault="00360DBD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BD" w:rsidRPr="00025137" w:rsidRDefault="00360DBD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DBD" w:rsidRPr="00025137" w:rsidRDefault="00360DBD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DBD" w:rsidRPr="00025137" w:rsidRDefault="00360DBD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360DBD" w:rsidRPr="00025137" w:rsidTr="006C19F6">
        <w:tblPrEx>
          <w:tblLook w:val="0020" w:firstRow="1" w:lastRow="0" w:firstColumn="0" w:lastColumn="0" w:noHBand="0" w:noVBand="0"/>
        </w:tblPrEx>
        <w:trPr>
          <w:trHeight w:val="134"/>
          <w:tblCellSpacing w:w="5" w:type="nil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0DBD" w:rsidRPr="00025137" w:rsidRDefault="00360DBD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360DBD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360DBD" w:rsidRPr="00025137" w:rsidRDefault="00360DBD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жильем отдельных категорий граждан, установленных Федеральными законами от 12.01.1995 года № 5- ФЗ «О ветеранах» и в </w:t>
            </w:r>
            <w:r w:rsidRPr="000251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Указом Президента РФ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360DBD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ветеранов Великой Отечественной войны, членов семей погибших (умерших) инвалидов и участников Великой Отечественной войны, улучшивших жилищные условия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360DBD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Человек.</w:t>
            </w:r>
          </w:p>
          <w:p w:rsidR="00360DBD" w:rsidRPr="00025137" w:rsidRDefault="00360DBD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DBD" w:rsidRPr="00025137" w:rsidRDefault="00360DBD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360DBD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60DBD" w:rsidRPr="00025137" w:rsidRDefault="00360DBD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360DBD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60DBD" w:rsidRPr="00025137" w:rsidRDefault="00360DBD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0DBD" w:rsidRPr="00025137" w:rsidRDefault="00360DBD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60DBD" w:rsidRPr="00025137" w:rsidRDefault="00360DBD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DBD" w:rsidRPr="00025137" w:rsidRDefault="00360DBD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60DBD" w:rsidRPr="00025137" w:rsidRDefault="00360DBD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DBD" w:rsidRPr="00025137" w:rsidRDefault="00360DBD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60DBD" w:rsidRPr="00025137" w:rsidRDefault="00360DBD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BD" w:rsidRPr="00025137" w:rsidRDefault="00360DBD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DBD" w:rsidRPr="00025137" w:rsidRDefault="00360DBD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DBD" w:rsidRPr="00025137" w:rsidRDefault="00360DBD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0DBD" w:rsidRPr="00025137" w:rsidTr="006C19F6">
        <w:tblPrEx>
          <w:tblLook w:val="0020" w:firstRow="1" w:lastRow="0" w:firstColumn="0" w:lastColumn="0" w:noHBand="0" w:noVBand="0"/>
        </w:tblPrEx>
        <w:trPr>
          <w:trHeight w:val="560"/>
          <w:tblCellSpacing w:w="5" w:type="nil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0DBD" w:rsidRPr="00025137" w:rsidRDefault="00360DBD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360DBD" w:rsidRDefault="00360DBD" w:rsidP="00360DBD">
            <w:pPr>
              <w:pStyle w:val="Table"/>
              <w:rPr>
                <w:rFonts w:ascii="Times New Roman" w:hAnsi="Times New Roman"/>
                <w:sz w:val="28"/>
                <w:szCs w:val="28"/>
              </w:rPr>
            </w:pPr>
            <w:r w:rsidRPr="00360DBD">
              <w:rPr>
                <w:rFonts w:ascii="Times New Roman" w:hAnsi="Times New Roman"/>
                <w:sz w:val="28"/>
                <w:szCs w:val="28"/>
              </w:rPr>
              <w:t>Мероприятие:</w:t>
            </w:r>
          </w:p>
          <w:p w:rsidR="00360DBD" w:rsidRPr="00025137" w:rsidRDefault="00360DBD" w:rsidP="00360DBD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60DBD">
              <w:rPr>
                <w:rFonts w:ascii="Times New Roman" w:hAnsi="Times New Roman" w:cs="Times New Roman"/>
                <w:sz w:val="28"/>
                <w:szCs w:val="28"/>
              </w:rPr>
              <w:t>Осуществление полномочий по обеспечению  жильем отдельных категорий граждан, установленных федеральными законами от 12.01.1995 года № 5- ФЗ «О ветеранах»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360DBD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Количество построенных (приобретенных) квартир для обеспечения жильем социальных категорий граждан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360DBD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360DBD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360DBD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0DBD" w:rsidRPr="00025137" w:rsidRDefault="00360DBD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DBD" w:rsidRPr="00025137" w:rsidRDefault="00360DBD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DBD" w:rsidRPr="00025137" w:rsidRDefault="00360DBD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BD" w:rsidRPr="00F568BA" w:rsidRDefault="00360DBD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F568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DBD" w:rsidRPr="00F568BA" w:rsidRDefault="00360DBD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DBD" w:rsidRPr="00F568BA" w:rsidRDefault="00360DBD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0DBD" w:rsidRPr="00025137" w:rsidTr="006C19F6">
        <w:tblPrEx>
          <w:tblLook w:val="0020" w:firstRow="1" w:lastRow="0" w:firstColumn="0" w:lastColumn="0" w:noHBand="0" w:noVBand="0"/>
        </w:tblPrEx>
        <w:trPr>
          <w:trHeight w:val="560"/>
          <w:tblCellSpacing w:w="5" w:type="nil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0DBD" w:rsidRPr="00025137" w:rsidRDefault="00360DBD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360DBD" w:rsidP="00360DBD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360DBD" w:rsidRPr="00360DBD" w:rsidRDefault="00360DBD" w:rsidP="00360DBD">
            <w:pPr>
              <w:pStyle w:val="Table"/>
              <w:rPr>
                <w:rFonts w:ascii="Times New Roman" w:hAnsi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жильем отдельных категорий граждан, установленных Федеральными законами от 12.01.1995 года № 5- ФЗ «О ветеранах» и от 24 </w:t>
            </w:r>
            <w:r w:rsidRPr="000251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ноября 1995 года № 181- ФЗ «О социальной защите инвалидов в РФ»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360DBD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DA1194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DA1194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DA1194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0DBD" w:rsidRPr="00025137" w:rsidRDefault="00DA1194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DBD" w:rsidRPr="00025137" w:rsidRDefault="00DA1194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DBD" w:rsidRDefault="00DA1194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BD" w:rsidRPr="00F568BA" w:rsidRDefault="00DA1194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DBD" w:rsidRDefault="00DA1194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DBD" w:rsidRDefault="00DA1194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0DBD" w:rsidRPr="00025137" w:rsidTr="006C19F6">
        <w:tblPrEx>
          <w:tblLook w:val="0020" w:firstRow="1" w:lastRow="0" w:firstColumn="0" w:lastColumn="0" w:noHBand="0" w:noVBand="0"/>
        </w:tblPrEx>
        <w:trPr>
          <w:trHeight w:val="560"/>
          <w:tblCellSpacing w:w="5" w:type="nil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0DBD" w:rsidRPr="00025137" w:rsidRDefault="00360DBD" w:rsidP="00DA119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A11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360DBD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360DBD" w:rsidRPr="00025137" w:rsidRDefault="00360DBD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360DBD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Количество семей, улучшивших жилищные условия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360DBD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360DBD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360DBD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0DBD" w:rsidRPr="00025137" w:rsidRDefault="00360DBD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DBD" w:rsidRPr="00025137" w:rsidRDefault="00360DBD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DBD" w:rsidRPr="00025137" w:rsidRDefault="00360DBD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BD" w:rsidRPr="00025137" w:rsidRDefault="00DA1194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DBD" w:rsidRPr="00025137" w:rsidRDefault="00360DBD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DBD" w:rsidRPr="00025137" w:rsidRDefault="00360DBD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0DBD" w:rsidRPr="00025137" w:rsidTr="006C19F6">
        <w:tblPrEx>
          <w:tblLook w:val="0020" w:firstRow="1" w:lastRow="0" w:firstColumn="0" w:lastColumn="0" w:noHBand="0" w:noVBand="0"/>
        </w:tblPrEx>
        <w:trPr>
          <w:trHeight w:val="279"/>
          <w:tblCellSpacing w:w="5" w:type="nil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0DBD" w:rsidRPr="00025137" w:rsidRDefault="00360DBD" w:rsidP="00DA119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A11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360DBD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Мероприятие: Улучшение жилищных условий граждан, молодых семей и молодых специалистов, проживающих и работающих в сельской местности Крапивинского района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360DBD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семей, улучшивших жилищные условия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360DBD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360DBD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360DBD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0DBD" w:rsidRPr="00025137" w:rsidRDefault="00360DBD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DBD" w:rsidRPr="00025137" w:rsidRDefault="00360DBD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DBD" w:rsidRPr="00025137" w:rsidRDefault="00360DBD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DBD" w:rsidRPr="00025137" w:rsidRDefault="00360DBD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BD" w:rsidRPr="00025137" w:rsidRDefault="00360DBD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BD" w:rsidRPr="00025137" w:rsidRDefault="00360DBD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C19F6" w:rsidRPr="00025137" w:rsidTr="006C19F6">
        <w:tblPrEx>
          <w:tblLook w:val="0020" w:firstRow="1" w:lastRow="0" w:firstColumn="0" w:lastColumn="0" w:noHBand="0" w:noVBand="0"/>
        </w:tblPrEx>
        <w:trPr>
          <w:trHeight w:val="279"/>
          <w:tblCellSpacing w:w="5" w:type="nil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9F6" w:rsidRPr="00025137" w:rsidRDefault="00DA1194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9F6" w:rsidRPr="006C19F6" w:rsidRDefault="006C19F6" w:rsidP="006C19F6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C19F6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6C19F6" w:rsidRPr="00025137" w:rsidRDefault="006C19F6" w:rsidP="006C19F6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C19F6">
              <w:rPr>
                <w:rFonts w:ascii="Times New Roman" w:hAnsi="Times New Roman" w:cs="Times New Roman"/>
                <w:sz w:val="28"/>
                <w:szCs w:val="28"/>
              </w:rPr>
              <w:t>Обеспечение жильем молодых семей в Крапивинском муниципальном районе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9F6" w:rsidRPr="00025137" w:rsidRDefault="006C19F6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молодых семей, улучшивших свои жилищные условия в рамках федеральной целевой программы «Жилище»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9F6" w:rsidRPr="00025137" w:rsidRDefault="006C19F6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9F6" w:rsidRPr="00025137" w:rsidRDefault="006C19F6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9F6" w:rsidRPr="00025137" w:rsidRDefault="006C19F6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19F6" w:rsidRPr="00025137" w:rsidRDefault="006C19F6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9F6" w:rsidRPr="00025137" w:rsidRDefault="006C19F6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9F6" w:rsidRPr="00025137" w:rsidRDefault="006C19F6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9F6" w:rsidRPr="00025137" w:rsidRDefault="00DA1194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F6" w:rsidRPr="00025137" w:rsidRDefault="00DA1194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F6" w:rsidRPr="00025137" w:rsidRDefault="00DA1194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1194" w:rsidRPr="00025137" w:rsidTr="006C19F6">
        <w:tblPrEx>
          <w:tblLook w:val="0020" w:firstRow="1" w:lastRow="0" w:firstColumn="0" w:lastColumn="0" w:noHBand="0" w:noVBand="0"/>
        </w:tblPrEx>
        <w:trPr>
          <w:trHeight w:val="279"/>
          <w:tblCellSpacing w:w="5" w:type="nil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1194" w:rsidRPr="00025137" w:rsidRDefault="00DA1194" w:rsidP="00DA119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1194" w:rsidRPr="006C19F6" w:rsidRDefault="00DA1194" w:rsidP="006C19F6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C19F6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DA1194" w:rsidRPr="00025137" w:rsidRDefault="00DA1194" w:rsidP="006C19F6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C1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мероприятий по обеспечению  жильем молодых семей 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1194" w:rsidRPr="00025137" w:rsidRDefault="00DA1194" w:rsidP="00360DBD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молодых </w:t>
            </w:r>
            <w:r w:rsidRPr="000251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семей, улучшивших свои жилищные условия в рамках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</w:t>
            </w: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 «Обеспечение доступным и комфортным жильем и коммунальными услугами граждан Российской Федерации</w:t>
            </w: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1194" w:rsidRPr="00025137" w:rsidRDefault="00DA1194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1194" w:rsidRPr="00025137" w:rsidRDefault="00DA1194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1194" w:rsidRPr="00025137" w:rsidRDefault="00DA1194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1194" w:rsidRPr="00025137" w:rsidRDefault="00DA1194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94" w:rsidRPr="00025137" w:rsidRDefault="00DA1194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94" w:rsidRPr="00025137" w:rsidRDefault="00DA1194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94" w:rsidRDefault="00DA1194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94" w:rsidRDefault="00DA1194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94" w:rsidRDefault="00DA1194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562BD4" w:rsidRPr="00BF3387" w:rsidRDefault="00562BD4" w:rsidP="00946527">
      <w:pPr>
        <w:jc w:val="center"/>
        <w:rPr>
          <w:rFonts w:ascii="Times New Roman" w:hAnsi="Times New Roman"/>
          <w:sz w:val="28"/>
          <w:szCs w:val="28"/>
        </w:rPr>
      </w:pPr>
    </w:p>
    <w:sectPr w:rsidR="00562BD4" w:rsidRPr="00BF3387" w:rsidSect="00946527">
      <w:headerReference w:type="default" r:id="rId8"/>
      <w:footerReference w:type="default" r:id="rId9"/>
      <w:headerReference w:type="first" r:id="rId10"/>
      <w:pgSz w:w="16838" w:h="11906" w:orient="landscape" w:code="9"/>
      <w:pgMar w:top="1701" w:right="1134" w:bottom="850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482" w:rsidRDefault="00554482" w:rsidP="00973E48">
      <w:r>
        <w:separator/>
      </w:r>
    </w:p>
  </w:endnote>
  <w:endnote w:type="continuationSeparator" w:id="0">
    <w:p w:rsidR="00554482" w:rsidRDefault="00554482" w:rsidP="00973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89A" w:rsidRDefault="0094389A" w:rsidP="0037757D">
    <w:pPr>
      <w:pStyle w:val="a9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482" w:rsidRDefault="00554482" w:rsidP="00973E48">
      <w:r>
        <w:separator/>
      </w:r>
    </w:p>
  </w:footnote>
  <w:footnote w:type="continuationSeparator" w:id="0">
    <w:p w:rsidR="00554482" w:rsidRDefault="00554482" w:rsidP="00973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89A" w:rsidRDefault="0094389A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405DC">
      <w:rPr>
        <w:noProof/>
      </w:rPr>
      <w:t>2</w:t>
    </w:r>
    <w:r>
      <w:rPr>
        <w:noProof/>
      </w:rPr>
      <w:fldChar w:fldCharType="end"/>
    </w:r>
  </w:p>
  <w:p w:rsidR="0094389A" w:rsidRDefault="0094389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3350786"/>
    </w:sdtPr>
    <w:sdtEndPr>
      <w:rPr>
        <w:color w:val="FFFFFF" w:themeColor="background1"/>
      </w:rPr>
    </w:sdtEndPr>
    <w:sdtContent>
      <w:p w:rsidR="0094389A" w:rsidRPr="00CB4380" w:rsidRDefault="0094389A">
        <w:pPr>
          <w:pStyle w:val="a7"/>
          <w:jc w:val="center"/>
          <w:rPr>
            <w:color w:val="FFFFFF" w:themeColor="background1"/>
          </w:rPr>
        </w:pPr>
        <w:r w:rsidRPr="00CB4380">
          <w:rPr>
            <w:color w:val="FFFFFF" w:themeColor="background1"/>
            <w:shd w:val="clear" w:color="auto" w:fill="FFFFFF" w:themeFill="background1"/>
          </w:rPr>
          <w:fldChar w:fldCharType="begin"/>
        </w:r>
        <w:r w:rsidRPr="00CB4380">
          <w:rPr>
            <w:color w:val="FFFFFF" w:themeColor="background1"/>
            <w:shd w:val="clear" w:color="auto" w:fill="FFFFFF" w:themeFill="background1"/>
          </w:rPr>
          <w:instrText xml:space="preserve"> PAGE   \* MERGEFORMAT </w:instrText>
        </w:r>
        <w:r w:rsidRPr="00CB4380">
          <w:rPr>
            <w:color w:val="FFFFFF" w:themeColor="background1"/>
            <w:shd w:val="clear" w:color="auto" w:fill="FFFFFF" w:themeFill="background1"/>
          </w:rPr>
          <w:fldChar w:fldCharType="separate"/>
        </w:r>
        <w:r w:rsidR="00D405DC">
          <w:rPr>
            <w:noProof/>
            <w:color w:val="FFFFFF" w:themeColor="background1"/>
            <w:shd w:val="clear" w:color="auto" w:fill="FFFFFF" w:themeFill="background1"/>
          </w:rPr>
          <w:t>1</w:t>
        </w:r>
        <w:r w:rsidRPr="00CB4380">
          <w:rPr>
            <w:color w:val="FFFFFF" w:themeColor="background1"/>
            <w:shd w:val="clear" w:color="auto" w:fill="FFFFFF" w:themeFill="background1"/>
          </w:rPr>
          <w:fldChar w:fldCharType="end"/>
        </w:r>
      </w:p>
    </w:sdtContent>
  </w:sdt>
  <w:p w:rsidR="0094389A" w:rsidRDefault="0094389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06EE7"/>
    <w:multiLevelType w:val="hybridMultilevel"/>
    <w:tmpl w:val="2078F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2910EE"/>
    <w:multiLevelType w:val="hybridMultilevel"/>
    <w:tmpl w:val="51385A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D326D3"/>
    <w:multiLevelType w:val="hybridMultilevel"/>
    <w:tmpl w:val="A8C0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55D4D"/>
    <w:multiLevelType w:val="hybridMultilevel"/>
    <w:tmpl w:val="5194F002"/>
    <w:lvl w:ilvl="0" w:tplc="BFDAAEAE">
      <w:start w:val="1"/>
      <w:numFmt w:val="bullet"/>
      <w:lvlText w:val=""/>
      <w:lvlJc w:val="left"/>
      <w:pPr>
        <w:tabs>
          <w:tab w:val="num" w:pos="994"/>
        </w:tabs>
        <w:ind w:left="99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0883928"/>
    <w:multiLevelType w:val="hybridMultilevel"/>
    <w:tmpl w:val="00726FD2"/>
    <w:lvl w:ilvl="0" w:tplc="E63ACEFA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25310DA8"/>
    <w:multiLevelType w:val="hybridMultilevel"/>
    <w:tmpl w:val="584CC090"/>
    <w:lvl w:ilvl="0" w:tplc="7C32F92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2CF31A74"/>
    <w:multiLevelType w:val="hybridMultilevel"/>
    <w:tmpl w:val="66AEBCB6"/>
    <w:lvl w:ilvl="0" w:tplc="C854F4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31D16B8C"/>
    <w:multiLevelType w:val="hybridMultilevel"/>
    <w:tmpl w:val="ED9280F0"/>
    <w:lvl w:ilvl="0" w:tplc="88CA202E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485055CC"/>
    <w:multiLevelType w:val="hybridMultilevel"/>
    <w:tmpl w:val="E8ACB7E8"/>
    <w:lvl w:ilvl="0" w:tplc="BC8617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77BDD"/>
    <w:multiLevelType w:val="multilevel"/>
    <w:tmpl w:val="5F14E0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5EAA618C"/>
    <w:multiLevelType w:val="hybridMultilevel"/>
    <w:tmpl w:val="BE6816D4"/>
    <w:lvl w:ilvl="0" w:tplc="B50CFBAC">
      <w:start w:val="1"/>
      <w:numFmt w:val="decimal"/>
      <w:lvlText w:val="%1."/>
      <w:lvlJc w:val="left"/>
      <w:pPr>
        <w:ind w:left="1155" w:hanging="6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62FB149C"/>
    <w:multiLevelType w:val="hybridMultilevel"/>
    <w:tmpl w:val="1492880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CEC6712"/>
    <w:multiLevelType w:val="hybridMultilevel"/>
    <w:tmpl w:val="D7741082"/>
    <w:lvl w:ilvl="0" w:tplc="08BEE1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3"/>
  </w:num>
  <w:num w:numId="5">
    <w:abstractNumId w:val="1"/>
  </w:num>
  <w:num w:numId="6">
    <w:abstractNumId w:val="10"/>
  </w:num>
  <w:num w:numId="7">
    <w:abstractNumId w:val="4"/>
  </w:num>
  <w:num w:numId="8">
    <w:abstractNumId w:val="5"/>
  </w:num>
  <w:num w:numId="9">
    <w:abstractNumId w:val="7"/>
  </w:num>
  <w:num w:numId="10">
    <w:abstractNumId w:val="6"/>
  </w:num>
  <w:num w:numId="11">
    <w:abstractNumId w:val="8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attachedTemplate r:id="rId1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27D"/>
    <w:rsid w:val="0000333C"/>
    <w:rsid w:val="00005A12"/>
    <w:rsid w:val="00006F1A"/>
    <w:rsid w:val="00011EF0"/>
    <w:rsid w:val="00011F29"/>
    <w:rsid w:val="00012DF7"/>
    <w:rsid w:val="00015CA7"/>
    <w:rsid w:val="00025137"/>
    <w:rsid w:val="00025DB9"/>
    <w:rsid w:val="0002671B"/>
    <w:rsid w:val="000327EA"/>
    <w:rsid w:val="000441AD"/>
    <w:rsid w:val="00046E24"/>
    <w:rsid w:val="000517B3"/>
    <w:rsid w:val="00053949"/>
    <w:rsid w:val="00054FBC"/>
    <w:rsid w:val="00063831"/>
    <w:rsid w:val="00063F6A"/>
    <w:rsid w:val="000668E4"/>
    <w:rsid w:val="00080CF1"/>
    <w:rsid w:val="0009428C"/>
    <w:rsid w:val="000A6C8D"/>
    <w:rsid w:val="000C717A"/>
    <w:rsid w:val="000C72EB"/>
    <w:rsid w:val="000D1769"/>
    <w:rsid w:val="000D6A13"/>
    <w:rsid w:val="000E1961"/>
    <w:rsid w:val="0010303E"/>
    <w:rsid w:val="00104FB1"/>
    <w:rsid w:val="00105B29"/>
    <w:rsid w:val="00105C1C"/>
    <w:rsid w:val="00111A65"/>
    <w:rsid w:val="00112526"/>
    <w:rsid w:val="00114FBE"/>
    <w:rsid w:val="00121B09"/>
    <w:rsid w:val="0012422B"/>
    <w:rsid w:val="0012489B"/>
    <w:rsid w:val="00132BBC"/>
    <w:rsid w:val="00132DA5"/>
    <w:rsid w:val="00132F4A"/>
    <w:rsid w:val="00136C0B"/>
    <w:rsid w:val="001373F0"/>
    <w:rsid w:val="00142B3C"/>
    <w:rsid w:val="001573A7"/>
    <w:rsid w:val="00163182"/>
    <w:rsid w:val="00164FAB"/>
    <w:rsid w:val="00172121"/>
    <w:rsid w:val="0017675B"/>
    <w:rsid w:val="00176C65"/>
    <w:rsid w:val="001846B8"/>
    <w:rsid w:val="001904BB"/>
    <w:rsid w:val="00191F3C"/>
    <w:rsid w:val="00195DC1"/>
    <w:rsid w:val="001962A1"/>
    <w:rsid w:val="001A02CE"/>
    <w:rsid w:val="001A0AD2"/>
    <w:rsid w:val="001A4BA8"/>
    <w:rsid w:val="001B2196"/>
    <w:rsid w:val="001B40B8"/>
    <w:rsid w:val="001B4D76"/>
    <w:rsid w:val="001B573F"/>
    <w:rsid w:val="001C347E"/>
    <w:rsid w:val="001D10FB"/>
    <w:rsid w:val="001D3D9E"/>
    <w:rsid w:val="001D6601"/>
    <w:rsid w:val="001E0B60"/>
    <w:rsid w:val="001E56E0"/>
    <w:rsid w:val="001E5C83"/>
    <w:rsid w:val="001E5E2A"/>
    <w:rsid w:val="001F0A22"/>
    <w:rsid w:val="001F3ACF"/>
    <w:rsid w:val="001F5C4A"/>
    <w:rsid w:val="001F74FC"/>
    <w:rsid w:val="00200FA1"/>
    <w:rsid w:val="00202EF7"/>
    <w:rsid w:val="00215439"/>
    <w:rsid w:val="00223466"/>
    <w:rsid w:val="00227284"/>
    <w:rsid w:val="00230634"/>
    <w:rsid w:val="00230688"/>
    <w:rsid w:val="002357A9"/>
    <w:rsid w:val="00244CBC"/>
    <w:rsid w:val="0024696A"/>
    <w:rsid w:val="002532ED"/>
    <w:rsid w:val="00256DBB"/>
    <w:rsid w:val="002636A7"/>
    <w:rsid w:val="002637CD"/>
    <w:rsid w:val="0026497B"/>
    <w:rsid w:val="00266233"/>
    <w:rsid w:val="0028124D"/>
    <w:rsid w:val="002871ED"/>
    <w:rsid w:val="00290BF5"/>
    <w:rsid w:val="0029588E"/>
    <w:rsid w:val="00295C12"/>
    <w:rsid w:val="002970AD"/>
    <w:rsid w:val="002A3193"/>
    <w:rsid w:val="002A4799"/>
    <w:rsid w:val="002B00BB"/>
    <w:rsid w:val="002B0820"/>
    <w:rsid w:val="002B104F"/>
    <w:rsid w:val="002B2037"/>
    <w:rsid w:val="002C21B2"/>
    <w:rsid w:val="002C22B9"/>
    <w:rsid w:val="002C38F7"/>
    <w:rsid w:val="002D2E1E"/>
    <w:rsid w:val="002E086F"/>
    <w:rsid w:val="002E09DC"/>
    <w:rsid w:val="002E1341"/>
    <w:rsid w:val="002E20F7"/>
    <w:rsid w:val="002E24D7"/>
    <w:rsid w:val="002E264D"/>
    <w:rsid w:val="002E26D2"/>
    <w:rsid w:val="002E2DC3"/>
    <w:rsid w:val="002E32D0"/>
    <w:rsid w:val="002E44C8"/>
    <w:rsid w:val="002E49EC"/>
    <w:rsid w:val="002E5D15"/>
    <w:rsid w:val="002F10C7"/>
    <w:rsid w:val="002F5D60"/>
    <w:rsid w:val="0030128E"/>
    <w:rsid w:val="0030135D"/>
    <w:rsid w:val="00304896"/>
    <w:rsid w:val="00306DA9"/>
    <w:rsid w:val="00306E18"/>
    <w:rsid w:val="00307A3A"/>
    <w:rsid w:val="00307D6C"/>
    <w:rsid w:val="00313F89"/>
    <w:rsid w:val="00316E6F"/>
    <w:rsid w:val="00317C50"/>
    <w:rsid w:val="00323EAD"/>
    <w:rsid w:val="00325B47"/>
    <w:rsid w:val="00326FDD"/>
    <w:rsid w:val="00331794"/>
    <w:rsid w:val="00333A52"/>
    <w:rsid w:val="00341940"/>
    <w:rsid w:val="00347DE6"/>
    <w:rsid w:val="00354DE8"/>
    <w:rsid w:val="003553A5"/>
    <w:rsid w:val="003565BA"/>
    <w:rsid w:val="00360DBD"/>
    <w:rsid w:val="00361EEA"/>
    <w:rsid w:val="003640E7"/>
    <w:rsid w:val="003702FA"/>
    <w:rsid w:val="00372C55"/>
    <w:rsid w:val="00373FE0"/>
    <w:rsid w:val="00374E6B"/>
    <w:rsid w:val="0037757D"/>
    <w:rsid w:val="00381041"/>
    <w:rsid w:val="0038640A"/>
    <w:rsid w:val="00386BD0"/>
    <w:rsid w:val="00391F8C"/>
    <w:rsid w:val="0039308B"/>
    <w:rsid w:val="00395EAC"/>
    <w:rsid w:val="003A05CC"/>
    <w:rsid w:val="003A5427"/>
    <w:rsid w:val="003B1545"/>
    <w:rsid w:val="003D0A59"/>
    <w:rsid w:val="003D29F0"/>
    <w:rsid w:val="003D52EF"/>
    <w:rsid w:val="003D7CC6"/>
    <w:rsid w:val="003F54F7"/>
    <w:rsid w:val="004003CE"/>
    <w:rsid w:val="00405260"/>
    <w:rsid w:val="00406E05"/>
    <w:rsid w:val="004100C4"/>
    <w:rsid w:val="00411ACE"/>
    <w:rsid w:val="00420D30"/>
    <w:rsid w:val="0042176D"/>
    <w:rsid w:val="00425695"/>
    <w:rsid w:val="00446F8D"/>
    <w:rsid w:val="004524A3"/>
    <w:rsid w:val="004713B5"/>
    <w:rsid w:val="00485310"/>
    <w:rsid w:val="00491D3D"/>
    <w:rsid w:val="004A47DC"/>
    <w:rsid w:val="004A51DC"/>
    <w:rsid w:val="004A6FB4"/>
    <w:rsid w:val="004C6C8D"/>
    <w:rsid w:val="004D04EB"/>
    <w:rsid w:val="004D24A9"/>
    <w:rsid w:val="004E30BC"/>
    <w:rsid w:val="004E32A8"/>
    <w:rsid w:val="004E4570"/>
    <w:rsid w:val="004F4B77"/>
    <w:rsid w:val="004F66E3"/>
    <w:rsid w:val="004F7E41"/>
    <w:rsid w:val="00502EEA"/>
    <w:rsid w:val="00504B4C"/>
    <w:rsid w:val="005053D5"/>
    <w:rsid w:val="00505A90"/>
    <w:rsid w:val="00515DCC"/>
    <w:rsid w:val="005165C1"/>
    <w:rsid w:val="00520E23"/>
    <w:rsid w:val="005221C6"/>
    <w:rsid w:val="00526C1A"/>
    <w:rsid w:val="0053039B"/>
    <w:rsid w:val="00533792"/>
    <w:rsid w:val="005348C8"/>
    <w:rsid w:val="00536920"/>
    <w:rsid w:val="005377BB"/>
    <w:rsid w:val="00552D57"/>
    <w:rsid w:val="00554482"/>
    <w:rsid w:val="00560914"/>
    <w:rsid w:val="00562BD4"/>
    <w:rsid w:val="00572471"/>
    <w:rsid w:val="00577BFD"/>
    <w:rsid w:val="005803E1"/>
    <w:rsid w:val="00580760"/>
    <w:rsid w:val="00581EAF"/>
    <w:rsid w:val="00583B9E"/>
    <w:rsid w:val="00584EDE"/>
    <w:rsid w:val="005A211A"/>
    <w:rsid w:val="005A456D"/>
    <w:rsid w:val="005A5F62"/>
    <w:rsid w:val="005A627D"/>
    <w:rsid w:val="005A7C06"/>
    <w:rsid w:val="005B3136"/>
    <w:rsid w:val="005B34A4"/>
    <w:rsid w:val="005C2FA3"/>
    <w:rsid w:val="005C77A3"/>
    <w:rsid w:val="005D1799"/>
    <w:rsid w:val="005D63FC"/>
    <w:rsid w:val="005D6F64"/>
    <w:rsid w:val="005E6D39"/>
    <w:rsid w:val="005F72D2"/>
    <w:rsid w:val="00603270"/>
    <w:rsid w:val="006114F2"/>
    <w:rsid w:val="00614823"/>
    <w:rsid w:val="006209CA"/>
    <w:rsid w:val="00636338"/>
    <w:rsid w:val="00651E7F"/>
    <w:rsid w:val="00652AEC"/>
    <w:rsid w:val="00663163"/>
    <w:rsid w:val="006635D2"/>
    <w:rsid w:val="00667E80"/>
    <w:rsid w:val="00670CF6"/>
    <w:rsid w:val="00676AE2"/>
    <w:rsid w:val="00682802"/>
    <w:rsid w:val="006A7D84"/>
    <w:rsid w:val="006A7ECA"/>
    <w:rsid w:val="006C0158"/>
    <w:rsid w:val="006C19F6"/>
    <w:rsid w:val="006E34ED"/>
    <w:rsid w:val="006E66A1"/>
    <w:rsid w:val="006E77B4"/>
    <w:rsid w:val="006F0C09"/>
    <w:rsid w:val="006F0C98"/>
    <w:rsid w:val="006F5C77"/>
    <w:rsid w:val="007038F8"/>
    <w:rsid w:val="00703DA8"/>
    <w:rsid w:val="007069F6"/>
    <w:rsid w:val="0072591D"/>
    <w:rsid w:val="007260CD"/>
    <w:rsid w:val="00733875"/>
    <w:rsid w:val="007338C5"/>
    <w:rsid w:val="00744236"/>
    <w:rsid w:val="00744D18"/>
    <w:rsid w:val="00745495"/>
    <w:rsid w:val="00760CFD"/>
    <w:rsid w:val="007646E3"/>
    <w:rsid w:val="00766183"/>
    <w:rsid w:val="00770E3D"/>
    <w:rsid w:val="007744CA"/>
    <w:rsid w:val="0077603D"/>
    <w:rsid w:val="00780CC4"/>
    <w:rsid w:val="0078330C"/>
    <w:rsid w:val="007858B0"/>
    <w:rsid w:val="007908C2"/>
    <w:rsid w:val="00792D98"/>
    <w:rsid w:val="007A2D21"/>
    <w:rsid w:val="007A5B67"/>
    <w:rsid w:val="007B5CBF"/>
    <w:rsid w:val="007D2955"/>
    <w:rsid w:val="007D4B67"/>
    <w:rsid w:val="007E0BB6"/>
    <w:rsid w:val="007E294B"/>
    <w:rsid w:val="007E56A8"/>
    <w:rsid w:val="007E6534"/>
    <w:rsid w:val="007F0091"/>
    <w:rsid w:val="007F32FD"/>
    <w:rsid w:val="007F394B"/>
    <w:rsid w:val="007F46C6"/>
    <w:rsid w:val="00807B26"/>
    <w:rsid w:val="00807D16"/>
    <w:rsid w:val="00812BF1"/>
    <w:rsid w:val="00817343"/>
    <w:rsid w:val="00820BF1"/>
    <w:rsid w:val="00823410"/>
    <w:rsid w:val="00832A72"/>
    <w:rsid w:val="008419F9"/>
    <w:rsid w:val="0084379C"/>
    <w:rsid w:val="00845CEE"/>
    <w:rsid w:val="00847F95"/>
    <w:rsid w:val="00850378"/>
    <w:rsid w:val="00851B3E"/>
    <w:rsid w:val="0086228F"/>
    <w:rsid w:val="008649E4"/>
    <w:rsid w:val="00865034"/>
    <w:rsid w:val="00872C90"/>
    <w:rsid w:val="0087484E"/>
    <w:rsid w:val="00880336"/>
    <w:rsid w:val="00881A99"/>
    <w:rsid w:val="0088463C"/>
    <w:rsid w:val="00885330"/>
    <w:rsid w:val="008866B8"/>
    <w:rsid w:val="0088727E"/>
    <w:rsid w:val="008900FF"/>
    <w:rsid w:val="0089463A"/>
    <w:rsid w:val="00897609"/>
    <w:rsid w:val="00897AEA"/>
    <w:rsid w:val="00897FCA"/>
    <w:rsid w:val="008A67DC"/>
    <w:rsid w:val="008A7FA4"/>
    <w:rsid w:val="008B1B2D"/>
    <w:rsid w:val="008B5145"/>
    <w:rsid w:val="008B525E"/>
    <w:rsid w:val="008D0B8B"/>
    <w:rsid w:val="008D1B43"/>
    <w:rsid w:val="008D1B88"/>
    <w:rsid w:val="008D7A81"/>
    <w:rsid w:val="008E216E"/>
    <w:rsid w:val="008E3E98"/>
    <w:rsid w:val="008E6982"/>
    <w:rsid w:val="008E71BC"/>
    <w:rsid w:val="008F1D0E"/>
    <w:rsid w:val="009075C9"/>
    <w:rsid w:val="0091087B"/>
    <w:rsid w:val="00922A21"/>
    <w:rsid w:val="00922D49"/>
    <w:rsid w:val="009322B2"/>
    <w:rsid w:val="00934BBF"/>
    <w:rsid w:val="00942C4A"/>
    <w:rsid w:val="0094389A"/>
    <w:rsid w:val="00946527"/>
    <w:rsid w:val="00950B45"/>
    <w:rsid w:val="0095169B"/>
    <w:rsid w:val="009564D3"/>
    <w:rsid w:val="00956C21"/>
    <w:rsid w:val="0096181C"/>
    <w:rsid w:val="00973E48"/>
    <w:rsid w:val="00980894"/>
    <w:rsid w:val="0098190A"/>
    <w:rsid w:val="009846C8"/>
    <w:rsid w:val="00985151"/>
    <w:rsid w:val="00987F6A"/>
    <w:rsid w:val="00994AA9"/>
    <w:rsid w:val="00995C99"/>
    <w:rsid w:val="009972FF"/>
    <w:rsid w:val="009A0C53"/>
    <w:rsid w:val="009A15DD"/>
    <w:rsid w:val="009A37FA"/>
    <w:rsid w:val="009C000C"/>
    <w:rsid w:val="009C28C1"/>
    <w:rsid w:val="009C7FEE"/>
    <w:rsid w:val="009D0045"/>
    <w:rsid w:val="009E431F"/>
    <w:rsid w:val="009F4CA8"/>
    <w:rsid w:val="009F5673"/>
    <w:rsid w:val="009F7873"/>
    <w:rsid w:val="00A01FC4"/>
    <w:rsid w:val="00A02D6C"/>
    <w:rsid w:val="00A04B61"/>
    <w:rsid w:val="00A063D3"/>
    <w:rsid w:val="00A126E6"/>
    <w:rsid w:val="00A21037"/>
    <w:rsid w:val="00A24F75"/>
    <w:rsid w:val="00A27A18"/>
    <w:rsid w:val="00A31613"/>
    <w:rsid w:val="00A41435"/>
    <w:rsid w:val="00A57D31"/>
    <w:rsid w:val="00A6174C"/>
    <w:rsid w:val="00A647D3"/>
    <w:rsid w:val="00A64E88"/>
    <w:rsid w:val="00A67CE7"/>
    <w:rsid w:val="00A74752"/>
    <w:rsid w:val="00A75EB9"/>
    <w:rsid w:val="00A81655"/>
    <w:rsid w:val="00A93C9F"/>
    <w:rsid w:val="00A942C7"/>
    <w:rsid w:val="00A962B1"/>
    <w:rsid w:val="00AA0F37"/>
    <w:rsid w:val="00AA1001"/>
    <w:rsid w:val="00AA1C70"/>
    <w:rsid w:val="00AA21CD"/>
    <w:rsid w:val="00AC0247"/>
    <w:rsid w:val="00AC1735"/>
    <w:rsid w:val="00AC3774"/>
    <w:rsid w:val="00AC5854"/>
    <w:rsid w:val="00AD0DF4"/>
    <w:rsid w:val="00AD34A0"/>
    <w:rsid w:val="00AD6280"/>
    <w:rsid w:val="00AD6E97"/>
    <w:rsid w:val="00AE01D9"/>
    <w:rsid w:val="00AE34CA"/>
    <w:rsid w:val="00AF4B90"/>
    <w:rsid w:val="00AF5566"/>
    <w:rsid w:val="00B043A8"/>
    <w:rsid w:val="00B1226B"/>
    <w:rsid w:val="00B131CE"/>
    <w:rsid w:val="00B13B7C"/>
    <w:rsid w:val="00B14335"/>
    <w:rsid w:val="00B202B1"/>
    <w:rsid w:val="00B21171"/>
    <w:rsid w:val="00B32C39"/>
    <w:rsid w:val="00B55DAD"/>
    <w:rsid w:val="00B56640"/>
    <w:rsid w:val="00B653C0"/>
    <w:rsid w:val="00B704FB"/>
    <w:rsid w:val="00B708E8"/>
    <w:rsid w:val="00B73282"/>
    <w:rsid w:val="00B73D34"/>
    <w:rsid w:val="00B7727B"/>
    <w:rsid w:val="00B85675"/>
    <w:rsid w:val="00B904C3"/>
    <w:rsid w:val="00B912C4"/>
    <w:rsid w:val="00BA1BB4"/>
    <w:rsid w:val="00BB0427"/>
    <w:rsid w:val="00BB3FE1"/>
    <w:rsid w:val="00BC6C4E"/>
    <w:rsid w:val="00BC7542"/>
    <w:rsid w:val="00BD19B2"/>
    <w:rsid w:val="00BD4019"/>
    <w:rsid w:val="00BE3345"/>
    <w:rsid w:val="00BF2D41"/>
    <w:rsid w:val="00BF3387"/>
    <w:rsid w:val="00BF544D"/>
    <w:rsid w:val="00C11946"/>
    <w:rsid w:val="00C12585"/>
    <w:rsid w:val="00C128B3"/>
    <w:rsid w:val="00C13BCF"/>
    <w:rsid w:val="00C16EF6"/>
    <w:rsid w:val="00C21438"/>
    <w:rsid w:val="00C21B7C"/>
    <w:rsid w:val="00C238AA"/>
    <w:rsid w:val="00C31E9E"/>
    <w:rsid w:val="00C33EE1"/>
    <w:rsid w:val="00C42E6B"/>
    <w:rsid w:val="00C5490C"/>
    <w:rsid w:val="00C602FD"/>
    <w:rsid w:val="00C7017C"/>
    <w:rsid w:val="00C7203E"/>
    <w:rsid w:val="00C76C61"/>
    <w:rsid w:val="00C776DD"/>
    <w:rsid w:val="00C80D50"/>
    <w:rsid w:val="00C812E7"/>
    <w:rsid w:val="00C90BD6"/>
    <w:rsid w:val="00C91547"/>
    <w:rsid w:val="00C916B9"/>
    <w:rsid w:val="00C91E9A"/>
    <w:rsid w:val="00C94B45"/>
    <w:rsid w:val="00C97361"/>
    <w:rsid w:val="00CB051F"/>
    <w:rsid w:val="00CB4380"/>
    <w:rsid w:val="00CC098D"/>
    <w:rsid w:val="00CC5DBA"/>
    <w:rsid w:val="00CC639A"/>
    <w:rsid w:val="00CD04ED"/>
    <w:rsid w:val="00CD0A6E"/>
    <w:rsid w:val="00CE46A6"/>
    <w:rsid w:val="00CE6863"/>
    <w:rsid w:val="00CF2A59"/>
    <w:rsid w:val="00CF54BA"/>
    <w:rsid w:val="00CF77C7"/>
    <w:rsid w:val="00D04263"/>
    <w:rsid w:val="00D04DA9"/>
    <w:rsid w:val="00D101C3"/>
    <w:rsid w:val="00D110A6"/>
    <w:rsid w:val="00D246E7"/>
    <w:rsid w:val="00D24C92"/>
    <w:rsid w:val="00D26E91"/>
    <w:rsid w:val="00D324F7"/>
    <w:rsid w:val="00D37E3B"/>
    <w:rsid w:val="00D405DC"/>
    <w:rsid w:val="00D41F53"/>
    <w:rsid w:val="00D43A92"/>
    <w:rsid w:val="00D50C9A"/>
    <w:rsid w:val="00D522D2"/>
    <w:rsid w:val="00D545EB"/>
    <w:rsid w:val="00D55E92"/>
    <w:rsid w:val="00D62137"/>
    <w:rsid w:val="00D623AB"/>
    <w:rsid w:val="00D6336B"/>
    <w:rsid w:val="00D6577C"/>
    <w:rsid w:val="00D66573"/>
    <w:rsid w:val="00D67B6D"/>
    <w:rsid w:val="00D73BC7"/>
    <w:rsid w:val="00D75104"/>
    <w:rsid w:val="00D776B6"/>
    <w:rsid w:val="00D77E47"/>
    <w:rsid w:val="00D9393A"/>
    <w:rsid w:val="00DA1194"/>
    <w:rsid w:val="00DA2429"/>
    <w:rsid w:val="00DB0165"/>
    <w:rsid w:val="00DB5736"/>
    <w:rsid w:val="00DC1339"/>
    <w:rsid w:val="00DC7670"/>
    <w:rsid w:val="00DD7177"/>
    <w:rsid w:val="00DE140D"/>
    <w:rsid w:val="00DE1E45"/>
    <w:rsid w:val="00DE2F49"/>
    <w:rsid w:val="00DE60F9"/>
    <w:rsid w:val="00DF6C41"/>
    <w:rsid w:val="00E0042C"/>
    <w:rsid w:val="00E0129C"/>
    <w:rsid w:val="00E04CB3"/>
    <w:rsid w:val="00E04D19"/>
    <w:rsid w:val="00E0524F"/>
    <w:rsid w:val="00E11174"/>
    <w:rsid w:val="00E1681F"/>
    <w:rsid w:val="00E400D4"/>
    <w:rsid w:val="00E43609"/>
    <w:rsid w:val="00E43D04"/>
    <w:rsid w:val="00E5540F"/>
    <w:rsid w:val="00E55D94"/>
    <w:rsid w:val="00E5683A"/>
    <w:rsid w:val="00E61B3F"/>
    <w:rsid w:val="00E6529A"/>
    <w:rsid w:val="00E70728"/>
    <w:rsid w:val="00E71C4A"/>
    <w:rsid w:val="00E7208C"/>
    <w:rsid w:val="00E73840"/>
    <w:rsid w:val="00E75149"/>
    <w:rsid w:val="00E77D7C"/>
    <w:rsid w:val="00E830CC"/>
    <w:rsid w:val="00E8741C"/>
    <w:rsid w:val="00E92AA4"/>
    <w:rsid w:val="00E93265"/>
    <w:rsid w:val="00E96A3B"/>
    <w:rsid w:val="00EA0CF7"/>
    <w:rsid w:val="00EB42D2"/>
    <w:rsid w:val="00EB677E"/>
    <w:rsid w:val="00EB686D"/>
    <w:rsid w:val="00EB690E"/>
    <w:rsid w:val="00EB78C5"/>
    <w:rsid w:val="00EC380C"/>
    <w:rsid w:val="00EC406B"/>
    <w:rsid w:val="00ED543D"/>
    <w:rsid w:val="00EE00B8"/>
    <w:rsid w:val="00EF2FF8"/>
    <w:rsid w:val="00EF3313"/>
    <w:rsid w:val="00EF3B1E"/>
    <w:rsid w:val="00EF5445"/>
    <w:rsid w:val="00EF766F"/>
    <w:rsid w:val="00F01230"/>
    <w:rsid w:val="00F02AD1"/>
    <w:rsid w:val="00F04029"/>
    <w:rsid w:val="00F07355"/>
    <w:rsid w:val="00F07ADE"/>
    <w:rsid w:val="00F10926"/>
    <w:rsid w:val="00F12A09"/>
    <w:rsid w:val="00F16562"/>
    <w:rsid w:val="00F27C71"/>
    <w:rsid w:val="00F30438"/>
    <w:rsid w:val="00F34143"/>
    <w:rsid w:val="00F351A8"/>
    <w:rsid w:val="00F53E2D"/>
    <w:rsid w:val="00F568BA"/>
    <w:rsid w:val="00F56FD0"/>
    <w:rsid w:val="00F604C2"/>
    <w:rsid w:val="00F70B25"/>
    <w:rsid w:val="00F87F59"/>
    <w:rsid w:val="00FA2F0C"/>
    <w:rsid w:val="00FB4912"/>
    <w:rsid w:val="00FD08A8"/>
    <w:rsid w:val="00FD53AD"/>
    <w:rsid w:val="00FD627F"/>
    <w:rsid w:val="00FE03BB"/>
    <w:rsid w:val="00FE385A"/>
    <w:rsid w:val="00FE531D"/>
    <w:rsid w:val="00FE7E74"/>
    <w:rsid w:val="00FF2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2FCE98A-FE53-49FD-B54F-0A237649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D55E9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55E92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D55E92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D55E92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D55E92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406E05"/>
    <w:pPr>
      <w:keepNext/>
      <w:keepLines/>
      <w:spacing w:before="40"/>
      <w:outlineLvl w:val="4"/>
    </w:pPr>
    <w:rPr>
      <w:rFonts w:ascii="Cambria" w:hAnsi="Cambria"/>
      <w:color w:val="365F9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sid w:val="000517B3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5A62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A627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A627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99"/>
    <w:rsid w:val="002958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rsid w:val="00577BFD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rsid w:val="00C7203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720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E92AA4"/>
    <w:pPr>
      <w:ind w:left="720"/>
      <w:contextualSpacing/>
    </w:pPr>
  </w:style>
  <w:style w:type="paragraph" w:styleId="a7">
    <w:name w:val="header"/>
    <w:basedOn w:val="a"/>
    <w:link w:val="a8"/>
    <w:uiPriority w:val="99"/>
    <w:rsid w:val="00973E48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973E48"/>
    <w:rPr>
      <w:rFonts w:cs="Times New Roman"/>
    </w:rPr>
  </w:style>
  <w:style w:type="paragraph" w:styleId="a9">
    <w:name w:val="footer"/>
    <w:basedOn w:val="a"/>
    <w:link w:val="aa"/>
    <w:uiPriority w:val="99"/>
    <w:rsid w:val="00973E48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973E48"/>
    <w:rPr>
      <w:rFonts w:cs="Times New Roman"/>
    </w:rPr>
  </w:style>
  <w:style w:type="paragraph" w:styleId="ab">
    <w:name w:val="Body Text"/>
    <w:basedOn w:val="a"/>
    <w:link w:val="ac"/>
    <w:uiPriority w:val="99"/>
    <w:unhideWhenUsed/>
    <w:rsid w:val="0088463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c">
    <w:name w:val="Основной текст Знак"/>
    <w:link w:val="ab"/>
    <w:uiPriority w:val="99"/>
    <w:rsid w:val="0088463C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8463C"/>
  </w:style>
  <w:style w:type="paragraph" w:customStyle="1" w:styleId="consplusnormal0">
    <w:name w:val="consplusnormal"/>
    <w:basedOn w:val="a"/>
    <w:rsid w:val="004E32A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able">
    <w:name w:val="Table!Таблица"/>
    <w:rsid w:val="00D55E92"/>
    <w:rPr>
      <w:rFonts w:ascii="Arial" w:hAnsi="Arial" w:cs="Arial"/>
      <w:bCs/>
      <w:kern w:val="28"/>
      <w:sz w:val="24"/>
      <w:szCs w:val="32"/>
    </w:rPr>
  </w:style>
  <w:style w:type="paragraph" w:styleId="ad">
    <w:name w:val="Body Text Indent"/>
    <w:basedOn w:val="a"/>
    <w:link w:val="ae"/>
    <w:uiPriority w:val="99"/>
    <w:semiHidden/>
    <w:unhideWhenUsed/>
    <w:rsid w:val="00505A9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05A90"/>
  </w:style>
  <w:style w:type="character" w:customStyle="1" w:styleId="40">
    <w:name w:val="Заголовок 4 Знак"/>
    <w:aliases w:val="!Параграфы/Статьи документа Знак"/>
    <w:link w:val="4"/>
    <w:rsid w:val="00406E05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semiHidden/>
    <w:rsid w:val="00406E05"/>
    <w:rPr>
      <w:rFonts w:ascii="Cambria" w:eastAsia="Times New Roman" w:hAnsi="Cambria" w:cs="Times New Roman"/>
      <w:color w:val="365F91"/>
    </w:rPr>
  </w:style>
  <w:style w:type="character" w:customStyle="1" w:styleId="20">
    <w:name w:val="Заголовок 2 Знак"/>
    <w:aliases w:val="!Разделы документа Знак"/>
    <w:link w:val="2"/>
    <w:rsid w:val="00C21B7C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C21B7C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rsid w:val="00D55E9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D55E92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link w:val="af"/>
    <w:semiHidden/>
    <w:rsid w:val="00C21B7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D55E9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1">
    <w:name w:val="Hyperlink"/>
    <w:rsid w:val="00D55E92"/>
    <w:rPr>
      <w:color w:val="0000FF"/>
      <w:u w:val="none"/>
    </w:rPr>
  </w:style>
  <w:style w:type="paragraph" w:customStyle="1" w:styleId="Application">
    <w:name w:val="Application!Приложение"/>
    <w:rsid w:val="00D55E9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0">
    <w:name w:val="Table!"/>
    <w:next w:val="Table"/>
    <w:rsid w:val="00D55E9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2">
    <w:name w:val="line number"/>
    <w:basedOn w:val="a0"/>
    <w:uiPriority w:val="99"/>
    <w:semiHidden/>
    <w:unhideWhenUsed/>
    <w:rsid w:val="00C80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2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5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7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8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5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32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1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40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301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53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029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81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039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54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1521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0967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5574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2700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588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7665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2453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2106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3964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85957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798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88210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91471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19198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29292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294135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885929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87045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102594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7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8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3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8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26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97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332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92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54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410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688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94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792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690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572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5616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202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9086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22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5092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457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812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16683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27635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27267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93177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13291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64404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85417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56232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193926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865510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529435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4146F-E721-4F62-8CFB-7848987D6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208</TotalTime>
  <Pages>8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6264</CharactersWithSpaces>
  <SharedDoc>false</SharedDoc>
  <HLinks>
    <vt:vector size="6" baseType="variant">
      <vt:variant>
        <vt:i4>2162746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consultantplus://offline/ref=2091868DE7F98AA4CFE3104B3E31E4CFC2BCF8B39015C81DFDE75F4D1CF8D5F743C8715C1984888DN2BCI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Экономист 4</cp:lastModifiedBy>
  <cp:revision>9</cp:revision>
  <cp:lastPrinted>2018-12-27T07:27:00Z</cp:lastPrinted>
  <dcterms:created xsi:type="dcterms:W3CDTF">2018-12-27T03:53:00Z</dcterms:created>
  <dcterms:modified xsi:type="dcterms:W3CDTF">2018-12-29T06:21:00Z</dcterms:modified>
</cp:coreProperties>
</file>