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8E" w:rsidRPr="002E1499" w:rsidRDefault="009E688E" w:rsidP="00710944">
      <w:pPr>
        <w:ind w:left="567" w:firstLine="0"/>
        <w:jc w:val="right"/>
        <w:rPr>
          <w:rFonts w:cs="Arial"/>
          <w:b/>
          <w:bCs/>
          <w:kern w:val="28"/>
          <w:sz w:val="32"/>
          <w:szCs w:val="32"/>
        </w:rPr>
      </w:pPr>
      <w:bookmarkStart w:id="0" w:name="_GoBack"/>
      <w:bookmarkEnd w:id="0"/>
      <w:r w:rsidRPr="002E1499">
        <w:rPr>
          <w:rFonts w:cs="Arial"/>
          <w:b/>
          <w:bCs/>
          <w:kern w:val="28"/>
          <w:sz w:val="32"/>
          <w:szCs w:val="32"/>
        </w:rPr>
        <w:t>Утверждено</w:t>
      </w:r>
    </w:p>
    <w:p w:rsidR="009E688E" w:rsidRPr="002E1499" w:rsidRDefault="00710944" w:rsidP="00710944">
      <w:pPr>
        <w:ind w:left="567" w:firstLine="0"/>
        <w:jc w:val="right"/>
        <w:rPr>
          <w:rFonts w:cs="Arial"/>
          <w:b/>
          <w:bCs/>
          <w:kern w:val="28"/>
          <w:sz w:val="32"/>
          <w:szCs w:val="32"/>
        </w:rPr>
      </w:pPr>
      <w:r w:rsidRPr="002E1499">
        <w:rPr>
          <w:rFonts w:cs="Arial"/>
          <w:b/>
          <w:bCs/>
          <w:kern w:val="28"/>
          <w:sz w:val="32"/>
          <w:szCs w:val="32"/>
        </w:rPr>
        <w:t xml:space="preserve"> </w:t>
      </w:r>
      <w:proofErr w:type="gramStart"/>
      <w:r w:rsidR="009E688E" w:rsidRPr="002E1499">
        <w:rPr>
          <w:rFonts w:cs="Arial"/>
          <w:b/>
          <w:bCs/>
          <w:kern w:val="28"/>
          <w:sz w:val="32"/>
          <w:szCs w:val="32"/>
        </w:rPr>
        <w:t>постановлением</w:t>
      </w:r>
      <w:proofErr w:type="gramEnd"/>
      <w:r w:rsidR="009E688E" w:rsidRPr="002E1499">
        <w:rPr>
          <w:rFonts w:cs="Arial"/>
          <w:b/>
          <w:bCs/>
          <w:kern w:val="28"/>
          <w:sz w:val="32"/>
          <w:szCs w:val="32"/>
        </w:rPr>
        <w:t xml:space="preserve"> администрации</w:t>
      </w:r>
    </w:p>
    <w:p w:rsidR="009E688E" w:rsidRPr="002E1499" w:rsidRDefault="009E688E" w:rsidP="00710944">
      <w:pPr>
        <w:ind w:left="567" w:firstLine="0"/>
        <w:jc w:val="right"/>
        <w:rPr>
          <w:rFonts w:cs="Arial"/>
          <w:b/>
          <w:bCs/>
          <w:kern w:val="28"/>
          <w:sz w:val="32"/>
          <w:szCs w:val="32"/>
        </w:rPr>
      </w:pPr>
      <w:r w:rsidRPr="002E1499">
        <w:rPr>
          <w:rFonts w:cs="Arial"/>
          <w:b/>
          <w:bCs/>
          <w:kern w:val="28"/>
          <w:sz w:val="32"/>
          <w:szCs w:val="32"/>
        </w:rPr>
        <w:t>Крапивинского муниципального района</w:t>
      </w:r>
    </w:p>
    <w:p w:rsidR="009E688E" w:rsidRPr="002E1499" w:rsidRDefault="00710944" w:rsidP="00710944">
      <w:pPr>
        <w:ind w:left="567" w:firstLine="0"/>
        <w:jc w:val="right"/>
        <w:rPr>
          <w:rFonts w:cs="Arial"/>
          <w:b/>
          <w:bCs/>
          <w:kern w:val="28"/>
          <w:sz w:val="32"/>
          <w:szCs w:val="32"/>
        </w:rPr>
      </w:pPr>
      <w:r w:rsidRPr="002E1499">
        <w:rPr>
          <w:rFonts w:cs="Arial"/>
          <w:b/>
          <w:bCs/>
          <w:kern w:val="28"/>
          <w:sz w:val="32"/>
          <w:szCs w:val="32"/>
        </w:rPr>
        <w:t xml:space="preserve"> </w:t>
      </w:r>
      <w:proofErr w:type="gramStart"/>
      <w:r w:rsidR="00643E2E" w:rsidRPr="002E1499">
        <w:rPr>
          <w:rFonts w:cs="Arial"/>
          <w:b/>
          <w:bCs/>
          <w:kern w:val="28"/>
          <w:sz w:val="32"/>
          <w:szCs w:val="32"/>
        </w:rPr>
        <w:t>от</w:t>
      </w:r>
      <w:proofErr w:type="gramEnd"/>
      <w:r w:rsidRPr="002E1499">
        <w:rPr>
          <w:rFonts w:cs="Arial"/>
          <w:b/>
          <w:bCs/>
          <w:kern w:val="28"/>
          <w:sz w:val="32"/>
          <w:szCs w:val="32"/>
        </w:rPr>
        <w:t xml:space="preserve"> </w:t>
      </w:r>
      <w:r w:rsidR="00C52C13" w:rsidRPr="002E1499">
        <w:rPr>
          <w:rFonts w:cs="Arial"/>
          <w:b/>
          <w:bCs/>
          <w:kern w:val="28"/>
          <w:sz w:val="32"/>
          <w:szCs w:val="32"/>
        </w:rPr>
        <w:t>17.01.2019г № 22</w:t>
      </w:r>
    </w:p>
    <w:p w:rsidR="00D2127C" w:rsidRPr="002E1499" w:rsidRDefault="00D2127C" w:rsidP="00710944">
      <w:pPr>
        <w:ind w:left="567" w:firstLine="0"/>
        <w:jc w:val="right"/>
        <w:rPr>
          <w:rFonts w:cs="Arial"/>
          <w:b/>
          <w:bCs/>
          <w:kern w:val="28"/>
          <w:sz w:val="32"/>
          <w:szCs w:val="32"/>
        </w:rPr>
      </w:pPr>
    </w:p>
    <w:p w:rsidR="008055CD" w:rsidRDefault="00D2127C" w:rsidP="00710944">
      <w:pPr>
        <w:ind w:left="567" w:firstLine="0"/>
        <w:jc w:val="center"/>
        <w:rPr>
          <w:rFonts w:cs="Arial"/>
          <w:b/>
          <w:bCs/>
          <w:kern w:val="32"/>
          <w:sz w:val="32"/>
          <w:szCs w:val="32"/>
        </w:rPr>
      </w:pPr>
      <w:r w:rsidRPr="002E1499">
        <w:rPr>
          <w:rFonts w:cs="Arial"/>
          <w:b/>
          <w:bCs/>
          <w:kern w:val="32"/>
          <w:sz w:val="32"/>
          <w:szCs w:val="32"/>
        </w:rPr>
        <w:t>ТИПОВОЕ ПОЛОЖЕНИЕ</w:t>
      </w:r>
      <w:r w:rsidR="00710944" w:rsidRPr="002E1499">
        <w:rPr>
          <w:rFonts w:cs="Arial"/>
          <w:b/>
          <w:bCs/>
          <w:kern w:val="32"/>
          <w:sz w:val="32"/>
          <w:szCs w:val="32"/>
        </w:rPr>
        <w:t xml:space="preserve"> </w:t>
      </w:r>
    </w:p>
    <w:p w:rsidR="00D2127C" w:rsidRPr="002E1499" w:rsidRDefault="00D2127C" w:rsidP="00710944">
      <w:pPr>
        <w:ind w:left="567" w:firstLine="0"/>
        <w:jc w:val="center"/>
        <w:rPr>
          <w:rFonts w:cs="Arial"/>
          <w:b/>
          <w:bCs/>
          <w:kern w:val="32"/>
          <w:sz w:val="32"/>
          <w:szCs w:val="32"/>
        </w:rPr>
      </w:pPr>
      <w:proofErr w:type="gramStart"/>
      <w:r w:rsidRPr="002E1499">
        <w:rPr>
          <w:rFonts w:cs="Arial"/>
          <w:b/>
          <w:bCs/>
          <w:kern w:val="32"/>
          <w:sz w:val="32"/>
          <w:szCs w:val="32"/>
        </w:rPr>
        <w:t>о</w:t>
      </w:r>
      <w:proofErr w:type="gramEnd"/>
      <w:r w:rsidRPr="002E1499">
        <w:rPr>
          <w:rFonts w:cs="Arial"/>
          <w:b/>
          <w:bCs/>
          <w:kern w:val="32"/>
          <w:sz w:val="32"/>
          <w:szCs w:val="32"/>
        </w:rPr>
        <w:t xml:space="preserve"> закупке товаров, работ, услуг</w:t>
      </w:r>
    </w:p>
    <w:p w:rsidR="00D2127C" w:rsidRPr="002E1499" w:rsidRDefault="00D2127C" w:rsidP="00710944">
      <w:pPr>
        <w:ind w:left="567" w:firstLine="0"/>
        <w:jc w:val="center"/>
        <w:rPr>
          <w:rFonts w:cs="Arial"/>
          <w:b/>
          <w:bCs/>
          <w:kern w:val="32"/>
          <w:sz w:val="32"/>
          <w:szCs w:val="32"/>
        </w:rPr>
      </w:pPr>
      <w:proofErr w:type="gramStart"/>
      <w:r w:rsidRPr="002E1499">
        <w:rPr>
          <w:rFonts w:cs="Arial"/>
          <w:b/>
          <w:bCs/>
          <w:kern w:val="32"/>
          <w:sz w:val="32"/>
          <w:szCs w:val="32"/>
        </w:rPr>
        <w:t>отдельными</w:t>
      </w:r>
      <w:proofErr w:type="gramEnd"/>
      <w:r w:rsidRPr="002E1499">
        <w:rPr>
          <w:rFonts w:cs="Arial"/>
          <w:b/>
          <w:bCs/>
          <w:kern w:val="32"/>
          <w:sz w:val="32"/>
          <w:szCs w:val="32"/>
        </w:rPr>
        <w:t xml:space="preserve"> видами юридических лиц</w:t>
      </w:r>
      <w:r w:rsidR="00710944" w:rsidRPr="002E1499">
        <w:rPr>
          <w:rFonts w:cs="Arial"/>
          <w:b/>
          <w:bCs/>
          <w:kern w:val="32"/>
          <w:sz w:val="32"/>
          <w:szCs w:val="32"/>
        </w:rPr>
        <w:t xml:space="preserve"> </w:t>
      </w:r>
      <w:r w:rsidRPr="002E1499">
        <w:rPr>
          <w:rFonts w:cs="Arial"/>
          <w:b/>
          <w:bCs/>
          <w:kern w:val="32"/>
          <w:sz w:val="32"/>
          <w:szCs w:val="32"/>
        </w:rPr>
        <w:t>в соответствии с Федеральным законом №223-ФЗ от 18.07.2011г</w:t>
      </w:r>
    </w:p>
    <w:p w:rsidR="00710944" w:rsidRPr="002E1499" w:rsidRDefault="00710944" w:rsidP="00710944">
      <w:pPr>
        <w:ind w:left="567" w:firstLine="0"/>
        <w:jc w:val="center"/>
        <w:rPr>
          <w:rFonts w:cs="Arial"/>
          <w:b/>
          <w:bCs/>
          <w:kern w:val="32"/>
          <w:sz w:val="32"/>
          <w:szCs w:val="32"/>
        </w:rPr>
      </w:pPr>
    </w:p>
    <w:p w:rsidR="008A5067" w:rsidRDefault="008A5067" w:rsidP="00710944">
      <w:pPr>
        <w:ind w:left="567" w:firstLine="0"/>
        <w:jc w:val="center"/>
        <w:rPr>
          <w:rFonts w:cs="Arial"/>
          <w:b/>
          <w:bCs/>
          <w:iCs/>
          <w:sz w:val="30"/>
          <w:szCs w:val="28"/>
        </w:rPr>
      </w:pPr>
      <w:r w:rsidRPr="002E1499">
        <w:rPr>
          <w:rFonts w:cs="Arial"/>
          <w:b/>
          <w:bCs/>
          <w:iCs/>
          <w:sz w:val="30"/>
          <w:szCs w:val="28"/>
        </w:rPr>
        <w:t>ОГЛАВЛЕНИЕ</w:t>
      </w:r>
    </w:p>
    <w:p w:rsidR="008055CD" w:rsidRPr="002E1499" w:rsidRDefault="008055CD" w:rsidP="00710944">
      <w:pPr>
        <w:ind w:left="567" w:firstLine="0"/>
        <w:jc w:val="center"/>
        <w:rPr>
          <w:rFonts w:cs="Arial"/>
          <w:b/>
          <w:bCs/>
          <w:iCs/>
          <w:sz w:val="30"/>
          <w:szCs w:val="28"/>
        </w:rPr>
      </w:pPr>
    </w:p>
    <w:p w:rsidR="008A5067" w:rsidRPr="002E1499" w:rsidRDefault="008A5067" w:rsidP="00710944">
      <w:r w:rsidRPr="008055CD">
        <w:t>1. Термины и определения</w:t>
      </w:r>
      <w:r w:rsidRPr="008055CD">
        <w:rPr>
          <w:webHidden/>
        </w:rPr>
        <w:tab/>
      </w:r>
      <w:r w:rsidR="00901E05" w:rsidRPr="008055CD">
        <w:rPr>
          <w:webHidden/>
        </w:rPr>
        <w:t>5</w:t>
      </w:r>
    </w:p>
    <w:p w:rsidR="008A5067" w:rsidRPr="002E1499" w:rsidRDefault="008A5067" w:rsidP="00710944">
      <w:r w:rsidRPr="008055CD">
        <w:t>2. Предмет, принципы и цели регулирования настоящего Положения о закупке</w:t>
      </w:r>
      <w:r w:rsidRPr="008055CD">
        <w:rPr>
          <w:webHidden/>
        </w:rPr>
        <w:tab/>
      </w:r>
      <w:r w:rsidR="00901E05" w:rsidRPr="008055CD">
        <w:rPr>
          <w:webHidden/>
        </w:rPr>
        <w:t>7</w:t>
      </w:r>
    </w:p>
    <w:p w:rsidR="008A5067" w:rsidRPr="002E1499" w:rsidRDefault="008A5067" w:rsidP="00710944">
      <w:r w:rsidRPr="008055CD">
        <w:t>3. Комиссии по осуществлению закупок</w:t>
      </w:r>
      <w:r w:rsidRPr="008055CD">
        <w:rPr>
          <w:webHidden/>
        </w:rPr>
        <w:tab/>
      </w:r>
      <w:r w:rsidR="00901E05" w:rsidRPr="008055CD">
        <w:rPr>
          <w:webHidden/>
        </w:rPr>
        <w:t>8</w:t>
      </w:r>
    </w:p>
    <w:p w:rsidR="008A5067" w:rsidRPr="002E1499" w:rsidRDefault="008A5067" w:rsidP="00710944">
      <w:r w:rsidRPr="008055CD">
        <w:t>4. Участники закупки</w:t>
      </w:r>
      <w:r w:rsidRPr="008055CD">
        <w:rPr>
          <w:webHidden/>
        </w:rPr>
        <w:tab/>
      </w:r>
      <w:r w:rsidR="00901E05" w:rsidRPr="008055CD">
        <w:rPr>
          <w:webHidden/>
        </w:rPr>
        <w:t>9</w:t>
      </w:r>
    </w:p>
    <w:p w:rsidR="008A5067" w:rsidRPr="002E1499" w:rsidRDefault="008A5067" w:rsidP="00710944">
      <w:r w:rsidRPr="008055CD">
        <w:t>5. Договор на поставку товаров, выполнение работ, оказание услуг. Порядок заключения и исполнения договора.</w:t>
      </w:r>
      <w:r w:rsidRPr="008055CD">
        <w:rPr>
          <w:webHidden/>
        </w:rPr>
        <w:tab/>
      </w:r>
      <w:r w:rsidR="00901E05" w:rsidRPr="008055CD">
        <w:rPr>
          <w:webHidden/>
        </w:rPr>
        <w:t>10</w:t>
      </w:r>
    </w:p>
    <w:p w:rsidR="008A5067" w:rsidRPr="002E1499" w:rsidRDefault="008A5067" w:rsidP="00710944">
      <w:r w:rsidRPr="008055CD">
        <w:t>6. Способы закупки и условия их применения</w:t>
      </w:r>
      <w:r w:rsidRPr="008055CD">
        <w:rPr>
          <w:webHidden/>
        </w:rPr>
        <w:tab/>
      </w:r>
      <w:r w:rsidR="00901E05" w:rsidRPr="008055CD">
        <w:rPr>
          <w:webHidden/>
        </w:rPr>
        <w:t>10</w:t>
      </w:r>
    </w:p>
    <w:p w:rsidR="008A5067" w:rsidRPr="002E1499" w:rsidRDefault="008A5067" w:rsidP="00710944">
      <w:r w:rsidRPr="008055CD">
        <w:t>7. Требования к участникам закупки</w:t>
      </w:r>
      <w:r w:rsidRPr="008055CD">
        <w:rPr>
          <w:webHidden/>
        </w:rPr>
        <w:tab/>
      </w:r>
      <w:r w:rsidR="00901E05" w:rsidRPr="008055CD">
        <w:rPr>
          <w:webHidden/>
        </w:rPr>
        <w:t>11</w:t>
      </w:r>
    </w:p>
    <w:p w:rsidR="008A5067" w:rsidRPr="002E1499" w:rsidRDefault="008A5067" w:rsidP="00710944">
      <w:r w:rsidRPr="008055CD">
        <w:t>8. Условия допуска к участию в закупке</w:t>
      </w:r>
      <w:r w:rsidRPr="008055CD">
        <w:rPr>
          <w:webHidden/>
        </w:rPr>
        <w:tab/>
      </w:r>
      <w:r w:rsidR="00901E05" w:rsidRPr="008055CD">
        <w:rPr>
          <w:webHidden/>
        </w:rPr>
        <w:t>13</w:t>
      </w:r>
    </w:p>
    <w:p w:rsidR="008A5067" w:rsidRPr="002E1499" w:rsidRDefault="008A5067" w:rsidP="00710944">
      <w:r w:rsidRPr="008055CD">
        <w:t>9. Информационное обеспечение закупки</w:t>
      </w:r>
      <w:r w:rsidRPr="008055CD">
        <w:rPr>
          <w:webHidden/>
        </w:rPr>
        <w:tab/>
      </w:r>
      <w:r w:rsidR="00901E05" w:rsidRPr="008055CD">
        <w:rPr>
          <w:webHidden/>
        </w:rPr>
        <w:t>14</w:t>
      </w:r>
    </w:p>
    <w:p w:rsidR="008A5067" w:rsidRPr="002E1499" w:rsidRDefault="008A5067" w:rsidP="00710944">
      <w:r w:rsidRPr="008055CD">
        <w:t>10. Планирование закупки</w:t>
      </w:r>
      <w:r w:rsidRPr="008055CD">
        <w:rPr>
          <w:webHidden/>
        </w:rPr>
        <w:tab/>
      </w:r>
      <w:r w:rsidR="00901E05" w:rsidRPr="008055CD">
        <w:rPr>
          <w:webHidden/>
        </w:rPr>
        <w:t>16</w:t>
      </w:r>
    </w:p>
    <w:p w:rsidR="008A5067" w:rsidRPr="002E1499" w:rsidRDefault="008A5067" w:rsidP="00710944">
      <w:r w:rsidRPr="008055CD">
        <w:t>11. Реестр договоров</w:t>
      </w:r>
      <w:r w:rsidRPr="008055CD">
        <w:rPr>
          <w:webHidden/>
        </w:rPr>
        <w:tab/>
      </w:r>
      <w:r w:rsidR="00901E05" w:rsidRPr="008055CD">
        <w:rPr>
          <w:webHidden/>
        </w:rPr>
        <w:t>17</w:t>
      </w:r>
    </w:p>
    <w:p w:rsidR="008A5067" w:rsidRPr="002E1499" w:rsidRDefault="008A5067" w:rsidP="00710944">
      <w:r w:rsidRPr="008055CD">
        <w:t>12. Особенности осуществления закупки у субъектов малого и среднего предпринимательства</w:t>
      </w:r>
      <w:r w:rsidRPr="008055CD">
        <w:rPr>
          <w:webHidden/>
        </w:rPr>
        <w:tab/>
      </w:r>
      <w:r w:rsidR="00901E05" w:rsidRPr="008055CD">
        <w:rPr>
          <w:webHidden/>
        </w:rPr>
        <w:t>18</w:t>
      </w:r>
    </w:p>
    <w:p w:rsidR="008A5067" w:rsidRPr="002E1499" w:rsidRDefault="008A5067" w:rsidP="00710944">
      <w:r w:rsidRPr="008055CD">
        <w:t>13. Требования к описанию объекта закупки</w:t>
      </w:r>
      <w:r w:rsidRPr="008055CD">
        <w:rPr>
          <w:webHidden/>
        </w:rPr>
        <w:tab/>
      </w:r>
      <w:r w:rsidR="00901E05" w:rsidRPr="008055CD">
        <w:rPr>
          <w:webHidden/>
        </w:rPr>
        <w:t>25</w:t>
      </w:r>
    </w:p>
    <w:p w:rsidR="008A5067" w:rsidRPr="002E1499" w:rsidRDefault="008A5067" w:rsidP="00710944">
      <w:r w:rsidRPr="008055CD">
        <w:t>14. Конкурентная закупка в электронной форме. Функционирование электронной площадки для целей проведения такой закупки</w:t>
      </w:r>
      <w:r w:rsidRPr="008055CD">
        <w:rPr>
          <w:webHidden/>
        </w:rPr>
        <w:tab/>
      </w:r>
      <w:r w:rsidR="00901E05" w:rsidRPr="008055CD">
        <w:rPr>
          <w:webHidden/>
        </w:rPr>
        <w:t>26</w:t>
      </w:r>
    </w:p>
    <w:p w:rsidR="008A5067" w:rsidRPr="002E1499" w:rsidRDefault="008A5067" w:rsidP="00710944">
      <w:r w:rsidRPr="008055CD">
        <w:t>15. Требования к конкурентной закупке, осуществляемой закрытым способом</w:t>
      </w:r>
      <w:r w:rsidRPr="008055CD">
        <w:rPr>
          <w:webHidden/>
        </w:rPr>
        <w:tab/>
      </w:r>
      <w:r w:rsidR="00901E05" w:rsidRPr="008055CD">
        <w:rPr>
          <w:webHidden/>
        </w:rPr>
        <w:t>28</w:t>
      </w:r>
    </w:p>
    <w:p w:rsidR="008A5067" w:rsidRPr="002E1499" w:rsidRDefault="008A5067" w:rsidP="00710944">
      <w:r w:rsidRPr="008055CD">
        <w:t>16. Преференции</w:t>
      </w:r>
      <w:r w:rsidRPr="008055CD">
        <w:rPr>
          <w:webHidden/>
        </w:rPr>
        <w:tab/>
      </w:r>
      <w:r w:rsidR="00901E05" w:rsidRPr="008055CD">
        <w:rPr>
          <w:webHidden/>
        </w:rPr>
        <w:t>28</w:t>
      </w:r>
    </w:p>
    <w:p w:rsidR="008A5067" w:rsidRPr="002E1499" w:rsidRDefault="008A5067" w:rsidP="00710944">
      <w:r w:rsidRPr="008055CD">
        <w:t>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055CD">
        <w:rPr>
          <w:webHidden/>
        </w:rPr>
        <w:tab/>
      </w:r>
      <w:r w:rsidR="00901E05" w:rsidRPr="008055CD">
        <w:rPr>
          <w:webHidden/>
        </w:rPr>
        <w:t>28</w:t>
      </w:r>
    </w:p>
    <w:p w:rsidR="008A5067" w:rsidRPr="002E1499" w:rsidRDefault="008A5067" w:rsidP="00710944">
      <w:r w:rsidRPr="008055CD">
        <w:t>РАЗДЕЛ 2. ЗАКУПКА СПОСОБОМ ОТКРЫТОГО КОНКУРСА, КОНКУРСА В ЭЛЕКТРОННОЙ ФОРМЕ, ЗАКРЫТОГО КОНКУРСА</w:t>
      </w:r>
      <w:r w:rsidRPr="008055CD">
        <w:rPr>
          <w:webHidden/>
        </w:rPr>
        <w:tab/>
      </w:r>
      <w:r w:rsidR="00901E05" w:rsidRPr="008055CD">
        <w:rPr>
          <w:webHidden/>
        </w:rPr>
        <w:t>31</w:t>
      </w:r>
    </w:p>
    <w:p w:rsidR="008A5067" w:rsidRPr="002E1499" w:rsidRDefault="008A5067" w:rsidP="00710944">
      <w:r w:rsidRPr="008055CD">
        <w:t>1. Конкурс на право заключить договор</w:t>
      </w:r>
      <w:r w:rsidRPr="008055CD">
        <w:rPr>
          <w:webHidden/>
        </w:rPr>
        <w:tab/>
      </w:r>
      <w:r w:rsidR="00901E05" w:rsidRPr="008055CD">
        <w:rPr>
          <w:webHidden/>
        </w:rPr>
        <w:t>31</w:t>
      </w:r>
    </w:p>
    <w:p w:rsidR="008A5067" w:rsidRPr="002E1499" w:rsidRDefault="008A5067" w:rsidP="00710944">
      <w:r w:rsidRPr="008055CD">
        <w:t>2. Извещение о проведении открытого конкурса</w:t>
      </w:r>
      <w:r w:rsidRPr="008055CD">
        <w:rPr>
          <w:webHidden/>
        </w:rPr>
        <w:tab/>
      </w:r>
      <w:r w:rsidR="00901E05" w:rsidRPr="008055CD">
        <w:rPr>
          <w:webHidden/>
        </w:rPr>
        <w:t>31</w:t>
      </w:r>
    </w:p>
    <w:p w:rsidR="008A5067" w:rsidRPr="002E1499" w:rsidRDefault="008A5067" w:rsidP="00710944">
      <w:r w:rsidRPr="008055CD">
        <w:t>3. Внесение изменений в извещение о проведении открытого конкурса</w:t>
      </w:r>
      <w:r w:rsidRPr="008055CD">
        <w:rPr>
          <w:webHidden/>
        </w:rPr>
        <w:tab/>
      </w:r>
      <w:r w:rsidR="00901E05" w:rsidRPr="008055CD">
        <w:rPr>
          <w:webHidden/>
        </w:rPr>
        <w:t>32</w:t>
      </w:r>
    </w:p>
    <w:p w:rsidR="008A5067" w:rsidRPr="002E1499" w:rsidRDefault="008A5067" w:rsidP="00710944">
      <w:r w:rsidRPr="008055CD">
        <w:t>4. Отказ от проведения открытого конкурса</w:t>
      </w:r>
      <w:r w:rsidRPr="008055CD">
        <w:rPr>
          <w:webHidden/>
        </w:rPr>
        <w:tab/>
      </w:r>
      <w:r w:rsidR="00901E05" w:rsidRPr="008055CD">
        <w:rPr>
          <w:webHidden/>
        </w:rPr>
        <w:t>32</w:t>
      </w:r>
    </w:p>
    <w:p w:rsidR="008A5067" w:rsidRPr="002E1499" w:rsidRDefault="008A5067" w:rsidP="00710944">
      <w:r w:rsidRPr="008055CD">
        <w:t>5. Содержание конкурсной документации</w:t>
      </w:r>
      <w:r w:rsidRPr="008055CD">
        <w:rPr>
          <w:webHidden/>
        </w:rPr>
        <w:tab/>
      </w:r>
      <w:r w:rsidR="00901E05" w:rsidRPr="008055CD">
        <w:rPr>
          <w:webHidden/>
        </w:rPr>
        <w:t>32</w:t>
      </w:r>
    </w:p>
    <w:p w:rsidR="008A5067" w:rsidRPr="002E1499" w:rsidRDefault="008A5067" w:rsidP="00710944">
      <w:r w:rsidRPr="008055CD">
        <w:t>6. Порядок предоставления конкурсной документации</w:t>
      </w:r>
      <w:r w:rsidRPr="008055CD">
        <w:rPr>
          <w:webHidden/>
        </w:rPr>
        <w:tab/>
      </w:r>
      <w:r w:rsidR="00901E05" w:rsidRPr="008055CD">
        <w:rPr>
          <w:webHidden/>
        </w:rPr>
        <w:t>34</w:t>
      </w:r>
    </w:p>
    <w:p w:rsidR="008A5067" w:rsidRPr="002E1499" w:rsidRDefault="008A5067" w:rsidP="00710944">
      <w:r w:rsidRPr="008055CD">
        <w:t>7. Разъяснение положений конкурсной документации</w:t>
      </w:r>
      <w:r w:rsidRPr="008055CD">
        <w:rPr>
          <w:webHidden/>
        </w:rPr>
        <w:tab/>
      </w:r>
      <w:r w:rsidR="00901E05" w:rsidRPr="008055CD">
        <w:rPr>
          <w:webHidden/>
        </w:rPr>
        <w:t>34</w:t>
      </w:r>
    </w:p>
    <w:p w:rsidR="008A5067" w:rsidRPr="002E1499" w:rsidRDefault="008A5067" w:rsidP="00710944">
      <w:r w:rsidRPr="008055CD">
        <w:t>8. Порядок подачи заявок на участие в открытом конкурсе</w:t>
      </w:r>
      <w:r w:rsidRPr="008055CD">
        <w:rPr>
          <w:webHidden/>
        </w:rPr>
        <w:tab/>
      </w:r>
      <w:r w:rsidR="00901E05" w:rsidRPr="008055CD">
        <w:rPr>
          <w:webHidden/>
        </w:rPr>
        <w:t>35</w:t>
      </w:r>
    </w:p>
    <w:p w:rsidR="008A5067" w:rsidRPr="002E1499" w:rsidRDefault="008A5067" w:rsidP="00710944">
      <w:r w:rsidRPr="008055CD">
        <w:t>9. Изменение заявок на участие в открытом конкурсе</w:t>
      </w:r>
      <w:r w:rsidRPr="008055CD">
        <w:rPr>
          <w:webHidden/>
        </w:rPr>
        <w:tab/>
      </w:r>
      <w:r w:rsidR="00901E05" w:rsidRPr="008055CD">
        <w:rPr>
          <w:webHidden/>
        </w:rPr>
        <w:t>37</w:t>
      </w:r>
    </w:p>
    <w:p w:rsidR="008A5067" w:rsidRPr="002E1499" w:rsidRDefault="008A5067" w:rsidP="00710944">
      <w:r w:rsidRPr="008055CD">
        <w:lastRenderedPageBreak/>
        <w:t>10. Отзыв заявок на участие в открытом конкурсе</w:t>
      </w:r>
      <w:r w:rsidRPr="008055CD">
        <w:rPr>
          <w:webHidden/>
        </w:rPr>
        <w:tab/>
      </w:r>
      <w:r w:rsidR="00901E05" w:rsidRPr="008055CD">
        <w:rPr>
          <w:webHidden/>
        </w:rPr>
        <w:t>38</w:t>
      </w:r>
    </w:p>
    <w:p w:rsidR="008A5067" w:rsidRPr="002E1499" w:rsidRDefault="008A5067" w:rsidP="00710944">
      <w:r w:rsidRPr="008055CD">
        <w:t>11. Обеспечение заявок на участие в конкурсе</w:t>
      </w:r>
      <w:r w:rsidRPr="008055CD">
        <w:rPr>
          <w:webHidden/>
        </w:rPr>
        <w:tab/>
      </w:r>
      <w:r w:rsidR="00901E05" w:rsidRPr="008055CD">
        <w:rPr>
          <w:webHidden/>
        </w:rPr>
        <w:t>39</w:t>
      </w:r>
    </w:p>
    <w:p w:rsidR="008A5067" w:rsidRPr="002E1499" w:rsidRDefault="008A5067" w:rsidP="00710944">
      <w:r w:rsidRPr="008055CD">
        <w:t>12. Порядок вскрытия конвертов с заявками на участие в конкурсе</w:t>
      </w:r>
      <w:r w:rsidRPr="008055CD">
        <w:rPr>
          <w:webHidden/>
        </w:rPr>
        <w:tab/>
      </w:r>
      <w:r w:rsidR="00901E05" w:rsidRPr="008055CD">
        <w:rPr>
          <w:webHidden/>
        </w:rPr>
        <w:t>40</w:t>
      </w:r>
    </w:p>
    <w:p w:rsidR="008A5067" w:rsidRPr="002E1499" w:rsidRDefault="008A5067" w:rsidP="00710944">
      <w:r w:rsidRPr="008055CD">
        <w:t>13. Действия заказчика в случае поступления одной заявки на участие в конкурсе</w:t>
      </w:r>
      <w:r w:rsidRPr="008055CD">
        <w:rPr>
          <w:webHidden/>
        </w:rPr>
        <w:tab/>
      </w:r>
      <w:r w:rsidR="00901E05" w:rsidRPr="008055CD">
        <w:rPr>
          <w:webHidden/>
        </w:rPr>
        <w:t>41</w:t>
      </w:r>
    </w:p>
    <w:p w:rsidR="008A5067" w:rsidRPr="002E1499" w:rsidRDefault="008A5067" w:rsidP="00710944">
      <w:r w:rsidRPr="008055CD">
        <w:t>14. Порядок рассмотрения, оценки и сопоставления заявок на участие в конкурсе</w:t>
      </w:r>
      <w:r w:rsidRPr="008055CD">
        <w:rPr>
          <w:webHidden/>
        </w:rPr>
        <w:tab/>
      </w:r>
      <w:r w:rsidR="00901E05" w:rsidRPr="008055CD">
        <w:rPr>
          <w:webHidden/>
        </w:rPr>
        <w:t>42</w:t>
      </w:r>
    </w:p>
    <w:p w:rsidR="008A5067" w:rsidRPr="002E1499" w:rsidRDefault="008A5067" w:rsidP="00710944">
      <w:r w:rsidRPr="008055CD">
        <w:t>15. Действия заказчика в случае, если конкурс признан несостоявшимся и только один участник закупки, подавший заявку на участие в конкурсе, признан участником конкурса</w:t>
      </w:r>
      <w:r w:rsidRPr="008055CD">
        <w:rPr>
          <w:webHidden/>
        </w:rPr>
        <w:tab/>
      </w:r>
      <w:r w:rsidR="00901E05" w:rsidRPr="008055CD">
        <w:rPr>
          <w:webHidden/>
        </w:rPr>
        <w:t>43</w:t>
      </w:r>
    </w:p>
    <w:p w:rsidR="008A5067" w:rsidRPr="002E1499" w:rsidRDefault="008A5067" w:rsidP="00710944">
      <w:r w:rsidRPr="008055CD">
        <w:t>16. Порядок заключения договора с победителем конкурса</w:t>
      </w:r>
      <w:r w:rsidRPr="008055CD">
        <w:rPr>
          <w:webHidden/>
        </w:rPr>
        <w:tab/>
      </w:r>
      <w:r w:rsidR="00901E05" w:rsidRPr="008055CD">
        <w:rPr>
          <w:webHidden/>
        </w:rPr>
        <w:t>44</w:t>
      </w:r>
    </w:p>
    <w:p w:rsidR="008A5067" w:rsidRPr="002E1499" w:rsidRDefault="008A5067" w:rsidP="00710944">
      <w:r w:rsidRPr="008055CD">
        <w:t>17. Обеспечение исполнения договора</w:t>
      </w:r>
      <w:r w:rsidRPr="008055CD">
        <w:rPr>
          <w:webHidden/>
        </w:rPr>
        <w:tab/>
      </w:r>
      <w:r w:rsidR="00901E05" w:rsidRPr="008055CD">
        <w:rPr>
          <w:webHidden/>
        </w:rPr>
        <w:t>45</w:t>
      </w:r>
    </w:p>
    <w:p w:rsidR="008A5067" w:rsidRPr="002E1499" w:rsidRDefault="008A5067" w:rsidP="00710944">
      <w:r w:rsidRPr="008055CD">
        <w:t>18. Особенности проведения закрытого конкурса</w:t>
      </w:r>
      <w:r w:rsidRPr="008055CD">
        <w:rPr>
          <w:webHidden/>
        </w:rPr>
        <w:tab/>
      </w:r>
      <w:r w:rsidR="00901E05" w:rsidRPr="008055CD">
        <w:rPr>
          <w:webHidden/>
        </w:rPr>
        <w:t>45</w:t>
      </w:r>
    </w:p>
    <w:p w:rsidR="008A5067" w:rsidRPr="002E1499" w:rsidRDefault="008A5067" w:rsidP="00710944">
      <w:r w:rsidRPr="008055CD">
        <w:t>19. Особенности проведения конкурса в электронной форме</w:t>
      </w:r>
      <w:r w:rsidRPr="008055CD">
        <w:rPr>
          <w:webHidden/>
        </w:rPr>
        <w:tab/>
      </w:r>
      <w:r w:rsidR="00901E05" w:rsidRPr="008055CD">
        <w:rPr>
          <w:webHidden/>
        </w:rPr>
        <w:t>46</w:t>
      </w:r>
    </w:p>
    <w:p w:rsidR="008A5067" w:rsidRPr="002E1499" w:rsidRDefault="008A5067" w:rsidP="00710944">
      <w:r w:rsidRPr="008055CD">
        <w:t>РАЗДЕЛ 3. ЗАКУПКА СПОСОБОМ АУКЦИОНА В ЭЛЕКТРОННОЙ ФОРМЕ</w:t>
      </w:r>
      <w:r w:rsidRPr="008055CD">
        <w:rPr>
          <w:webHidden/>
        </w:rPr>
        <w:tab/>
      </w:r>
      <w:r w:rsidR="00901E05" w:rsidRPr="008055CD">
        <w:rPr>
          <w:webHidden/>
        </w:rPr>
        <w:t>47</w:t>
      </w:r>
    </w:p>
    <w:p w:rsidR="008A5067" w:rsidRPr="002E1499" w:rsidRDefault="008A5067" w:rsidP="00710944">
      <w:r w:rsidRPr="008055CD">
        <w:t>1.</w:t>
      </w:r>
      <w:r w:rsidRPr="008055CD">
        <w:tab/>
        <w:t>Аукцион в электронной форме</w:t>
      </w:r>
      <w:r w:rsidRPr="008055CD">
        <w:rPr>
          <w:webHidden/>
        </w:rPr>
        <w:tab/>
      </w:r>
      <w:r w:rsidR="00901E05" w:rsidRPr="008055CD">
        <w:rPr>
          <w:webHidden/>
        </w:rPr>
        <w:t>47</w:t>
      </w:r>
    </w:p>
    <w:p w:rsidR="008A5067" w:rsidRPr="002E1499" w:rsidRDefault="008A5067" w:rsidP="00710944">
      <w:r w:rsidRPr="008055CD">
        <w:t>2.</w:t>
      </w:r>
      <w:r w:rsidRPr="008055CD">
        <w:tab/>
        <w:t>Извещение о проведении электронного аукциона</w:t>
      </w:r>
      <w:r w:rsidRPr="008055CD">
        <w:rPr>
          <w:webHidden/>
        </w:rPr>
        <w:tab/>
      </w:r>
      <w:r w:rsidR="00901E05" w:rsidRPr="008055CD">
        <w:rPr>
          <w:webHidden/>
        </w:rPr>
        <w:t>47</w:t>
      </w:r>
    </w:p>
    <w:p w:rsidR="008A5067" w:rsidRPr="002E1499" w:rsidRDefault="008A5067" w:rsidP="00710944">
      <w:r w:rsidRPr="008055CD">
        <w:t>4. Отказ от проведения электронного аукциона</w:t>
      </w:r>
      <w:r w:rsidRPr="008055CD">
        <w:rPr>
          <w:webHidden/>
        </w:rPr>
        <w:tab/>
      </w:r>
      <w:r w:rsidR="00901E05" w:rsidRPr="008055CD">
        <w:rPr>
          <w:webHidden/>
        </w:rPr>
        <w:t>48</w:t>
      </w:r>
    </w:p>
    <w:p w:rsidR="008A5067" w:rsidRPr="002E1499" w:rsidRDefault="008A5067" w:rsidP="00710944">
      <w:r w:rsidRPr="008055CD">
        <w:t>5. Содержание документации об электронном аукционе</w:t>
      </w:r>
      <w:r w:rsidRPr="008055CD">
        <w:rPr>
          <w:webHidden/>
        </w:rPr>
        <w:tab/>
      </w:r>
      <w:r w:rsidR="00901E05" w:rsidRPr="008055CD">
        <w:rPr>
          <w:webHidden/>
        </w:rPr>
        <w:t>48</w:t>
      </w:r>
    </w:p>
    <w:p w:rsidR="008A5067" w:rsidRPr="002E1499" w:rsidRDefault="008A5067" w:rsidP="00710944">
      <w:r w:rsidRPr="008055CD">
        <w:t>6. Внесение изменений в извещение и документацию об электронном аукционе</w:t>
      </w:r>
      <w:r w:rsidRPr="008055CD">
        <w:rPr>
          <w:webHidden/>
        </w:rPr>
        <w:tab/>
      </w:r>
      <w:r w:rsidR="00901E05" w:rsidRPr="008055CD">
        <w:rPr>
          <w:webHidden/>
        </w:rPr>
        <w:t>50</w:t>
      </w:r>
    </w:p>
    <w:p w:rsidR="008A5067" w:rsidRPr="002E1499" w:rsidRDefault="008A5067" w:rsidP="00710944">
      <w:r w:rsidRPr="008055CD">
        <w:t>7. Порядок предоставления документации об электронном аукционе</w:t>
      </w:r>
      <w:r w:rsidRPr="008055CD">
        <w:rPr>
          <w:webHidden/>
        </w:rPr>
        <w:tab/>
      </w:r>
      <w:r w:rsidR="00901E05" w:rsidRPr="008055CD">
        <w:rPr>
          <w:webHidden/>
        </w:rPr>
        <w:t>51</w:t>
      </w:r>
    </w:p>
    <w:p w:rsidR="008A5067" w:rsidRPr="002E1499" w:rsidRDefault="008A5067" w:rsidP="00710944">
      <w:r w:rsidRPr="008055CD">
        <w:t>8. Разъяснение положений документации об электронном аукционе</w:t>
      </w:r>
      <w:r w:rsidRPr="008055CD">
        <w:rPr>
          <w:webHidden/>
        </w:rPr>
        <w:tab/>
      </w:r>
      <w:r w:rsidR="00901E05" w:rsidRPr="008055CD">
        <w:rPr>
          <w:webHidden/>
        </w:rPr>
        <w:t>51</w:t>
      </w:r>
    </w:p>
    <w:p w:rsidR="008A5067" w:rsidRPr="002E1499" w:rsidRDefault="008A5067" w:rsidP="00710944">
      <w:r w:rsidRPr="008055CD">
        <w:t>9. Порядок подачи заявок на участие в электронном аукционе</w:t>
      </w:r>
      <w:r w:rsidRPr="008055CD">
        <w:rPr>
          <w:webHidden/>
        </w:rPr>
        <w:tab/>
      </w:r>
      <w:r w:rsidR="00901E05" w:rsidRPr="008055CD">
        <w:rPr>
          <w:webHidden/>
        </w:rPr>
        <w:t>51</w:t>
      </w:r>
    </w:p>
    <w:p w:rsidR="008A5067" w:rsidRPr="002E1499" w:rsidRDefault="008A5067" w:rsidP="00710944">
      <w:r w:rsidRPr="008055CD">
        <w:t>10. Изменение и отзыв заявок на участие электронном аукционе</w:t>
      </w:r>
      <w:r w:rsidRPr="008055CD">
        <w:rPr>
          <w:webHidden/>
        </w:rPr>
        <w:tab/>
      </w:r>
      <w:r w:rsidR="00901E05" w:rsidRPr="008055CD">
        <w:rPr>
          <w:webHidden/>
        </w:rPr>
        <w:t>53</w:t>
      </w:r>
    </w:p>
    <w:p w:rsidR="008A5067" w:rsidRPr="002E1499" w:rsidRDefault="008A5067" w:rsidP="00710944">
      <w:r w:rsidRPr="008055CD">
        <w:t>11. Обеспечение заявок на участие в электронном аукционе</w:t>
      </w:r>
      <w:r w:rsidRPr="008055CD">
        <w:rPr>
          <w:webHidden/>
        </w:rPr>
        <w:tab/>
      </w:r>
      <w:r w:rsidR="00901E05" w:rsidRPr="008055CD">
        <w:rPr>
          <w:webHidden/>
        </w:rPr>
        <w:t>54</w:t>
      </w:r>
    </w:p>
    <w:p w:rsidR="008A5067" w:rsidRPr="002E1499" w:rsidRDefault="008A5067" w:rsidP="00710944">
      <w:r w:rsidRPr="008055CD">
        <w:t>12. Действия заказчика в случае поступления одной заявки на участие в электронном аукционе</w:t>
      </w:r>
      <w:r w:rsidRPr="008055CD">
        <w:rPr>
          <w:webHidden/>
        </w:rPr>
        <w:tab/>
      </w:r>
      <w:r w:rsidR="00901E05" w:rsidRPr="008055CD">
        <w:rPr>
          <w:webHidden/>
        </w:rPr>
        <w:t>54</w:t>
      </w:r>
    </w:p>
    <w:p w:rsidR="008A5067" w:rsidRPr="002E1499" w:rsidRDefault="008A5067" w:rsidP="00710944">
      <w:r w:rsidRPr="008055CD">
        <w:t>13. Порядок рассмотрения первых частей заявок на участие в электронном аукционе</w:t>
      </w:r>
      <w:r w:rsidRPr="008055CD">
        <w:rPr>
          <w:webHidden/>
        </w:rPr>
        <w:tab/>
      </w:r>
      <w:r w:rsidR="00901E05" w:rsidRPr="008055CD">
        <w:rPr>
          <w:webHidden/>
        </w:rPr>
        <w:t>55</w:t>
      </w:r>
    </w:p>
    <w:p w:rsidR="008A5067" w:rsidRPr="002E1499" w:rsidRDefault="008A5067" w:rsidP="00710944">
      <w:r w:rsidRPr="008055CD">
        <w:t>14. Порядок проведения электронного аукциона</w:t>
      </w:r>
      <w:r w:rsidRPr="008055CD">
        <w:rPr>
          <w:webHidden/>
        </w:rPr>
        <w:tab/>
      </w:r>
      <w:r w:rsidR="00901E05" w:rsidRPr="008055CD">
        <w:rPr>
          <w:webHidden/>
        </w:rPr>
        <w:t>56</w:t>
      </w:r>
    </w:p>
    <w:p w:rsidR="008A5067" w:rsidRPr="002E1499" w:rsidRDefault="008A5067" w:rsidP="00710944">
      <w:r w:rsidRPr="008055CD">
        <w:t>15. Порядок рассмотрения вторых частей заявок на участие в электронном аукционе</w:t>
      </w:r>
      <w:r w:rsidRPr="008055CD">
        <w:rPr>
          <w:webHidden/>
        </w:rPr>
        <w:tab/>
      </w:r>
      <w:r w:rsidR="00901E05" w:rsidRPr="008055CD">
        <w:rPr>
          <w:webHidden/>
        </w:rPr>
        <w:t>57</w:t>
      </w:r>
    </w:p>
    <w:p w:rsidR="008A5067" w:rsidRPr="002E1499" w:rsidRDefault="008A5067" w:rsidP="00710944">
      <w:r w:rsidRPr="008055CD">
        <w:t>16. Порядок заключения договора</w:t>
      </w:r>
      <w:r w:rsidRPr="008055CD">
        <w:rPr>
          <w:webHidden/>
        </w:rPr>
        <w:tab/>
      </w:r>
      <w:r w:rsidR="00901E05" w:rsidRPr="008055CD">
        <w:rPr>
          <w:webHidden/>
        </w:rPr>
        <w:t>59</w:t>
      </w:r>
    </w:p>
    <w:p w:rsidR="008A5067" w:rsidRPr="002E1499" w:rsidRDefault="008A5067" w:rsidP="00710944">
      <w:r w:rsidRPr="008055CD">
        <w:t>17. Обеспечение исполнения договора</w:t>
      </w:r>
      <w:r w:rsidRPr="008055CD">
        <w:rPr>
          <w:webHidden/>
        </w:rPr>
        <w:tab/>
      </w:r>
      <w:r w:rsidR="00901E05" w:rsidRPr="008055CD">
        <w:rPr>
          <w:webHidden/>
        </w:rPr>
        <w:t>60</w:t>
      </w:r>
    </w:p>
    <w:p w:rsidR="008A5067" w:rsidRPr="002E1499" w:rsidRDefault="008A5067" w:rsidP="00710944">
      <w:r w:rsidRPr="008055CD">
        <w:t>1. Запрос предложений в электронной форме</w:t>
      </w:r>
      <w:r w:rsidRPr="008055CD">
        <w:rPr>
          <w:webHidden/>
        </w:rPr>
        <w:tab/>
      </w:r>
      <w:r w:rsidR="00901E05" w:rsidRPr="008055CD">
        <w:rPr>
          <w:webHidden/>
        </w:rPr>
        <w:t>60</w:t>
      </w:r>
    </w:p>
    <w:p w:rsidR="008A5067" w:rsidRPr="002E1499" w:rsidRDefault="008A5067" w:rsidP="00710944">
      <w:r w:rsidRPr="008055CD">
        <w:t>2. Извещение о проведении запроса предложений в электронной форме</w:t>
      </w:r>
      <w:r w:rsidRPr="008055CD">
        <w:rPr>
          <w:webHidden/>
        </w:rPr>
        <w:tab/>
      </w:r>
      <w:r w:rsidR="00901E05" w:rsidRPr="008055CD">
        <w:rPr>
          <w:webHidden/>
        </w:rPr>
        <w:t>60</w:t>
      </w:r>
    </w:p>
    <w:p w:rsidR="008A5067" w:rsidRPr="002E1499" w:rsidRDefault="008A5067" w:rsidP="00710944">
      <w:r w:rsidRPr="008055CD">
        <w:t>3.</w:t>
      </w:r>
      <w:r w:rsidRPr="008055CD">
        <w:tab/>
        <w:t>Внесение изменений в извещение и документацию о запросе предложений в электронной форме</w:t>
      </w:r>
      <w:r w:rsidRPr="008055CD">
        <w:rPr>
          <w:webHidden/>
        </w:rPr>
        <w:tab/>
      </w:r>
      <w:r w:rsidR="00901E05" w:rsidRPr="008055CD">
        <w:rPr>
          <w:webHidden/>
        </w:rPr>
        <w:t>61</w:t>
      </w:r>
    </w:p>
    <w:p w:rsidR="008A5067" w:rsidRPr="002E1499" w:rsidRDefault="008A5067" w:rsidP="00710944">
      <w:r w:rsidRPr="008055CD">
        <w:t>4. Отказ от проведения запроса предложений в электронной форме</w:t>
      </w:r>
      <w:r w:rsidRPr="008055CD">
        <w:rPr>
          <w:webHidden/>
        </w:rPr>
        <w:tab/>
      </w:r>
      <w:r w:rsidR="00901E05" w:rsidRPr="008055CD">
        <w:rPr>
          <w:webHidden/>
        </w:rPr>
        <w:t>61</w:t>
      </w:r>
    </w:p>
    <w:p w:rsidR="008A5067" w:rsidRPr="002E1499" w:rsidRDefault="008A5067" w:rsidP="00710944">
      <w:r w:rsidRPr="008055CD">
        <w:t>5. Содержание документации о запросе предложений в электронной форме</w:t>
      </w:r>
      <w:r w:rsidRPr="008055CD">
        <w:rPr>
          <w:webHidden/>
        </w:rPr>
        <w:tab/>
      </w:r>
      <w:r w:rsidR="00901E05" w:rsidRPr="008055CD">
        <w:rPr>
          <w:webHidden/>
        </w:rPr>
        <w:t>61</w:t>
      </w:r>
    </w:p>
    <w:p w:rsidR="008A5067" w:rsidRPr="002E1499" w:rsidRDefault="008A5067" w:rsidP="00710944">
      <w:r w:rsidRPr="008055CD">
        <w:t>6. Порядок предоставления документации о запросе предложений в электронной форме</w:t>
      </w:r>
      <w:r w:rsidRPr="008055CD">
        <w:rPr>
          <w:webHidden/>
        </w:rPr>
        <w:tab/>
      </w:r>
      <w:r w:rsidR="00901E05" w:rsidRPr="008055CD">
        <w:rPr>
          <w:webHidden/>
        </w:rPr>
        <w:t>63</w:t>
      </w:r>
    </w:p>
    <w:p w:rsidR="008A5067" w:rsidRPr="002E1499" w:rsidRDefault="008A5067" w:rsidP="00710944">
      <w:r w:rsidRPr="008055CD">
        <w:t>7. Разъяснение положений документации о запросе предложений в электронной форме</w:t>
      </w:r>
      <w:r w:rsidRPr="008055CD">
        <w:rPr>
          <w:webHidden/>
        </w:rPr>
        <w:tab/>
      </w:r>
      <w:r w:rsidR="00901E05" w:rsidRPr="008055CD">
        <w:rPr>
          <w:webHidden/>
        </w:rPr>
        <w:t>64</w:t>
      </w:r>
    </w:p>
    <w:p w:rsidR="008A5067" w:rsidRPr="002E1499" w:rsidRDefault="008A5067" w:rsidP="00710944">
      <w:r w:rsidRPr="008055CD">
        <w:t>8. Порядок подачи заявок на участие в запросе предложений в электронной форме</w:t>
      </w:r>
      <w:r w:rsidRPr="008055CD">
        <w:rPr>
          <w:webHidden/>
        </w:rPr>
        <w:tab/>
      </w:r>
      <w:r w:rsidR="00901E05" w:rsidRPr="008055CD">
        <w:rPr>
          <w:webHidden/>
        </w:rPr>
        <w:t>64</w:t>
      </w:r>
    </w:p>
    <w:p w:rsidR="008A5067" w:rsidRPr="002E1499" w:rsidRDefault="008A5067" w:rsidP="00710944">
      <w:r w:rsidRPr="008055CD">
        <w:t>9. Обеспечение заявок на участие в запросе предложений в электронной форме</w:t>
      </w:r>
      <w:r w:rsidRPr="008055CD">
        <w:rPr>
          <w:webHidden/>
        </w:rPr>
        <w:tab/>
      </w:r>
      <w:r w:rsidR="00901E05" w:rsidRPr="008055CD">
        <w:rPr>
          <w:webHidden/>
        </w:rPr>
        <w:t>67</w:t>
      </w:r>
    </w:p>
    <w:p w:rsidR="008A5067" w:rsidRPr="002E1499" w:rsidRDefault="008A5067" w:rsidP="00710944">
      <w:r w:rsidRPr="008055CD">
        <w:t>10. Действия заказчика, в случае если подана только одна заявка на участие в запросе предложений в электронной форме</w:t>
      </w:r>
      <w:r w:rsidRPr="008055CD">
        <w:rPr>
          <w:webHidden/>
        </w:rPr>
        <w:tab/>
      </w:r>
      <w:r w:rsidR="00901E05" w:rsidRPr="008055CD">
        <w:rPr>
          <w:webHidden/>
        </w:rPr>
        <w:t>67</w:t>
      </w:r>
    </w:p>
    <w:p w:rsidR="008A5067" w:rsidRPr="002E1499" w:rsidRDefault="008A5067" w:rsidP="00710944">
      <w:r w:rsidRPr="008055CD">
        <w:lastRenderedPageBreak/>
        <w:t>11. Порядок рассмотрения, оценки и сопоставления заявок на участие в запросе предложений в электронной форме</w:t>
      </w:r>
      <w:r w:rsidRPr="008055CD">
        <w:rPr>
          <w:webHidden/>
        </w:rPr>
        <w:tab/>
      </w:r>
      <w:r w:rsidR="00901E05" w:rsidRPr="008055CD">
        <w:rPr>
          <w:webHidden/>
        </w:rPr>
        <w:t>68</w:t>
      </w:r>
    </w:p>
    <w:p w:rsidR="008A5067" w:rsidRPr="002E1499" w:rsidRDefault="008A5067" w:rsidP="00710944">
      <w:r w:rsidRPr="008055CD">
        <w:t>12. Действия Заказчика в случае, если запрос предложений в электронной форме признан несостоявшимся и только один участник закупки, подавший заявку на участие в запросе предложений в электронной форме, признан участником запроса предложений в электронной форме</w:t>
      </w:r>
      <w:r w:rsidRPr="008055CD">
        <w:rPr>
          <w:webHidden/>
        </w:rPr>
        <w:tab/>
      </w:r>
      <w:r w:rsidR="00901E05" w:rsidRPr="008055CD">
        <w:rPr>
          <w:webHidden/>
        </w:rPr>
        <w:t>70</w:t>
      </w:r>
    </w:p>
    <w:p w:rsidR="008A5067" w:rsidRPr="002E1499" w:rsidRDefault="008A5067" w:rsidP="00710944">
      <w:r w:rsidRPr="008055CD">
        <w:t>13. Порядок заключения договора с победителем запроса предложений в электронной форме</w:t>
      </w:r>
      <w:r w:rsidRPr="008055CD">
        <w:rPr>
          <w:webHidden/>
        </w:rPr>
        <w:tab/>
      </w:r>
      <w:r w:rsidR="00901E05" w:rsidRPr="008055CD">
        <w:rPr>
          <w:webHidden/>
        </w:rPr>
        <w:t>71</w:t>
      </w:r>
    </w:p>
    <w:p w:rsidR="008A5067" w:rsidRPr="002E1499" w:rsidRDefault="008A5067" w:rsidP="00710944">
      <w:r w:rsidRPr="008055CD">
        <w:t>14. Обеспечение исполнения договора</w:t>
      </w:r>
      <w:r w:rsidRPr="008055CD">
        <w:rPr>
          <w:webHidden/>
        </w:rPr>
        <w:tab/>
      </w:r>
      <w:r w:rsidR="00901E05" w:rsidRPr="008055CD">
        <w:rPr>
          <w:webHidden/>
        </w:rPr>
        <w:t>71</w:t>
      </w:r>
    </w:p>
    <w:p w:rsidR="008A5067" w:rsidRPr="002E1499" w:rsidRDefault="008A5067" w:rsidP="00710944">
      <w:r w:rsidRPr="008055CD">
        <w:t>15. Особенности проведения закрытого запроса предложений</w:t>
      </w:r>
      <w:r w:rsidRPr="008055CD">
        <w:rPr>
          <w:webHidden/>
        </w:rPr>
        <w:tab/>
      </w:r>
      <w:r w:rsidR="00901E05" w:rsidRPr="008055CD">
        <w:rPr>
          <w:webHidden/>
        </w:rPr>
        <w:t>71</w:t>
      </w:r>
    </w:p>
    <w:p w:rsidR="008A5067" w:rsidRPr="002E1499" w:rsidRDefault="008A5067" w:rsidP="00710944">
      <w:r w:rsidRPr="008055CD">
        <w:t>РАЗДЕЛ 5. ЗАКУПКА ПУТЕМ ПРОВЕДЕНИЯ ЗАПРОСА КОТИРОВОК</w:t>
      </w:r>
      <w:r w:rsidRPr="008055CD">
        <w:rPr>
          <w:webHidden/>
        </w:rPr>
        <w:tab/>
      </w:r>
      <w:r w:rsidR="00901E05" w:rsidRPr="008055CD">
        <w:rPr>
          <w:webHidden/>
        </w:rPr>
        <w:t>72</w:t>
      </w:r>
    </w:p>
    <w:p w:rsidR="008A5067" w:rsidRPr="002E1499" w:rsidRDefault="008A5067" w:rsidP="00710944">
      <w:r w:rsidRPr="008055CD">
        <w:t xml:space="preserve">(ЗАПРОС КОТИРОВОК В ЭЛЕКТРОННОЙ ФОРМЕ, ЗАКРЫТЫЙ ЗАПРОС </w:t>
      </w:r>
      <w:proofErr w:type="gramStart"/>
      <w:r w:rsidRPr="008055CD">
        <w:t>КОТИРОВОК)</w:t>
      </w:r>
      <w:r w:rsidRPr="008055CD">
        <w:rPr>
          <w:webHidden/>
        </w:rPr>
        <w:tab/>
      </w:r>
      <w:proofErr w:type="gramEnd"/>
      <w:r w:rsidR="00901E05" w:rsidRPr="008055CD">
        <w:rPr>
          <w:webHidden/>
        </w:rPr>
        <w:t>72</w:t>
      </w:r>
    </w:p>
    <w:p w:rsidR="008A5067" w:rsidRPr="002E1499" w:rsidRDefault="008A5067" w:rsidP="00710944">
      <w:r w:rsidRPr="008055CD">
        <w:t>1. Запрос котировок в электронной форме</w:t>
      </w:r>
      <w:r w:rsidRPr="008055CD">
        <w:rPr>
          <w:webHidden/>
        </w:rPr>
        <w:tab/>
      </w:r>
      <w:r w:rsidR="00901E05" w:rsidRPr="008055CD">
        <w:rPr>
          <w:webHidden/>
        </w:rPr>
        <w:t>72</w:t>
      </w:r>
    </w:p>
    <w:p w:rsidR="008A5067" w:rsidRPr="002E1499" w:rsidRDefault="008A5067" w:rsidP="00710944">
      <w:r w:rsidRPr="008055CD">
        <w:t>2. Извещение о проведении запроса котировок в электронной форме</w:t>
      </w:r>
      <w:r w:rsidRPr="008055CD">
        <w:rPr>
          <w:webHidden/>
        </w:rPr>
        <w:tab/>
      </w:r>
      <w:r w:rsidR="00901E05" w:rsidRPr="008055CD">
        <w:rPr>
          <w:webHidden/>
        </w:rPr>
        <w:t>73</w:t>
      </w:r>
    </w:p>
    <w:p w:rsidR="008A5067" w:rsidRPr="002E1499" w:rsidRDefault="008A5067" w:rsidP="00710944">
      <w:r w:rsidRPr="008055CD">
        <w:t>3. Внесение изменений в извещение о запросе котировок в электронной форме</w:t>
      </w:r>
      <w:r w:rsidRPr="008055CD">
        <w:rPr>
          <w:webHidden/>
        </w:rPr>
        <w:tab/>
      </w:r>
      <w:r w:rsidR="00901E05" w:rsidRPr="008055CD">
        <w:rPr>
          <w:webHidden/>
        </w:rPr>
        <w:t>74</w:t>
      </w:r>
    </w:p>
    <w:p w:rsidR="008A5067" w:rsidRPr="002E1499" w:rsidRDefault="008A5067" w:rsidP="00710944">
      <w:r w:rsidRPr="008055CD">
        <w:t>4. Отказ от проведения запроса котировок в электронной форме</w:t>
      </w:r>
      <w:r w:rsidRPr="008055CD">
        <w:rPr>
          <w:webHidden/>
        </w:rPr>
        <w:tab/>
      </w:r>
      <w:r w:rsidR="00901E05" w:rsidRPr="008055CD">
        <w:rPr>
          <w:webHidden/>
        </w:rPr>
        <w:t>75</w:t>
      </w:r>
    </w:p>
    <w:p w:rsidR="008A5067" w:rsidRPr="002E1499" w:rsidRDefault="008A5067" w:rsidP="00710944">
      <w:r w:rsidRPr="008055CD">
        <w:t>5. Порядок подачи заявок на участие в запросе котировок в электронной форме</w:t>
      </w:r>
      <w:r w:rsidRPr="008055CD">
        <w:rPr>
          <w:webHidden/>
        </w:rPr>
        <w:tab/>
      </w:r>
      <w:r w:rsidR="00901E05" w:rsidRPr="008055CD">
        <w:rPr>
          <w:webHidden/>
        </w:rPr>
        <w:t>75</w:t>
      </w:r>
    </w:p>
    <w:p w:rsidR="008A5067" w:rsidRPr="002E1499" w:rsidRDefault="008A5067" w:rsidP="00710944">
      <w:r w:rsidRPr="008055CD">
        <w:t>6. Действия заказчика, в случае если подана только одна заявка или не подано ни одной заявки на участие в запросе котировок в электронной форме</w:t>
      </w:r>
      <w:r w:rsidRPr="008055CD">
        <w:rPr>
          <w:webHidden/>
        </w:rPr>
        <w:tab/>
      </w:r>
      <w:r w:rsidR="00901E05" w:rsidRPr="008055CD">
        <w:rPr>
          <w:webHidden/>
        </w:rPr>
        <w:t>76</w:t>
      </w:r>
    </w:p>
    <w:p w:rsidR="008A5067" w:rsidRPr="002E1499" w:rsidRDefault="008A5067" w:rsidP="00710944">
      <w:r w:rsidRPr="008055CD">
        <w:t>7. Порядок рассмотрения и оценки заявок на участие в запросе котировок в электронной форме.</w:t>
      </w:r>
      <w:r w:rsidRPr="008055CD">
        <w:rPr>
          <w:webHidden/>
        </w:rPr>
        <w:tab/>
      </w:r>
      <w:r w:rsidR="00901E05" w:rsidRPr="008055CD">
        <w:rPr>
          <w:webHidden/>
        </w:rPr>
        <w:t>78</w:t>
      </w:r>
    </w:p>
    <w:p w:rsidR="008A5067" w:rsidRPr="002E1499" w:rsidRDefault="008A5067" w:rsidP="00710944">
      <w:r w:rsidRPr="008055CD">
        <w:t>8. Действия Заказчика в случае, если запрос котировок в электронной форме признан несостоявшимся 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w:t>
      </w:r>
      <w:r w:rsidRPr="008055CD">
        <w:rPr>
          <w:webHidden/>
        </w:rPr>
        <w:tab/>
      </w:r>
      <w:r w:rsidR="00901E05" w:rsidRPr="008055CD">
        <w:rPr>
          <w:webHidden/>
        </w:rPr>
        <w:t>79</w:t>
      </w:r>
    </w:p>
    <w:p w:rsidR="008A5067" w:rsidRPr="002E1499" w:rsidRDefault="008A5067" w:rsidP="00710944">
      <w:r w:rsidRPr="008055CD">
        <w:t>9. Порядок заключения договора с победителем запроса котировок в электронной форме</w:t>
      </w:r>
      <w:r w:rsidRPr="008055CD">
        <w:rPr>
          <w:webHidden/>
        </w:rPr>
        <w:tab/>
      </w:r>
      <w:r w:rsidR="00901E05" w:rsidRPr="008055CD">
        <w:rPr>
          <w:webHidden/>
        </w:rPr>
        <w:t>80</w:t>
      </w:r>
    </w:p>
    <w:p w:rsidR="008A5067" w:rsidRPr="002E1499" w:rsidRDefault="008A5067" w:rsidP="00710944">
      <w:r w:rsidRPr="008055CD">
        <w:t>10. Обеспечение заявок на участие в запросе котировок в электронной форме</w:t>
      </w:r>
      <w:r w:rsidRPr="008055CD">
        <w:rPr>
          <w:webHidden/>
        </w:rPr>
        <w:tab/>
      </w:r>
      <w:r w:rsidR="00901E05" w:rsidRPr="008055CD">
        <w:rPr>
          <w:webHidden/>
        </w:rPr>
        <w:t>80</w:t>
      </w:r>
    </w:p>
    <w:p w:rsidR="008A5067" w:rsidRPr="002E1499" w:rsidRDefault="008A5067" w:rsidP="00710944">
      <w:r w:rsidRPr="008055CD">
        <w:t>11. Обеспечение исполнения договора</w:t>
      </w:r>
      <w:r w:rsidRPr="008055CD">
        <w:rPr>
          <w:webHidden/>
        </w:rPr>
        <w:tab/>
      </w:r>
      <w:r w:rsidR="00901E05" w:rsidRPr="008055CD">
        <w:rPr>
          <w:webHidden/>
        </w:rPr>
        <w:t>81</w:t>
      </w:r>
    </w:p>
    <w:p w:rsidR="008A5067" w:rsidRPr="002E1499" w:rsidRDefault="008A5067" w:rsidP="00710944">
      <w:r w:rsidRPr="008055CD">
        <w:t>12. Особенности проведения закрытого запроса котировок</w:t>
      </w:r>
      <w:r w:rsidRPr="008055CD">
        <w:rPr>
          <w:webHidden/>
        </w:rPr>
        <w:tab/>
      </w:r>
      <w:r w:rsidR="00901E05" w:rsidRPr="008055CD">
        <w:rPr>
          <w:webHidden/>
        </w:rPr>
        <w:t>81</w:t>
      </w:r>
    </w:p>
    <w:p w:rsidR="008A5067" w:rsidRPr="002E1499" w:rsidRDefault="008A5067" w:rsidP="00710944">
      <w:r w:rsidRPr="008055CD">
        <w:t>РАЗДЕЛ 6. ЗАКУПКА СПОСОБОМ ЗАПРОСА ЦЕН</w:t>
      </w:r>
      <w:r w:rsidRPr="008055CD">
        <w:rPr>
          <w:webHidden/>
        </w:rPr>
        <w:tab/>
      </w:r>
      <w:r w:rsidR="00901E05" w:rsidRPr="008055CD">
        <w:rPr>
          <w:webHidden/>
        </w:rPr>
        <w:t>82</w:t>
      </w:r>
    </w:p>
    <w:p w:rsidR="008A5067" w:rsidRPr="002E1499" w:rsidRDefault="008A5067" w:rsidP="00710944">
      <w:r w:rsidRPr="008055CD">
        <w:t xml:space="preserve">(ОТКРЫТЫЙ ЗАПРОС ЦЕН, ОТКРЫТЫЙ ЗАПРОС ЦЕН В ЭЛЕКТРОННОЙ </w:t>
      </w:r>
      <w:proofErr w:type="gramStart"/>
      <w:r w:rsidRPr="008055CD">
        <w:t>ФОРМЕ)</w:t>
      </w:r>
      <w:r w:rsidRPr="008055CD">
        <w:rPr>
          <w:webHidden/>
        </w:rPr>
        <w:tab/>
      </w:r>
      <w:proofErr w:type="gramEnd"/>
      <w:r w:rsidR="00901E05" w:rsidRPr="008055CD">
        <w:rPr>
          <w:webHidden/>
        </w:rPr>
        <w:t>82</w:t>
      </w:r>
    </w:p>
    <w:p w:rsidR="008A5067" w:rsidRPr="002E1499" w:rsidRDefault="008A5067" w:rsidP="00710944">
      <w:r w:rsidRPr="008055CD">
        <w:t>1. Открытый запрос цен</w:t>
      </w:r>
      <w:r w:rsidRPr="008055CD">
        <w:rPr>
          <w:webHidden/>
        </w:rPr>
        <w:tab/>
      </w:r>
      <w:r w:rsidR="00901E05" w:rsidRPr="008055CD">
        <w:rPr>
          <w:webHidden/>
        </w:rPr>
        <w:t>82</w:t>
      </w:r>
    </w:p>
    <w:p w:rsidR="008A5067" w:rsidRPr="002E1499" w:rsidRDefault="008A5067" w:rsidP="00710944">
      <w:r w:rsidRPr="008055CD">
        <w:t>2. Извещение о проведении запроса цен</w:t>
      </w:r>
      <w:r w:rsidRPr="008055CD">
        <w:rPr>
          <w:webHidden/>
        </w:rPr>
        <w:tab/>
      </w:r>
      <w:r w:rsidR="00901E05" w:rsidRPr="008055CD">
        <w:rPr>
          <w:webHidden/>
        </w:rPr>
        <w:t>82</w:t>
      </w:r>
    </w:p>
    <w:p w:rsidR="008A5067" w:rsidRPr="002E1499" w:rsidRDefault="008A5067" w:rsidP="00710944">
      <w:r w:rsidRPr="008055CD">
        <w:t>3. Внесение изменений в извещение и документацию о запросе цен</w:t>
      </w:r>
      <w:r w:rsidRPr="008055CD">
        <w:rPr>
          <w:webHidden/>
        </w:rPr>
        <w:tab/>
      </w:r>
      <w:r w:rsidR="00901E05" w:rsidRPr="008055CD">
        <w:rPr>
          <w:webHidden/>
        </w:rPr>
        <w:t>82</w:t>
      </w:r>
    </w:p>
    <w:p w:rsidR="008A5067" w:rsidRPr="002E1499" w:rsidRDefault="008A5067" w:rsidP="00710944">
      <w:r w:rsidRPr="008055CD">
        <w:t>4. Отказ от проведения запроса цен</w:t>
      </w:r>
      <w:r w:rsidRPr="008055CD">
        <w:rPr>
          <w:webHidden/>
        </w:rPr>
        <w:tab/>
      </w:r>
      <w:r w:rsidR="00901E05" w:rsidRPr="008055CD">
        <w:rPr>
          <w:webHidden/>
        </w:rPr>
        <w:t>83</w:t>
      </w:r>
    </w:p>
    <w:p w:rsidR="008A5067" w:rsidRPr="002E1499" w:rsidRDefault="008A5067" w:rsidP="00710944">
      <w:r w:rsidRPr="008055CD">
        <w:t>5. Содержание документации о запросе цен</w:t>
      </w:r>
      <w:r w:rsidRPr="008055CD">
        <w:rPr>
          <w:webHidden/>
        </w:rPr>
        <w:tab/>
      </w:r>
      <w:r w:rsidR="00901E05" w:rsidRPr="008055CD">
        <w:rPr>
          <w:webHidden/>
        </w:rPr>
        <w:t>83</w:t>
      </w:r>
    </w:p>
    <w:p w:rsidR="008A5067" w:rsidRPr="002E1499" w:rsidRDefault="008A5067" w:rsidP="00710944">
      <w:r w:rsidRPr="008055CD">
        <w:t>6. Порядок предоставления документации о запросе цен</w:t>
      </w:r>
      <w:r w:rsidRPr="008055CD">
        <w:rPr>
          <w:webHidden/>
        </w:rPr>
        <w:tab/>
      </w:r>
      <w:r w:rsidR="00901E05" w:rsidRPr="008055CD">
        <w:rPr>
          <w:webHidden/>
        </w:rPr>
        <w:t>85</w:t>
      </w:r>
    </w:p>
    <w:p w:rsidR="008A5067" w:rsidRPr="002E1499" w:rsidRDefault="008A5067" w:rsidP="00710944">
      <w:r w:rsidRPr="008055CD">
        <w:t>7. Разъяснение положений документации о запросе цен</w:t>
      </w:r>
      <w:r w:rsidRPr="008055CD">
        <w:rPr>
          <w:webHidden/>
        </w:rPr>
        <w:tab/>
      </w:r>
      <w:r w:rsidR="00901E05" w:rsidRPr="008055CD">
        <w:rPr>
          <w:webHidden/>
        </w:rPr>
        <w:t>85</w:t>
      </w:r>
    </w:p>
    <w:p w:rsidR="008A5067" w:rsidRPr="002E1499" w:rsidRDefault="008A5067" w:rsidP="00710944">
      <w:r w:rsidRPr="008055CD">
        <w:t>8. Порядок подачи заявок на участие в запросе цен</w:t>
      </w:r>
      <w:r w:rsidRPr="008055CD">
        <w:rPr>
          <w:webHidden/>
        </w:rPr>
        <w:tab/>
      </w:r>
      <w:r w:rsidR="00901E05" w:rsidRPr="008055CD">
        <w:rPr>
          <w:webHidden/>
        </w:rPr>
        <w:t>86</w:t>
      </w:r>
    </w:p>
    <w:p w:rsidR="008A5067" w:rsidRPr="002E1499" w:rsidRDefault="008A5067" w:rsidP="00710944">
      <w:r w:rsidRPr="008055CD">
        <w:t>9. Изменение заявок на участие в запросе цен</w:t>
      </w:r>
      <w:r w:rsidRPr="008055CD">
        <w:rPr>
          <w:webHidden/>
        </w:rPr>
        <w:tab/>
      </w:r>
      <w:r w:rsidR="00901E05" w:rsidRPr="008055CD">
        <w:rPr>
          <w:webHidden/>
        </w:rPr>
        <w:t>88</w:t>
      </w:r>
    </w:p>
    <w:p w:rsidR="008A5067" w:rsidRPr="002E1499" w:rsidRDefault="008A5067" w:rsidP="00710944">
      <w:r w:rsidRPr="008055CD">
        <w:t>10. Отзыв заявок на участие в запросе цен</w:t>
      </w:r>
      <w:r w:rsidRPr="008055CD">
        <w:rPr>
          <w:webHidden/>
        </w:rPr>
        <w:tab/>
      </w:r>
      <w:r w:rsidR="00901E05" w:rsidRPr="008055CD">
        <w:rPr>
          <w:webHidden/>
        </w:rPr>
        <w:t>88</w:t>
      </w:r>
    </w:p>
    <w:p w:rsidR="008A5067" w:rsidRPr="002E1499" w:rsidRDefault="008A5067" w:rsidP="00710944">
      <w:r w:rsidRPr="008055CD">
        <w:t>11. Обеспечение заявок на участие в запросе цен</w:t>
      </w:r>
      <w:r w:rsidRPr="008055CD">
        <w:rPr>
          <w:webHidden/>
        </w:rPr>
        <w:tab/>
      </w:r>
      <w:r w:rsidR="00901E05" w:rsidRPr="008055CD">
        <w:rPr>
          <w:webHidden/>
        </w:rPr>
        <w:t>88</w:t>
      </w:r>
    </w:p>
    <w:p w:rsidR="008A5067" w:rsidRPr="002E1499" w:rsidRDefault="008A5067" w:rsidP="00710944">
      <w:r w:rsidRPr="008055CD">
        <w:t>12. Действия заказчика в случае поступления одной заявки на участие в запросе цен</w:t>
      </w:r>
      <w:r w:rsidRPr="008055CD">
        <w:rPr>
          <w:webHidden/>
        </w:rPr>
        <w:tab/>
      </w:r>
      <w:r w:rsidR="00901E05" w:rsidRPr="008055CD">
        <w:rPr>
          <w:webHidden/>
        </w:rPr>
        <w:t>89</w:t>
      </w:r>
    </w:p>
    <w:p w:rsidR="008A5067" w:rsidRPr="002E1499" w:rsidRDefault="008A5067" w:rsidP="00710944">
      <w:r w:rsidRPr="008055CD">
        <w:t>13. Порядок рассмотрения, оценки и сопоставления заявок на участие в запросе цен</w:t>
      </w:r>
      <w:r w:rsidRPr="008055CD">
        <w:rPr>
          <w:webHidden/>
        </w:rPr>
        <w:tab/>
      </w:r>
      <w:r w:rsidR="00901E05" w:rsidRPr="008055CD">
        <w:rPr>
          <w:webHidden/>
        </w:rPr>
        <w:t>90</w:t>
      </w:r>
    </w:p>
    <w:p w:rsidR="008A5067" w:rsidRPr="002E1499" w:rsidRDefault="008A5067" w:rsidP="00710944">
      <w:r w:rsidRPr="008055CD">
        <w:lastRenderedPageBreak/>
        <w:t>14. Действия заказчика в случае, если запрос цен признан несостоявшимся и только один участник закупки, подавший заявку на участие в запросе цен, признан участником запроса цен</w:t>
      </w:r>
      <w:r w:rsidRPr="008055CD">
        <w:rPr>
          <w:webHidden/>
        </w:rPr>
        <w:tab/>
      </w:r>
      <w:r w:rsidR="00901E05" w:rsidRPr="008055CD">
        <w:rPr>
          <w:webHidden/>
        </w:rPr>
        <w:t>92</w:t>
      </w:r>
    </w:p>
    <w:p w:rsidR="008A5067" w:rsidRPr="002E1499" w:rsidRDefault="008A5067" w:rsidP="00710944">
      <w:r w:rsidRPr="008055CD">
        <w:t>15. Порядок заключения договора с победителем запроса цен</w:t>
      </w:r>
      <w:r w:rsidRPr="008055CD">
        <w:rPr>
          <w:webHidden/>
        </w:rPr>
        <w:tab/>
      </w:r>
      <w:r w:rsidR="00901E05" w:rsidRPr="008055CD">
        <w:rPr>
          <w:webHidden/>
        </w:rPr>
        <w:t>92</w:t>
      </w:r>
    </w:p>
    <w:p w:rsidR="008A5067" w:rsidRPr="002E1499" w:rsidRDefault="008A5067" w:rsidP="00710944">
      <w:r w:rsidRPr="008055CD">
        <w:t>16. Обеспечение исполнения договора</w:t>
      </w:r>
      <w:r w:rsidRPr="008055CD">
        <w:rPr>
          <w:webHidden/>
        </w:rPr>
        <w:tab/>
      </w:r>
      <w:r w:rsidR="00901E05" w:rsidRPr="008055CD">
        <w:rPr>
          <w:webHidden/>
        </w:rPr>
        <w:t>93</w:t>
      </w:r>
    </w:p>
    <w:p w:rsidR="008A5067" w:rsidRPr="002E1499" w:rsidRDefault="008A5067" w:rsidP="00710944">
      <w:r w:rsidRPr="008055CD">
        <w:t>17. Особенности проведения запроса цен в электронной форме</w:t>
      </w:r>
      <w:r w:rsidRPr="008055CD">
        <w:rPr>
          <w:webHidden/>
        </w:rPr>
        <w:tab/>
      </w:r>
      <w:r w:rsidR="00901E05" w:rsidRPr="008055CD">
        <w:rPr>
          <w:webHidden/>
        </w:rPr>
        <w:t>93</w:t>
      </w:r>
    </w:p>
    <w:p w:rsidR="008A5067" w:rsidRPr="002E1499" w:rsidRDefault="008A5067" w:rsidP="00710944">
      <w:r w:rsidRPr="008055CD">
        <w:t xml:space="preserve">РАЗДЕЛ 7. ЗАКУПКА У ЕДИНСТВЕННОГО ПОСТАВЩИКА (ИСПОЛНИТЕЛЯ, </w:t>
      </w:r>
      <w:proofErr w:type="gramStart"/>
      <w:r w:rsidRPr="008055CD">
        <w:t>ПОДРЯДЧИКА)</w:t>
      </w:r>
      <w:r w:rsidRPr="008055CD">
        <w:rPr>
          <w:webHidden/>
        </w:rPr>
        <w:tab/>
      </w:r>
      <w:proofErr w:type="gramEnd"/>
      <w:r w:rsidR="00901E05" w:rsidRPr="008055CD">
        <w:rPr>
          <w:webHidden/>
        </w:rPr>
        <w:t>95</w:t>
      </w:r>
    </w:p>
    <w:p w:rsidR="008A5067" w:rsidRPr="002E1499" w:rsidRDefault="008A5067" w:rsidP="00710944">
      <w:r w:rsidRPr="008055CD">
        <w:t xml:space="preserve">1. Случаи закупки у единственного поставщика (исполнителя, </w:t>
      </w:r>
      <w:proofErr w:type="gramStart"/>
      <w:r w:rsidRPr="008055CD">
        <w:t>подрядчика)</w:t>
      </w:r>
      <w:r w:rsidRPr="008055CD">
        <w:rPr>
          <w:webHidden/>
        </w:rPr>
        <w:tab/>
      </w:r>
      <w:proofErr w:type="gramEnd"/>
      <w:r w:rsidR="00901E05" w:rsidRPr="008055CD">
        <w:rPr>
          <w:webHidden/>
        </w:rPr>
        <w:t>95</w:t>
      </w:r>
    </w:p>
    <w:p w:rsidR="008A5067" w:rsidRPr="002E1499" w:rsidRDefault="008A5067" w:rsidP="002E1499">
      <w:pPr>
        <w:jc w:val="center"/>
        <w:rPr>
          <w:rFonts w:cs="Arial"/>
          <w:b/>
          <w:bCs/>
          <w:iCs/>
          <w:sz w:val="30"/>
          <w:szCs w:val="28"/>
        </w:rPr>
      </w:pPr>
    </w:p>
    <w:p w:rsidR="008A5067" w:rsidRPr="002E1499" w:rsidRDefault="008A5067" w:rsidP="002E1499">
      <w:pPr>
        <w:ind w:left="567" w:firstLine="0"/>
        <w:jc w:val="center"/>
        <w:rPr>
          <w:rFonts w:cs="Arial"/>
          <w:b/>
          <w:bCs/>
          <w:iCs/>
          <w:sz w:val="30"/>
          <w:szCs w:val="28"/>
        </w:rPr>
      </w:pPr>
      <w:bookmarkStart w:id="1" w:name="_Toc438627907"/>
      <w:bookmarkStart w:id="2" w:name="_Toc521490297"/>
      <w:bookmarkStart w:id="3" w:name="_Toc341433001"/>
      <w:bookmarkStart w:id="4" w:name="_Toc350688895"/>
      <w:r w:rsidRPr="002E1499">
        <w:rPr>
          <w:rFonts w:cs="Arial"/>
          <w:b/>
          <w:bCs/>
          <w:iCs/>
          <w:sz w:val="30"/>
          <w:szCs w:val="28"/>
        </w:rPr>
        <w:t>РАЗДЕЛ 1. ОБЩИЕ ПОЛОЖЕНИЯ</w:t>
      </w:r>
      <w:bookmarkEnd w:id="1"/>
      <w:bookmarkEnd w:id="2"/>
    </w:p>
    <w:p w:rsidR="008A5067" w:rsidRPr="002E1499" w:rsidRDefault="008A5067" w:rsidP="00710944">
      <w:bookmarkStart w:id="5" w:name="_Toc521490298"/>
      <w:bookmarkStart w:id="6" w:name="_Toc534988378"/>
      <w:r w:rsidRPr="002E1499">
        <w:t>1. Термины и определения</w:t>
      </w:r>
      <w:bookmarkEnd w:id="5"/>
      <w:bookmarkEnd w:id="6"/>
    </w:p>
    <w:p w:rsidR="008A5067" w:rsidRPr="002E1499" w:rsidRDefault="008A5067" w:rsidP="00710944">
      <w:pPr>
        <w:rPr>
          <w:rFonts w:eastAsia="Calibri"/>
        </w:rPr>
      </w:pPr>
      <w:r w:rsidRPr="002E1499">
        <w:t>Аукцион - фор</w:t>
      </w:r>
      <w:r w:rsidRPr="002E1499">
        <w:rPr>
          <w:rFonts w:eastAsia="Calibri"/>
        </w:rPr>
        <w:t>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067" w:rsidRPr="002E1499" w:rsidRDefault="008A5067" w:rsidP="00710944">
      <w:r w:rsidRPr="002E1499">
        <w:t>День - календарный день (с 00 час. 00 мин. до 24 час. 00 мин.)</w:t>
      </w:r>
    </w:p>
    <w:p w:rsidR="008A5067" w:rsidRPr="002E1499" w:rsidRDefault="008A5067" w:rsidP="00710944">
      <w:r w:rsidRPr="002E1499">
        <w:t>Документация о закупке - комплект документов, утверждаемый Заказчиком, который содержит информацию о предмете закупки, порядке и условиях участия в закупке, правилах оформления и подачи заявок участниками закупки, критериях выбора победителя, об условиях договора, заключаемого по результатам закупки, и иных условиях проведения закупки.</w:t>
      </w:r>
    </w:p>
    <w:p w:rsidR="008A5067" w:rsidRPr="002E1499" w:rsidRDefault="008A5067" w:rsidP="00710944">
      <w:r w:rsidRPr="002E1499">
        <w:t>Единая информационная система (далее также - ЕИС) – официальный сайт Российской Федерации в информационно - телекоммуникационной сети «Интернет» для размещения информации о закупках отдельными видами юридических лиц (</w:t>
      </w:r>
      <w:r w:rsidRPr="008055CD">
        <w:t>http://www.zakupki.gov.ru</w:t>
      </w:r>
      <w:r w:rsidRPr="002E1499">
        <w:t>).</w:t>
      </w:r>
    </w:p>
    <w:p w:rsidR="008A5067" w:rsidRPr="00B1080C" w:rsidRDefault="008A5067" w:rsidP="00710944">
      <w:pPr>
        <w:rPr>
          <w:rStyle w:val="af9"/>
        </w:rPr>
      </w:pPr>
      <w:r w:rsidRPr="002E1499">
        <w:t xml:space="preserve">Заказчик – муниципальное бюджетное учреждение или муниципальное автономное учреждение, или муниципальное унитарное учреждение, которые осуществляют закупки товаров, работ, услуг на основании Федерального закона </w:t>
      </w:r>
      <w:r w:rsidR="00B1080C">
        <w:fldChar w:fldCharType="begin"/>
      </w:r>
      <w:r w:rsidR="00B74411">
        <w:instrText>HYPERLINK "http://nla-service.scli.ru:8080/rnla-links/ws/content/act/ed0d4db0-035d-4dd9-9714-6988f4cb73a4.html" \t "Logical"</w:instrText>
      </w:r>
      <w:r w:rsidR="00B1080C">
        <w:fldChar w:fldCharType="separate"/>
      </w:r>
      <w:r w:rsidRPr="00B1080C">
        <w:rPr>
          <w:rStyle w:val="af9"/>
        </w:rPr>
        <w:t>от 18.07.2011г №223-ФЗ.</w:t>
      </w:r>
    </w:p>
    <w:p w:rsidR="008A5067" w:rsidRPr="002E1499" w:rsidRDefault="00B1080C" w:rsidP="00710944">
      <w:r>
        <w:fldChar w:fldCharType="end"/>
      </w:r>
      <w:r w:rsidR="008A5067" w:rsidRPr="002E1499">
        <w:t xml:space="preserve">Закупка - </w:t>
      </w:r>
      <w:r w:rsidR="008A5067" w:rsidRPr="002E1499">
        <w:rPr>
          <w:rFonts w:eastAsia="Calibri"/>
        </w:rPr>
        <w:t xml:space="preserve">совокупность действий Заказчика, направленных на </w:t>
      </w:r>
      <w:r w:rsidR="008A5067" w:rsidRPr="002E1499">
        <w:t>приобретение товаров, работ, услуг способом, указанным в Положении о закупке.</w:t>
      </w:r>
    </w:p>
    <w:p w:rsidR="008A5067" w:rsidRPr="002E1499" w:rsidRDefault="008A5067" w:rsidP="00710944">
      <w:r w:rsidRPr="002E1499">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A5067" w:rsidRPr="002E1499" w:rsidRDefault="008A5067" w:rsidP="00710944">
      <w:r w:rsidRPr="002E1499">
        <w:t xml:space="preserve">Закупка у единственного поставщика (исполнителя, </w:t>
      </w:r>
      <w:proofErr w:type="gramStart"/>
      <w:r w:rsidRPr="002E1499">
        <w:t>подрядчика)-</w:t>
      </w:r>
      <w:proofErr w:type="gramEnd"/>
      <w:r w:rsidRPr="002E1499">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A5067" w:rsidRPr="002E1499" w:rsidRDefault="008A5067" w:rsidP="00710944">
      <w:pPr>
        <w:rPr>
          <w:rFonts w:eastAsia="Calibri"/>
        </w:rPr>
      </w:pPr>
      <w:r w:rsidRPr="002E1499">
        <w:t xml:space="preserve">Запрос котировок - </w:t>
      </w:r>
      <w:r w:rsidRPr="002E1499">
        <w:rPr>
          <w:rFonts w:eastAsia="Calibri"/>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A5067" w:rsidRPr="002E1499" w:rsidRDefault="008A5067" w:rsidP="00710944">
      <w:pPr>
        <w:rPr>
          <w:rFonts w:eastAsia="Calibri"/>
        </w:rPr>
      </w:pPr>
      <w:r w:rsidRPr="002E1499">
        <w:t xml:space="preserve">Запрос предложений - </w:t>
      </w:r>
      <w:r w:rsidRPr="002E1499">
        <w:rPr>
          <w:rFonts w:eastAsia="Calibri"/>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w:t>
      </w:r>
      <w:r w:rsidRPr="002E1499">
        <w:rPr>
          <w:rFonts w:eastAsia="Calibri"/>
        </w:rPr>
        <w:lastRenderedPageBreak/>
        <w:t>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A5067" w:rsidRPr="002E1499" w:rsidRDefault="008A5067" w:rsidP="00710944">
      <w:pPr>
        <w:rPr>
          <w:rFonts w:eastAsia="Calibri"/>
        </w:rPr>
      </w:pPr>
      <w:r w:rsidRPr="002E1499">
        <w:rPr>
          <w:rFonts w:eastAsia="Calibri"/>
        </w:rPr>
        <w:t xml:space="preserve">Запрос цен - </w:t>
      </w:r>
      <w:r w:rsidRPr="002E1499">
        <w:t>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запросе цен, проекта договора и победителем в проведении запроса цен признается участник закупки, предложивший наиболее низкую цену договора.</w:t>
      </w:r>
    </w:p>
    <w:p w:rsidR="008A5067" w:rsidRPr="002E1499" w:rsidRDefault="008A5067" w:rsidP="00710944">
      <w:r w:rsidRPr="002E1499">
        <w:t>Заявка на участие в закупке - комплект документов, содержащий предложение участника закупки, направленное Заказчику по форме и в порядке, установленном документацией о закупке.</w:t>
      </w:r>
    </w:p>
    <w:p w:rsidR="008A5067" w:rsidRPr="002E1499" w:rsidRDefault="008A5067" w:rsidP="00710944">
      <w:r w:rsidRPr="002E1499">
        <w:t>Закупочная деятельность – деятельность Заказчика, связанная с планированием закупок, осуществлением закупок, заключением договора, размещением сведений о заключенных договорах в единой информационной системе.</w:t>
      </w:r>
    </w:p>
    <w:p w:rsidR="008A5067" w:rsidRPr="002E1499" w:rsidRDefault="008A5067" w:rsidP="00710944">
      <w:r w:rsidRPr="002E1499">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A5067" w:rsidRPr="002E1499" w:rsidRDefault="008A5067" w:rsidP="00710944">
      <w:r w:rsidRPr="002E1499">
        <w:t>Комиссия по осуществлению закупок – коллегиальный орган, создаваемый заказчиком</w:t>
      </w:r>
      <w:r w:rsidRPr="002E1499">
        <w:rPr>
          <w:rFonts w:eastAsia="Calibri"/>
        </w:rPr>
        <w:t xml:space="preserve"> для определения поставщика (исполнителя, подрядчика) по результатам проведения конкурентных закупок, предусмотренных настоящим Положением с целью заключения договора.</w:t>
      </w:r>
    </w:p>
    <w:p w:rsidR="008A5067" w:rsidRPr="002E1499" w:rsidRDefault="008A5067" w:rsidP="00710944">
      <w:pPr>
        <w:rPr>
          <w:rFonts w:eastAsia="Calibri"/>
        </w:rPr>
      </w:pPr>
      <w:r w:rsidRPr="002E1499">
        <w:t xml:space="preserve">Конкурс - </w:t>
      </w:r>
      <w:r w:rsidRPr="002E1499">
        <w:rPr>
          <w:rFonts w:eastAsia="Calibri"/>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A5067" w:rsidRPr="002E1499" w:rsidRDefault="008A5067" w:rsidP="00710944">
      <w:r w:rsidRPr="002E1499">
        <w:t>Лот – часть закупаемых товаров (работ, услуг), выделенная по определенным критериям, на которую в соответствии с Извещением о проведении закупки и документации о закупке подается отдельная Заявка на участие в закупке и заключается отдельный договор по итогам закупки.</w:t>
      </w:r>
    </w:p>
    <w:p w:rsidR="008A5067" w:rsidRPr="002E1499" w:rsidRDefault="008A5067" w:rsidP="00710944">
      <w:r w:rsidRPr="002E1499">
        <w:t>Начальная (максимальная) цена договора (цена лота) – предельно допустимая цена договора (лота), определяемая Заказчиком в документации о закупке.</w:t>
      </w:r>
    </w:p>
    <w:p w:rsidR="008A5067" w:rsidRPr="002E1499" w:rsidRDefault="008A5067" w:rsidP="00710944">
      <w:r w:rsidRPr="002E1499">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A5067" w:rsidRPr="002E1499" w:rsidRDefault="008A5067" w:rsidP="00710944">
      <w:r w:rsidRPr="002E1499">
        <w:t xml:space="preserve">Оператор электронной площадки - юридическое лицо, отвечающее требованиям, указанным в ч. 2 ст. 3.3 Федерального Закона </w:t>
      </w:r>
      <w:hyperlink r:id="rId6" w:tgtFrame="Logical" w:history="1">
        <w:r w:rsidRPr="00B1080C">
          <w:rPr>
            <w:rStyle w:val="af9"/>
          </w:rPr>
          <w:t>от 18.07.2011 № 223-ФЗ,</w:t>
        </w:r>
      </w:hyperlink>
      <w:r w:rsidRPr="002E1499">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hyperlink r:id="rId7" w:tgtFrame="Logical" w:history="1">
        <w:r w:rsidRPr="00B1080C">
          <w:rPr>
            <w:rStyle w:val="af9"/>
          </w:rPr>
          <w:t>от 18.07.2011 № 223-ФЗ</w:t>
        </w:r>
      </w:hyperlink>
      <w:r w:rsidRPr="002E1499">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hyperlink r:id="rId8" w:tgtFrame="Logical" w:history="1">
        <w:r w:rsidRPr="00B1080C">
          <w:rPr>
            <w:rStyle w:val="af9"/>
          </w:rPr>
          <w:t>от 18.07.2011 № 223-ФЗ.</w:t>
        </w:r>
      </w:hyperlink>
    </w:p>
    <w:p w:rsidR="008A5067" w:rsidRPr="002E1499" w:rsidRDefault="008A5067" w:rsidP="00710944">
      <w:r w:rsidRPr="002E1499">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A5067" w:rsidRPr="002E1499" w:rsidRDefault="008A5067" w:rsidP="00710944">
      <w:r w:rsidRPr="002E1499">
        <w:t xml:space="preserve">Победитель закупки - соответствующий требованиям настоящего Положения и документации о закупке (извещения о проведении запроса котировок) участник, </w:t>
      </w:r>
      <w:r w:rsidRPr="002E1499">
        <w:lastRenderedPageBreak/>
        <w:t>предложивший Заказчику наилучшие условия исполнения договора согласно критериям и условиям закупки.</w:t>
      </w:r>
    </w:p>
    <w:p w:rsidR="008A5067" w:rsidRPr="002E1499" w:rsidRDefault="008A5067" w:rsidP="00710944">
      <w:r w:rsidRPr="002E1499">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A5067" w:rsidRPr="002E1499" w:rsidRDefault="008A5067" w:rsidP="00710944">
      <w:r w:rsidRPr="002E1499">
        <w:t>Положение о закупке (Положение) - документ, который регламентирует закупочную деятельность Заказчика и содержит требования к закупке, в том числе порядок подготовки и проведения закупки и условия применения способов закупки, порядок заключения и исполнения договоров, а также иные связанные с обеспечением закупки положения.</w:t>
      </w:r>
    </w:p>
    <w:p w:rsidR="008A5067" w:rsidRPr="002E1499" w:rsidRDefault="008A5067" w:rsidP="00710944">
      <w:r w:rsidRPr="002E1499">
        <w:t>Процедура закупки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A5067" w:rsidRPr="002E1499" w:rsidRDefault="008A5067" w:rsidP="00710944">
      <w:r w:rsidRPr="002E1499">
        <w:t xml:space="preserve">План Закупки – план закупки товаров, работ, услуг, разработанный и утвержденный Заказчиком в соответствии с Постановлением Правительства РФ </w:t>
      </w:r>
      <w:hyperlink r:id="rId9" w:tgtFrame="Logical" w:history="1">
        <w:r w:rsidRPr="00B1080C">
          <w:rPr>
            <w:rStyle w:val="af9"/>
          </w:rPr>
          <w:t>от 17.09.2012 № 932</w:t>
        </w:r>
      </w:hyperlink>
      <w:r w:rsidRPr="002E1499">
        <w:t xml:space="preserve"> «Об утверждении Правил формирования плана закупки товаров (работ, услуг) и требований к форме такого плана».</w:t>
      </w:r>
    </w:p>
    <w:p w:rsidR="008A5067" w:rsidRPr="002E1499" w:rsidRDefault="008A5067" w:rsidP="00710944">
      <w:r w:rsidRPr="002E1499">
        <w:t>Сайт Заказчика – сайт Заказчика в информационно-телекоммуникационной сети «Интернет» (адрес сайта).</w:t>
      </w:r>
    </w:p>
    <w:p w:rsidR="008A5067" w:rsidRPr="002E1499" w:rsidRDefault="008A5067" w:rsidP="00710944">
      <w:r w:rsidRPr="002E1499">
        <w:t>Способ закупки - порядок выбора победителя и последовательность обязательных действий при осуществлении конкретной процедуры закупки.</w:t>
      </w:r>
    </w:p>
    <w:p w:rsidR="008A5067" w:rsidRPr="002E1499" w:rsidRDefault="008A5067" w:rsidP="00710944">
      <w:r w:rsidRPr="002E1499">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hyperlink r:id="rId10"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w:t>
      </w:r>
    </w:p>
    <w:p w:rsidR="008A5067" w:rsidRPr="002E1499" w:rsidRDefault="008A5067" w:rsidP="00710944">
      <w:r w:rsidRPr="002E1499">
        <w:t>Торги – конкурс (открытый конкурс, конкурс в электронной форме, закрытый конкурс), аукцион (аукцион в электронной форме),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8A5067" w:rsidRPr="002E1499" w:rsidRDefault="008A5067" w:rsidP="00710944">
      <w:r w:rsidRPr="002E1499">
        <w:t>Уклонение от заключения договора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A5067" w:rsidRPr="00B1080C" w:rsidRDefault="008A5067" w:rsidP="00710944">
      <w:pPr>
        <w:rPr>
          <w:rStyle w:val="af9"/>
        </w:rPr>
      </w:pPr>
      <w:r w:rsidRPr="002E1499">
        <w:t xml:space="preserve">Усиленная квалифицированная электронная подпись - электронная подпись, соответствующая признакам, указанным в ч. 4 ст. 5 Федерального Закона </w:t>
      </w:r>
      <w:r w:rsidR="00B1080C">
        <w:fldChar w:fldCharType="begin"/>
      </w:r>
      <w:r w:rsidR="00B74411">
        <w:instrText>HYPERLINK "http://nla-service.scli.ru:8080/rnla-links/ws/content/act/03cf0fb8-17d5-46f6-a5ec-d1642676534b.html" \t "Logical"</w:instrText>
      </w:r>
      <w:r w:rsidR="00B1080C">
        <w:fldChar w:fldCharType="separate"/>
      </w:r>
      <w:r w:rsidRPr="00B1080C">
        <w:rPr>
          <w:rStyle w:val="af9"/>
        </w:rPr>
        <w:t>от 06.04.2011 № 63-ФЗ.</w:t>
      </w:r>
    </w:p>
    <w:p w:rsidR="008A5067" w:rsidRPr="002E1499" w:rsidRDefault="00B1080C" w:rsidP="00710944">
      <w:pPr>
        <w:rPr>
          <w:rFonts w:eastAsia="Calibri"/>
        </w:rPr>
      </w:pPr>
      <w:r>
        <w:fldChar w:fldCharType="end"/>
      </w:r>
      <w:r w:rsidR="008A5067" w:rsidRPr="002E1499">
        <w:t xml:space="preserve">Участник закупки - </w:t>
      </w:r>
      <w:r w:rsidR="008A5067" w:rsidRPr="002E1499">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A5067" w:rsidRPr="002E1499" w:rsidRDefault="008A5067" w:rsidP="00710944">
      <w:r w:rsidRPr="002E1499">
        <w:lastRenderedPageBreak/>
        <w:t>Электронная торговая площадка – программно-аппаратный комплекс, предназначенный для проведения закупок в электронной форме на сайте в сети «Интернет», отвечающий требованиям, предъявляемым к подобным системам законодательством Российской Федерации, обеспечивающий взаимодействие заказчика с участниками закупки через электронные каналы связи.</w:t>
      </w:r>
    </w:p>
    <w:p w:rsidR="008A5067" w:rsidRPr="002E1499" w:rsidRDefault="008A5067" w:rsidP="00710944">
      <w:r w:rsidRPr="002E1499">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A5067" w:rsidRPr="002E1499" w:rsidRDefault="008A5067" w:rsidP="00710944">
      <w:r w:rsidRPr="002E1499">
        <w:t>Электронный документ – документ, в котором информация представлена в электронно-цифровой форме.</w:t>
      </w:r>
    </w:p>
    <w:p w:rsidR="008A5067" w:rsidRPr="002E1499" w:rsidRDefault="008A5067" w:rsidP="00710944">
      <w:bookmarkStart w:id="7" w:name="_Toc341432986"/>
      <w:bookmarkStart w:id="8" w:name="_Toc350688882"/>
    </w:p>
    <w:p w:rsidR="008A5067" w:rsidRPr="002E1499" w:rsidRDefault="008A5067" w:rsidP="00710944">
      <w:bookmarkStart w:id="9" w:name="_Toc438627908"/>
      <w:bookmarkStart w:id="10" w:name="_Toc521490299"/>
      <w:bookmarkStart w:id="11" w:name="_Toc534988379"/>
      <w:r w:rsidRPr="002E1499">
        <w:t>2. Предмет, принципы и цели регулирования настоящего Положения о закупке</w:t>
      </w:r>
      <w:bookmarkEnd w:id="7"/>
      <w:bookmarkEnd w:id="8"/>
      <w:bookmarkEnd w:id="9"/>
      <w:bookmarkEnd w:id="10"/>
      <w:bookmarkEnd w:id="11"/>
    </w:p>
    <w:p w:rsidR="008A5067" w:rsidRPr="002E1499" w:rsidRDefault="008A5067" w:rsidP="00710944">
      <w:r w:rsidRPr="002E1499">
        <w:t xml:space="preserve">1. Настоящее Положение о закупке основывается на положениях </w:t>
      </w:r>
      <w:hyperlink r:id="rId11" w:tooltip="Гражданский Кодекс" w:history="1">
        <w:r w:rsidRPr="00B1080C">
          <w:rPr>
            <w:rStyle w:val="af9"/>
          </w:rPr>
          <w:t>Гражданского кодекса</w:t>
        </w:r>
      </w:hyperlink>
      <w:r w:rsidRPr="002E1499">
        <w:t xml:space="preserve"> Российской Федерации и разработано в соответствии с Федеральным законом </w:t>
      </w:r>
      <w:hyperlink r:id="rId12" w:tgtFrame="Logical" w:history="1">
        <w:r w:rsidRPr="00B1080C">
          <w:rPr>
            <w:rStyle w:val="af9"/>
          </w:rPr>
          <w:t>от 18.07.2011 № 223-ФЗ</w:t>
        </w:r>
      </w:hyperlink>
      <w:r w:rsidRPr="002E1499">
        <w:t xml:space="preserve"> «О закупках товаров, работ, услуг отдельными видами юридических лиц» (далее – Закон № 223-ФЗ) в целях своевременного и полного обеспечения потребностей Заказчика в товарах, работах, услугах при осуществлении им закупок.</w:t>
      </w:r>
    </w:p>
    <w:p w:rsidR="008A5067" w:rsidRPr="002E1499" w:rsidRDefault="008A5067" w:rsidP="00710944">
      <w:r w:rsidRPr="002E1499">
        <w:t xml:space="preserve">1.1. При осуществлении закупок Заказчик руководствуется </w:t>
      </w:r>
      <w:hyperlink r:id="rId13" w:tooltip="Конституцией" w:history="1">
        <w:r w:rsidRPr="00B1080C">
          <w:rPr>
            <w:rStyle w:val="af9"/>
          </w:rPr>
          <w:t>Конституцией</w:t>
        </w:r>
      </w:hyperlink>
      <w:r w:rsidRPr="002E1499">
        <w:t xml:space="preserve"> РФ, </w:t>
      </w:r>
      <w:hyperlink r:id="rId14" w:tooltip="Гражданский кодекс " w:history="1">
        <w:r w:rsidRPr="00B1080C">
          <w:rPr>
            <w:rStyle w:val="af9"/>
          </w:rPr>
          <w:t>Гражданским кодексом</w:t>
        </w:r>
      </w:hyperlink>
      <w:r w:rsidRPr="002E1499">
        <w:t xml:space="preserve"> РФ, Законом № 223-ФЗ, Федеральным законом </w:t>
      </w:r>
      <w:hyperlink r:id="rId15" w:tgtFrame="Logical" w:history="1">
        <w:r w:rsidRPr="00B1080C">
          <w:rPr>
            <w:rStyle w:val="af9"/>
          </w:rPr>
          <w:t>от 26.07.2006 № 135-ФЗ</w:t>
        </w:r>
      </w:hyperlink>
      <w:r w:rsidRPr="002E1499">
        <w:t xml:space="preserve"> «О защите конкуренции» и иными федеральными Законами и нормативными правовыми актами РФ, настоящим Положением.</w:t>
      </w:r>
    </w:p>
    <w:p w:rsidR="008A5067" w:rsidRPr="002E1499" w:rsidRDefault="008A5067" w:rsidP="00710944">
      <w:r w:rsidRPr="002E1499">
        <w:t>1.2. Применение настоящего типового положение является обязательным при утверждении положения о закупке Заказчика.</w:t>
      </w:r>
    </w:p>
    <w:p w:rsidR="008A5067" w:rsidRPr="002E1499" w:rsidRDefault="008A5067" w:rsidP="00710944">
      <w:r w:rsidRPr="002E1499">
        <w:t>1.3. Положение при необходимости может быть изменено уполномоченным органом, указанным в ч. 3 ст. 2 Закона № 223-ФЗ. Настоящее Положение и изменения к нему вступают в силу со дня утверждения.</w:t>
      </w:r>
    </w:p>
    <w:p w:rsidR="008A5067" w:rsidRPr="002E1499" w:rsidRDefault="008A5067" w:rsidP="00710944">
      <w:r w:rsidRPr="002E1499">
        <w:t>2. Настоящее Положение регулирует отношения, связанные с осуществлением Заказчиком закупочной деятельности на основании Закона №223-ФЗ, в том числе устанавливает единые правила и порядок закупок, в целях соблюдения следующих принципов:</w:t>
      </w:r>
    </w:p>
    <w:p w:rsidR="008A5067" w:rsidRPr="002E1499" w:rsidRDefault="008A5067" w:rsidP="00710944">
      <w:proofErr w:type="gramStart"/>
      <w:r w:rsidRPr="002E1499">
        <w:t>создания</w:t>
      </w:r>
      <w:proofErr w:type="gramEnd"/>
      <w:r w:rsidRPr="002E1499">
        <w:t xml:space="preserve">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8A5067" w:rsidRPr="002E1499" w:rsidRDefault="008A5067" w:rsidP="00710944">
      <w:proofErr w:type="gramStart"/>
      <w:r w:rsidRPr="002E1499">
        <w:t>обеспечения</w:t>
      </w:r>
      <w:proofErr w:type="gramEnd"/>
      <w:r w:rsidRPr="002E1499">
        <w:t xml:space="preserve"> экономически эффективного расходования денежных средств на приобретение товаров, работ, услуг и реализации мер, направленных на сокращение издержек;</w:t>
      </w:r>
    </w:p>
    <w:p w:rsidR="008A5067" w:rsidRPr="002E1499" w:rsidRDefault="008A5067" w:rsidP="00710944">
      <w:proofErr w:type="gramStart"/>
      <w:r w:rsidRPr="002E1499">
        <w:t>расширения</w:t>
      </w:r>
      <w:proofErr w:type="gramEnd"/>
      <w:r w:rsidRPr="002E1499">
        <w:t xml:space="preserve"> возможностей участия юридических и физических лиц в закупках и стимулирования такого участия;</w:t>
      </w:r>
    </w:p>
    <w:p w:rsidR="008A5067" w:rsidRPr="002E1499" w:rsidRDefault="008A5067" w:rsidP="00710944">
      <w:proofErr w:type="gramStart"/>
      <w:r w:rsidRPr="002E1499">
        <w:t>обеспечения</w:t>
      </w:r>
      <w:proofErr w:type="gramEnd"/>
      <w:r w:rsidRPr="002E1499">
        <w:t xml:space="preserve"> гласности и прозрачности закупок; </w:t>
      </w:r>
    </w:p>
    <w:p w:rsidR="008A5067" w:rsidRPr="002E1499" w:rsidRDefault="008A5067" w:rsidP="00710944">
      <w:proofErr w:type="gramStart"/>
      <w:r w:rsidRPr="002E1499">
        <w:t>предотвращения</w:t>
      </w:r>
      <w:proofErr w:type="gramEnd"/>
      <w:r w:rsidRPr="002E1499">
        <w:t xml:space="preserve"> коррупции и других злоупотреблений.</w:t>
      </w:r>
    </w:p>
    <w:p w:rsidR="008A5067" w:rsidRPr="002E1499" w:rsidRDefault="008A5067" w:rsidP="00710944">
      <w:r w:rsidRPr="002E1499">
        <w:t>3. Настоящее Положение обязательно для применения при осуществлении закупочной деятельности Заказчика.</w:t>
      </w:r>
    </w:p>
    <w:p w:rsidR="008A5067" w:rsidRPr="002E1499" w:rsidRDefault="008A5067" w:rsidP="00710944">
      <w:r w:rsidRPr="002E1499">
        <w:t xml:space="preserve">4. Положение не распространяется на отношения, связанные с осуществлением закупок установленных в соответствии с частью 4 статьи 1 Закона №223-ФЗ. </w:t>
      </w:r>
    </w:p>
    <w:p w:rsidR="008A5067" w:rsidRPr="002E1499" w:rsidRDefault="008A5067" w:rsidP="00710944">
      <w:r w:rsidRPr="002E1499">
        <w:t>5. Все стоимостные показатели, используемые для целей настоящего Положения, включают в себя все установленные законодательством налоги, сборы и другие обязательные платежи (в том числе налог на добавленную стоимость (НДС), за исключением продукции, по которой НДС не взимается согласно законодательству Российской Федерации).</w:t>
      </w:r>
    </w:p>
    <w:p w:rsidR="008A5067" w:rsidRPr="002E1499" w:rsidRDefault="008A5067" w:rsidP="00710944">
      <w:r w:rsidRPr="002E1499">
        <w:lastRenderedPageBreak/>
        <w:t>6. Заказчик вправе принимать в дополнение к настоящему Положению иные правовые акты, регламентирующие закупочную деятельность.</w:t>
      </w:r>
    </w:p>
    <w:p w:rsidR="008A5067" w:rsidRPr="002E1499" w:rsidRDefault="008A5067" w:rsidP="00710944"/>
    <w:p w:rsidR="008A5067" w:rsidRPr="002E1499" w:rsidRDefault="008A5067" w:rsidP="00710944">
      <w:bookmarkStart w:id="12" w:name="_Toc341432991"/>
      <w:bookmarkStart w:id="13" w:name="_Toc350688887"/>
      <w:bookmarkStart w:id="14" w:name="_Toc438627909"/>
      <w:bookmarkStart w:id="15" w:name="_Toc521490300"/>
      <w:bookmarkStart w:id="16" w:name="_Toc534988380"/>
      <w:r w:rsidRPr="002E1499">
        <w:t>3. Комиссии</w:t>
      </w:r>
      <w:bookmarkEnd w:id="12"/>
      <w:bookmarkEnd w:id="13"/>
      <w:bookmarkEnd w:id="14"/>
      <w:bookmarkEnd w:id="15"/>
      <w:r w:rsidRPr="002E1499">
        <w:t xml:space="preserve"> по осуществлению закупок</w:t>
      </w:r>
      <w:bookmarkEnd w:id="16"/>
    </w:p>
    <w:p w:rsidR="008A5067" w:rsidRPr="002E1499" w:rsidRDefault="008A5067" w:rsidP="00710944">
      <w:r w:rsidRPr="002E1499">
        <w:t>1. Заказчик до размещения в ЕИС извещения о проведении закупки принимает решение о создании комиссии по осуществлению закупок из числа работников Заказчика. Решение о создании комиссии по осуществлению закупок, персонального состава и назначение председателя комиссии по осуществлению закупок оформляется приказом руководителя Заказчика. Число членов комиссии по осуществлению закупок должно быть не менее чем 5 (пять) человек.</w:t>
      </w:r>
    </w:p>
    <w:p w:rsidR="008A5067" w:rsidRPr="002E1499" w:rsidRDefault="008A5067" w:rsidP="00710944">
      <w:r w:rsidRPr="002E1499">
        <w:t>2.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Член комиссии по осуществлению закупок, обнаруживший в ходе закупки свою личную заинтересованность в результатах закупки, должен незамедлительно заявить об этом председателю комиссии по осуществлению закупок. В случае выявления в составе комиссии по осуществлению закупок указанных лиц Заказчик в обязательном порядке незамедлительно заменяет их иными физическими лицами, которые лично не заинтересованы в результатах закупки и на которых не способны оказывать влияние участники закупки.</w:t>
      </w:r>
    </w:p>
    <w:p w:rsidR="008A5067" w:rsidRPr="002E1499" w:rsidRDefault="008A5067" w:rsidP="00710944">
      <w:r w:rsidRPr="002E1499">
        <w:t>3. Замена члена комиссии по осуществлению закупок допускается только по приказу руководителя Заказчика.</w:t>
      </w:r>
    </w:p>
    <w:p w:rsidR="008A5067" w:rsidRPr="002E1499" w:rsidRDefault="008A5067" w:rsidP="00710944">
      <w:r w:rsidRPr="002E1499">
        <w:t xml:space="preserve">4. Заказчик вправе создать комиссию по осуществлению закупок для одной конкретной закупки, а так же, в целях осуществления закупки товаров, работ, услуг у единственного поставщика (исполнителя, подрядчика). Заказчиком может быть создано несколько комиссий по осуществлению закупок, в том числе в каждом структурном подразделении. </w:t>
      </w:r>
    </w:p>
    <w:p w:rsidR="008A5067" w:rsidRPr="002E1499" w:rsidRDefault="008A5067" w:rsidP="00710944">
      <w:r w:rsidRPr="002E1499">
        <w:t>5. При закупке товаров (работ, услуг), стоимость которых не превышает 100 тысяч рублей комиссия по осуществлению закупок не создается.</w:t>
      </w:r>
    </w:p>
    <w:p w:rsidR="008A5067" w:rsidRPr="002E1499" w:rsidRDefault="008A5067" w:rsidP="00710944">
      <w:r w:rsidRPr="002E1499">
        <w:t>6. Конкретные цели и задачи формирования комиссии по осуществлению закупок, права, обязанности и ответственность членов комиссии по осуществлению закупок, регламент и порядок работы комиссии по осуществлению закупок и иные вопросы ее деятельности определяются правовым актом Заказчика, утвержденным в установленном порядке.</w:t>
      </w:r>
    </w:p>
    <w:p w:rsidR="008A5067" w:rsidRPr="002E1499" w:rsidRDefault="008A5067" w:rsidP="00710944">
      <w:r w:rsidRPr="002E1499">
        <w:t>7. Комиссия по осуществлению закупок правомочна осуществлять свои функции, если на заседании комиссии по осуществлению закупок присутствует не менее чем 50% общего числа ее членов.</w:t>
      </w:r>
    </w:p>
    <w:p w:rsidR="008A5067" w:rsidRPr="002E1499" w:rsidRDefault="008A5067" w:rsidP="00710944">
      <w:bookmarkStart w:id="17" w:name="_Toc341432992"/>
      <w:bookmarkStart w:id="18" w:name="_Toc350688888"/>
      <w:bookmarkStart w:id="19" w:name="_Toc438627910"/>
      <w:bookmarkStart w:id="20" w:name="_Toc521490301"/>
      <w:bookmarkStart w:id="21" w:name="_Toc534988381"/>
      <w:r w:rsidRPr="002E1499">
        <w:t>4. Участники закупки</w:t>
      </w:r>
      <w:bookmarkEnd w:id="17"/>
      <w:bookmarkEnd w:id="18"/>
      <w:bookmarkEnd w:id="19"/>
      <w:bookmarkEnd w:id="20"/>
      <w:bookmarkEnd w:id="21"/>
    </w:p>
    <w:p w:rsidR="008A5067" w:rsidRPr="002E1499" w:rsidRDefault="008A5067" w:rsidP="00710944">
      <w:r w:rsidRPr="002E1499">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A5067" w:rsidRPr="002E1499" w:rsidRDefault="008A5067" w:rsidP="00710944">
      <w:r w:rsidRPr="002E1499">
        <w:t>2. Участие в закупке может быть ограничено только в случаях, предусмотренных настоящим Положением и законодательством Российской Федерации.</w:t>
      </w:r>
    </w:p>
    <w:p w:rsidR="008A5067" w:rsidRPr="002E1499" w:rsidRDefault="008A5067" w:rsidP="00710944">
      <w:r w:rsidRPr="002E1499">
        <w:lastRenderedPageBreak/>
        <w:t>3. 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8A5067" w:rsidRPr="002E1499" w:rsidRDefault="008A5067" w:rsidP="00710944">
      <w:r w:rsidRPr="002E1499">
        <w:t xml:space="preserve">4. Коллективные участники могут участвовать в закупках при наличии соглашения между ними (иного документа), соответствующего нормам </w:t>
      </w:r>
      <w:hyperlink r:id="rId16" w:tooltip="Гражданский Кодекс" w:history="1">
        <w:r w:rsidRPr="00B1080C">
          <w:rPr>
            <w:rStyle w:val="af9"/>
          </w:rPr>
          <w:t>Гражданского кодекса</w:t>
        </w:r>
      </w:hyperlink>
      <w:r w:rsidRPr="002E1499">
        <w:t xml:space="preserve"> Российской Федерации, в котором определены права и обязанности сторон и установлен лидер такого коллективного участника. В соглашении должна быть установлена ответственность по обязательствам, связанным с участием в закупках, заключением и последующем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8A5067" w:rsidRPr="002E1499" w:rsidRDefault="008A5067" w:rsidP="00710944">
      <w:r w:rsidRPr="002E1499">
        <w:t>5. В закрытых закупках вправе принимать участие только те участники закупки, которые приглашены персонально.</w:t>
      </w:r>
    </w:p>
    <w:p w:rsidR="008A5067" w:rsidRPr="002E1499" w:rsidRDefault="008A5067" w:rsidP="00710944">
      <w:r w:rsidRPr="002E1499">
        <w:t>6. Для участия в закупках, проводимых в электронной форме на электронных торговых площадках, участники закупки должны пройти аккредитацию на электронной торговой площадке. Аккредитация участников закупки осуществляется в соответствии с регламентом электронной торговой площадки.</w:t>
      </w:r>
    </w:p>
    <w:p w:rsidR="008A5067" w:rsidRPr="002E1499" w:rsidRDefault="008A5067" w:rsidP="00710944">
      <w:r w:rsidRPr="002E1499">
        <w:t>7. Участник закупки в электронной форме обязан самостоятельно ознакомиться и соблюдать регламент электронной торговой площадки.</w:t>
      </w:r>
    </w:p>
    <w:p w:rsidR="008A5067" w:rsidRPr="002E1499" w:rsidRDefault="008A5067" w:rsidP="00710944">
      <w:bookmarkStart w:id="22" w:name="_Toc341432993"/>
      <w:bookmarkStart w:id="23" w:name="_Toc350688889"/>
    </w:p>
    <w:p w:rsidR="008A5067" w:rsidRPr="002E1499" w:rsidRDefault="008A5067" w:rsidP="00710944">
      <w:bookmarkStart w:id="24" w:name="_Toc438627911"/>
      <w:bookmarkStart w:id="25" w:name="_Toc521490302"/>
      <w:bookmarkStart w:id="26" w:name="_Toc534988382"/>
      <w:r w:rsidRPr="002E1499">
        <w:t>5. Договор на поставку товаров, выполнение работ, оказание услуг</w:t>
      </w:r>
      <w:bookmarkEnd w:id="22"/>
      <w:r w:rsidRPr="002E1499">
        <w:t>. Порядок заключения и исполнения договора</w:t>
      </w:r>
      <w:bookmarkEnd w:id="23"/>
      <w:bookmarkEnd w:id="24"/>
      <w:r w:rsidRPr="002E1499">
        <w:t>.</w:t>
      </w:r>
      <w:bookmarkEnd w:id="25"/>
      <w:bookmarkEnd w:id="26"/>
    </w:p>
    <w:p w:rsidR="008A5067" w:rsidRPr="002E1499" w:rsidRDefault="008A5067" w:rsidP="00710944"/>
    <w:p w:rsidR="008A5067" w:rsidRPr="002E1499" w:rsidRDefault="008A5067" w:rsidP="00710944">
      <w:r w:rsidRPr="002E1499">
        <w:t>1. </w:t>
      </w:r>
      <w:bookmarkStart w:id="27" w:name="OLE_LINK1"/>
      <w:bookmarkStart w:id="28" w:name="OLE_LINK2"/>
      <w:r w:rsidRPr="002E1499">
        <w:t>Договор в соответствии с настоящим Положением заключается по результатам действий Заказчика по определению поставщиков (исполнителей, подрядчиков) в целях своевременного и полного удовлетворения потребностей в товарах, работах, услугах с необходимыми показателями цены, качества и надежности.</w:t>
      </w:r>
      <w:bookmarkEnd w:id="27"/>
      <w:bookmarkEnd w:id="28"/>
    </w:p>
    <w:p w:rsidR="008A5067" w:rsidRPr="002E1499" w:rsidRDefault="008A5067" w:rsidP="00710944">
      <w:r w:rsidRPr="002E1499">
        <w:t>2. Договор заключается с учетом требований части 15 статьи 3.2</w:t>
      </w:r>
      <w:proofErr w:type="gramStart"/>
      <w:r w:rsidRPr="002E1499">
        <w:t>. и</w:t>
      </w:r>
      <w:proofErr w:type="gramEnd"/>
      <w:r w:rsidRPr="002E1499">
        <w:t xml:space="preserve"> частью 28 статьи 3.4. Закона №223-ФЗ и исполняется в порядке, предусмотренном </w:t>
      </w:r>
      <w:hyperlink r:id="rId17" w:tooltip="Гражданский кодекс " w:history="1">
        <w:r w:rsidRPr="00B1080C">
          <w:rPr>
            <w:rStyle w:val="af9"/>
          </w:rPr>
          <w:t>Гражданским кодексом</w:t>
        </w:r>
      </w:hyperlink>
      <w:r w:rsidRPr="002E1499">
        <w:t xml:space="preserve"> Российской Федерации, иными федеральными Законами, настоящим Положением, документацией о закупке.</w:t>
      </w:r>
    </w:p>
    <w:p w:rsidR="008A5067" w:rsidRPr="002E1499" w:rsidRDefault="008A5067" w:rsidP="00710944">
      <w:r w:rsidRPr="002E1499">
        <w:t>3. Изменение условий договора допускается по соглашению сторон, либо по инициативе одной из сторон в порядке, предусмотренном ГК РФ и договором. Такие изменения оформляются в виде дополнительного соглашения к договору.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двадцати процентов от объемов, указанных в договоре.</w:t>
      </w:r>
    </w:p>
    <w:p w:rsidR="008A5067" w:rsidRPr="002E1499" w:rsidRDefault="008A5067" w:rsidP="00710944">
      <w:r w:rsidRPr="002E1499">
        <w:t>При исполнении договора с согласия Заказчика допускается поставка товаров, качество, технические или функциональные характеристики (потребительские свойства) которых являются улучшенными по сравнению с таким качеством и такими характеристиками товаров, указанными в договоре.</w:t>
      </w:r>
    </w:p>
    <w:p w:rsidR="008A5067" w:rsidRPr="002E1499" w:rsidRDefault="008A5067" w:rsidP="00710944">
      <w:r w:rsidRPr="002E1499">
        <w:t>4. Расторжение договора допускается по основаниям, предусмотренным ГК РФ и договором.</w:t>
      </w:r>
    </w:p>
    <w:p w:rsidR="008A5067" w:rsidRPr="002E1499" w:rsidRDefault="008A5067" w:rsidP="00710944">
      <w:r w:rsidRPr="002E1499">
        <w:lastRenderedPageBreak/>
        <w:t xml:space="preserve">5. В случае если в соответствии со ст. 14 Федерального Закона </w:t>
      </w:r>
      <w:hyperlink r:id="rId18" w:tgtFrame="Logical" w:history="1">
        <w:r w:rsidRPr="00B1080C">
          <w:rPr>
            <w:rStyle w:val="af9"/>
          </w:rPr>
          <w:t>от 03 ноября 2006 года № 174-ФЗ</w:t>
        </w:r>
      </w:hyperlink>
      <w:r w:rsidRPr="002E1499">
        <w:t xml:space="preserve"> «Об автономных учреждениях» заключение договора с участником закупки требует согласия собственника имущества Заказчика, то такой договор подписывается Заказчиком в течение 7 (семи) дней после получения Заказчиком согласия собственника его имущества. В случае отсутствия такого согласия Заказчик должен отказаться от заключения договора с участником закупки, обязанным заключить договор с Заказчиком.</w:t>
      </w:r>
    </w:p>
    <w:p w:rsidR="008A5067" w:rsidRPr="002E1499" w:rsidRDefault="008A5067" w:rsidP="00710944">
      <w:r w:rsidRPr="002E1499">
        <w:t xml:space="preserve">6. Контроль исполнения договора, </w:t>
      </w:r>
      <w:bookmarkStart w:id="29" w:name="_Hlk519001558"/>
      <w:r w:rsidRPr="002E1499">
        <w:t>заключенного по результатам закупки</w:t>
      </w:r>
      <w:bookmarkEnd w:id="29"/>
      <w:r w:rsidRPr="002E1499">
        <w:t>, осуществляется структурными подразделениями Заказчика.</w:t>
      </w:r>
    </w:p>
    <w:p w:rsidR="008A5067" w:rsidRPr="002E1499" w:rsidRDefault="008A5067" w:rsidP="00710944">
      <w:bookmarkStart w:id="30" w:name="_Toc341432994"/>
      <w:bookmarkStart w:id="31" w:name="_Toc350688890"/>
      <w:bookmarkStart w:id="32" w:name="_Toc438627912"/>
      <w:bookmarkStart w:id="33" w:name="_Toc521490303"/>
      <w:bookmarkStart w:id="34" w:name="_Hlk519001447"/>
    </w:p>
    <w:p w:rsidR="008A5067" w:rsidRPr="002E1499" w:rsidRDefault="008A5067" w:rsidP="00710944">
      <w:bookmarkStart w:id="35" w:name="_Toc534988383"/>
      <w:r w:rsidRPr="002E1499">
        <w:t>6. Способы закупки</w:t>
      </w:r>
      <w:bookmarkEnd w:id="30"/>
      <w:bookmarkEnd w:id="31"/>
      <w:r w:rsidRPr="002E1499">
        <w:t xml:space="preserve"> и условия их применения</w:t>
      </w:r>
      <w:bookmarkEnd w:id="32"/>
      <w:bookmarkEnd w:id="33"/>
      <w:bookmarkEnd w:id="35"/>
    </w:p>
    <w:p w:rsidR="008A5067" w:rsidRPr="002E1499" w:rsidRDefault="008A5067" w:rsidP="00710944">
      <w:bookmarkStart w:id="36" w:name="_Toc350688891"/>
      <w:bookmarkStart w:id="37" w:name="_Toc341432995"/>
      <w:bookmarkEnd w:id="34"/>
      <w:r w:rsidRPr="002E1499">
        <w:t>1. Настоящим Положением предусмотрены следующие способы осуществления закупок:</w:t>
      </w:r>
    </w:p>
    <w:p w:rsidR="008A5067" w:rsidRPr="002E1499" w:rsidRDefault="008A5067" w:rsidP="00710944">
      <w:r w:rsidRPr="002E1499">
        <w:t>1.1. Конкурентные способы закупок:</w:t>
      </w:r>
    </w:p>
    <w:p w:rsidR="008A5067" w:rsidRPr="002E1499" w:rsidRDefault="008A5067" w:rsidP="00710944">
      <w:r w:rsidRPr="002E1499">
        <w:t>- конкурс (открытый конкурс, конкурс в электронной форме, закрытый конкурс);</w:t>
      </w:r>
    </w:p>
    <w:p w:rsidR="008A5067" w:rsidRPr="002E1499" w:rsidRDefault="008A5067" w:rsidP="00710944">
      <w:r w:rsidRPr="002E1499">
        <w:t>- аукцион (аукцион в электронной форме);</w:t>
      </w:r>
    </w:p>
    <w:p w:rsidR="008A5067" w:rsidRPr="002E1499" w:rsidRDefault="008A5067" w:rsidP="00710944">
      <w:r w:rsidRPr="002E1499">
        <w:t>- запрос предложений (запрос предложений в электронной форме, закрытый запрос предложений);</w:t>
      </w:r>
    </w:p>
    <w:p w:rsidR="008A5067" w:rsidRPr="002E1499" w:rsidRDefault="008A5067" w:rsidP="00710944">
      <w:r w:rsidRPr="002E1499">
        <w:t>- запрос котировок (запрос котировок в электронной форме, закрытый запрос котировок);</w:t>
      </w:r>
    </w:p>
    <w:p w:rsidR="008A5067" w:rsidRPr="002E1499" w:rsidRDefault="008A5067" w:rsidP="00710944">
      <w:r w:rsidRPr="002E1499">
        <w:t>- запрос цен (открытый запрос цен, запрос цен в электронной форме).</w:t>
      </w:r>
    </w:p>
    <w:p w:rsidR="008A5067" w:rsidRPr="002E1499" w:rsidRDefault="008A5067" w:rsidP="00710944">
      <w:r w:rsidRPr="002E1499">
        <w:t>1.2. Неконкурентный способ закупки:</w:t>
      </w:r>
    </w:p>
    <w:p w:rsidR="008A5067" w:rsidRPr="002E1499" w:rsidRDefault="008A5067" w:rsidP="00710944">
      <w:r w:rsidRPr="002E1499">
        <w:t>- закупка у единственного поставщика (исполнителя, подрядчика).</w:t>
      </w:r>
    </w:p>
    <w:p w:rsidR="008A5067" w:rsidRPr="002E1499" w:rsidRDefault="008A5067" w:rsidP="00710944">
      <w:pPr>
        <w:rPr>
          <w:rFonts w:eastAsia="Calibri"/>
        </w:rPr>
      </w:pPr>
      <w:r w:rsidRPr="002E1499">
        <w:t>2. </w:t>
      </w:r>
      <w:r w:rsidRPr="002E1499">
        <w:rPr>
          <w:rFonts w:eastAsia="Calibri"/>
        </w:rPr>
        <w:t xml:space="preserve">Способ закупки определяется заказчиком для каждого конкретного товара, работы и услуги в соответствии с настоящим Положением. </w:t>
      </w:r>
    </w:p>
    <w:p w:rsidR="008A5067" w:rsidRPr="002E1499" w:rsidRDefault="008A5067" w:rsidP="00710944">
      <w:r w:rsidRPr="002E1499">
        <w:t>2.1.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A5067" w:rsidRPr="002E1499" w:rsidRDefault="008A5067" w:rsidP="00710944">
      <w:r w:rsidRPr="002E1499">
        <w:t>2.2.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A5067" w:rsidRPr="002E1499" w:rsidRDefault="008A5067" w:rsidP="00710944">
      <w:r w:rsidRPr="002E1499">
        <w:t xml:space="preserve">2.3. Запрос предложений и запрос котировок проводятся с целью обеспечить срочные, неотложные нужды Заказчика. </w:t>
      </w:r>
    </w:p>
    <w:p w:rsidR="008A5067" w:rsidRPr="002E1499" w:rsidRDefault="008A5067" w:rsidP="00710944">
      <w:r w:rsidRPr="002E1499">
        <w:t>Запрос предложений является приоритетным способом закупки в случаях, когда для заказчика важны несколько критериев оценки и сопоставления заявок на участие в закупке.</w:t>
      </w:r>
    </w:p>
    <w:p w:rsidR="008A5067" w:rsidRPr="002E1499" w:rsidRDefault="008A5067" w:rsidP="00710944">
      <w:r w:rsidRPr="002E1499">
        <w:t>2.4. Запрос цен (открытый запрос цен, запрос цен в электронной форме, закрытый запрос цен) является приоритетным способом закупки в случаях, когда для заказчика важен единственный критерий оценки и сопоставления заявок на участие в закупке – цена договора или если предметом закупки являются серийно производимые товары или товары (работы, услуги) для которых есть функционирующий рынок.</w:t>
      </w:r>
    </w:p>
    <w:p w:rsidR="008A5067" w:rsidRPr="002E1499" w:rsidRDefault="008A5067" w:rsidP="00710944">
      <w:r w:rsidRPr="002E1499">
        <w:t>2.5. Закупка у единственного поставщика (исполнителя, подрядчика)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A5067" w:rsidRPr="002E1499" w:rsidRDefault="008A5067" w:rsidP="00710944">
      <w:r w:rsidRPr="002E1499">
        <w:t xml:space="preserve">2.6.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со ст. 3.4. </w:t>
      </w:r>
      <w:r w:rsidRPr="002E1499">
        <w:lastRenderedPageBreak/>
        <w:t>Закона 223-ФЗ и Постановлением Правительства РФ № 1352 проводятся среди СМСП.</w:t>
      </w:r>
    </w:p>
    <w:p w:rsidR="008A5067" w:rsidRPr="002E1499" w:rsidRDefault="008A5067" w:rsidP="00710944">
      <w:r w:rsidRPr="002E1499">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w:t>
      </w:r>
      <w:hyperlink r:id="rId19" w:tgtFrame="Logical" w:history="1">
        <w:r w:rsidRPr="00B1080C">
          <w:rPr>
            <w:rStyle w:val="af9"/>
          </w:rPr>
          <w:t>от 21.06.2012 № 616</w:t>
        </w:r>
      </w:hyperlink>
      <w:r w:rsidRPr="002E1499">
        <w:t>. Исключение составляют следующие случаи:</w:t>
      </w:r>
    </w:p>
    <w:p w:rsidR="008A5067" w:rsidRPr="002E1499" w:rsidRDefault="008A5067" w:rsidP="00710944">
      <w:r w:rsidRPr="002E1499">
        <w:t>1) информация о закупке в соответствии с ч. 15 ст. 4 Закона № 223-ФЗ не подлежит размещению в ЕИС;</w:t>
      </w:r>
    </w:p>
    <w:p w:rsidR="008A5067" w:rsidRPr="002E1499" w:rsidRDefault="008A5067" w:rsidP="00710944">
      <w:r w:rsidRPr="002E1499">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A5067" w:rsidRPr="002E1499" w:rsidRDefault="008A5067" w:rsidP="00710944">
      <w:r w:rsidRPr="002E1499">
        <w:t>3) проводится закупка у единственного поставщика (исполнителя, подрядчика).</w:t>
      </w:r>
      <w:bookmarkStart w:id="38" w:name="_Toc438627913"/>
    </w:p>
    <w:p w:rsidR="008A5067" w:rsidRPr="002E1499" w:rsidRDefault="008A5067" w:rsidP="00710944"/>
    <w:p w:rsidR="008A5067" w:rsidRPr="002E1499" w:rsidRDefault="008A5067" w:rsidP="00710944">
      <w:bookmarkStart w:id="39" w:name="_Toc521490304"/>
      <w:bookmarkStart w:id="40" w:name="_Toc534988384"/>
      <w:r w:rsidRPr="002E1499">
        <w:t>7. Требования к участникам закупки</w:t>
      </w:r>
      <w:bookmarkEnd w:id="36"/>
      <w:bookmarkEnd w:id="37"/>
      <w:bookmarkEnd w:id="38"/>
      <w:bookmarkEnd w:id="39"/>
      <w:bookmarkEnd w:id="40"/>
    </w:p>
    <w:p w:rsidR="008A5067" w:rsidRPr="002E1499" w:rsidRDefault="008A5067" w:rsidP="00710944">
      <w:r w:rsidRPr="002E1499">
        <w:t>1. При закупке устанавливаются следующие обязательные требования к участникам закупки:</w:t>
      </w:r>
    </w:p>
    <w:p w:rsidR="008A5067" w:rsidRPr="002E1499" w:rsidRDefault="008A5067" w:rsidP="00710944">
      <w:r w:rsidRPr="002E149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w:t>
      </w:r>
    </w:p>
    <w:p w:rsidR="008A5067" w:rsidRPr="002E1499" w:rsidRDefault="008A5067" w:rsidP="00710944">
      <w:r w:rsidRPr="002E1499">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5067" w:rsidRPr="002E1499" w:rsidRDefault="008A5067" w:rsidP="00710944">
      <w:r w:rsidRPr="002E1499">
        <w:t xml:space="preserve">3) не приостановление деятельности участника закупки в порядке, установленном </w:t>
      </w:r>
      <w:r w:rsidRPr="008055CD">
        <w:t>Кодексом</w:t>
      </w:r>
      <w:r w:rsidRPr="002E1499">
        <w:t xml:space="preserve"> Российской Федерации об административных правонарушениях, на дату подачи заявки на участие в закупке;</w:t>
      </w:r>
    </w:p>
    <w:p w:rsidR="008A5067" w:rsidRPr="002E1499" w:rsidRDefault="008A5067" w:rsidP="00710944">
      <w:r w:rsidRPr="002E1499">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055CD">
        <w:t>законодательством</w:t>
      </w:r>
      <w:r w:rsidRPr="002E149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8055CD">
        <w:t>законодательством</w:t>
      </w:r>
      <w:r w:rsidRPr="002E149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A5067" w:rsidRPr="002E1499" w:rsidRDefault="008A5067" w:rsidP="00710944">
      <w:r w:rsidRPr="002E149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hyperlink r:id="rId20" w:tooltip="УК РФ" w:history="1">
        <w:r w:rsidRPr="00B1080C">
          <w:rPr>
            <w:rStyle w:val="af9"/>
          </w:rPr>
          <w:t>Уголовного кодекса</w:t>
        </w:r>
      </w:hyperlink>
      <w:r w:rsidRPr="002E1499">
        <w:t xml:space="preserve">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2E1499">
        <w:lastRenderedPageBreak/>
        <w:t xml:space="preserve">выполнением работы, оказанием услуги, являющихся объектом осуществляемой закупки, и административного наказания в виде дисквалификации. </w:t>
      </w:r>
    </w:p>
    <w:p w:rsidR="008A5067" w:rsidRPr="002E1499" w:rsidRDefault="008A5067" w:rsidP="00710944">
      <w:r w:rsidRPr="002E1499">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1499">
        <w:t>неполнородными</w:t>
      </w:r>
      <w:proofErr w:type="spellEnd"/>
      <w:r w:rsidRPr="002E149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5067" w:rsidRPr="002E1499" w:rsidRDefault="008A5067" w:rsidP="00710944">
      <w:r w:rsidRPr="002E1499">
        <w:t>7) участник закупки не является офшорной компанией.</w:t>
      </w:r>
    </w:p>
    <w:p w:rsidR="008A5067" w:rsidRPr="002E1499" w:rsidRDefault="008A5067" w:rsidP="00710944">
      <w:r w:rsidRPr="002E1499">
        <w:t>8) отсутствие у участника закупки ограничений для участия в закупках, установленных законодательством Российской Федерации.</w:t>
      </w:r>
    </w:p>
    <w:p w:rsidR="008A5067" w:rsidRPr="002E1499" w:rsidRDefault="008A5067" w:rsidP="00710944">
      <w:r w:rsidRPr="002E1499">
        <w:t>2. При закупке Заказчик вправе установить следующие дополнительные требования к участникам закупки:</w:t>
      </w:r>
    </w:p>
    <w:p w:rsidR="008A5067" w:rsidRPr="002E1499" w:rsidRDefault="008A5067" w:rsidP="00710944">
      <w:r w:rsidRPr="002E1499">
        <w:t>1) отсутствие сведений об участниках закупки в реестре недобросовестных поставщиков, предусмотренном ст. 5 Закона №223-ФЗ, и (или) в реестре недобросовестных поставщиков, предусмотренном Законом №44-ФЗ;</w:t>
      </w:r>
    </w:p>
    <w:p w:rsidR="008A5067" w:rsidRPr="002E1499" w:rsidRDefault="008A5067" w:rsidP="00710944">
      <w:r w:rsidRPr="002E1499">
        <w:t>2) 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 за исключением случаев закупки на создание произведения литературы или искусства;</w:t>
      </w:r>
    </w:p>
    <w:p w:rsidR="008A5067" w:rsidRPr="002E1499" w:rsidRDefault="008A5067" w:rsidP="00710944">
      <w:r w:rsidRPr="002E1499">
        <w:t>3) наличие у участника закупки необходимой профессиональной (в том числе, технической) квалификации;</w:t>
      </w:r>
    </w:p>
    <w:p w:rsidR="008A5067" w:rsidRPr="002E1499" w:rsidRDefault="008A5067" w:rsidP="00710944">
      <w:r w:rsidRPr="002E1499">
        <w:t>4) наличие у участника закупки финансовых, трудовых и (или) материальных ресурсов для исполнения договора;</w:t>
      </w:r>
    </w:p>
    <w:p w:rsidR="008A5067" w:rsidRPr="002E1499" w:rsidRDefault="008A5067" w:rsidP="00710944">
      <w:r w:rsidRPr="002E1499">
        <w:t>5) наличие у участника закупки опыта, в том числе, опыта исполнения договоров на поставку товаров, выполнение работ, оказание услуг, аналогичных закупаемым, и (или) положительной деловой репутации.</w:t>
      </w:r>
    </w:p>
    <w:p w:rsidR="008A5067" w:rsidRPr="002E1499" w:rsidRDefault="008A5067" w:rsidP="00710944">
      <w:r w:rsidRPr="002E1499">
        <w:t>6) обладание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если такие товары, работы, услуги приобретаются в рамках заключаемого договора;</w:t>
      </w:r>
    </w:p>
    <w:p w:rsidR="008A5067" w:rsidRPr="002E1499" w:rsidRDefault="008A5067" w:rsidP="00710944">
      <w:pPr>
        <w:rPr>
          <w:rFonts w:eastAsia="Calibri"/>
        </w:rPr>
      </w:pPr>
      <w:r w:rsidRPr="002E1499">
        <w:rPr>
          <w:rFonts w:eastAsia="Calibri"/>
        </w:rPr>
        <w:t>Заказчик определяет требования к участникам закупки в документации о конкурентной закупке в соответствии с Положением о закупке.</w:t>
      </w:r>
    </w:p>
    <w:p w:rsidR="008A5067" w:rsidRPr="002E1499" w:rsidRDefault="008A5067" w:rsidP="00710944">
      <w:r w:rsidRPr="002E1499">
        <w:lastRenderedPageBreak/>
        <w:t>3. Требования, указанные в пункте 1 настоящего подраздела, а также требования, указанные в пункте 2 настоящего подраздела (в случае их установления), предъявляются ко всем участникам закупки.</w:t>
      </w:r>
    </w:p>
    <w:p w:rsidR="008A5067" w:rsidRPr="002E1499" w:rsidRDefault="008A5067" w:rsidP="00710944">
      <w:r w:rsidRPr="002E1499">
        <w:t>4. Не допускается предъявлять к участникам закупки, к закупаемым товарам, работам, услугам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A5067" w:rsidRPr="002E1499" w:rsidRDefault="008A5067" w:rsidP="00710944">
      <w:r w:rsidRPr="002E1499">
        <w:t>5. Комиссия по осуществлению закупок вправе проверять соответствие участников закупки требованиям, указанным в пунктах 1-2 настоящего подраздела. В 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требованиям, установленным в соответствии с пунктами 1-2 настоящего подраздела.</w:t>
      </w:r>
    </w:p>
    <w:p w:rsidR="008A5067" w:rsidRPr="002E1499" w:rsidRDefault="008A5067" w:rsidP="00710944">
      <w:bookmarkStart w:id="41" w:name="_Toc341432996"/>
      <w:bookmarkStart w:id="42" w:name="_Toc350688892"/>
      <w:r w:rsidRPr="002E1499">
        <w:t>6. Отстранение участника закупки от участия в закупке или отказ от заключения договора с победителем закупки (иным лицом, обязанным в соответствии с настоящим Положением заключить договор с Заказчиком)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пункте 1 и (или) 2 настоящего подраздела.</w:t>
      </w:r>
    </w:p>
    <w:p w:rsidR="008A5067" w:rsidRPr="002E1499" w:rsidRDefault="008A5067" w:rsidP="00710944"/>
    <w:p w:rsidR="008A5067" w:rsidRPr="002E1499" w:rsidRDefault="008A5067" w:rsidP="00710944">
      <w:bookmarkStart w:id="43" w:name="_Toc438627914"/>
      <w:bookmarkStart w:id="44" w:name="_Toc521490305"/>
      <w:bookmarkStart w:id="45" w:name="_Toc534988385"/>
      <w:r w:rsidRPr="002E1499">
        <w:t xml:space="preserve">8. Условия допуска к участию в </w:t>
      </w:r>
      <w:bookmarkEnd w:id="41"/>
      <w:r w:rsidRPr="002E1499">
        <w:t>закупк</w:t>
      </w:r>
      <w:bookmarkEnd w:id="42"/>
      <w:r w:rsidRPr="002E1499">
        <w:t>е</w:t>
      </w:r>
      <w:bookmarkEnd w:id="43"/>
      <w:bookmarkEnd w:id="44"/>
      <w:bookmarkEnd w:id="45"/>
    </w:p>
    <w:p w:rsidR="008A5067" w:rsidRPr="002E1499" w:rsidRDefault="008A5067" w:rsidP="00710944"/>
    <w:p w:rsidR="008A5067" w:rsidRPr="002E1499" w:rsidRDefault="008A5067" w:rsidP="00710944">
      <w:r w:rsidRPr="002E1499">
        <w:t>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документации о закупке.</w:t>
      </w:r>
    </w:p>
    <w:p w:rsidR="008A5067" w:rsidRPr="002E1499" w:rsidRDefault="008A5067" w:rsidP="00710944">
      <w:r w:rsidRPr="002E1499">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8A5067" w:rsidRPr="002E1499" w:rsidRDefault="008A5067" w:rsidP="00710944">
      <w:r w:rsidRPr="002E1499">
        <w:t xml:space="preserve">1) не предоставления документов и сведений, требование о наличии которых установлено документацией о закупке (извещением о проведении запроса котировок), в </w:t>
      </w:r>
      <w:proofErr w:type="spellStart"/>
      <w:r w:rsidRPr="002E1499">
        <w:t>т.ч</w:t>
      </w:r>
      <w:proofErr w:type="spellEnd"/>
      <w:r w:rsidRPr="002E1499">
        <w:t>. непредставления оригиналов и надлежащим образом заверенных копий документов,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8A5067" w:rsidRPr="002E1499" w:rsidRDefault="008A5067" w:rsidP="00710944">
      <w:r w:rsidRPr="002E1499">
        <w:t>2) несоответствия участника закупки требованиям, установленным в соответствии с подразделом 7 РАЗДЕЛА 1 настоящего Положения;</w:t>
      </w:r>
    </w:p>
    <w:p w:rsidR="008A5067" w:rsidRPr="002E1499" w:rsidRDefault="008A5067" w:rsidP="00710944">
      <w:r w:rsidRPr="002E1499">
        <w:t>3) не предоставления платежного поручения, подтверждающего перечисление денежных средств в качестве обеспечения заявки на участие в закупки с отметкой банка, или заверенная банком копия этого платежного поручения;</w:t>
      </w:r>
    </w:p>
    <w:p w:rsidR="008A5067" w:rsidRPr="002E1499" w:rsidRDefault="008A5067" w:rsidP="00710944">
      <w:r w:rsidRPr="002E1499">
        <w:t>4) не поступления денежных средств, перечисленных участником закупки в качестве обеспечения заявки на участие в закупке, на счет, указанный в документации о закупке, до даты рассмотрения заявок;</w:t>
      </w:r>
    </w:p>
    <w:p w:rsidR="008A5067" w:rsidRPr="002E1499" w:rsidRDefault="008A5067" w:rsidP="00710944">
      <w:r w:rsidRPr="002E1499">
        <w:t>5)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8A5067" w:rsidRPr="002E1499" w:rsidRDefault="008A5067" w:rsidP="00710944">
      <w:r w:rsidRPr="002E1499">
        <w:lastRenderedPageBreak/>
        <w:t>6) не предоставления участником закупки в составе заявки на участие в закупке информации, предусмотренной документацией о закупке;</w:t>
      </w:r>
    </w:p>
    <w:p w:rsidR="008A5067" w:rsidRPr="002E1499" w:rsidRDefault="008A5067" w:rsidP="00710944">
      <w:r w:rsidRPr="002E1499">
        <w:t>7) несоответствия предоставляемой участником закупки в составе заявки на участие в закупке информации, требованиям документации о закупке (извещения о проведении запроса котировок);</w:t>
      </w:r>
    </w:p>
    <w:p w:rsidR="008A5067" w:rsidRPr="002E1499" w:rsidRDefault="008A5067" w:rsidP="00710944">
      <w:r w:rsidRPr="002E1499">
        <w:t>8) подписания заявки на участие в закупке лицом, полномочия которого не подтверждены в порядке, предусмотренном настоящим Положением;</w:t>
      </w:r>
    </w:p>
    <w:p w:rsidR="008A5067" w:rsidRPr="002E1499" w:rsidRDefault="008A5067" w:rsidP="00710944">
      <w:r w:rsidRPr="002E1499">
        <w:t>9) наличия противоречий в сведениях, содержащихся в заявке на участие в закупке, а также в прилагаемых документах;</w:t>
      </w:r>
    </w:p>
    <w:p w:rsidR="008A5067" w:rsidRPr="002E1499" w:rsidRDefault="008A5067" w:rsidP="00710944">
      <w:r w:rsidRPr="002E1499">
        <w:t xml:space="preserve">10) небрежное оформление документов, подаваемых в составе заявке на участие в закупке, не позволяющее ознакомиться с их содержанием, в том числе низкое качество копирования, сканирования, отсутствие в документах фрагмента текста, отсутствие отдельной страницы </w:t>
      </w:r>
      <w:bookmarkStart w:id="46" w:name="_Toc341432998"/>
      <w:bookmarkStart w:id="47" w:name="_Toc350688893"/>
      <w:r w:rsidRPr="002E1499">
        <w:t>в документах и иные недостатки;</w:t>
      </w:r>
    </w:p>
    <w:p w:rsidR="008A5067" w:rsidRPr="002E1499" w:rsidRDefault="008A5067" w:rsidP="00710944">
      <w:r w:rsidRPr="002E1499">
        <w:t>11) несоответствие предложения участника закупки требованиям документации о закупке (извещении о проведении запроса котировок).</w:t>
      </w:r>
    </w:p>
    <w:p w:rsidR="008A5067" w:rsidRPr="002E1499" w:rsidRDefault="008A5067" w:rsidP="00710944"/>
    <w:p w:rsidR="008A5067" w:rsidRPr="002E1499" w:rsidRDefault="008A5067" w:rsidP="00710944">
      <w:bookmarkStart w:id="48" w:name="_Toc438627915"/>
      <w:bookmarkStart w:id="49" w:name="_Toc521490306"/>
      <w:bookmarkStart w:id="50" w:name="_Toc534988386"/>
      <w:r w:rsidRPr="002E1499">
        <w:t>9. Информационное обеспечение закупки</w:t>
      </w:r>
      <w:bookmarkEnd w:id="46"/>
      <w:bookmarkEnd w:id="47"/>
      <w:bookmarkEnd w:id="48"/>
      <w:bookmarkEnd w:id="49"/>
      <w:bookmarkEnd w:id="50"/>
    </w:p>
    <w:p w:rsidR="008A5067" w:rsidRPr="002E1499" w:rsidRDefault="008A5067" w:rsidP="00710944"/>
    <w:p w:rsidR="008A5067" w:rsidRPr="002E1499" w:rsidRDefault="008A5067" w:rsidP="00710944">
      <w:r w:rsidRPr="002E1499">
        <w:t>1. Настоящее Положение и вносимые в него изменения подлежат обязательному размещению в ЕИС не позднее 15 (пятнадцати) дней со дня их принятия (утверждения).</w:t>
      </w:r>
    </w:p>
    <w:p w:rsidR="008A5067" w:rsidRPr="00B1080C" w:rsidRDefault="008A5067" w:rsidP="00710944">
      <w:pPr>
        <w:rPr>
          <w:rStyle w:val="af9"/>
        </w:rPr>
      </w:pPr>
      <w:r w:rsidRPr="002E1499">
        <w:t xml:space="preserve">Размещение в ЕИС информации о закупке производится в соответствии с Положением о размещении в ЕИС информации о закупке, утвержденным постановлением Правительством Российской Федерации </w:t>
      </w:r>
      <w:r w:rsidR="00B1080C">
        <w:fldChar w:fldCharType="begin"/>
      </w:r>
      <w:r w:rsidR="00B74411">
        <w:instrText>HYPERLINK "http://nla-service.scli.ru:8080/rnla-links/ws/content/act/8d0fd8d3-f768-4e78-88f8-d6f6f4519556.html" \t "Logical"</w:instrText>
      </w:r>
      <w:r w:rsidR="00B1080C">
        <w:fldChar w:fldCharType="separate"/>
      </w:r>
      <w:r w:rsidRPr="00B1080C">
        <w:rPr>
          <w:rStyle w:val="af9"/>
        </w:rPr>
        <w:t>от 10.09.2012 № 908.</w:t>
      </w:r>
    </w:p>
    <w:p w:rsidR="008A5067" w:rsidRPr="002E1499" w:rsidRDefault="00B1080C" w:rsidP="00710944">
      <w:r>
        <w:fldChar w:fldCharType="end"/>
      </w:r>
      <w:r w:rsidR="008A5067" w:rsidRPr="002E1499">
        <w:t>2. В ЕИС Заказчик размещает план закупок товаров, работ, услуг на срок не менее одного года.</w:t>
      </w:r>
    </w:p>
    <w:p w:rsidR="008A5067" w:rsidRPr="002E1499" w:rsidRDefault="008A5067" w:rsidP="00710944">
      <w:r w:rsidRPr="002E1499">
        <w:t>В случае наличия потребности в закупке инновационной продукции, высокотехнологичной продукции, лекарственных средств Заказчик размещает в ЕИС План закупок инновационной продукции, высокотехнологичной продукции, лекарственных средств на период от 5 (пяти) до 7 (семи) лет.</w:t>
      </w:r>
    </w:p>
    <w:p w:rsidR="008A5067" w:rsidRPr="002E1499" w:rsidRDefault="008A5067" w:rsidP="00710944">
      <w:r w:rsidRPr="002E1499">
        <w:t>2.1. План закупки товаров, работ, услуг должен содержать РАЗДЕЛ о закупке у СМСП в соответствии с утвержденным перечнем товаров, работ, услуг, закупка которых осуществляется у СМСП.</w:t>
      </w:r>
    </w:p>
    <w:p w:rsidR="008A5067" w:rsidRPr="002E1499" w:rsidRDefault="008A5067" w:rsidP="00710944">
      <w:r w:rsidRPr="002E1499">
        <w:t>2.2. План закупки инновационной продукции и высокотехнологичной продукции, лекарственных средств должен содержать РАЗДЕЛ о закупке у СМСП в соответствии с утвержденным заказчиком перечнем товаров, работ, услуг, закупка которых осуществляется у СМСП.</w:t>
      </w:r>
    </w:p>
    <w:p w:rsidR="008A5067" w:rsidRPr="002E1499" w:rsidRDefault="008A5067" w:rsidP="00710944">
      <w:r w:rsidRPr="002E1499">
        <w:t>3.</w:t>
      </w:r>
      <w:r w:rsidR="00710944" w:rsidRPr="002E1499">
        <w:t xml:space="preserve"> </w:t>
      </w:r>
      <w:r w:rsidRPr="002E1499">
        <w:t>В ЕИС также подлежит размещению следующая информация о закупке:</w:t>
      </w:r>
    </w:p>
    <w:p w:rsidR="008A5067" w:rsidRPr="002E1499" w:rsidRDefault="008A5067" w:rsidP="00710944">
      <w:r w:rsidRPr="002E1499">
        <w:t>3.1</w:t>
      </w:r>
      <w:proofErr w:type="gramStart"/>
      <w:r w:rsidRPr="002E1499">
        <w:t>. извещение</w:t>
      </w:r>
      <w:proofErr w:type="gramEnd"/>
      <w:r w:rsidRPr="002E1499">
        <w:t xml:space="preserve"> о проведении закупки и вносимые в него изменения,</w:t>
      </w:r>
    </w:p>
    <w:p w:rsidR="008A5067" w:rsidRPr="002E1499" w:rsidRDefault="008A5067" w:rsidP="00710944">
      <w:r w:rsidRPr="002E1499">
        <w:t>3.2</w:t>
      </w:r>
      <w:proofErr w:type="gramStart"/>
      <w:r w:rsidRPr="002E1499">
        <w:t>. документация</w:t>
      </w:r>
      <w:proofErr w:type="gramEnd"/>
      <w:r w:rsidRPr="002E1499">
        <w:t xml:space="preserve"> о закупке и вносимые в нее изменения,</w:t>
      </w:r>
    </w:p>
    <w:p w:rsidR="008A5067" w:rsidRPr="002E1499" w:rsidRDefault="008A5067" w:rsidP="00710944">
      <w:r w:rsidRPr="002E1499">
        <w:t>3.3</w:t>
      </w:r>
      <w:proofErr w:type="gramStart"/>
      <w:r w:rsidRPr="002E1499">
        <w:t>. проект</w:t>
      </w:r>
      <w:proofErr w:type="gramEnd"/>
      <w:r w:rsidRPr="002E1499">
        <w:t xml:space="preserve"> договора, заключаемого по итогам закупки,</w:t>
      </w:r>
    </w:p>
    <w:p w:rsidR="008A5067" w:rsidRPr="002E1499" w:rsidRDefault="008A5067" w:rsidP="00710944">
      <w:r w:rsidRPr="002E1499">
        <w:t>3.4</w:t>
      </w:r>
      <w:proofErr w:type="gramStart"/>
      <w:r w:rsidRPr="002E1499">
        <w:t>. разъяснения</w:t>
      </w:r>
      <w:proofErr w:type="gramEnd"/>
      <w:r w:rsidRPr="002E1499">
        <w:t xml:space="preserve"> документации о закупке,</w:t>
      </w:r>
    </w:p>
    <w:p w:rsidR="008A5067" w:rsidRPr="002E1499" w:rsidRDefault="008A5067" w:rsidP="00710944">
      <w:r w:rsidRPr="002E1499">
        <w:t>3.5</w:t>
      </w:r>
      <w:proofErr w:type="gramStart"/>
      <w:r w:rsidRPr="002E1499">
        <w:t>. протоколы</w:t>
      </w:r>
      <w:proofErr w:type="gramEnd"/>
      <w:r w:rsidRPr="002E1499">
        <w:t>, составляемые в ходе закупок,</w:t>
      </w:r>
    </w:p>
    <w:p w:rsidR="008A5067" w:rsidRPr="002E1499" w:rsidRDefault="008A5067" w:rsidP="00710944">
      <w:r w:rsidRPr="002E1499">
        <w:t>3.6</w:t>
      </w:r>
      <w:proofErr w:type="gramStart"/>
      <w:r w:rsidRPr="002E1499">
        <w:t>. сведения</w:t>
      </w:r>
      <w:proofErr w:type="gramEnd"/>
      <w:r w:rsidRPr="002E1499">
        <w:t xml:space="preserve"> об отказе от заключения договора с участником, с которым в соответствии с настоящим Положением должен быть заключен договор,</w:t>
      </w:r>
    </w:p>
    <w:p w:rsidR="008A5067" w:rsidRPr="002E1499" w:rsidRDefault="008A5067" w:rsidP="00710944">
      <w:r w:rsidRPr="002E1499">
        <w:t>3.7</w:t>
      </w:r>
      <w:proofErr w:type="gramStart"/>
      <w:r w:rsidRPr="002E1499">
        <w:t>. иная</w:t>
      </w:r>
      <w:proofErr w:type="gramEnd"/>
      <w:r w:rsidRPr="002E1499">
        <w:t xml:space="preserve"> информация, размещение которой в ЕИС предусмотрено Законом №223-ФЗ.</w:t>
      </w:r>
    </w:p>
    <w:p w:rsidR="008A5067" w:rsidRPr="002E1499" w:rsidRDefault="008A5067" w:rsidP="00710944">
      <w:r w:rsidRPr="002E1499">
        <w:t>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указанных изменений в договор в ЕИС размещается информация об изменении договора с указанием измененных условий.</w:t>
      </w:r>
    </w:p>
    <w:p w:rsidR="008A5067" w:rsidRPr="002E1499" w:rsidRDefault="008A5067" w:rsidP="00710944">
      <w:r w:rsidRPr="002E1499">
        <w:lastRenderedPageBreak/>
        <w:t>5. Заказчик не позднее 10 (десятого) числа месяца, следующего за отчетным месяцем, размещает в ЕИС:</w:t>
      </w:r>
    </w:p>
    <w:p w:rsidR="008A5067" w:rsidRPr="002E1499" w:rsidRDefault="008A5067" w:rsidP="00710944">
      <w:r w:rsidRPr="002E1499">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8A5067" w:rsidRPr="002E1499" w:rsidRDefault="008A5067" w:rsidP="00710944">
      <w:r w:rsidRPr="002E1499">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A5067" w:rsidRPr="002E1499" w:rsidRDefault="008A5067" w:rsidP="00710944">
      <w:r w:rsidRPr="002E1499">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A5067" w:rsidRPr="002E1499" w:rsidRDefault="008A5067" w:rsidP="00710944">
      <w:r w:rsidRPr="002E1499">
        <w:t>6. Информация в ЕИС размещается в открытом доступе для свободного ознакомления без взимания платы и иных ограничений.</w:t>
      </w:r>
    </w:p>
    <w:p w:rsidR="008A5067" w:rsidRPr="002E1499" w:rsidRDefault="008A5067" w:rsidP="00710944">
      <w:r w:rsidRPr="002E1499">
        <w:t>7. Изменения, вносимые в извещение о проведении закупки, документацию о закупке,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A5067" w:rsidRPr="002E1499" w:rsidRDefault="008A5067" w:rsidP="00710944">
      <w:r w:rsidRPr="002E1499">
        <w:t>8. Протоколы, составляемые в ходе закупки, размещаются Заказчиком в ЕИС не позднее чем через 3 (три) дня со дня подписания таких протоколов.</w:t>
      </w:r>
    </w:p>
    <w:p w:rsidR="008A5067" w:rsidRPr="002E1499" w:rsidRDefault="008A5067" w:rsidP="00710944">
      <w:r w:rsidRPr="002E1499">
        <w:t>9.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действующим законодательством РФ и положением о закупке,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A5067" w:rsidRPr="002E1499" w:rsidRDefault="008A5067" w:rsidP="00710944">
      <w:r w:rsidRPr="002E1499">
        <w:t>10. В ЕИС документы размещаются в электронном виде, а в случаях, установленных законодательством РФ – в графическом виде.</w:t>
      </w:r>
    </w:p>
    <w:p w:rsidR="008A5067" w:rsidRPr="002E1499" w:rsidRDefault="008A5067" w:rsidP="00710944">
      <w:r w:rsidRPr="002E1499">
        <w:t xml:space="preserve">11.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№223-ФЗ». </w:t>
      </w:r>
    </w:p>
    <w:p w:rsidR="008A5067" w:rsidRPr="002E1499" w:rsidRDefault="008A5067" w:rsidP="00710944">
      <w:r w:rsidRPr="002E1499">
        <w:t>12.Заказчик вправе не размещать в ЕИС следующие сведения:</w:t>
      </w:r>
    </w:p>
    <w:p w:rsidR="008A5067" w:rsidRPr="002E1499" w:rsidRDefault="008A5067" w:rsidP="00710944">
      <w:r w:rsidRPr="002E1499">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A5067" w:rsidRPr="002E1499" w:rsidRDefault="008A5067" w:rsidP="00710944">
      <w:r w:rsidRPr="002E1499">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A5067" w:rsidRPr="002E1499" w:rsidRDefault="008A5067" w:rsidP="00710944">
      <w:r w:rsidRPr="002E1499">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A5067" w:rsidRPr="002E1499" w:rsidRDefault="008A5067" w:rsidP="00710944">
      <w:r w:rsidRPr="002E1499">
        <w:t>13.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A5067" w:rsidRPr="002E1499" w:rsidRDefault="008A5067" w:rsidP="00710944"/>
    <w:p w:rsidR="008A5067" w:rsidRPr="002E1499" w:rsidRDefault="008A5067" w:rsidP="00710944">
      <w:bookmarkStart w:id="51" w:name="_Toc438627916"/>
      <w:bookmarkStart w:id="52" w:name="_Toc521490307"/>
      <w:bookmarkStart w:id="53" w:name="_Toc534988387"/>
      <w:r w:rsidRPr="002E1499">
        <w:t xml:space="preserve">10. </w:t>
      </w:r>
      <w:bookmarkEnd w:id="51"/>
      <w:r w:rsidRPr="002E1499">
        <w:t>Планирование закупки</w:t>
      </w:r>
      <w:bookmarkEnd w:id="52"/>
      <w:bookmarkEnd w:id="53"/>
    </w:p>
    <w:p w:rsidR="008A5067" w:rsidRPr="002E1499" w:rsidRDefault="008A5067" w:rsidP="00710944">
      <w:r w:rsidRPr="002E1499">
        <w:t>1. Заказчик осуществляет планирование закупок в соответствии с действующим законодательством, постановлением Правительства Российской Федерации от 17.09.2012 № 932, настоящим Положением, другими локальными нормативными актами Заказчика, сроком на один год, за исключением случаев, когда действующим законодательством предусмотрено планирование на больший срок.</w:t>
      </w:r>
    </w:p>
    <w:p w:rsidR="008A5067" w:rsidRPr="002E1499" w:rsidRDefault="008A5067" w:rsidP="00710944">
      <w:r w:rsidRPr="002E1499">
        <w:t>2. План закупки формируется Заказчиком в соответствии с требованиями, установленными нормативными правовыми актами Российской Федерации, правовыми актами Заказчика, а также Положением о закупке, в том числе с учетом сроков проведения закупок исходя из требуемой даты поставки товаров (работ, услуг).</w:t>
      </w:r>
    </w:p>
    <w:p w:rsidR="008A5067" w:rsidRPr="002E1499" w:rsidRDefault="008A5067" w:rsidP="00710944">
      <w:r w:rsidRPr="002E1499">
        <w:t xml:space="preserve">3. В план закупки не включаются с учетом </w:t>
      </w:r>
      <w:r w:rsidRPr="008055CD">
        <w:t>части 15 статьи 4</w:t>
      </w:r>
      <w:r w:rsidRPr="002E1499">
        <w:t xml:space="preserve">Закона №223-ФЗ сведения о закупке товаров (работ, услуг), составляющие государственную тайну, при условии, что такие сведения содержатся в извещении о проведении закупки,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r w:rsidRPr="008055CD">
        <w:t>частью 16 статьи 4</w:t>
      </w:r>
      <w:r w:rsidRPr="002E1499">
        <w:t xml:space="preserve"> данного Закона.</w:t>
      </w:r>
    </w:p>
    <w:p w:rsidR="008A5067" w:rsidRPr="002E1499" w:rsidRDefault="008A5067" w:rsidP="00710944">
      <w:r w:rsidRPr="002E1499">
        <w:t xml:space="preserve">4. В плане закупки могут не отражаться с учетом </w:t>
      </w:r>
      <w:r w:rsidRPr="008055CD">
        <w:t>части 15 статьи 4</w:t>
      </w:r>
      <w:r w:rsidRPr="002E1499">
        <w:t>Закона №223-ФЗ сведения о закупке товаров (работ, услуг) в случае, если стоимость товаров (работ, услуг) не превышает 100 000 (сто тысяч) рублей.</w:t>
      </w:r>
    </w:p>
    <w:p w:rsidR="008A5067" w:rsidRPr="002E1499" w:rsidRDefault="008A5067" w:rsidP="00710944">
      <w:r w:rsidRPr="002E1499">
        <w:t>5. План закупки должен иметь помесячную или поквартальную разбивку.</w:t>
      </w:r>
    </w:p>
    <w:p w:rsidR="008A5067" w:rsidRPr="002E1499" w:rsidRDefault="008A5067" w:rsidP="00710944">
      <w:r w:rsidRPr="002E1499">
        <w:t>6. План закупок формируется с учетом программы деятельности Заказчика и иных программ и планов, утвержденных руководителем Заказчика.</w:t>
      </w:r>
    </w:p>
    <w:p w:rsidR="008A5067" w:rsidRPr="002E1499" w:rsidRDefault="008A5067" w:rsidP="00710944">
      <w:r w:rsidRPr="002E1499">
        <w:t>7. Корректировка плана закупки может осуществляться, в том числе, в случае:</w:t>
      </w:r>
    </w:p>
    <w:p w:rsidR="008A5067" w:rsidRPr="002E1499" w:rsidRDefault="008A5067" w:rsidP="00710944">
      <w:proofErr w:type="gramStart"/>
      <w:r w:rsidRPr="002E1499">
        <w:t>а</w:t>
      </w:r>
      <w:proofErr w:type="gramEnd"/>
      <w:r w:rsidRPr="002E1499">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A5067" w:rsidRPr="002E1499" w:rsidRDefault="008A5067" w:rsidP="00710944">
      <w:proofErr w:type="gramStart"/>
      <w:r w:rsidRPr="002E1499">
        <w:t>б</w:t>
      </w:r>
      <w:proofErr w:type="gramEnd"/>
      <w:r w:rsidRPr="002E1499">
        <w:t>) изменения более чем на десять процентов стоимости планируемых к приобретению товаров (работ, услуг), выявленного в результате подготовки к конкретной закупке, вследствие чего невозможно осуществление закупки в соответствии с планируемым объемом денежных средств, предусмотренным планом закупки;</w:t>
      </w:r>
    </w:p>
    <w:p w:rsidR="008A5067" w:rsidRPr="002E1499" w:rsidRDefault="008A5067" w:rsidP="00710944">
      <w:r w:rsidRPr="002E1499">
        <w:t>8. В случае если закупка осуществляется путем проведения торгов, внесение изменений в план закупки осуществляется в срок не позднее размещения в ЕИС извещения о проведении закупки, документации о закупке или вносимых в них изменений.</w:t>
      </w:r>
    </w:p>
    <w:p w:rsidR="008A5067" w:rsidRPr="002E1499" w:rsidRDefault="008A5067" w:rsidP="00710944">
      <w:r w:rsidRPr="002E1499">
        <w:t>9.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w:t>
      </w:r>
    </w:p>
    <w:p w:rsidR="008A5067" w:rsidRPr="002E1499" w:rsidRDefault="008A5067" w:rsidP="00710944">
      <w:r w:rsidRPr="002E1499">
        <w:t>10. 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8A5067" w:rsidRPr="002E1499" w:rsidRDefault="008A5067" w:rsidP="00710944">
      <w:r w:rsidRPr="002E1499">
        <w:t>11. Размещение плана закупки на следующий календарный год в ЕИС осуществляется в структурированном виде не позднее 31 декабря предшествующего планируемому.</w:t>
      </w:r>
    </w:p>
    <w:p w:rsidR="008A5067" w:rsidRPr="002E1499" w:rsidRDefault="008A5067" w:rsidP="00710944">
      <w:r w:rsidRPr="002E1499">
        <w:lastRenderedPageBreak/>
        <w:t xml:space="preserve">12. </w:t>
      </w:r>
      <w:r w:rsidRPr="002E1499">
        <w:rPr>
          <w:rFonts w:eastAsia="Calibri"/>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и формируется с учетом </w:t>
      </w:r>
      <w:r w:rsidRPr="002E1499">
        <w:t xml:space="preserve">требований, установленных в статье 4 Закона №223-ФЗ и особенностей, установленных в пункте 2 постановления Правительства РФ </w:t>
      </w:r>
      <w:hyperlink r:id="rId21" w:tgtFrame="Logical" w:history="1">
        <w:r w:rsidRPr="00B1080C">
          <w:rPr>
            <w:rStyle w:val="af9"/>
          </w:rPr>
          <w:t>от 17.09.2012г. №932</w:t>
        </w:r>
      </w:hyperlink>
      <w:r w:rsidRPr="002E1499">
        <w:t xml:space="preserve"> "Об утверждении Правил формирования плана закупки товаров (работ, услуг) и требований к форме такого плана".</w:t>
      </w:r>
    </w:p>
    <w:p w:rsidR="008A5067" w:rsidRPr="002E1499" w:rsidRDefault="008A5067" w:rsidP="00710944">
      <w:pPr>
        <w:rPr>
          <w:rFonts w:eastAsia="Calibri"/>
        </w:rPr>
      </w:pPr>
    </w:p>
    <w:p w:rsidR="008A5067" w:rsidRPr="002E1499" w:rsidRDefault="008A5067" w:rsidP="00710944">
      <w:bookmarkStart w:id="54" w:name="_Toc521490308"/>
      <w:bookmarkStart w:id="55" w:name="_Toc534988388"/>
      <w:r w:rsidRPr="002E1499">
        <w:t>11. Реестр договоров</w:t>
      </w:r>
      <w:bookmarkEnd w:id="54"/>
      <w:bookmarkEnd w:id="55"/>
    </w:p>
    <w:p w:rsidR="008A5067" w:rsidRPr="002E1499" w:rsidRDefault="008A5067" w:rsidP="00710944">
      <w:r w:rsidRPr="002E1499">
        <w:t xml:space="preserve">1. Информация и документы о закупках по договорам, заключенным после 1 января 2015 г. по результатам закупки в соответствии с Постановлением Правительства Российской Федерации </w:t>
      </w:r>
      <w:hyperlink r:id="rId22" w:tgtFrame="Logical" w:history="1">
        <w:r w:rsidRPr="00B1080C">
          <w:rPr>
            <w:rStyle w:val="af9"/>
          </w:rPr>
          <w:t>от 31 октября 2014 г. № 1132</w:t>
        </w:r>
      </w:hyperlink>
      <w:r w:rsidRPr="002E1499">
        <w:t xml:space="preserve"> «О порядке ведения реестра договоров, заключенных заказчиками по результатам закупки» включаются в реестр договоров, расположенный в ЕИС.</w:t>
      </w:r>
    </w:p>
    <w:p w:rsidR="008A5067" w:rsidRPr="00B1080C" w:rsidRDefault="008A5067" w:rsidP="00710944">
      <w:pPr>
        <w:rPr>
          <w:rStyle w:val="af9"/>
        </w:rPr>
      </w:pPr>
      <w:r w:rsidRPr="002E1499">
        <w:t xml:space="preserve">2. Заказчик формирует и включает в реестр договоров информацию и документы, подлежащие включению в реестр договоров, в порядке, определенном постановлением Правительства Российской Федерации </w:t>
      </w:r>
      <w:r w:rsidR="00B1080C">
        <w:fldChar w:fldCharType="begin"/>
      </w:r>
      <w:r w:rsidR="00B74411">
        <w:instrText>HYPERLINK "http://nla-service.scli.ru:8080/rnla-links/ws/content/act/d989025c-12d0-44a1-9544-070e7d9ebe49.html" \t "Logical"</w:instrText>
      </w:r>
      <w:r w:rsidR="00B1080C">
        <w:fldChar w:fldCharType="separate"/>
      </w:r>
      <w:r w:rsidRPr="00B1080C">
        <w:rPr>
          <w:rStyle w:val="af9"/>
        </w:rPr>
        <w:t>от 31.10.2014 № 1132.</w:t>
      </w:r>
    </w:p>
    <w:p w:rsidR="008A5067" w:rsidRPr="002E1499" w:rsidRDefault="00B1080C" w:rsidP="00710944">
      <w:r>
        <w:fldChar w:fldCharType="end"/>
      </w:r>
      <w:r w:rsidR="008A5067" w:rsidRPr="002E1499">
        <w:t>3. В реестр договоров Заказчиком включаются следующие информация и документы:</w:t>
      </w:r>
    </w:p>
    <w:p w:rsidR="008A5067" w:rsidRPr="002E1499" w:rsidRDefault="008A5067" w:rsidP="00710944">
      <w:proofErr w:type="gramStart"/>
      <w:r w:rsidRPr="002E1499">
        <w:t>наименование</w:t>
      </w:r>
      <w:proofErr w:type="gramEnd"/>
      <w:r w:rsidRPr="002E1499">
        <w:t xml:space="preserve"> Заказчика;</w:t>
      </w:r>
    </w:p>
    <w:p w:rsidR="008A5067" w:rsidRPr="002E1499" w:rsidRDefault="008A5067" w:rsidP="00710944">
      <w:proofErr w:type="gramStart"/>
      <w:r w:rsidRPr="002E1499">
        <w:t>сведения</w:t>
      </w:r>
      <w:proofErr w:type="gramEnd"/>
      <w:r w:rsidRPr="002E1499">
        <w:t xml:space="preserve">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8A5067" w:rsidRPr="002E1499" w:rsidRDefault="008A5067" w:rsidP="00710944">
      <w:proofErr w:type="gramStart"/>
      <w:r w:rsidRPr="002E1499">
        <w:t>дата</w:t>
      </w:r>
      <w:proofErr w:type="gramEnd"/>
      <w:r w:rsidRPr="002E1499">
        <w:t xml:space="preserve"> подведения итогов закупки (при наличии) и реквизиты документа (протокол комиссии по осуществлению закупок), подтверждающего основание заключения договора (при наличии);</w:t>
      </w:r>
    </w:p>
    <w:p w:rsidR="008A5067" w:rsidRPr="002E1499" w:rsidRDefault="008A5067" w:rsidP="00710944">
      <w:proofErr w:type="gramStart"/>
      <w:r w:rsidRPr="002E1499">
        <w:t>дата</w:t>
      </w:r>
      <w:proofErr w:type="gramEnd"/>
      <w:r w:rsidRPr="002E1499">
        <w:t xml:space="preserve"> заключения договора и номер договора (при наличии);</w:t>
      </w:r>
    </w:p>
    <w:p w:rsidR="008A5067" w:rsidRPr="002E1499" w:rsidRDefault="008A5067" w:rsidP="00710944">
      <w:proofErr w:type="gramStart"/>
      <w:r w:rsidRPr="002E1499">
        <w:t>предмет</w:t>
      </w:r>
      <w:proofErr w:type="gramEnd"/>
      <w:r w:rsidRPr="002E1499">
        <w:t xml:space="preserve"> договора, цена договора и срок (период) его исполнения;</w:t>
      </w:r>
    </w:p>
    <w:p w:rsidR="008A5067" w:rsidRPr="002E1499" w:rsidRDefault="008A5067" w:rsidP="00710944">
      <w:proofErr w:type="gramStart"/>
      <w:r w:rsidRPr="002E1499">
        <w:t>сведения</w:t>
      </w:r>
      <w:proofErr w:type="gramEnd"/>
      <w:r w:rsidRPr="002E1499">
        <w:t xml:space="preserve"> о поставщике (подрядчике, исполнителе):</w:t>
      </w:r>
    </w:p>
    <w:p w:rsidR="008A5067" w:rsidRPr="002E1499" w:rsidRDefault="008A5067" w:rsidP="00710944">
      <w:proofErr w:type="gramStart"/>
      <w:r w:rsidRPr="002E1499">
        <w:t>в</w:t>
      </w:r>
      <w:proofErr w:type="gramEnd"/>
      <w:r w:rsidRPr="002E1499">
        <w:t xml:space="preserve">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8A5067" w:rsidRPr="002E1499" w:rsidRDefault="008A5067" w:rsidP="00710944">
      <w:proofErr w:type="gramStart"/>
      <w:r w:rsidRPr="002E1499">
        <w:t>в</w:t>
      </w:r>
      <w:proofErr w:type="gramEnd"/>
      <w:r w:rsidRPr="002E1499">
        <w:t xml:space="preserve"> отношении физического лица - фамилия, имя, отчество (при наличии), место жительства и идентификационный номер налогоплательщика;</w:t>
      </w:r>
    </w:p>
    <w:p w:rsidR="008A5067" w:rsidRPr="002E1499" w:rsidRDefault="008A5067" w:rsidP="00710944">
      <w:proofErr w:type="gramStart"/>
      <w:r w:rsidRPr="002E1499">
        <w:t>информация</w:t>
      </w:r>
      <w:proofErr w:type="gramEnd"/>
      <w:r w:rsidRPr="002E1499">
        <w:t xml:space="preserve"> об изменении объема, цены закупаемых товаров, работ, услуг, сроках исполнения договора с указанием условий, которые были изменены, а также документы, подтверждающие такие изменения;</w:t>
      </w:r>
    </w:p>
    <w:p w:rsidR="008A5067" w:rsidRPr="002E1499" w:rsidRDefault="008A5067" w:rsidP="00710944">
      <w:proofErr w:type="gramStart"/>
      <w:r w:rsidRPr="002E1499">
        <w:t>информация</w:t>
      </w:r>
      <w:proofErr w:type="gramEnd"/>
      <w:r w:rsidRPr="002E1499">
        <w:t xml:space="preserve"> и документы, касающиеся результатов исполнения договора, в том числе оплаты договора;</w:t>
      </w:r>
    </w:p>
    <w:p w:rsidR="008A5067" w:rsidRPr="002E1499" w:rsidRDefault="008A5067" w:rsidP="00710944">
      <w:proofErr w:type="gramStart"/>
      <w:r w:rsidRPr="002E1499">
        <w:t>информация</w:t>
      </w:r>
      <w:proofErr w:type="gramEnd"/>
      <w:r w:rsidRPr="002E1499">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w:t>
      </w:r>
    </w:p>
    <w:p w:rsidR="008A5067" w:rsidRPr="002E1499" w:rsidRDefault="008A5067" w:rsidP="00710944">
      <w:proofErr w:type="gramStart"/>
      <w:r w:rsidRPr="002E1499">
        <w:t>информация</w:t>
      </w:r>
      <w:proofErr w:type="gramEnd"/>
      <w:r w:rsidRPr="002E1499">
        <w:t xml:space="preserve"> о договорах с субподрядчиками (соисполнителями) из числа субъектов малого и среднего предпринимательства, в том числе наименование, фирменное наименование (при наличии), место нахождения субподрядчика (соисполнителя) из числа субъектов малого и среднего предпринимательства, его идентификационный номер налогоплательщика, а также предмет и цена договора с такими субподрядчиками (соисполнителями);</w:t>
      </w:r>
    </w:p>
    <w:p w:rsidR="008A5067" w:rsidRPr="002E1499" w:rsidRDefault="008A5067" w:rsidP="00710944">
      <w:proofErr w:type="gramStart"/>
      <w:r w:rsidRPr="002E1499">
        <w:t>информация</w:t>
      </w:r>
      <w:proofErr w:type="gramEnd"/>
      <w:r w:rsidRPr="002E1499">
        <w:t xml:space="preserve"> о расторжении договора с указанием оснований его расторжения, а также документы, подтверждающие такое расторжение;</w:t>
      </w:r>
    </w:p>
    <w:p w:rsidR="008A5067" w:rsidRPr="002E1499" w:rsidRDefault="008A5067" w:rsidP="00710944">
      <w:proofErr w:type="gramStart"/>
      <w:r w:rsidRPr="002E1499">
        <w:lastRenderedPageBreak/>
        <w:t>копия</w:t>
      </w:r>
      <w:proofErr w:type="gramEnd"/>
      <w:r w:rsidRPr="002E1499">
        <w:t xml:space="preserve">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8A5067" w:rsidRPr="002E1499" w:rsidRDefault="008A5067" w:rsidP="00710944">
      <w:proofErr w:type="gramStart"/>
      <w:r w:rsidRPr="002E1499">
        <w:t>номер</w:t>
      </w:r>
      <w:proofErr w:type="gramEnd"/>
      <w:r w:rsidRPr="002E1499">
        <w:t xml:space="preserve"> извещения о закупке (при наличии).</w:t>
      </w:r>
    </w:p>
    <w:p w:rsidR="008A5067" w:rsidRPr="002E1499" w:rsidRDefault="008A5067" w:rsidP="00710944">
      <w:r w:rsidRPr="002E1499">
        <w:t>4. В реестр не включаются информация и документы, которые в соответствии с положениями Закона №223-ФЗ не подлежат размещению в ЕИС.</w:t>
      </w:r>
    </w:p>
    <w:p w:rsidR="008A5067" w:rsidRPr="002E1499" w:rsidRDefault="008A5067" w:rsidP="00710944">
      <w:r w:rsidRPr="002E1499">
        <w:t>5. Информация и документы о заключенном договоре, указанные в подпунктах «а - е, и, м, н» пункта 2 настоящего подраздела включаются Заказчиком в реестр договоров в течение 3 (трех) рабочих дней со дня заключения договора.</w:t>
      </w:r>
    </w:p>
    <w:p w:rsidR="008A5067" w:rsidRPr="002E1499" w:rsidRDefault="008A5067" w:rsidP="00710944">
      <w:r w:rsidRPr="002E1499">
        <w:t xml:space="preserve">Информация о договорах с субподрядчиками, указанная в подпунктах «и, </w:t>
      </w:r>
      <w:proofErr w:type="spellStart"/>
      <w:proofErr w:type="gramStart"/>
      <w:r w:rsidRPr="002E1499">
        <w:t>к»пункта</w:t>
      </w:r>
      <w:proofErr w:type="spellEnd"/>
      <w:proofErr w:type="gramEnd"/>
      <w:r w:rsidRPr="002E1499">
        <w:t xml:space="preserve"> 2 настоящего подраздела, включается Заказчиком в реестр договоров в течение 3 (трех) рабочих дней со дня заключения договора с субподрядчиком.</w:t>
      </w:r>
    </w:p>
    <w:p w:rsidR="008A5067" w:rsidRPr="002E1499" w:rsidRDefault="008A5067" w:rsidP="00710944">
      <w:r w:rsidRPr="002E1499">
        <w:t>Информация и документы о результатах изменения, исполнения или расторжения договора, указанные в подпунктах «ж, з, л» пункта 2 настоящего подраздела включаются Заказчиком в реестр договоров в течение 10 (десяти) дней со дня исполнения, изменения или расторжения договора.</w:t>
      </w:r>
    </w:p>
    <w:p w:rsidR="008A5067" w:rsidRPr="002E1499" w:rsidRDefault="008A5067" w:rsidP="00710944"/>
    <w:p w:rsidR="008A5067" w:rsidRPr="002E1499" w:rsidRDefault="008A5067" w:rsidP="00710944">
      <w:bookmarkStart w:id="56" w:name="_Toc521490309"/>
      <w:bookmarkStart w:id="57" w:name="_Toc534988389"/>
      <w:bookmarkStart w:id="58" w:name="_Hlk519685422"/>
      <w:r w:rsidRPr="002E1499">
        <w:t>12. Особенности осуществления закупки у субъектов малого и среднего предпринимательства</w:t>
      </w:r>
      <w:bookmarkEnd w:id="56"/>
      <w:bookmarkEnd w:id="57"/>
    </w:p>
    <w:bookmarkEnd w:id="58"/>
    <w:p w:rsidR="008A5067" w:rsidRPr="002E1499" w:rsidRDefault="008A5067" w:rsidP="00710944"/>
    <w:p w:rsidR="008A5067" w:rsidRPr="002E1499" w:rsidRDefault="008A5067" w:rsidP="00710944">
      <w:r w:rsidRPr="002E1499">
        <w:t xml:space="preserve">1.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w:t>
      </w:r>
      <w:hyperlink r:id="rId23" w:tgtFrame="Logical" w:history="1">
        <w:r w:rsidRPr="00B1080C">
          <w:rPr>
            <w:rStyle w:val="af9"/>
          </w:rPr>
          <w:t>от 11.12.2014 № 1352</w:t>
        </w:r>
      </w:hyperlink>
      <w:r w:rsidRPr="002E1499">
        <w:t>, настоящим Положением, другими локальными нормативными актами Заказчика.</w:t>
      </w:r>
    </w:p>
    <w:p w:rsidR="008A5067" w:rsidRPr="002E1499" w:rsidRDefault="008A5067" w:rsidP="00710944">
      <w:r w:rsidRPr="002E1499">
        <w:t>2.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8A5067" w:rsidRPr="002E1499" w:rsidRDefault="008A5067" w:rsidP="00710944">
      <w:proofErr w:type="gramStart"/>
      <w:r w:rsidRPr="002E1499">
        <w:t>участниками</w:t>
      </w:r>
      <w:proofErr w:type="gramEnd"/>
      <w:r w:rsidRPr="002E1499">
        <w:t>, которых являются любые лица, указанные в части 5 статьи 3 Закона №223-ФЗ, в том числе субъекты малого и среднего предпринимательства;</w:t>
      </w:r>
    </w:p>
    <w:p w:rsidR="008A5067" w:rsidRPr="002E1499" w:rsidRDefault="008A5067" w:rsidP="00710944">
      <w:proofErr w:type="gramStart"/>
      <w:r w:rsidRPr="002E1499">
        <w:t>участниками</w:t>
      </w:r>
      <w:proofErr w:type="gramEnd"/>
      <w:r w:rsidRPr="002E1499">
        <w:t>, которых являются только субъекты малого и среднего предпринимательства;</w:t>
      </w:r>
    </w:p>
    <w:p w:rsidR="008A5067" w:rsidRPr="002E1499" w:rsidRDefault="008A5067" w:rsidP="00710944">
      <w:proofErr w:type="gramStart"/>
      <w:r w:rsidRPr="002E1499">
        <w:t>в</w:t>
      </w:r>
      <w:proofErr w:type="gramEnd"/>
      <w:r w:rsidRPr="002E1499">
        <w:t xml:space="preserve">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8A5067" w:rsidRPr="002E1499" w:rsidRDefault="008A5067" w:rsidP="00710944">
      <w:r w:rsidRPr="002E1499">
        <w:t xml:space="preserve">3. При осуществлении закупки у субъектов малого и среднего предпринимательства, в соответствии с пунктом 2 настоящего подраздела, в документацию о закупке включается требование о предоставлении участником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w:t>
      </w:r>
      <w:r w:rsidRPr="008055CD">
        <w:t>статьей 4</w:t>
      </w:r>
      <w:r w:rsidRPr="002E1499">
        <w:t xml:space="preserve"> Федерального Закона </w:t>
      </w:r>
      <w:hyperlink r:id="rId24"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 </w:t>
      </w:r>
    </w:p>
    <w:p w:rsidR="008A5067" w:rsidRPr="002E1499" w:rsidRDefault="008A5067" w:rsidP="00710944">
      <w:r w:rsidRPr="002E1499">
        <w:t xml:space="preserve">При осуществлении закупки в соответствии с </w:t>
      </w:r>
      <w:r w:rsidRPr="008055CD">
        <w:t>подпунктом 2 пункта</w:t>
      </w:r>
      <w:r w:rsidRPr="002E1499">
        <w:t xml:space="preserve"> 2 настоящей подраздела Заказчик не вправе требовать от субъектов малого и среднего предпринимательства, являющихся участниками такой закупки, иные документы,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r w:rsidRPr="008055CD">
        <w:t>статьей 4</w:t>
      </w:r>
      <w:r w:rsidRPr="002E1499">
        <w:t xml:space="preserve"> Федерального Закона </w:t>
      </w:r>
      <w:hyperlink r:id="rId25"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w:t>
      </w:r>
    </w:p>
    <w:p w:rsidR="008A5067" w:rsidRPr="00B1080C" w:rsidRDefault="008A5067" w:rsidP="00710944">
      <w:pPr>
        <w:rPr>
          <w:rStyle w:val="af9"/>
        </w:rPr>
      </w:pPr>
      <w:r w:rsidRPr="002E1499">
        <w:lastRenderedPageBreak/>
        <w:t xml:space="preserve">4. Порядок проведения закупки товаров, работ, услуг у субъектов малого и среднего предпринимательства определяется в соответствии с требованиями настоящего Положения в зависимости от выбора способа закупки с учетом требований, установленных постановлением Правительства Российской Федерации </w:t>
      </w:r>
      <w:r w:rsidR="00B1080C">
        <w:fldChar w:fldCharType="begin"/>
      </w:r>
      <w:r w:rsidR="00B74411">
        <w:instrText>HYPERLINK "http://nla-service.scli.ru:8080/rnla-links/ws/content/act/97cbb7da-118a-4473-8031-922d910ccba3.html" \t "Logical"</w:instrText>
      </w:r>
      <w:r w:rsidR="00B1080C">
        <w:fldChar w:fldCharType="separate"/>
      </w:r>
      <w:r w:rsidRPr="00B1080C">
        <w:rPr>
          <w:rStyle w:val="af9"/>
        </w:rPr>
        <w:t>от 11.12.2014 № 1352.</w:t>
      </w:r>
    </w:p>
    <w:p w:rsidR="008A5067" w:rsidRPr="002E1499" w:rsidRDefault="00B1080C" w:rsidP="00710944">
      <w:r>
        <w:fldChar w:fldCharType="end"/>
      </w:r>
      <w:r w:rsidR="008A5067" w:rsidRPr="002E1499">
        <w:t xml:space="preserve">5. При осуществлении закупки в соответствии с </w:t>
      </w:r>
      <w:r w:rsidR="008A5067" w:rsidRPr="008055CD">
        <w:t xml:space="preserve">подпунктом 2 пункта </w:t>
      </w:r>
      <w:r w:rsidR="008A5067" w:rsidRPr="002E1499">
        <w:t>2 настоящего подраздела в извещении о проведении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A5067" w:rsidRPr="002E1499" w:rsidRDefault="008A5067" w:rsidP="00710944">
      <w:r w:rsidRPr="002E1499">
        <w:t>6. Субъекты малого и среднего предпринимательства имеют право присоединиться к программе партнерства Учреждения с субъектами малого и среднего предпринимательства.</w:t>
      </w:r>
    </w:p>
    <w:p w:rsidR="008A5067" w:rsidRPr="002E1499" w:rsidRDefault="008A5067" w:rsidP="00710944">
      <w:r w:rsidRPr="002E1499">
        <w:t>7.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w:t>
      </w:r>
    </w:p>
    <w:p w:rsidR="008A5067" w:rsidRPr="002E1499" w:rsidRDefault="008A5067" w:rsidP="00710944">
      <w:r w:rsidRPr="002E1499">
        <w:t>8.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A5067" w:rsidRPr="002E1499" w:rsidRDefault="008A5067" w:rsidP="00710944">
      <w:r w:rsidRPr="002E1499">
        <w:t>1) конкурса в электронной форме в следующие сроки:</w:t>
      </w:r>
    </w:p>
    <w:p w:rsidR="008A5067" w:rsidRPr="002E1499" w:rsidRDefault="008A5067" w:rsidP="00710944">
      <w:proofErr w:type="gramStart"/>
      <w:r w:rsidRPr="002E1499">
        <w:t>а</w:t>
      </w:r>
      <w:proofErr w:type="gramEnd"/>
      <w:r w:rsidRPr="002E1499">
        <w:t>)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A5067" w:rsidRPr="002E1499" w:rsidRDefault="008A5067" w:rsidP="00710944">
      <w:proofErr w:type="gramStart"/>
      <w:r w:rsidRPr="002E1499">
        <w:t>б</w:t>
      </w:r>
      <w:proofErr w:type="gramEnd"/>
      <w:r w:rsidRPr="002E1499">
        <w:t>)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A5067" w:rsidRPr="002E1499" w:rsidRDefault="008A5067" w:rsidP="00710944">
      <w:r w:rsidRPr="002E1499">
        <w:t>2) аукциона в электронной форме в следующие сроки:</w:t>
      </w:r>
    </w:p>
    <w:p w:rsidR="008A5067" w:rsidRPr="002E1499" w:rsidRDefault="008A5067" w:rsidP="00710944">
      <w:proofErr w:type="gramStart"/>
      <w:r w:rsidRPr="002E1499">
        <w:t>а</w:t>
      </w:r>
      <w:proofErr w:type="gramEnd"/>
      <w:r w:rsidRPr="002E1499">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A5067" w:rsidRPr="002E1499" w:rsidRDefault="008A5067" w:rsidP="00710944">
      <w:proofErr w:type="gramStart"/>
      <w:r w:rsidRPr="002E1499">
        <w:t>б</w:t>
      </w:r>
      <w:proofErr w:type="gramEnd"/>
      <w:r w:rsidRPr="002E1499">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A5067" w:rsidRPr="002E1499" w:rsidRDefault="008A5067" w:rsidP="00710944">
      <w:r w:rsidRPr="002E1499">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A5067" w:rsidRPr="002E1499" w:rsidRDefault="008A5067" w:rsidP="00710944">
      <w:r w:rsidRPr="002E1499">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A5067" w:rsidRPr="002E1499" w:rsidRDefault="008A5067" w:rsidP="00710944">
      <w:r w:rsidRPr="002E1499">
        <w:t>9.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8A5067" w:rsidRPr="002E1499" w:rsidRDefault="008A5067" w:rsidP="00710944">
      <w:r w:rsidRPr="002E1499">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A5067" w:rsidRPr="002E1499" w:rsidRDefault="008A5067" w:rsidP="00710944">
      <w:r w:rsidRPr="002E1499">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w:t>
      </w:r>
      <w:r w:rsidRPr="002E1499">
        <w:lastRenderedPageBreak/>
        <w:t>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A5067" w:rsidRPr="002E1499" w:rsidRDefault="008A5067" w:rsidP="00710944">
      <w:r w:rsidRPr="002E1499">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A5067" w:rsidRPr="002E1499" w:rsidRDefault="008A5067" w:rsidP="00710944">
      <w:r w:rsidRPr="002E1499">
        <w:t>4) проведение квалификационного отбора участников конкурса в электронной форме;</w:t>
      </w:r>
    </w:p>
    <w:p w:rsidR="008A5067" w:rsidRPr="002E1499" w:rsidRDefault="008A5067" w:rsidP="00710944">
      <w:r w:rsidRPr="002E1499">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A5067" w:rsidRPr="002E1499" w:rsidRDefault="008A5067" w:rsidP="00710944">
      <w:r w:rsidRPr="002E1499">
        <w:t>10. При включении в конкурс в электронной форме этапов, указанных в части 9 настоящего подраздела, должны соблюдаться следующие правила:</w:t>
      </w:r>
    </w:p>
    <w:p w:rsidR="008A5067" w:rsidRPr="002E1499" w:rsidRDefault="008A5067" w:rsidP="00710944">
      <w:r w:rsidRPr="002E1499">
        <w:t>1) последовательность проведения этапов такого конкурса должна соответствовать очередности их перечисления в части 9 настоящего подраздела. Каждый этап конкурса в электронной форме может быть включен в него однократно;</w:t>
      </w:r>
    </w:p>
    <w:p w:rsidR="008A5067" w:rsidRPr="002E1499" w:rsidRDefault="008A5067" w:rsidP="00710944">
      <w:r w:rsidRPr="002E1499">
        <w:t>2) не допускается одновременное включение в конкурс в электронной форме этапов, предусмотренных пунктами 1 и 2 части 9 настоящего подраздела;</w:t>
      </w:r>
    </w:p>
    <w:p w:rsidR="008A5067" w:rsidRPr="002E1499" w:rsidRDefault="008A5067" w:rsidP="00710944">
      <w:r w:rsidRPr="002E1499">
        <w:t>3) в извещении о проведении конкурса в электронной форме должны быть установлены сроки проведения каждого этапа такого конкурса;</w:t>
      </w:r>
    </w:p>
    <w:p w:rsidR="008A5067" w:rsidRPr="002E1499" w:rsidRDefault="008A5067" w:rsidP="00710944">
      <w:r w:rsidRPr="002E1499">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A5067" w:rsidRPr="002E1499" w:rsidRDefault="008A5067" w:rsidP="00710944">
      <w:r w:rsidRPr="002E1499">
        <w:t>5) если конкурс в электронной форме включает в себя этапы, предусмотренные пунктом 1 или 2 части 9 настоящего подраздела,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8 настоящего подраздела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A5067" w:rsidRPr="002E1499" w:rsidRDefault="008A5067" w:rsidP="00710944">
      <w:r w:rsidRPr="002E1499">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w:t>
      </w:r>
      <w:r w:rsidRPr="002E1499">
        <w:lastRenderedPageBreak/>
        <w:t xml:space="preserve">свойствах) товаров, качестве работ, услуг и об иных условиях исполнения договора, предусмотренное пунктом 2 части 9 настоящего подраздела,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w:t>
      </w:r>
      <w:hyperlink r:id="rId26" w:tgtFrame="Logical" w:history="1">
        <w:r w:rsidRPr="00B1080C">
          <w:rPr>
            <w:rStyle w:val="af9"/>
          </w:rPr>
          <w:t>от 29 июля 2004 года № 98-ФЗ</w:t>
        </w:r>
      </w:hyperlink>
      <w:r w:rsidRPr="002E1499">
        <w:t xml:space="preserve"> «О коммерческой тайне»;</w:t>
      </w:r>
    </w:p>
    <w:p w:rsidR="008A5067" w:rsidRPr="002E1499" w:rsidRDefault="008A5067" w:rsidP="00710944">
      <w:r w:rsidRPr="002E1499">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9 настоящего подраздела,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A5067" w:rsidRPr="002E1499" w:rsidRDefault="008A5067" w:rsidP="00710944">
      <w:r w:rsidRPr="002E1499">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8A5067" w:rsidRPr="002E1499" w:rsidRDefault="008A5067" w:rsidP="00710944">
      <w:r w:rsidRPr="002E1499">
        <w:t>9) если конкурс в электронной форме включает этап, предусмотренный пунктом 4 части 9 настоящего подраздела:</w:t>
      </w:r>
    </w:p>
    <w:p w:rsidR="008A5067" w:rsidRPr="002E1499" w:rsidRDefault="008A5067" w:rsidP="00710944">
      <w:proofErr w:type="gramStart"/>
      <w:r w:rsidRPr="002E1499">
        <w:t>а</w:t>
      </w:r>
      <w:proofErr w:type="gramEnd"/>
      <w:r w:rsidRPr="002E1499">
        <w:t>)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A5067" w:rsidRPr="002E1499" w:rsidRDefault="008A5067" w:rsidP="00710944">
      <w:proofErr w:type="gramStart"/>
      <w:r w:rsidRPr="002E1499">
        <w:t>б</w:t>
      </w:r>
      <w:proofErr w:type="gramEnd"/>
      <w:r w:rsidRPr="002E1499">
        <w:t>)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A5067" w:rsidRPr="002E1499" w:rsidRDefault="008A5067" w:rsidP="00710944">
      <w:proofErr w:type="gramStart"/>
      <w:r w:rsidRPr="002E1499">
        <w:t>в</w:t>
      </w:r>
      <w:proofErr w:type="gramEnd"/>
      <w:r w:rsidRPr="002E1499">
        <w:t>) заявки участников конкурса в электронной форме, которые не соответствуют квалификационным требованиям, отклоняются;</w:t>
      </w:r>
    </w:p>
    <w:p w:rsidR="008A5067" w:rsidRPr="002E1499" w:rsidRDefault="008A5067" w:rsidP="00710944">
      <w:r w:rsidRPr="002E1499">
        <w:t>10) если конкурс в электронной форме включает этап, предусмотренный пунктом 5 части 9 настоящего подраздела:</w:t>
      </w:r>
    </w:p>
    <w:p w:rsidR="008A5067" w:rsidRPr="002E1499" w:rsidRDefault="008A5067" w:rsidP="00710944">
      <w:proofErr w:type="gramStart"/>
      <w:r w:rsidRPr="002E1499">
        <w:t>а</w:t>
      </w:r>
      <w:proofErr w:type="gramEnd"/>
      <w:r w:rsidRPr="002E1499">
        <w:t>)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A5067" w:rsidRPr="002E1499" w:rsidRDefault="008A5067" w:rsidP="00710944">
      <w:proofErr w:type="gramStart"/>
      <w:r w:rsidRPr="002E1499">
        <w:t>б</w:t>
      </w:r>
      <w:proofErr w:type="gramEnd"/>
      <w:r w:rsidRPr="002E1499">
        <w:t>)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A5067" w:rsidRPr="002E1499" w:rsidRDefault="008A5067" w:rsidP="00710944">
      <w:proofErr w:type="gramStart"/>
      <w:r w:rsidRPr="002E1499">
        <w:t>в</w:t>
      </w:r>
      <w:proofErr w:type="gramEnd"/>
      <w:r w:rsidRPr="002E1499">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A5067" w:rsidRPr="002E1499" w:rsidRDefault="008A5067" w:rsidP="00710944">
      <w:r w:rsidRPr="002E1499">
        <w:t xml:space="preserve">11.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w:t>
      </w:r>
      <w:r w:rsidRPr="002E1499">
        <w:lastRenderedPageBreak/>
        <w:t>квалификационного отбора участников аукциона в электронной форме, при этом должны соблюдаться следующие правила:</w:t>
      </w:r>
    </w:p>
    <w:p w:rsidR="008A5067" w:rsidRPr="002E1499" w:rsidRDefault="008A5067" w:rsidP="00710944">
      <w:r w:rsidRPr="002E1499">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A5067" w:rsidRPr="002E1499" w:rsidRDefault="008A5067" w:rsidP="00710944">
      <w:r w:rsidRPr="002E1499">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A5067" w:rsidRPr="002E1499" w:rsidRDefault="008A5067" w:rsidP="00710944">
      <w:r w:rsidRPr="002E1499">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A5067" w:rsidRPr="002E1499" w:rsidRDefault="008A5067" w:rsidP="00710944">
      <w:r w:rsidRPr="002E1499">
        <w:t>4) заявки участников аукциона в электронной форме, не соответствующих квалификационным требованиям, отклоняются.</w:t>
      </w:r>
    </w:p>
    <w:p w:rsidR="008A5067" w:rsidRPr="002E1499" w:rsidRDefault="008A5067" w:rsidP="00710944">
      <w:r w:rsidRPr="002E1499">
        <w:t>12. Аукцион в электронной форме включает в себя порядок подачи его участниками предложений о цене договора с учетом следующих требований:</w:t>
      </w:r>
    </w:p>
    <w:p w:rsidR="008A5067" w:rsidRPr="002E1499" w:rsidRDefault="008A5067" w:rsidP="00710944">
      <w:r w:rsidRPr="002E1499">
        <w:t>1) «шаг аукциона» составляет от 0,5 процента до пяти процентов начальной (максимальной) цены договора;</w:t>
      </w:r>
    </w:p>
    <w:p w:rsidR="008A5067" w:rsidRPr="002E1499" w:rsidRDefault="008A5067" w:rsidP="00710944">
      <w:r w:rsidRPr="002E1499">
        <w:t>2) снижение текущего минимального предложения о цене договора осуществляется на величину в пределах «шага аукциона»;</w:t>
      </w:r>
    </w:p>
    <w:p w:rsidR="008A5067" w:rsidRPr="002E1499" w:rsidRDefault="008A5067" w:rsidP="00710944">
      <w:r w:rsidRPr="002E149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A5067" w:rsidRPr="002E1499" w:rsidRDefault="008A5067" w:rsidP="00710944">
      <w:r w:rsidRPr="002E1499">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A5067" w:rsidRPr="002E1499" w:rsidRDefault="008A5067" w:rsidP="00710944">
      <w:r w:rsidRPr="002E1499">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A5067" w:rsidRPr="002E1499" w:rsidRDefault="008A5067" w:rsidP="00710944">
      <w:r w:rsidRPr="002E1499">
        <w:t>13.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A5067" w:rsidRPr="002E1499" w:rsidRDefault="008A5067" w:rsidP="00710944">
      <w:r w:rsidRPr="002E1499">
        <w:t>1) в извещении о проведении запроса предложений в электронной форме должны быть установлены сроки проведения такого этапа;</w:t>
      </w:r>
    </w:p>
    <w:p w:rsidR="008A5067" w:rsidRPr="002E1499" w:rsidRDefault="008A5067" w:rsidP="00710944">
      <w:r w:rsidRPr="002E149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A5067" w:rsidRPr="002E1499" w:rsidRDefault="008A5067" w:rsidP="00710944">
      <w:r w:rsidRPr="002E149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A5067" w:rsidRPr="002E1499" w:rsidRDefault="008A5067" w:rsidP="00710944">
      <w:r w:rsidRPr="002E149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A5067" w:rsidRPr="002E1499" w:rsidRDefault="008A5067" w:rsidP="00710944">
      <w:r w:rsidRPr="002E1499">
        <w:t xml:space="preserve">14.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rsidRPr="002E1499">
        <w:lastRenderedPageBreak/>
        <w:t xml:space="preserve">Федеральным законом </w:t>
      </w:r>
      <w:hyperlink r:id="rId27" w:tgtFrame="Logical" w:history="1">
        <w:r w:rsidRPr="00B1080C">
          <w:rPr>
            <w:rStyle w:val="af9"/>
          </w:rPr>
          <w:t>от 5 апреля 2013 года № 44-ФЗ</w:t>
        </w:r>
      </w:hyperlink>
      <w:r w:rsidRPr="002E1499">
        <w:t xml:space="preserve"> «О контрактной системе в сфере закупок товаров, работ, услуг для обеспечения государственных и муниципальных нужд» (далее по тексту – Закон №44-ФЗ), и дополнительными требованиями, установленными Правительством Российской Федерации.</w:t>
      </w:r>
    </w:p>
    <w:p w:rsidR="008A5067" w:rsidRPr="002E1499" w:rsidRDefault="008A5067" w:rsidP="00710944">
      <w:r w:rsidRPr="002E1499">
        <w:t xml:space="preserve">15. Правительство Российской Федерации утверждает перечень операторов электронных площадок. </w:t>
      </w:r>
    </w:p>
    <w:p w:rsidR="008A5067" w:rsidRPr="002E1499" w:rsidRDefault="008A5067" w:rsidP="00710944">
      <w:r w:rsidRPr="002E1499">
        <w:t>16.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A5067" w:rsidRPr="002E1499" w:rsidRDefault="008A5067" w:rsidP="00710944">
      <w:r w:rsidRPr="002E1499">
        <w:t>18. Субъекты малого и среднего предпринимательства получают аккредитацию на электронной площадке в порядке, установленном Законом №44-ФЗ.</w:t>
      </w:r>
    </w:p>
    <w:p w:rsidR="008A5067" w:rsidRPr="002E1499" w:rsidRDefault="008A5067" w:rsidP="00710944">
      <w:r w:rsidRPr="002E1499">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A5067" w:rsidRPr="002E1499" w:rsidRDefault="008A5067" w:rsidP="00710944">
      <w:r w:rsidRPr="002E1499">
        <w:t>20. В случае, если конкурс в электронной форме предусматривает этап, указанный в пункте 5 части 9настоящего подраздела,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A5067" w:rsidRPr="002E1499" w:rsidRDefault="008A5067" w:rsidP="00710944">
      <w:r w:rsidRPr="002E1499">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A5067" w:rsidRPr="002E1499" w:rsidRDefault="008A5067" w:rsidP="00710944">
      <w:r w:rsidRPr="002E1499">
        <w:t>22. Оператор электронной площадки в следующем порядке направляет заказчику:</w:t>
      </w:r>
    </w:p>
    <w:p w:rsidR="008A5067" w:rsidRPr="002E1499" w:rsidRDefault="008A5067" w:rsidP="00710944">
      <w:r w:rsidRPr="002E1499">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A5067" w:rsidRPr="002E1499" w:rsidRDefault="008A5067" w:rsidP="00710944">
      <w:r w:rsidRPr="002E1499">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8A5067" w:rsidRPr="002E1499" w:rsidRDefault="008A5067" w:rsidP="00710944">
      <w:r w:rsidRPr="002E1499">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8A5067" w:rsidRPr="002E1499" w:rsidRDefault="008A5067" w:rsidP="00710944">
      <w:proofErr w:type="gramStart"/>
      <w:r w:rsidRPr="002E1499">
        <w:t>а</w:t>
      </w:r>
      <w:proofErr w:type="gramEnd"/>
      <w:r w:rsidRPr="002E1499">
        <w:t>)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9настоящего подраздела) на участие в них;</w:t>
      </w:r>
    </w:p>
    <w:p w:rsidR="008A5067" w:rsidRPr="002E1499" w:rsidRDefault="008A5067" w:rsidP="00710944">
      <w:proofErr w:type="gramStart"/>
      <w:r w:rsidRPr="002E1499">
        <w:t>б</w:t>
      </w:r>
      <w:proofErr w:type="gramEnd"/>
      <w:r w:rsidRPr="002E1499">
        <w:t>) проведения этапа, предусмотренного пунктом 5 части 9настоящего подраздела(в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12настоящего подраздела.</w:t>
      </w:r>
    </w:p>
    <w:p w:rsidR="008A5067" w:rsidRPr="002E1499" w:rsidRDefault="008A5067" w:rsidP="00710944">
      <w:r w:rsidRPr="002E1499">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 223-ФЗ, оператор электронной площадки не вправе направлять заказчику заявки участников такой конкурентной закупки.</w:t>
      </w:r>
    </w:p>
    <w:p w:rsidR="008A5067" w:rsidRPr="002E1499" w:rsidRDefault="008A5067" w:rsidP="00710944">
      <w:r w:rsidRPr="002E1499">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8A5067" w:rsidRPr="002E1499" w:rsidRDefault="008A5067" w:rsidP="00710944">
      <w:r w:rsidRPr="002E1499">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8A5067" w:rsidRPr="002E1499" w:rsidRDefault="008A5067" w:rsidP="00710944">
      <w:r w:rsidRPr="002E1499">
        <w:t xml:space="preserve">26. В течение одного рабочего дня после направления оператором электронной площадки информации, указанной в части 25настоящего подраздела,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w:t>
      </w:r>
      <w:r w:rsidRPr="002E1499">
        <w:lastRenderedPageBreak/>
        <w:t>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A5067" w:rsidRPr="002E1499" w:rsidRDefault="008A5067" w:rsidP="00710944">
      <w:r w:rsidRPr="002E1499">
        <w:t>27. Заказчик составляет итоговый протокол в соответствии с требованиями части 14 статьи 3.2 Закона № 223-ФЗ и размещает его на электронной площадке и в единой информационной системе.</w:t>
      </w:r>
    </w:p>
    <w:p w:rsidR="008A5067" w:rsidRPr="002E1499" w:rsidRDefault="008A5067" w:rsidP="00710944">
      <w:r w:rsidRPr="002E1499">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A5067" w:rsidRPr="002E1499" w:rsidRDefault="008A5067" w:rsidP="00710944">
      <w:r w:rsidRPr="002E1499">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A5067" w:rsidRPr="002E1499" w:rsidRDefault="008A5067" w:rsidP="00710944">
      <w:r w:rsidRPr="002E1499">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№223-ФЗ, хранятся оператором электронной площадки не менее трех лет.</w:t>
      </w:r>
    </w:p>
    <w:p w:rsidR="008A5067" w:rsidRPr="002E1499" w:rsidRDefault="008A5067" w:rsidP="00710944">
      <w:bookmarkStart w:id="59" w:name="_Toc521490310"/>
      <w:bookmarkStart w:id="60" w:name="_Toc534988390"/>
      <w:r w:rsidRPr="002E1499">
        <w:t>13. Требования к описанию объекта закупки</w:t>
      </w:r>
      <w:bookmarkEnd w:id="59"/>
      <w:bookmarkEnd w:id="60"/>
    </w:p>
    <w:p w:rsidR="008A5067" w:rsidRPr="002E1499" w:rsidRDefault="008A5067" w:rsidP="00710944">
      <w:r w:rsidRPr="002E1499">
        <w:t>При описании в документации о конкурентной закупке предмета закупки заказчик должен руководствоваться следующими правилами:</w:t>
      </w:r>
    </w:p>
    <w:p w:rsidR="008A5067" w:rsidRPr="002E1499" w:rsidRDefault="008A5067" w:rsidP="00710944">
      <w:r w:rsidRPr="002E1499">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A5067" w:rsidRPr="002E1499" w:rsidRDefault="008A5067" w:rsidP="00710944">
      <w:r w:rsidRPr="002E1499">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5067" w:rsidRPr="002E1499" w:rsidRDefault="008A5067" w:rsidP="00710944">
      <w:r w:rsidRPr="002E1499">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A5067" w:rsidRPr="002E1499" w:rsidRDefault="008A5067" w:rsidP="00710944">
      <w:proofErr w:type="gramStart"/>
      <w:r w:rsidRPr="002E1499">
        <w:lastRenderedPageBreak/>
        <w:t>а</w:t>
      </w:r>
      <w:proofErr w:type="gramEnd"/>
      <w:r w:rsidRPr="002E1499">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A5067" w:rsidRPr="002E1499" w:rsidRDefault="008A5067" w:rsidP="00710944">
      <w:proofErr w:type="gramStart"/>
      <w:r w:rsidRPr="002E1499">
        <w:t>б</w:t>
      </w:r>
      <w:proofErr w:type="gramEnd"/>
      <w:r w:rsidRPr="002E1499">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5067" w:rsidRPr="002E1499" w:rsidRDefault="008A5067" w:rsidP="00710944">
      <w:proofErr w:type="gramStart"/>
      <w:r w:rsidRPr="002E1499">
        <w:t>в</w:t>
      </w:r>
      <w:proofErr w:type="gramEnd"/>
      <w:r w:rsidRPr="002E1499">
        <w:t>) закупок товаров, необходимых для исполнения государственного или муниципального контракта;</w:t>
      </w:r>
    </w:p>
    <w:p w:rsidR="008A5067" w:rsidRPr="002E1499" w:rsidRDefault="008A5067" w:rsidP="00710944">
      <w:proofErr w:type="gramStart"/>
      <w:r w:rsidRPr="002E1499">
        <w:t>г</w:t>
      </w:r>
      <w:proofErr w:type="gramEnd"/>
      <w:r w:rsidRPr="002E1499">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A5067" w:rsidRPr="002E1499" w:rsidRDefault="008A5067" w:rsidP="00710944"/>
    <w:p w:rsidR="008A5067" w:rsidRPr="002E1499" w:rsidRDefault="008A5067" w:rsidP="00710944">
      <w:bookmarkStart w:id="61" w:name="_Toc521490311"/>
      <w:bookmarkStart w:id="62" w:name="_Toc534988391"/>
      <w:r w:rsidRPr="002E1499">
        <w:t>14. Конкурентная закупка в электронной форме. Функционирование электронной площадки для целей проведения такой закупки</w:t>
      </w:r>
      <w:bookmarkEnd w:id="61"/>
      <w:bookmarkEnd w:id="62"/>
    </w:p>
    <w:p w:rsidR="008A5067" w:rsidRPr="002E1499" w:rsidRDefault="008A5067" w:rsidP="00710944">
      <w:r w:rsidRPr="002E1499">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rsidR="008A5067" w:rsidRPr="002E1499" w:rsidRDefault="008A5067" w:rsidP="00710944">
      <w:r w:rsidRPr="002E1499">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подраздела.</w:t>
      </w:r>
    </w:p>
    <w:p w:rsidR="008A5067" w:rsidRPr="002E1499" w:rsidRDefault="008A5067" w:rsidP="00710944">
      <w:r w:rsidRPr="002E1499">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A5067" w:rsidRPr="002E1499" w:rsidRDefault="008A5067" w:rsidP="00710944">
      <w:r w:rsidRPr="002E1499">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w:t>
      </w:r>
      <w:r w:rsidRPr="002E1499">
        <w:lastRenderedPageBreak/>
        <w:t>закупки в электронной форме, осуществляется на электронной площадке в форме электронных документов.</w:t>
      </w:r>
    </w:p>
    <w:p w:rsidR="008A5067" w:rsidRPr="002E1499" w:rsidRDefault="008A5067" w:rsidP="00710944">
      <w:r w:rsidRPr="002E1499">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A5067" w:rsidRPr="002E1499" w:rsidRDefault="008A5067" w:rsidP="00710944">
      <w:r w:rsidRPr="002E1499">
        <w:t>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8A5067" w:rsidRPr="002E1499" w:rsidRDefault="008A5067" w:rsidP="00710944">
      <w:r w:rsidRPr="002E1499">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8A5067" w:rsidRPr="002E1499" w:rsidRDefault="008A5067" w:rsidP="00710944">
      <w:r w:rsidRPr="002E1499">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8A5067" w:rsidRPr="002E1499" w:rsidRDefault="008A5067" w:rsidP="00710944">
      <w:r w:rsidRPr="002E1499">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A5067" w:rsidRPr="002E1499" w:rsidRDefault="008A5067" w:rsidP="00710944">
      <w:r w:rsidRPr="002E1499">
        <w:t>10. Оператором электронной площадки обеспечивается конфиденциальность информации:</w:t>
      </w:r>
    </w:p>
    <w:p w:rsidR="008A5067" w:rsidRPr="002E1499" w:rsidRDefault="008A5067" w:rsidP="00710944">
      <w:r w:rsidRPr="002E1499">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8A5067" w:rsidRPr="002E1499" w:rsidRDefault="008A5067" w:rsidP="00710944">
      <w:r w:rsidRPr="002E1499">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8A5067" w:rsidRPr="002E1499" w:rsidRDefault="008A5067" w:rsidP="00710944">
      <w:r w:rsidRPr="002E1499">
        <w:lastRenderedPageBreak/>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A5067" w:rsidRPr="002E1499" w:rsidRDefault="008A5067" w:rsidP="00710944">
      <w:r w:rsidRPr="002E1499">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A5067" w:rsidRPr="002E1499" w:rsidRDefault="008A5067" w:rsidP="00710944"/>
    <w:p w:rsidR="008A5067" w:rsidRPr="002E1499" w:rsidRDefault="008A5067" w:rsidP="00710944">
      <w:bookmarkStart w:id="63" w:name="_Toc521490312"/>
      <w:bookmarkStart w:id="64" w:name="_Toc534988392"/>
      <w:bookmarkStart w:id="65" w:name="_Hlk521415346"/>
      <w:r w:rsidRPr="002E1499">
        <w:t>15. Требования к конкурентной закупке, осуществляемой закрытым способом</w:t>
      </w:r>
      <w:bookmarkEnd w:id="63"/>
      <w:bookmarkEnd w:id="64"/>
    </w:p>
    <w:bookmarkEnd w:id="65"/>
    <w:p w:rsidR="008A5067" w:rsidRPr="002E1499" w:rsidRDefault="008A5067" w:rsidP="00710944">
      <w:r w:rsidRPr="002E1499">
        <w:t>1. Закрытый конкурс,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 частью 16 статьи 4 Закона № 223-ФЗ (далее также - закрытая конкурентная закупка).</w:t>
      </w:r>
    </w:p>
    <w:p w:rsidR="008A5067" w:rsidRPr="002E1499" w:rsidRDefault="008A5067" w:rsidP="00710944">
      <w:r w:rsidRPr="002E1499">
        <w:t>2. Закрытая конкурентная закупка осуществляется в порядке, установленном статьей 3.2 Закона № 223-ФЗ, с учетом особенностей, предусмотренных настоящим подразделом.</w:t>
      </w:r>
    </w:p>
    <w:p w:rsidR="008A5067" w:rsidRPr="002E1499" w:rsidRDefault="008A5067" w:rsidP="00710944">
      <w:r w:rsidRPr="002E1499">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Закона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A5067" w:rsidRPr="002E1499" w:rsidRDefault="008A5067" w:rsidP="00710944">
      <w:r w:rsidRPr="002E1499">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A5067" w:rsidRPr="002E1499" w:rsidRDefault="008A5067" w:rsidP="00710944"/>
    <w:p w:rsidR="008A5067" w:rsidRPr="002E1499" w:rsidRDefault="008A5067" w:rsidP="00710944">
      <w:bookmarkStart w:id="66" w:name="_Toc521490313"/>
      <w:bookmarkStart w:id="67" w:name="_Toc534988393"/>
      <w:r w:rsidRPr="002E1499">
        <w:t>16. Преференции</w:t>
      </w:r>
      <w:bookmarkEnd w:id="66"/>
      <w:bookmarkEnd w:id="67"/>
    </w:p>
    <w:p w:rsidR="008A5067" w:rsidRPr="002E1499" w:rsidRDefault="008A5067" w:rsidP="00710944">
      <w:r w:rsidRPr="002E1499">
        <w:t>1. Преференции могут применяться в случаях и порядке, установленных действующим законодательством Российской Федерации.</w:t>
      </w:r>
    </w:p>
    <w:p w:rsidR="008A5067" w:rsidRPr="002E1499" w:rsidRDefault="008A5067" w:rsidP="00710944">
      <w:r w:rsidRPr="002E1499">
        <w:t>2. Заказчик вправе применять преференции, только если об их наличии было прямо объявлено в извещении о проведении закупки, дополнительно в документации о закупке должен быть определен порядок их применения.</w:t>
      </w:r>
    </w:p>
    <w:p w:rsidR="008A5067" w:rsidRPr="002E1499" w:rsidRDefault="008A5067" w:rsidP="00710944">
      <w:r w:rsidRPr="002E1499">
        <w:t>3. В документации о закупке дополнительно должны быть указаны:</w:t>
      </w:r>
    </w:p>
    <w:p w:rsidR="008A5067" w:rsidRPr="002E1499" w:rsidRDefault="008A5067" w:rsidP="00710944">
      <w:r w:rsidRPr="002E1499">
        <w:t>1) группы участников закупки, к которым применяются преференции;</w:t>
      </w:r>
    </w:p>
    <w:p w:rsidR="008A5067" w:rsidRPr="002E1499" w:rsidRDefault="008A5067" w:rsidP="00710944">
      <w:r w:rsidRPr="002E1499">
        <w:lastRenderedPageBreak/>
        <w:t>2) размер и способ применения преференций в данной закупке.</w:t>
      </w:r>
    </w:p>
    <w:p w:rsidR="008A5067" w:rsidRPr="002E1499" w:rsidRDefault="008A5067" w:rsidP="00710944">
      <w:bookmarkStart w:id="68" w:name="_Toc521490314"/>
    </w:p>
    <w:p w:rsidR="008A5067" w:rsidRPr="002E1499" w:rsidRDefault="008A5067" w:rsidP="00710944">
      <w:bookmarkStart w:id="69" w:name="_Toc534988394"/>
      <w:r w:rsidRPr="002E1499">
        <w:t>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68"/>
      <w:bookmarkEnd w:id="69"/>
    </w:p>
    <w:p w:rsidR="008A5067" w:rsidRPr="002E1499" w:rsidRDefault="008A5067" w:rsidP="00710944"/>
    <w:p w:rsidR="008A5067" w:rsidRPr="002E1499" w:rsidRDefault="008A5067" w:rsidP="00710944">
      <w:r w:rsidRPr="002E1499">
        <w:t>1.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A5067" w:rsidRPr="002E1499" w:rsidRDefault="008A5067" w:rsidP="00710944">
      <w:r w:rsidRPr="002E1499">
        <w:t>2. Условием предоставления приоритета является включение в документацию о закупке следующих сведений:</w:t>
      </w:r>
    </w:p>
    <w:p w:rsidR="008A5067" w:rsidRPr="002E1499" w:rsidRDefault="008A5067" w:rsidP="00710944">
      <w:proofErr w:type="gramStart"/>
      <w:r w:rsidRPr="002E1499">
        <w:t>а</w:t>
      </w:r>
      <w:proofErr w:type="gramEnd"/>
      <w:r w:rsidRPr="002E1499">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A5067" w:rsidRPr="002E1499" w:rsidRDefault="008A5067" w:rsidP="00710944">
      <w:proofErr w:type="gramStart"/>
      <w:r w:rsidRPr="002E1499">
        <w:t>б</w:t>
      </w:r>
      <w:proofErr w:type="gramEnd"/>
      <w:r w:rsidRPr="002E1499">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A5067" w:rsidRPr="002E1499" w:rsidRDefault="008A5067" w:rsidP="00710944">
      <w:proofErr w:type="gramStart"/>
      <w:r w:rsidRPr="002E1499">
        <w:t>в</w:t>
      </w:r>
      <w:proofErr w:type="gramEnd"/>
      <w:r w:rsidRPr="002E1499">
        <w:t>) сведения о начальной (максимальной) цене единицы каждого товара, работы, услуги, являющихся предметом закупки;</w:t>
      </w:r>
    </w:p>
    <w:p w:rsidR="008A5067" w:rsidRPr="002E1499" w:rsidRDefault="008A5067" w:rsidP="00710944">
      <w:proofErr w:type="gramStart"/>
      <w:r w:rsidRPr="002E1499">
        <w:t>г</w:t>
      </w:r>
      <w:proofErr w:type="gramEnd"/>
      <w:r w:rsidRPr="002E1499">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A5067" w:rsidRPr="002E1499" w:rsidRDefault="008A5067" w:rsidP="00710944">
      <w:r w:rsidRPr="002E1499">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части 3 настоящего подраздела,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A5067" w:rsidRPr="002E1499" w:rsidRDefault="008A5067" w:rsidP="00710944">
      <w:proofErr w:type="gramStart"/>
      <w:r w:rsidRPr="002E1499">
        <w:t>е</w:t>
      </w:r>
      <w:proofErr w:type="gramEnd"/>
      <w:r w:rsidRPr="002E1499">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A5067" w:rsidRPr="002E1499" w:rsidRDefault="008A5067" w:rsidP="00710944">
      <w:proofErr w:type="gramStart"/>
      <w:r w:rsidRPr="002E1499">
        <w:t>ж</w:t>
      </w:r>
      <w:proofErr w:type="gramEnd"/>
      <w:r w:rsidRPr="002E1499">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A5067" w:rsidRPr="002E1499" w:rsidRDefault="008A5067" w:rsidP="00710944">
      <w:proofErr w:type="gramStart"/>
      <w:r w:rsidRPr="002E1499">
        <w:t>з</w:t>
      </w:r>
      <w:proofErr w:type="gramEnd"/>
      <w:r w:rsidRPr="002E1499">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A5067" w:rsidRPr="002E1499" w:rsidRDefault="008A5067" w:rsidP="00710944">
      <w:r w:rsidRPr="002E1499">
        <w:lastRenderedPageBreak/>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067" w:rsidRPr="002E1499" w:rsidRDefault="008A5067" w:rsidP="00710944">
      <w:r w:rsidRPr="002E1499">
        <w:t>3. Приоритет не предоставляется в случаях, если:</w:t>
      </w:r>
    </w:p>
    <w:p w:rsidR="008A5067" w:rsidRPr="002E1499" w:rsidRDefault="008A5067" w:rsidP="00710944">
      <w:proofErr w:type="gramStart"/>
      <w:r w:rsidRPr="002E1499">
        <w:t>а</w:t>
      </w:r>
      <w:proofErr w:type="gramEnd"/>
      <w:r w:rsidRPr="002E1499">
        <w:t>) закупка признана несостоявшейся и договор заключается с единственным участником закупки;</w:t>
      </w:r>
    </w:p>
    <w:p w:rsidR="008A5067" w:rsidRPr="002E1499" w:rsidRDefault="008A5067" w:rsidP="00710944">
      <w:proofErr w:type="gramStart"/>
      <w:r w:rsidRPr="002E1499">
        <w:t>б</w:t>
      </w:r>
      <w:proofErr w:type="gramEnd"/>
      <w:r w:rsidRPr="002E1499">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A5067" w:rsidRPr="002E1499" w:rsidRDefault="008A5067" w:rsidP="00710944">
      <w:proofErr w:type="gramStart"/>
      <w:r w:rsidRPr="002E1499">
        <w:t>в</w:t>
      </w:r>
      <w:proofErr w:type="gramEnd"/>
      <w:r w:rsidRPr="002E1499">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A5067" w:rsidRPr="002E1499" w:rsidRDefault="008A5067" w:rsidP="00710944">
      <w:r w:rsidRPr="002E1499">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A5067" w:rsidRPr="002E1499" w:rsidRDefault="008A5067" w:rsidP="00710944">
      <w:r w:rsidRPr="002E1499">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A5067" w:rsidRPr="002E1499" w:rsidRDefault="008A5067" w:rsidP="00710944">
      <w:r w:rsidRPr="002E1499">
        <w:t>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A5067" w:rsidRPr="002E1499" w:rsidRDefault="008A5067" w:rsidP="00710944">
      <w:r w:rsidRPr="002E1499">
        <w:t xml:space="preserve">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w:t>
      </w:r>
      <w:r w:rsidRPr="002E1499">
        <w:lastRenderedPageBreak/>
        <w:t>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A5067" w:rsidRPr="002E1499" w:rsidRDefault="008A5067" w:rsidP="00710944">
      <w:r w:rsidRPr="002E1499">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A5067" w:rsidRPr="002E1499" w:rsidRDefault="008A5067" w:rsidP="00710944"/>
    <w:p w:rsidR="008A5067" w:rsidRPr="002E1499" w:rsidRDefault="008A5067" w:rsidP="002E1499">
      <w:pPr>
        <w:jc w:val="center"/>
        <w:rPr>
          <w:rFonts w:cs="Arial"/>
          <w:b/>
          <w:bCs/>
          <w:iCs/>
          <w:sz w:val="30"/>
          <w:szCs w:val="28"/>
        </w:rPr>
      </w:pPr>
      <w:bookmarkStart w:id="70" w:name="_Toc521490315"/>
      <w:bookmarkStart w:id="71" w:name="_Toc534988395"/>
      <w:r w:rsidRPr="002E1499">
        <w:rPr>
          <w:rFonts w:cs="Arial"/>
          <w:b/>
          <w:bCs/>
          <w:iCs/>
          <w:sz w:val="30"/>
          <w:szCs w:val="28"/>
        </w:rPr>
        <w:t>РАЗДЕЛ 2. ЗАКУПКА СПОСОБОМ ОТКРЫТОГО КОНКУРСА</w:t>
      </w:r>
      <w:bookmarkEnd w:id="3"/>
      <w:bookmarkEnd w:id="4"/>
      <w:r w:rsidRPr="002E1499">
        <w:rPr>
          <w:rFonts w:cs="Arial"/>
          <w:b/>
          <w:bCs/>
          <w:iCs/>
          <w:sz w:val="30"/>
          <w:szCs w:val="28"/>
        </w:rPr>
        <w:t>, КОНКУРСА В ЭЛЕКТРОННОЙ ФОРМЕ, ЗАКРЫТОГО КОНКУРСА</w:t>
      </w:r>
      <w:bookmarkEnd w:id="70"/>
      <w:bookmarkEnd w:id="71"/>
    </w:p>
    <w:p w:rsidR="002E1499" w:rsidRPr="002E1499" w:rsidRDefault="002E1499" w:rsidP="00710944">
      <w:bookmarkStart w:id="72" w:name="_Toc341433002"/>
      <w:bookmarkStart w:id="73" w:name="_Toc350688896"/>
      <w:bookmarkStart w:id="74" w:name="_Toc521490316"/>
      <w:bookmarkStart w:id="75" w:name="_Toc534988396"/>
    </w:p>
    <w:p w:rsidR="008A5067" w:rsidRPr="002E1499" w:rsidRDefault="008A5067" w:rsidP="00710944">
      <w:r w:rsidRPr="002E1499">
        <w:t>1. Конкурс на право заключить договор</w:t>
      </w:r>
      <w:bookmarkEnd w:id="72"/>
      <w:bookmarkEnd w:id="73"/>
      <w:bookmarkEnd w:id="74"/>
      <w:bookmarkEnd w:id="75"/>
    </w:p>
    <w:p w:rsidR="008A5067" w:rsidRPr="002E1499" w:rsidRDefault="008A5067" w:rsidP="00710944">
      <w:r w:rsidRPr="002E1499">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A5067" w:rsidRPr="002E1499" w:rsidRDefault="008A5067" w:rsidP="00710944">
      <w:r w:rsidRPr="002E1499">
        <w:t>2. При проведении открытого конкурса в электронной форме на электронной торговой площадке особенности электронного документооборота определяются правилами функционирования электронной торговой площадки.</w:t>
      </w:r>
    </w:p>
    <w:p w:rsidR="008A5067" w:rsidRPr="002E1499" w:rsidRDefault="008A5067" w:rsidP="00710944">
      <w:r w:rsidRPr="002E1499">
        <w:t>3.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конкурсной документацией, а также платы за участие в открытом конкурсе в электронной форме, установленной договором с оператором электронной торговой площадки.</w:t>
      </w:r>
    </w:p>
    <w:p w:rsidR="008A5067" w:rsidRPr="002E1499" w:rsidRDefault="008A5067" w:rsidP="00710944"/>
    <w:p w:rsidR="008A5067" w:rsidRPr="002E1499" w:rsidRDefault="008A5067" w:rsidP="00710944">
      <w:bookmarkStart w:id="76" w:name="_Toc341433003"/>
      <w:bookmarkStart w:id="77" w:name="_Toc350688897"/>
      <w:bookmarkStart w:id="78" w:name="_Toc521490317"/>
      <w:bookmarkStart w:id="79" w:name="_Toc534988397"/>
      <w:r w:rsidRPr="002E1499">
        <w:t>2. Извещение о проведении открытого конкурса</w:t>
      </w:r>
      <w:bookmarkEnd w:id="76"/>
      <w:bookmarkEnd w:id="77"/>
      <w:bookmarkEnd w:id="78"/>
      <w:bookmarkEnd w:id="79"/>
    </w:p>
    <w:p w:rsidR="008A5067" w:rsidRPr="002E1499" w:rsidRDefault="008A5067" w:rsidP="00710944"/>
    <w:p w:rsidR="008A5067" w:rsidRPr="002E1499" w:rsidRDefault="008A5067" w:rsidP="00710944">
      <w:r w:rsidRPr="002E1499">
        <w:t>1. Заказчик размещает в единой информационной системе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rsidR="008A5067" w:rsidRPr="002E1499" w:rsidRDefault="008A5067" w:rsidP="00710944">
      <w:r w:rsidRPr="002E1499">
        <w:t>2. Заказчик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1 настоящего подраздела размещения.</w:t>
      </w:r>
    </w:p>
    <w:p w:rsidR="008A5067" w:rsidRPr="002E1499" w:rsidRDefault="008A5067" w:rsidP="00710944">
      <w:r w:rsidRPr="002E1499">
        <w:t>3. В извещении о проведении открытого конкурса должны быть указаны, в том числе, следующие сведения:</w:t>
      </w:r>
    </w:p>
    <w:p w:rsidR="008A5067" w:rsidRPr="002E1499" w:rsidRDefault="008A5067" w:rsidP="00710944">
      <w:r w:rsidRPr="002E1499">
        <w:t>1) способ закупки – открытый конкурс;</w:t>
      </w:r>
    </w:p>
    <w:p w:rsidR="008A5067" w:rsidRPr="002E1499" w:rsidRDefault="008A5067" w:rsidP="00710944">
      <w:r w:rsidRPr="002E1499">
        <w:t>2) наименование, место нахождения, почтовый адрес, адрес электронной почты, номер контактного телефона заказчика;</w:t>
      </w:r>
    </w:p>
    <w:p w:rsidR="008A5067" w:rsidRPr="002E1499" w:rsidRDefault="008A5067" w:rsidP="00710944">
      <w:bookmarkStart w:id="80" w:name="_Hlk520966532"/>
      <w:r w:rsidRPr="002E1499">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2E1499" w:rsidRDefault="008A5067" w:rsidP="00710944">
      <w:r w:rsidRPr="002E1499">
        <w:lastRenderedPageBreak/>
        <w:t>4) место поставки товара, выполнения работ, оказания услуг;</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2E1499" w:rsidRDefault="008A5067" w:rsidP="00710944">
      <w:r w:rsidRPr="002E1499">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2E1499" w:rsidRDefault="008A5067" w:rsidP="00710944">
      <w:r w:rsidRPr="002E1499">
        <w:t>8) адрес электронной площадки в информационно-телекоммуникационной сети «Интернет» (при осуществлении конкурентной закупки).</w:t>
      </w:r>
      <w:bookmarkEnd w:id="80"/>
    </w:p>
    <w:p w:rsidR="008A5067" w:rsidRPr="002E1499" w:rsidRDefault="008A5067" w:rsidP="00710944"/>
    <w:p w:rsidR="008A5067" w:rsidRPr="002E1499" w:rsidRDefault="008A5067" w:rsidP="00710944">
      <w:bookmarkStart w:id="81" w:name="_Toc521490318"/>
      <w:bookmarkStart w:id="82" w:name="_Toc534988398"/>
      <w:r w:rsidRPr="002E1499">
        <w:t>3. Внесение изменений в извещение о проведении открытого конкурса</w:t>
      </w:r>
      <w:bookmarkEnd w:id="81"/>
      <w:bookmarkEnd w:id="82"/>
    </w:p>
    <w:p w:rsidR="008A5067" w:rsidRPr="002E1499" w:rsidRDefault="008A5067" w:rsidP="00710944"/>
    <w:p w:rsidR="008A5067" w:rsidRPr="002E1499" w:rsidRDefault="008A5067" w:rsidP="00710944">
      <w:r w:rsidRPr="002E1499">
        <w:t>Заказчик вправе принять решение о внесении изменений в извещение о проведении открытого конкурса и конкурсную документацию не позднее даты окончания подачи заявок на участие в конкурсе. Изменение предмета конкурса не допускается. В течение 3 (трех) дней со дня принятия указанного решения такие изменения размещаются заказчиком в ЕИС. В случае если изменения в извещение о проведении открытого конкурса, конкурсную документацию внесены заказчиком позднее чем за 15 (пятнадцать) дней до даты окончания подачи заявок на участие в открытом конкурсе, срок подачи заявок на участие в открытом конкурсе должен быть продлен так, чтобы со дня размещения в ЕИС внесенных в извещение о проведении открытого конкурса, конкурсную документацию изменений до даты окончания подачи заявок на участие в открытом конкурсе составлял не менее чем 15 (пятнадцать) дней.</w:t>
      </w:r>
    </w:p>
    <w:p w:rsidR="008A5067" w:rsidRPr="002E1499" w:rsidRDefault="008A5067" w:rsidP="00710944"/>
    <w:p w:rsidR="008A5067" w:rsidRPr="002E1499" w:rsidRDefault="008A5067" w:rsidP="00710944">
      <w:bookmarkStart w:id="83" w:name="_Toc521490319"/>
      <w:bookmarkStart w:id="84" w:name="_Toc534988399"/>
      <w:r w:rsidRPr="002E1499">
        <w:t>4. Отказ от проведения открытого конкурса</w:t>
      </w:r>
      <w:bookmarkEnd w:id="83"/>
      <w:bookmarkEnd w:id="84"/>
    </w:p>
    <w:p w:rsidR="008A5067" w:rsidRPr="002E1499" w:rsidRDefault="008A5067" w:rsidP="00710944"/>
    <w:p w:rsidR="008A5067" w:rsidRPr="002E1499" w:rsidRDefault="008A5067" w:rsidP="00710944">
      <w:r w:rsidRPr="002E1499">
        <w:t xml:space="preserve">Заказчик, разместивший в ЕИС извещение о проведении открытого конкурса, вправе отказаться от его проведения до наступления даты и времени окончания срока подачи заявок на участие в конкурсе. </w:t>
      </w:r>
    </w:p>
    <w:p w:rsidR="008A5067" w:rsidRPr="002E1499" w:rsidRDefault="008A5067" w:rsidP="00710944"/>
    <w:p w:rsidR="008A5067" w:rsidRPr="002E1499" w:rsidRDefault="008A5067" w:rsidP="00710944">
      <w:bookmarkStart w:id="85" w:name="_Toc521490320"/>
      <w:bookmarkStart w:id="86" w:name="_Toc341433004"/>
      <w:bookmarkStart w:id="87" w:name="_Toc350688898"/>
      <w:bookmarkStart w:id="88" w:name="_Toc534988400"/>
      <w:r w:rsidRPr="002E1499">
        <w:t>5. Содержание конкурсной документации</w:t>
      </w:r>
      <w:bookmarkEnd w:id="85"/>
      <w:bookmarkEnd w:id="86"/>
      <w:bookmarkEnd w:id="87"/>
      <w:bookmarkEnd w:id="88"/>
    </w:p>
    <w:p w:rsidR="008A5067" w:rsidRPr="002E1499" w:rsidRDefault="008A5067" w:rsidP="00710944"/>
    <w:p w:rsidR="008A5067" w:rsidRPr="002E1499" w:rsidRDefault="008A5067" w:rsidP="00710944">
      <w:r w:rsidRPr="002E1499">
        <w:t>1. Конкурсная документация разрабатывается и утверждается заказчиком.</w:t>
      </w:r>
    </w:p>
    <w:p w:rsidR="008A5067" w:rsidRPr="002E1499" w:rsidRDefault="008A5067" w:rsidP="00710944">
      <w:r w:rsidRPr="002E1499">
        <w:t>2. Конкурсная документация должна содержать:</w:t>
      </w:r>
    </w:p>
    <w:p w:rsidR="008A5067" w:rsidRPr="002E1499" w:rsidRDefault="008A5067" w:rsidP="00710944">
      <w:r w:rsidRPr="002E1499">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w:t>
      </w:r>
      <w:r w:rsidRPr="002E1499">
        <w:lastRenderedPageBreak/>
        <w:t>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2E1499" w:rsidRDefault="008A5067" w:rsidP="00710944">
      <w:r w:rsidRPr="002E1499">
        <w:t>2) требования к содержанию, форме, оформлению и составу заявки на участие в закупке;</w:t>
      </w:r>
    </w:p>
    <w:p w:rsidR="008A5067" w:rsidRPr="002E1499" w:rsidRDefault="008A5067" w:rsidP="00710944">
      <w:r w:rsidRPr="002E1499">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2E1499" w:rsidRDefault="008A5067" w:rsidP="00710944">
      <w:r w:rsidRPr="002E1499">
        <w:t>4) место, условия и сроки (периоды) поставки товара, выполнения работы, оказания услуги;</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форма, сроки и порядок оплаты товара, работы, услуги;</w:t>
      </w:r>
    </w:p>
    <w:p w:rsidR="008A5067" w:rsidRPr="002E1499" w:rsidRDefault="008A5067" w:rsidP="00710944">
      <w:r w:rsidRPr="002E1499">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A5067" w:rsidRPr="002E1499" w:rsidRDefault="008A5067" w:rsidP="00710944">
      <w:r w:rsidRPr="002E1499">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2E1499" w:rsidRDefault="008A5067" w:rsidP="00710944">
      <w:r w:rsidRPr="002E1499">
        <w:t>9) требования к участникам такой закупки;</w:t>
      </w:r>
    </w:p>
    <w:p w:rsidR="008A5067" w:rsidRPr="002E1499" w:rsidRDefault="008A5067" w:rsidP="00710944">
      <w:r w:rsidRPr="002E1499">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2E1499" w:rsidRDefault="008A5067" w:rsidP="00710944">
      <w:r w:rsidRPr="002E1499">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2E1499" w:rsidRDefault="008A5067" w:rsidP="00710944">
      <w:r w:rsidRPr="002E1499">
        <w:t>12) дата рассмотрения предложений участников такой закупки и подведения итогов такой закупки;</w:t>
      </w:r>
    </w:p>
    <w:p w:rsidR="008A5067" w:rsidRPr="002E1499" w:rsidRDefault="008A5067" w:rsidP="00710944">
      <w:r w:rsidRPr="002E1499">
        <w:t>13) критерии оценки и сопоставления заявок на участие в такой закупке, устанавливаемые в соответствии приложением № 1 к настоящему Положению;</w:t>
      </w:r>
    </w:p>
    <w:p w:rsidR="008A5067" w:rsidRPr="002E1499" w:rsidRDefault="008A5067" w:rsidP="00710944">
      <w:r w:rsidRPr="002E1499">
        <w:t>14) порядок оценки и сопоставления заявок на участие в такой закупке;</w:t>
      </w:r>
    </w:p>
    <w:p w:rsidR="008A5067" w:rsidRPr="002E1499" w:rsidRDefault="008A5067" w:rsidP="00710944">
      <w:r w:rsidRPr="002E1499">
        <w:t>15) описание предмета такой закупки в соответствии с подразделом 13 РАЗДЕЛА 1 Положения.</w:t>
      </w:r>
    </w:p>
    <w:p w:rsidR="008A5067" w:rsidRPr="002E1499" w:rsidRDefault="008A5067" w:rsidP="00710944">
      <w:r w:rsidRPr="002E1499">
        <w:t>3. Конкурсная документация также может включать любые сведения о конкурсе, в том числе:</w:t>
      </w:r>
    </w:p>
    <w:p w:rsidR="008A5067" w:rsidRPr="002E1499" w:rsidRDefault="008A5067" w:rsidP="00710944">
      <w:r w:rsidRPr="002E1499">
        <w:t xml:space="preserve">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w:t>
      </w:r>
      <w:r w:rsidRPr="002E1499">
        <w:lastRenderedPageBreak/>
        <w:t>к обучению лиц, осуществляющих использование и обслуживание товара. Указанные требования устанавливаются заказчиком при необходимости;</w:t>
      </w:r>
    </w:p>
    <w:p w:rsidR="008A5067" w:rsidRPr="002E1499" w:rsidRDefault="008A5067" w:rsidP="00710944">
      <w:r w:rsidRPr="002E1499">
        <w:t>2)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конкурса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p>
    <w:p w:rsidR="008A5067" w:rsidRPr="002E1499" w:rsidRDefault="008A5067" w:rsidP="00710944">
      <w:r w:rsidRPr="002E1499">
        <w:t>3) сведения о валюте, используемой для формирования цены договора и расчетов с поставщиками (подрядчиками, исполнителями);</w:t>
      </w:r>
    </w:p>
    <w:p w:rsidR="008A5067" w:rsidRPr="002E1499" w:rsidRDefault="008A5067" w:rsidP="00710944">
      <w:r w:rsidRPr="002E1499">
        <w:t>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2E1499" w:rsidRDefault="008A5067" w:rsidP="00710944">
      <w:r w:rsidRPr="002E1499">
        <w:t>5) сведения о возможности заказчика заключить договор с несколькими участниками закупки;</w:t>
      </w:r>
    </w:p>
    <w:p w:rsidR="008A5067" w:rsidRPr="002E1499" w:rsidRDefault="008A5067" w:rsidP="00710944">
      <w:r w:rsidRPr="002E1499">
        <w:t>6)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подразделом 11 РАЗДЕЛА 2 настоящего Положения;</w:t>
      </w:r>
    </w:p>
    <w:p w:rsidR="008A5067" w:rsidRPr="002E1499" w:rsidRDefault="008A5067" w:rsidP="00710944">
      <w:r w:rsidRPr="002E1499">
        <w:t>7)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8A5067" w:rsidRPr="002E1499" w:rsidRDefault="008A5067" w:rsidP="00710944">
      <w:r w:rsidRPr="002E1499">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A5067" w:rsidRPr="002E1499" w:rsidRDefault="008A5067" w:rsidP="00710944">
      <w:r w:rsidRPr="002E1499">
        <w:t>9) порядок заключения договора по итогам закупки, срок, в течение которого победитель конкурса должен подписать проект договора;</w:t>
      </w:r>
    </w:p>
    <w:p w:rsidR="008A5067" w:rsidRPr="002E1499" w:rsidRDefault="008A5067" w:rsidP="00710944">
      <w:r w:rsidRPr="002E1499">
        <w:t>10) сведения о возможности проведения переторжки и порядок ее проведения.</w:t>
      </w:r>
    </w:p>
    <w:p w:rsidR="008A5067" w:rsidRPr="002E1499" w:rsidRDefault="008A5067" w:rsidP="00710944">
      <w:r w:rsidRPr="002E1499">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извещение о проведении конкурса и конкурсной документации.</w:t>
      </w:r>
    </w:p>
    <w:p w:rsidR="008A5067" w:rsidRPr="002E1499" w:rsidRDefault="008A5067" w:rsidP="00710944">
      <w:r w:rsidRPr="002E1499">
        <w:t>4. Сведения, содержащиеся в конкурсной документации, должны соответствовать сведениям, указанным в извещении о проведении открытого конкурса.</w:t>
      </w:r>
    </w:p>
    <w:p w:rsidR="008A5067" w:rsidRPr="002E1499" w:rsidRDefault="008A5067" w:rsidP="00710944"/>
    <w:p w:rsidR="008A5067" w:rsidRPr="002E1499" w:rsidRDefault="008A5067" w:rsidP="00710944">
      <w:bookmarkStart w:id="89" w:name="_Toc341433005"/>
      <w:bookmarkStart w:id="90" w:name="_Toc350688899"/>
      <w:bookmarkStart w:id="91" w:name="_Toc521490321"/>
      <w:bookmarkStart w:id="92" w:name="_Toc534988401"/>
      <w:r w:rsidRPr="002E1499">
        <w:t>6. Порядок предоставления конкурсной документации</w:t>
      </w:r>
      <w:bookmarkEnd w:id="89"/>
      <w:bookmarkEnd w:id="90"/>
      <w:bookmarkEnd w:id="91"/>
      <w:bookmarkEnd w:id="92"/>
    </w:p>
    <w:p w:rsidR="008A5067" w:rsidRPr="002E1499" w:rsidRDefault="008A5067" w:rsidP="00710944"/>
    <w:p w:rsidR="008A5067" w:rsidRPr="002E1499" w:rsidRDefault="008A5067" w:rsidP="00710944">
      <w:r w:rsidRPr="002E1499">
        <w:t>1. В случае проведения открытого конкурса заказчик обеспечивает размещение конкурсной документации в ЕИС в срок, предусмотренный пунктом 1 подраздела 2 РАЗДЕЛА 2 настоящего Положения, одновременно с размещением извещения о проведении открытого конкурса. Конкурсная документация доступна для ознакомления в ЕИС без взимания платы.</w:t>
      </w:r>
    </w:p>
    <w:p w:rsidR="008A5067" w:rsidRPr="002E1499" w:rsidRDefault="008A5067" w:rsidP="00710944">
      <w:r w:rsidRPr="002E1499">
        <w:t xml:space="preserve">2. 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2 (двух) рабочих дней со дня получения указанного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w:t>
      </w:r>
      <w:r w:rsidRPr="002E1499">
        <w:lastRenderedPageBreak/>
        <w:t>конкурсной документации по электронной почте.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по электронной почте осуществляется без взимания платы.</w:t>
      </w:r>
    </w:p>
    <w:p w:rsidR="008A5067" w:rsidRPr="002E1499" w:rsidRDefault="008A5067" w:rsidP="00710944">
      <w:r w:rsidRPr="002E1499">
        <w:t>3. Конкурсная документация, размещенная в ЕИС, должна соответствовать конкурсной документации, предоставляемой в порядке, установленном пунктом 2 настоящего подраздела.</w:t>
      </w:r>
    </w:p>
    <w:p w:rsidR="008A5067" w:rsidRPr="002E1499" w:rsidRDefault="008A5067" w:rsidP="00710944"/>
    <w:p w:rsidR="008A5067" w:rsidRPr="002E1499" w:rsidRDefault="008A5067" w:rsidP="00710944">
      <w:bookmarkStart w:id="93" w:name="_Toc341433006"/>
      <w:bookmarkStart w:id="94" w:name="_Toc350688900"/>
      <w:bookmarkStart w:id="95" w:name="_Toc521490322"/>
      <w:bookmarkStart w:id="96" w:name="_Toc534988402"/>
      <w:r w:rsidRPr="002E1499">
        <w:t>7. Разъяснение положений конкурсной документации</w:t>
      </w:r>
      <w:bookmarkEnd w:id="93"/>
      <w:bookmarkEnd w:id="94"/>
      <w:bookmarkEnd w:id="95"/>
      <w:bookmarkEnd w:id="96"/>
    </w:p>
    <w:p w:rsidR="008A5067" w:rsidRPr="002E1499" w:rsidRDefault="008A5067" w:rsidP="00710944"/>
    <w:p w:rsidR="008A5067" w:rsidRPr="002E1499" w:rsidRDefault="008A5067" w:rsidP="00710944">
      <w:r w:rsidRPr="002E1499">
        <w:t>1. При проведении открытого конкурса переговоры заказчика или членов комиссии по осуществлению закупок с участниками закупки не допускаются. При этом допускается разъяснение по вопросам участников закупки.</w:t>
      </w:r>
    </w:p>
    <w:p w:rsidR="008A5067" w:rsidRPr="002E1499" w:rsidRDefault="008A5067" w:rsidP="00710944">
      <w:r w:rsidRPr="002E1499">
        <w:t>2. Любой участник закупки вправе направить в письменной форме заказчику запрос о разъяснении положений конкурсной документации. При этом такой участник закупки вправе направить не более чем три запроса о разъяснении положений конкурсной документации в отношении одного конкурса. В течение 3 (трех)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позднее, чем за 3 (три) дня до даты окончания срока подачи заявок на участие в конкурсе.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2E1499" w:rsidRDefault="008A5067" w:rsidP="00710944">
      <w:r w:rsidRPr="002E1499">
        <w:t>3. В течение 3 (трех) дней со дня предоставления разъяснений положений конкурсной документации такое разъяснение должно быть размещено заказчиком в ЕИС с указанием предмета запроса, но без указания участника закупки, от которого поступил запрос. Разъяснения положений конкурсной документации не должны изменять предмет закупки и существенные условия проекта договора.</w:t>
      </w:r>
    </w:p>
    <w:p w:rsidR="008A5067" w:rsidRPr="002E1499" w:rsidRDefault="008A5067" w:rsidP="00710944"/>
    <w:p w:rsidR="008A5067" w:rsidRPr="002E1499" w:rsidRDefault="008A5067" w:rsidP="00710944">
      <w:bookmarkStart w:id="97" w:name="_Toc341433007"/>
      <w:bookmarkStart w:id="98" w:name="_Toc350688901"/>
      <w:bookmarkStart w:id="99" w:name="_Toc521490323"/>
      <w:bookmarkStart w:id="100" w:name="_Toc534988403"/>
      <w:r w:rsidRPr="002E1499">
        <w:t>8. Порядок подачи заявок на участие в открытом конкурсе</w:t>
      </w:r>
      <w:bookmarkEnd w:id="97"/>
      <w:bookmarkEnd w:id="98"/>
      <w:bookmarkEnd w:id="99"/>
      <w:bookmarkEnd w:id="100"/>
    </w:p>
    <w:p w:rsidR="008A5067" w:rsidRPr="002E1499" w:rsidRDefault="008A5067" w:rsidP="00710944"/>
    <w:p w:rsidR="008A5067" w:rsidRPr="002E1499" w:rsidRDefault="008A5067" w:rsidP="00710944">
      <w:r w:rsidRPr="002E1499">
        <w:t>1. Для участия в конкурсе участник закупки подает заявку на участие в конкурсе в срок и по форме, которые установлены конкурсной документацией.</w:t>
      </w:r>
    </w:p>
    <w:p w:rsidR="008A5067" w:rsidRPr="002E1499" w:rsidRDefault="008A5067" w:rsidP="00710944">
      <w:r w:rsidRPr="002E1499">
        <w:t>2. Участник закупки подает заявку на участие в конкурсе в письменной форме в запечатанном конверте или в электронной форме (при условии, что такое право участников закупки - на подачу заявок на участие в конкурсе в форме электронных документов – предусмотрено конкурсной документацией).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наименование, почтовый адрес (для юридического лица) или фамилию, имя, отчество, сведения о месте жительства (для физического лица). Участник закупки должен запечатать заявку на участие в открытом конкурсе в конверт способом, исключающим возможность вскрытия конверта без нарушения его целостности. Если конверт не запечатан, то заказчик не несет ответственности за утерю конверта, или его содержимого.</w:t>
      </w:r>
    </w:p>
    <w:p w:rsidR="008A5067" w:rsidRPr="002E1499" w:rsidRDefault="008A5067" w:rsidP="00710944">
      <w:r w:rsidRPr="002E1499">
        <w:t>3. Заявка на участие в открытом конкурсе должна содержать:</w:t>
      </w:r>
    </w:p>
    <w:p w:rsidR="008A5067" w:rsidRPr="002E1499" w:rsidRDefault="008A5067" w:rsidP="00710944">
      <w:r w:rsidRPr="002E1499">
        <w:t xml:space="preserve">- 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w:t>
      </w:r>
      <w:r w:rsidRPr="002E1499">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8A5067" w:rsidRPr="002E1499" w:rsidRDefault="008A5067" w:rsidP="00710944">
      <w:r w:rsidRPr="002E1499">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5067" w:rsidRPr="002E1499" w:rsidRDefault="008A5067" w:rsidP="00710944">
      <w:r w:rsidRPr="002E1499">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A5067" w:rsidRPr="002E1499" w:rsidRDefault="008A5067" w:rsidP="00710944">
      <w:r w:rsidRPr="002E1499">
        <w:t>- копии учредительных документов участника закупки (для юридического лица);</w:t>
      </w:r>
    </w:p>
    <w:p w:rsidR="008A5067" w:rsidRPr="002E1499" w:rsidRDefault="008A5067" w:rsidP="00710944">
      <w:r w:rsidRPr="002E149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8A5067" w:rsidRPr="002E1499" w:rsidRDefault="008A5067" w:rsidP="00710944">
      <w:r w:rsidRPr="002E1499">
        <w:t>- копии документов, подтверждающие соответствие участника закупки требованию к участникам закупки, устанавливаемому заказчиком в соответствии с под</w:t>
      </w:r>
      <w:r w:rsidRPr="008055CD">
        <w:t>пунктом 1 пункта 1</w:t>
      </w:r>
      <w:r w:rsidRPr="002E1499">
        <w:t>подраздела7 РАЗДЕЛА 1 настоящего Положения, а также декларация о соответствии участника закупки, установленным в соответствии с под</w:t>
      </w:r>
      <w:r w:rsidRPr="008055CD">
        <w:t xml:space="preserve">пунктами </w:t>
      </w:r>
      <w:r w:rsidRPr="002E1499">
        <w:t>2 - 4 пункта 1 подраздела 7 РАЗДЕЛА 1 настоящего Положения;</w:t>
      </w:r>
    </w:p>
    <w:p w:rsidR="008A5067" w:rsidRPr="002E1499" w:rsidRDefault="008A5067" w:rsidP="00710944">
      <w:r w:rsidRPr="002E1499">
        <w:t>-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1 – 5 пункта 2 подраздела 7 РАЗДЕЛА 1 настоящего Положения;</w:t>
      </w:r>
    </w:p>
    <w:p w:rsidR="008A5067" w:rsidRPr="002E1499" w:rsidRDefault="008A5067" w:rsidP="00710944">
      <w:r w:rsidRPr="002E1499">
        <w:t>- документы и копии документов, подтверждающие опыт, деловую репутацию, квалификацию участника закупки, в случае, если в конкурсной документации установлены соответствующие критерии оценки и сопоставления заявок на участие в конкурсе;</w:t>
      </w:r>
    </w:p>
    <w:p w:rsidR="008A5067" w:rsidRPr="002E1499" w:rsidRDefault="008A5067" w:rsidP="00710944">
      <w:r w:rsidRPr="002E1499">
        <w:t>- информационное сообщение (уведомление) о переходе на упрощенную систему налогообложения, выданное налоговым органом (для лиц, применяющих упрощенную систему налогообложения);</w:t>
      </w:r>
    </w:p>
    <w:p w:rsidR="008A5067" w:rsidRPr="002E1499" w:rsidRDefault="008A5067" w:rsidP="00710944">
      <w:r w:rsidRPr="002E1499">
        <w:lastRenderedPageBreak/>
        <w:t xml:space="preserve">- заявку на участие в конкурсе </w:t>
      </w:r>
      <w:bookmarkStart w:id="101" w:name="OLE_LINK3"/>
      <w:bookmarkStart w:id="102" w:name="OLE_LINK4"/>
      <w:r w:rsidRPr="002E1499">
        <w:t>по форме, предусмотренной конкурсной документации;</w:t>
      </w:r>
      <w:bookmarkEnd w:id="101"/>
      <w:bookmarkEnd w:id="102"/>
    </w:p>
    <w:p w:rsidR="008A5067" w:rsidRPr="002E1499" w:rsidRDefault="008A5067" w:rsidP="00710944">
      <w:r w:rsidRPr="002E1499">
        <w:t>- предложение участника закупки в отношении объекта закупки по форме конкурсной документации;</w:t>
      </w:r>
    </w:p>
    <w:p w:rsidR="008A5067" w:rsidRPr="002E1499" w:rsidRDefault="008A5067" w:rsidP="00710944">
      <w:r w:rsidRPr="002E1499">
        <w:t>-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w:t>
      </w:r>
    </w:p>
    <w:p w:rsidR="008A5067" w:rsidRPr="002E1499" w:rsidRDefault="008A5067" w:rsidP="00710944">
      <w:r w:rsidRPr="002E1499">
        <w:t xml:space="preserve">-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w:t>
      </w:r>
      <w:hyperlink r:id="rId28"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 (в случае, если участник закупки является субъектом малого или среднего предпринимательства);</w:t>
      </w:r>
    </w:p>
    <w:p w:rsidR="008A5067" w:rsidRPr="002E1499" w:rsidRDefault="008A5067" w:rsidP="00710944">
      <w:r w:rsidRPr="002E1499">
        <w:t>- информацию о цепочке собственников участника закупки, включая бенефициаров (в том числе конечных) по форме, предусмотренной конкурсной документацией.</w:t>
      </w:r>
    </w:p>
    <w:p w:rsidR="008A5067" w:rsidRPr="002E1499" w:rsidRDefault="008A5067" w:rsidP="00710944">
      <w:r w:rsidRPr="002E1499">
        <w:t>4. Участник закупки вправе предоставить любые другие документы, на свое усмотрение, если иное не предусмотрено конкурсной документацией.</w:t>
      </w:r>
    </w:p>
    <w:p w:rsidR="008A5067" w:rsidRPr="002E1499" w:rsidRDefault="008A5067" w:rsidP="00710944">
      <w:r w:rsidRPr="002E1499">
        <w:t>5. При подготовке заявки на участие в конкурсе и документов в составе заявки на участие в конкурсе, не допускается применение факсимильных подписей.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p>
    <w:p w:rsidR="008A5067" w:rsidRPr="002E1499" w:rsidRDefault="008A5067" w:rsidP="00710944">
      <w:r w:rsidRPr="002E1499">
        <w:t>6.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правовых актов, сведения, содержащиеся в заявках на участие в конкурсе, не должны допускать двусмысленных толкований.</w:t>
      </w:r>
    </w:p>
    <w:p w:rsidR="008A5067" w:rsidRPr="002E1499" w:rsidRDefault="008A5067" w:rsidP="00710944">
      <w:r w:rsidRPr="002E1499">
        <w:t>7. Все документы, представляемые в составе заявки на участие в конкурсе, должны быть заполнены по всем пунктам. Не допускается включение в заявку на участие в конкурсе альтернативных предложений по изменению условий договора, установленных заказчиком, за исключением условий исполнения договора, являющихся критериями оценки и сопоставления заявок на участие в конкурсе.</w:t>
      </w:r>
    </w:p>
    <w:p w:rsidR="008A5067" w:rsidRPr="002E1499" w:rsidRDefault="008A5067" w:rsidP="00710944">
      <w:r w:rsidRPr="002E1499">
        <w:t>8.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по форме, предусмотренной конкурсной документацией, быть скреплены печатью участника закупки (для юридических лиц) (при наличии) и подписаны участником закупки или уполномоченным им лицом.</w:t>
      </w:r>
    </w:p>
    <w:p w:rsidR="008A5067" w:rsidRPr="002E1499" w:rsidRDefault="008A5067" w:rsidP="00710944">
      <w:r w:rsidRPr="002E1499">
        <w:t>9. В случае подачи заявок на участие в открытом конкурсе в отношении нескольких лотов одним участником закупки, документы в составе таких заявок подаются в порядке, предусмотренном конкурсной документацией. Заявки на участие в открытом конкурсе в отношении каждого лота подаются участником закупки в отдельных конвертах.</w:t>
      </w:r>
    </w:p>
    <w:p w:rsidR="008A5067" w:rsidRPr="002E1499" w:rsidRDefault="008A5067" w:rsidP="00710944">
      <w:r w:rsidRPr="002E1499">
        <w:t>В таких конвертах должен содержаться полный перечень документов, требуемых в соответствии с конкурсной документацией по каждому лоту, в том числе общие документы и специфичные для каждого лота документы.</w:t>
      </w:r>
    </w:p>
    <w:p w:rsidR="008A5067" w:rsidRPr="002E1499" w:rsidRDefault="008A5067" w:rsidP="00710944">
      <w:r w:rsidRPr="002E1499">
        <w:t xml:space="preserve">Каждый конверт, содержащий документы отдельно по каждому лоту, оформляется следующим образом: на таком конверте указывается наименование открытого конкурса и номер (наименование) соответствующего лота (при наличии </w:t>
      </w:r>
      <w:r w:rsidRPr="002E1499">
        <w:lastRenderedPageBreak/>
        <w:t>нескольких лотов), а именно: «Открытый конкурс (наименование открытого конкурса). Номер (наименование) лота __».</w:t>
      </w:r>
    </w:p>
    <w:p w:rsidR="008A5067" w:rsidRPr="002E1499" w:rsidRDefault="008A5067" w:rsidP="00710944">
      <w:r w:rsidRPr="002E1499">
        <w:t>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конверте.</w:t>
      </w:r>
    </w:p>
    <w:p w:rsidR="008A5067" w:rsidRPr="002E1499" w:rsidRDefault="008A5067" w:rsidP="00710944">
      <w:r w:rsidRPr="002E1499">
        <w:t>10. Представленные документы в составе заявки на участие в открытом конкурсе не возвращаются участнику закупки. После размещения в единой информационной системе извещения об отмене закупки заказчик не вправе вскрывать конверты с заявками участников закупки.</w:t>
      </w:r>
    </w:p>
    <w:p w:rsidR="008A5067" w:rsidRPr="002E1499" w:rsidRDefault="008A5067" w:rsidP="00710944">
      <w:r w:rsidRPr="002E1499">
        <w:t>11. Участник закупки вправе подать только одну заявку на участие в конкурсе в отношении каждого предмета конкурса (лота).</w:t>
      </w:r>
    </w:p>
    <w:p w:rsidR="008A5067" w:rsidRPr="002E1499" w:rsidRDefault="008A5067" w:rsidP="00710944">
      <w:r w:rsidRPr="002E1499">
        <w:t>12. 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A5067" w:rsidRPr="002E1499" w:rsidRDefault="008A5067" w:rsidP="00710944">
      <w:r w:rsidRPr="002E1499">
        <w:t>13. Прием заявок на участие в конкурсе прекращается в день вскрытия конвертов с такими заявками с учетом положений пункта 2подраздела 12РАЗДЕЛА 2 настоящего Положения.</w:t>
      </w:r>
    </w:p>
    <w:p w:rsidR="008A5067" w:rsidRPr="002E1499" w:rsidRDefault="008A5067" w:rsidP="00710944">
      <w:r w:rsidRPr="002E1499">
        <w:t>14. Уполномоченные лица заказчика, осуществляющие хранение конвертов с заявками на участие в конкурсе, не вправе допускать повреждение таких конвертов до момента их вскрытия.</w:t>
      </w:r>
    </w:p>
    <w:p w:rsidR="008A5067" w:rsidRPr="002E1499" w:rsidRDefault="008A5067" w:rsidP="00710944"/>
    <w:p w:rsidR="008A5067" w:rsidRPr="002E1499" w:rsidRDefault="008A5067" w:rsidP="00710944">
      <w:bookmarkStart w:id="103" w:name="_Toc521490324"/>
      <w:bookmarkStart w:id="104" w:name="_Toc534988404"/>
      <w:r w:rsidRPr="002E1499">
        <w:t>9. Изменение заявок на участие в открытом конкурсе</w:t>
      </w:r>
      <w:bookmarkEnd w:id="103"/>
      <w:bookmarkEnd w:id="104"/>
    </w:p>
    <w:p w:rsidR="008A5067" w:rsidRPr="002E1499" w:rsidRDefault="008A5067" w:rsidP="00710944"/>
    <w:p w:rsidR="008A5067" w:rsidRPr="002E1499" w:rsidRDefault="008A5067" w:rsidP="00710944">
      <w:r w:rsidRPr="002E1499">
        <w:t>1. Участник закупки, подавший заявку на участие в конкурсе, вправе изменить заявку на участие в конкурсе в любое время до момента вскрытия комиссией по осуществлению закупок конвертов с заявками на участие в конкурсе.</w:t>
      </w:r>
    </w:p>
    <w:p w:rsidR="008A5067" w:rsidRPr="002E1499" w:rsidRDefault="008A5067" w:rsidP="00710944">
      <w:r w:rsidRPr="002E1499">
        <w:t>2. Изменения заявки на участие в открытом конкурсе должны готовиться и запечатываться в соответствии с подразделом8РАЗДЕЛА 2 настоящего Положения, а конверт с комплектом документов, содержащий изменение заявки на участие в открытом конкурсе, маркироваться «Изменение заявки на участие в открытом конкурсе __________</w:t>
      </w:r>
      <w:proofErr w:type="gramStart"/>
      <w:r w:rsidRPr="002E1499">
        <w:t>_(</w:t>
      </w:r>
      <w:proofErr w:type="gramEnd"/>
      <w:r w:rsidRPr="002E1499">
        <w:t>наименование открытого конкурса, номер и наименование лота) Регистрационный номер заявки (если он известен участнику закупки)_________».</w:t>
      </w:r>
    </w:p>
    <w:p w:rsidR="008A5067" w:rsidRPr="002E1499" w:rsidRDefault="008A5067" w:rsidP="00710944">
      <w:r w:rsidRPr="002E1499">
        <w:t>3. Изменение заявки на участие в открытом конкурсе подается по адресу, указанному в конкурсной документации.</w:t>
      </w:r>
    </w:p>
    <w:p w:rsidR="008A5067" w:rsidRPr="002E1499" w:rsidRDefault="008A5067" w:rsidP="00710944">
      <w:r w:rsidRPr="002E1499">
        <w:t>4. В день окончания срока подачи заявок на участие в открытом конкурсе изменения заявок на участие в открытом конкурсе подаются на заседании комиссии по осуществлению закупок непосредственно перед вскрытием конвертов с заявками на участие в открытом конкурсе по адресу, по которому осуществляется вскрытие конвертов с заявками на участие в открытом конкурсе, указанному в конкурсной документации.</w:t>
      </w:r>
    </w:p>
    <w:p w:rsidR="008A5067" w:rsidRPr="002E1499" w:rsidRDefault="008A5067" w:rsidP="00710944">
      <w:r w:rsidRPr="002E1499">
        <w:t>5. Изменения заявок на участие в открытом конкурсе регистрируются в журнале регистрации заявок на участие в открытом конкурсе.</w:t>
      </w:r>
    </w:p>
    <w:p w:rsidR="008A5067" w:rsidRPr="002E1499" w:rsidRDefault="008A5067" w:rsidP="00710944">
      <w:r w:rsidRPr="002E1499">
        <w:lastRenderedPageBreak/>
        <w:t>6. Конверты с изменениями заявок на участие в открытом конкурсе вскрываются одновременно с заявками на участие в открытом конкурсе. После вскрытия конвертов с заявками на участие в открытом конкурсе, вскрытия конвертов с изменениями соответствующих заявок комиссия по осуществлению закупок устанавливает, поданы ли изменения заявок на участие в открытом конкурсе уполномоченным лицом.</w:t>
      </w:r>
    </w:p>
    <w:p w:rsidR="008A5067" w:rsidRPr="002E1499" w:rsidRDefault="008A5067" w:rsidP="00710944"/>
    <w:p w:rsidR="008A5067" w:rsidRPr="002E1499" w:rsidRDefault="008A5067" w:rsidP="00710944">
      <w:bookmarkStart w:id="105" w:name="_Toc521490325"/>
      <w:bookmarkStart w:id="106" w:name="_Toc534988405"/>
      <w:r w:rsidRPr="002E1499">
        <w:t>10. Отзыв заявок на участие в открытом конкурсе</w:t>
      </w:r>
      <w:bookmarkEnd w:id="105"/>
      <w:bookmarkEnd w:id="106"/>
    </w:p>
    <w:p w:rsidR="008A5067" w:rsidRPr="002E1499" w:rsidRDefault="008A5067" w:rsidP="00710944"/>
    <w:p w:rsidR="008A5067" w:rsidRPr="002E1499" w:rsidRDefault="008A5067" w:rsidP="00710944">
      <w:r w:rsidRPr="002E1499">
        <w:t>1. Участник закупки, подавший заявку на участие в конкурсе, вправе отозвать заявку на участие в конкурсе в любое время до момента вскрытия комиссией по осуществлению закупок конвертов с заявками на участие в конкурсе путем направления заказчику письменного заявления об этом.</w:t>
      </w:r>
    </w:p>
    <w:p w:rsidR="008A5067" w:rsidRPr="002E1499" w:rsidRDefault="008A5067" w:rsidP="00710944">
      <w:r w:rsidRPr="002E1499">
        <w:t>2. В заявлении об отзыве заявки на участие в открытом конкурсе в обязательном порядке должны указываться наименование участника закупки, отзывающего заявку, регистрационный номер заявки и способ возврата заявки - по форме, предусмотренной конкурсной документации. Заявление должно быть скреплено печатью (при наличии), подписано руководителем или уполномоченным лицом (для юридических лиц) либо должно быть собственноручно подписано физическим лицом – участником закупки. К заявлению об отзыве заявки прикладывается оригинал расписки о получении конверта с заявкой на участие в конкурсе.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закупки, заявка на участие в открытом конкурсе возвращается такому участнику после вскрытия конвертов с заявками на участие в открытом конкурсе.</w:t>
      </w:r>
    </w:p>
    <w:p w:rsidR="008A5067" w:rsidRPr="002E1499" w:rsidRDefault="008A5067" w:rsidP="00710944">
      <w:r w:rsidRPr="002E1499">
        <w:t>3. До последнего дня подачи заявок на участие в открытом конкурсе заявление об отзыве заявки подается по адресу, указанному в конкурсной документации. В день окончания срока подачи заявок на участие в открытом конкурсе заявление об отзыве заявки может быть подано на заседание комиссии по осуществлению закупок непосредственно перед вскрытием конвертов с заявками на участие в открытом конкурсе по адресу, по которому осуществляется вскрытие конвертов с заявками на участие в открытом конкурсе, указанному в конкурсной документации.</w:t>
      </w:r>
    </w:p>
    <w:p w:rsidR="008A5067" w:rsidRPr="002E1499" w:rsidRDefault="008A5067" w:rsidP="00710944">
      <w:r w:rsidRPr="002E1499">
        <w:t xml:space="preserve">4. Заявление об отзыве заявки регистрируется в журнале регистрации заявок на участие в открытом конкурсе. </w:t>
      </w:r>
    </w:p>
    <w:p w:rsidR="008A5067" w:rsidRPr="002E1499" w:rsidRDefault="008A5067" w:rsidP="00710944">
      <w:r w:rsidRPr="002E1499">
        <w:t xml:space="preserve">5. После получения и регистрации заявления об отзыве заявки заказчик сравнивает регистрационный номер, указанный в таком заявлении с регистрационным номером заявки на участие в открытом конкурсе. </w:t>
      </w:r>
    </w:p>
    <w:p w:rsidR="008A5067" w:rsidRPr="002E1499" w:rsidRDefault="008A5067" w:rsidP="00710944">
      <w:r w:rsidRPr="002E1499">
        <w:t>6. Заявки на участие в открытом конкурсе, отозванные в установленном порядке до момента вскрытия комиссией по осуществлению закупок конвертов с заявками на участие в открытом конкурсе, считаются не поданными.</w:t>
      </w:r>
    </w:p>
    <w:p w:rsidR="008A5067" w:rsidRPr="002E1499" w:rsidRDefault="008A5067" w:rsidP="00710944">
      <w:r w:rsidRPr="002E1499">
        <w:t xml:space="preserve">7. Возврат отозванной заявки осуществляется заказчиком участнику закупки, отзывающему заявку, в течение 2 (двух) рабочих дней с даты получения заявления об отзыве заявки при условии наличия возможности идентифицировать отзываемую заявку с поданной заявкой участника закупки. В случае невозможности идентифицировать участника и поданную им заявку заказчик направляет в его адрес уведомление о невозможности идентифицировать отзываемую заявку и то что его заявка будет вскрыта на процедуре вскрытия конвертов, но будет считаться отозванной. </w:t>
      </w:r>
    </w:p>
    <w:p w:rsidR="008A5067" w:rsidRPr="002E1499" w:rsidRDefault="008A5067" w:rsidP="00710944">
      <w:bookmarkStart w:id="107" w:name="_Toc341433008"/>
      <w:bookmarkStart w:id="108" w:name="_Toc350688902"/>
    </w:p>
    <w:p w:rsidR="008A5067" w:rsidRPr="002E1499" w:rsidRDefault="008A5067" w:rsidP="00710944">
      <w:bookmarkStart w:id="109" w:name="_Toc521490326"/>
      <w:bookmarkStart w:id="110" w:name="_Toc534988406"/>
      <w:r w:rsidRPr="002E1499">
        <w:t>11. Обеспечение заявок на участие в конкурсе</w:t>
      </w:r>
      <w:bookmarkEnd w:id="109"/>
      <w:bookmarkEnd w:id="110"/>
    </w:p>
    <w:p w:rsidR="008A5067" w:rsidRPr="002E1499" w:rsidRDefault="008A5067" w:rsidP="00710944"/>
    <w:p w:rsidR="008A5067" w:rsidRPr="002E1499" w:rsidRDefault="008A5067" w:rsidP="00710944">
      <w:r w:rsidRPr="002E1499">
        <w:t>1. Заказчиком может быть установлено требование к обеспечению заявок на участие в конкурсе. Обеспечение заявки на участие в конкурсе предоставляется участником закупки путем внесения денежных средств на счет заказчика или предоставлением банковской гарантии, выданной банком. При этом размер такого обеспечения не может превышать пять процентов начальной (максимальной) цены договора (цены лота). Выбор способа обеспечения заявки осуществляется участником закупки.</w:t>
      </w:r>
    </w:p>
    <w:p w:rsidR="008A5067" w:rsidRPr="002E1499" w:rsidRDefault="008A5067" w:rsidP="00710944">
      <w:r w:rsidRPr="002E1499">
        <w:t xml:space="preserve">В качестве обеспечения заявки на участие в конкурсе заказчик принимает банковские гарантии, выданные банками, включенными в предусмотренный пунктом 3 статьи 74.1 </w:t>
      </w:r>
      <w:hyperlink r:id="rId29" w:tooltip="Налоговый Кодекс" w:history="1">
        <w:r w:rsidRPr="00B1080C">
          <w:rPr>
            <w:rStyle w:val="af9"/>
          </w:rPr>
          <w:t>Налогового кодекса</w:t>
        </w:r>
      </w:hyperlink>
      <w:r w:rsidRPr="002E1499">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8A5067" w:rsidRPr="002E1499" w:rsidRDefault="008A5067" w:rsidP="00710944">
      <w:r w:rsidRPr="002E1499">
        <w:t>Срок действия банковской гарантии, предоставленной в качестве обеспечения заявки на участие в конкурсе должен превышать срок подачи заявок не менее, чем на два месяца.</w:t>
      </w:r>
    </w:p>
    <w:p w:rsidR="008A5067" w:rsidRPr="002E1499" w:rsidRDefault="008A5067" w:rsidP="00710944">
      <w:r w:rsidRPr="002E1499">
        <w:t xml:space="preserve">2.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устанавливается в конкурсной документации. </w:t>
      </w:r>
    </w:p>
    <w:p w:rsidR="008A5067" w:rsidRPr="002E1499" w:rsidRDefault="008A5067" w:rsidP="00710944">
      <w:r w:rsidRPr="002E1499">
        <w:t>3. В случае если участником закупки в составе заявки на участие в конкурсе представлены документы, подтверждающие внесение денежных средств в качестве обеспечения заявки на участие в конкурсе, но до даты рассмотрения, оценки и сопоставления заявок денежные средства не поступили на счет, который указан заказчиком в конкурсной документации, такой участник признается не предоставившим обеспечение заявки.</w:t>
      </w:r>
    </w:p>
    <w:p w:rsidR="008A5067" w:rsidRPr="002E1499" w:rsidRDefault="008A5067" w:rsidP="00710944">
      <w:r w:rsidRPr="002E1499">
        <w:t>4. Денежные средства, внесенные в качестве обеспечения заявки на участие в конкурсе, возвращаются на счет участника закупки при проведении конкурса в течение не более чем 10 (десяти) рабочих дней с даты наступления одного из следующих случаев:</w:t>
      </w:r>
    </w:p>
    <w:p w:rsidR="008A5067" w:rsidRPr="002E1499" w:rsidRDefault="008A5067" w:rsidP="00710944">
      <w:r w:rsidRPr="002E1499">
        <w:t>1) отказа от проведения конкурса;</w:t>
      </w:r>
    </w:p>
    <w:p w:rsidR="008A5067" w:rsidRPr="002E1499" w:rsidRDefault="008A5067" w:rsidP="00710944">
      <w:r w:rsidRPr="002E1499">
        <w:t>2) отзыв заявки участником закупки до окончания срока подачи заявок;</w:t>
      </w:r>
    </w:p>
    <w:p w:rsidR="008A5067" w:rsidRPr="002E1499" w:rsidRDefault="008A5067" w:rsidP="00710944">
      <w:r w:rsidRPr="002E1499">
        <w:t>3) получение заявки на участие в конкурсе после окончания срока подачи заявок;</w:t>
      </w:r>
    </w:p>
    <w:p w:rsidR="008A5067" w:rsidRPr="002E1499" w:rsidRDefault="008A5067" w:rsidP="00710944">
      <w:r w:rsidRPr="002E1499">
        <w:t>4) подписание протокола рассмотрения, оценки и сопоставления заявок на участие в конкурсе. При этом возврат осуществляется в отношении денежных средств всех участников закупки, за исключением победителя конкурса, которому такие денежные средства возвращаются после заключения договора;</w:t>
      </w:r>
    </w:p>
    <w:p w:rsidR="008A5067" w:rsidRPr="002E1499" w:rsidRDefault="008A5067" w:rsidP="00710944">
      <w:r w:rsidRPr="002E1499">
        <w:t>5) отстранение участника закупки от участия в конкурсе или отказ заказчика от заключения договора с лицом, обязанным заключить договор, в соответствии с Положением о закупке;</w:t>
      </w:r>
    </w:p>
    <w:p w:rsidR="008A5067" w:rsidRPr="002E1499" w:rsidRDefault="008A5067" w:rsidP="00710944">
      <w:r w:rsidRPr="002E1499">
        <w:t xml:space="preserve">6) подписание договора с участником конкурса, обязанным заключить договор. </w:t>
      </w:r>
    </w:p>
    <w:p w:rsidR="008A5067" w:rsidRPr="002E1499" w:rsidRDefault="008A5067" w:rsidP="00710944">
      <w:r w:rsidRPr="002E1499">
        <w:t>5. В случае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8A5067" w:rsidRPr="002E1499" w:rsidRDefault="008A5067" w:rsidP="00710944">
      <w:r w:rsidRPr="002E1499">
        <w:t>6. При осуществлении закупки, в которой участниками закупки являются только субъекты малого и среднего предпринимательства, размер обеспечения заявки на участие в такой закупке не может превышать 2 (два) процента начальной цены договора (цены лота).</w:t>
      </w:r>
    </w:p>
    <w:p w:rsidR="008A5067" w:rsidRPr="002E1499" w:rsidRDefault="008A5067" w:rsidP="00710944">
      <w:r w:rsidRPr="002E1499">
        <w:t xml:space="preserve">7. Заказчик не устанавливает в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2E1499">
        <w:lastRenderedPageBreak/>
        <w:t>превышает пять миллионов рублей, заказчик вправе установить в документации о закупке требование к обеспечению заявок на участие в размере не более пяти процентов начальной (максимальной) цены договора.</w:t>
      </w:r>
    </w:p>
    <w:p w:rsidR="008A5067" w:rsidRPr="002E1499" w:rsidRDefault="008A5067" w:rsidP="00710944"/>
    <w:p w:rsidR="008A5067" w:rsidRPr="002E1499" w:rsidRDefault="008A5067" w:rsidP="00710944">
      <w:bookmarkStart w:id="111" w:name="_Toc521490327"/>
      <w:bookmarkStart w:id="112" w:name="_Toc534988407"/>
      <w:r w:rsidRPr="002E1499">
        <w:t>12. Порядок вскрытия конвертов с заявками на участие в конкурсе</w:t>
      </w:r>
      <w:bookmarkEnd w:id="107"/>
      <w:bookmarkEnd w:id="108"/>
      <w:bookmarkEnd w:id="111"/>
      <w:bookmarkEnd w:id="112"/>
    </w:p>
    <w:p w:rsidR="008A5067" w:rsidRPr="002E1499" w:rsidRDefault="008A5067" w:rsidP="00710944">
      <w:r w:rsidRPr="002E1499">
        <w:t>1. Комиссия по осуществлению закупок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1 (один) день.</w:t>
      </w:r>
    </w:p>
    <w:p w:rsidR="008A5067" w:rsidRPr="002E1499" w:rsidRDefault="008A5067" w:rsidP="00710944">
      <w:r w:rsidRPr="002E1499">
        <w:t>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комиссия по осуществлению закупок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
    <w:p w:rsidR="008A5067" w:rsidRPr="002E1499" w:rsidRDefault="008A5067" w:rsidP="00710944">
      <w:r w:rsidRPr="002E1499">
        <w:t>3. Комиссией по осуществлению закупок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закупки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закупки.</w:t>
      </w:r>
    </w:p>
    <w:p w:rsidR="008A5067" w:rsidRPr="002E1499" w:rsidRDefault="008A5067" w:rsidP="00710944">
      <w:r w:rsidRPr="002E1499">
        <w:t>4. Участники закупки или их представители вправе присутствовать при вскрытии конвертов с заявками на участие в открытом конкурсе. Участники закупки и их представители предоставляют документ, подтверждающий полномочия лица на осуществление действий от имени участника закупки, а также документ, удостоверяющий личность. В случае присутствия представителей участников закупки, не являющихся лицами, имеющими право действовать от имени юридического лица без доверенности, должна быть представлена доверенность на представление интересов соответствующего участника закупки.</w:t>
      </w:r>
    </w:p>
    <w:p w:rsidR="008A5067" w:rsidRPr="002E1499" w:rsidRDefault="008A5067" w:rsidP="00710944">
      <w:r w:rsidRPr="002E1499">
        <w:t xml:space="preserve">5.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w:t>
      </w:r>
      <w:r w:rsidRPr="002E1499">
        <w:lastRenderedPageBreak/>
        <w:t>участие в конкурсе, в указанный протокол вносится информация о признании конкурса несостоявшимся.</w:t>
      </w:r>
    </w:p>
    <w:p w:rsidR="008A5067" w:rsidRPr="002E1499" w:rsidRDefault="008A5067" w:rsidP="00710944">
      <w:r w:rsidRPr="002E1499">
        <w:t xml:space="preserve">6. Протокол вскрытия конвертов с заявками на участие в конкурсе ведется комиссией по осуществлению закупок и подписывается всеми присутствующими членами комиссии по осуществлению закупок непосредственно после вскрытия конвертов с заявками на участие в конкурсе. Указанный протокол должен в себе содержать сведения, предусмотренные законодательством и размещается заказчиком в ЕИС не позднее чем через 3 (три) дня со дня подписания такого протокола. </w:t>
      </w:r>
    </w:p>
    <w:p w:rsidR="008A5067" w:rsidRPr="002E1499" w:rsidRDefault="008A5067" w:rsidP="00710944">
      <w:r w:rsidRPr="002E1499">
        <w:t>7. Полученные после окончания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w:t>
      </w:r>
    </w:p>
    <w:p w:rsidR="008A5067" w:rsidRPr="002E1499" w:rsidRDefault="008A5067" w:rsidP="00710944">
      <w:r w:rsidRPr="002E1499">
        <w:t>8. В случае если единственная заявка или единственный участник закупки на участие в конкурсе не соответствуют требованиям, установленным в конкурсной документации, конкурс признается несостоявшимся. В случае если конкурсной документацией предусмотрено 2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или единственная заявка или единственный участник закупки на участие в конкурсе не соответствуют требованиям, установленным в конкурсной документации.</w:t>
      </w:r>
    </w:p>
    <w:p w:rsidR="008A5067" w:rsidRPr="002E1499" w:rsidRDefault="008A5067" w:rsidP="00710944">
      <w:r w:rsidRPr="002E1499">
        <w:t>9. В случаях, когда конкурс признан несостоявшимся в связи с тем, что не подана ни одна заявка на участие в конкурсе, а также в случае, если единственная заявка или единственный участник закупки не соответствуют требованиям, установленным в конкурсной документации,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2E1499" w:rsidRDefault="008A5067" w:rsidP="00710944"/>
    <w:p w:rsidR="008A5067" w:rsidRPr="002E1499" w:rsidRDefault="008A5067" w:rsidP="00710944">
      <w:bookmarkStart w:id="113" w:name="_Toc521490328"/>
      <w:bookmarkStart w:id="114" w:name="_Toc534988408"/>
      <w:r w:rsidRPr="002E1499">
        <w:t>13. Действия заказчика в случае поступления одной заявки на участие в конкурсе</w:t>
      </w:r>
      <w:bookmarkEnd w:id="113"/>
      <w:bookmarkEnd w:id="114"/>
    </w:p>
    <w:p w:rsidR="008A5067" w:rsidRPr="002E1499" w:rsidRDefault="008A5067" w:rsidP="00710944">
      <w:r w:rsidRPr="002E1499">
        <w:t xml:space="preserve">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в порядке, указанном в подразделе 12РАЗДЕЛА 2 настоящего Положения, и заявка на участие в конкурсе рассматривается в порядке, установленном подразделе 14РАЗДЕЛА 2 настоящего Положения, оценка и сопоставление такой заявки не осуществляется. </w:t>
      </w:r>
    </w:p>
    <w:p w:rsidR="008A5067" w:rsidRPr="002E1499" w:rsidRDefault="008A5067" w:rsidP="00710944">
      <w:r w:rsidRPr="002E1499">
        <w:t xml:space="preserve">2. По результатам рассмотрения заявки на участие в конкурсе составляется протокол рассмотрения единственной заявки на участие </w:t>
      </w:r>
      <w:proofErr w:type="spellStart"/>
      <w:r w:rsidRPr="002E1499">
        <w:t>вконкурсе</w:t>
      </w:r>
      <w:proofErr w:type="spellEnd"/>
      <w:r w:rsidRPr="002E1499">
        <w:t>. Указанный протокол должен содержать сведения, предусмотренные законодательством Российской Федерации, в том числе сведения об участнике закупке, подавшем заявку на участие в конкурсе, решение о допуске единственного участника закупки, подавшего заявку на участие в конкурсе и о признании его участником конкурса или об отказе в допуске такому участнику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8A5067" w:rsidRPr="002E1499" w:rsidRDefault="008A5067" w:rsidP="00710944">
      <w:r w:rsidRPr="002E1499">
        <w:t xml:space="preserve">3. Протокол рассмотрения единственной заявки на участие в конкурсе подписывается всеми присутствующими членами комиссии по осуществлению закупок в день окончания рассмотрения единственной заявки на участие в конкурсе. </w:t>
      </w:r>
      <w:r w:rsidRPr="002E1499">
        <w:lastRenderedPageBreak/>
        <w:t>Указанный протокол размещается заказчиком в ЕИС не позднее чем через 3 (три) дня со дня подписания такого протокола.</w:t>
      </w:r>
    </w:p>
    <w:p w:rsidR="008A5067" w:rsidRPr="002E1499" w:rsidRDefault="008A5067" w:rsidP="00710944">
      <w:r w:rsidRPr="002E1499">
        <w:t>4. В случае если единственная заявка соответствует требованиям, предусмотренным конкурсной документацией, заказчик в течение 7 (семи) дней со дня подписания протокола рассмотрения единственной заявки на участие в конкурсе передает участнику закупки, подавшему единственную заявку на участие в конкурсе, проект договора в двух экземплярах, не подписанный со стороны заказчика.</w:t>
      </w:r>
    </w:p>
    <w:p w:rsidR="008A5067" w:rsidRPr="002E1499" w:rsidRDefault="008A5067" w:rsidP="00710944">
      <w:r w:rsidRPr="002E1499">
        <w:t>5. Проект договора составляется путем включения условий исполнения договора, указанных в заявке на участие в конкурсе, поданной участником конкурса, и в конкурсной документации, при этом цена такого договора не может превышать начальную (максимальную) цену договора (цену лота), указанную в извещении о проведении конкурса.</w:t>
      </w:r>
    </w:p>
    <w:p w:rsidR="008A5067" w:rsidRPr="002E1499" w:rsidRDefault="008A5067" w:rsidP="00710944">
      <w:r w:rsidRPr="002E1499">
        <w:t xml:space="preserve">6. Участник конкурса, подавший единственную заявку, не вправе отказаться от заключения договора. </w:t>
      </w:r>
    </w:p>
    <w:p w:rsidR="008A5067" w:rsidRPr="002E1499" w:rsidRDefault="008A5067" w:rsidP="00710944">
      <w:r w:rsidRPr="002E1499">
        <w:t>7. Участник конкурса,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конкурсной документацией, не позднее 7 (семи) дней со дня передачи заказчиком проекта договора.</w:t>
      </w:r>
    </w:p>
    <w:p w:rsidR="008A5067" w:rsidRPr="002E1499" w:rsidRDefault="008A5067" w:rsidP="00710944">
      <w:r w:rsidRPr="002E1499">
        <w:t>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конкурсе.</w:t>
      </w:r>
    </w:p>
    <w:p w:rsidR="008A5067" w:rsidRPr="002E1499" w:rsidRDefault="008A5067" w:rsidP="00710944">
      <w:r w:rsidRPr="002E1499">
        <w:t>9. При непредставлении заказчику участником конкурса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участника конкурса от заключения договора денежные средства, внесенные в качестве обеспечения заявки на участие в конкурсе, не возвращаются.</w:t>
      </w:r>
    </w:p>
    <w:p w:rsidR="008A5067" w:rsidRPr="002E1499" w:rsidRDefault="008A5067" w:rsidP="00710944">
      <w:r w:rsidRPr="002E1499">
        <w:t>10. В случае если единственная заявка не соответствует требованиям, предусмотренным конкурсной документацией, в случае уклонения участника конкурса от заключения договора, а также в случае отказа заказчика от заключения договора по основаниям, предусмотренным настоящим Положением, конкурс признается несостоявшимся, и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2E1499" w:rsidRDefault="008A5067" w:rsidP="00710944"/>
    <w:p w:rsidR="008A5067" w:rsidRPr="002E1499" w:rsidRDefault="008A5067" w:rsidP="00710944">
      <w:bookmarkStart w:id="115" w:name="_Toc341433009"/>
      <w:bookmarkStart w:id="116" w:name="_Toc350688903"/>
      <w:bookmarkStart w:id="117" w:name="_Toc521490329"/>
      <w:bookmarkStart w:id="118" w:name="_Toc534988409"/>
      <w:r w:rsidRPr="002E1499">
        <w:t>14. Порядок рассмотрения, оценки и сопоставления заявок на участие в конкурсе</w:t>
      </w:r>
      <w:bookmarkEnd w:id="115"/>
      <w:bookmarkEnd w:id="116"/>
      <w:bookmarkEnd w:id="117"/>
      <w:bookmarkEnd w:id="118"/>
    </w:p>
    <w:p w:rsidR="008A5067" w:rsidRPr="002E1499" w:rsidRDefault="008A5067" w:rsidP="00710944"/>
    <w:p w:rsidR="008A5067" w:rsidRPr="002E1499" w:rsidRDefault="008A5067" w:rsidP="00710944">
      <w:r w:rsidRPr="002E1499">
        <w:t>1. Срок рассмотрения, оценки и сопоставления заявок на участие в конкурсе не может превышать 20 (двадцать) дней со дня вскрытия конвертов с такими заявками.</w:t>
      </w:r>
    </w:p>
    <w:p w:rsidR="008A5067" w:rsidRPr="002E1499" w:rsidRDefault="008A5067" w:rsidP="00710944">
      <w:r w:rsidRPr="002E1499">
        <w:t xml:space="preserve">2. 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подразделом 7 РАЗДЕЛА 1 настоящего Положения. 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подразделом 8 РАЗДЕЛА 1 </w:t>
      </w:r>
      <w:r w:rsidRPr="002E1499">
        <w:lastRenderedPageBreak/>
        <w:t>настоящего Положения. 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в порядке, которые установлены конкурсной документацией в соответствии с Приложением № 1 к настоящему Положению.</w:t>
      </w:r>
    </w:p>
    <w:p w:rsidR="008A5067" w:rsidRPr="002E1499" w:rsidRDefault="008A5067" w:rsidP="00710944">
      <w:r w:rsidRPr="002E1499">
        <w:t>3.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A5067" w:rsidRPr="002E1499" w:rsidRDefault="008A5067" w:rsidP="00710944">
      <w:r w:rsidRPr="002E1499">
        <w:t>4.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8A5067" w:rsidRPr="002E1499" w:rsidRDefault="008A5067" w:rsidP="00710944">
      <w:r w:rsidRPr="002E1499">
        <w:t>5. 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 Протокол должен содержать сведения, предусмотренные законодательством Российской Федерации, в том числе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Указанный протокол размещается заказчиком в ЕИС не позднее чем через 3 (три) дня со дня подписания такого протокола.</w:t>
      </w:r>
    </w:p>
    <w:p w:rsidR="008A5067" w:rsidRPr="002E1499" w:rsidRDefault="008A5067" w:rsidP="00710944">
      <w:r w:rsidRPr="002E1499">
        <w:t>6. В случае, если по результатам рассмотрения заявок на участие в конкурсе принято решение о допуске к участию в конкурсе только одного участника закупки, комиссия по осуществлению закупок не осуществляет оценку и сопоставление заявок на участие в конкурсе, и протокол рассмотрения, оценки и сопоставления заявок не должен содержать сведения, предусмотренные пунктом 5 настоящего подраздела в части оценки и сопоставления заявок на участие в конкурсе.</w:t>
      </w:r>
    </w:p>
    <w:p w:rsidR="008A5067" w:rsidRPr="002E1499" w:rsidRDefault="008A5067" w:rsidP="00710944">
      <w:r w:rsidRPr="002E1499">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A5067" w:rsidRPr="002E1499" w:rsidRDefault="008A5067" w:rsidP="00710944">
      <w:r w:rsidRPr="002E1499">
        <w:lastRenderedPageBreak/>
        <w:t>8. В случаях, когда конкурс признан несостоявшимся в связи с тем, что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2E1499" w:rsidRDefault="008A5067" w:rsidP="00710944">
      <w:bookmarkStart w:id="119" w:name="_Toc521490330"/>
      <w:bookmarkStart w:id="120" w:name="_Toc534988410"/>
      <w:r w:rsidRPr="002E1499">
        <w:t>15. Действия заказчика в случае, если конкурс признан несостоявшимся и только один участник закупки, подавший заявку на участие в конкурсе, признан участником конкурса</w:t>
      </w:r>
      <w:bookmarkEnd w:id="119"/>
      <w:bookmarkEnd w:id="120"/>
    </w:p>
    <w:p w:rsidR="008A5067" w:rsidRPr="002E1499" w:rsidRDefault="008A5067" w:rsidP="00710944"/>
    <w:p w:rsidR="008A5067" w:rsidRPr="002E1499" w:rsidRDefault="008A5067" w:rsidP="00710944">
      <w:r w:rsidRPr="002E1499">
        <w:t>1.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7 (семи) рабочих дней со дня подписания протокола рассмотрения, оценки и сопоставления заявок на участие в конкурсе, в обязательном порядке передает такому участнику конкурса проект договора, в двух экземплярах, не подписанный со стороны заказчика.</w:t>
      </w:r>
    </w:p>
    <w:p w:rsidR="008A5067" w:rsidRPr="002E1499" w:rsidRDefault="008A5067" w:rsidP="00710944">
      <w:r w:rsidRPr="002E1499">
        <w:t xml:space="preserve">2. Проект договора составляется путем включения условий исполнения договора, указанных в заявке на участие в конкурсе, поданной участником конкурса, с которым заключается договор, и в конкурсной документации, при этом цена такого договора не может превышать начальную (максимальную) цену договора (цену лота), указанную в извещении о проведении конкурса. </w:t>
      </w:r>
    </w:p>
    <w:p w:rsidR="008A5067" w:rsidRPr="002E1499" w:rsidRDefault="008A5067" w:rsidP="00710944">
      <w:r w:rsidRPr="002E1499">
        <w:t>3. Заключение договора для такого участника конкурса является обязательным.</w:t>
      </w:r>
    </w:p>
    <w:p w:rsidR="008A5067" w:rsidRPr="002E1499" w:rsidRDefault="008A5067" w:rsidP="00710944">
      <w:r w:rsidRPr="002E1499">
        <w:t>4. Участник конкурса,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конкурсной документацией, не позднее 7 (семи) дней со дня передачи проекта договора заказчиком.</w:t>
      </w:r>
    </w:p>
    <w:p w:rsidR="008A5067" w:rsidRPr="002E1499" w:rsidRDefault="008A5067" w:rsidP="00710944">
      <w:r w:rsidRPr="002E1499">
        <w:t>5.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конкурсе.</w:t>
      </w:r>
    </w:p>
    <w:p w:rsidR="008A5067" w:rsidRPr="002E1499" w:rsidRDefault="008A5067" w:rsidP="00710944">
      <w:r w:rsidRPr="002E1499">
        <w:t>6. При непредставлении заказчику участником конкурса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участника конкурса от заключения договора денежные средства, внесенные в качестве обеспечения заявки на участие в конкурсе, не возвращаются.</w:t>
      </w:r>
    </w:p>
    <w:p w:rsidR="008A5067" w:rsidRPr="002E1499" w:rsidRDefault="008A5067" w:rsidP="00710944">
      <w:r w:rsidRPr="002E1499">
        <w:t xml:space="preserve">7. В случае уклонения участника конкурса от заключения договора, конкурс признается несостоявшимся и заказчик вправе объявить о проведении нового конкурса </w:t>
      </w:r>
      <w:proofErr w:type="spellStart"/>
      <w:r w:rsidRPr="002E1499">
        <w:t>илипринять</w:t>
      </w:r>
      <w:proofErr w:type="spellEnd"/>
      <w:r w:rsidRPr="002E1499">
        <w:t xml:space="preserve">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2E1499" w:rsidRDefault="008A5067" w:rsidP="00710944"/>
    <w:p w:rsidR="008A5067" w:rsidRPr="002E1499" w:rsidRDefault="008A5067" w:rsidP="00710944">
      <w:bookmarkStart w:id="121" w:name="_Toc521490331"/>
      <w:bookmarkStart w:id="122" w:name="_Toc341433011"/>
      <w:bookmarkStart w:id="123" w:name="_Toc350688905"/>
      <w:bookmarkStart w:id="124" w:name="_Toc534988411"/>
      <w:r w:rsidRPr="002E1499">
        <w:t>16. Порядок заключения договора с победителем конкурса</w:t>
      </w:r>
      <w:bookmarkEnd w:id="121"/>
      <w:bookmarkEnd w:id="122"/>
      <w:bookmarkEnd w:id="123"/>
      <w:bookmarkEnd w:id="124"/>
    </w:p>
    <w:p w:rsidR="008A5067" w:rsidRPr="002E1499" w:rsidRDefault="008A5067" w:rsidP="00710944">
      <w:r w:rsidRPr="002E1499">
        <w:t>1. Заказчик в течение 7 (семи) дней со дня подписания протокола рассмотрения, оценки и сопоставления заявок на участие в конкурсе передает победителю конкурса проект договора в двух экземплярах, не подписанных заказчиком.</w:t>
      </w:r>
    </w:p>
    <w:p w:rsidR="008A5067" w:rsidRPr="002E1499" w:rsidRDefault="008A5067" w:rsidP="00710944">
      <w:r w:rsidRPr="002E1499">
        <w:t xml:space="preserve">2. Проект договора составляется путем включения условий исполнения договора, указанных в заявке на участие в конкурсе, поданной победителем конкурса, ив конкурсной документации, при этом цена такого договора не может </w:t>
      </w:r>
      <w:r w:rsidRPr="002E1499">
        <w:lastRenderedPageBreak/>
        <w:t>превышать начальную (максимальную) цену договора (цену лота), указанную в извещении о проведении конкурса.</w:t>
      </w:r>
    </w:p>
    <w:p w:rsidR="008A5067" w:rsidRPr="002E1499" w:rsidRDefault="008A5067" w:rsidP="00710944">
      <w:r w:rsidRPr="002E1499">
        <w:t>3. Победитель конкурса,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конкурсной документацией, не позднее 7 (семи) дней со дня передачи проекта договора заказчиком.</w:t>
      </w:r>
    </w:p>
    <w:p w:rsidR="008A5067" w:rsidRPr="002E1499" w:rsidRDefault="008A5067" w:rsidP="00710944">
      <w:r w:rsidRPr="002E1499">
        <w:t>4.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конкурсе.</w:t>
      </w:r>
    </w:p>
    <w:p w:rsidR="008A5067" w:rsidRPr="002E1499" w:rsidRDefault="008A5067" w:rsidP="00710944">
      <w:r w:rsidRPr="002E1499">
        <w:t>5. При непредставлении победителем конкурса заказчику в срок, предусмотренный пунктом 3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8A5067" w:rsidRPr="002E1499" w:rsidRDefault="008A5067" w:rsidP="00710944">
      <w:r w:rsidRPr="002E1499">
        <w:t>6. В случае уклонения победителя конкурса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w:t>
      </w:r>
    </w:p>
    <w:p w:rsidR="008A5067" w:rsidRPr="002E1499" w:rsidRDefault="008A5067" w:rsidP="00710944"/>
    <w:p w:rsidR="008A5067" w:rsidRPr="002E1499" w:rsidRDefault="008A5067" w:rsidP="00710944">
      <w:bookmarkStart w:id="125" w:name="_Toc521490332"/>
      <w:bookmarkStart w:id="126" w:name="_Toc534988412"/>
      <w:r w:rsidRPr="002E1499">
        <w:t>17. Обеспечение исполнения договора</w:t>
      </w:r>
      <w:bookmarkEnd w:id="125"/>
      <w:bookmarkEnd w:id="126"/>
    </w:p>
    <w:p w:rsidR="008A5067" w:rsidRPr="002E1499" w:rsidRDefault="008A5067" w:rsidP="00710944">
      <w:r w:rsidRPr="002E1499">
        <w:t>1. Заказчиком может быть установлено требование об обеспечении исполнении договора.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8A5067" w:rsidRPr="002E1499" w:rsidRDefault="008A5067" w:rsidP="00710944">
      <w:r w:rsidRPr="002E1499">
        <w:t xml:space="preserve">В качестве обеспечения исполнения договоров Заказчик принимает банковские гарантии, выданные банками, включенными в предусмотренный пунктом 3 статьи 74.1 </w:t>
      </w:r>
      <w:hyperlink r:id="rId30" w:tooltip="Налоговый Кодекс" w:history="1">
        <w:r w:rsidRPr="00B1080C">
          <w:rPr>
            <w:rStyle w:val="af9"/>
          </w:rPr>
          <w:t>Налогового кодекса</w:t>
        </w:r>
      </w:hyperlink>
      <w:r w:rsidRPr="002E1499">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8A5067" w:rsidRPr="002E1499" w:rsidRDefault="008A5067" w:rsidP="00710944">
      <w:r w:rsidRPr="002E1499">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два месяца.</w:t>
      </w:r>
    </w:p>
    <w:p w:rsidR="008A5067" w:rsidRPr="002E1499" w:rsidRDefault="008A5067" w:rsidP="00710944">
      <w:r w:rsidRPr="002E1499">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пунктом, и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A5067" w:rsidRPr="002E1499" w:rsidRDefault="008A5067" w:rsidP="00710944">
      <w:r w:rsidRPr="002E1499">
        <w:t>2. Размер обеспечения исполнения договора должен составлять не более тридцати процентов начальной (максимальной) цены договора, указанной в извещении о проведении открытого конкурса.</w:t>
      </w:r>
    </w:p>
    <w:p w:rsidR="008A5067" w:rsidRPr="002E1499" w:rsidRDefault="008A5067" w:rsidP="00710944">
      <w:r w:rsidRPr="002E1499">
        <w:t>3.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A5067" w:rsidRPr="002E1499" w:rsidRDefault="008A5067" w:rsidP="00710944">
      <w:r w:rsidRPr="002E1499">
        <w:t xml:space="preserve">4. 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2E1499">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5067" w:rsidRPr="002E1499" w:rsidRDefault="008A5067" w:rsidP="00710944">
      <w:r w:rsidRPr="002E1499">
        <w:t>5. В случае, если заказчиком установлено требование обеспечения исполнения договора, то оно в равной мере распространяется на всех участников соответствующей закупки и указывается в конкурсной документации.</w:t>
      </w:r>
    </w:p>
    <w:p w:rsidR="008A5067" w:rsidRPr="002E1499" w:rsidRDefault="008A5067" w:rsidP="00710944">
      <w:r w:rsidRPr="002E1499">
        <w:t>6. Для субъектов малого и среднего предпринимательства размер обеспечения исполнения договора не может превышать 5 (пять)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
    <w:p w:rsidR="008A5067" w:rsidRPr="002E1499" w:rsidRDefault="008A5067" w:rsidP="00710944"/>
    <w:p w:rsidR="008A5067" w:rsidRPr="002E1499" w:rsidRDefault="008A5067" w:rsidP="00710944">
      <w:bookmarkStart w:id="127" w:name="_Toc341433012"/>
      <w:bookmarkStart w:id="128" w:name="_Toc350688906"/>
      <w:bookmarkStart w:id="129" w:name="_Toc521490333"/>
      <w:bookmarkStart w:id="130" w:name="_Toc534988413"/>
      <w:bookmarkStart w:id="131" w:name="_Hlk519502503"/>
      <w:r w:rsidRPr="002E1499">
        <w:t>18. Особенности проведения закрытого конкурса</w:t>
      </w:r>
      <w:bookmarkEnd w:id="127"/>
      <w:bookmarkEnd w:id="128"/>
      <w:bookmarkEnd w:id="129"/>
      <w:bookmarkEnd w:id="130"/>
    </w:p>
    <w:p w:rsidR="008A5067" w:rsidRPr="002E1499" w:rsidRDefault="008A5067" w:rsidP="00710944">
      <w:r w:rsidRPr="002E1499">
        <w:t>1. Закрытый конкурс,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w:t>
      </w:r>
    </w:p>
    <w:p w:rsidR="008A5067" w:rsidRPr="002E1499" w:rsidRDefault="008A5067" w:rsidP="00710944">
      <w:r w:rsidRPr="002E1499">
        <w:t>2. При проведении закрытого конкурса применяются требования РАЗДЕЛА 2 настоящего Положения с учетом особенностей, установленным настоящим подразделом.</w:t>
      </w:r>
    </w:p>
    <w:p w:rsidR="008A5067" w:rsidRPr="002E1499" w:rsidRDefault="008A5067" w:rsidP="00710944">
      <w:r w:rsidRPr="002E1499">
        <w:t>3. При проведении закрытого конкурса извещение о проведении закрытого конкурса, конкурсная документация, изменения, внесенные в извещение о проведении закрытого конкурса,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не позднее, чем за 20 (двадцать) дней до дня окончания подачи заявок на участие в конкурсе, направляет в письменной форме приглашения принять участие в закрытом конкурсе лицам, которые удовлетворяют требованиям, предусмотренным настоящим Положением и конкурсной документацией,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подразделом 2 РАЗДЕЛА 2 настоящего Положения.</w:t>
      </w:r>
    </w:p>
    <w:p w:rsidR="008A5067" w:rsidRPr="002E1499" w:rsidRDefault="008A5067" w:rsidP="00710944">
      <w:r w:rsidRPr="002E1499">
        <w:t>3.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8A5067" w:rsidRPr="002E1499" w:rsidRDefault="008A5067" w:rsidP="00710944">
      <w:r w:rsidRPr="002E1499">
        <w:t>4. При проведении закрытого конкурса не допускается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p>
    <w:p w:rsidR="008A5067" w:rsidRPr="002E1499" w:rsidRDefault="008A5067" w:rsidP="00710944">
      <w:r w:rsidRPr="002E1499">
        <w:t xml:space="preserve">5. Порядок проведения процедуры вскрытия конвертов с заявками на участие в закрытом конкурсе определяется конкурсной документацией. Протокол вскрытия конвертов с заявками на участие в закрытом конкурсе, протокол рассмотрения, </w:t>
      </w:r>
      <w:r w:rsidRPr="002E1499">
        <w:lastRenderedPageBreak/>
        <w:t>оценки и сопоставления заявок на участие в закрытом конкурсе составляются в одном 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конкурсе.</w:t>
      </w:r>
    </w:p>
    <w:p w:rsidR="008A5067" w:rsidRPr="002E1499" w:rsidRDefault="008A5067" w:rsidP="00710944">
      <w:r w:rsidRPr="002E1499">
        <w:t>6.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bookmarkEnd w:id="131"/>
    <w:p w:rsidR="008A5067" w:rsidRPr="002E1499" w:rsidRDefault="008A5067" w:rsidP="00710944"/>
    <w:p w:rsidR="008A5067" w:rsidRPr="002E1499" w:rsidRDefault="008A5067" w:rsidP="00710944">
      <w:bookmarkStart w:id="132" w:name="_Toc350688907"/>
      <w:bookmarkStart w:id="133" w:name="_Toc521490334"/>
      <w:bookmarkStart w:id="134" w:name="_Toc534988414"/>
      <w:r w:rsidRPr="002E1499">
        <w:t>19. Особенности проведения конкурса</w:t>
      </w:r>
      <w:bookmarkStart w:id="135" w:name="_Toc350688908"/>
      <w:bookmarkEnd w:id="132"/>
      <w:r w:rsidRPr="002E1499">
        <w:t xml:space="preserve"> в электронной форме</w:t>
      </w:r>
      <w:bookmarkEnd w:id="133"/>
      <w:bookmarkEnd w:id="134"/>
      <w:bookmarkEnd w:id="135"/>
    </w:p>
    <w:p w:rsidR="008A5067" w:rsidRPr="002E1499" w:rsidRDefault="008A5067" w:rsidP="00710944">
      <w:r w:rsidRPr="002E1499">
        <w:t>1. При проведении конкурса в электронной форме применяются требования подраздела 14 РАЗДЕЛА 1, РАЗДЕЛА 2 настоящего Положения с учетом особенностей, установленным настоящим подразделом.</w:t>
      </w:r>
    </w:p>
    <w:p w:rsidR="008A5067" w:rsidRPr="002E1499" w:rsidRDefault="008A5067" w:rsidP="00710944">
      <w:r w:rsidRPr="002E1499">
        <w:t>2. Под конкурсном в электронной форме на право заключить договор понимается конкурс, проведение которого обеспечивается оператором электронной торговой площадки на сайте в информационно-телекоммуникационной сети «Интернет» в порядке, установленном Положением и конкурсной документацией в соответствии с регламентом работы электронной торговой площадки.</w:t>
      </w:r>
    </w:p>
    <w:p w:rsidR="008A5067" w:rsidRPr="002E1499" w:rsidRDefault="008A5067" w:rsidP="00710944">
      <w:r w:rsidRPr="002E1499">
        <w:t>3. Особенности, связанные с установлением требования обеспечения заявки на участие в конкурсе в электронной форме, в частности случаи установления такого требования в обязательном порядке, минимальный размер такого обеспечения, срок и порядок внесения денежных средств в качестве обеспечения заявки на участие в конкурсе, а также сроки и порядок возврата таких денежных средств могут устанавливаться регламентом электронной торговой площадки.</w:t>
      </w:r>
    </w:p>
    <w:p w:rsidR="008A5067" w:rsidRPr="002E1499" w:rsidRDefault="008A5067" w:rsidP="00710944">
      <w:r w:rsidRPr="002E1499">
        <w:t>4. Особенности размещения извещения о проведении конкурса в электронной форме, конкурсной документации, разъяснения положений конкурсной документации, исполнения решения о внесении изменений в извещение о проведении конкурса в электронной форме и (или) конкурсную документацию, исполнения решения об отказе от проведения конкурса в электронной форме могут быть установлены регламентом электронной торговой площадки, законодательством Российской Федерации.</w:t>
      </w:r>
    </w:p>
    <w:p w:rsidR="008A5067" w:rsidRPr="002E1499" w:rsidRDefault="008A5067" w:rsidP="00710944">
      <w:r w:rsidRPr="002E1499">
        <w:t>5. Особенности содержания документации об конкурсе в электронной форме могут быть установлены регламентом электронной торговой площадки, законодательством Российской Федерации.</w:t>
      </w:r>
    </w:p>
    <w:p w:rsidR="008A5067" w:rsidRPr="002E1499" w:rsidRDefault="008A5067" w:rsidP="00710944">
      <w:r w:rsidRPr="002E1499">
        <w:t>6. Порядок и срок отзыва заявок на участие в конкурсе в электронной форме устанавливаются в конкурсной документации в соответствии с регламентом электронной торговой площадки.</w:t>
      </w:r>
    </w:p>
    <w:p w:rsidR="008A5067" w:rsidRPr="002E1499" w:rsidRDefault="008A5067" w:rsidP="00710944">
      <w:r w:rsidRPr="002E1499">
        <w:t>7. Запросы о разъяснении положений документации конкурса в электронной форме могут быть поданы любым участником закупки, получившим аккредитацию на электронной торговой площадке, в соответствии с регламентом электронной торговой площадки.</w:t>
      </w:r>
    </w:p>
    <w:p w:rsidR="008A5067" w:rsidRPr="002E1499" w:rsidRDefault="008A5067" w:rsidP="00710944">
      <w:r w:rsidRPr="002E1499">
        <w:t xml:space="preserve">8. Заявки на участие в конкурсе в электронной форме подаются участниками закупки в форме электронного документа в соответствии с регламентом электронной торговой площадки. </w:t>
      </w:r>
    </w:p>
    <w:p w:rsidR="008A5067" w:rsidRPr="002E1499" w:rsidRDefault="008A5067" w:rsidP="00710944">
      <w:r w:rsidRPr="002E1499">
        <w:t>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w:t>
      </w:r>
    </w:p>
    <w:p w:rsidR="008A5067" w:rsidRPr="002E1499" w:rsidRDefault="008A5067" w:rsidP="00710944">
      <w:bookmarkStart w:id="136" w:name="_Toc341433014"/>
      <w:bookmarkStart w:id="137" w:name="_Toc350688910"/>
      <w:bookmarkStart w:id="138" w:name="_Toc521490335"/>
    </w:p>
    <w:p w:rsidR="008A5067" w:rsidRPr="002E1499" w:rsidRDefault="008A5067" w:rsidP="002E1499">
      <w:pPr>
        <w:jc w:val="center"/>
        <w:rPr>
          <w:rFonts w:cs="Arial"/>
          <w:b/>
          <w:bCs/>
          <w:iCs/>
          <w:sz w:val="30"/>
          <w:szCs w:val="28"/>
        </w:rPr>
      </w:pPr>
      <w:bookmarkStart w:id="139" w:name="_Toc534988415"/>
      <w:r w:rsidRPr="002E1499">
        <w:rPr>
          <w:rFonts w:cs="Arial"/>
          <w:b/>
          <w:bCs/>
          <w:iCs/>
          <w:sz w:val="30"/>
          <w:szCs w:val="28"/>
        </w:rPr>
        <w:t>РАЗДЕЛ 3. ЗАКУПКА СПОСОБОМ АУКЦИОНА</w:t>
      </w:r>
      <w:bookmarkEnd w:id="136"/>
      <w:r w:rsidRPr="002E1499">
        <w:rPr>
          <w:rFonts w:cs="Arial"/>
          <w:b/>
          <w:bCs/>
          <w:iCs/>
          <w:sz w:val="30"/>
          <w:szCs w:val="28"/>
        </w:rPr>
        <w:t xml:space="preserve"> В ЭЛЕКТРОННОЙ ФОРМЕ</w:t>
      </w:r>
      <w:bookmarkEnd w:id="137"/>
      <w:bookmarkEnd w:id="138"/>
      <w:bookmarkEnd w:id="139"/>
    </w:p>
    <w:p w:rsidR="008A5067" w:rsidRPr="002E1499" w:rsidRDefault="008A5067" w:rsidP="00710944"/>
    <w:p w:rsidR="008A5067" w:rsidRPr="002E1499" w:rsidRDefault="008A5067" w:rsidP="00710944">
      <w:bookmarkStart w:id="140" w:name="_Toc341433015"/>
      <w:bookmarkStart w:id="141" w:name="_Toc350688911"/>
      <w:bookmarkStart w:id="142" w:name="_Toc521490336"/>
      <w:bookmarkStart w:id="143" w:name="_Toc534988416"/>
      <w:r w:rsidRPr="002E1499">
        <w:t xml:space="preserve">Аукцион </w:t>
      </w:r>
      <w:bookmarkEnd w:id="140"/>
      <w:r w:rsidRPr="002E1499">
        <w:t>в электронной форме</w:t>
      </w:r>
      <w:bookmarkEnd w:id="141"/>
      <w:bookmarkEnd w:id="142"/>
      <w:bookmarkEnd w:id="143"/>
    </w:p>
    <w:p w:rsidR="008A5067" w:rsidRPr="002E1499" w:rsidRDefault="008A5067" w:rsidP="00710944">
      <w:r w:rsidRPr="002E1499">
        <w:lastRenderedPageBreak/>
        <w:t>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067" w:rsidRPr="002E1499" w:rsidRDefault="008A5067" w:rsidP="00710944">
      <w:r w:rsidRPr="002E1499">
        <w:t>2. Особенности размещения извещения о проведении аукциона в электронной форме (далее по тексту – «электронный аукцион»), исполнения решения о внесении изменений в извещение о проведении электронного аукциона, исполнения решения об отказе от проведения электронного аукциона могут быть установлены регламентом электронной торговой площадки, законодательством Российской Федерации.</w:t>
      </w:r>
    </w:p>
    <w:p w:rsidR="008A5067" w:rsidRPr="002E1499" w:rsidRDefault="008A5067" w:rsidP="00710944">
      <w:r w:rsidRPr="002E1499">
        <w:t>3. Особенности представления документации об электронном аукционе, разъяснения положений документации об электронном аукционе и внесения в нее изменений могут быть установлены регламентом электронной площадки, законодательством Российской Федерации.</w:t>
      </w:r>
    </w:p>
    <w:p w:rsidR="008A5067" w:rsidRPr="002E1499" w:rsidRDefault="008A5067" w:rsidP="00710944">
      <w:r w:rsidRPr="002E1499">
        <w:t>4. При проведении электронного аукциона применяются положения подраздела 14 РАЗДЕЛА 1 настоящего Положения с учетом требований настоящего РАЗДЕЛА.</w:t>
      </w:r>
    </w:p>
    <w:p w:rsidR="008A5067" w:rsidRPr="002E1499" w:rsidRDefault="008A5067" w:rsidP="00710944"/>
    <w:p w:rsidR="008A5067" w:rsidRPr="002E1499" w:rsidRDefault="008A5067" w:rsidP="00710944">
      <w:bookmarkStart w:id="144" w:name="_Toc521490337"/>
      <w:bookmarkStart w:id="145" w:name="_Toc534988417"/>
      <w:r w:rsidRPr="002E1499">
        <w:t>Извещение о проведении электронного аукциона</w:t>
      </w:r>
      <w:bookmarkEnd w:id="144"/>
      <w:bookmarkEnd w:id="145"/>
    </w:p>
    <w:p w:rsidR="008A5067" w:rsidRPr="002E1499" w:rsidRDefault="008A5067" w:rsidP="00710944"/>
    <w:p w:rsidR="008A5067" w:rsidRPr="002E1499" w:rsidRDefault="008A5067" w:rsidP="00710944">
      <w:r w:rsidRPr="002E1499">
        <w:t>1. Извещение о проведении электронного аукциона и документация об электронном аукционе размещаются заказчиком в ЕИС и на электронной торговой площадке не менее чем за 15 (пятнадцать) дней до дня окончания подачи заявок на участие в электронном аукционе.</w:t>
      </w:r>
    </w:p>
    <w:p w:rsidR="008A5067" w:rsidRPr="002E1499" w:rsidRDefault="008A5067" w:rsidP="00710944">
      <w:r w:rsidRPr="002E1499">
        <w:t>При осуществлении закупки в соответствии со статьей 3.4. Закона №223-ФЗ извещение о проведении электронного аукциона и документация об электронном аукционе размещаются заказчиком в ЕИС и на электронной торговой площадке:</w:t>
      </w:r>
    </w:p>
    <w:p w:rsidR="008A5067" w:rsidRPr="002E1499" w:rsidRDefault="008A5067" w:rsidP="00710944">
      <w:proofErr w:type="gramStart"/>
      <w:r w:rsidRPr="002E1499">
        <w:t>а</w:t>
      </w:r>
      <w:proofErr w:type="gramEnd"/>
      <w:r w:rsidRPr="002E1499">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A5067" w:rsidRPr="002E1499" w:rsidRDefault="008A5067" w:rsidP="00710944">
      <w:proofErr w:type="gramStart"/>
      <w:r w:rsidRPr="002E1499">
        <w:t>б</w:t>
      </w:r>
      <w:proofErr w:type="gramEnd"/>
      <w:r w:rsidRPr="002E1499">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A5067" w:rsidRPr="002E1499" w:rsidRDefault="008A5067" w:rsidP="00710944">
      <w:r w:rsidRPr="002E1499">
        <w:t>2. Заказчик также вправе опубликовать извещение о проведении электронного аукциона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1 настоящего подраздела размещения.</w:t>
      </w:r>
    </w:p>
    <w:p w:rsidR="008A5067" w:rsidRPr="002E1499" w:rsidRDefault="008A5067" w:rsidP="00710944">
      <w:r w:rsidRPr="002E1499">
        <w:t>3. В извещении о проведении электронного аукциона указываются:</w:t>
      </w:r>
    </w:p>
    <w:p w:rsidR="008A5067" w:rsidRPr="002E1499" w:rsidRDefault="008A5067" w:rsidP="00710944">
      <w:r w:rsidRPr="002E1499">
        <w:t>1)</w:t>
      </w:r>
      <w:r w:rsidR="00710944" w:rsidRPr="002E1499">
        <w:t xml:space="preserve"> </w:t>
      </w:r>
      <w:r w:rsidRPr="002E1499">
        <w:t>способ закупки – аукцион в электронной форме;</w:t>
      </w:r>
    </w:p>
    <w:p w:rsidR="008A5067" w:rsidRPr="002E1499" w:rsidRDefault="008A5067" w:rsidP="00710944">
      <w:r w:rsidRPr="002E1499">
        <w:t>2) наименование, место нахождения, почтовый адрес, адрес электронной почты, номера контактных телефонов заказчика;</w:t>
      </w:r>
    </w:p>
    <w:p w:rsidR="008A5067" w:rsidRPr="002E1499" w:rsidRDefault="008A5067" w:rsidP="00710944">
      <w:r w:rsidRPr="002E1499">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2E1499" w:rsidRDefault="008A5067" w:rsidP="00710944">
      <w:r w:rsidRPr="002E1499">
        <w:t>4) место поставки товара, выполнения работ, оказания услуг;</w:t>
      </w:r>
    </w:p>
    <w:p w:rsidR="008A5067" w:rsidRPr="002E1499" w:rsidRDefault="008A5067" w:rsidP="00710944">
      <w:r w:rsidRPr="002E1499">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2E1499" w:rsidRDefault="008A5067" w:rsidP="00710944">
      <w:r w:rsidRPr="002E1499">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2E1499" w:rsidRDefault="008A5067" w:rsidP="00710944">
      <w:r w:rsidRPr="002E1499">
        <w:t>8) адрес электронной площадки в информационно-телекоммуникационной сети «Интернет» (при осуществлении конкурентной закупки).</w:t>
      </w:r>
    </w:p>
    <w:p w:rsidR="008A5067" w:rsidRPr="002E1499" w:rsidRDefault="008A5067" w:rsidP="00710944"/>
    <w:p w:rsidR="008A5067" w:rsidRPr="002E1499" w:rsidRDefault="008A5067" w:rsidP="00710944">
      <w:bookmarkStart w:id="146" w:name="_Toc521490338"/>
      <w:bookmarkStart w:id="147" w:name="_Toc534988418"/>
      <w:r w:rsidRPr="002E1499">
        <w:t>4. Отказ от проведения электронного аукциона</w:t>
      </w:r>
      <w:bookmarkEnd w:id="146"/>
      <w:bookmarkEnd w:id="147"/>
    </w:p>
    <w:p w:rsidR="008A5067" w:rsidRPr="002E1499" w:rsidRDefault="008A5067" w:rsidP="00710944"/>
    <w:p w:rsidR="008A5067" w:rsidRPr="002E1499" w:rsidRDefault="008A5067" w:rsidP="00710944">
      <w:r w:rsidRPr="002E1499">
        <w:t>Заказчик вправе отказаться от проведения электронного аукциона до наступления даты и времени окончания срока подачи заявок на участие в электронном аукционе.</w:t>
      </w:r>
    </w:p>
    <w:p w:rsidR="008A5067" w:rsidRPr="002E1499" w:rsidRDefault="008A5067" w:rsidP="00710944">
      <w:r w:rsidRPr="002E1499">
        <w:t>Решение об отмене электронного аукциона размещается в ЕИС в день принятия этого решения.</w:t>
      </w:r>
    </w:p>
    <w:p w:rsidR="008A5067" w:rsidRPr="002E1499" w:rsidRDefault="008A5067" w:rsidP="00710944"/>
    <w:p w:rsidR="008A5067" w:rsidRPr="002E1499" w:rsidRDefault="008A5067" w:rsidP="00710944">
      <w:bookmarkStart w:id="148" w:name="_Toc521490339"/>
      <w:bookmarkStart w:id="149" w:name="_Toc534988419"/>
      <w:r w:rsidRPr="002E1499">
        <w:t>5. Содержание документации об электронном аукционе</w:t>
      </w:r>
      <w:bookmarkEnd w:id="148"/>
      <w:bookmarkEnd w:id="149"/>
    </w:p>
    <w:p w:rsidR="008A5067" w:rsidRPr="002E1499" w:rsidRDefault="008A5067" w:rsidP="00710944"/>
    <w:p w:rsidR="008A5067" w:rsidRPr="002E1499" w:rsidRDefault="008A5067" w:rsidP="00710944">
      <w:r w:rsidRPr="002E1499">
        <w:t>1. Документация об электронном аукционе разрабатывается и утверждается заказчиком.</w:t>
      </w:r>
    </w:p>
    <w:p w:rsidR="008A5067" w:rsidRPr="002E1499" w:rsidRDefault="008A5067" w:rsidP="00710944">
      <w:r w:rsidRPr="002E1499">
        <w:t>2. Документация об электронном аукционе должна содержать:</w:t>
      </w:r>
    </w:p>
    <w:p w:rsidR="008A5067" w:rsidRPr="002E1499" w:rsidRDefault="008A5067" w:rsidP="00710944">
      <w:r w:rsidRPr="002E1499">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2E1499" w:rsidRDefault="008A5067" w:rsidP="00710944">
      <w:r w:rsidRPr="002E1499">
        <w:t>2) требования к содержанию, форме, оформлению и составу заявки на участие в закупке;</w:t>
      </w:r>
    </w:p>
    <w:p w:rsidR="008A5067" w:rsidRPr="002E1499" w:rsidRDefault="008A5067" w:rsidP="00710944">
      <w:r w:rsidRPr="002E1499">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w:t>
      </w:r>
      <w:r w:rsidRPr="002E1499">
        <w:lastRenderedPageBreak/>
        <w:t>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2E1499" w:rsidRDefault="008A5067" w:rsidP="00710944">
      <w:r w:rsidRPr="002E1499">
        <w:t>4) место, условия и сроки (периоды) поставки товара, выполнения работы, оказания услуги;</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форма, сроки и порядок оплаты товара, работы, услуги;</w:t>
      </w:r>
    </w:p>
    <w:p w:rsidR="008A5067" w:rsidRPr="002E1499" w:rsidRDefault="008A5067" w:rsidP="00710944">
      <w:r w:rsidRPr="002E1499">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A5067" w:rsidRPr="002E1499" w:rsidRDefault="008A5067" w:rsidP="00710944">
      <w:r w:rsidRPr="002E1499">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2E1499" w:rsidRDefault="008A5067" w:rsidP="00710944">
      <w:r w:rsidRPr="002E1499">
        <w:t>9) требования к участникам такой закупки;</w:t>
      </w:r>
    </w:p>
    <w:p w:rsidR="008A5067" w:rsidRPr="002E1499" w:rsidRDefault="008A5067" w:rsidP="00710944">
      <w:r w:rsidRPr="002E1499">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2E1499" w:rsidRDefault="008A5067" w:rsidP="00710944">
      <w:r w:rsidRPr="002E1499">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2E1499" w:rsidRDefault="008A5067" w:rsidP="00710944">
      <w:r w:rsidRPr="002E1499">
        <w:t>12) дата рассмотрения предложений участников такой закупки и подведения итогов такой закупки;</w:t>
      </w:r>
    </w:p>
    <w:p w:rsidR="008A5067" w:rsidRPr="002E1499" w:rsidRDefault="008A5067" w:rsidP="00710944">
      <w:r w:rsidRPr="002E1499">
        <w:t>13) критерии оценки и сопоставления заявок на участие в такой закупке. Единственным критерием оценки заявок на участие в электронном аукционе является цена договора;</w:t>
      </w:r>
    </w:p>
    <w:p w:rsidR="008A5067" w:rsidRPr="002E1499" w:rsidRDefault="008A5067" w:rsidP="00710944">
      <w:r w:rsidRPr="002E1499">
        <w:t>14) порядок оценки и сопоставления заявок на участие в такой закупке;</w:t>
      </w:r>
    </w:p>
    <w:p w:rsidR="008A5067" w:rsidRPr="002E1499" w:rsidRDefault="008A5067" w:rsidP="00710944">
      <w:r w:rsidRPr="002E1499">
        <w:t>15) описание предмета такой закупки в соответствии с подразделом 13 РАЗДЕЛА 1 настоящего положения.</w:t>
      </w:r>
    </w:p>
    <w:p w:rsidR="008A5067" w:rsidRPr="002E1499" w:rsidRDefault="008A5067" w:rsidP="00710944">
      <w:r w:rsidRPr="002E1499">
        <w:t>3. Документация об электронном аукционе может содержать любые иные сведения об электронном аукционе, в том числе:</w:t>
      </w:r>
    </w:p>
    <w:p w:rsidR="008A5067" w:rsidRPr="002E1499" w:rsidRDefault="008A5067" w:rsidP="00710944">
      <w:r w:rsidRPr="002E1499">
        <w:t>1) изображение товара, на поставку которого осуществляется закупка, в трехмерном измерении в случае, если в документации об электронном аукционе содержится требование о соответствии поставляемого товара изображению товара, на поставку которого осуществляется закупка, в трехмерном измерении;</w:t>
      </w:r>
    </w:p>
    <w:p w:rsidR="008A5067" w:rsidRPr="002E1499" w:rsidRDefault="008A5067" w:rsidP="00710944">
      <w:r w:rsidRPr="002E1499">
        <w:t>2) изображение товара, на поставку которого размещена закупка, в трехмерном измерении, а также место, даты начала и окончания, порядок и график осмотра участниками закупки образца или макета товара, на поставку которого размещена закупка, 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об электронном аукционе;</w:t>
      </w:r>
    </w:p>
    <w:p w:rsidR="008A5067" w:rsidRPr="002E1499" w:rsidRDefault="008A5067" w:rsidP="00710944">
      <w:r w:rsidRPr="002E1499">
        <w:t>3) сведения о валюте, используемой для формирования цены договора и расчетов с поставщиками (подрядчиками, исполнителями);</w:t>
      </w:r>
    </w:p>
    <w:p w:rsidR="008A5067" w:rsidRPr="002E1499" w:rsidRDefault="008A5067" w:rsidP="00710944">
      <w:r w:rsidRPr="002E1499">
        <w:lastRenderedPageBreak/>
        <w:t>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2E1499" w:rsidRDefault="008A5067" w:rsidP="00710944">
      <w:r w:rsidRPr="002E1499">
        <w:t>5) размер обеспечения заявки на участие в электронном аукционе, срок и порядок внесения денежных средств в качестве обеспечения такой заявки;</w:t>
      </w:r>
    </w:p>
    <w:p w:rsidR="008A5067" w:rsidRPr="002E1499" w:rsidRDefault="008A5067" w:rsidP="00710944">
      <w:r w:rsidRPr="002E1499">
        <w:t>6)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A5067" w:rsidRPr="002E1499" w:rsidRDefault="008A5067" w:rsidP="00710944">
      <w:r w:rsidRPr="002E1499">
        <w:t>7) порядок заключения договора по итогам закупки;</w:t>
      </w:r>
    </w:p>
    <w:p w:rsidR="008A5067" w:rsidRPr="002E1499" w:rsidRDefault="008A5067" w:rsidP="00710944">
      <w:r w:rsidRPr="002E1499">
        <w:t>8)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8A5067" w:rsidRPr="002E1499" w:rsidRDefault="008A5067" w:rsidP="00710944">
      <w:r w:rsidRPr="002E1499">
        <w:t>4. К документации об электронном аукционе должен быть приложен проект договора, который является неотъемлемой частью документации об электронном аукционе и извещения о проведении электронного аукциона.</w:t>
      </w:r>
    </w:p>
    <w:p w:rsidR="008A5067" w:rsidRPr="002E1499" w:rsidRDefault="008A5067" w:rsidP="00710944">
      <w:r w:rsidRPr="002E1499">
        <w:t>5.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A5067" w:rsidRPr="002E1499" w:rsidRDefault="008A5067" w:rsidP="00710944">
      <w:r w:rsidRPr="002E1499">
        <w:t>6. Особенности содержания документации об электронном аукционе могут быть установлены регламентом электронной площадки.</w:t>
      </w:r>
    </w:p>
    <w:p w:rsidR="008A5067" w:rsidRPr="002E1499" w:rsidRDefault="008A5067" w:rsidP="00710944"/>
    <w:p w:rsidR="008A5067" w:rsidRPr="002E1499" w:rsidRDefault="008A5067" w:rsidP="00710944">
      <w:bookmarkStart w:id="150" w:name="_Toc521490340"/>
      <w:bookmarkStart w:id="151" w:name="_Toc534988420"/>
      <w:r w:rsidRPr="002E1499">
        <w:t>6. Внесение изменений в извещение и документацию об электронном аукционе</w:t>
      </w:r>
      <w:bookmarkEnd w:id="150"/>
      <w:bookmarkEnd w:id="151"/>
    </w:p>
    <w:p w:rsidR="008A5067" w:rsidRPr="002E1499" w:rsidRDefault="008A5067" w:rsidP="00710944">
      <w:bookmarkStart w:id="152" w:name="_Hlk521398818"/>
    </w:p>
    <w:p w:rsidR="008A5067" w:rsidRPr="002E1499" w:rsidRDefault="008A5067" w:rsidP="00710944">
      <w:r w:rsidRPr="002E1499">
        <w:t>Заказчик вправе принять решение о внесении изменений в извещение и документацию об электронном аукционе не позднее 3 (трех) дней до даты окончания подачи заявок на участие в электронном аукционе. Изменение предмета электронного аукциона не допускается. В течение 3 (трех) дней с даты принятия указанного решения такие изменения размещаются заказчиком в ЕИС и на электронной торговой площадке. В случае внесения изменений в извещение и документацию об электронном аукционе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 установленного положением о закупке.</w:t>
      </w:r>
    </w:p>
    <w:bookmarkEnd w:id="152"/>
    <w:p w:rsidR="008A5067" w:rsidRPr="002E1499" w:rsidRDefault="008A5067" w:rsidP="00710944"/>
    <w:p w:rsidR="008A5067" w:rsidRPr="002E1499" w:rsidRDefault="008A5067" w:rsidP="00710944">
      <w:bookmarkStart w:id="153" w:name="_Toc521490341"/>
      <w:bookmarkStart w:id="154" w:name="_Toc534988421"/>
      <w:r w:rsidRPr="002E1499">
        <w:t>7. Порядок предоставления документации об электронном аукционе</w:t>
      </w:r>
      <w:bookmarkEnd w:id="153"/>
      <w:bookmarkEnd w:id="154"/>
    </w:p>
    <w:p w:rsidR="008A5067" w:rsidRPr="002E1499" w:rsidRDefault="008A5067" w:rsidP="00710944"/>
    <w:p w:rsidR="008A5067" w:rsidRPr="002E1499" w:rsidRDefault="008A5067" w:rsidP="00710944">
      <w:r w:rsidRPr="002E1499">
        <w:t>Заказчик обеспечивает размещение документации об электронном аукционе в ЕИС и на электронной торговой площадке в срок, предусмотренный пунктом 1 подраздела 2 РАЗДЕЛА 3 настоящего Положения, одновременно с размещением извещения о проведении электронного аукциона. Со дня размещения в ЕИС извещения о проведении электронного аукциона заказчик на основании заявления любого заинтересованного лица, поданного в письменной форме, в течение 2 (двух) рабочих дней со дня получения указанного заявления обязан предоставить такому лицу документацию об электронном аукционе в порядке, указанном в извещении о проведении аукциона в электронной форме.</w:t>
      </w:r>
    </w:p>
    <w:p w:rsidR="008A5067" w:rsidRPr="002E1499" w:rsidRDefault="008A5067" w:rsidP="00710944"/>
    <w:p w:rsidR="008A5067" w:rsidRPr="002E1499" w:rsidRDefault="008A5067" w:rsidP="00710944">
      <w:bookmarkStart w:id="155" w:name="_Toc521490342"/>
      <w:bookmarkStart w:id="156" w:name="_Toc534988422"/>
      <w:r w:rsidRPr="002E1499">
        <w:t>8. Разъяснение положений документации об электронном аукционе</w:t>
      </w:r>
      <w:bookmarkEnd w:id="155"/>
      <w:bookmarkEnd w:id="156"/>
    </w:p>
    <w:p w:rsidR="008A5067" w:rsidRPr="002E1499" w:rsidRDefault="008A5067" w:rsidP="00710944"/>
    <w:p w:rsidR="008A5067" w:rsidRPr="002E1499" w:rsidRDefault="008A5067" w:rsidP="00710944">
      <w:r w:rsidRPr="002E1499">
        <w:lastRenderedPageBreak/>
        <w:t>1. Любой участник закупки, получивший аккредитацию на электронной торговой площадке, вправе направить на адрес электронной торговой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такой участник закупки вправе направить не более чем три запроса о разъяснении положений документации об электронном аукционе в отношении 1 (одного) электронного аукциона. Оператор электронной торговой площадки направляет такой запрос заказчику.</w:t>
      </w:r>
    </w:p>
    <w:p w:rsidR="008A5067" w:rsidRPr="002E1499" w:rsidRDefault="008A5067" w:rsidP="00710944">
      <w:r w:rsidRPr="002E1499">
        <w:t>2. </w:t>
      </w:r>
      <w:bookmarkStart w:id="157" w:name="_Hlk521399636"/>
      <w:r w:rsidRPr="002E1499">
        <w:t>В течение 3 (трех) рабочих дней с даты поступления от оператора электронной торговой площадки запроса о разъяснении положений документации об электронном аукционе заказчик размещает разъяснение положений документации об электронном аукционе с указанием предмета запроса, но без указания участника закупки, от которого поступил запрос, в ЕИС и на электронной торговой площадке при условии, что указанный запрос поступил к заказчику не позднее, чем за 3 (три) рабочих дня до даты окончания подачи заявок на участие в электронном аукционе</w:t>
      </w:r>
      <w:bookmarkEnd w:id="157"/>
      <w:r w:rsidRPr="002E1499">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2E1499" w:rsidRDefault="008A5067" w:rsidP="00710944">
      <w:r w:rsidRPr="002E1499">
        <w:t>3. Разъяснения положений документации об электронном аукционе не должны изменять предмет закупки и существенные условия проекта договора.</w:t>
      </w:r>
    </w:p>
    <w:p w:rsidR="008A5067" w:rsidRPr="002E1499" w:rsidRDefault="008A5067" w:rsidP="00710944"/>
    <w:p w:rsidR="008A5067" w:rsidRPr="002E1499" w:rsidRDefault="008A5067" w:rsidP="00710944">
      <w:bookmarkStart w:id="158" w:name="_Toc521490343"/>
      <w:bookmarkStart w:id="159" w:name="_Toc534988423"/>
      <w:r w:rsidRPr="002E1499">
        <w:t>9. Порядок подачи заявок на участие в электронном аукционе</w:t>
      </w:r>
      <w:bookmarkEnd w:id="158"/>
      <w:bookmarkEnd w:id="159"/>
    </w:p>
    <w:p w:rsidR="008A5067" w:rsidRPr="002E1499" w:rsidRDefault="008A5067" w:rsidP="00710944"/>
    <w:p w:rsidR="008A5067" w:rsidRPr="002E1499" w:rsidRDefault="008A5067" w:rsidP="00710944">
      <w:r w:rsidRPr="002E1499">
        <w:t>1. Подача заявок на участие в электронном аукционе осуществляется только лицами,</w:t>
      </w:r>
      <w:r w:rsidR="00710944" w:rsidRPr="002E1499">
        <w:t xml:space="preserve"> </w:t>
      </w:r>
      <w:r w:rsidRPr="002E1499">
        <w:t xml:space="preserve">аккредитованными на электронной площадке. </w:t>
      </w:r>
    </w:p>
    <w:p w:rsidR="008A5067" w:rsidRPr="002E1499" w:rsidRDefault="008A5067" w:rsidP="00710944">
      <w:r w:rsidRPr="002E1499">
        <w:t>2. Для участия в электронном аукционе участник закупки подает заявку на участие в электронном аукционе в срок и по форме, которые установлены документацией об электронном аукционе.</w:t>
      </w:r>
    </w:p>
    <w:p w:rsidR="008A5067" w:rsidRPr="002E1499" w:rsidRDefault="008A5067" w:rsidP="00710944">
      <w:r w:rsidRPr="002E1499">
        <w:t>3. Заявка на участие в электронном аукционе состоит из двух частей.</w:t>
      </w:r>
    </w:p>
    <w:p w:rsidR="008A5067" w:rsidRPr="002E1499" w:rsidRDefault="008A5067" w:rsidP="00710944">
      <w:r w:rsidRPr="002E1499">
        <w:t>4. Первая часть заявки на участие в электронном аукционе должна содержать:</w:t>
      </w:r>
    </w:p>
    <w:p w:rsidR="008A5067" w:rsidRPr="002E1499" w:rsidRDefault="008A5067" w:rsidP="00710944">
      <w:r w:rsidRPr="002E1499">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A5067" w:rsidRPr="002E1499" w:rsidRDefault="008A5067" w:rsidP="00710944">
      <w:r w:rsidRPr="002E1499">
        <w:t>2) при осуществлении закупки товара или закупки работы, услуги, для выполнения, оказания которых используется товар:</w:t>
      </w:r>
    </w:p>
    <w:p w:rsidR="008A5067" w:rsidRPr="002E1499" w:rsidRDefault="008A5067" w:rsidP="00710944">
      <w:r w:rsidRPr="002E1499">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A5067" w:rsidRPr="002E1499" w:rsidRDefault="008A5067" w:rsidP="00710944">
      <w:r w:rsidRPr="002E1499">
        <w:t>5. Первая часть заявки на участие в электронном аукционе, предусмотренная частью 4 настоящего подраздела, может содержать эскиз, рисунок, чертеж, фотографию, иное изображение товара, на поставку которого заключается договор.</w:t>
      </w:r>
    </w:p>
    <w:p w:rsidR="008A5067" w:rsidRPr="002E1499" w:rsidRDefault="008A5067" w:rsidP="00710944">
      <w:r w:rsidRPr="002E1499">
        <w:t>6. Вторая часть заявки на участие в электронном аукционе должна содержать:</w:t>
      </w:r>
    </w:p>
    <w:p w:rsidR="008A5067" w:rsidRPr="002E1499" w:rsidRDefault="008A5067" w:rsidP="00710944">
      <w:r w:rsidRPr="002E1499">
        <w:t>- анкету участника закупки по форме, предусмотренной документацией об электронном аукционе,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5067" w:rsidRPr="002E1499" w:rsidRDefault="008A5067" w:rsidP="00710944">
      <w:r w:rsidRPr="002E1499">
        <w:lastRenderedPageBreak/>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единой и на электронной торговой площадке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5067" w:rsidRPr="002E1499" w:rsidRDefault="008A5067" w:rsidP="00710944">
      <w:r w:rsidRPr="002E1499">
        <w:t>- копии документов, подтверждающих полномочия руководителя. В случае, если от имени этого участника закупки действует иное лицо, также представляется доверенность, выданная физическому лицу на осуществление от имени этого участника действий по участию в электронных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A5067" w:rsidRPr="002E1499" w:rsidRDefault="008A5067" w:rsidP="00710944">
      <w:r w:rsidRPr="002E1499">
        <w:t>- копии учредительных документов участника закупки (для юридического лица);</w:t>
      </w:r>
    </w:p>
    <w:p w:rsidR="008A5067" w:rsidRPr="002E1499" w:rsidRDefault="008A5067" w:rsidP="00710944">
      <w:r w:rsidRPr="002E149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является крупной сделкой;</w:t>
      </w:r>
    </w:p>
    <w:p w:rsidR="008A5067" w:rsidRPr="002E1499" w:rsidRDefault="008A5067" w:rsidP="00710944">
      <w:r w:rsidRPr="002E1499">
        <w:t>- копии документов, подтверждающие соответствие участника закупки требованию к участникам закупки, устанавливаемому заказчиком в соответствии с подразделом 7 РАЗДЕЛА 1 настоящего Положения;</w:t>
      </w:r>
    </w:p>
    <w:p w:rsidR="008A5067" w:rsidRPr="002E1499" w:rsidRDefault="008A5067" w:rsidP="00710944">
      <w:r w:rsidRPr="002E1499">
        <w:t>-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подразделом 7 РАЗДЕЛА 1 настоящего Положения;</w:t>
      </w:r>
    </w:p>
    <w:p w:rsidR="008A5067" w:rsidRPr="002E1499" w:rsidRDefault="008A5067" w:rsidP="00710944">
      <w:r w:rsidRPr="002E1499">
        <w:t>- информационное сообщение (уведомление) о переходе на упрощенную систему налогообложения, выданное налоговым органом (для лиц, применяющих упрощенную систему налогообложения);</w:t>
      </w:r>
    </w:p>
    <w:p w:rsidR="008A5067" w:rsidRPr="002E1499" w:rsidRDefault="008A5067" w:rsidP="00710944">
      <w:r w:rsidRPr="002E1499">
        <w:t xml:space="preserve">-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w:t>
      </w:r>
      <w:r w:rsidRPr="008055CD">
        <w:t>статьей 4</w:t>
      </w:r>
      <w:r w:rsidRPr="002E1499">
        <w:t xml:space="preserve"> Федерального Закона </w:t>
      </w:r>
      <w:hyperlink r:id="rId31"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 (в случае, если участник закупки является субъектом малого или среднего предпринимательства);</w:t>
      </w:r>
    </w:p>
    <w:p w:rsidR="008A5067" w:rsidRPr="002E1499" w:rsidRDefault="008A5067" w:rsidP="00710944">
      <w:r w:rsidRPr="002E1499">
        <w:t>- информацию о цепочке собственников участника закупки, включая бенефициаров (в том числе конечных) по форме, предусмотренной документацией о закупке.</w:t>
      </w:r>
    </w:p>
    <w:p w:rsidR="008A5067" w:rsidRPr="002E1499" w:rsidRDefault="008A5067" w:rsidP="00710944">
      <w:r w:rsidRPr="002E1499">
        <w:t>7. Участник закупки подает заявку на участие в электронном аукционе в форме электронного документа в соответствии с требованиями регламента электронной торговой площадки и документации об электронном аукционе.</w:t>
      </w:r>
    </w:p>
    <w:p w:rsidR="008A5067" w:rsidRPr="002E1499" w:rsidRDefault="008A5067" w:rsidP="00710944">
      <w:r w:rsidRPr="002E1499">
        <w:t>8. Участник закупки вправе подать только одну заявку в отношении каждого предмета электронного аукциона (лота).</w:t>
      </w:r>
    </w:p>
    <w:p w:rsidR="008A5067" w:rsidRPr="002E1499" w:rsidRDefault="008A5067" w:rsidP="00710944">
      <w:r w:rsidRPr="002E1499">
        <w:lastRenderedPageBreak/>
        <w:t>9. Порядок приема и регистрации заявок определяется регламентом электронной торговой площадки.</w:t>
      </w:r>
    </w:p>
    <w:p w:rsidR="008A5067" w:rsidRPr="002E1499" w:rsidRDefault="008A5067" w:rsidP="00710944">
      <w:r w:rsidRPr="002E1499">
        <w:t>10.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единственная заявка или единственный участник закупки на участие в электронном аукционе не соответствуют требованиям, установленным в документации об электронном аукционе, электронный аукцион признается несостоявшимся. В случае, если документацией об электронном аукционе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или не подана ни одна заявка, или единственная заявка или единственный участник закупки не соответствуют требованиям, установленным в документации об электронном аукционе.</w:t>
      </w:r>
    </w:p>
    <w:p w:rsidR="008A5067" w:rsidRPr="002E1499" w:rsidRDefault="008A5067" w:rsidP="00710944">
      <w:r w:rsidRPr="002E1499">
        <w:t>11. В случаях, когда электронный аукцион признан несостоявшимся в связи с тем, что не подана ни одна заявка на участие в электронном аукционе, а также в случае, если единственная заявка или единственный участник закупки не соответствуют требованиям, установленным в документации об электронном аукционе, заказчик вправе объявить о проведении нового электронного аукциона или принять решение о закупке у единственного поставщика (исполнителя, подрядчика). В случае объявления о проведении нового электронного аукциона заказчик вправе изменить условия закупки.</w:t>
      </w:r>
    </w:p>
    <w:p w:rsidR="008A5067" w:rsidRPr="002E1499" w:rsidRDefault="008A5067" w:rsidP="00710944">
      <w:r w:rsidRPr="002E1499">
        <w:t xml:space="preserve">12. В случае если закупка признана несостоявшейся в соответствии с требованиями </w:t>
      </w:r>
      <w:proofErr w:type="spellStart"/>
      <w:r w:rsidRPr="002E1499">
        <w:t>п.п</w:t>
      </w:r>
      <w:proofErr w:type="spellEnd"/>
      <w:r w:rsidRPr="002E1499">
        <w:t>. 10-11 настоящего пункта комиссией по осуществлению закупок оформляется итоговый протокол в соответствии с требованиями, установленными частью 14 статьи 3.2. Закона №223-ФЗ и размещается в сроки, установленные в настоящем Положении о закупках.</w:t>
      </w:r>
    </w:p>
    <w:p w:rsidR="008A5067" w:rsidRPr="002E1499" w:rsidRDefault="008A5067" w:rsidP="00710944"/>
    <w:p w:rsidR="008A5067" w:rsidRPr="002E1499" w:rsidRDefault="008A5067" w:rsidP="00710944"/>
    <w:p w:rsidR="008A5067" w:rsidRPr="002E1499" w:rsidRDefault="008A5067" w:rsidP="00710944">
      <w:bookmarkStart w:id="160" w:name="_Toc521490344"/>
      <w:bookmarkStart w:id="161" w:name="_Toc534988424"/>
      <w:r w:rsidRPr="002E1499">
        <w:t>10. Изменение и отзыв заявок на участие электронном аукционе</w:t>
      </w:r>
      <w:bookmarkEnd w:id="160"/>
      <w:bookmarkEnd w:id="161"/>
    </w:p>
    <w:p w:rsidR="008A5067" w:rsidRPr="002E1499" w:rsidRDefault="008A5067" w:rsidP="00710944"/>
    <w:p w:rsidR="008A5067" w:rsidRPr="002E1499" w:rsidRDefault="008A5067" w:rsidP="00710944">
      <w:r w:rsidRPr="002E1499">
        <w:t>1. Участник, подавший заявку на участие в электронном аукционе, вправе изменить или отозвать заявку, в том числе по отдельному лоту, не позднее даты и времени окончания срока подачи заявок.</w:t>
      </w:r>
    </w:p>
    <w:p w:rsidR="008A5067" w:rsidRPr="002E1499" w:rsidRDefault="008A5067" w:rsidP="00710944">
      <w:r w:rsidRPr="002E1499">
        <w:t>2. Изменение заявки допускается только путем отзыва ранее поданной заявки и подачи новой заявки.</w:t>
      </w:r>
    </w:p>
    <w:p w:rsidR="008A5067" w:rsidRPr="002E1499" w:rsidRDefault="008A5067" w:rsidP="00710944">
      <w:r w:rsidRPr="002E1499">
        <w:t>3. Отзыв и изменение заявки осуществляется участником закупки из личного кабинета на электронной торговой площадке.</w:t>
      </w:r>
    </w:p>
    <w:p w:rsidR="008A5067" w:rsidRPr="002E1499" w:rsidRDefault="008A5067" w:rsidP="00710944">
      <w:r w:rsidRPr="002E1499">
        <w:t>4. Особенности изменения и отзыва заявок на участие в электронном аукционе устанавливаются регламентом электронной торговой площадки.</w:t>
      </w:r>
    </w:p>
    <w:p w:rsidR="008A5067" w:rsidRPr="002E1499" w:rsidRDefault="008A5067" w:rsidP="00710944"/>
    <w:p w:rsidR="008A5067" w:rsidRPr="002E1499" w:rsidRDefault="008A5067" w:rsidP="00710944">
      <w:bookmarkStart w:id="162" w:name="_Toc521490345"/>
      <w:bookmarkStart w:id="163" w:name="_Toc534988425"/>
      <w:r w:rsidRPr="002E1499">
        <w:t>11. Обеспечение заявок на участие в электронном аукционе</w:t>
      </w:r>
      <w:bookmarkEnd w:id="162"/>
      <w:bookmarkEnd w:id="163"/>
    </w:p>
    <w:p w:rsidR="008A5067" w:rsidRPr="002E1499" w:rsidRDefault="008A5067" w:rsidP="00710944"/>
    <w:p w:rsidR="008A5067" w:rsidRPr="002E1499" w:rsidRDefault="008A5067" w:rsidP="00710944">
      <w:r w:rsidRPr="002E1499">
        <w:t xml:space="preserve">Заказчиком может быть установлено требование обеспечения заявки на участие в электронном аукционе. Размер обеспечения заявки на участие в электронном аукционе не может превышать пять процентов начальной (максимальной) цены договора (цены лота). Особенности, связанные с установлением требования обеспечения заявки на участие в электронном аукционе, в частности случаи установления такого требования в обязательном порядке, минимальный размер такого обеспечения, срок и порядок внесения денежных средств в качестве обеспечения заявки на участие в электронном аукционе, а также сроки и порядок возврата таких денежных средств могут устанавливаться регламентом электронной торговой площадки. Требование обеспечения заявки на </w:t>
      </w:r>
      <w:r w:rsidRPr="002E1499">
        <w:lastRenderedPageBreak/>
        <w:t>участие в электронном аукционе в равной мере распространяется на всех участников закупки и указывается в документации о закупке.</w:t>
      </w:r>
    </w:p>
    <w:p w:rsidR="008A5067" w:rsidRPr="002E1499" w:rsidRDefault="008A5067" w:rsidP="00710944">
      <w:r w:rsidRPr="002E1499">
        <w:t xml:space="preserve">Размер обеспечения заявки на участие в электронном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электронном аукционе, устанавливается в аукционной документации. </w:t>
      </w:r>
    </w:p>
    <w:p w:rsidR="008A5067" w:rsidRPr="002E1499" w:rsidRDefault="008A5067" w:rsidP="00710944">
      <w:r w:rsidRPr="002E1499">
        <w:t>При осуществлении закупки, в которой участниками закупки являются только субъекты малого и среднего предпринимательства, размер обеспечения заявки на участие в такой закупке не может превышать 2 (два) процента начальной цены договора (цены лота).</w:t>
      </w:r>
    </w:p>
    <w:p w:rsidR="008A5067" w:rsidRPr="002E1499" w:rsidRDefault="008A5067" w:rsidP="00710944">
      <w:r w:rsidRPr="002E1499">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A5067" w:rsidRPr="002E1499" w:rsidRDefault="008A5067" w:rsidP="00710944">
      <w:pPr>
        <w:rPr>
          <w:rFonts w:eastAsia="Calibri"/>
        </w:rPr>
      </w:pPr>
      <w:r w:rsidRPr="002E1499">
        <w:rPr>
          <w:rFonts w:eastAsia="Calibri"/>
        </w:rPr>
        <w:t>Возврат участнику конкурентной закупки обеспечения заявки на участие в закупке не производится в следующих случаях:</w:t>
      </w:r>
    </w:p>
    <w:p w:rsidR="008A5067" w:rsidRPr="002E1499" w:rsidRDefault="008A5067" w:rsidP="00710944">
      <w:pPr>
        <w:rPr>
          <w:rFonts w:eastAsia="Calibri"/>
        </w:rPr>
      </w:pPr>
      <w:r w:rsidRPr="002E1499">
        <w:rPr>
          <w:rFonts w:eastAsia="Calibri"/>
        </w:rPr>
        <w:t>1) уклонение или отказ участника закупки от заключения договора;</w:t>
      </w:r>
    </w:p>
    <w:p w:rsidR="008A5067" w:rsidRPr="002E1499" w:rsidRDefault="008A5067" w:rsidP="00710944">
      <w:pPr>
        <w:rPr>
          <w:rFonts w:eastAsia="Calibri"/>
        </w:rPr>
      </w:pPr>
      <w:r w:rsidRPr="002E1499">
        <w:rPr>
          <w:rFonts w:eastAsia="Calibri"/>
        </w:rPr>
        <w:t xml:space="preserve">2) </w:t>
      </w:r>
      <w:proofErr w:type="spellStart"/>
      <w:r w:rsidRPr="002E1499">
        <w:rPr>
          <w:rFonts w:eastAsia="Calibri"/>
        </w:rPr>
        <w:t>непредоставление</w:t>
      </w:r>
      <w:proofErr w:type="spellEnd"/>
      <w:r w:rsidRPr="002E1499">
        <w:rPr>
          <w:rFonts w:eastAsia="Calibri"/>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A5067" w:rsidRPr="002E1499" w:rsidRDefault="008A5067" w:rsidP="00710944"/>
    <w:p w:rsidR="008A5067" w:rsidRPr="002E1499" w:rsidRDefault="008A5067" w:rsidP="00710944">
      <w:bookmarkStart w:id="164" w:name="_Toc521490346"/>
      <w:bookmarkStart w:id="165" w:name="_Toc534988426"/>
      <w:r w:rsidRPr="002E1499">
        <w:t>12. Действия заказчика в случае поступления одной заявки на участие в электронном аукционе</w:t>
      </w:r>
      <w:bookmarkEnd w:id="164"/>
      <w:bookmarkEnd w:id="165"/>
    </w:p>
    <w:p w:rsidR="008A5067" w:rsidRPr="002E1499" w:rsidRDefault="008A5067" w:rsidP="00710944"/>
    <w:p w:rsidR="008A5067" w:rsidRPr="002E1499" w:rsidRDefault="008A5067" w:rsidP="00710944">
      <w:r w:rsidRPr="002E1499">
        <w:t>1. В случае, если по окончании срока подачи заявок на участие в электронном аукционе подана только одна заявка, соответствующая требованиям документации о проведении электронного аукциона, она рассматривается в порядке, установленном подразделом 13 РАЗДЕЛА 3 настоящего Положения. В случае, если по окончании срока подачи заявок на участие в электронном аукционе подана только одна заявка, то такой электронный аукцион признается несостоявшимся, данная информация вносится в протокол рассмотрения единственной заявки на участие в аукционе в электронной форме (итоговый протокол).</w:t>
      </w:r>
    </w:p>
    <w:p w:rsidR="008A5067" w:rsidRPr="002E1499" w:rsidRDefault="008A5067" w:rsidP="00710944">
      <w:r w:rsidRPr="002E1499">
        <w:t>2. По результатам рассмотрения заявки на участие в электронном аукционе составляется протокол рассмотрения единственной заявки на участие в аукционе в электронной форме (итоговый протокол). Указанный протокол должен содержать сведения, предусмотренные законодательством Российской Федерации, в том числе сведения об участнике закупки, подавшем заявку на участие в электронном аукционе, решение о допуске единственного участника закупки, подавшего заявку на участие в электронном аукционе и о признании его участником электронного аукциона или об отказе в допуске такому участнику закупки к участию в электронном аукционе с обоснованием такого решения и с указанием положений документации о закупки, которым не соответствует заявка на участие электронном аукционе этого участника закупки, положений такой заявки, не соответствующих требованиям документации о закупки.</w:t>
      </w:r>
    </w:p>
    <w:p w:rsidR="008A5067" w:rsidRPr="002E1499" w:rsidRDefault="008A5067" w:rsidP="00710944">
      <w:r w:rsidRPr="002E1499">
        <w:lastRenderedPageBreak/>
        <w:t>3. Протокол рассмотрения единственной заявки на участие в аукционе в электронной форме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электронном аукционе. Указанный протокол размещается заказчиком в ЕИС и на электронной торговой площадке не позднее чем через 3 (три) дня со дня подписания такого протокола.</w:t>
      </w:r>
    </w:p>
    <w:p w:rsidR="008A5067" w:rsidRPr="002E1499" w:rsidRDefault="008A5067" w:rsidP="00710944">
      <w:r w:rsidRPr="002E1499">
        <w:t>4. В случае если единственная заявка соответствует требованиям, предусмотренным документацией о закупке, заказчик в течение 7 (семи) дней со дня подписания протокола рассмотрения единственной заявки на участие в аукционе в электронной форме (итогового протокола) передает участнику закупки, подавшему единственную заявку на участие в электронном аукционе, проект договора в двух экземплярах, не подписанных заказчиком.</w:t>
      </w:r>
    </w:p>
    <w:p w:rsidR="008A5067" w:rsidRPr="002E1499" w:rsidRDefault="008A5067" w:rsidP="00710944">
      <w:r w:rsidRPr="002E1499">
        <w:t>5. Проект договора составляется путем включения условий исполнения договора, указанных в заявке на участие в электронном аукционе, поданной участником электронного аукциона, при этом цена такого договора не может превышать начальную (максимальную) цену договора (цену лота).</w:t>
      </w:r>
    </w:p>
    <w:p w:rsidR="008A5067" w:rsidRPr="002E1499" w:rsidRDefault="008A5067" w:rsidP="00710944">
      <w:r w:rsidRPr="002E1499">
        <w:t>6. Участник электронного аукциона, подавший единственную заявку, не вправе отказаться от заключения договора.</w:t>
      </w:r>
    </w:p>
    <w:p w:rsidR="008A5067" w:rsidRPr="002E1499" w:rsidRDefault="008A5067" w:rsidP="00710944">
      <w:r w:rsidRPr="002E1499">
        <w:t>7. Участник электронного аукциона,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2E1499" w:rsidRDefault="008A5067" w:rsidP="00710944">
      <w:r w:rsidRPr="002E1499">
        <w:t>8. Договор подписывается заказчиком не ранее чем через 10 (десять) дней и не позднее чем через 20 (двадцать) дней со дня размещения в ЕИС и на электронной торговой площадке протокола рассмотрения единственной заявки на участие в аукционе в электронной форме (итогового протокола).</w:t>
      </w:r>
    </w:p>
    <w:p w:rsidR="008A5067" w:rsidRPr="002E1499" w:rsidRDefault="008A5067" w:rsidP="00710944">
      <w:r w:rsidRPr="002E1499">
        <w:t>9. При непредставлении заказчику участником электронного аукциона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электронного аукциона признается уклонившимся от заключения договора. В случае уклонения участника электронного аукциона от заключения договора денежные средства, внесенные в качестве обеспечения заявки на участие в электронном аукционе, не возвращаются.</w:t>
      </w:r>
    </w:p>
    <w:p w:rsidR="008A5067" w:rsidRPr="002E1499" w:rsidRDefault="008A5067" w:rsidP="00710944">
      <w:r w:rsidRPr="002E1499">
        <w:t>10. В случае, если единственная заявка не соответствует требованиям, предусмотренным документацией о закупке, в случае уклонения участника электронного аукциона от заключения договора, электронный аукцион признается несостоявшимся и заказчик вправе объявить о проведении нового электронного аукциона или принять решение о закупке у единственного поставщика (исполнителя, подрядчика). В случае объявления о проведении нового электронного аукциона заказчик вправе изменить условия закупки.</w:t>
      </w:r>
    </w:p>
    <w:p w:rsidR="008A5067" w:rsidRPr="002E1499" w:rsidRDefault="008A5067" w:rsidP="00710944">
      <w:r w:rsidRPr="002E1499">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166" w:name="_Toc521490347"/>
      <w:bookmarkStart w:id="167" w:name="_Toc534988427"/>
      <w:r w:rsidRPr="002E1499">
        <w:t>13. Порядок рассмотрения первых частей заявок на участие в электронном аукционе</w:t>
      </w:r>
      <w:bookmarkEnd w:id="166"/>
      <w:bookmarkEnd w:id="167"/>
    </w:p>
    <w:p w:rsidR="008A5067" w:rsidRPr="002E1499" w:rsidRDefault="008A5067" w:rsidP="00710944"/>
    <w:p w:rsidR="008A5067" w:rsidRPr="002E1499" w:rsidRDefault="008A5067" w:rsidP="00710944">
      <w:bookmarkStart w:id="168" w:name="_Toc350666447"/>
      <w:bookmarkStart w:id="169" w:name="_Toc350688916"/>
      <w:r w:rsidRPr="002E1499">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4 подраздела 9 настоящего РАЗДЕЛА, на соответствие требованиям, </w:t>
      </w:r>
      <w:r w:rsidRPr="002E1499">
        <w:lastRenderedPageBreak/>
        <w:t>установленным документацией о таком аукционе в отношении закупаемых товаров, работ, услуг.</w:t>
      </w:r>
    </w:p>
    <w:p w:rsidR="008A5067" w:rsidRPr="002E1499" w:rsidRDefault="008A5067" w:rsidP="00710944">
      <w:r w:rsidRPr="002E1499">
        <w:t>2. Срок рассмотрения первых частей заявок на участие в электронном аукционе не может превышать 7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1 (один) рабочий день с даты окончания срока подачи указанных заявок.</w:t>
      </w:r>
    </w:p>
    <w:p w:rsidR="008A5067" w:rsidRPr="002E1499" w:rsidRDefault="008A5067" w:rsidP="00710944">
      <w:r w:rsidRPr="002E1499">
        <w:t>3. По результатам рассмотрения первых частей заявок на участие в электронном аукционе, содержащих информацию, предусмотренную пунктом 4 подраздела 9 настоящего РАЗДЕЛА,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 настоящего подраздела.</w:t>
      </w:r>
    </w:p>
    <w:p w:rsidR="008A5067" w:rsidRPr="002E1499" w:rsidRDefault="008A5067" w:rsidP="00710944">
      <w:r w:rsidRPr="002E1499">
        <w:t>4. Участник электронного аукциона не допускается к участию в нем в случае:</w:t>
      </w:r>
    </w:p>
    <w:p w:rsidR="008A5067" w:rsidRPr="002E1499" w:rsidRDefault="008A5067" w:rsidP="00710944">
      <w:r w:rsidRPr="002E1499">
        <w:t xml:space="preserve">1) </w:t>
      </w:r>
      <w:proofErr w:type="spellStart"/>
      <w:r w:rsidRPr="002E1499">
        <w:t>непредоставления</w:t>
      </w:r>
      <w:proofErr w:type="spellEnd"/>
      <w:r w:rsidRPr="002E1499">
        <w:t xml:space="preserve"> информации, предусмотренной пунктом 4 подраздела 9 настоящего РАЗДЕЛА, или предоставления недостоверной информации;</w:t>
      </w:r>
    </w:p>
    <w:p w:rsidR="008A5067" w:rsidRPr="002E1499" w:rsidRDefault="008A5067" w:rsidP="00710944">
      <w:r w:rsidRPr="002E1499">
        <w:t>2) несоответствия информации, предусмотренной пунктом 4 подраздела 9 настоящего РАЗДЕЛА, требованиям документации о таком аукционе.</w:t>
      </w:r>
    </w:p>
    <w:p w:rsidR="008A5067" w:rsidRPr="002E1499" w:rsidRDefault="008A5067" w:rsidP="00710944">
      <w:r w:rsidRPr="002E1499">
        <w:t>5. Отказ в допуске к участию в электронном аукционе по основаниям, не предусмотренным пунктом 4 настоящего подраздела, не допускается.</w:t>
      </w:r>
    </w:p>
    <w:p w:rsidR="008A5067" w:rsidRPr="002E1499" w:rsidRDefault="008A5067" w:rsidP="00710944">
      <w:r w:rsidRPr="002E1499">
        <w:t xml:space="preserve">6. По результатам рассмотрения первых частей заявок на участие в электронном аукционе аукционная комиссия по осуществлению закупок оформляет протокол рассмотрения заявок на участие в таком аукционе и включает в него информацию, предусмотренную частью 13 статьи 3.2. Закона №223-ФЗ, а также подписываемый всеми присутствующими на заседании комиссии по осуществлению закупок ее членами не позднее даты окончания срока рассмотрения данных заявок. </w:t>
      </w:r>
    </w:p>
    <w:p w:rsidR="008A5067" w:rsidRPr="002E1499" w:rsidRDefault="008A5067" w:rsidP="00710944">
      <w:r w:rsidRPr="002E1499">
        <w:t>7. Указанный в пункте 6 настоящего подраздела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A5067" w:rsidRPr="002E1499" w:rsidRDefault="008A5067" w:rsidP="00710944">
      <w:r w:rsidRPr="002E1499">
        <w:t>8.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6 настоящего подраздела, вносится информация о признании такого аукциона несостоявшимся.</w:t>
      </w:r>
    </w:p>
    <w:p w:rsidR="008A5067" w:rsidRPr="002E1499" w:rsidRDefault="008A5067" w:rsidP="00710944"/>
    <w:p w:rsidR="008A5067" w:rsidRPr="002E1499" w:rsidRDefault="008A5067" w:rsidP="00710944">
      <w:bookmarkStart w:id="170" w:name="_Toc521490348"/>
      <w:bookmarkStart w:id="171" w:name="_Toc534988428"/>
      <w:r w:rsidRPr="002E1499">
        <w:t>14. Порядок проведения электронного аукциона</w:t>
      </w:r>
      <w:bookmarkEnd w:id="170"/>
      <w:bookmarkEnd w:id="171"/>
    </w:p>
    <w:p w:rsidR="008A5067" w:rsidRPr="002E1499" w:rsidRDefault="008A5067" w:rsidP="00710944"/>
    <w:p w:rsidR="008A5067" w:rsidRPr="002E1499" w:rsidRDefault="008A5067" w:rsidP="00710944">
      <w:r w:rsidRPr="002E1499">
        <w:t>1. В аукционе в электронной форме могут участвовать только участники закупки, признанные участниками аукциона в электронной форме.</w:t>
      </w:r>
    </w:p>
    <w:p w:rsidR="008A5067" w:rsidRPr="002E1499" w:rsidRDefault="008A5067" w:rsidP="00710944">
      <w:r w:rsidRPr="002E1499">
        <w:t>2. Аукцион в электронной форме проводится на электронной площадке в день, указанный в извещении о проведении аукциона в электронной форме. Время начала проведения аукциона устанавливается Заказчиком в документации об аукционе.</w:t>
      </w:r>
    </w:p>
    <w:p w:rsidR="008A5067" w:rsidRPr="002E1499" w:rsidRDefault="008A5067" w:rsidP="00710944">
      <w:r w:rsidRPr="002E1499">
        <w:t>3. Днем проведения аукциона в электронной форме является рабочий день, следующий после истечения двух дней со дня окончания срока рассмотрения заявок на участие в аукционе в электронной форме.</w:t>
      </w:r>
    </w:p>
    <w:p w:rsidR="008A5067" w:rsidRPr="002E1499" w:rsidRDefault="008A5067" w:rsidP="00710944">
      <w:r w:rsidRPr="002E1499">
        <w:t>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подразделом.</w:t>
      </w:r>
    </w:p>
    <w:p w:rsidR="008A5067" w:rsidRPr="002E1499" w:rsidRDefault="008A5067" w:rsidP="00710944">
      <w:r w:rsidRPr="002E1499">
        <w:lastRenderedPageBreak/>
        <w:t>5. В случае, если в документации об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товара, услуги и (или) работы, аукцион в электронной форме проводится путем снижения начальной (максимальной) цены запасных частей к технике, к оборудованию и начальной (максимальной) цены единицы товара, услуги и (или) работы указанных в документации об аукционе, в порядке, установленном настоящей статьей.</w:t>
      </w:r>
    </w:p>
    <w:p w:rsidR="008A5067" w:rsidRPr="002E1499" w:rsidRDefault="008A5067" w:rsidP="00710944">
      <w:r w:rsidRPr="002E1499">
        <w:t>6. «Шаг аукциона» составляет от 0,5 процента до пяти процентов начальной (максимальной) цены договора (цены лота).</w:t>
      </w:r>
    </w:p>
    <w:p w:rsidR="008A5067" w:rsidRPr="002E1499" w:rsidRDefault="008A5067" w:rsidP="00710944">
      <w:r w:rsidRPr="002E1499">
        <w:t>7. При проведении аукциона в электронной форме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электронной площадки.</w:t>
      </w:r>
    </w:p>
    <w:p w:rsidR="008A5067" w:rsidRPr="002E1499" w:rsidRDefault="008A5067" w:rsidP="00710944">
      <w:r w:rsidRPr="002E1499">
        <w:t>8. Конфиденциальность данных об участниках при проведении аукциона в электронной форме обеспечивает Оператор электронной площадки.</w:t>
      </w:r>
    </w:p>
    <w:p w:rsidR="008A5067" w:rsidRPr="002E1499" w:rsidRDefault="008A5067" w:rsidP="00710944">
      <w:r w:rsidRPr="002E1499">
        <w:t>9. Протокол проведения аукциона в электронной форме размещается оператором электронной площадки на электронной площадке согласно регламенту электронной площадки.</w:t>
      </w:r>
    </w:p>
    <w:p w:rsidR="008A5067" w:rsidRPr="002E1499" w:rsidRDefault="008A5067" w:rsidP="00710944">
      <w:r w:rsidRPr="002E1499">
        <w:t>10.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настоящей статьей, независимо от времени окончания аукциона в электронной форме обеспечивает оператор электронной площадки.</w:t>
      </w:r>
    </w:p>
    <w:p w:rsidR="008A5067" w:rsidRPr="002E1499" w:rsidRDefault="008A5067" w:rsidP="00710944">
      <w:r w:rsidRPr="002E1499">
        <w:t>11. После размещения на электронной площадке протокола аукциона в электронной форме, оператор электронной площадки обязан направить заказчику вторые части заявок на участие в аукционе в электронной форме, а также документы участников, предусмотренные настоящим Положением и документацией об аукционе в электронной форме.</w:t>
      </w:r>
    </w:p>
    <w:p w:rsidR="008A5067" w:rsidRPr="002E1499" w:rsidRDefault="008A5067" w:rsidP="00710944">
      <w:bookmarkStart w:id="172" w:name="_Toc521490349"/>
    </w:p>
    <w:p w:rsidR="008A5067" w:rsidRPr="002E1499" w:rsidRDefault="008A5067" w:rsidP="00710944">
      <w:bookmarkStart w:id="173" w:name="_Toc534988429"/>
      <w:r w:rsidRPr="002E1499">
        <w:t>15. Порядок рассмотрения вторых частей заявок на участие в электронном аукционе</w:t>
      </w:r>
      <w:bookmarkEnd w:id="172"/>
      <w:bookmarkEnd w:id="173"/>
    </w:p>
    <w:p w:rsidR="008A5067" w:rsidRPr="002E1499" w:rsidRDefault="008A5067" w:rsidP="00710944"/>
    <w:p w:rsidR="008A5067" w:rsidRPr="002E1499" w:rsidRDefault="008A5067" w:rsidP="00710944">
      <w:r w:rsidRPr="002E1499">
        <w:t>1. Комиссия по осуществлению закупок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8A5067" w:rsidRPr="002E1499" w:rsidRDefault="008A5067" w:rsidP="00710944">
      <w:r w:rsidRPr="002E1499">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A5067" w:rsidRPr="002E1499" w:rsidRDefault="008A5067" w:rsidP="00710944">
      <w:r w:rsidRPr="002E1499">
        <w:t>3. Общий срок рассмотрения вторых частей заявок на участие в аукционе в электронной форме не может превышать пять дней со дня проведения аукциона в электронной форме.</w:t>
      </w:r>
    </w:p>
    <w:p w:rsidR="008A5067" w:rsidRPr="002E1499" w:rsidRDefault="008A5067" w:rsidP="00710944">
      <w:r w:rsidRPr="002E1499">
        <w:t>4.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rsidR="008A5067" w:rsidRPr="002E1499" w:rsidRDefault="008A5067" w:rsidP="00710944">
      <w:r w:rsidRPr="002E1499">
        <w:lastRenderedPageBreak/>
        <w:t>1) непредставления сведений, предусмотренных настоящим Положением и документацией об аукционе, или предоставления недостоверных сведений;</w:t>
      </w:r>
    </w:p>
    <w:p w:rsidR="008A5067" w:rsidRPr="002E1499" w:rsidRDefault="008A5067" w:rsidP="00710944">
      <w:r w:rsidRPr="002E1499">
        <w:t>2) несоответствия сведений, предусмотренных настоящим Положением, требованиям документации об аукционе в электронной форме,</w:t>
      </w:r>
    </w:p>
    <w:p w:rsidR="008A5067" w:rsidRPr="002E1499" w:rsidRDefault="008A5067" w:rsidP="00710944">
      <w:r w:rsidRPr="002E1499">
        <w:t>3)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электронном аукционе;</w:t>
      </w:r>
    </w:p>
    <w:p w:rsidR="008A5067" w:rsidRPr="002E1499" w:rsidRDefault="008A5067" w:rsidP="00710944">
      <w:r w:rsidRPr="002E1499">
        <w:t>4)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электронном аукционе, требованиям, установленным к ним в соответствии с пунктом 5 подраздела 9 настоящего РАЗДЕЛА;</w:t>
      </w:r>
    </w:p>
    <w:p w:rsidR="008A5067" w:rsidRPr="002E1499" w:rsidRDefault="008A5067" w:rsidP="00710944">
      <w:r w:rsidRPr="002E1499">
        <w:t>5) отсутствия подтвержденных сведений о принадлежности участника закупки или привлекаемого участником закупки субподрядчике (соисполнителе) к субъектам малого и среднего предпринимательства (отсутствие сведений в едином реестре субъектов малого и среднего предпринимательства, непредставление указанными лицами сведений из единого реестра субъектов малого и среднего предпринимательства или декларации о принадлежности к субъектам малого и среднего предпринимательства; несоответствие на момент подачи заявки участника закупки или привлекаемого участником закупки субподрядчика (соисполнителя) критериям отнесения к субъектам малого и среднего предпринимательства, несоответствие сведений содержащихся в декларации критериям отнесения к субъектам малого и среднего предпринимательства) (для закупок участниками которых могут быть только субъекты малого и среднего предпринимательства).</w:t>
      </w:r>
    </w:p>
    <w:p w:rsidR="008A5067" w:rsidRPr="002E1499" w:rsidRDefault="008A5067" w:rsidP="00710944">
      <w:r w:rsidRPr="002E1499">
        <w:t>5. Принятие решения о несоответствии заявки на участие в аукционе в электронной форме требованиям, установленным документацией об аукционе в электронной форме, по основаниям, не предусмотренным настоящей статьей, не допускается.</w:t>
      </w:r>
    </w:p>
    <w:p w:rsidR="008A5067" w:rsidRPr="002E1499" w:rsidRDefault="008A5067" w:rsidP="00710944">
      <w:r w:rsidRPr="002E1499">
        <w:t>6. Комиссией по осуществлению закупок оформляется протокол подведения итогов аукциона в электронной форме, который подписывается всеми присутствующими на заседании членами комиссии по осуществлению закупок и заказчиком в день окончания рассмотрения заявок на участие в аукционе. Протокол должен содержать сведения о порядковых номерах заявок на участие в аукционе, решение о соответствии или о несоответствии заявок на участие в аукционе требованиям, установленным документацией об аукционе, с обоснованием принятого решения и с указанием положений документации об аукционе, которым не соответствует заявка на участие в аукционе этого участника закупки, положений заявки на участие в аукционе, которые не соответствуют требованиям, установленным документацией об аукционе, информация о признании аукциона несостоявшимся в случае признания не соответствующими всех вторых частей заявок участников закупки или о соответствии только одной второй части заявки участника закупки. В протокол включается информация, предусмотренная частью 14 статьи 3.2. Закона №223-ФЗ.</w:t>
      </w:r>
    </w:p>
    <w:p w:rsidR="008A5067" w:rsidRPr="002E1499" w:rsidRDefault="008A5067" w:rsidP="00710944">
      <w:r w:rsidRPr="002E1499">
        <w:t>7. В течение трех дней со дня подписания протокола согласно регламенту электронной площадки, протокол размещается заказчиком на электронной площадке, в единой информационной системе.</w:t>
      </w:r>
    </w:p>
    <w:p w:rsidR="008A5067" w:rsidRPr="002E1499" w:rsidRDefault="008A5067" w:rsidP="00710944">
      <w:r w:rsidRPr="002E1499">
        <w:t xml:space="preserve">8. Участник аукциона в электронной форме, который предложил наиболее низкую цену договора, и заявка на участие в аукционе в электронной форме которого соответствует требованиям документации об аукционе в электронной </w:t>
      </w:r>
      <w:r w:rsidRPr="002E1499">
        <w:lastRenderedPageBreak/>
        <w:t>форме, признается победителем аукциона в электронной форме, с которым заключается договор в соответствии с требованиями подраздела 16 настоящего РАЗДЕЛА.</w:t>
      </w:r>
    </w:p>
    <w:p w:rsidR="008A5067" w:rsidRPr="002E1499" w:rsidRDefault="008A5067" w:rsidP="00710944">
      <w:r w:rsidRPr="002E1499">
        <w:t>9. В случае, если аукцион в электронной форме признан несостоявшимся и только одна заявка на участие в аукционе в электронной форме, поданная участником аукциона, принявшим участие в аукционе, признана соответствующей требованиям, предусмотренным документацией об аукционе в электронной форме, заказчик, заключает договор с победителем аукциона в электронной форме 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 Указанный участник закупки не вправе отказаться от заключения договора. Договор заключается в порядке, установленном подразделом 16 настоящего РАЗДЕЛА.</w:t>
      </w:r>
    </w:p>
    <w:p w:rsidR="008A5067" w:rsidRPr="002E1499" w:rsidRDefault="008A5067" w:rsidP="00710944">
      <w:bookmarkStart w:id="174" w:name="_Toc521490350"/>
      <w:bookmarkEnd w:id="168"/>
      <w:bookmarkEnd w:id="169"/>
    </w:p>
    <w:p w:rsidR="008A5067" w:rsidRPr="002E1499" w:rsidRDefault="008A5067" w:rsidP="00710944">
      <w:bookmarkStart w:id="175" w:name="_Toc534988430"/>
      <w:r w:rsidRPr="002E1499">
        <w:t>16. Порядок заключения договора</w:t>
      </w:r>
      <w:bookmarkEnd w:id="174"/>
      <w:bookmarkEnd w:id="175"/>
    </w:p>
    <w:p w:rsidR="008A5067" w:rsidRPr="002E1499" w:rsidRDefault="008A5067" w:rsidP="00710944"/>
    <w:p w:rsidR="008A5067" w:rsidRPr="002E1499" w:rsidRDefault="008A5067" w:rsidP="00710944">
      <w:r w:rsidRPr="002E1499">
        <w:t>1. По результатам электронного аукциона договор заключается с победителем такого аукциона, а в случаях, предусмотренных настоящим подразделом, с иным участником такого аукциона, заявка которого на участие в электронном аукционе признана соответствующей требованиям, установленным документацией о закупке.</w:t>
      </w:r>
    </w:p>
    <w:p w:rsidR="008A5067" w:rsidRPr="002E1499" w:rsidRDefault="008A5067" w:rsidP="00710944">
      <w:r w:rsidRPr="002E1499">
        <w:t>2. Договор заключается на условиях, указанных в извещении о проведении электронного аукциона и документации о закупке, по цене, предложенной его победителем (в случае заключения договора с иным участником аукциона - по цене, предложенной таким участником).</w:t>
      </w:r>
    </w:p>
    <w:p w:rsidR="008A5067" w:rsidRPr="002E1499" w:rsidRDefault="008A5067" w:rsidP="00710944">
      <w:r w:rsidRPr="002E1499">
        <w:t>3. Заказчик в течение 7 (семи) дней со дня подписания итогового протокола передает победителю электронного аукциона проект договора в двух экземплярах, не подписанный со стороны заказчика.</w:t>
      </w:r>
    </w:p>
    <w:p w:rsidR="008A5067" w:rsidRPr="002E1499" w:rsidRDefault="008A5067" w:rsidP="00710944">
      <w:r w:rsidRPr="002E1499">
        <w:t>4. Победитель электронного аукциона,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2E1499" w:rsidRDefault="008A5067" w:rsidP="00710944">
      <w:r w:rsidRPr="002E1499">
        <w:t>5. Договор подписывается заказчиком не ранее чем через 10 (десять) дней и не позднее чем через 20 (двадцать) дней со дня размещения в ЕИС и на электронной торговой площадке протокола подведения итогов.</w:t>
      </w:r>
    </w:p>
    <w:p w:rsidR="008A5067" w:rsidRPr="002E1499" w:rsidRDefault="008A5067" w:rsidP="00710944">
      <w:r w:rsidRPr="002E1499">
        <w:t>6. При непредставлении победителем электронного аукциона заказчику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электронном аукционе, не возвращаются.</w:t>
      </w:r>
    </w:p>
    <w:p w:rsidR="008A5067" w:rsidRPr="002E1499" w:rsidRDefault="008A5067" w:rsidP="00710944">
      <w:r w:rsidRPr="002E1499">
        <w:t xml:space="preserve">7. В случае признания победителя электронного аукциона уклонившимся от заключения договора заказчик вправе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w:t>
      </w:r>
    </w:p>
    <w:p w:rsidR="008A5067" w:rsidRPr="002E1499" w:rsidRDefault="008A5067" w:rsidP="00710944">
      <w:r w:rsidRPr="002E1499">
        <w:t xml:space="preserve">8. Проект договора в двух экземплярах, прилагаемый к документации об электронном аукционе,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14 (четырнадцати) дней с даты признания победителя такого аукциона </w:t>
      </w:r>
      <w:r w:rsidRPr="002E1499">
        <w:lastRenderedPageBreak/>
        <w:t xml:space="preserve">уклонившимся от заключения договора. Указанный участник закупки обязан передать заказчику подписанный со своей стороны проект договора, а также обеспечение исполнения договора в случае, если требование обеспечения исполнения договора установлено документацией о закупке, не позднее 5 (пяти) дней со дня получения проекта договора. </w:t>
      </w:r>
    </w:p>
    <w:p w:rsidR="008A5067" w:rsidRPr="002E1499" w:rsidRDefault="008A5067" w:rsidP="00710944">
      <w:r w:rsidRPr="002E1499">
        <w:t xml:space="preserve">9. При непредставлении указанным участником электронного аукциона заказчику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электронном аукционе, не возвращаются. </w:t>
      </w:r>
    </w:p>
    <w:p w:rsidR="008A5067" w:rsidRPr="002E1499" w:rsidRDefault="008A5067" w:rsidP="00710944">
      <w:r w:rsidRPr="002E1499">
        <w:t>10. В случае уклонения такого участника закупки от заключения договора, заказчик вправе объявить о проведении нового электронного аукциона или принять решение о закупке у единственного поставщика (исполнителя, подрядчика). В случае объявления о проведении нового электронного аукциона заказчик вправе изменить условия закупки.</w:t>
      </w:r>
    </w:p>
    <w:p w:rsidR="008A5067" w:rsidRPr="002E1499" w:rsidRDefault="008A5067" w:rsidP="00710944">
      <w:r w:rsidRPr="002E1499">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bookmarkStart w:id="176" w:name="_Toc521490351"/>
    </w:p>
    <w:p w:rsidR="008A5067" w:rsidRPr="002E1499" w:rsidRDefault="008A5067" w:rsidP="00710944">
      <w:bookmarkStart w:id="177" w:name="_Toc534988431"/>
      <w:r w:rsidRPr="002E1499">
        <w:t>17. Обеспечение исполнения договора</w:t>
      </w:r>
      <w:bookmarkEnd w:id="176"/>
      <w:bookmarkEnd w:id="177"/>
    </w:p>
    <w:p w:rsidR="008A5067" w:rsidRPr="002E1499" w:rsidRDefault="008A5067" w:rsidP="00710944"/>
    <w:p w:rsidR="008A5067" w:rsidRPr="002E1499" w:rsidRDefault="008A5067" w:rsidP="00710944">
      <w:r w:rsidRPr="002E1499">
        <w:t>Заказчик вправе установить требование об обеспечении исполнении договора в соответствии с подразделом 17 РАЗДЕЛА 2 настоящего Положения.</w:t>
      </w:r>
    </w:p>
    <w:p w:rsidR="008A5067" w:rsidRPr="002E1499" w:rsidRDefault="008A5067" w:rsidP="00710944">
      <w:bookmarkStart w:id="178" w:name="_Toc350688918"/>
      <w:bookmarkStart w:id="179" w:name="_Toc521490352"/>
    </w:p>
    <w:p w:rsidR="008A5067" w:rsidRPr="002E1499" w:rsidRDefault="008A5067" w:rsidP="002E1499">
      <w:pPr>
        <w:jc w:val="center"/>
        <w:rPr>
          <w:rFonts w:cs="Arial"/>
          <w:b/>
          <w:bCs/>
          <w:iCs/>
          <w:sz w:val="30"/>
          <w:szCs w:val="28"/>
        </w:rPr>
      </w:pPr>
      <w:r w:rsidRPr="002E1499">
        <w:rPr>
          <w:rFonts w:cs="Arial"/>
          <w:b/>
          <w:bCs/>
          <w:iCs/>
          <w:sz w:val="30"/>
          <w:szCs w:val="28"/>
        </w:rPr>
        <w:t xml:space="preserve">РАЗДЕЛ 4. ЗАКУПКА СПОСОБОМ </w:t>
      </w:r>
      <w:bookmarkEnd w:id="178"/>
      <w:r w:rsidRPr="002E1499">
        <w:rPr>
          <w:rFonts w:cs="Arial"/>
          <w:b/>
          <w:bCs/>
          <w:iCs/>
          <w:sz w:val="30"/>
          <w:szCs w:val="28"/>
        </w:rPr>
        <w:t>ЗАПРОСА ПРЕДЛОЖЕНИЙ (ЗАПРОС ПРЕДЛОЖЕНИЙ В ЭЛЕКТРОННОЙ ФОРМЕ</w:t>
      </w:r>
      <w:bookmarkEnd w:id="179"/>
      <w:r w:rsidRPr="002E1499">
        <w:rPr>
          <w:rFonts w:cs="Arial"/>
          <w:b/>
          <w:bCs/>
          <w:iCs/>
          <w:sz w:val="30"/>
          <w:szCs w:val="28"/>
        </w:rPr>
        <w:t>, ЗАКРЫТЫЙ ЗАПРОС ПРЕДЛОЖЕНИЙ)</w:t>
      </w:r>
    </w:p>
    <w:p w:rsidR="008A5067" w:rsidRPr="002E1499" w:rsidRDefault="008A5067" w:rsidP="00710944"/>
    <w:p w:rsidR="008A5067" w:rsidRPr="002E1499" w:rsidRDefault="008A5067" w:rsidP="00710944">
      <w:bookmarkStart w:id="180" w:name="_Toc521490353"/>
      <w:bookmarkStart w:id="181" w:name="_Toc350688919"/>
      <w:bookmarkStart w:id="182" w:name="_Toc534988432"/>
      <w:r w:rsidRPr="002E1499">
        <w:t>1. Запрос предложений в электронной форме</w:t>
      </w:r>
      <w:bookmarkEnd w:id="180"/>
      <w:bookmarkEnd w:id="181"/>
      <w:bookmarkEnd w:id="182"/>
    </w:p>
    <w:p w:rsidR="008A5067" w:rsidRPr="002E1499" w:rsidRDefault="008A5067" w:rsidP="00710944"/>
    <w:p w:rsidR="008A5067" w:rsidRPr="002E1499" w:rsidRDefault="008A5067" w:rsidP="00710944">
      <w:r w:rsidRPr="002E1499">
        <w:t>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A5067" w:rsidRPr="002E1499" w:rsidRDefault="008A5067" w:rsidP="00710944">
      <w:r w:rsidRPr="002E1499">
        <w:t xml:space="preserve">2. Заказчик вправе применять запрос предложений в электронной форме в случаях, указанных в подразделе 6РАЗДЕЛА 1 настоящего Положения. </w:t>
      </w:r>
    </w:p>
    <w:p w:rsidR="008A5067" w:rsidRPr="002E1499" w:rsidRDefault="008A5067" w:rsidP="00710944">
      <w:r w:rsidRPr="002E1499">
        <w:t>3.</w:t>
      </w:r>
      <w:r w:rsidR="00710944" w:rsidRPr="002E1499">
        <w:t xml:space="preserve"> </w:t>
      </w:r>
      <w:r w:rsidRPr="002E1499">
        <w:t>При проведении запроса предложений в электронной форме на электронной торговой площадке особенности электронного документооборота определяются правилами функционирования электронной торговой площадки.</w:t>
      </w:r>
    </w:p>
    <w:p w:rsidR="008A5067" w:rsidRPr="002E1499" w:rsidRDefault="008A5067" w:rsidP="00710944">
      <w:r w:rsidRPr="002E1499">
        <w:t>4. Порядок и размер платы взимаемый с участников закупки за участие в запросе предложений в электронной форме (с участника с которым заключается договор) устанавливается договором с оператором электронной торговой площадки.</w:t>
      </w:r>
    </w:p>
    <w:p w:rsidR="008A5067" w:rsidRPr="002E1499" w:rsidRDefault="008A5067" w:rsidP="00710944"/>
    <w:p w:rsidR="008A5067" w:rsidRPr="002E1499" w:rsidRDefault="008A5067" w:rsidP="00710944">
      <w:bookmarkStart w:id="183" w:name="_Toc350688920"/>
      <w:bookmarkStart w:id="184" w:name="_Toc521490354"/>
      <w:bookmarkStart w:id="185" w:name="_Toc534988433"/>
      <w:r w:rsidRPr="002E1499">
        <w:t>2. Извещение о проведении запроса предложений</w:t>
      </w:r>
      <w:bookmarkEnd w:id="183"/>
      <w:bookmarkEnd w:id="184"/>
      <w:r w:rsidRPr="002E1499">
        <w:t xml:space="preserve"> в электронной форме</w:t>
      </w:r>
      <w:bookmarkEnd w:id="185"/>
    </w:p>
    <w:p w:rsidR="008A5067" w:rsidRPr="002E1499" w:rsidRDefault="008A5067" w:rsidP="00710944"/>
    <w:p w:rsidR="008A5067" w:rsidRPr="002E1499" w:rsidRDefault="008A5067" w:rsidP="00710944">
      <w:r w:rsidRPr="002E1499">
        <w:t xml:space="preserve">1. Извещение о проведении запроса предложений в электронной форме и документация о запросе предложений в электронной форме размещаются </w:t>
      </w:r>
      <w:r w:rsidRPr="002E1499">
        <w:lastRenderedPageBreak/>
        <w:t>заказчиком в ЕИС не менее чем за 7 (семь) рабочих дней до даты окончания срока подачи заявок на участие в закупке.</w:t>
      </w:r>
    </w:p>
    <w:p w:rsidR="008A5067" w:rsidRPr="002E1499" w:rsidRDefault="008A5067" w:rsidP="00710944">
      <w:r w:rsidRPr="002E1499">
        <w:t>2. Заказчик дополнительно может опубликовать извещение о проведении запроса предложений в электронной форме в любых средствах массовой информации, в том числе в электронных.</w:t>
      </w:r>
    </w:p>
    <w:p w:rsidR="008A5067" w:rsidRPr="002E1499" w:rsidRDefault="008A5067" w:rsidP="00710944">
      <w:r w:rsidRPr="002E1499">
        <w:t>3. В извещении о проведении запроса предложений в электронной форме должны быть указаны, в том числе, следующие сведения:</w:t>
      </w:r>
    </w:p>
    <w:p w:rsidR="008A5067" w:rsidRPr="002E1499" w:rsidRDefault="008A5067" w:rsidP="00710944">
      <w:r w:rsidRPr="002E1499">
        <w:t>1) способ закупки;</w:t>
      </w:r>
    </w:p>
    <w:p w:rsidR="008A5067" w:rsidRPr="002E1499" w:rsidRDefault="008A5067" w:rsidP="00710944">
      <w:r w:rsidRPr="002E1499">
        <w:t>2) наименование, место нахождения, почтовый адрес, адрес электронной почты, номер контактного телефона заказчика;</w:t>
      </w:r>
    </w:p>
    <w:p w:rsidR="008A5067" w:rsidRPr="002E1499" w:rsidRDefault="008A5067" w:rsidP="00710944">
      <w:r w:rsidRPr="002E1499">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2E1499" w:rsidRDefault="008A5067" w:rsidP="00710944">
      <w:r w:rsidRPr="002E1499">
        <w:t>4) место поставки товара, выполнения работ, оказания услуг;</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2E1499" w:rsidRDefault="008A5067" w:rsidP="00710944">
      <w:r w:rsidRPr="002E1499">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2E1499" w:rsidRDefault="008A5067" w:rsidP="00710944">
      <w:r w:rsidRPr="002E1499">
        <w:t>8) адрес электронной площадки в информационно-телекоммуникационной сети «Интернет».</w:t>
      </w:r>
    </w:p>
    <w:p w:rsidR="008A5067" w:rsidRPr="002E1499" w:rsidRDefault="008A5067" w:rsidP="00710944">
      <w:r w:rsidRPr="002E1499">
        <w:t>4. В извещение о запросе предложений в электронной форме могут быть включены сведения, установленные регламентом электронной торговой площадки, а также законодательством Российской Федерации.</w:t>
      </w:r>
    </w:p>
    <w:p w:rsidR="008A5067" w:rsidRPr="002E1499" w:rsidRDefault="008A5067" w:rsidP="00710944"/>
    <w:p w:rsidR="008A5067" w:rsidRPr="002E1499" w:rsidRDefault="008A5067" w:rsidP="00710944">
      <w:bookmarkStart w:id="186" w:name="_Toc521490355"/>
      <w:bookmarkStart w:id="187" w:name="_Toc534988434"/>
      <w:bookmarkStart w:id="188" w:name="_Toc350688921"/>
      <w:bookmarkStart w:id="189" w:name="_Hlk519512118"/>
      <w:r w:rsidRPr="002E1499">
        <w:t>Внесение изменений в извещение и документацию о запросе предложений</w:t>
      </w:r>
      <w:bookmarkEnd w:id="186"/>
      <w:r w:rsidRPr="002E1499">
        <w:t xml:space="preserve"> в электронной форме</w:t>
      </w:r>
      <w:bookmarkEnd w:id="187"/>
    </w:p>
    <w:p w:rsidR="008A5067" w:rsidRPr="002E1499" w:rsidRDefault="008A5067" w:rsidP="00710944"/>
    <w:p w:rsidR="008A5067" w:rsidRPr="002E1499" w:rsidRDefault="008A5067" w:rsidP="00710944">
      <w:r w:rsidRPr="002E1499">
        <w:t>Заказчик вправе принять решение о внесении изменений в извещение и документацию о запросе предложений в электронной форме не позднее даты окончания срока подачи заявок на участие в закупке. Изменение предмета запроса предложений не допускается. В течение 3 (трех) дней со дня принятия указанного решения такие изменения размещаются заказчиком в ЕИС. При этом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и документацию о запросе предложений изменений до даты окончания подачи заявок на участие в закупке такой срок составлял не менее чем 3 (три) дня.</w:t>
      </w:r>
    </w:p>
    <w:p w:rsidR="008A5067" w:rsidRPr="002E1499" w:rsidRDefault="008A5067" w:rsidP="00710944"/>
    <w:p w:rsidR="008A5067" w:rsidRPr="002E1499" w:rsidRDefault="008A5067" w:rsidP="00710944">
      <w:bookmarkStart w:id="190" w:name="_Toc521490356"/>
      <w:bookmarkStart w:id="191" w:name="_Toc534988435"/>
      <w:r w:rsidRPr="002E1499">
        <w:t>4. Отказ от проведения запроса предложений</w:t>
      </w:r>
      <w:bookmarkEnd w:id="190"/>
      <w:r w:rsidRPr="002E1499">
        <w:t xml:space="preserve"> в электронной форме</w:t>
      </w:r>
      <w:bookmarkEnd w:id="191"/>
    </w:p>
    <w:p w:rsidR="008A5067" w:rsidRPr="002E1499" w:rsidRDefault="008A5067" w:rsidP="00710944"/>
    <w:p w:rsidR="008A5067" w:rsidRPr="002E1499" w:rsidRDefault="008A5067" w:rsidP="00710944">
      <w:r w:rsidRPr="002E1499">
        <w:t>Заказчик, разместивший в ЕИС извещение о проведении запроса предложений в электронной форме, вправе отказаться от его проведения на любом этапе до наступления даты и времени окончания срока подачи заявок на участие в закупке.</w:t>
      </w:r>
    </w:p>
    <w:p w:rsidR="008A5067" w:rsidRPr="002E1499" w:rsidRDefault="008A5067" w:rsidP="00710944">
      <w:r w:rsidRPr="002E1499">
        <w:t>Решение об отмене запроса предложений в электронной форме размещается в ЕИС в день принятия этого решения.</w:t>
      </w:r>
    </w:p>
    <w:p w:rsidR="008A5067" w:rsidRPr="002E1499" w:rsidRDefault="008A5067" w:rsidP="00710944"/>
    <w:p w:rsidR="008A5067" w:rsidRPr="002E1499" w:rsidRDefault="008A5067" w:rsidP="00710944">
      <w:bookmarkStart w:id="192" w:name="_Toc521490357"/>
      <w:bookmarkStart w:id="193" w:name="_Toc534988436"/>
      <w:r w:rsidRPr="002E1499">
        <w:t>5. Содержание документации о запросе предложений</w:t>
      </w:r>
      <w:bookmarkEnd w:id="188"/>
      <w:bookmarkEnd w:id="192"/>
      <w:r w:rsidRPr="002E1499">
        <w:t xml:space="preserve"> в электронной форме</w:t>
      </w:r>
      <w:bookmarkEnd w:id="193"/>
    </w:p>
    <w:p w:rsidR="008A5067" w:rsidRPr="002E1499" w:rsidRDefault="008A5067" w:rsidP="00710944"/>
    <w:p w:rsidR="008A5067" w:rsidRPr="002E1499" w:rsidRDefault="008A5067" w:rsidP="00710944">
      <w:r w:rsidRPr="002E1499">
        <w:t>1. Документация о запросе предложений в электронной форме разрабатывается и утверждается заказчиком.</w:t>
      </w:r>
    </w:p>
    <w:p w:rsidR="008A5067" w:rsidRPr="002E1499" w:rsidRDefault="008A5067" w:rsidP="00710944">
      <w:r w:rsidRPr="002E1499">
        <w:t>2. Документация о запросе предложений в электронной форме должна содержать.</w:t>
      </w:r>
    </w:p>
    <w:p w:rsidR="008A5067" w:rsidRPr="002E1499" w:rsidRDefault="008A5067" w:rsidP="00710944">
      <w:r w:rsidRPr="002E1499">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2E1499" w:rsidRDefault="008A5067" w:rsidP="00710944">
      <w:r w:rsidRPr="002E1499">
        <w:t>2) требования к содержанию и составу заявки на участие в закупке;</w:t>
      </w:r>
    </w:p>
    <w:p w:rsidR="008A5067" w:rsidRPr="002E1499" w:rsidRDefault="008A5067" w:rsidP="00710944">
      <w:r w:rsidRPr="002E1499">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2E1499" w:rsidRDefault="008A5067" w:rsidP="00710944">
      <w:r w:rsidRPr="002E1499">
        <w:t>4) место, условия и сроки (периоды) поставки товара, выполнения работы, оказания услуги;</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форма, сроки и порядок оплаты товара, работы, услуги;</w:t>
      </w:r>
    </w:p>
    <w:p w:rsidR="008A5067" w:rsidRPr="002E1499" w:rsidRDefault="008A5067" w:rsidP="00710944">
      <w:r w:rsidRPr="002E1499">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A5067" w:rsidRPr="002E1499" w:rsidRDefault="008A5067" w:rsidP="00710944">
      <w:r w:rsidRPr="002E1499">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2E1499" w:rsidRDefault="008A5067" w:rsidP="00710944">
      <w:r w:rsidRPr="002E1499">
        <w:t>9) требования к участникам такой закупки;</w:t>
      </w:r>
    </w:p>
    <w:p w:rsidR="008A5067" w:rsidRPr="002E1499" w:rsidRDefault="008A5067" w:rsidP="00710944">
      <w:r w:rsidRPr="002E1499">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w:t>
      </w:r>
      <w:r w:rsidRPr="002E1499">
        <w:lastRenderedPageBreak/>
        <w:t>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2E1499" w:rsidRDefault="008A5067" w:rsidP="00710944">
      <w:r w:rsidRPr="002E1499">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2E1499" w:rsidRDefault="008A5067" w:rsidP="00710944">
      <w:r w:rsidRPr="002E1499">
        <w:t>12) дата рассмотрения предложений участников такой закупки и подведения итогов такой закупки, в том числе сроки предоставления окончательных предложений;</w:t>
      </w:r>
    </w:p>
    <w:p w:rsidR="008A5067" w:rsidRPr="002E1499" w:rsidRDefault="008A5067" w:rsidP="00710944">
      <w:r w:rsidRPr="002E1499">
        <w:t>13) критерии оценки и сопоставления заявок на участие в такой закупке, устанавливаемые в соответствии с Приложением № 1 к настоящему Положению;</w:t>
      </w:r>
    </w:p>
    <w:p w:rsidR="008A5067" w:rsidRPr="002E1499" w:rsidRDefault="008A5067" w:rsidP="00710944">
      <w:r w:rsidRPr="002E1499">
        <w:t>14) порядок оценки и сопоставления заявок на участие в такой закупке, устанавливаемые в соответствии с Приложением № 1 к настоящему Положению;</w:t>
      </w:r>
    </w:p>
    <w:p w:rsidR="008A5067" w:rsidRPr="002E1499" w:rsidRDefault="008A5067" w:rsidP="00710944">
      <w:r w:rsidRPr="002E1499">
        <w:t>15) описание предмета такой закупки в соответствии с подразделом 13 РАЗДЕЛА 1 настоящего Положения.</w:t>
      </w:r>
    </w:p>
    <w:p w:rsidR="008A5067" w:rsidRPr="002E1499" w:rsidRDefault="008A5067" w:rsidP="00710944">
      <w:r w:rsidRPr="002E1499">
        <w:t>3. Документация о запросе предложений в электронной форме помимо сведений, предусмотренных пунктом 2 настоящего подраздела, может включать любые сведения о закупке, в том числе:</w:t>
      </w:r>
    </w:p>
    <w:p w:rsidR="008A5067" w:rsidRPr="002E1499" w:rsidRDefault="008A5067" w:rsidP="00710944">
      <w:r w:rsidRPr="002E1499">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и возможности их установления;</w:t>
      </w:r>
    </w:p>
    <w:p w:rsidR="008A5067" w:rsidRPr="002E1499" w:rsidRDefault="008A5067" w:rsidP="00710944">
      <w:r w:rsidRPr="002E1499">
        <w:t>2) сведения о валюте, используемой для формирования цены договора и расчетов с поставщиками (подрядчиками, исполнителями);</w:t>
      </w:r>
    </w:p>
    <w:p w:rsidR="008A5067" w:rsidRPr="002E1499" w:rsidRDefault="008A5067" w:rsidP="00710944">
      <w:r w:rsidRPr="002E1499">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2E1499" w:rsidRDefault="008A5067" w:rsidP="00710944">
      <w:r w:rsidRPr="002E1499">
        <w:t>4) сведения о возможности заказчика заключить договор с несколькими участниками закупки;</w:t>
      </w:r>
    </w:p>
    <w:p w:rsidR="008A5067" w:rsidRPr="002E1499" w:rsidRDefault="008A5067" w:rsidP="00710944">
      <w:r w:rsidRPr="002E1499">
        <w:t>5) порядок и срок отзыва заявок на участие в запросе предложений в электронной форме, порядок внесения изменений в такие заявки;</w:t>
      </w:r>
    </w:p>
    <w:p w:rsidR="008A5067" w:rsidRPr="002E1499" w:rsidRDefault="008A5067" w:rsidP="00710944">
      <w:r w:rsidRPr="002E1499">
        <w:t>6) размер обеспечения заявки на участие в запросе предложений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 в электронной форме;</w:t>
      </w:r>
    </w:p>
    <w:p w:rsidR="008A5067" w:rsidRPr="002E1499" w:rsidRDefault="008A5067" w:rsidP="00710944">
      <w:r w:rsidRPr="002E1499">
        <w:t>7)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A5067" w:rsidRPr="002E1499" w:rsidRDefault="008A5067" w:rsidP="00710944">
      <w:r w:rsidRPr="002E1499">
        <w:t>8) порядок заключения договора по итогам закупки;</w:t>
      </w:r>
    </w:p>
    <w:p w:rsidR="008A5067" w:rsidRPr="002E1499" w:rsidRDefault="008A5067" w:rsidP="00710944">
      <w:r w:rsidRPr="002E1499">
        <w:t>9) сведения о возможности проведения переторжки и порядок ее проведения;</w:t>
      </w:r>
    </w:p>
    <w:p w:rsidR="008A5067" w:rsidRPr="002E1499" w:rsidRDefault="008A5067" w:rsidP="00710944">
      <w:r w:rsidRPr="002E1499">
        <w:t>10) иные сведения по усмотрению заказчика.</w:t>
      </w:r>
    </w:p>
    <w:p w:rsidR="008A5067" w:rsidRPr="002E1499" w:rsidRDefault="008A5067" w:rsidP="00710944">
      <w:r w:rsidRPr="002E1499">
        <w:t>4. К документации о запросе предложений в электронной форме должен быть приложен проект договора (в случае проведения запроса предложений в электронной форме по нескольким лотам – проект договора в отношении каждого лота), который является неотъемлемой частью документации о запросе предложений в электронной форме и извещения о проведении запроса предложений в электронной форме.</w:t>
      </w:r>
    </w:p>
    <w:p w:rsidR="008A5067" w:rsidRPr="002E1499" w:rsidRDefault="008A5067" w:rsidP="00710944">
      <w:r w:rsidRPr="002E1499">
        <w:t>5. 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bookmarkStart w:id="194" w:name="_Toc350688922"/>
    </w:p>
    <w:p w:rsidR="008A5067" w:rsidRPr="002E1499" w:rsidRDefault="008A5067" w:rsidP="00710944">
      <w:r w:rsidRPr="002E1499">
        <w:lastRenderedPageBreak/>
        <w:t xml:space="preserve">6. 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закупки первоначально указанной в заявке цены договора и (или)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A5067" w:rsidRPr="002E1499" w:rsidRDefault="008A5067" w:rsidP="00710944">
      <w:r w:rsidRPr="002E1499">
        <w:t>Процедура переторжки может проводиться только после процедуры 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документацией о закупке.</w:t>
      </w:r>
    </w:p>
    <w:p w:rsidR="008A5067" w:rsidRPr="002E1499" w:rsidRDefault="008A5067" w:rsidP="00710944">
      <w:r w:rsidRPr="002E1499">
        <w:t>7. В документацию о запросе предложений в электронной форме могут быть включены сведения, установленные регламентом электронной торговой площадки, а также законодательством Российской Федерации.</w:t>
      </w:r>
    </w:p>
    <w:p w:rsidR="008A5067" w:rsidRPr="002E1499" w:rsidRDefault="008A5067" w:rsidP="00710944"/>
    <w:p w:rsidR="008A5067" w:rsidRPr="002E1499" w:rsidRDefault="008A5067" w:rsidP="00710944">
      <w:bookmarkStart w:id="195" w:name="_Toc521490358"/>
      <w:bookmarkStart w:id="196" w:name="_Toc534988437"/>
      <w:r w:rsidRPr="002E1499">
        <w:t>6. Порядок предоставления документации о запросе предложений</w:t>
      </w:r>
      <w:bookmarkEnd w:id="194"/>
      <w:bookmarkEnd w:id="195"/>
      <w:r w:rsidRPr="002E1499">
        <w:t xml:space="preserve"> в электронной форме</w:t>
      </w:r>
      <w:bookmarkEnd w:id="196"/>
    </w:p>
    <w:p w:rsidR="008A5067" w:rsidRPr="002E1499" w:rsidRDefault="008A5067" w:rsidP="00710944"/>
    <w:p w:rsidR="008A5067" w:rsidRPr="002E1499" w:rsidRDefault="008A5067" w:rsidP="00710944">
      <w:r w:rsidRPr="002E1499">
        <w:t>1. Заказчик обеспечивает размещение документации о запросе предложений в электронной форме в ЕИС в срок, предусмотренный пунктом 1 подраздела 2 РАЗДЕЛА 4 настоящего Положения, одновременно с размещением извещения о проведении запроса предложений в электронной форме</w:t>
      </w:r>
      <w:bookmarkStart w:id="197" w:name="_Toc350666454"/>
      <w:bookmarkStart w:id="198" w:name="_Toc350688923"/>
      <w:r w:rsidRPr="002E1499">
        <w:t>. Заказчик вправе направить приглашения принять участие в запросе предложений в электронной форме и документацию о запросе предложений в электронной форме лицам, которые способны, по мнению заказчика, осуществить поставки товаров, выполнение работ, оказание услуг, являющиеся предметом закупки.</w:t>
      </w:r>
      <w:bookmarkEnd w:id="197"/>
      <w:bookmarkEnd w:id="198"/>
    </w:p>
    <w:p w:rsidR="008A5067" w:rsidRPr="002E1499" w:rsidRDefault="008A5067" w:rsidP="00710944">
      <w:r w:rsidRPr="002E1499">
        <w:t>2. Со дня размещения в ЕИС извещения о проведении запроса предложений в электронной форме заказчик на основании заявления любого заинтересованного лица, поданного в письменной форме, в течение 2 (двух) дней со дня получения соответствующего заявления предоставляет такому лицу документацию о запросе предложений. При этом документация предоставляется в письменной форме после внесения участником закупки платы за предоставление документации о запросе предложений в электронной форме,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о запросе предложений в электронной форме в форме электронного документа.</w:t>
      </w:r>
    </w:p>
    <w:p w:rsidR="008A5067" w:rsidRPr="002E1499" w:rsidRDefault="008A5067" w:rsidP="00710944">
      <w:r w:rsidRPr="002E1499">
        <w:t>3. Предоставление документации о запросе предложений в электронной форме до размещения в ЕИС извещения о проведении запроса предложений в электронной форме не допускается.</w:t>
      </w:r>
    </w:p>
    <w:p w:rsidR="008A5067" w:rsidRPr="002E1499" w:rsidRDefault="008A5067" w:rsidP="00710944">
      <w:r w:rsidRPr="002E1499">
        <w:t>4. Документация о запросе предложений в электронной форме, размещенная в ЕИС, должна соответствовать документации, предоставляемой в порядке, установленном пунктом 1 настоящего подраздела.</w:t>
      </w:r>
      <w:bookmarkStart w:id="199" w:name="_Toc350688924"/>
    </w:p>
    <w:p w:rsidR="008A5067" w:rsidRPr="002E1499" w:rsidRDefault="008A5067" w:rsidP="00710944"/>
    <w:p w:rsidR="008A5067" w:rsidRPr="002E1499" w:rsidRDefault="008A5067" w:rsidP="00710944">
      <w:bookmarkStart w:id="200" w:name="_Toc521490359"/>
      <w:bookmarkStart w:id="201" w:name="_Toc534988438"/>
      <w:r w:rsidRPr="002E1499">
        <w:t>7. Разъяснение положений документации о запросе предложений</w:t>
      </w:r>
      <w:bookmarkEnd w:id="199"/>
      <w:bookmarkEnd w:id="200"/>
      <w:r w:rsidRPr="002E1499">
        <w:t xml:space="preserve"> в электронной форме</w:t>
      </w:r>
      <w:bookmarkEnd w:id="201"/>
    </w:p>
    <w:p w:rsidR="008A5067" w:rsidRPr="002E1499" w:rsidRDefault="008A5067" w:rsidP="00710944"/>
    <w:p w:rsidR="008A5067" w:rsidRPr="002E1499" w:rsidRDefault="008A5067" w:rsidP="00710944">
      <w:r w:rsidRPr="002E1499">
        <w:t xml:space="preserve">1. Любой участник закупки, получивший аккредитацию на электронной торговой площадке, вправе направить на адрес электронной торговой площадки, на которой планируется проведение запроса предложений в электронной форме, запрос о разъяснении положений документации о закупке. При этом такой участник вправе направить не более чем три запроса о разъяснении положений документации о запросе предложений в электронной форме в отношении 1 (одного) запроса </w:t>
      </w:r>
      <w:r w:rsidRPr="002E1499">
        <w:lastRenderedPageBreak/>
        <w:t>предложений в электронной форме. Оператор электронной торговой площадки направляет такой запрос заказчику.</w:t>
      </w:r>
    </w:p>
    <w:p w:rsidR="008A5067" w:rsidRPr="002E1499" w:rsidRDefault="008A5067" w:rsidP="00710944">
      <w:r w:rsidRPr="002E1499">
        <w:t>2. В течение 3 (трех) рабочих дней с даты поступления от оператора электронной торговой площадки запроса о разъяснении положений документации о запросе предложений в электронной форме заказчик размещает разъяснение положений документации о закупке с указанием предмета запроса, но без указания участника закупки, от которого поступил запрос, в ЕИС и на электронной торговой площадке при условии, что указанный запрос поступил к заказчику не позднее, чем за 3 (три) дня до даты окончания подачи заявок на участие в запросе предложений в электронной форме.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2E1499" w:rsidRDefault="008A5067" w:rsidP="00710944">
      <w:r w:rsidRPr="002E1499">
        <w:t>3. 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bookmarkStart w:id="202" w:name="_Toc350688925"/>
      <w:r w:rsidRPr="002E1499">
        <w:t>.</w:t>
      </w:r>
    </w:p>
    <w:p w:rsidR="008A5067" w:rsidRPr="002E1499" w:rsidRDefault="008A5067" w:rsidP="00710944"/>
    <w:p w:rsidR="008A5067" w:rsidRPr="002E1499" w:rsidRDefault="008A5067" w:rsidP="00710944">
      <w:bookmarkStart w:id="203" w:name="_Toc521490360"/>
      <w:bookmarkStart w:id="204" w:name="_Toc534988439"/>
      <w:r w:rsidRPr="002E1499">
        <w:t>8. Порядок подачи заявок на участие в запросе предложений</w:t>
      </w:r>
      <w:bookmarkEnd w:id="202"/>
      <w:bookmarkEnd w:id="203"/>
      <w:r w:rsidRPr="002E1499">
        <w:t xml:space="preserve"> в электронной форме</w:t>
      </w:r>
      <w:bookmarkEnd w:id="204"/>
    </w:p>
    <w:p w:rsidR="008A5067" w:rsidRPr="002E1499" w:rsidRDefault="008A5067" w:rsidP="00710944"/>
    <w:p w:rsidR="008A5067" w:rsidRPr="002E1499" w:rsidRDefault="008A5067" w:rsidP="00710944">
      <w:r w:rsidRPr="002E1499">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w:t>
      </w:r>
    </w:p>
    <w:p w:rsidR="008A5067" w:rsidRPr="002E1499" w:rsidRDefault="008A5067" w:rsidP="00710944">
      <w:r w:rsidRPr="002E1499">
        <w:t>2. Заявка на участие в запросе предложений в электронной форме направляется участником закупки оператору электронной площадки в соответствии с требованиями регламента электронной торговой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8A5067" w:rsidRPr="002E1499" w:rsidRDefault="008A5067" w:rsidP="00710944">
      <w:r w:rsidRPr="002E1499">
        <w:t>2.1.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и ценовое предложение. При этом не допускается указание в первой части заявки на участие в конкурентной закупке сведений об участнике и о его соответствии единым квалификационным требованиям, установленным в документации о конкурентной закупке.</w:t>
      </w:r>
    </w:p>
    <w:p w:rsidR="008A5067" w:rsidRPr="002E1499" w:rsidRDefault="008A5067" w:rsidP="00710944">
      <w:r w:rsidRPr="002E1499">
        <w:t xml:space="preserve">2.2. Вторая часть заявки на участие в запросе предложений в электронной форме должна содержать следующие документы и информацию: </w:t>
      </w:r>
    </w:p>
    <w:p w:rsidR="008A5067" w:rsidRPr="002E1499" w:rsidRDefault="008A5067" w:rsidP="00710944">
      <w:r w:rsidRPr="002E1499">
        <w:t>- анкету участника закупки по форме, предусмотренной документацией о запросе предложений в электронной форме,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5067" w:rsidRPr="002E1499" w:rsidRDefault="008A5067" w:rsidP="00710944">
      <w:r w:rsidRPr="002E1499">
        <w:t xml:space="preserve">- выписку из единого государственного реестра юридических лиц, либо засвидетельствованную в нотариальном порядке копию такой выписки, либо выписку из единого государственного реестра юридических лиц, подписанную сертифицированной электронной подписью из налогового органа и заверенную руководителем или уполномоченным руководителем лицом (для юридического лица), выписку из единого государственного реестра индивидуальных </w:t>
      </w:r>
      <w:r w:rsidRPr="002E1499">
        <w:lastRenderedPageBreak/>
        <w:t>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5067" w:rsidRPr="002E1499" w:rsidRDefault="008A5067" w:rsidP="00710944">
      <w:r w:rsidRPr="002E1499">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в электронной форме должна содержать также документ, подтверждающий полномочия такого лица;</w:t>
      </w:r>
    </w:p>
    <w:p w:rsidR="008A5067" w:rsidRPr="002E1499" w:rsidRDefault="008A5067" w:rsidP="00710944">
      <w:r w:rsidRPr="002E1499">
        <w:t>- копии учредительных документов участника закупки (для юридического лица);</w:t>
      </w:r>
    </w:p>
    <w:p w:rsidR="008A5067" w:rsidRPr="002E1499" w:rsidRDefault="008A5067" w:rsidP="00710944">
      <w:r w:rsidRPr="002E149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в электронной форме, обеспечения исполнения договора является крупной сделкой;</w:t>
      </w:r>
    </w:p>
    <w:p w:rsidR="008A5067" w:rsidRPr="002E1499" w:rsidRDefault="008A5067" w:rsidP="00710944">
      <w:r w:rsidRPr="002E1499">
        <w:t>- копии документов, подтверждающие соответствие участника закупки требованию к участникам закупки, установленному заказчиком в документации о запросе предложений в соответствии с под</w:t>
      </w:r>
      <w:r w:rsidRPr="008055CD">
        <w:t xml:space="preserve">пунктом 1 пункта 1 </w:t>
      </w:r>
      <w:r w:rsidRPr="002E1499">
        <w:t>подраздела 7 РАЗДЕЛА 1 настоящего Положения, а также декларация о соответствии участника закупки требованиям, установленным в соответствии с под</w:t>
      </w:r>
      <w:r w:rsidRPr="008055CD">
        <w:t xml:space="preserve">пунктами </w:t>
      </w:r>
      <w:r w:rsidRPr="002E1499">
        <w:t>2 - 8 пункта 1 подраздела 7 РАЗДЕЛА 1 настоящего Положения;</w:t>
      </w:r>
    </w:p>
    <w:p w:rsidR="008A5067" w:rsidRPr="002E1499" w:rsidRDefault="008A5067" w:rsidP="00710944">
      <w:r w:rsidRPr="002E1499">
        <w:t>-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1 – 6 пункта 2 подраздела 7 РАЗДЕЛА 1 настоящего Положения;</w:t>
      </w:r>
    </w:p>
    <w:p w:rsidR="008A5067" w:rsidRPr="002E1499" w:rsidRDefault="008A5067" w:rsidP="00710944">
      <w:r w:rsidRPr="002E1499">
        <w:t>- сведения о наличие у участника закупки квалификации, опыта, деловой репутации, в случае, если в документации о запросе предложений в электронной форме установлены соответствующие критерии оценки и сопоставления заявок на участие в запросе предложений в электронной форме, по формам, предусмотренным документацией о запросе предложений в электронной форме;</w:t>
      </w:r>
    </w:p>
    <w:p w:rsidR="008A5067" w:rsidRPr="002E1499" w:rsidRDefault="008A5067" w:rsidP="00710944">
      <w:r w:rsidRPr="002E1499">
        <w:t xml:space="preserve">- информационное сообщение (уведомление) о переходе на упрощенную систему налогообложения, выданное налоговым органом (для лиц, применяющих упрощенную систему налогообложения); </w:t>
      </w:r>
    </w:p>
    <w:p w:rsidR="008A5067" w:rsidRPr="002E1499" w:rsidRDefault="008A5067" w:rsidP="00710944">
      <w:r w:rsidRPr="002E1499">
        <w:t xml:space="preserve">-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w:t>
      </w:r>
      <w:r w:rsidRPr="008055CD">
        <w:lastRenderedPageBreak/>
        <w:t>статьей 4</w:t>
      </w:r>
      <w:r w:rsidRPr="002E1499">
        <w:t xml:space="preserve"> Федерального Закона </w:t>
      </w:r>
      <w:hyperlink r:id="rId32"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 (в случае, если участник закупки является субъектом малого или среднего предпринимательства);</w:t>
      </w:r>
    </w:p>
    <w:p w:rsidR="008A5067" w:rsidRPr="002E1499" w:rsidRDefault="008A5067" w:rsidP="00710944">
      <w:r w:rsidRPr="002E1499">
        <w:t>- информацию о цепочке собственников участника закупки, включая бенефициаров (в том числе конечных) по форме, предусмотренной документацией о запросе предложений;</w:t>
      </w:r>
    </w:p>
    <w:p w:rsidR="008A5067" w:rsidRPr="002E1499" w:rsidRDefault="008A5067" w:rsidP="00710944">
      <w:r w:rsidRPr="002E1499">
        <w:t>- иные документы и сведения, предусмотренные настоящим Положением и Законом 223-ФЗ, информация о которых содержится в документации о запросе предложений в электронной форме.</w:t>
      </w:r>
    </w:p>
    <w:p w:rsidR="008A5067" w:rsidRPr="002E1499" w:rsidRDefault="008A5067" w:rsidP="00710944">
      <w:r w:rsidRPr="002E1499">
        <w:t>3. Заявка на участие в запросе предложений в электронной форме может содержать эскиз, рисунок, чертеж, фотографию, иное изображение товара, образец (пробу) закупаемого товара.</w:t>
      </w:r>
    </w:p>
    <w:p w:rsidR="008A5067" w:rsidRPr="002E1499" w:rsidRDefault="008A5067" w:rsidP="00710944">
      <w:r w:rsidRPr="002E1499">
        <w:t>4. Участник запроса предложений в электронной форме вправе подать только одну заявку на участие в таком запросе. Порядок приема и регистрации заявок определяется регламентом электронной торговой площадки.</w:t>
      </w:r>
    </w:p>
    <w:p w:rsidR="008A5067" w:rsidRPr="002E1499" w:rsidRDefault="008A5067" w:rsidP="00710944">
      <w:r w:rsidRPr="002E1499">
        <w:t>5. Участник запроса предложений в электронной форме,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Отзыв и изменение заявки осуществляется участником закупки из личного кабинета на электронной торговой площадке. Особенности изменения и отзыва заявок на участие в электронном аукционе устанавливаются регламентом электронной торговой площадки.</w:t>
      </w:r>
    </w:p>
    <w:p w:rsidR="008A5067" w:rsidRPr="002E1499" w:rsidRDefault="008A5067" w:rsidP="00710944">
      <w:r w:rsidRPr="002E1499">
        <w:t xml:space="preserve">6.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проведения запроса предложений в электронной форме подлежат отклонению. </w:t>
      </w:r>
    </w:p>
    <w:p w:rsidR="008A5067" w:rsidRPr="002E1499" w:rsidRDefault="008A5067" w:rsidP="00710944">
      <w:r w:rsidRPr="002E1499">
        <w:t>7.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8A5067" w:rsidRPr="002E1499" w:rsidRDefault="008A5067" w:rsidP="00710944"/>
    <w:p w:rsidR="008A5067" w:rsidRPr="002E1499" w:rsidRDefault="008A5067" w:rsidP="00710944"/>
    <w:p w:rsidR="008A5067" w:rsidRPr="002E1499" w:rsidRDefault="008A5067" w:rsidP="00710944">
      <w:bookmarkStart w:id="205" w:name="_Toc521490363"/>
      <w:bookmarkStart w:id="206" w:name="_Toc534988440"/>
      <w:r w:rsidRPr="002E1499">
        <w:t>9. Обеспечение заявок на участие в запросе предложений</w:t>
      </w:r>
      <w:bookmarkEnd w:id="205"/>
      <w:r w:rsidRPr="002E1499">
        <w:t xml:space="preserve"> в электронной форме</w:t>
      </w:r>
      <w:bookmarkEnd w:id="206"/>
    </w:p>
    <w:p w:rsidR="008A5067" w:rsidRPr="002E1499" w:rsidRDefault="008A5067" w:rsidP="00710944">
      <w:bookmarkStart w:id="207" w:name="_Toc350688927"/>
    </w:p>
    <w:p w:rsidR="008A5067" w:rsidRPr="002E1499" w:rsidRDefault="008A5067" w:rsidP="00710944">
      <w:r w:rsidRPr="002E1499">
        <w:t>Заказчик вправе установить требование об обеспечении заявок на участие в запросе предложений в электронной форме в соответствии с требованиями подраздела11 РАЗДЕЛА 3 настоящего Положения.</w:t>
      </w:r>
    </w:p>
    <w:p w:rsidR="008A5067" w:rsidRPr="002E1499" w:rsidRDefault="008A5067" w:rsidP="00710944"/>
    <w:p w:rsidR="008A5067" w:rsidRPr="002E1499" w:rsidRDefault="008A5067" w:rsidP="00710944">
      <w:bookmarkStart w:id="208" w:name="_Toc534988441"/>
      <w:r w:rsidRPr="002E1499">
        <w:t>10. Действия заказчика, в случае если подана только одна заявка на участие в запросе предложений в электронной форме</w:t>
      </w:r>
      <w:bookmarkEnd w:id="208"/>
    </w:p>
    <w:p w:rsidR="008A5067" w:rsidRPr="002E1499" w:rsidRDefault="008A5067" w:rsidP="00710944"/>
    <w:p w:rsidR="008A5067" w:rsidRPr="002E1499" w:rsidRDefault="008A5067" w:rsidP="00710944">
      <w:r w:rsidRPr="002E1499">
        <w:t>1. В случае, если по окончании срока подачи заявок на участие в запросе предложений в электронной форме подана только одна заявка на участие в закупке такая заявка рассматривается в порядке, установленном подразделом11РАЗДЕЛА 4 настоящего Положения, оценка и сопоставление такой заявки не осуществляется.</w:t>
      </w:r>
    </w:p>
    <w:p w:rsidR="008A5067" w:rsidRPr="002E1499" w:rsidRDefault="008A5067" w:rsidP="00710944">
      <w:r w:rsidRPr="002E1499">
        <w:t xml:space="preserve">2. По результатам рассмотрения заявки на участие в запросе предложений в электронной форме составляется протокол рассмотрения единственной заявки на участие в запросе предложений в электронной форме (итоговый протокол). Указанный протокол должен содержать сведения, предусмотренные частью 14 </w:t>
      </w:r>
      <w:r w:rsidRPr="002E1499">
        <w:lastRenderedPageBreak/>
        <w:t>статьи 3.2. Закона №223-ФЗ, в том числе сведения об участнике закупке, подавшем заявку на участие в запросе предложений в электронной форме, решение о допуске единственного участника закупки, подавшего заявку на участие в запросе предложений в электронной форме и о признании его участником запроса предложений в электронной форме или об отказе в допуске такому участнику закупки к участию в запросе предложений в электронной форме с обоснованием такого решения и с указанием положений документации о закупке, которым не соответствует заявка на участие в запросе предложений в электронной форме этого участника закупки, положений такой заявки, не соответствующих требованиям документации о закупки.</w:t>
      </w:r>
    </w:p>
    <w:p w:rsidR="008A5067" w:rsidRPr="002E1499" w:rsidRDefault="008A5067" w:rsidP="00710944">
      <w:r w:rsidRPr="002E1499">
        <w:t>3. Протокол рассмотрения единственной заявки на участие в запросе предложений в электронной форме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 в электронной форме. Указанный протокол размещается заказчиком в ЕИС не позднее чем через 3 (три) дня со дня подписания такого протокола.</w:t>
      </w:r>
    </w:p>
    <w:p w:rsidR="008A5067" w:rsidRPr="002E1499" w:rsidRDefault="008A5067" w:rsidP="00710944">
      <w:r w:rsidRPr="002E1499">
        <w:t>4. В случае, если единственная заявка соответствует требованиям, предусмотренным документацией о закупке, заказчик в течение 7 (семи) дней со дня подписания протокола рассмотрения единственной заявки на участие в запросе предложений в электронной форме передает участнику закупки, подавшему единственную заявку на участие в запросе предложений в электронной форме, два экземпляра проекта договора, не подписанных со стороны заказчика.</w:t>
      </w:r>
    </w:p>
    <w:p w:rsidR="008A5067" w:rsidRPr="002E1499" w:rsidRDefault="008A5067" w:rsidP="00710944">
      <w:r w:rsidRPr="002E1499">
        <w:t>5. Проект договора составляется путем включения условий исполнения договора,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8A5067" w:rsidRPr="002E1499" w:rsidRDefault="008A5067" w:rsidP="00710944">
      <w:r w:rsidRPr="002E1499">
        <w:t>6. Участник запроса предложений, подавший единственную заявку, не вправе отказаться от заключения договора.</w:t>
      </w:r>
    </w:p>
    <w:p w:rsidR="008A5067" w:rsidRPr="002E1499" w:rsidRDefault="008A5067" w:rsidP="00710944">
      <w:r w:rsidRPr="002E1499">
        <w:t>7. Участник запроса предложений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2E1499" w:rsidRDefault="008A5067" w:rsidP="00710944">
      <w:r w:rsidRPr="002E1499">
        <w:t xml:space="preserve">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запросе предложений в электронной форме. </w:t>
      </w:r>
    </w:p>
    <w:p w:rsidR="008A5067" w:rsidRPr="002E1499" w:rsidRDefault="008A5067" w:rsidP="00710944">
      <w:r w:rsidRPr="002E1499">
        <w:t>9. При непредставлении заказчику участником запроса предложений в электронной форме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предложений в электронной форме признается уклонившимся от заключения договора. В случае уклонения участника запроса предложений в электронной форме от заключения договора денежные средства, внесенные в качестве обеспечения заявки на участие в запросе предложений в электронной форме, не возвращаются.</w:t>
      </w:r>
    </w:p>
    <w:p w:rsidR="008A5067" w:rsidRPr="002E1499" w:rsidRDefault="008A5067" w:rsidP="00710944">
      <w:r w:rsidRPr="002E1499">
        <w:t xml:space="preserve">10. В случае, если не подано ни одной заявки на участие в запросе предложений в электронной форме или единственная заявка не соответствует требованиям, предусмотренным документацией о закупке, запрос предложений в электронной форме признается несостоявшимся и заказчик вправе объявить о </w:t>
      </w:r>
      <w:r w:rsidRPr="002E1499">
        <w:lastRenderedPageBreak/>
        <w:t>проведении нового запроса предложений в электронной форме или принять решение о закупке у единственного поставщика (исполнителя, подрядчика). В случае объявления о проведении нового запроса предложений в электронной форме заказчик вправе изменить условия закупки.</w:t>
      </w:r>
    </w:p>
    <w:p w:rsidR="008A5067" w:rsidRPr="002E1499" w:rsidRDefault="008A5067" w:rsidP="00710944">
      <w:r w:rsidRPr="002E1499">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209" w:name="_Toc521490364"/>
      <w:bookmarkStart w:id="210" w:name="_Toc534988442"/>
      <w:r w:rsidRPr="002E1499">
        <w:t>11. Порядок рассмотрения, оценки и сопоставления заявок на участие в запросе предложений</w:t>
      </w:r>
      <w:bookmarkEnd w:id="209"/>
      <w:r w:rsidRPr="002E1499">
        <w:t xml:space="preserve"> в электронной форме</w:t>
      </w:r>
      <w:bookmarkEnd w:id="210"/>
    </w:p>
    <w:p w:rsidR="008A5067" w:rsidRPr="002E1499" w:rsidRDefault="008A5067" w:rsidP="00710944"/>
    <w:p w:rsidR="008A5067" w:rsidRPr="002E1499" w:rsidRDefault="008A5067" w:rsidP="00710944">
      <w:r w:rsidRPr="002E1499">
        <w:t>1. Срок рассмотрения, оценки и сопоставления заявок на участие в запросе предложений не может превышать 10 (десять) дней со дня окончания срока подачи заявок на участие в запросе предложений.</w:t>
      </w:r>
    </w:p>
    <w:p w:rsidR="008A5067" w:rsidRPr="002E1499" w:rsidRDefault="008A5067" w:rsidP="00710944">
      <w:r w:rsidRPr="002E1499">
        <w:t>2. Все заявки участников запроса предложений в электронной форме оцениваются комиссией по осуществлению закупок на участие в запросе предложений в электронной форме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который включается информация, установленная частью 13 статьи 3.2. Закона №223-ФЗ.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A5067" w:rsidRPr="002E1499" w:rsidRDefault="008A5067" w:rsidP="00710944">
      <w:r w:rsidRPr="002E1499">
        <w:t>3.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A5067" w:rsidRPr="002E1499" w:rsidRDefault="008A5067" w:rsidP="00710944">
      <w:r w:rsidRPr="002E1499">
        <w:t>4. В течение одного рабочего дня с момента размещения выписки из протокола проведения запроса предложений в электронной форме в соответствии с частью 3 настоящего подраздела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A5067" w:rsidRPr="002E1499" w:rsidRDefault="008A5067" w:rsidP="00710944">
      <w:r w:rsidRPr="002E1499">
        <w:t>5. Если участник запроса предложений в электронной форме не направил окончательное предложение в срок, установленный частью 4 настоящего подраздела, окончательными предложениями признаются поданные заявки на участие в запросе предложений в электронной форме.</w:t>
      </w:r>
    </w:p>
    <w:p w:rsidR="008A5067" w:rsidRPr="002E1499" w:rsidRDefault="008A5067" w:rsidP="00710944">
      <w:r w:rsidRPr="002E1499">
        <w:t xml:space="preserve">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в который </w:t>
      </w:r>
      <w:r w:rsidRPr="002E1499">
        <w:lastRenderedPageBreak/>
        <w:t>включается информация установленная в соответствии с частью 14 статьи 3.2. Закона №223-ФЗ.</w:t>
      </w:r>
    </w:p>
    <w:p w:rsidR="008A5067" w:rsidRPr="002E1499" w:rsidRDefault="008A5067" w:rsidP="00710944">
      <w:r w:rsidRPr="002E1499">
        <w:t>7.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8A5067" w:rsidRPr="002E1499" w:rsidRDefault="008A5067" w:rsidP="00710944">
      <w:r w:rsidRPr="002E1499">
        <w:t>8. В случае, если по результатам рассмотрения заявок на участие в запросе предложений в электронной форме принято решение о допуске к участию в закупке только одного участника закупки, комиссия по осуществлению закупок не осуществляет оценку и сопоставление заявок на участие в запросе предложений в электронной форме.</w:t>
      </w:r>
    </w:p>
    <w:p w:rsidR="008A5067" w:rsidRPr="002E1499" w:rsidRDefault="008A5067" w:rsidP="00710944">
      <w:r w:rsidRPr="002E1499">
        <w:t>9. В случае, если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всех участников закупки, подавших заявки на участие в запросе предложений в электронной форме, или о допуске к участию в запросе предложений в электронной форме и признании участником запроса предложений в электронной форме только одного участника закупки, подавшего заявку на участие в запросе предложений в электронной форме, запрос предложений в электронной форме признается несостоявшимся. В случае, если документацией о закупке предусмотрено два и более лота, запрос предложений в электронной форме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электронной форме в отношении этого лота, или решение о допуске к участию в котором и признании участником запроса предложений в электронной форме принято относительно только одного участника закупки, подавшего заявку на участие в запросе предложений в электронной форме в отношении этого лота.</w:t>
      </w:r>
    </w:p>
    <w:p w:rsidR="008A5067" w:rsidRPr="002E1499" w:rsidRDefault="008A5067" w:rsidP="00710944">
      <w:r w:rsidRPr="002E1499">
        <w:t>10. В случаях, когда запрос предложений в электронной форме признан несостоявшимся в связи с тем, что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заказчик вправе объявить о проведении нового запроса предложений в электронной форме или принять решение о закупке у единственного поставщика (исполнителя, подрядчика). В случае объявления о проведении нового запроса предложений в электронной форме заказчик вправе изменить условия закупки.</w:t>
      </w:r>
    </w:p>
    <w:p w:rsidR="008A5067" w:rsidRPr="002E1499" w:rsidRDefault="008A5067" w:rsidP="00710944"/>
    <w:p w:rsidR="008A5067" w:rsidRPr="002E1499" w:rsidRDefault="008A5067" w:rsidP="00710944">
      <w:bookmarkStart w:id="211" w:name="_Toc521490365"/>
      <w:bookmarkStart w:id="212" w:name="_Toc534988443"/>
      <w:r w:rsidRPr="002E1499">
        <w:t>12. Действия Заказчика в случае, если запрос предложений в электронной форме признан несостоявшимся и только один участник закупки, подавший заявку на участие в запросе предложений в электронной форме, признан участником запроса предложений</w:t>
      </w:r>
      <w:bookmarkEnd w:id="211"/>
      <w:r w:rsidRPr="002E1499">
        <w:t xml:space="preserve"> в электронной форме</w:t>
      </w:r>
      <w:bookmarkEnd w:id="212"/>
    </w:p>
    <w:p w:rsidR="008A5067" w:rsidRPr="002E1499" w:rsidRDefault="008A5067" w:rsidP="00710944"/>
    <w:p w:rsidR="008A5067" w:rsidRPr="002E1499" w:rsidRDefault="008A5067" w:rsidP="00710944">
      <w:r w:rsidRPr="002E1499">
        <w:t>1. В случае, если запрос предложений в электронной форме признан несостоявшимся и только один участник закупки, подавший заявку на участие в запросе предложений в электронной форме, признан участником запроса предложений в электронной форме, заказчик в течение 7 (семи) дней со дня подписания протокола рассмотрения, оценки и сопоставления заявок на участие в запросе предложений в электронной форме, в обязательном порядке передает такому участнику запроса предложений в электронной форме проект договора в двух экземплярах, не подписанный со стороны заказчика.</w:t>
      </w:r>
    </w:p>
    <w:p w:rsidR="008A5067" w:rsidRPr="002E1499" w:rsidRDefault="008A5067" w:rsidP="00710944">
      <w:r w:rsidRPr="002E1499">
        <w:t>2.Проект договора составляется путем включения условий исполнения договора,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8A5067" w:rsidRPr="002E1499" w:rsidRDefault="008A5067" w:rsidP="00710944">
      <w:r w:rsidRPr="002E1499">
        <w:t>3. Заключение договора для такого участника запроса предложений в электронной форме является обязательным.</w:t>
      </w:r>
    </w:p>
    <w:p w:rsidR="008A5067" w:rsidRPr="002E1499" w:rsidRDefault="008A5067" w:rsidP="00710944">
      <w:r w:rsidRPr="002E1499">
        <w:t>4. Участник запроса предложений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2E1499" w:rsidRDefault="008A5067" w:rsidP="00710944">
      <w:r w:rsidRPr="002E1499">
        <w:t>5.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предложений в электронной форме.</w:t>
      </w:r>
    </w:p>
    <w:p w:rsidR="008A5067" w:rsidRPr="002E1499" w:rsidRDefault="008A5067" w:rsidP="00710944">
      <w:r w:rsidRPr="002E1499">
        <w:t>6. При непредставлении заказчику участником запроса предложений в электронной форме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предложений в электронной форме признается уклонившимся от заключения договора. В случае уклонения участника запроса предложений в электронной форме от заключения договора денежные средства, внесенные в качестве обеспечения заявки на участие в запросе предложений в электронной форме, не возвращаются.</w:t>
      </w:r>
    </w:p>
    <w:p w:rsidR="008A5067" w:rsidRPr="002E1499" w:rsidRDefault="008A5067" w:rsidP="00710944">
      <w:r w:rsidRPr="002E1499">
        <w:t>7.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213" w:name="_Toc521490366"/>
      <w:bookmarkStart w:id="214" w:name="_Toc534988444"/>
      <w:r w:rsidRPr="002E1499">
        <w:t>13. Порядок заключения договора с победителем запроса предложений</w:t>
      </w:r>
      <w:bookmarkEnd w:id="213"/>
      <w:r w:rsidRPr="002E1499">
        <w:t xml:space="preserve"> в электронной форме</w:t>
      </w:r>
      <w:bookmarkEnd w:id="214"/>
    </w:p>
    <w:p w:rsidR="008A5067" w:rsidRPr="002E1499" w:rsidRDefault="008A5067" w:rsidP="00710944"/>
    <w:p w:rsidR="008A5067" w:rsidRPr="002E1499" w:rsidRDefault="008A5067" w:rsidP="00710944">
      <w:r w:rsidRPr="002E1499">
        <w:t>1. Заказчик в течение 7 (семи) дней со дня подписания протокола рассмотрения, оценки и сопоставления заявок на участие в запросе предложений в электронной форме передает победителю запроса предложений в электронной форме проект договора в двух экземплярах, не подписанный со стороны заказчика.</w:t>
      </w:r>
    </w:p>
    <w:p w:rsidR="008A5067" w:rsidRPr="002E1499" w:rsidRDefault="008A5067" w:rsidP="00710944">
      <w:r w:rsidRPr="002E1499">
        <w:t>2. Проект договора составляется путем включения условий исполнения договора, указанных в заявке на участие в запросе предложений в электронной форме, поданной победителем запроса предложений в электронной форме,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8A5067" w:rsidRPr="002E1499" w:rsidRDefault="008A5067" w:rsidP="00710944">
      <w:r w:rsidRPr="002E1499">
        <w:lastRenderedPageBreak/>
        <w:t>3. Победитель запроса предложений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2E1499" w:rsidRDefault="008A5067" w:rsidP="00710944">
      <w:r w:rsidRPr="002E1499">
        <w:t>4.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предложений в электронной форме.</w:t>
      </w:r>
    </w:p>
    <w:p w:rsidR="008A5067" w:rsidRPr="002E1499" w:rsidRDefault="008A5067" w:rsidP="00710944">
      <w:r w:rsidRPr="002E1499">
        <w:t>5. При непредставлении победителем запроса предложений в электронной форме заказчику в срок, предусмотренный пунктом 3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в электронной форме, не возвращаются.</w:t>
      </w:r>
    </w:p>
    <w:p w:rsidR="008A5067" w:rsidRPr="002E1499" w:rsidRDefault="008A5067" w:rsidP="00710944">
      <w:r w:rsidRPr="002E1499">
        <w:t>6. В случае уклонения победителя запроса предложений в электронной форме от заключения договора заказчик вправе обратиться в суд с иском о понуждении победителя запроса предложений в электронной форме заключить договор, а также о возмещении убытков, причиненных уклонением от заключения договора.</w:t>
      </w:r>
    </w:p>
    <w:p w:rsidR="008A5067" w:rsidRPr="002E1499" w:rsidRDefault="008A5067" w:rsidP="00710944">
      <w:r w:rsidRPr="002E1499">
        <w:t>7.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215" w:name="_Toc521490367"/>
      <w:bookmarkStart w:id="216" w:name="_Toc534988445"/>
      <w:r w:rsidRPr="002E1499">
        <w:t>14. Обеспечение исполнения договора</w:t>
      </w:r>
      <w:bookmarkEnd w:id="215"/>
      <w:bookmarkEnd w:id="216"/>
    </w:p>
    <w:p w:rsidR="008A5067" w:rsidRPr="002E1499" w:rsidRDefault="008A5067" w:rsidP="00710944"/>
    <w:p w:rsidR="008A5067" w:rsidRPr="002E1499" w:rsidRDefault="008A5067" w:rsidP="00710944">
      <w:r w:rsidRPr="002E1499">
        <w:t>Заказчик вправе установить требование об обеспечении исполнении договора в соответствии с требованиями подраздела 17 РАЗДЕЛА 2 настоящего Положения.</w:t>
      </w:r>
    </w:p>
    <w:p w:rsidR="008A5067" w:rsidRPr="002E1499" w:rsidRDefault="008A5067" w:rsidP="00710944">
      <w:bookmarkStart w:id="217" w:name="_Toc521490368"/>
      <w:bookmarkStart w:id="218" w:name="_Toc534988446"/>
      <w:r w:rsidRPr="002E1499">
        <w:t>15. Особенности проведения закрытого запроса предложений</w:t>
      </w:r>
      <w:bookmarkEnd w:id="217"/>
      <w:bookmarkEnd w:id="218"/>
    </w:p>
    <w:p w:rsidR="008A5067" w:rsidRPr="002E1499" w:rsidRDefault="008A5067" w:rsidP="00710944"/>
    <w:p w:rsidR="008A5067" w:rsidRPr="002E1499" w:rsidRDefault="008A5067" w:rsidP="00710944">
      <w:r w:rsidRPr="002E1499">
        <w:t xml:space="preserve">1.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настоящего Закона 223-ФЗ </w:t>
      </w:r>
    </w:p>
    <w:p w:rsidR="008A5067" w:rsidRPr="002E1499" w:rsidRDefault="008A5067" w:rsidP="00710944">
      <w:r w:rsidRPr="002E1499">
        <w:t>2. При проведении закрытого запроса предложений применяются требования подраздела 15 РАЗДЕЛА 1 настоящего Положения с учетом особенностей, установленным настоящим подразделом.</w:t>
      </w:r>
    </w:p>
    <w:p w:rsidR="008A5067" w:rsidRPr="002E1499" w:rsidRDefault="008A5067" w:rsidP="00710944">
      <w:r w:rsidRPr="002E1499">
        <w:t xml:space="preserve">3. При проведении закрытого запроса предложений извещение о проведении закрытого запроса предложений, документация о закрытом запросе предложений, изменения, внесенные в извещение о проведении закрытого запроса предложений, документацию о закрытом запросе предложений, а также разъяснения документации о закрытом запросе предложений не подлежат опубликованию в средствах массовой информации и размещению в информационно-телекоммуникационной сети «Интернет». Заказчик не позднее чем за 20 (двадцать) дней до дня окончания подачи заявок на участие в закрытом запросе предложений направляет в письменной форме приглашения принять участие в закрытом запросе предложений лицам, которые удовлетворяют требованиям, предусмотренным настоящим Положением и документацию о закрытом запросе предложений, и способны осуществить поставки товаров, выполнить работы, оказать услуги, являющиеся </w:t>
      </w:r>
      <w:r w:rsidRPr="002E1499">
        <w:lastRenderedPageBreak/>
        <w:t>предметом закрытого запроса предложений, а также имеют доступ к сведениям, составляющим государственную тайну, в случае проведения закрытого запроса предложений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подразделом 2 РАЗДЕЛА 2 настоящего Положения.</w:t>
      </w:r>
    </w:p>
    <w:p w:rsidR="008A5067" w:rsidRPr="002E1499" w:rsidRDefault="008A5067" w:rsidP="00710944">
      <w:r w:rsidRPr="002E1499">
        <w:t>3. Вскрытие конвертов с заявками на участие в закрытом запросе предложений может состояться ранее даты, указанной в документации о закрытом запросе предложений, при наличии согласия в письменной форме с этим всех лиц, которым были направлены приглашения принять участие в закрытом запросе предложений.</w:t>
      </w:r>
    </w:p>
    <w:p w:rsidR="008A5067" w:rsidRPr="002E1499" w:rsidRDefault="008A5067" w:rsidP="00710944">
      <w:r w:rsidRPr="002E1499">
        <w:t>4. При проведении закрытого запроса предложений не допускается предоставлять документацию о закрытом запросе предложений, изменения, внесенные в нее, направлять запросы о разъяснении положений документации о закрытом запросе предложений и предоставлять такие разъяснения в форме электронных документов. Разъяснения положений документации о закрытом запросе предложений должны быть доведены в письменной форме заказчиком до сведения всех лиц, которым предоставлена документация о закрытом запросе предложений с указанием предмета запроса, но без указания участника закупки, от которого поступил запрос.</w:t>
      </w:r>
    </w:p>
    <w:p w:rsidR="008A5067" w:rsidRPr="002E1499" w:rsidRDefault="008A5067" w:rsidP="00710944">
      <w:r w:rsidRPr="002E1499">
        <w:t>5. Порядок проведения процедуры вскрытия конвертов с заявками на участие в закрытом запросе предложений определяется документацией о закрытом запросе предложений. Протокол вскрытия конвертов с заявками на участие в закрытом запросе предложений, протокол рассмотрения, оценки и сопоставления заявок на участие в закрытом запросе предложений составляются в одном 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закрытом запросе предложений.</w:t>
      </w:r>
    </w:p>
    <w:p w:rsidR="008A5067" w:rsidRPr="002E1499" w:rsidRDefault="008A5067" w:rsidP="00710944">
      <w:r w:rsidRPr="002E1499">
        <w:t>6. Протоколы, составленные в ходе проведения закрытого запроса предложений, а также информация, полученная в ходе проведения закрытого запроса предложений, не подлежат опубликованию в средствах массовой информации и размещению в информационно-телекоммуникационной сети «Интернет».</w:t>
      </w:r>
      <w:bookmarkStart w:id="219" w:name="_Toc350688928"/>
      <w:bookmarkEnd w:id="207"/>
    </w:p>
    <w:p w:rsidR="008A5067" w:rsidRPr="002E1499" w:rsidRDefault="008A5067" w:rsidP="002E1499">
      <w:pPr>
        <w:jc w:val="center"/>
        <w:rPr>
          <w:rFonts w:cs="Arial"/>
          <w:b/>
          <w:bCs/>
          <w:iCs/>
          <w:sz w:val="30"/>
          <w:szCs w:val="28"/>
        </w:rPr>
      </w:pPr>
      <w:bookmarkStart w:id="220" w:name="_Toc521490370"/>
      <w:bookmarkStart w:id="221" w:name="_Toc341433036"/>
      <w:bookmarkStart w:id="222" w:name="_Toc350688931"/>
      <w:bookmarkEnd w:id="189"/>
      <w:bookmarkEnd w:id="219"/>
    </w:p>
    <w:p w:rsidR="008A5067" w:rsidRPr="002E1499" w:rsidRDefault="008A5067" w:rsidP="002E1499">
      <w:pPr>
        <w:jc w:val="center"/>
        <w:rPr>
          <w:rFonts w:cs="Arial"/>
          <w:b/>
          <w:bCs/>
          <w:iCs/>
          <w:sz w:val="30"/>
          <w:szCs w:val="28"/>
        </w:rPr>
      </w:pPr>
      <w:bookmarkStart w:id="223" w:name="_Toc534988447"/>
      <w:r w:rsidRPr="002E1499">
        <w:rPr>
          <w:rFonts w:cs="Arial"/>
          <w:b/>
          <w:bCs/>
          <w:iCs/>
          <w:sz w:val="30"/>
          <w:szCs w:val="28"/>
        </w:rPr>
        <w:t>РАЗДЕЛ 5. ЗАКУПКА ПУТЕМ ПРОВЕДЕНИЯ ЗАПРОСА КОТИРОВОК</w:t>
      </w:r>
      <w:bookmarkEnd w:id="223"/>
      <w:r w:rsidRPr="002E1499">
        <w:rPr>
          <w:rFonts w:cs="Arial"/>
          <w:b/>
          <w:bCs/>
          <w:iCs/>
          <w:sz w:val="30"/>
          <w:szCs w:val="28"/>
        </w:rPr>
        <w:t xml:space="preserve"> </w:t>
      </w:r>
      <w:bookmarkStart w:id="224" w:name="_Toc534988448"/>
      <w:r w:rsidRPr="002E1499">
        <w:rPr>
          <w:rFonts w:cs="Arial"/>
          <w:b/>
          <w:bCs/>
          <w:iCs/>
          <w:sz w:val="30"/>
          <w:szCs w:val="28"/>
        </w:rPr>
        <w:t>(ЗАПРОС КОТИРОВОК В ЭЛЕКТРОННОЙ ФОРМЕ, ЗАКРЫТЫЙ ЗАПРОС КОТИРОВОК</w:t>
      </w:r>
      <w:bookmarkEnd w:id="220"/>
      <w:r w:rsidRPr="002E1499">
        <w:rPr>
          <w:rFonts w:cs="Arial"/>
          <w:b/>
          <w:bCs/>
          <w:iCs/>
          <w:sz w:val="30"/>
          <w:szCs w:val="28"/>
        </w:rPr>
        <w:t>)</w:t>
      </w:r>
      <w:bookmarkEnd w:id="224"/>
    </w:p>
    <w:p w:rsidR="008A5067" w:rsidRPr="002E1499" w:rsidRDefault="008A5067" w:rsidP="00710944">
      <w:bookmarkStart w:id="225" w:name="_Toc521490371"/>
      <w:bookmarkStart w:id="226" w:name="_Toc534988449"/>
      <w:r w:rsidRPr="002E1499">
        <w:t>1. Запрос котировок в электронной форме</w:t>
      </w:r>
      <w:bookmarkEnd w:id="225"/>
      <w:bookmarkEnd w:id="226"/>
    </w:p>
    <w:p w:rsidR="008A5067" w:rsidRPr="002E1499" w:rsidRDefault="008A5067" w:rsidP="00710944">
      <w:r w:rsidRPr="002E1499">
        <w:t>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A5067" w:rsidRPr="002E1499" w:rsidRDefault="008A5067" w:rsidP="00710944">
      <w:r w:rsidRPr="002E1499">
        <w:t>2. Заказчик вправе осуществлять закупки путем проведения запроса котировок в электронной форме в соответствии с положениями настоящего РАЗДЕЛА при условии, что начальная (максимальная) цена договора не превышает 7 млн. руб. при осуществлении закупок в соответствии со статьей 3.4. Закона №223-ФЗ. (</w:t>
      </w:r>
      <w:proofErr w:type="gramStart"/>
      <w:r w:rsidRPr="002E1499">
        <w:t>с</w:t>
      </w:r>
      <w:proofErr w:type="gramEnd"/>
      <w:r w:rsidRPr="002E1499">
        <w:t xml:space="preserve"> субъектами СМП).</w:t>
      </w:r>
    </w:p>
    <w:p w:rsidR="008A5067" w:rsidRPr="002E1499" w:rsidRDefault="008A5067" w:rsidP="00710944">
      <w:r w:rsidRPr="002E1499">
        <w:t>В случае осуществления закупки не в соответствии с требованиями статьи 3.4. Закона №223-ФЗ Заказчик вправе проводить закупку способом запроса котировок в электронной форме при условии не превышения начальной (максимальной) цены договора более 10 млн. руб.</w:t>
      </w:r>
    </w:p>
    <w:p w:rsidR="008A5067" w:rsidRPr="002E1499" w:rsidRDefault="008A5067" w:rsidP="00710944">
      <w:r w:rsidRPr="002E1499">
        <w:lastRenderedPageBreak/>
        <w:t>3. Победителем признается соответствующий требованиям извещения о закупке участник запроса котировок в электронной форме, предложивший наиболее низкую цену договора.</w:t>
      </w:r>
    </w:p>
    <w:p w:rsidR="008A5067" w:rsidRPr="002E1499" w:rsidRDefault="008A5067" w:rsidP="00710944">
      <w:r w:rsidRPr="002E1499">
        <w:t>4. При проведении запроса котировок в электронной форме Заказчик не составляет документацию о закупке.</w:t>
      </w:r>
    </w:p>
    <w:p w:rsidR="008A5067" w:rsidRPr="002E1499" w:rsidRDefault="008A5067" w:rsidP="00710944">
      <w:r w:rsidRPr="002E1499">
        <w:t>5. Заказчик размещает в ЕИС извещение о проведении запроса котировок в электронной форме за 5 (пять) рабочих дней до даты окончания срока подачи заявок на участие. При осуществлении закупок в соответствии со статьей 3.4. Закона №223-ФЗ заказчик размещает в ЕИС извещение о проведении запроса котировок в электронной форме за 4 (четыре) рабочих дня до даты окончания срока подачи заявок на участие.</w:t>
      </w:r>
    </w:p>
    <w:p w:rsidR="008A5067" w:rsidRPr="002E1499" w:rsidRDefault="008A5067" w:rsidP="00710944"/>
    <w:p w:rsidR="008A5067" w:rsidRPr="002E1499" w:rsidRDefault="008A5067" w:rsidP="00710944">
      <w:bookmarkStart w:id="227" w:name="_Toc521490372"/>
      <w:bookmarkStart w:id="228" w:name="_Toc534988450"/>
      <w:r w:rsidRPr="002E1499">
        <w:t>2. Извещение о проведении запроса котировок</w:t>
      </w:r>
      <w:bookmarkEnd w:id="227"/>
      <w:r w:rsidRPr="002E1499">
        <w:t xml:space="preserve"> в электронной форме</w:t>
      </w:r>
      <w:bookmarkEnd w:id="228"/>
    </w:p>
    <w:p w:rsidR="008A5067" w:rsidRPr="002E1499" w:rsidRDefault="008A5067" w:rsidP="00710944"/>
    <w:p w:rsidR="008A5067" w:rsidRPr="002E1499" w:rsidRDefault="008A5067" w:rsidP="00710944">
      <w:r w:rsidRPr="002E1499">
        <w:t>1. В извещение о проведении запроса котировок в электронной форме должны быть включены сведения, указанные в пункте 2 РАЗДЕЛА 2, а также следующие сведения:</w:t>
      </w:r>
    </w:p>
    <w:p w:rsidR="008A5067" w:rsidRPr="002E1499" w:rsidRDefault="008A5067" w:rsidP="00710944">
      <w:r w:rsidRPr="002E1499">
        <w:t>1) адрес электронной площадки в информационно-телекоммуникационной сети "Интернет".</w:t>
      </w:r>
    </w:p>
    <w:p w:rsidR="008A5067" w:rsidRPr="002E1499" w:rsidRDefault="008A5067" w:rsidP="00710944">
      <w:r w:rsidRPr="002E1499">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2E1499" w:rsidRDefault="008A5067" w:rsidP="00710944">
      <w:r w:rsidRPr="002E1499">
        <w:t>3) требования к форме, содержанию и составу заявки на участие в закупке;</w:t>
      </w:r>
    </w:p>
    <w:p w:rsidR="008A5067" w:rsidRPr="002E1499" w:rsidRDefault="008A5067" w:rsidP="00710944">
      <w:r w:rsidRPr="002E1499">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2E1499" w:rsidRDefault="008A5067" w:rsidP="00710944">
      <w:r w:rsidRPr="002E1499">
        <w:t>5) место, условия и сроки (периоды) поставки товара, выполнения работы, оказания услуги;</w:t>
      </w:r>
    </w:p>
    <w:p w:rsidR="008A5067" w:rsidRPr="002E1499" w:rsidRDefault="008A5067" w:rsidP="00710944">
      <w:r w:rsidRPr="002E1499">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lastRenderedPageBreak/>
        <w:t>7) форма, сроки и порядок оплаты товара, работы, услуги;</w:t>
      </w:r>
    </w:p>
    <w:p w:rsidR="008A5067" w:rsidRPr="002E1499" w:rsidRDefault="008A5067" w:rsidP="00710944">
      <w:r w:rsidRPr="002E1499">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A5067" w:rsidRPr="002E1499" w:rsidRDefault="008A5067" w:rsidP="00710944">
      <w:r w:rsidRPr="002E1499">
        <w:t>9) порядок, дата начала, дата и время окончания срока подачи заявок на участие и порядок подведения итогов закупки;</w:t>
      </w:r>
    </w:p>
    <w:p w:rsidR="008A5067" w:rsidRPr="002E1499" w:rsidRDefault="008A5067" w:rsidP="00710944">
      <w:r w:rsidRPr="002E1499">
        <w:t>10) требования к участникам такой закупки;</w:t>
      </w:r>
    </w:p>
    <w:p w:rsidR="008A5067" w:rsidRPr="002E1499" w:rsidRDefault="008A5067" w:rsidP="00710944">
      <w:r w:rsidRPr="002E1499">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2E1499" w:rsidRDefault="008A5067" w:rsidP="00710944">
      <w:r w:rsidRPr="002E1499">
        <w:t>12) формы, порядок, дата и время окончания срока предоставления участникам такой закупки разъяснений положений извещения о закупке;</w:t>
      </w:r>
    </w:p>
    <w:p w:rsidR="008A5067" w:rsidRPr="002E1499" w:rsidRDefault="008A5067" w:rsidP="00710944">
      <w:r w:rsidRPr="002E1499">
        <w:t>13) дата рассмотрения предложений участников такой закупки и подведения итогов закупки;</w:t>
      </w:r>
    </w:p>
    <w:p w:rsidR="008A5067" w:rsidRPr="002E1499" w:rsidRDefault="008A5067" w:rsidP="00710944">
      <w:r w:rsidRPr="002E1499">
        <w:t>14) критерии оценки и сопоставления заявок на участие в такой закупке. Единственным критерием для запроса котировок в электронной форме является цена;</w:t>
      </w:r>
    </w:p>
    <w:p w:rsidR="008A5067" w:rsidRPr="002E1499" w:rsidRDefault="008A5067" w:rsidP="00710944">
      <w:r w:rsidRPr="002E1499">
        <w:t>15) порядок оценки заявок на участие в такой закупке;</w:t>
      </w:r>
    </w:p>
    <w:p w:rsidR="008A5067" w:rsidRPr="002E1499" w:rsidRDefault="008A5067" w:rsidP="00710944">
      <w:r w:rsidRPr="002E1499">
        <w:t>16) описание предмета такой закупки в соответствии с подразделом 13 РАЗДЕЛА 1 настоящего Положения.</w:t>
      </w:r>
    </w:p>
    <w:p w:rsidR="008A5067" w:rsidRPr="002E1499" w:rsidRDefault="008A5067" w:rsidP="00710944">
      <w:r w:rsidRPr="002E1499">
        <w:t>2. Извещение о запросе котировок в электронной форме помимо сведений, предусмотренных пунктом 2 настоящего подраздела, может включать любые сведения о закупке, в том числе:</w:t>
      </w:r>
    </w:p>
    <w:p w:rsidR="008A5067" w:rsidRPr="002E1499" w:rsidRDefault="008A5067" w:rsidP="00710944">
      <w:r w:rsidRPr="002E1499">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и возможности их установления;</w:t>
      </w:r>
    </w:p>
    <w:p w:rsidR="008A5067" w:rsidRPr="002E1499" w:rsidRDefault="008A5067" w:rsidP="00710944">
      <w:r w:rsidRPr="002E1499">
        <w:t>2) сведения о валюте, используемой для формирования цены договора и расчетов с поставщиками (подрядчиками, исполнителями);</w:t>
      </w:r>
    </w:p>
    <w:p w:rsidR="008A5067" w:rsidRPr="002E1499" w:rsidRDefault="008A5067" w:rsidP="00710944">
      <w:r w:rsidRPr="002E1499">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2E1499" w:rsidRDefault="008A5067" w:rsidP="00710944">
      <w:r w:rsidRPr="002E1499">
        <w:t>4) сведения о возможности заказчика заключить договор с несколькими участниками закупки;</w:t>
      </w:r>
    </w:p>
    <w:p w:rsidR="008A5067" w:rsidRPr="002E1499" w:rsidRDefault="008A5067" w:rsidP="00710944">
      <w:r w:rsidRPr="002E1499">
        <w:t>5) порядок и срок отзыва заявок на участие в запросе котировок в электронной форме, порядок внесения изменений в такие заявки;</w:t>
      </w:r>
    </w:p>
    <w:p w:rsidR="008A5067" w:rsidRPr="002E1499" w:rsidRDefault="008A5067" w:rsidP="00710944">
      <w:r w:rsidRPr="002E1499">
        <w:t>6) порядок заключения договора по итогам закупки;</w:t>
      </w:r>
    </w:p>
    <w:p w:rsidR="008A5067" w:rsidRPr="002E1499" w:rsidRDefault="008A5067" w:rsidP="00710944">
      <w:r w:rsidRPr="002E1499">
        <w:t>7) иные сведения по усмотрению заказчика.</w:t>
      </w:r>
    </w:p>
    <w:p w:rsidR="008A5067" w:rsidRPr="002E1499" w:rsidRDefault="008A5067" w:rsidP="00710944">
      <w:r w:rsidRPr="002E1499">
        <w:t>3. К извещению о запросе котировок в электронной форме должен быть приложен проект договора, который является неотъемлемой частью извещения о закупке.</w:t>
      </w:r>
    </w:p>
    <w:p w:rsidR="008A5067" w:rsidRPr="002E1499" w:rsidRDefault="008A5067" w:rsidP="00710944">
      <w:r w:rsidRPr="002E1499">
        <w:t>4. Особенности содержания извещения о запросе котировок в электронной форме могут быть установлены регламентом электронной площадки.</w:t>
      </w:r>
      <w:bookmarkStart w:id="229" w:name="_Toc521490373"/>
    </w:p>
    <w:p w:rsidR="008A5067" w:rsidRPr="002E1499" w:rsidRDefault="008A5067" w:rsidP="00710944"/>
    <w:p w:rsidR="008A5067" w:rsidRPr="002E1499" w:rsidRDefault="008A5067" w:rsidP="00710944">
      <w:bookmarkStart w:id="230" w:name="_Toc534988451"/>
      <w:r w:rsidRPr="002E1499">
        <w:t>3. Внесение изменений в извещение о запросе котировок</w:t>
      </w:r>
      <w:bookmarkEnd w:id="229"/>
      <w:r w:rsidRPr="002E1499">
        <w:t xml:space="preserve"> в электронной форме</w:t>
      </w:r>
      <w:bookmarkEnd w:id="230"/>
    </w:p>
    <w:p w:rsidR="008A5067" w:rsidRPr="002E1499" w:rsidRDefault="008A5067" w:rsidP="00710944"/>
    <w:p w:rsidR="008A5067" w:rsidRPr="002E1499" w:rsidRDefault="008A5067" w:rsidP="00710944">
      <w:r w:rsidRPr="002E1499">
        <w:lastRenderedPageBreak/>
        <w:t>Заказчик вправе принять решение о внесении изменений в извещение о проведении запроса котировок в электронной форме не позднее даты окончания срока подачи заявок на участие в закупке. Изменение предмета закупки не допускается. В течение 3 (трех) дней со дня принятия указанного решения такие изменения размещаются заказчиком в ЕИС. При этом срок подачи заявок на участие в запросе котировок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8A5067" w:rsidRPr="002E1499" w:rsidRDefault="008A5067" w:rsidP="00710944"/>
    <w:p w:rsidR="008A5067" w:rsidRPr="002E1499" w:rsidRDefault="008A5067" w:rsidP="00710944">
      <w:bookmarkStart w:id="231" w:name="_Toc521490374"/>
      <w:bookmarkStart w:id="232" w:name="_Toc534988452"/>
      <w:r w:rsidRPr="002E1499">
        <w:t>4. Отказ от проведения запроса котировок</w:t>
      </w:r>
      <w:bookmarkEnd w:id="231"/>
      <w:r w:rsidRPr="002E1499">
        <w:t xml:space="preserve"> в электронной форме</w:t>
      </w:r>
      <w:bookmarkEnd w:id="232"/>
    </w:p>
    <w:p w:rsidR="008A5067" w:rsidRPr="002E1499" w:rsidRDefault="008A5067" w:rsidP="00710944"/>
    <w:p w:rsidR="008A5067" w:rsidRPr="002E1499" w:rsidRDefault="008A5067" w:rsidP="00710944">
      <w:r w:rsidRPr="002E1499">
        <w:t xml:space="preserve">Заказчик, разместивший в ЕИС извещение о проведении запроса котировок в электронной форме, вправе отказаться от его проведения </w:t>
      </w:r>
      <w:bookmarkStart w:id="233" w:name="_Hlk521320904"/>
      <w:r w:rsidRPr="002E1499">
        <w:t>на любом этапе до наступления даты и времени окончания срока подачи заявок на участие в закупке</w:t>
      </w:r>
      <w:bookmarkEnd w:id="233"/>
      <w:r w:rsidRPr="002E1499">
        <w:t>.</w:t>
      </w:r>
    </w:p>
    <w:p w:rsidR="008A5067" w:rsidRPr="002E1499" w:rsidRDefault="008A5067" w:rsidP="00710944">
      <w:r w:rsidRPr="002E1499">
        <w:t>Решение об отмене запроса котировок в электронной форме размещается в ЕИС в день принятия этого решения.</w:t>
      </w:r>
    </w:p>
    <w:p w:rsidR="008A5067" w:rsidRPr="002E1499" w:rsidRDefault="008A5067" w:rsidP="00710944"/>
    <w:p w:rsidR="008A5067" w:rsidRPr="002E1499" w:rsidRDefault="008A5067" w:rsidP="00710944">
      <w:bookmarkStart w:id="234" w:name="_Toc521490375"/>
      <w:bookmarkStart w:id="235" w:name="_Toc534988453"/>
      <w:r w:rsidRPr="002E1499">
        <w:t>5. Порядок подачи заявок на участие в запросе котировок</w:t>
      </w:r>
      <w:bookmarkEnd w:id="234"/>
      <w:r w:rsidRPr="002E1499">
        <w:t xml:space="preserve"> в электронной форме</w:t>
      </w:r>
      <w:bookmarkEnd w:id="235"/>
    </w:p>
    <w:p w:rsidR="008A5067" w:rsidRPr="002E1499" w:rsidRDefault="008A5067" w:rsidP="00710944"/>
    <w:p w:rsidR="008A5067" w:rsidRPr="002E1499" w:rsidRDefault="008A5067" w:rsidP="00710944">
      <w:r w:rsidRPr="002E1499">
        <w:t>1. Подача заявок на участие в запросе котировок в электронной форме осуществляется только лицами, аккредитованными на электронной площадке.</w:t>
      </w:r>
    </w:p>
    <w:p w:rsidR="008A5067" w:rsidRPr="002E1499" w:rsidRDefault="008A5067" w:rsidP="00710944">
      <w:r w:rsidRPr="002E1499">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8A5067" w:rsidRPr="002E1499" w:rsidRDefault="008A5067" w:rsidP="00710944">
      <w:r w:rsidRPr="002E1499">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8A5067" w:rsidRPr="002E1499" w:rsidRDefault="008A5067" w:rsidP="00710944">
      <w:r w:rsidRPr="002E1499">
        <w:t>4. Участник запроса котировок в электронной форме вправе подать только одну заявку на участие в таком запросе.</w:t>
      </w:r>
    </w:p>
    <w:p w:rsidR="008A5067" w:rsidRPr="002E1499" w:rsidRDefault="008A5067" w:rsidP="00710944">
      <w:r w:rsidRPr="002E1499">
        <w:t>5. Заявка на участие в такой закупке должна содержать следующие документы и информацию:</w:t>
      </w:r>
    </w:p>
    <w:p w:rsidR="008A5067" w:rsidRPr="002E1499" w:rsidRDefault="008A5067" w:rsidP="00710944">
      <w:r w:rsidRPr="002E1499">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w:t>
      </w:r>
    </w:p>
    <w:p w:rsidR="008A5067" w:rsidRPr="002E1499" w:rsidRDefault="008A5067" w:rsidP="00710944">
      <w:r w:rsidRPr="002E1499">
        <w:t>2) при осуществлении закупки товара или закупки работы, услуги, для выполнения, оказания которых используется товар:</w:t>
      </w:r>
    </w:p>
    <w:p w:rsidR="008A5067" w:rsidRPr="002E1499" w:rsidRDefault="008A5067" w:rsidP="00710944">
      <w:r w:rsidRPr="002E1499">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8A5067" w:rsidRPr="002E1499" w:rsidRDefault="008A5067" w:rsidP="00710944">
      <w:r w:rsidRPr="002E1499">
        <w:t xml:space="preserve">3)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w:t>
      </w:r>
      <w:r w:rsidRPr="002E1499">
        <w:lastRenderedPageBreak/>
        <w:t>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A5067" w:rsidRPr="002E1499" w:rsidRDefault="008A5067" w:rsidP="00710944">
      <w:r w:rsidRPr="002E1499">
        <w:t>4) копии учредительных документов участника закупок (для юридических лиц);</w:t>
      </w:r>
    </w:p>
    <w:p w:rsidR="008A5067" w:rsidRPr="002E1499" w:rsidRDefault="008A5067" w:rsidP="00710944">
      <w:r w:rsidRPr="002E1499">
        <w:t>5) копии документов, удостоверяющих личность (для физических лиц);</w:t>
      </w:r>
    </w:p>
    <w:p w:rsidR="008A5067" w:rsidRPr="002E1499" w:rsidRDefault="008A5067" w:rsidP="00710944">
      <w:r w:rsidRPr="002E1499">
        <w:t>6) выписку из единого государственного реестра юридических лиц, либо засвидетельствованную в нотариальном порядке копию такой выписки, либо выписку из единого государственного реестра юридических лиц, подписанную сертифицированной электронной подписью из налогового органа и заверенную руководителем или уполномоченным руководителем лицом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ЕИС извещения о проведении запроса предложений, копии документов, удостоверяющих личность (для иного физического лица);</w:t>
      </w:r>
    </w:p>
    <w:p w:rsidR="008A5067" w:rsidRPr="002E1499" w:rsidRDefault="008A5067" w:rsidP="00710944">
      <w:r w:rsidRPr="002E1499">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8A5067" w:rsidRPr="002E1499" w:rsidRDefault="008A5067" w:rsidP="00710944">
      <w:r w:rsidRPr="002E1499">
        <w:t>8)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закупки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A5067" w:rsidRPr="002E1499" w:rsidRDefault="008A5067" w:rsidP="00710944">
      <w:r w:rsidRPr="002E1499">
        <w:t>9)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A5067" w:rsidRPr="002E1499" w:rsidRDefault="008A5067" w:rsidP="00710944">
      <w:r w:rsidRPr="002E1499">
        <w:t xml:space="preserve">10) документ, декларирующий соответствие участника закупки требованиям, установленным в соответствии с </w:t>
      </w:r>
      <w:proofErr w:type="spellStart"/>
      <w:r w:rsidRPr="002E1499">
        <w:t>пп</w:t>
      </w:r>
      <w:proofErr w:type="spellEnd"/>
      <w:r w:rsidRPr="002E1499">
        <w:t xml:space="preserve">. 2-8 ч. 1 и </w:t>
      </w:r>
      <w:proofErr w:type="spellStart"/>
      <w:r w:rsidRPr="002E1499">
        <w:t>пп</w:t>
      </w:r>
      <w:proofErr w:type="spellEnd"/>
      <w:r w:rsidRPr="002E1499">
        <w:t>. 1-5 ч. 2 подраздела 7 РАЗДЕЛА 1 настоящего Положения.</w:t>
      </w:r>
    </w:p>
    <w:p w:rsidR="008A5067" w:rsidRPr="002E1499" w:rsidRDefault="008A5067" w:rsidP="00710944">
      <w:r w:rsidRPr="002E1499">
        <w:t>11) предложение о цене договора;</w:t>
      </w:r>
    </w:p>
    <w:p w:rsidR="008A5067" w:rsidRPr="002E1499" w:rsidRDefault="008A5067" w:rsidP="00710944">
      <w:r w:rsidRPr="002E1499">
        <w:t>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A5067" w:rsidRPr="002E1499" w:rsidRDefault="008A5067" w:rsidP="00710944">
      <w:r w:rsidRPr="002E1499">
        <w:t>13) иные документы в соответствии с требованиями настоящего Положения и извещением о проведении запроса котировок.</w:t>
      </w:r>
    </w:p>
    <w:p w:rsidR="008A5067" w:rsidRPr="002E1499" w:rsidRDefault="008A5067" w:rsidP="00710944">
      <w:r w:rsidRPr="002E1499">
        <w:t xml:space="preserve">3. Участник запроса котировок в электронной форме, подавший заявку на участие, вправе изменить или отозвать поданную заявку в любой момент до </w:t>
      </w:r>
      <w:r w:rsidRPr="002E1499">
        <w:lastRenderedPageBreak/>
        <w:t>истечения срока подачи заявок, направив об этом уведомление оператору электронной площадки.</w:t>
      </w:r>
    </w:p>
    <w:p w:rsidR="008A5067" w:rsidRPr="002E1499" w:rsidRDefault="008A5067" w:rsidP="00710944"/>
    <w:p w:rsidR="008A5067" w:rsidRPr="002E1499" w:rsidRDefault="008A5067" w:rsidP="00710944">
      <w:bookmarkStart w:id="236" w:name="_Toc534988454"/>
      <w:bookmarkStart w:id="237" w:name="_Toc521490376"/>
      <w:r w:rsidRPr="002E1499">
        <w:t>6. Действия заказчика, в случае если подана только одна заявка или не подано ни одной заявки на участие в запросе котировок в электронной форме</w:t>
      </w:r>
      <w:bookmarkEnd w:id="236"/>
    </w:p>
    <w:p w:rsidR="008A5067" w:rsidRPr="002E1499" w:rsidRDefault="008A5067" w:rsidP="00710944"/>
    <w:p w:rsidR="008A5067" w:rsidRPr="002E1499" w:rsidRDefault="008A5067" w:rsidP="00710944">
      <w:r w:rsidRPr="002E1499">
        <w:t xml:space="preserve">1.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такая заявка рассматривается в порядке, установленном подразделом 7 РАЗДЕЛА 5 настоящего Положения, оценка и сопоставление такой заявки не осуществляется. </w:t>
      </w:r>
    </w:p>
    <w:p w:rsidR="008A5067" w:rsidRPr="002E1499" w:rsidRDefault="008A5067" w:rsidP="00710944">
      <w:r w:rsidRPr="002E1499">
        <w:t>2. По результатам рассмотрения заявки на участие в запросе котировок в электронной форме составляется протокол рассмотрения единственной заявки на участие в запросе котировок в электронной форме (итоговый протокол). Указанный протокол должен содержать сведения, предусмотренные частью 14 статьи 3.2. Закона №223-ФЗ, в том числе сведения об участнике закупке, подавшем заявку на участие в запросе котировок в электронной форме, решение о допуске единственного участника закупки, подавшего заявку на участие в запросе котировок в электронной форме и о признании его участником запроса котировок в электронной форме или об отказе в допуске такому участнику закупки к участию в запросе котировок в электронной форме с обоснованием такого решения и с указанием положений извещения о закупке, которым не соответствует заявка на участие в запросе котировок в электронной форме этого участника закупки, положений такой заявки, не соответствующих требованиям извещения о закупке. Запрос котировок в электронной форме признается несостоявшимся, данная информация вносится в протокол рассмотрения единственной заявки на участие в запросе котировок в электронной форме (итоговый протокол).</w:t>
      </w:r>
    </w:p>
    <w:p w:rsidR="008A5067" w:rsidRPr="002E1499" w:rsidRDefault="008A5067" w:rsidP="00710944">
      <w:r w:rsidRPr="002E1499">
        <w:t>3. Протокол рассмотрения единственной заявки на участие в запросе котировок в электронной форме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котировок. Указанный протокол размещается заказчиком в ЕИС не позднее чем через 3 (три) дня со дня подписания такого протокола.</w:t>
      </w:r>
    </w:p>
    <w:p w:rsidR="008A5067" w:rsidRPr="002E1499" w:rsidRDefault="008A5067" w:rsidP="00710944">
      <w:r w:rsidRPr="002E1499">
        <w:t>4. В случае, если единственная заявка соответствует требованиям, предусмотренным извещением о закупке, заказчик в течение 7 (семи) дней со дня подписания протокола рассмотрения единственной заявки на участие в запросе котировок в электронной форме передает участнику закупки, подавшему единственную заявку на участие в запросе котировок в электронной форме, два экземпляра проекта договора, не подписанных со стороны заказчика.</w:t>
      </w:r>
    </w:p>
    <w:p w:rsidR="008A5067" w:rsidRPr="002E1499" w:rsidRDefault="008A5067" w:rsidP="00710944">
      <w:r w:rsidRPr="002E1499">
        <w:t>5. Проект договора составляется путем включения условий исполнения договора, указанных в заявке на участие в запросе котировок в электронной форме, поданной участником запроса котировок в электронной форме, с которым заключается договор, и в извещении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котировок в электронной форме.</w:t>
      </w:r>
    </w:p>
    <w:p w:rsidR="008A5067" w:rsidRPr="002E1499" w:rsidRDefault="008A5067" w:rsidP="00710944">
      <w:r w:rsidRPr="002E1499">
        <w:t>6. Участник запроса котировок в электронной форме, подавший единственную заявку, не вправе отказаться от заключения договора.</w:t>
      </w:r>
    </w:p>
    <w:p w:rsidR="008A5067" w:rsidRPr="002E1499" w:rsidRDefault="008A5067" w:rsidP="00710944">
      <w:r w:rsidRPr="002E1499">
        <w:t>7. Участник запроса котировок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извещением о закупке, не позднее 7 (семи) дней со дня передачи проекта договора заказчиком.</w:t>
      </w:r>
    </w:p>
    <w:p w:rsidR="008A5067" w:rsidRPr="002E1499" w:rsidRDefault="008A5067" w:rsidP="00710944">
      <w:r w:rsidRPr="002E1499">
        <w:lastRenderedPageBreak/>
        <w:t xml:space="preserve">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запросе котировок в электронной форме. </w:t>
      </w:r>
    </w:p>
    <w:p w:rsidR="008A5067" w:rsidRPr="002E1499" w:rsidRDefault="008A5067" w:rsidP="00710944">
      <w:r w:rsidRPr="002E1499">
        <w:t>9. При непредставлении заказчику участником запроса котировок в электронной форме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котировок в электронной форме признается уклонившимся от заключения договора.</w:t>
      </w:r>
    </w:p>
    <w:p w:rsidR="008A5067" w:rsidRPr="002E1499" w:rsidRDefault="008A5067" w:rsidP="00710944">
      <w:r w:rsidRPr="002E1499">
        <w:t>10. В случае, если не подано ни одной заявки на участие в запросе котировок в электронной форме или единственная заявка не соответствует требованиям, предусмотренным документацией о закупке, запрос котировок в электронной форме признается несостоявшимся и заказчик вправе объявить о проведении нового запроса котировок в электронной форме или принять решение о закупке у единственного поставщика (исполнителя, подрядчика). В случае объявления о проведении нового запроса котировок в электронной форме заказчик вправе изменить условия закупки. Комиссия по осуществлению закупок формирует протокол установленный в соответствии с требованиями п.п.2 настоящего подраздела в который вносится информация о том, что закупка не состоялась.</w:t>
      </w:r>
    </w:p>
    <w:p w:rsidR="008A5067" w:rsidRPr="002E1499" w:rsidRDefault="008A5067" w:rsidP="00710944">
      <w:r w:rsidRPr="002E1499">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238" w:name="_Toc534988455"/>
      <w:r w:rsidRPr="002E1499">
        <w:t>7. Порядок рассмотрения и оценки заявок на участие в запросе котировок</w:t>
      </w:r>
      <w:bookmarkEnd w:id="237"/>
      <w:r w:rsidRPr="002E1499">
        <w:t xml:space="preserve"> в электронной форме.</w:t>
      </w:r>
      <w:bookmarkEnd w:id="238"/>
    </w:p>
    <w:p w:rsidR="008A5067" w:rsidRPr="002E1499" w:rsidRDefault="008A5067" w:rsidP="00710944"/>
    <w:p w:rsidR="008A5067" w:rsidRPr="002E1499" w:rsidRDefault="008A5067" w:rsidP="00710944">
      <w:r w:rsidRPr="002E1499">
        <w:t>1. В течение не более одного рабочего дня, следующего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8A5067" w:rsidRPr="002E1499" w:rsidRDefault="008A5067" w:rsidP="00710944">
      <w:r w:rsidRPr="002E1499">
        <w:t>2. По результатам рассмотрения заявок на участие в запросе котировок в электронной форме данная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закупки,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частью 3 настоящего подраздела.</w:t>
      </w:r>
    </w:p>
    <w:p w:rsidR="008A5067" w:rsidRPr="002E1499" w:rsidRDefault="008A5067" w:rsidP="00710944">
      <w:r w:rsidRPr="002E1499">
        <w:t>3.Заявка участника запроса котировок в электронной форме отклоняется в случае:</w:t>
      </w:r>
    </w:p>
    <w:p w:rsidR="008A5067" w:rsidRPr="002E1499" w:rsidRDefault="008A5067" w:rsidP="00710944">
      <w:r w:rsidRPr="002E1499">
        <w:t>1) не предоставления документов и (или) информации, предусмотренных частью 5подраздела 5 настоящего РАЗДЕЛА, или предоставления недостоверной информации;</w:t>
      </w:r>
    </w:p>
    <w:p w:rsidR="008A5067" w:rsidRPr="002E1499" w:rsidRDefault="008A5067" w:rsidP="00710944">
      <w:r w:rsidRPr="002E1499">
        <w:t>2) несоответствия информации, требованиям извещения о проведении запроса котировок в электронной форме.</w:t>
      </w:r>
    </w:p>
    <w:p w:rsidR="008A5067" w:rsidRPr="002E1499" w:rsidRDefault="008A5067" w:rsidP="00710944">
      <w:r w:rsidRPr="002E1499">
        <w:t>4. Отклонение заявки на участие в запросе котировок в электронной форме по основаниям, не предусмотренным частью 3 настоящего подраздела, не допускается.</w:t>
      </w:r>
    </w:p>
    <w:p w:rsidR="008A5067" w:rsidRPr="002E1499" w:rsidRDefault="008A5067" w:rsidP="00710944">
      <w:r w:rsidRPr="002E1499">
        <w:t xml:space="preserve">5.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(итоговый протокол), подписываемом всеми присутствующими членами комиссии по осуществлению закупок не позднее даты окончания срока рассмотрения данных заявок. Указанный </w:t>
      </w:r>
      <w:r w:rsidRPr="002E1499">
        <w:lastRenderedPageBreak/>
        <w:t>протокол должен содержать информацию, предусмотренную частью 14 статьи 3.2. Закона №223-ФЗ.</w:t>
      </w:r>
    </w:p>
    <w:p w:rsidR="008A5067" w:rsidRPr="002E1499" w:rsidRDefault="008A5067" w:rsidP="00710944">
      <w:r w:rsidRPr="002E1499">
        <w:t>6. Указанный в части 5 настоящего подраздела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8A5067" w:rsidRPr="002E1499" w:rsidRDefault="008A5067" w:rsidP="00710944">
      <w:r w:rsidRPr="002E1499">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8A5067" w:rsidRPr="002E1499" w:rsidRDefault="008A5067" w:rsidP="00710944">
      <w:r w:rsidRPr="002E1499">
        <w:t>8. В протокол, указанный в части 5 настоящего подраздела, включается информация, в том числе информация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w:t>
      </w:r>
    </w:p>
    <w:p w:rsidR="008A5067" w:rsidRPr="002E1499" w:rsidRDefault="008A5067" w:rsidP="00710944">
      <w:r w:rsidRPr="002E1499">
        <w:t>9.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В этом случае протокол, указанный в части 5 настоящего подраздела, должен содержать информацию о признании запроса котировок в электронной форме несостоявшимся.</w:t>
      </w:r>
      <w:bookmarkStart w:id="239" w:name="_Toc521490381"/>
    </w:p>
    <w:p w:rsidR="008A5067" w:rsidRPr="002E1499" w:rsidRDefault="008A5067" w:rsidP="00710944">
      <w:r w:rsidRPr="002E1499">
        <w:t>10. В случаях, когда запрос котировок в электронной форме признан несостоявшимся в связи с тем, что на основании результатов рассмотрения заявок на участие в запросе котировок в электронной форме принято решение об отказе в допуске к участию в запросе котировок в электронной форме всех участников закупки, подавших заявки на участие в запросе котировок в электронной форме заказчик вправе объявить о проведении нового запроса котировок в электронной форме или принять решение о закупке у единственного поставщика (исполнителя, подрядчика). В случае объявления о проведении нового запроса котировок в электронной форме заказчик вправе изменить условия закупки.</w:t>
      </w:r>
    </w:p>
    <w:p w:rsidR="008A5067" w:rsidRPr="002E1499" w:rsidRDefault="008A5067" w:rsidP="00710944"/>
    <w:p w:rsidR="008A5067" w:rsidRPr="002E1499" w:rsidRDefault="008A5067" w:rsidP="00710944">
      <w:bookmarkStart w:id="240" w:name="_Toc521490380"/>
      <w:bookmarkStart w:id="241" w:name="_Toc534988456"/>
      <w:r w:rsidRPr="002E1499">
        <w:lastRenderedPageBreak/>
        <w:t>8. Действия Заказчика в случае, если запрос котировок в электронной форме признан несостоявшимся и только один участник закупки, подавший заявку на участие в запросе котировок в электронной форме, признан участником запроса котировок</w:t>
      </w:r>
      <w:bookmarkEnd w:id="240"/>
      <w:r w:rsidRPr="002E1499">
        <w:t xml:space="preserve"> в электронной форме</w:t>
      </w:r>
      <w:bookmarkEnd w:id="241"/>
    </w:p>
    <w:p w:rsidR="008A5067" w:rsidRPr="002E1499" w:rsidRDefault="008A5067" w:rsidP="00710944"/>
    <w:p w:rsidR="008A5067" w:rsidRPr="002E1499" w:rsidRDefault="008A5067" w:rsidP="00710944">
      <w:r w:rsidRPr="002E1499">
        <w:t>1. В случае, если запрос котировок в электронной форме признан несостоявшимся 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заказчик в течение 7 (семи) дней со дня подписания протокола рассмотрения и оценки заявок на участие в запросе котировок в электронной форме, в обязательном порядке передает такому участнику запроса котировок в электронной форме проект договора в двух экземплярах, не подписанный со стороны заказчика.</w:t>
      </w:r>
    </w:p>
    <w:p w:rsidR="008A5067" w:rsidRPr="002E1499" w:rsidRDefault="008A5067" w:rsidP="00710944">
      <w:r w:rsidRPr="002E1499">
        <w:t>2. Проект договора составляется путем включения условий исполнения договора, указанных в заявке на участие в запросе котировок в электронной форме, поданной участником запроса котировок в электронной форме, с которым заключается договор, и в извещении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котировок в электронной форме.</w:t>
      </w:r>
    </w:p>
    <w:p w:rsidR="008A5067" w:rsidRPr="002E1499" w:rsidRDefault="008A5067" w:rsidP="00710944">
      <w:r w:rsidRPr="002E1499">
        <w:t>3. Заключение договора для такого участника запроса котировок в электронной форме является обязательным.</w:t>
      </w:r>
    </w:p>
    <w:p w:rsidR="008A5067" w:rsidRPr="002E1499" w:rsidRDefault="008A5067" w:rsidP="00710944">
      <w:r w:rsidRPr="002E1499">
        <w:t>4. Участник запроса котировок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2E1499" w:rsidRDefault="008A5067" w:rsidP="00710944">
      <w:r w:rsidRPr="002E1499">
        <w:t>5.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и оценки заявок на участие в запросе котировок в электронной форме.</w:t>
      </w:r>
    </w:p>
    <w:p w:rsidR="008A5067" w:rsidRPr="002E1499" w:rsidRDefault="008A5067" w:rsidP="00710944">
      <w:r w:rsidRPr="002E1499">
        <w:t>6. При непредставлении заказчику участником запроса котировок в электронной форме в срок, предусмотренный пунктом 4 настоящего подраздела, подписанных экземпляров договора такой участник запроса котировок в электронной форме признается уклонившимся от заключения договора.</w:t>
      </w:r>
    </w:p>
    <w:p w:rsidR="008A5067" w:rsidRPr="002E1499" w:rsidRDefault="008A5067" w:rsidP="00710944">
      <w:r w:rsidRPr="002E1499">
        <w:t>7.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242" w:name="_Toc534988457"/>
      <w:r w:rsidRPr="002E1499">
        <w:t>9. Порядок заключения договора с победителем запроса котировок</w:t>
      </w:r>
      <w:bookmarkEnd w:id="239"/>
      <w:r w:rsidRPr="002E1499">
        <w:t xml:space="preserve"> в электронной форме</w:t>
      </w:r>
      <w:bookmarkEnd w:id="242"/>
    </w:p>
    <w:p w:rsidR="008A5067" w:rsidRPr="002E1499" w:rsidRDefault="008A5067" w:rsidP="00710944"/>
    <w:p w:rsidR="008A5067" w:rsidRPr="002E1499" w:rsidRDefault="008A5067" w:rsidP="00710944">
      <w:r w:rsidRPr="002E1499">
        <w:t>1. 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 в электронной форме.</w:t>
      </w:r>
    </w:p>
    <w:p w:rsidR="008A5067" w:rsidRPr="002E1499" w:rsidRDefault="008A5067" w:rsidP="00710944">
      <w:r w:rsidRPr="002E1499">
        <w:t>2. Проект договора составляется путем включения условий исполнения договора, указанных в заявке на участие в запросе котировок в электронной форме, поданной победителем запроса котировок в электронной форме, и в извещении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котировок в электронной форме.</w:t>
      </w:r>
    </w:p>
    <w:p w:rsidR="008A5067" w:rsidRPr="002E1499" w:rsidRDefault="008A5067" w:rsidP="00710944">
      <w:r w:rsidRPr="002E1499">
        <w:t xml:space="preserve">3. Победитель запроса котировок в электронной форме, которому передан проект договора, обязан передать заказчику подписанный со своей стороны проект </w:t>
      </w:r>
      <w:r w:rsidRPr="002E1499">
        <w:lastRenderedPageBreak/>
        <w:t xml:space="preserve">договора, а также обеспечение исполнения договора в случае, если требование обеспечения исполнения договора установлено извещением о закупке, не позднее 5 (пяти) дней со дня получения проекта договора от заказчика. </w:t>
      </w:r>
    </w:p>
    <w:p w:rsidR="008A5067" w:rsidRPr="002E1499" w:rsidRDefault="008A5067" w:rsidP="00710944">
      <w:r w:rsidRPr="002E1499">
        <w:t xml:space="preserve">4. При непредставлении победителем запроса котировок в электронной форме заказчику в срок, предусмотренный пунктом 3 настоящего подраздела, подписанного договора и (или) обеспечения исполнения договора (в случае если последние было установлено в извещении о запросе котировок) такой участник закупки признается уклонившимся от заключения договора. </w:t>
      </w:r>
    </w:p>
    <w:p w:rsidR="008A5067" w:rsidRPr="002E1499" w:rsidRDefault="008A5067" w:rsidP="00710944">
      <w:r w:rsidRPr="002E1499">
        <w:t>5. В случае уклонения победителя запроса котировок в электронной форме от заключения договора заказчик вправе обратиться в суд с иском о понуждении победителя запроса котировок в электронной форме заключить договор, а также о возмещении убытков, причиненных уклонением от заключения договора.</w:t>
      </w:r>
    </w:p>
    <w:p w:rsidR="008A5067" w:rsidRPr="002E1499" w:rsidRDefault="008A5067" w:rsidP="00710944">
      <w:r w:rsidRPr="002E1499">
        <w:t>6.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2E1499" w:rsidRDefault="008A5067" w:rsidP="00710944"/>
    <w:p w:rsidR="008A5067" w:rsidRPr="002E1499" w:rsidRDefault="008A5067" w:rsidP="00710944">
      <w:bookmarkStart w:id="243" w:name="_Toc534988458"/>
      <w:r w:rsidRPr="002E1499">
        <w:t>10. Обеспечение заявок на участие в запросе котировок в электронной форме</w:t>
      </w:r>
      <w:bookmarkEnd w:id="243"/>
    </w:p>
    <w:p w:rsidR="008A5067" w:rsidRPr="002E1499" w:rsidRDefault="008A5067" w:rsidP="00710944"/>
    <w:p w:rsidR="008A5067" w:rsidRPr="002E1499" w:rsidRDefault="008A5067" w:rsidP="00710944">
      <w:r w:rsidRPr="002E1499">
        <w:t>1. Заказчик вправе установить требование об обеспечении заявок на участие в запросе котировок в электронной форме в соответствии с требованиями подраздела 11 РАЗДЕЛА 3 настоящего Положения.</w:t>
      </w:r>
    </w:p>
    <w:p w:rsidR="008A5067" w:rsidRPr="002E1499" w:rsidRDefault="008A5067" w:rsidP="00710944"/>
    <w:p w:rsidR="008A5067" w:rsidRPr="002E1499" w:rsidRDefault="008A5067" w:rsidP="00710944">
      <w:bookmarkStart w:id="244" w:name="_Toc534988459"/>
      <w:r w:rsidRPr="002E1499">
        <w:t>11. Обеспечение исполнения договора</w:t>
      </w:r>
      <w:bookmarkEnd w:id="244"/>
    </w:p>
    <w:p w:rsidR="008A5067" w:rsidRPr="002E1499" w:rsidRDefault="008A5067" w:rsidP="00710944">
      <w:r w:rsidRPr="002E1499">
        <w:t>1. Заказчик вправе установить требование об обеспечении исполнении договора в соответствии с требованиями подраздела 17 РАЗДЕЛА 2 настоящего Положения.</w:t>
      </w:r>
    </w:p>
    <w:p w:rsidR="008A5067" w:rsidRPr="002E1499" w:rsidRDefault="008A5067" w:rsidP="00710944"/>
    <w:p w:rsidR="008A5067" w:rsidRPr="002E1499" w:rsidRDefault="008A5067" w:rsidP="00710944">
      <w:bookmarkStart w:id="245" w:name="_Toc521490382"/>
      <w:bookmarkStart w:id="246" w:name="_Toc534988460"/>
      <w:r w:rsidRPr="002E1499">
        <w:t>12. Особенности проведения закрытого запроса котировок</w:t>
      </w:r>
      <w:bookmarkEnd w:id="245"/>
      <w:bookmarkEnd w:id="246"/>
    </w:p>
    <w:p w:rsidR="008A5067" w:rsidRPr="002E1499" w:rsidRDefault="008A5067" w:rsidP="00710944">
      <w:r w:rsidRPr="002E1499">
        <w:t xml:space="preserve">1. Закрытый запрос котировок,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w:t>
      </w:r>
    </w:p>
    <w:p w:rsidR="008A5067" w:rsidRPr="002E1499" w:rsidRDefault="008A5067" w:rsidP="00710944">
      <w:r w:rsidRPr="002E1499">
        <w:t>2. При проведении закрытого запроса котировок применяются требования подраздела 15 РАЗДЕЛА 1 настоящего Положения с учетом особенностей, установленным настоящим подразделом.</w:t>
      </w:r>
    </w:p>
    <w:p w:rsidR="008A5067" w:rsidRPr="002E1499" w:rsidRDefault="008A5067" w:rsidP="00710944">
      <w:r w:rsidRPr="002E1499">
        <w:t xml:space="preserve">3. При проведении закрытого запроса котировок извещение о проведении закрытого запроса котировок, изменения, внесенные в извещение о проведении закрытого запроса котировок, не подлежат опубликованию в средствах массовой информации и размещению в информационно-телекоммуникационной сети «Интернет». Заказчик не позднее чем за 20 (двадцать) дней до дня окончания подачи заявок на участие в закрытом запросе котировок направляет в письменной форме приглашения принять участие в закрытом запросе котировок лицам, которые удовлетворяют требованиям, предусмотренным настоящим Положением и извещение о закрытом запросе котировок, и способны осуществить поставки товаров, выполнить работы, оказать услуги, являющиеся предметом закрытого запроса котировок, а также имеют доступ к сведениям, составляющим государственную тайну, в случае проведения закрытого запроса котировок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w:t>
      </w:r>
      <w:r w:rsidRPr="002E1499">
        <w:lastRenderedPageBreak/>
        <w:t>должны содержаться сведения, предусмотренные подразделом 2 РАЗДЕЛА 2 настоящего Положения.</w:t>
      </w:r>
    </w:p>
    <w:p w:rsidR="008A5067" w:rsidRPr="002E1499" w:rsidRDefault="008A5067" w:rsidP="00710944">
      <w:r w:rsidRPr="002E1499">
        <w:t>3. Вскрытие конвертов с заявками на участие в закрытом запросе котировок может состояться ранее даты, указанной в извещении о закрытом запросе котировок, при наличии согласия в письменной форме с этим всех лиц, которым были направлены приглашения принять участие в закрытом запросе котировок.</w:t>
      </w:r>
    </w:p>
    <w:p w:rsidR="008A5067" w:rsidRPr="002E1499" w:rsidRDefault="008A5067" w:rsidP="00710944">
      <w:r w:rsidRPr="002E1499">
        <w:t xml:space="preserve">4. При проведении закрытого запроса котировок не допускается предоставлять извещение о закрытом запросе котировок, изменения, внесенные в него, в форме электронных документов. </w:t>
      </w:r>
    </w:p>
    <w:p w:rsidR="008A5067" w:rsidRPr="002E1499" w:rsidRDefault="008A5067" w:rsidP="00710944">
      <w:r w:rsidRPr="002E1499">
        <w:t>5. Порядок проведения процедуры вскрытия конвертов с заявками на участие в закрытом запросе котировок определяется извещением о закрытом запросе котировок. Протокол вскрытия конвертов с заявками на участие в закрытом запросе котировок, протокол рассмотрения, оценки и сопоставления заявок на участие в закрытом запросе котировок составляются в одном 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закрытом запросе котировок.</w:t>
      </w:r>
    </w:p>
    <w:p w:rsidR="008A5067" w:rsidRPr="002E1499" w:rsidRDefault="008A5067" w:rsidP="00710944">
      <w:r w:rsidRPr="002E1499">
        <w:t>6. Протоколы, составленные в ходе проведения закрытого запроса котировок, а также информация, полученная в ходе проведения закрытого запроса котировок, не подлежат опубликованию в средствах массовой информации и размещению в информационно-телекоммуникационной сети «Интернет».</w:t>
      </w:r>
      <w:r w:rsidRPr="002E1499">
        <w:tab/>
      </w:r>
    </w:p>
    <w:p w:rsidR="008A5067" w:rsidRPr="002E1499" w:rsidRDefault="008A5067" w:rsidP="00710944">
      <w:bookmarkStart w:id="247" w:name="_Toc521490384"/>
    </w:p>
    <w:p w:rsidR="008A5067" w:rsidRPr="002E1499" w:rsidRDefault="008A5067" w:rsidP="002E1499">
      <w:pPr>
        <w:jc w:val="center"/>
        <w:rPr>
          <w:rFonts w:cs="Arial"/>
          <w:b/>
          <w:bCs/>
          <w:iCs/>
          <w:sz w:val="30"/>
          <w:szCs w:val="28"/>
        </w:rPr>
      </w:pPr>
      <w:bookmarkStart w:id="248" w:name="_Toc534988461"/>
      <w:r w:rsidRPr="002E1499">
        <w:rPr>
          <w:rFonts w:cs="Arial"/>
          <w:b/>
          <w:bCs/>
          <w:iCs/>
          <w:sz w:val="30"/>
          <w:szCs w:val="28"/>
        </w:rPr>
        <w:t>РАЗДЕЛ 6. ЗАКУПКА СПОСОБОМ ЗАПРОСА ЦЕН</w:t>
      </w:r>
      <w:bookmarkEnd w:id="248"/>
      <w:r w:rsidRPr="002E1499">
        <w:rPr>
          <w:rFonts w:cs="Arial"/>
          <w:b/>
          <w:bCs/>
          <w:iCs/>
          <w:sz w:val="30"/>
          <w:szCs w:val="28"/>
        </w:rPr>
        <w:t xml:space="preserve"> </w:t>
      </w:r>
      <w:bookmarkStart w:id="249" w:name="_Toc534988462"/>
      <w:r w:rsidRPr="002E1499">
        <w:rPr>
          <w:rFonts w:cs="Arial"/>
          <w:b/>
          <w:bCs/>
          <w:iCs/>
          <w:sz w:val="30"/>
          <w:szCs w:val="28"/>
        </w:rPr>
        <w:t>(ОТКРЫТЫЙ ЗАПРОС</w:t>
      </w:r>
      <w:bookmarkEnd w:id="221"/>
      <w:bookmarkEnd w:id="222"/>
      <w:r w:rsidRPr="002E1499">
        <w:rPr>
          <w:rFonts w:cs="Arial"/>
          <w:b/>
          <w:bCs/>
          <w:iCs/>
          <w:sz w:val="30"/>
          <w:szCs w:val="28"/>
        </w:rPr>
        <w:t xml:space="preserve"> ЦЕН, ОТКРЫТЫЙ ЗАПРОС ЦЕН В ЭЛЕКТРОННОЙ ФОРМЕ</w:t>
      </w:r>
      <w:bookmarkEnd w:id="247"/>
      <w:r w:rsidRPr="002E1499">
        <w:rPr>
          <w:rFonts w:cs="Arial"/>
          <w:b/>
          <w:bCs/>
          <w:iCs/>
          <w:sz w:val="30"/>
          <w:szCs w:val="28"/>
        </w:rPr>
        <w:t>)</w:t>
      </w:r>
      <w:bookmarkEnd w:id="249"/>
    </w:p>
    <w:p w:rsidR="008A5067" w:rsidRPr="002E1499" w:rsidRDefault="008A5067" w:rsidP="00710944"/>
    <w:p w:rsidR="008A5067" w:rsidRPr="002E1499" w:rsidRDefault="008A5067" w:rsidP="00710944">
      <w:bookmarkStart w:id="250" w:name="_Toc341433037"/>
      <w:bookmarkStart w:id="251" w:name="_Toc350688932"/>
      <w:bookmarkStart w:id="252" w:name="_Toc521490385"/>
      <w:bookmarkStart w:id="253" w:name="_Toc534988463"/>
      <w:r w:rsidRPr="002E1499">
        <w:t xml:space="preserve">1. </w:t>
      </w:r>
      <w:bookmarkEnd w:id="250"/>
      <w:bookmarkEnd w:id="251"/>
      <w:r w:rsidRPr="002E1499">
        <w:t>Открытый запрос цен</w:t>
      </w:r>
      <w:bookmarkEnd w:id="252"/>
      <w:bookmarkEnd w:id="253"/>
    </w:p>
    <w:p w:rsidR="008A5067" w:rsidRPr="002E1499" w:rsidRDefault="008A5067" w:rsidP="00710944">
      <w:r w:rsidRPr="002E1499">
        <w:t>1. Под открытым запросом цен (далее – запрос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запросе цен (далее также для целей настоящего РАЗДЕЛА – документация о закупке), проекта договора и победителем в проведении запроса цен признается участник закупки, предложивший наиболее низкую цену договора.</w:t>
      </w:r>
    </w:p>
    <w:p w:rsidR="008A5067" w:rsidRPr="002E1499" w:rsidRDefault="008A5067" w:rsidP="00710944">
      <w:r w:rsidRPr="002E1499">
        <w:t>2. Заказчик вправе осуществлять закупку путем запроса цен в случаях, указанных в подразделе 6 РАЗДЕЛА 1 настоящего Положения.</w:t>
      </w:r>
    </w:p>
    <w:p w:rsidR="008A5067" w:rsidRPr="002E1499" w:rsidRDefault="008A5067" w:rsidP="00710944"/>
    <w:p w:rsidR="008A5067" w:rsidRPr="002E1499" w:rsidRDefault="008A5067" w:rsidP="00710944">
      <w:bookmarkStart w:id="254" w:name="_Toc521490386"/>
      <w:bookmarkStart w:id="255" w:name="_Toc534988464"/>
      <w:bookmarkStart w:id="256" w:name="_Toc350688933"/>
      <w:r w:rsidRPr="002E1499">
        <w:t>2. Извещение о проведении запроса цен</w:t>
      </w:r>
      <w:bookmarkEnd w:id="254"/>
      <w:bookmarkEnd w:id="255"/>
    </w:p>
    <w:p w:rsidR="008A5067" w:rsidRPr="002E1499" w:rsidRDefault="008A5067" w:rsidP="00710944">
      <w:r w:rsidRPr="002E1499">
        <w:t>1. Извещение о проведении запроса цен и документация о запросе цен размещаются заказчиком в ЕИС не менее чем за 5 (пять) рабочих дней до даты окончания срока подачи заявок на участие в запросе цен.</w:t>
      </w:r>
    </w:p>
    <w:p w:rsidR="008A5067" w:rsidRPr="002E1499" w:rsidRDefault="008A5067" w:rsidP="00710944">
      <w:r w:rsidRPr="002E1499">
        <w:t>2. Заказчик также вправе опубликовать извещение о проведении запроса цен в любых средствах массовой информации, в том числе разместить его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1 настоящего подраздела размещения.</w:t>
      </w:r>
    </w:p>
    <w:p w:rsidR="008A5067" w:rsidRPr="002E1499" w:rsidRDefault="008A5067" w:rsidP="00710944">
      <w:r w:rsidRPr="002E1499">
        <w:t>3. В извещении о проведении запроса цен должны быть указаны, в том числе следующие сведения:</w:t>
      </w:r>
    </w:p>
    <w:p w:rsidR="008A5067" w:rsidRPr="002E1499" w:rsidRDefault="008A5067" w:rsidP="00710944">
      <w:r w:rsidRPr="002E1499">
        <w:t>1)</w:t>
      </w:r>
      <w:r w:rsidR="00710944" w:rsidRPr="002E1499">
        <w:t xml:space="preserve"> </w:t>
      </w:r>
      <w:r w:rsidRPr="002E1499">
        <w:t>способ закупки – запрос цен;</w:t>
      </w:r>
    </w:p>
    <w:p w:rsidR="008A5067" w:rsidRPr="002E1499" w:rsidRDefault="008A5067" w:rsidP="00710944">
      <w:r w:rsidRPr="002E1499">
        <w:t>2) наименование, место нахождения, почтовый адрес, адрес электронной почты, номер контактного телефона заказчика;</w:t>
      </w:r>
    </w:p>
    <w:p w:rsidR="008A5067" w:rsidRPr="002E1499" w:rsidRDefault="008A5067" w:rsidP="00710944">
      <w:r w:rsidRPr="002E1499">
        <w:lastRenderedPageBreak/>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2E1499" w:rsidRDefault="008A5067" w:rsidP="00710944">
      <w:r w:rsidRPr="002E1499">
        <w:t>4) место поставки товара, выполнения работ, оказания услуг;</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2E1499" w:rsidRDefault="008A5067" w:rsidP="00710944">
      <w:r w:rsidRPr="002E1499">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2E1499" w:rsidRDefault="008A5067" w:rsidP="00710944">
      <w:r w:rsidRPr="002E1499">
        <w:t>8) адрес электронной площадки в информационно-телекоммуникационной сети «Интернет» (при осуществлении конкурентной закупки).</w:t>
      </w:r>
    </w:p>
    <w:p w:rsidR="008A5067" w:rsidRPr="002E1499" w:rsidRDefault="008A5067" w:rsidP="00710944"/>
    <w:p w:rsidR="008A5067" w:rsidRPr="002E1499" w:rsidRDefault="008A5067" w:rsidP="00710944">
      <w:bookmarkStart w:id="257" w:name="_Toc521490387"/>
      <w:bookmarkStart w:id="258" w:name="_Toc534988465"/>
      <w:r w:rsidRPr="002E1499">
        <w:t>3. Внесение изменений в извещение и документацию о запросе цен</w:t>
      </w:r>
      <w:bookmarkEnd w:id="257"/>
      <w:bookmarkEnd w:id="258"/>
    </w:p>
    <w:p w:rsidR="008A5067" w:rsidRPr="002E1499" w:rsidRDefault="008A5067" w:rsidP="00710944"/>
    <w:p w:rsidR="008A5067" w:rsidRPr="002E1499" w:rsidRDefault="008A5067" w:rsidP="00710944">
      <w:r w:rsidRPr="002E1499">
        <w:t>Заказчик вправе принять решение о внесении изменений в извещение о проведении запроса котировок в электронной форме не позднее даты окончания срока подачи заявок на участие в закупке. Изменение предмета закупки не допускается. В течение 3 (трех) дней со дня принятия указанного решения такие изменения размещаются заказчиком в ЕИС. При этом срок подачи заявок на участие в запросе котировок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8A5067" w:rsidRPr="002E1499" w:rsidRDefault="008A5067" w:rsidP="00710944"/>
    <w:p w:rsidR="008A5067" w:rsidRPr="002E1499" w:rsidRDefault="008A5067" w:rsidP="00710944">
      <w:bookmarkStart w:id="259" w:name="_Toc521490388"/>
      <w:bookmarkStart w:id="260" w:name="_Toc534988466"/>
      <w:r w:rsidRPr="002E1499">
        <w:t>4. Отказ от проведения запроса цен</w:t>
      </w:r>
      <w:bookmarkEnd w:id="259"/>
      <w:bookmarkEnd w:id="260"/>
    </w:p>
    <w:p w:rsidR="008A5067" w:rsidRPr="002E1499" w:rsidRDefault="008A5067" w:rsidP="00710944"/>
    <w:p w:rsidR="008A5067" w:rsidRPr="002E1499" w:rsidRDefault="008A5067" w:rsidP="00710944">
      <w:r w:rsidRPr="002E1499">
        <w:t>Заказчик, разместивший в ЕИС извещение о проведении запроса цен, вправе отказаться от его проведения на любом этапе до наступления даты и времени окончания срока подачи заявок на участие в закупке. Решение об отмене запроса цен размещается в ЕИС в день принятия этого решения.</w:t>
      </w:r>
    </w:p>
    <w:p w:rsidR="008A5067" w:rsidRPr="002E1499" w:rsidRDefault="008A5067" w:rsidP="00710944">
      <w:bookmarkStart w:id="261" w:name="_Toc521490389"/>
      <w:bookmarkStart w:id="262" w:name="_Toc534988467"/>
      <w:r w:rsidRPr="002E1499">
        <w:t>5. Содержание документации о запросе цен</w:t>
      </w:r>
      <w:bookmarkEnd w:id="261"/>
      <w:bookmarkEnd w:id="262"/>
    </w:p>
    <w:p w:rsidR="008A5067" w:rsidRPr="002E1499" w:rsidRDefault="008A5067" w:rsidP="00710944"/>
    <w:p w:rsidR="008A5067" w:rsidRPr="002E1499" w:rsidRDefault="008A5067" w:rsidP="00710944">
      <w:r w:rsidRPr="002E1499">
        <w:t>1. Документация о запросе цен разрабатывается и утверждается заказчиком.</w:t>
      </w:r>
    </w:p>
    <w:p w:rsidR="008A5067" w:rsidRPr="002E1499" w:rsidRDefault="008A5067" w:rsidP="00710944">
      <w:r w:rsidRPr="002E1499">
        <w:t>2. Документация о запросе цен должна включать:</w:t>
      </w:r>
    </w:p>
    <w:p w:rsidR="008A5067" w:rsidRPr="002E1499" w:rsidRDefault="008A5067" w:rsidP="00710944">
      <w:r w:rsidRPr="002E1499">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w:t>
      </w:r>
      <w:r w:rsidRPr="002E1499">
        <w:lastRenderedPageBreak/>
        <w:t>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2E1499" w:rsidRDefault="008A5067" w:rsidP="00710944">
      <w:r w:rsidRPr="002E1499">
        <w:t>2) требования к содержанию, форме, оформлению и составу заявки на участие в закупке;</w:t>
      </w:r>
    </w:p>
    <w:p w:rsidR="008A5067" w:rsidRPr="002E1499" w:rsidRDefault="008A5067" w:rsidP="00710944">
      <w:r w:rsidRPr="002E1499">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2E1499" w:rsidRDefault="008A5067" w:rsidP="00710944">
      <w:r w:rsidRPr="002E1499">
        <w:t>4) место, условия и сроки (периоды) поставки товара, выполнения работы, оказания услуги;</w:t>
      </w:r>
    </w:p>
    <w:p w:rsidR="008A5067" w:rsidRPr="002E1499" w:rsidRDefault="008A5067" w:rsidP="00710944">
      <w:r w:rsidRPr="002E1499">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2E1499" w:rsidRDefault="008A5067" w:rsidP="00710944">
      <w:r w:rsidRPr="002E1499">
        <w:t>6) форма, сроки и порядок оплаты товара, работы, услуги;</w:t>
      </w:r>
    </w:p>
    <w:p w:rsidR="008A5067" w:rsidRPr="002E1499" w:rsidRDefault="008A5067" w:rsidP="00710944">
      <w:r w:rsidRPr="002E1499">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A5067" w:rsidRPr="002E1499" w:rsidRDefault="008A5067" w:rsidP="00710944">
      <w:r w:rsidRPr="002E1499">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2E1499" w:rsidRDefault="008A5067" w:rsidP="00710944">
      <w:r w:rsidRPr="002E1499">
        <w:t>9) требования к участникам такой закупки;</w:t>
      </w:r>
    </w:p>
    <w:p w:rsidR="008A5067" w:rsidRPr="002E1499" w:rsidRDefault="008A5067" w:rsidP="00710944">
      <w:r w:rsidRPr="002E1499">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2E1499" w:rsidRDefault="008A5067" w:rsidP="00710944">
      <w:r w:rsidRPr="002E1499">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2E1499" w:rsidRDefault="008A5067" w:rsidP="00710944">
      <w:r w:rsidRPr="002E1499">
        <w:t>12) дата рассмотрения предложений участников такой закупки и подведения итогов такой закупки;</w:t>
      </w:r>
    </w:p>
    <w:p w:rsidR="008A5067" w:rsidRPr="002E1499" w:rsidRDefault="008A5067" w:rsidP="00710944">
      <w:r w:rsidRPr="002E1499">
        <w:t>13) критерии оценки и сопоставления заявок на участие в такой закупке, единственным критерием оценки и сопоставления заявок при проведении запроса цен является начальная (максимальная) цена договора;</w:t>
      </w:r>
    </w:p>
    <w:p w:rsidR="008A5067" w:rsidRPr="002E1499" w:rsidRDefault="008A5067" w:rsidP="00710944">
      <w:r w:rsidRPr="002E1499">
        <w:t>14) порядок оценки и сопоставления заявок на участие в такой закупке;</w:t>
      </w:r>
    </w:p>
    <w:p w:rsidR="008A5067" w:rsidRPr="002E1499" w:rsidRDefault="008A5067" w:rsidP="00710944">
      <w:r w:rsidRPr="002E1499">
        <w:t>15) описание предмета такой закупки в соответствии с подразделом 13 РАЗДЕЛА 1 настоящего положения.</w:t>
      </w:r>
    </w:p>
    <w:p w:rsidR="008A5067" w:rsidRPr="002E1499" w:rsidRDefault="008A5067" w:rsidP="00710944">
      <w:r w:rsidRPr="002E1499">
        <w:t>3. Документация о запросе цен помимо сведений, предусмотренных пунктом 2 настоящего подраздела, может включать любые сведения о закупке, в том числе:</w:t>
      </w:r>
    </w:p>
    <w:p w:rsidR="008A5067" w:rsidRPr="002E1499" w:rsidRDefault="008A5067" w:rsidP="00710944">
      <w:r w:rsidRPr="002E1499">
        <w:t xml:space="preserve">1) требования к гарантийному сроку и (или) объему предоставления гарантий качества товара, работы, услуги, к обслуживанию товара, к расходам на </w:t>
      </w:r>
      <w:r w:rsidRPr="002E1499">
        <w:lastRenderedPageBreak/>
        <w:t>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и возможности их установления;</w:t>
      </w:r>
    </w:p>
    <w:p w:rsidR="008A5067" w:rsidRPr="002E1499" w:rsidRDefault="008A5067" w:rsidP="00710944">
      <w:r w:rsidRPr="002E1499">
        <w:t>2) сведения о валюте, используемой для формирования цены договора и расчетов с поставщиками (подрядчиками, исполнителями);</w:t>
      </w:r>
    </w:p>
    <w:p w:rsidR="008A5067" w:rsidRPr="002E1499" w:rsidRDefault="008A5067" w:rsidP="00710944">
      <w:r w:rsidRPr="002E1499">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2E1499" w:rsidRDefault="008A5067" w:rsidP="00710944">
      <w:r w:rsidRPr="002E1499">
        <w:t xml:space="preserve">4) сведения о возможности заказчика заключить договор с несколькими участниками закупки; </w:t>
      </w:r>
    </w:p>
    <w:p w:rsidR="008A5067" w:rsidRPr="002E1499" w:rsidRDefault="008A5067" w:rsidP="00710944">
      <w:r w:rsidRPr="002E1499">
        <w:t>5) порядок и срок отзыва заявок на участие в запросе цен, порядок внесения изменений в такие заявки;</w:t>
      </w:r>
    </w:p>
    <w:p w:rsidR="008A5067" w:rsidRPr="002E1499" w:rsidRDefault="008A5067" w:rsidP="00710944">
      <w:r w:rsidRPr="002E1499">
        <w:t>6) 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rsidR="008A5067" w:rsidRPr="002E1499" w:rsidRDefault="008A5067" w:rsidP="00710944">
      <w:r w:rsidRPr="002E1499">
        <w:t xml:space="preserve">7)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8A5067" w:rsidRPr="002E1499" w:rsidRDefault="008A5067" w:rsidP="00710944">
      <w:r w:rsidRPr="002E1499">
        <w:t>8) порядок заключения договора по итогам закупки; срок со дня размещения в ЕИС протокола рассмотрения, оценки и сопоставления заявок на участие в запросе цен, в течение которого победитель запроса цен должен подписать проект договора.</w:t>
      </w:r>
    </w:p>
    <w:p w:rsidR="008A5067" w:rsidRPr="002E1499" w:rsidRDefault="008A5067" w:rsidP="00710944">
      <w:r w:rsidRPr="002E1499">
        <w:t>9) сведения о возможности проведения переторжки и порядок ее проведения.</w:t>
      </w:r>
    </w:p>
    <w:p w:rsidR="008A5067" w:rsidRPr="002E1499" w:rsidRDefault="008A5067" w:rsidP="00710944">
      <w:r w:rsidRPr="002E1499">
        <w:t>4. К документации о запросе цен должен быть приложен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 и извещения о проведении запроса цен.</w:t>
      </w:r>
    </w:p>
    <w:p w:rsidR="008A5067" w:rsidRPr="002E1499" w:rsidRDefault="008A5067" w:rsidP="00710944">
      <w:r w:rsidRPr="002E1499">
        <w:t>5. Сведения, содержащиеся в документации о запросе цен, должны соответствовать сведениям, указанным в извещении о проведении запроса цен.</w:t>
      </w:r>
    </w:p>
    <w:p w:rsidR="008A5067" w:rsidRPr="002E1499" w:rsidRDefault="008A5067" w:rsidP="00710944">
      <w:r w:rsidRPr="002E1499">
        <w:t xml:space="preserve">6. 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закупки первоначально указанной в заявке цены договора и (или)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A5067" w:rsidRPr="002E1499" w:rsidRDefault="008A5067" w:rsidP="00710944">
      <w:r w:rsidRPr="002E1499">
        <w:t>Процедура переторжки может проводиться только после процедуры 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документацией о закупке.</w:t>
      </w:r>
    </w:p>
    <w:p w:rsidR="008A5067" w:rsidRPr="002E1499" w:rsidRDefault="008A5067" w:rsidP="00710944"/>
    <w:p w:rsidR="008A5067" w:rsidRPr="002E1499" w:rsidRDefault="008A5067" w:rsidP="00710944">
      <w:bookmarkStart w:id="263" w:name="_Toc521490390"/>
      <w:bookmarkStart w:id="264" w:name="_Toc534988468"/>
      <w:r w:rsidRPr="002E1499">
        <w:t>6. Порядок предоставления документации о запросе цен</w:t>
      </w:r>
      <w:bookmarkEnd w:id="263"/>
      <w:bookmarkEnd w:id="264"/>
    </w:p>
    <w:p w:rsidR="008A5067" w:rsidRPr="002E1499" w:rsidRDefault="008A5067" w:rsidP="00710944"/>
    <w:p w:rsidR="008A5067" w:rsidRPr="002E1499" w:rsidRDefault="008A5067" w:rsidP="00710944">
      <w:r w:rsidRPr="002E1499">
        <w:t>1. Заказчик обеспечивает размещение документации о запросе цен в ЕИС в срок, предусмотренный пунктом 1 подраздела 2 РАЗДЕЛА6 настоящего Положения, одновременно с размещением извещения о проведении запроса цен.</w:t>
      </w:r>
    </w:p>
    <w:p w:rsidR="008A5067" w:rsidRPr="002E1499" w:rsidRDefault="008A5067" w:rsidP="00710944">
      <w:r w:rsidRPr="002E1499">
        <w:t>2. Заказчик вправе направить приглашения принять участие в запросе цен и документацию о запросе цен лицам, которые способны, по мнению заказчика, осуществить поставки товаров, выполнение работ, оказание услуг, являющиеся предметом закупки.</w:t>
      </w:r>
    </w:p>
    <w:p w:rsidR="008A5067" w:rsidRPr="002E1499" w:rsidRDefault="008A5067" w:rsidP="00710944">
      <w:r w:rsidRPr="002E1499">
        <w:lastRenderedPageBreak/>
        <w:t>3. Со дня размещения в ЕИС извещения о проведении запроса цен заказчик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предоставляет такому лицу документацию о запросе цен. При этом документация предоставляется в письменной форме после внесения участником закупки платы за предоставление документации о запросе цен, если такая плата установлена заказчиком и указание об этом содержится в извещении о проведении запроса цен, за исключением случаев предоставления документации о запросе цен в форме электронного документа.</w:t>
      </w:r>
    </w:p>
    <w:p w:rsidR="008A5067" w:rsidRPr="002E1499" w:rsidRDefault="008A5067" w:rsidP="00710944">
      <w:r w:rsidRPr="002E1499">
        <w:t>4. Предоставление документации о запросе цен до размещения в ЕИС извещения о проведении запроса цен не допускается.</w:t>
      </w:r>
    </w:p>
    <w:p w:rsidR="008A5067" w:rsidRPr="002E1499" w:rsidRDefault="008A5067" w:rsidP="00710944">
      <w:r w:rsidRPr="002E1499">
        <w:t>5. Документация о запросе цен, размещенная в ЕИС, должна соответствовать документации, предоставляемой в порядке, установленном пунктом 1 настоящего подраздела.</w:t>
      </w:r>
    </w:p>
    <w:p w:rsidR="008A5067" w:rsidRPr="002E1499" w:rsidRDefault="008A5067" w:rsidP="00710944">
      <w:bookmarkStart w:id="265" w:name="_Toc521490391"/>
    </w:p>
    <w:p w:rsidR="008A5067" w:rsidRPr="002E1499" w:rsidRDefault="008A5067" w:rsidP="00710944">
      <w:bookmarkStart w:id="266" w:name="_Toc534988469"/>
      <w:r w:rsidRPr="002E1499">
        <w:t>7. Разъяснение положений документации о запросе цен</w:t>
      </w:r>
      <w:bookmarkEnd w:id="265"/>
      <w:bookmarkEnd w:id="266"/>
    </w:p>
    <w:p w:rsidR="008A5067" w:rsidRPr="002E1499" w:rsidRDefault="008A5067" w:rsidP="00710944"/>
    <w:p w:rsidR="008A5067" w:rsidRPr="002E1499" w:rsidRDefault="008A5067" w:rsidP="00710944">
      <w:r w:rsidRPr="002E1499">
        <w:t>1. Любой участник закупки вправе направить в письменной форме заказчику запрос о разъяснении положений документации о запросе цен. При этом такой участник закупки вправе направить не более чем три запроса о разъяснении положений документации о запросе цен в отношении одной закупки. В течение 3 (трех) рабочих дней со дня поступления указанного запроса заказчик должен направить в письменной форме (или в форме электронного документа) разъяснения положений документации о запросе цен, если указанный запрос поступил к заказчику не позднее, чем за 3 (три) рабочих дня до даты окончания подачи заявок на участие в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2E1499" w:rsidRDefault="008A5067" w:rsidP="00710944">
      <w:r w:rsidRPr="002E1499">
        <w:t>2. В течение 3 (трех) рабочих дней со дня принятия решения о предоставлении разъяснения положений документации о запросе цен по запросу участника закупки такое разъяснение должно быть размещено заказчиком в ЕИС с указанием предмета запроса, но без указания участника закупки, от которого поступил запрос. Разъяснение положений документации о запросе цен не должно изменять ее суть.</w:t>
      </w:r>
    </w:p>
    <w:p w:rsidR="008A5067" w:rsidRPr="002E1499" w:rsidRDefault="008A5067" w:rsidP="00710944"/>
    <w:p w:rsidR="008A5067" w:rsidRPr="002E1499" w:rsidRDefault="008A5067" w:rsidP="00710944">
      <w:bookmarkStart w:id="267" w:name="_Toc521490392"/>
      <w:bookmarkStart w:id="268" w:name="_Toc534988470"/>
      <w:r w:rsidRPr="002E1499">
        <w:t>8. Порядок подачи заявок на участие в запросе цен</w:t>
      </w:r>
      <w:bookmarkEnd w:id="267"/>
      <w:bookmarkEnd w:id="268"/>
    </w:p>
    <w:p w:rsidR="008A5067" w:rsidRPr="002E1499" w:rsidRDefault="008A5067" w:rsidP="00710944"/>
    <w:p w:rsidR="008A5067" w:rsidRPr="002E1499" w:rsidRDefault="008A5067" w:rsidP="00710944">
      <w:r w:rsidRPr="002E1499">
        <w:t>1. Для участия в запросе цен участник закупки подает заявку на участие в запросе цен в срок и по форме, которые установлены документацией о запросе цен.</w:t>
      </w:r>
    </w:p>
    <w:p w:rsidR="008A5067" w:rsidRPr="002E1499" w:rsidRDefault="008A5067" w:rsidP="00710944">
      <w:r w:rsidRPr="002E1499">
        <w:t>2. Участник закупки подает заявку на участие в запросе цен в письменной форме или в форме электронного документа, подписанного электронной подписью (в случае, когда такое право участника закупки предусмотрено документацией о запросе цен).</w:t>
      </w:r>
    </w:p>
    <w:p w:rsidR="008A5067" w:rsidRPr="002E1499" w:rsidRDefault="008A5067" w:rsidP="00710944">
      <w:r w:rsidRPr="002E1499">
        <w:t>3. Заявка на участие в запросе цен должна содержать:</w:t>
      </w:r>
    </w:p>
    <w:p w:rsidR="008A5067" w:rsidRPr="002E1499" w:rsidRDefault="008A5067" w:rsidP="00710944">
      <w:r w:rsidRPr="002E1499">
        <w:t>- заявку на участие в запросе цен – по форме, предусмотренной документацией о запросе цен;</w:t>
      </w:r>
    </w:p>
    <w:p w:rsidR="008A5067" w:rsidRPr="002E1499" w:rsidRDefault="008A5067" w:rsidP="00710944">
      <w:r w:rsidRPr="002E1499">
        <w:t>- анкету участника закупки по форме, предусмотренной документацией о запросе цен,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5067" w:rsidRPr="002E1499" w:rsidRDefault="008A5067" w:rsidP="00710944">
      <w:r w:rsidRPr="002E1499">
        <w:t xml:space="preserve">- выписку из единого государственного реестра юридических лиц или засвидетельствованную в нотариальном порядке копию такой выписки, либо </w:t>
      </w:r>
      <w:r w:rsidRPr="002E1499">
        <w:lastRenderedPageBreak/>
        <w:t>выписку из единого государственного реестра юридических лиц, подписанную сертифицированной электронной подписью из налогового органа и заверенную руководителем или уполномоченным руководителем лицом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ЕИС извещения о проведении запроса цен,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5067" w:rsidRPr="002E1499" w:rsidRDefault="008A5067" w:rsidP="00710944">
      <w:r w:rsidRPr="002E1499">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цен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цен должна содержать также документ, подтверждающий полномочия такого лица;</w:t>
      </w:r>
    </w:p>
    <w:p w:rsidR="008A5067" w:rsidRPr="002E1499" w:rsidRDefault="008A5067" w:rsidP="00710944">
      <w:r w:rsidRPr="002E1499">
        <w:t>- копии учредительных документов участника закупки (для юридического лица);</w:t>
      </w:r>
    </w:p>
    <w:p w:rsidR="008A5067" w:rsidRPr="002E1499" w:rsidRDefault="008A5067" w:rsidP="00710944">
      <w:r w:rsidRPr="002E1499">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цен, обеспечения исполнения договора является крупной сделкой;</w:t>
      </w:r>
    </w:p>
    <w:p w:rsidR="008A5067" w:rsidRPr="002E1499" w:rsidRDefault="008A5067" w:rsidP="00710944">
      <w:r w:rsidRPr="002E1499">
        <w:t>- копии документов, подтверждающие соответствие участника закупки требованию к участникам закупки, установленному заказчиком в документации о запросе цен в соответствии с подпунктом 1 пункта 1подраздела 7 РАЗДЕЛА 1 настоящего Положения, а также декларация о соответствии участника закупки, установленным в соответствии с подпунктами 2 - 4 пункта 1 подраздела 7 РАЗДЕЛА 1 настоящего Положения;</w:t>
      </w:r>
    </w:p>
    <w:p w:rsidR="008A5067" w:rsidRPr="002E1499" w:rsidRDefault="008A5067" w:rsidP="00710944">
      <w:r w:rsidRPr="002E1499">
        <w:t>-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1 – 6 пункта 2 подраздела 7 РАЗДЕЛА 1 настоящего Положения;</w:t>
      </w:r>
    </w:p>
    <w:p w:rsidR="008A5067" w:rsidRPr="002E1499" w:rsidRDefault="008A5067" w:rsidP="00710944">
      <w:r w:rsidRPr="002E1499">
        <w:t>- документы и копии документов, подтверждающие опыт, деловую репутацию, квалификацию участника закупки, в случае, если в документации о запросе цен установлены такие требования;</w:t>
      </w:r>
    </w:p>
    <w:p w:rsidR="008A5067" w:rsidRPr="002E1499" w:rsidRDefault="008A5067" w:rsidP="00710944">
      <w:r w:rsidRPr="002E1499">
        <w:t>- информационное сообщение (уведомление) о переходе на упрощенную систему налогообложения, выданное налоговым органом (для лиц, применяющих упрощенную систему налогообложения);</w:t>
      </w:r>
    </w:p>
    <w:p w:rsidR="008A5067" w:rsidRPr="002E1499" w:rsidRDefault="008A5067" w:rsidP="00710944">
      <w:r w:rsidRPr="002E1499">
        <w:t>- предложение участника закупки в отношении объекта закупки по форме, предусмотренной документацией о запросе цен;</w:t>
      </w:r>
    </w:p>
    <w:p w:rsidR="008A5067" w:rsidRPr="002E1499" w:rsidRDefault="008A5067" w:rsidP="00710944">
      <w:r w:rsidRPr="002E1499">
        <w:lastRenderedPageBreak/>
        <w:t>- документы, подтверждающие внесение обеспечения заявки на участие в запросе цен (платежное поручение, подтверждающее перечисление денежных средств в качестве обеспечения заявки на участие в запросе цен с отметкой банка, или заверенная банком копия этого платежного поручения);</w:t>
      </w:r>
    </w:p>
    <w:p w:rsidR="008A5067" w:rsidRPr="002E1499" w:rsidRDefault="008A5067" w:rsidP="00710944">
      <w:r w:rsidRPr="002E1499">
        <w:t xml:space="preserve">-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w:t>
      </w:r>
      <w:hyperlink r:id="rId33" w:tgtFrame="Logical" w:history="1">
        <w:r w:rsidRPr="00B1080C">
          <w:rPr>
            <w:rStyle w:val="af9"/>
          </w:rPr>
          <w:t>от 24.07.2007 № 209-ФЗ</w:t>
        </w:r>
      </w:hyperlink>
      <w:r w:rsidRPr="002E1499">
        <w:t xml:space="preserve"> «О развитии малого и среднего предпринимательства в Российской Федерации» (в случае, если участник закупки является субъектом малого или среднего предпринимательства);</w:t>
      </w:r>
    </w:p>
    <w:p w:rsidR="008A5067" w:rsidRPr="002E1499" w:rsidRDefault="008A5067" w:rsidP="00710944">
      <w:r w:rsidRPr="002E1499">
        <w:t>- информацию о цепочке собственников участника закупки, включая бенефициаров (в том числе конечных) по форме, предусмотренной документацией о запросе цен.</w:t>
      </w:r>
    </w:p>
    <w:p w:rsidR="008A5067" w:rsidRPr="002E1499" w:rsidRDefault="008A5067" w:rsidP="00710944">
      <w:r w:rsidRPr="002E1499">
        <w:t xml:space="preserve">- иные документы, предусмотренные документацией о запросе цен. </w:t>
      </w:r>
    </w:p>
    <w:p w:rsidR="008A5067" w:rsidRPr="002E1499" w:rsidRDefault="008A5067" w:rsidP="00710944">
      <w:r w:rsidRPr="002E1499">
        <w:t>4. Заявка на участие в запросе цен может содержать эскиз, рисунок, чертеж, фотографию, иное изображение товара, образец (пробу) закупаемого товара.</w:t>
      </w:r>
    </w:p>
    <w:p w:rsidR="008A5067" w:rsidRPr="002E1499" w:rsidRDefault="008A5067" w:rsidP="00710944">
      <w:r w:rsidRPr="002E1499">
        <w:t xml:space="preserve">5.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быть скреплены печатью участника (для юридических лиц) (при ее наличии)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 сведений. При этом ненадлежащее исполнение участником закупки требования о том, что все листы заявки на участие в запросе цен и тома заявки на участие в запросе цен должны быть пронумерованы, не является основанием для отказа в допуске к участию в запросе цен. </w:t>
      </w:r>
    </w:p>
    <w:p w:rsidR="008A5067" w:rsidRPr="002E1499" w:rsidRDefault="008A5067" w:rsidP="00710944">
      <w:r w:rsidRPr="002E1499">
        <w:t>Особенности оформления заявки, подаваемой в форме электронного документа, указываются в документации о запросе цен.</w:t>
      </w:r>
    </w:p>
    <w:p w:rsidR="008A5067" w:rsidRPr="002E1499" w:rsidRDefault="008A5067" w:rsidP="00710944">
      <w:r w:rsidRPr="002E1499">
        <w:t>6. Участник закупки вправе подать только одну заявку на участие в запросе цен в отношении каждого предмета закупки (лота).</w:t>
      </w:r>
    </w:p>
    <w:p w:rsidR="008A5067" w:rsidRPr="002E1499" w:rsidRDefault="008A5067" w:rsidP="00710944">
      <w:r w:rsidRPr="002E1499">
        <w:t>7. Прием заявок на участие в запросе цен прекращается в срок, установленный в документации о запросе цен.</w:t>
      </w:r>
    </w:p>
    <w:p w:rsidR="008A5067" w:rsidRPr="002E1499" w:rsidRDefault="008A5067" w:rsidP="00710944">
      <w:r w:rsidRPr="002E1499">
        <w:t>8. Заявки на участие в запросе цен, поступившие в срок, указанный в документации о запросе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с указанием даты и времени его получения.</w:t>
      </w:r>
    </w:p>
    <w:p w:rsidR="008A5067" w:rsidRPr="002E1499" w:rsidRDefault="008A5067" w:rsidP="00710944">
      <w:r w:rsidRPr="002E1499">
        <w:t>9. Вскрытие конвертов с заявками на участие в запросе цен не является публичным и осуществляется не ранее даты окончания срока подачи заявок на участие в запросе цен. Протоколом не оформляется.</w:t>
      </w:r>
    </w:p>
    <w:p w:rsidR="008A5067" w:rsidRPr="002E1499" w:rsidRDefault="008A5067" w:rsidP="00710944"/>
    <w:p w:rsidR="008A5067" w:rsidRPr="002E1499" w:rsidRDefault="008A5067" w:rsidP="00710944">
      <w:bookmarkStart w:id="269" w:name="_Toc521490393"/>
      <w:bookmarkStart w:id="270" w:name="_Toc534988471"/>
      <w:r w:rsidRPr="002E1499">
        <w:t>9. Изменение заявок на участие в запросе цен</w:t>
      </w:r>
      <w:bookmarkEnd w:id="269"/>
      <w:bookmarkEnd w:id="270"/>
    </w:p>
    <w:p w:rsidR="008A5067" w:rsidRPr="002E1499" w:rsidRDefault="008A5067" w:rsidP="00710944"/>
    <w:p w:rsidR="008A5067" w:rsidRPr="002E1499" w:rsidRDefault="008A5067" w:rsidP="00710944">
      <w:r w:rsidRPr="002E1499">
        <w:t>1. Участник закупки, подавший заявку на участие в запросе цен, вправе изменить ее в любое время до момента окончания срока подачи заявок на участие в запросе цен.</w:t>
      </w:r>
    </w:p>
    <w:p w:rsidR="008A5067" w:rsidRPr="002E1499" w:rsidRDefault="008A5067" w:rsidP="00710944">
      <w:r w:rsidRPr="002E1499">
        <w:t xml:space="preserve">2. Изменения заявки на участие в запросе цен должны готовиться в соответствии с подразделом 8 РАЗДЕЛА 6 настоящего Положения, а заявка на </w:t>
      </w:r>
      <w:r w:rsidRPr="002E1499">
        <w:lastRenderedPageBreak/>
        <w:t>участие в запросе цен должна маркироваться «Изменение заявки на участие в запросе цен __________</w:t>
      </w:r>
      <w:proofErr w:type="gramStart"/>
      <w:r w:rsidRPr="002E1499">
        <w:t>_(</w:t>
      </w:r>
      <w:proofErr w:type="gramEnd"/>
      <w:r w:rsidRPr="002E1499">
        <w:t>наименование запроса цен, номер и наименование лота) Регистрационный номер заявки _________».</w:t>
      </w:r>
    </w:p>
    <w:p w:rsidR="008A5067" w:rsidRPr="002E1499" w:rsidRDefault="008A5067" w:rsidP="00710944">
      <w:r w:rsidRPr="002E1499">
        <w:t>3. Изменение заявки на участие в запросе цен подается по адресу, указанному в документации о закупке.</w:t>
      </w:r>
    </w:p>
    <w:p w:rsidR="008A5067" w:rsidRPr="002E1499" w:rsidRDefault="008A5067" w:rsidP="00710944">
      <w:r w:rsidRPr="002E1499">
        <w:t>4. Изменения заявок на участие в запросе цен регистрируются в журнале регистрации заявок на участие в запросе цен.</w:t>
      </w:r>
    </w:p>
    <w:p w:rsidR="008A5067" w:rsidRPr="002E1499" w:rsidRDefault="008A5067" w:rsidP="00710944"/>
    <w:p w:rsidR="008A5067" w:rsidRPr="002E1499" w:rsidRDefault="008A5067" w:rsidP="00710944">
      <w:bookmarkStart w:id="271" w:name="_Toc521490394"/>
      <w:bookmarkStart w:id="272" w:name="_Toc534988472"/>
      <w:r w:rsidRPr="002E1499">
        <w:t>10. Отзыв заявок на участие в запросе цен</w:t>
      </w:r>
      <w:bookmarkEnd w:id="271"/>
      <w:bookmarkEnd w:id="272"/>
    </w:p>
    <w:p w:rsidR="008A5067" w:rsidRPr="002E1499" w:rsidRDefault="008A5067" w:rsidP="00710944"/>
    <w:p w:rsidR="008A5067" w:rsidRPr="002E1499" w:rsidRDefault="008A5067" w:rsidP="00710944">
      <w:r w:rsidRPr="002E1499">
        <w:t>1. Участник закупки, подавший заявку на участие в запросе цен, вправе отозвать заявку на участие в запросе цен в любое время до момента окончания срока подачи заявок на участие в запросе цен путем направления заказчику письменного заявления об этом.</w:t>
      </w:r>
    </w:p>
    <w:p w:rsidR="008A5067" w:rsidRPr="002E1499" w:rsidRDefault="008A5067" w:rsidP="00710944">
      <w:r w:rsidRPr="002E1499">
        <w:t>2. В таком письменном заявлении в обязательном порядке должны указываться наименование участника закупки, отзывающего заявку, регистрационный номер заявки (при наличии) и способ возврата заявки. Письменное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w:t>
      </w:r>
    </w:p>
    <w:p w:rsidR="008A5067" w:rsidRPr="002E1499" w:rsidRDefault="008A5067" w:rsidP="00710944">
      <w:r w:rsidRPr="002E1499">
        <w:t>3. Письменное заявление об отзыве заявки регистрируется в журнале регистрации заявок на участие в запросе цен.</w:t>
      </w:r>
    </w:p>
    <w:p w:rsidR="008A5067" w:rsidRPr="002E1499" w:rsidRDefault="008A5067" w:rsidP="00710944">
      <w:r w:rsidRPr="002E1499">
        <w:t>4. Заявки на участие в запросе цен, отозванные в установленном порядке до момента окончания срока подачи заявок на участие в запросе цен, считаются не поданными.</w:t>
      </w:r>
    </w:p>
    <w:p w:rsidR="008A5067" w:rsidRPr="002E1499" w:rsidRDefault="008A5067" w:rsidP="00710944">
      <w:r w:rsidRPr="002E1499">
        <w:t>5. Возврат отозванной заявки осуществляется заказчиком участнику закупки, отзывающему заявку, в течение 2 (двух) рабочих дней с даты окончания срока подачи заявок на участие в запросе цен.</w:t>
      </w:r>
    </w:p>
    <w:p w:rsidR="008A5067" w:rsidRPr="002E1499" w:rsidRDefault="008A5067" w:rsidP="00710944"/>
    <w:p w:rsidR="008A5067" w:rsidRPr="002E1499" w:rsidRDefault="008A5067" w:rsidP="00710944">
      <w:bookmarkStart w:id="273" w:name="_Toc521490395"/>
      <w:bookmarkStart w:id="274" w:name="_Toc534988473"/>
      <w:r w:rsidRPr="002E1499">
        <w:t>11. Обеспечение заявок на участие в запросе цен</w:t>
      </w:r>
      <w:bookmarkEnd w:id="273"/>
      <w:bookmarkEnd w:id="274"/>
    </w:p>
    <w:p w:rsidR="008A5067" w:rsidRPr="002E1499" w:rsidRDefault="008A5067" w:rsidP="00710944"/>
    <w:p w:rsidR="008A5067" w:rsidRPr="002E1499" w:rsidRDefault="008A5067" w:rsidP="00710944">
      <w:r w:rsidRPr="002E1499">
        <w:t>1. Заказчиком может быть установлено требование к обеспечению заявок на участие в запросе цен (далее также – требование обеспечения заявки на участие в запросе цен). Обеспечение заявки на участие в запросе цен предоставляется участником закупки путем внесения денежных средств на счет заказчика или предоставлением банковской гарантии, выданной банком. При этом размер такого обеспечения не может превышать пять процентов начальной (максимальной) цены договора (цены лота). Выбор способа обеспечения заявки осуществляется участником закупки.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A5067" w:rsidRPr="002E1499" w:rsidRDefault="008A5067" w:rsidP="00710944">
      <w:r w:rsidRPr="002E1499">
        <w:t xml:space="preserve">В качестве обеспечения заявки на участие в запросе цен заказчик принимает банковские гарантии, выданные банками, включенными в предусмотренный пунктом 3 статьи 74.1 </w:t>
      </w:r>
      <w:hyperlink r:id="rId34" w:tooltip="Налоговый Кодекс" w:history="1">
        <w:r w:rsidRPr="00B1080C">
          <w:rPr>
            <w:rStyle w:val="af9"/>
          </w:rPr>
          <w:t>Налогового кодекса</w:t>
        </w:r>
      </w:hyperlink>
      <w:r w:rsidRPr="002E1499">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8A5067" w:rsidRPr="002E1499" w:rsidRDefault="008A5067" w:rsidP="00710944">
      <w:r w:rsidRPr="002E1499">
        <w:lastRenderedPageBreak/>
        <w:t>Срок действия банковской гарантии, предоставленной в качестве обеспечения заявки на участие в запросе цен, должен составлять не менее чем два месяца с даты окончания срока подачи заявок.</w:t>
      </w:r>
    </w:p>
    <w:p w:rsidR="008A5067" w:rsidRPr="002E1499" w:rsidRDefault="008A5067" w:rsidP="00710944">
      <w:r w:rsidRPr="002E1499">
        <w:t>2. 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 устанавливается в документации о закупке.</w:t>
      </w:r>
    </w:p>
    <w:p w:rsidR="008A5067" w:rsidRPr="002E1499" w:rsidRDefault="008A5067" w:rsidP="00710944">
      <w:r w:rsidRPr="002E1499">
        <w:t xml:space="preserve">3. В случае, если участником закупки в составе заявки на участие в запросе цен представлены документы, подтверждающие внесение денежных средств в качестве обеспечения заявки на участие в запросе цен,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8A5067" w:rsidRPr="002E1499" w:rsidRDefault="008A5067" w:rsidP="00710944">
      <w:r w:rsidRPr="002E1499">
        <w:t>4. Денежные средства, внесенные в качестве обеспечения заявки на участие в запросе цен, возвращаются на счет участника закупки при проведении запроса цен в течение не более чем 10 (десяти) рабочих дней с даты наступления одного из следующих случаев:</w:t>
      </w:r>
    </w:p>
    <w:p w:rsidR="008A5067" w:rsidRPr="002E1499" w:rsidRDefault="008A5067" w:rsidP="00710944">
      <w:r w:rsidRPr="002E1499">
        <w:t>1) отказа от проведения запроса цен;</w:t>
      </w:r>
    </w:p>
    <w:p w:rsidR="008A5067" w:rsidRPr="002E1499" w:rsidRDefault="008A5067" w:rsidP="00710944">
      <w:r w:rsidRPr="002E1499">
        <w:t>2) отзыв заявки участником закупки до окончания срока подачи заявок;</w:t>
      </w:r>
    </w:p>
    <w:p w:rsidR="008A5067" w:rsidRPr="002E1499" w:rsidRDefault="008A5067" w:rsidP="00710944">
      <w:r w:rsidRPr="002E1499">
        <w:t>3) получение заявки на участие в запросе цен после окончания срока подачи заявок;</w:t>
      </w:r>
    </w:p>
    <w:p w:rsidR="008A5067" w:rsidRPr="002E1499" w:rsidRDefault="008A5067" w:rsidP="00710944">
      <w:r w:rsidRPr="002E1499">
        <w:t>4) подписание протокола рассмотрения, оценки и сопоставления заявок на участие в запросе цен. При этом возврат осуществляется в отношении денежных средств всех участников закупки, за исключением победителя запроса цен, которому такие денежные средства возвращаются после заключения договора;</w:t>
      </w:r>
    </w:p>
    <w:p w:rsidR="008A5067" w:rsidRPr="002E1499" w:rsidRDefault="008A5067" w:rsidP="00710944">
      <w:r w:rsidRPr="002E1499">
        <w:t>5) отстранение участника закупки от участия в запросе цен или отказ от заключения договора с лицом, обязанным заключить договор, в соответствии с Положением о закупке;</w:t>
      </w:r>
    </w:p>
    <w:p w:rsidR="008A5067" w:rsidRPr="002E1499" w:rsidRDefault="008A5067" w:rsidP="00710944">
      <w:r w:rsidRPr="002E1499">
        <w:t xml:space="preserve">6) подписание договора с участником запроса цен, обязанным заключить договор. </w:t>
      </w:r>
    </w:p>
    <w:p w:rsidR="008A5067" w:rsidRPr="002E1499" w:rsidRDefault="008A5067" w:rsidP="00710944">
      <w:r w:rsidRPr="002E1499">
        <w:t>5. В случае,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8A5067" w:rsidRPr="002E1499" w:rsidRDefault="008A5067" w:rsidP="00710944">
      <w:r w:rsidRPr="002E1499">
        <w:t>6. При осуществлении закупки, в которой участниками закупки являются только субъекты малого и среднего предпринимательства, размер обеспечения заявки на участие в такой закупке не может превышать 2 (два) процента начальной цены договора (цены лота).</w:t>
      </w:r>
    </w:p>
    <w:p w:rsidR="008A5067" w:rsidRPr="002E1499" w:rsidRDefault="008A5067" w:rsidP="00710944"/>
    <w:p w:rsidR="008A5067" w:rsidRPr="002E1499" w:rsidRDefault="008A5067" w:rsidP="00710944">
      <w:bookmarkStart w:id="275" w:name="_Toc521490396"/>
      <w:bookmarkStart w:id="276" w:name="_Toc534988474"/>
      <w:r w:rsidRPr="002E1499">
        <w:t>12. Действия заказчика в случае поступления одной заявки на участие в запросе цен</w:t>
      </w:r>
      <w:bookmarkEnd w:id="275"/>
      <w:bookmarkEnd w:id="276"/>
    </w:p>
    <w:p w:rsidR="008A5067" w:rsidRPr="002E1499" w:rsidRDefault="008A5067" w:rsidP="00710944"/>
    <w:p w:rsidR="008A5067" w:rsidRPr="002E1499" w:rsidRDefault="008A5067" w:rsidP="00710944">
      <w:r w:rsidRPr="002E1499">
        <w:t>1. В случае, если по окончании срока подачи заявок на участие в запросе цен подана только одна заявка на участие в запросе цен, такая заявка рассматривается в порядке, установленном подразделом 7 РАЗДЕЛА 5 настоящего Положения, оценка и сопоставление такой заявки не осуществляется.</w:t>
      </w:r>
    </w:p>
    <w:p w:rsidR="008A5067" w:rsidRPr="002E1499" w:rsidRDefault="008A5067" w:rsidP="00710944">
      <w:r w:rsidRPr="002E1499">
        <w:t xml:space="preserve">2. По результатам рассмотрения заявки на участие в запросе цен составляется протокол рассмотрения единственной заявки на участие в запросе цен (итоговый протокол). Указанный протокол должен содержать сведения, предусмотренные частью 14 статьи 3.2. Закона №223-ФЗ, в том числе сведения об участнике закупке, подавшем заявку на участие в запросе цен, решение о допуске единственного участника закупки, подавшего заявку на участие в запросе цен и о признании его участником запроса цен или об отказе в допуске такому участнику закупки к участию </w:t>
      </w:r>
      <w:r w:rsidRPr="002E1499">
        <w:lastRenderedPageBreak/>
        <w:t>в запросе цен с обоснованием такого решения и с указанием положений документации о закупке,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закупки.</w:t>
      </w:r>
    </w:p>
    <w:p w:rsidR="008A5067" w:rsidRPr="002E1499" w:rsidRDefault="008A5067" w:rsidP="00710944">
      <w:r w:rsidRPr="002E1499">
        <w:t>3. Протокол рассмотрения единственной заявки на участие в запросе цен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цен. Указанный протокол размещается заказчиком в ЕИС не позднее чем через 3 (три) дня со дня подписания такого протокола.</w:t>
      </w:r>
    </w:p>
    <w:p w:rsidR="008A5067" w:rsidRPr="002E1499" w:rsidRDefault="008A5067" w:rsidP="00710944">
      <w:r w:rsidRPr="002E1499">
        <w:t xml:space="preserve">4. В случае, если единственная заявка соответствует требованиям, предусмотренным документацией о закупке, заказчик в течение 7 (семи) дней со дня подписания протокола рассмотрения единственной заявки на участие в запросе цен передает участнику закупки, подавшему единственную заявку на участие в запросе цен, проект договора в двух экземплярах, не подписанный со стороны заказчика. </w:t>
      </w:r>
    </w:p>
    <w:p w:rsidR="008A5067" w:rsidRPr="002E1499" w:rsidRDefault="008A5067" w:rsidP="00710944">
      <w:r w:rsidRPr="002E1499">
        <w:t>5. Проект договора составляется путем включения условий исполнения договора, указанных в заявке на участие в запросе цен, поданной участником запроса цен,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цен.</w:t>
      </w:r>
    </w:p>
    <w:p w:rsidR="008A5067" w:rsidRPr="002E1499" w:rsidRDefault="008A5067" w:rsidP="00710944">
      <w:r w:rsidRPr="002E1499">
        <w:t>6. Участник запроса цен, подавший единственную заявку, не вправе отказаться от заключения договора.</w:t>
      </w:r>
    </w:p>
    <w:p w:rsidR="008A5067" w:rsidRPr="002E1499" w:rsidRDefault="008A5067" w:rsidP="00710944">
      <w:r w:rsidRPr="002E1499">
        <w:t>7. Участник запроса цен,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2E1499" w:rsidRDefault="008A5067" w:rsidP="00710944">
      <w:r w:rsidRPr="002E1499">
        <w:t>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запросе цен.</w:t>
      </w:r>
    </w:p>
    <w:p w:rsidR="008A5067" w:rsidRPr="002E1499" w:rsidRDefault="008A5067" w:rsidP="00710944">
      <w:r w:rsidRPr="002E1499">
        <w:t>9. При непредставлении заказчику участником запроса цен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цен признается уклонившимся от заключения договора. В случае уклонения участника запроса цен от заключения договора денежные средства, внесенные в качестве обеспечения заявки на участие в запросе цен, не возвращаются.</w:t>
      </w:r>
    </w:p>
    <w:p w:rsidR="008A5067" w:rsidRPr="002E1499" w:rsidRDefault="008A5067" w:rsidP="00710944">
      <w:r w:rsidRPr="002E1499">
        <w:t xml:space="preserve">10. В случае, если не подано ни одной заявки на участие в запросе цен или единственная заявка не соответствует требованиям, предусмотренным документацией о закупке, запрос цен признается несостоявшимся и заказчик вправе объявить о проведении нового запроса цен или принять решение о закупке у единственного поставщика (исполнителя, подрядчика). В случае объявления о проведении нового запроса цен заказчик вправе изменить условия закупки. В указанных случаях оформляется протокол, указанный в </w:t>
      </w:r>
      <w:proofErr w:type="spellStart"/>
      <w:r w:rsidRPr="002E1499">
        <w:t>п.п</w:t>
      </w:r>
      <w:proofErr w:type="spellEnd"/>
      <w:r w:rsidRPr="002E1499">
        <w:t>. 2 настоящего подраздела.</w:t>
      </w:r>
    </w:p>
    <w:p w:rsidR="008A5067" w:rsidRPr="002E1499" w:rsidRDefault="008A5067" w:rsidP="00710944"/>
    <w:p w:rsidR="008A5067" w:rsidRPr="002E1499" w:rsidRDefault="008A5067" w:rsidP="00710944">
      <w:bookmarkStart w:id="277" w:name="_Toc521490397"/>
      <w:bookmarkStart w:id="278" w:name="_Toc534988475"/>
      <w:r w:rsidRPr="002E1499">
        <w:t>13. Порядок рассмотрения, оценки и сопоставления заявок на участие в запросе цен</w:t>
      </w:r>
      <w:bookmarkEnd w:id="277"/>
      <w:bookmarkEnd w:id="278"/>
    </w:p>
    <w:p w:rsidR="008A5067" w:rsidRPr="002E1499" w:rsidRDefault="008A5067" w:rsidP="00710944"/>
    <w:p w:rsidR="008A5067" w:rsidRPr="002E1499" w:rsidRDefault="008A5067" w:rsidP="00710944">
      <w:r w:rsidRPr="002E1499">
        <w:t>1. Срок рассмотрения, оценки и сопоставления заявок на участие в запросе цен не может превышать 10 (десять) дней со дня окончания срока подачи заявок на участие в запросе цен.</w:t>
      </w:r>
    </w:p>
    <w:p w:rsidR="008A5067" w:rsidRPr="002E1499" w:rsidRDefault="008A5067" w:rsidP="00710944">
      <w:r w:rsidRPr="002E1499">
        <w:lastRenderedPageBreak/>
        <w:t>2. Комиссия по осуществлению закупок рассматривает заявки на участие в запросе цен на соответствие требованиям, установленным документацией о закупке, и соответствие участников закупки требованиям, установленным в соответствии с подразделом 7 РАЗДЕЛА 1 настоящего Положения. На основании результатов рассмотрения заявок на участие в запросе цен комиссией по осуществлению закупок принимается решение о допуске к участию в запросе цен участника закупки и о признании участника закупки, подавшего заявку на участие в запросе цен, участником запроса цен или об отказе в допуске такого участника закупки к участию в запросе цен в порядке и по основаниям, которые предусмотрены подразделом 8 РАЗДЕЛА 1 настоящего Положения. Оценка и сопоставление заявок на участие в запросе цен осуществляется комиссией по осуществлению закупок в целях выявления лучшего предложения по цене договора.</w:t>
      </w:r>
    </w:p>
    <w:p w:rsidR="008A5067" w:rsidRPr="002E1499" w:rsidRDefault="008A5067" w:rsidP="00710944">
      <w:r w:rsidRPr="002E1499">
        <w:t>3. На основании результатов оценки и сопоставления заявок на участие в запросе цен комиссия по осуществлению закупок присваивает каждой заявке на участие в запросе цен порядковый номер в порядке уменьшения степени выгодности содержащихся в них условий по цене договора. Заявке на участие в запросе цен, в которой содержится самое лучшее предложение по цене договора, присваивается первый номер. В случае, если в нескольких заявках на участие в запросе цен содержатся одинаковые предложения по цене договора, меньший порядковый номер присваивается заявке на участие в запросе цен, которая поступила ранее других заявок на участие в запросе цен, содержащих такие же условия.</w:t>
      </w:r>
    </w:p>
    <w:p w:rsidR="008A5067" w:rsidRPr="002E1499" w:rsidRDefault="008A5067" w:rsidP="00710944">
      <w:r w:rsidRPr="002E1499">
        <w:t>4. Победителем запроса цен признается участник запроса цен, который предложил лучшие условие по цене договора, и заявке на участие в запросе цен которого присвоен первый номер.</w:t>
      </w:r>
    </w:p>
    <w:p w:rsidR="008A5067" w:rsidRPr="002E1499" w:rsidRDefault="008A5067" w:rsidP="00710944">
      <w:r w:rsidRPr="002E1499">
        <w:t>5. На основании результатов рассмотрения, оценки и сопоставления заявок на участие в запросе цен оформляется протокол рассмотрения, оценки и сопоставления заявок на участие в запросе цен,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запросе цен. Протокол должен содержать сведения, предусмотренные частью 14 статьи 3.2. Закона №223-ФЗ, в том числе сведения об участниках закупки, подавших заявки на участие в запросе цен, 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в запросе цен решении о присвоении заявкам на участие в запросе цен порядковых номеров, а также наименования (для юридических лиц), фамилии, имена, отчества (для физических лиц) и почтовые адреса участников запроса цен. Указанный протокол размещается заказчиком в ЕИС не позднее чем через 3 (три) дня со дня подписания такого протокола.</w:t>
      </w:r>
    </w:p>
    <w:p w:rsidR="008A5067" w:rsidRPr="002E1499" w:rsidRDefault="008A5067" w:rsidP="00710944">
      <w:r w:rsidRPr="002E1499">
        <w:t>6. В случае, если по результатам рассмотрения заявок на участие в запросе цен принято решение о допуске к участию в запросе цен только одного участника закупки, комиссия по осуществлению закупок не осуществляет оценку и сопоставление заявок на участие в запросе цен, и протокол рассмотрения, оценки и сопоставления заявок не должен содержать сведения, предусмотренные пунктом 5 настоящего подраздела в части оценки и сопоставления заявок на участие в запросе цен.</w:t>
      </w:r>
    </w:p>
    <w:p w:rsidR="008A5067" w:rsidRPr="002E1499" w:rsidRDefault="008A5067" w:rsidP="00710944">
      <w:r w:rsidRPr="002E1499">
        <w:t xml:space="preserve">7. В случае, если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или о допуске к </w:t>
      </w:r>
      <w:r w:rsidRPr="002E1499">
        <w:lastRenderedPageBreak/>
        <w:t>участию в запросе цен и признании участником запроса цен только одного участника закупки, подавшего заявку на участие в запросе цен, запрос цен признается несостоявшимся. В случае, если документацией о закупке предусмотрено два и более лота, запрос цен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цен в отношении этого лота, или решение о допуске к участию в котором и признании участником запроса цен принято относительно только одного участника закупки, подавшего заявку на участие в запросе цен в отношении этого лота.</w:t>
      </w:r>
    </w:p>
    <w:p w:rsidR="008A5067" w:rsidRPr="002E1499" w:rsidRDefault="008A5067" w:rsidP="00710944">
      <w:r w:rsidRPr="002E1499">
        <w:t>8. В случаях, когда запрос цен признан несостоявшимся в связи с тем, что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заказчик вправе объявить о проведении нового запроса цен или принять решение о закупке у единственного поставщика (исполнителя, подрядчика). В случае объявления о проведении нового запроса цен заказчик вправе изменить условия закупки.</w:t>
      </w:r>
    </w:p>
    <w:p w:rsidR="008A5067" w:rsidRPr="002E1499" w:rsidRDefault="008A5067" w:rsidP="00710944"/>
    <w:p w:rsidR="008A5067" w:rsidRPr="002E1499" w:rsidRDefault="008A5067" w:rsidP="00710944">
      <w:bookmarkStart w:id="279" w:name="_Toc521490398"/>
      <w:bookmarkStart w:id="280" w:name="_Toc534988476"/>
      <w:r w:rsidRPr="002E1499">
        <w:t>14. Действия заказчика в случае, если запрос цен признан несостоявшимся и только один участник закупки, подавший заявку на участие в запросе цен, признан участником запроса цен</w:t>
      </w:r>
      <w:bookmarkEnd w:id="279"/>
      <w:bookmarkEnd w:id="280"/>
    </w:p>
    <w:p w:rsidR="008A5067" w:rsidRPr="002E1499" w:rsidRDefault="008A5067" w:rsidP="00710944"/>
    <w:p w:rsidR="008A5067" w:rsidRPr="002E1499" w:rsidRDefault="008A5067" w:rsidP="00710944">
      <w:r w:rsidRPr="002E1499">
        <w:t>1. В случае, если по результатам рассмотрения заявок на участие в запросе цен принято решение о допуске к участию в запросе цен только одного участника закупки, комиссия по осуществлению закупок не осуществляет оценку и сопоставление заявок на участие в запросе цен, и протокол рассмотрения, оценки и сопоставления заявок не должен содержать сведения, предусмотренные пунктом 3 подраздела 7 РАЗДЕЛА 5 настоящего Положения в части оценки и сопоставления заявок на участие в запросе цен.</w:t>
      </w:r>
    </w:p>
    <w:p w:rsidR="008A5067" w:rsidRPr="002E1499" w:rsidRDefault="008A5067" w:rsidP="00710944">
      <w:r w:rsidRPr="002E1499">
        <w:t>2. В случае, если запрос цен признан несостоявшимся и только один участник закупки, подавший заявку на участие в запросе цен, признан участником запроса цен, заказчик в течение 7 (семи) дней со дня подписания протокола рассмотрения, оценки и сопоставления заявок на участие в запросе цен, в обязательном порядке передает такому участнику запроса цен проект договора в двух экземплярах, не подписанный со стороны заказчика.</w:t>
      </w:r>
    </w:p>
    <w:p w:rsidR="008A5067" w:rsidRPr="002E1499" w:rsidRDefault="008A5067" w:rsidP="00710944">
      <w:r w:rsidRPr="002E1499">
        <w:t>3. Проект договора составляется путем включения условий исполнения договора, указанных в заявке на участие в запросе цен, поданной участником запроса цен,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цен.</w:t>
      </w:r>
    </w:p>
    <w:p w:rsidR="008A5067" w:rsidRPr="002E1499" w:rsidRDefault="008A5067" w:rsidP="00710944">
      <w:r w:rsidRPr="002E1499">
        <w:t>4. Заключение договора для такого участника запроса цен является обязательным.</w:t>
      </w:r>
    </w:p>
    <w:p w:rsidR="008A5067" w:rsidRPr="002E1499" w:rsidRDefault="008A5067" w:rsidP="00710944">
      <w:r w:rsidRPr="002E1499">
        <w:t>5. Участник запроса цен, которому передан проект договора, обязан передать заказчику подписанный со своей стороны проект договора,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2E1499" w:rsidRDefault="008A5067" w:rsidP="00710944">
      <w:r w:rsidRPr="002E1499">
        <w:t>6.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цен.</w:t>
      </w:r>
    </w:p>
    <w:p w:rsidR="008A5067" w:rsidRPr="002E1499" w:rsidRDefault="008A5067" w:rsidP="00710944">
      <w:r w:rsidRPr="002E1499">
        <w:t xml:space="preserve">7. При непредставлении заказчику участником запроса цен в срок, предусмотренный пунктом 5 настоящего подраздела, подписанных экземпляров договора, а также обеспечения исполнения договора в случае, если заказчиком </w:t>
      </w:r>
      <w:r w:rsidRPr="002E1499">
        <w:lastRenderedPageBreak/>
        <w:t>установлено требование обеспечения исполнения договора, такой участник запроса цен признается уклонившимся от заключения договора. В случае уклонения участника запроса цен от заключения договора денежные средства, внесенные в качестве обеспечения заявки на участие в запросе цен, не возвращаются.</w:t>
      </w:r>
    </w:p>
    <w:p w:rsidR="008A5067" w:rsidRPr="002E1499" w:rsidRDefault="008A5067" w:rsidP="00710944"/>
    <w:p w:rsidR="008A5067" w:rsidRPr="002E1499" w:rsidRDefault="008A5067" w:rsidP="00710944">
      <w:bookmarkStart w:id="281" w:name="_Toc521490399"/>
      <w:bookmarkStart w:id="282" w:name="_Toc534988477"/>
      <w:r w:rsidRPr="002E1499">
        <w:t>15. Порядок заключения договора с победителем запроса цен</w:t>
      </w:r>
      <w:bookmarkEnd w:id="281"/>
      <w:bookmarkEnd w:id="282"/>
    </w:p>
    <w:p w:rsidR="008A5067" w:rsidRPr="002E1499" w:rsidRDefault="008A5067" w:rsidP="00710944"/>
    <w:p w:rsidR="008A5067" w:rsidRPr="002E1499" w:rsidRDefault="008A5067" w:rsidP="00710944">
      <w:r w:rsidRPr="002E1499">
        <w:t>1. Заказчик в течение 7 (семи) дней со дня подписания протокола рассмотрения, оценки и сопоставления заявок на участие в запросе цен передает победителю запроса цен (участнику запроса цен, которому присвоен первый номер) проект договора в двух экземплярах, не подписанный со стороны заказчика.</w:t>
      </w:r>
    </w:p>
    <w:p w:rsidR="008A5067" w:rsidRPr="002E1499" w:rsidRDefault="008A5067" w:rsidP="00710944">
      <w:r w:rsidRPr="002E1499">
        <w:t>2. Проект договора составляется путем включения условий исполнения договора, указанных в заявке на участие в запросе цен, поданной победителем запроса цен,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цен.</w:t>
      </w:r>
    </w:p>
    <w:p w:rsidR="008A5067" w:rsidRPr="002E1499" w:rsidRDefault="008A5067" w:rsidP="00710944">
      <w:r w:rsidRPr="002E1499">
        <w:t>3. Победитель запроса цен,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2E1499" w:rsidRDefault="008A5067" w:rsidP="00710944">
      <w:r w:rsidRPr="002E1499">
        <w:t>4.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цен.</w:t>
      </w:r>
    </w:p>
    <w:p w:rsidR="008A5067" w:rsidRPr="002E1499" w:rsidRDefault="008A5067" w:rsidP="00710944">
      <w:r w:rsidRPr="002E1499">
        <w:t>5. При непредставлении победителем запроса цен заказчику в срок, предусмотренный пунктом 3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победитель запроса цен признается уклонившимся от заключения договора. В случае уклонения победителя запроса цен от заключения договора денежные средства, внесенные в качестве обеспечения заявки на участие в запросе цен, не возвращаются.</w:t>
      </w:r>
    </w:p>
    <w:p w:rsidR="008A5067" w:rsidRPr="002E1499" w:rsidRDefault="008A5067" w:rsidP="00710944">
      <w:r w:rsidRPr="002E1499">
        <w:t>6. В случае уклонения победителя запроса цен от заключения договора заказчик вправе обратиться в суд с иском о понуждении победителя запроса цен заключить договор, а также о возмещении убытков, причиненных уклонением от заключения договора.</w:t>
      </w:r>
    </w:p>
    <w:p w:rsidR="008A5067" w:rsidRPr="002E1499" w:rsidRDefault="008A5067" w:rsidP="00710944"/>
    <w:p w:rsidR="008A5067" w:rsidRPr="002E1499" w:rsidRDefault="008A5067" w:rsidP="00710944">
      <w:bookmarkStart w:id="283" w:name="_Toc521490400"/>
      <w:bookmarkStart w:id="284" w:name="_Toc534988478"/>
      <w:r w:rsidRPr="002E1499">
        <w:t>16. Обеспечение исполнения договора</w:t>
      </w:r>
      <w:bookmarkEnd w:id="283"/>
      <w:bookmarkEnd w:id="284"/>
    </w:p>
    <w:p w:rsidR="008A5067" w:rsidRPr="002E1499" w:rsidRDefault="008A5067" w:rsidP="00710944"/>
    <w:p w:rsidR="008A5067" w:rsidRPr="002E1499" w:rsidRDefault="008A5067" w:rsidP="00710944">
      <w:r w:rsidRPr="002E1499">
        <w:t>Заказчик вправе установить требование об обеспечении исполнении договора в соответствии с подпунктом 17 РАЗДЕЛА 2 настоящего Положения.</w:t>
      </w:r>
    </w:p>
    <w:p w:rsidR="008A5067" w:rsidRPr="002E1499" w:rsidRDefault="008A5067" w:rsidP="00710944"/>
    <w:p w:rsidR="008A5067" w:rsidRPr="002E1499" w:rsidRDefault="008A5067" w:rsidP="00710944">
      <w:bookmarkStart w:id="285" w:name="_Toc350688939"/>
      <w:bookmarkStart w:id="286" w:name="_Toc521490401"/>
      <w:bookmarkStart w:id="287" w:name="_Toc534988479"/>
      <w:bookmarkEnd w:id="256"/>
      <w:r w:rsidRPr="002E1499">
        <w:t>17. Особенности проведения запроса цен</w:t>
      </w:r>
      <w:bookmarkStart w:id="288" w:name="_Toc350688940"/>
      <w:bookmarkStart w:id="289" w:name="_Toc385413489"/>
      <w:bookmarkEnd w:id="285"/>
      <w:r w:rsidRPr="002E1499">
        <w:t xml:space="preserve"> в электронной форме</w:t>
      </w:r>
      <w:bookmarkEnd w:id="286"/>
      <w:bookmarkEnd w:id="287"/>
      <w:bookmarkEnd w:id="288"/>
      <w:bookmarkEnd w:id="289"/>
    </w:p>
    <w:p w:rsidR="008A5067" w:rsidRPr="002E1499" w:rsidRDefault="008A5067" w:rsidP="00710944"/>
    <w:p w:rsidR="008A5067" w:rsidRPr="002E1499" w:rsidRDefault="008A5067" w:rsidP="00710944">
      <w:r w:rsidRPr="002E1499">
        <w:t>1. При проведении запроса цен в электронной форме применяются требования настоящего Положения к проведению запроса цен с учетом особенностей, установленных настоящим подразделом.</w:t>
      </w:r>
    </w:p>
    <w:p w:rsidR="008A5067" w:rsidRPr="002E1499" w:rsidRDefault="008A5067" w:rsidP="00710944">
      <w:r w:rsidRPr="002E1499">
        <w:t>2. Под запросом цен в электронной форме понимается запрос цен, заявки на участие в котором подаются исключительно в форме электронного документа, подписанного электронной подписью, в порядке, установленном Положением и документацией о запросе цен. Запрос цен в электронной форме может проводиться заказчиком самостоятельно или с использованием электронной торговой площадки на сайте в информационно-телекоммуникационной сети «Интернет».</w:t>
      </w:r>
    </w:p>
    <w:p w:rsidR="008A5067" w:rsidRPr="002E1499" w:rsidRDefault="008A5067" w:rsidP="00710944">
      <w:r w:rsidRPr="002E1499">
        <w:lastRenderedPageBreak/>
        <w:t>3. Особенности размещения извещения о проведении запроса цен в электронной форме, документации о запросе цен, разъяснения положений документации, исполнения решения о внесении изменений в извещение о проведении запроса цен в электронной форме и (или) документацию запроса цен, исполнения решения об отказе от проведения запроса цен в электронной форме, в случае его проведения с использованием электронной торговой площадки, могут быть установлены регламентом электронной торговой площадки и (или)законодательством Российской Федерации.</w:t>
      </w:r>
    </w:p>
    <w:p w:rsidR="008A5067" w:rsidRPr="002E1499" w:rsidRDefault="008A5067" w:rsidP="00710944">
      <w:r w:rsidRPr="002E1499">
        <w:t>4. Особенности содержания документации о запросе цен в электронной форме могут быть установлены регламентом электронной площадки, законодательством Российской Федерации.</w:t>
      </w:r>
    </w:p>
    <w:p w:rsidR="008A5067" w:rsidRPr="002E1499" w:rsidRDefault="008A5067" w:rsidP="00710944">
      <w:r w:rsidRPr="002E1499">
        <w:t>5. В случае проведения запроса цен в электронной форме на электронной торговой площадке запросы о разъяснении положений документации запроса цен в электронной форме могут быть поданы любым участником закупки, получившим аккредитацию на электронной торговой площадке, в соответствии с регламентом электронной торговой площадки.</w:t>
      </w:r>
    </w:p>
    <w:p w:rsidR="008A5067" w:rsidRPr="002E1499" w:rsidRDefault="008A5067" w:rsidP="00710944">
      <w:r w:rsidRPr="002E1499">
        <w:t>6. Заявки на участие в запросе цен в электронной форме подаются участниками закупки в форме электронного документа в соответствии с требованиями документации о запросе цен.</w:t>
      </w:r>
    </w:p>
    <w:p w:rsidR="008A5067" w:rsidRPr="002E1499" w:rsidRDefault="008A5067" w:rsidP="00710944">
      <w:r w:rsidRPr="002E1499">
        <w:t>7. 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w:t>
      </w:r>
      <w:bookmarkStart w:id="290" w:name="_Toc341433043"/>
      <w:bookmarkStart w:id="291" w:name="_Toc350688941"/>
    </w:p>
    <w:p w:rsidR="002E1499" w:rsidRPr="002E1499" w:rsidRDefault="002E1499" w:rsidP="00710944"/>
    <w:p w:rsidR="008A5067" w:rsidRPr="002E1499" w:rsidRDefault="008A5067" w:rsidP="002E1499">
      <w:pPr>
        <w:jc w:val="center"/>
        <w:rPr>
          <w:rFonts w:cs="Arial"/>
          <w:b/>
          <w:bCs/>
          <w:iCs/>
          <w:sz w:val="30"/>
          <w:szCs w:val="28"/>
        </w:rPr>
      </w:pPr>
      <w:bookmarkStart w:id="292" w:name="_Toc521490402"/>
      <w:bookmarkStart w:id="293" w:name="_Toc534988480"/>
      <w:r w:rsidRPr="002E1499">
        <w:rPr>
          <w:rFonts w:cs="Arial"/>
          <w:b/>
          <w:bCs/>
          <w:iCs/>
          <w:sz w:val="30"/>
          <w:szCs w:val="28"/>
        </w:rPr>
        <w:t>РАЗДЕЛ 7. ЗАКУПКА У ЕДИНСТВЕННОГО ПОСТАВЩИКА (ИСПОЛНИТЕЛЯ, ПОДРЯДЧИКА)</w:t>
      </w:r>
      <w:bookmarkEnd w:id="290"/>
      <w:bookmarkEnd w:id="291"/>
      <w:bookmarkEnd w:id="292"/>
      <w:bookmarkEnd w:id="293"/>
    </w:p>
    <w:p w:rsidR="008A5067" w:rsidRPr="002E1499" w:rsidRDefault="008A5067" w:rsidP="00710944"/>
    <w:p w:rsidR="008A5067" w:rsidRPr="002E1499" w:rsidRDefault="008A5067" w:rsidP="00710944">
      <w:bookmarkStart w:id="294" w:name="_Toc534988481"/>
      <w:r w:rsidRPr="002E1499">
        <w:t xml:space="preserve">1. </w:t>
      </w:r>
      <w:bookmarkStart w:id="295" w:name="_Toc521490403"/>
      <w:r w:rsidRPr="002E1499">
        <w:t>Случаи закупки у единственного поставщика (исполнителя, подрядчика)</w:t>
      </w:r>
      <w:bookmarkEnd w:id="294"/>
      <w:bookmarkEnd w:id="295"/>
    </w:p>
    <w:p w:rsidR="008A5067" w:rsidRPr="002E1499" w:rsidRDefault="008A5067" w:rsidP="00710944">
      <w:r w:rsidRPr="002E1499">
        <w:t xml:space="preserve"> Под закупкой у единственного поставщика (исполнителя, подрядчика) понимается способ закупки, при котором Заказчик осуществляет закупку у конкретного поставщика (исполнителя, подрядчика) путем заключения договора, оплаты счета, чека и т.п., без рассмотрения конкурирующих предложений.</w:t>
      </w:r>
    </w:p>
    <w:p w:rsidR="008A5067" w:rsidRPr="002E1499" w:rsidRDefault="008A5067" w:rsidP="00710944">
      <w:r w:rsidRPr="002E1499">
        <w:t xml:space="preserve"> Закупка у единственного поставщика (исполнителя, подрядчика) может осуществляться заказчиком в случаях, если:</w:t>
      </w:r>
    </w:p>
    <w:p w:rsidR="008A5067" w:rsidRPr="002E1499" w:rsidRDefault="008A5067" w:rsidP="00710944">
      <w:proofErr w:type="gramStart"/>
      <w:r w:rsidRPr="002E1499">
        <w:t>стоимость</w:t>
      </w:r>
      <w:proofErr w:type="gramEnd"/>
      <w:r w:rsidRPr="002E1499">
        <w:t xml:space="preserve"> объекта закупки не превышает 3 000 000,00 (три миллиона) рублей без НДС по одному договору, кроме закупок, идущих на осуществление регулируемых видов деятельности в сфере газоснабжения, теплоснабжения, водоснабжения, водоотведения, очистки сточных вод, утилизации (захоронения) твердых бытовых отходов, для которых сумма закупок по одному договору не ограниченна;</w:t>
      </w:r>
    </w:p>
    <w:p w:rsidR="008A5067" w:rsidRPr="002E1499" w:rsidRDefault="008A5067" w:rsidP="00710944">
      <w:proofErr w:type="gramStart"/>
      <w:r w:rsidRPr="002E1499">
        <w:t>необходимо</w:t>
      </w:r>
      <w:proofErr w:type="gramEnd"/>
      <w:r w:rsidRPr="002E1499">
        <w:t xml:space="preserve"> приобретение объекта закупки, который реализуются участником закупки исключительно при помощи определенных им процедур закупок;</w:t>
      </w:r>
    </w:p>
    <w:p w:rsidR="008A5067" w:rsidRPr="002E1499" w:rsidRDefault="008A5067" w:rsidP="00710944">
      <w:r w:rsidRPr="002E1499">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8A5067" w:rsidRPr="002E1499" w:rsidRDefault="008A5067" w:rsidP="00710944">
      <w:proofErr w:type="gramStart"/>
      <w:r w:rsidRPr="002E1499">
        <w:t>приобретается</w:t>
      </w:r>
      <w:proofErr w:type="gramEnd"/>
      <w:r w:rsidRPr="002E1499">
        <w:t xml:space="preserve"> объект закупки, являющийся объектом интеллектуальной собственности, исключительное право в отношении которых принадлежат </w:t>
      </w:r>
      <w:r w:rsidRPr="002E1499">
        <w:lastRenderedPageBreak/>
        <w:t>определенному участнику закупки, при условии, что на рынке не существует равноценной замены закупаемому объекту закупки;</w:t>
      </w:r>
    </w:p>
    <w:p w:rsidR="008A5067" w:rsidRPr="002E1499" w:rsidRDefault="008A5067" w:rsidP="00710944">
      <w:proofErr w:type="gramStart"/>
      <w:r w:rsidRPr="002E1499">
        <w:t>заключение</w:t>
      </w:r>
      <w:proofErr w:type="gramEnd"/>
      <w:r w:rsidRPr="002E1499">
        <w:t xml:space="preserve">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8A5067" w:rsidRPr="002E1499" w:rsidRDefault="008A5067" w:rsidP="00710944">
      <w:proofErr w:type="gramStart"/>
      <w:r w:rsidRPr="002E1499">
        <w:t>осуществляется</w:t>
      </w:r>
      <w:proofErr w:type="gramEnd"/>
      <w:r w:rsidRPr="002E1499">
        <w:t xml:space="preserve"> закупка услуг по организации питания отдельных категорий граждан Российской Федерации имеющих право на социальные гарантии, предусмотренные действующим законодательством;</w:t>
      </w:r>
    </w:p>
    <w:p w:rsidR="008A5067" w:rsidRPr="002E1499" w:rsidRDefault="008A5067" w:rsidP="00710944">
      <w:proofErr w:type="gramStart"/>
      <w:r w:rsidRPr="002E1499">
        <w:t>осуществляется</w:t>
      </w:r>
      <w:proofErr w:type="gramEnd"/>
      <w:r w:rsidRPr="002E1499">
        <w:t xml:space="preserve"> заключение договор с субъектом естественных монополий на оказание услуг естественных монополий в соответствии с Федеральным законом «О естественных монополиях» </w:t>
      </w:r>
      <w:hyperlink r:id="rId35" w:tgtFrame="Logical" w:history="1">
        <w:r w:rsidRPr="00720E53">
          <w:rPr>
            <w:rStyle w:val="af9"/>
          </w:rPr>
          <w:t>от 17 августа 1995 года №147-ФЗ</w:t>
        </w:r>
      </w:hyperlink>
      <w:r w:rsidRPr="002E1499">
        <w:t xml:space="preserve"> (далее по тексту - Закона №147-ФЗ);</w:t>
      </w:r>
    </w:p>
    <w:p w:rsidR="008A5067" w:rsidRPr="002E1499" w:rsidRDefault="008A5067" w:rsidP="00710944">
      <w:proofErr w:type="gramStart"/>
      <w:r w:rsidRPr="002E1499">
        <w:t>осуществляется</w:t>
      </w:r>
      <w:proofErr w:type="gramEnd"/>
      <w:r w:rsidRPr="002E1499">
        <w:t xml:space="preserve">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в 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(исполнителя, подрядчика) услуги утвержденных цен (тарифов) не является основанием для неприменения к названным договорам условий настоящего подпункта о возможности заключения договора у единственного источника;</w:t>
      </w:r>
    </w:p>
    <w:p w:rsidR="008A5067" w:rsidRPr="002E1499" w:rsidRDefault="008A5067" w:rsidP="00710944">
      <w:r w:rsidRPr="002E1499">
        <w:t xml:space="preserve">заключается договор на предоставление услуг связи (перечень может быть уточнен в соответствии с законом </w:t>
      </w:r>
      <w:hyperlink r:id="rId36" w:tgtFrame="Logical" w:history="1">
        <w:r w:rsidRPr="00720E53">
          <w:rPr>
            <w:rStyle w:val="af9"/>
          </w:rPr>
          <w:t>от 07.07.2003 № 126 – ФЗ</w:t>
        </w:r>
      </w:hyperlink>
      <w:r w:rsidRPr="002E1499">
        <w:t xml:space="preserve"> «О связи» (далее по тексту - Закона №126-ФЗ),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w:t>
      </w:r>
      <w:proofErr w:type="spellStart"/>
      <w:r w:rsidRPr="002E1499">
        <w:t>телематические</w:t>
      </w:r>
      <w:proofErr w:type="spellEnd"/>
      <w:r w:rsidRPr="002E1499">
        <w:t xml:space="preserve"> услуги, услуги связи по передаче данных);</w:t>
      </w:r>
    </w:p>
    <w:p w:rsidR="008A5067" w:rsidRPr="002E1499" w:rsidRDefault="008A5067" w:rsidP="00710944">
      <w:proofErr w:type="gramStart"/>
      <w:r w:rsidRPr="002E1499">
        <w:t>возникла</w:t>
      </w:r>
      <w:proofErr w:type="gramEnd"/>
      <w:r w:rsidRPr="002E1499">
        <w:t xml:space="preserve">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A5067" w:rsidRPr="002E1499" w:rsidRDefault="008A5067" w:rsidP="00710944">
      <w:proofErr w:type="gramStart"/>
      <w:r w:rsidRPr="002E1499">
        <w:t>возникновение</w:t>
      </w:r>
      <w:proofErr w:type="gramEnd"/>
      <w:r w:rsidRPr="002E1499">
        <w:t xml:space="preserve"> чрезвычайных обстоятельств (или их угрозы) угрозы опасности для жизни и здоровья человека, состояния окружающей среды или возникновение угрозы срыва производственных (лечебных) процессов Заказчика и для предотвращения или ликвидации последствий таких обстоятельств необходима определенная продукция, лекарственные средства приобретение которой иными процедурами закупок в требуемые сроки нецелесообразна, при этом указанные обстоятельства должны иметь документальное подтверждение;</w:t>
      </w:r>
    </w:p>
    <w:p w:rsidR="008A5067" w:rsidRPr="002E1499" w:rsidRDefault="008A5067" w:rsidP="00710944">
      <w:proofErr w:type="gramStart"/>
      <w:r w:rsidRPr="002E1499">
        <w:t>возникла</w:t>
      </w:r>
      <w:proofErr w:type="gramEnd"/>
      <w:r w:rsidRPr="002E1499">
        <w:t xml:space="preserve"> потребность в услугах по опубликованию информации в конкретном печатном издании;</w:t>
      </w:r>
    </w:p>
    <w:p w:rsidR="008A5067" w:rsidRPr="002E1499" w:rsidRDefault="008A5067" w:rsidP="00710944">
      <w:proofErr w:type="gramStart"/>
      <w:r w:rsidRPr="002E1499">
        <w:t>заключается</w:t>
      </w:r>
      <w:proofErr w:type="gramEnd"/>
      <w:r w:rsidRPr="002E1499">
        <w:t xml:space="preserve"> договор на участие в мероприятии с поставщиком, являющимся организатором такого мероприятия или уполномоченным организатором мероприятия;</w:t>
      </w:r>
    </w:p>
    <w:p w:rsidR="008A5067" w:rsidRPr="002E1499" w:rsidRDefault="008A5067" w:rsidP="00710944">
      <w:proofErr w:type="gramStart"/>
      <w:r w:rsidRPr="002E1499">
        <w:t>осуществляется</w:t>
      </w:r>
      <w:proofErr w:type="gramEnd"/>
      <w:r w:rsidRPr="002E1499">
        <w:t xml:space="preserve"> оплата членских взносов и иных обязательных платежей;</w:t>
      </w:r>
    </w:p>
    <w:p w:rsidR="008A5067" w:rsidRPr="002E1499" w:rsidRDefault="008A5067" w:rsidP="00710944">
      <w:proofErr w:type="gramStart"/>
      <w:r w:rsidRPr="002E1499">
        <w:t>возникла</w:t>
      </w:r>
      <w:proofErr w:type="gramEnd"/>
      <w:r w:rsidRPr="002E1499">
        <w:t xml:space="preserve"> потребность в закупке услуг, связанных с направлением работника в служебную командировку, в том числе проезд к месту служебной командировки и </w:t>
      </w:r>
      <w:r w:rsidRPr="002E1499">
        <w:lastRenderedPageBreak/>
        <w:t>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A5067" w:rsidRPr="002E1499" w:rsidRDefault="008A5067" w:rsidP="00710944">
      <w:proofErr w:type="gramStart"/>
      <w:r w:rsidRPr="002E1499">
        <w:t>возникла</w:t>
      </w:r>
      <w:proofErr w:type="gramEnd"/>
      <w:r w:rsidRPr="002E1499">
        <w:t xml:space="preserve">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A5067" w:rsidRPr="002E1499" w:rsidRDefault="008A5067" w:rsidP="00710944">
      <w:proofErr w:type="gramStart"/>
      <w:r w:rsidRPr="002E1499">
        <w:t>осуществляется</w:t>
      </w:r>
      <w:proofErr w:type="gramEnd"/>
      <w:r w:rsidRPr="002E1499">
        <w:t xml:space="preserve">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A5067" w:rsidRPr="002E1499" w:rsidRDefault="008A5067" w:rsidP="00710944">
      <w:proofErr w:type="gramStart"/>
      <w:r w:rsidRPr="002E1499">
        <w:t>закупка</w:t>
      </w:r>
      <w:proofErr w:type="gramEnd"/>
      <w:r w:rsidRPr="002E1499">
        <w:t xml:space="preserve"> осуществляется для выполнения работ по мобилизационной подготовке;</w:t>
      </w:r>
    </w:p>
    <w:p w:rsidR="008A5067" w:rsidRPr="002E1499" w:rsidRDefault="008A5067" w:rsidP="00710944">
      <w:proofErr w:type="gramStart"/>
      <w:r w:rsidRPr="002E1499">
        <w:t>возникла</w:t>
      </w:r>
      <w:proofErr w:type="gramEnd"/>
      <w:r w:rsidRPr="002E1499">
        <w:t xml:space="preserve"> необходимость в продукции для исполнения обязательств по договору (государственному, муниципальному контракту или контракту),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(государственному, муниципальному контракту или контракту) сроки нецелесообразно;</w:t>
      </w:r>
    </w:p>
    <w:p w:rsidR="008A5067" w:rsidRPr="002E1499" w:rsidRDefault="008A5067" w:rsidP="00710944">
      <w:proofErr w:type="gramStart"/>
      <w:r w:rsidRPr="002E1499">
        <w:t>возникла</w:t>
      </w:r>
      <w:proofErr w:type="gramEnd"/>
      <w:r w:rsidRPr="002E1499">
        <w:t xml:space="preserve"> потребность в закупке юридических услуг, в том числе услуги нотариусов, адвокатов или у определенного физического лица, имеющего высшее юридическое образование;</w:t>
      </w:r>
    </w:p>
    <w:p w:rsidR="008A5067" w:rsidRPr="002E1499" w:rsidRDefault="008A5067" w:rsidP="00710944">
      <w:r w:rsidRPr="002E1499">
        <w:t>в связи с неисполнением или ненадлежащим исполнением поставщиком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A5067" w:rsidRPr="002E1499" w:rsidRDefault="008A5067" w:rsidP="00710944">
      <w:proofErr w:type="gramStart"/>
      <w:r w:rsidRPr="002E1499">
        <w:t>осуществляется</w:t>
      </w:r>
      <w:proofErr w:type="gramEnd"/>
      <w:r w:rsidRPr="002E1499">
        <w:t xml:space="preserve"> закупка на услуги по гарантийному обслуживанию приобретенного Заказчиком товара (работ, услуг);</w:t>
      </w:r>
    </w:p>
    <w:p w:rsidR="008A5067" w:rsidRPr="002E1499" w:rsidRDefault="008A5067" w:rsidP="00710944">
      <w:proofErr w:type="gramStart"/>
      <w:r w:rsidRPr="002E1499">
        <w:t>в</w:t>
      </w:r>
      <w:proofErr w:type="gramEnd"/>
      <w:r w:rsidRPr="002E1499">
        <w:t xml:space="preserve">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A5067" w:rsidRPr="002E1499" w:rsidRDefault="008A5067" w:rsidP="00710944">
      <w:proofErr w:type="gramStart"/>
      <w:r w:rsidRPr="002E1499">
        <w:t>подана</w:t>
      </w:r>
      <w:proofErr w:type="gramEnd"/>
      <w:r w:rsidRPr="002E1499">
        <w:t xml:space="preserve"> только одна заявка на участие в открытом конкурсе, открытом конкурсе в электронной форме, закрытом конкурсе, аукционе в электронной форме, запросе предложений в электронной форме, закрытом запросе предложений, запросе котировок в электронной форме, закрытом запросе котировок, открытом запросе цен, запросе цен в электронной форме;</w:t>
      </w:r>
    </w:p>
    <w:p w:rsidR="008A5067" w:rsidRPr="002E1499" w:rsidRDefault="008A5067" w:rsidP="00710944">
      <w:r w:rsidRPr="002E1499">
        <w:t>только один участник закупки, подавший заявку на участие открытом конкурсе, открытом конкурсе в электронной форме, закрытом конкурсе, аукционе в электронной форме, запросе предложений в электронной форме, закрытом запросе предложений, запросе котировок в электронной форме, закрытом запросе котировок, открытом запросе цен, запросе цен в электронной форме, признан участником открытого конкурса, открытого конкурса в электронной форме, закрытого конкурса, аукциона в электронной форме, запроса предложений в электронной форме, закрытом запросе предложений, запросе котировок в электронной форме, закрытом запросе котировок, открытом запросе цен, открытом запросе цен в электронной форме;</w:t>
      </w:r>
    </w:p>
    <w:p w:rsidR="008A5067" w:rsidRPr="002E1499" w:rsidRDefault="008A5067" w:rsidP="00710944">
      <w:proofErr w:type="gramStart"/>
      <w:r w:rsidRPr="002E1499">
        <w:lastRenderedPageBreak/>
        <w:t>открытый</w:t>
      </w:r>
      <w:proofErr w:type="gramEnd"/>
      <w:r w:rsidRPr="002E1499">
        <w:t xml:space="preserve"> конкурс, открытый конкурс в электронной форме, закрытый конкурс, аукцион в электронной форме, запрос предложений в электронной форме, закрытый запрос предложений, запрос котировок в электронной форме, закрытый запрос котировок, открытый запрос цен, открытый запрос цен в электронной форме признаны несостоявшимися по причине отсутствия поданных заявок на указанные процедуры закупки или в связи с отклонением всех поданных заявок;</w:t>
      </w:r>
    </w:p>
    <w:p w:rsidR="008A5067" w:rsidRPr="002E1499" w:rsidRDefault="008A5067" w:rsidP="00710944">
      <w:proofErr w:type="gramStart"/>
      <w:r w:rsidRPr="002E1499">
        <w:t>проведение</w:t>
      </w:r>
      <w:proofErr w:type="gramEnd"/>
      <w:r w:rsidRPr="002E1499">
        <w:t xml:space="preserve"> закупки на льготных условиях в случаях, предусмотренных действующим законодательством Российской Федерации;</w:t>
      </w:r>
    </w:p>
    <w:p w:rsidR="008A5067" w:rsidRPr="002E1499" w:rsidRDefault="008A5067" w:rsidP="00710944">
      <w:proofErr w:type="gramStart"/>
      <w:r w:rsidRPr="002E1499">
        <w:t>наличие</w:t>
      </w:r>
      <w:proofErr w:type="gramEnd"/>
      <w:r w:rsidRPr="002E1499">
        <w:t xml:space="preserve"> срочной потребности в товарах, работах, услугах, иных объектах гражданских прав, в связи с чем проведение иных процедур нецелесообразно;</w:t>
      </w:r>
    </w:p>
    <w:p w:rsidR="008A5067" w:rsidRPr="002E1499" w:rsidRDefault="008A5067" w:rsidP="00710944">
      <w:proofErr w:type="gramStart"/>
      <w:r w:rsidRPr="002E1499">
        <w:t>при</w:t>
      </w:r>
      <w:proofErr w:type="gramEnd"/>
      <w:r w:rsidRPr="002E1499">
        <w:t xml:space="preserve"> дополнительных закупках,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8A5067" w:rsidRPr="002E1499" w:rsidRDefault="008A5067" w:rsidP="00710944">
      <w:proofErr w:type="gramStart"/>
      <w:r w:rsidRPr="002E1499">
        <w:t>при</w:t>
      </w:r>
      <w:proofErr w:type="gramEnd"/>
      <w:r w:rsidRPr="002E1499">
        <w:t xml:space="preserve">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8A5067" w:rsidRPr="002E1499" w:rsidRDefault="008A5067" w:rsidP="00710944">
      <w:proofErr w:type="gramStart"/>
      <w:r w:rsidRPr="002E1499">
        <w:t>осуществляются</w:t>
      </w:r>
      <w:proofErr w:type="gramEnd"/>
      <w:r w:rsidRPr="002E1499">
        <w:t xml:space="preserve"> закупки в целях обеспечения безопасности Заказчика (услуги физической охраны);</w:t>
      </w:r>
    </w:p>
    <w:p w:rsidR="008A5067" w:rsidRPr="002E1499" w:rsidRDefault="008A5067" w:rsidP="00710944">
      <w:proofErr w:type="gramStart"/>
      <w:r w:rsidRPr="002E1499">
        <w:t>осуществление</w:t>
      </w:r>
      <w:proofErr w:type="gramEnd"/>
      <w:r w:rsidRPr="002E1499">
        <w:t xml:space="preserve">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8A5067" w:rsidRPr="002E1499" w:rsidRDefault="008A5067" w:rsidP="00710944">
      <w:proofErr w:type="gramStart"/>
      <w:r w:rsidRPr="002E1499">
        <w:t>заключение</w:t>
      </w:r>
      <w:proofErr w:type="gramEnd"/>
      <w:r w:rsidRPr="002E1499">
        <w:t xml:space="preserve"> и продление рамочного договора, заключенного по фиксированным единичным расценкам (тарифам);</w:t>
      </w:r>
    </w:p>
    <w:p w:rsidR="008A5067" w:rsidRPr="002E1499" w:rsidRDefault="008A5067" w:rsidP="00710944">
      <w:proofErr w:type="gramStart"/>
      <w:r w:rsidRPr="002E1499">
        <w:t>заключается</w:t>
      </w:r>
      <w:proofErr w:type="gramEnd"/>
      <w:r w:rsidRPr="002E1499">
        <w:t xml:space="preserve"> договор на поставку нефтепродуктов по пластиковым картам через систему безналичных расчетов на АЗС;</w:t>
      </w:r>
    </w:p>
    <w:p w:rsidR="008A5067" w:rsidRPr="002E1499" w:rsidRDefault="008A5067" w:rsidP="00710944">
      <w:proofErr w:type="gramStart"/>
      <w:r w:rsidRPr="002E1499">
        <w:t>возникла</w:t>
      </w:r>
      <w:proofErr w:type="gramEnd"/>
      <w:r w:rsidRPr="002E1499">
        <w:t xml:space="preserve"> потребность в закупке услуг фиксированной связи, мобильной связи, в связи с наличием существующей у заказчика номерной емкости конкретного оператора связи, канальной (наземной, спутниковой) связи, специальной связи;</w:t>
      </w:r>
    </w:p>
    <w:p w:rsidR="008A5067" w:rsidRPr="002E1499" w:rsidRDefault="008A5067" w:rsidP="00710944">
      <w:proofErr w:type="gramStart"/>
      <w:r w:rsidRPr="002E1499">
        <w:t>возникла</w:t>
      </w:r>
      <w:proofErr w:type="gramEnd"/>
      <w:r w:rsidRPr="002E1499">
        <w:t xml:space="preserve"> потребность в оказании услуг, связанных с банковскими операциями и иными сделками, предусмотренными статьей 5 Федерального Закона </w:t>
      </w:r>
      <w:hyperlink r:id="rId37" w:tgtFrame="Logical" w:history="1">
        <w:r w:rsidRPr="00720E53">
          <w:rPr>
            <w:rStyle w:val="af9"/>
          </w:rPr>
          <w:t>от 02 декабря 1990 года № 395-1</w:t>
        </w:r>
      </w:hyperlink>
      <w:r w:rsidRPr="002E1499">
        <w:t xml:space="preserve"> «О банках и банковской деятельности»;</w:t>
      </w:r>
    </w:p>
    <w:p w:rsidR="008A5067" w:rsidRPr="002E1499" w:rsidRDefault="008A5067" w:rsidP="00710944">
      <w:proofErr w:type="gramStart"/>
      <w:r w:rsidRPr="002E1499">
        <w:t>осуществляется</w:t>
      </w:r>
      <w:proofErr w:type="gramEnd"/>
      <w:r w:rsidRPr="002E1499">
        <w:t xml:space="preserve"> заключение договора об организации расчётно-кассового обслуживания Заказчика, в том числе:</w:t>
      </w:r>
    </w:p>
    <w:p w:rsidR="008A5067" w:rsidRPr="002E1499" w:rsidRDefault="008A5067" w:rsidP="00710944">
      <w:proofErr w:type="gramStart"/>
      <w:r w:rsidRPr="002E1499">
        <w:t>об</w:t>
      </w:r>
      <w:proofErr w:type="gramEnd"/>
      <w:r w:rsidRPr="002E1499">
        <w:t xml:space="preserve"> открытии и ведении банковского счета;</w:t>
      </w:r>
    </w:p>
    <w:p w:rsidR="008A5067" w:rsidRPr="002E1499" w:rsidRDefault="008A5067" w:rsidP="00710944">
      <w:proofErr w:type="gramStart"/>
      <w:r w:rsidRPr="002E1499">
        <w:t>об</w:t>
      </w:r>
      <w:proofErr w:type="gramEnd"/>
      <w:r w:rsidRPr="002E1499">
        <w:t xml:space="preserve"> организации дистанционного банковского обслуживания, в том числе без открытия банковского счета;</w:t>
      </w:r>
    </w:p>
    <w:p w:rsidR="008A5067" w:rsidRPr="002E1499" w:rsidRDefault="008A5067" w:rsidP="00710944">
      <w:proofErr w:type="gramStart"/>
      <w:r w:rsidRPr="002E1499">
        <w:t>об</w:t>
      </w:r>
      <w:proofErr w:type="gramEnd"/>
      <w:r w:rsidRPr="002E1499">
        <w:t xml:space="preserve"> инкассации, приёму и зачислению наличных денежных средств;</w:t>
      </w:r>
    </w:p>
    <w:p w:rsidR="008A5067" w:rsidRPr="002E1499" w:rsidRDefault="008A5067" w:rsidP="00710944">
      <w:proofErr w:type="gramStart"/>
      <w:r w:rsidRPr="002E1499">
        <w:t>об</w:t>
      </w:r>
      <w:proofErr w:type="gramEnd"/>
      <w:r w:rsidRPr="002E1499">
        <w:t xml:space="preserve"> организации зарплатных проектов;</w:t>
      </w:r>
    </w:p>
    <w:p w:rsidR="008A5067" w:rsidRPr="002E1499" w:rsidRDefault="008A5067" w:rsidP="00710944">
      <w:proofErr w:type="gramStart"/>
      <w:r w:rsidRPr="002E1499">
        <w:t>о</w:t>
      </w:r>
      <w:proofErr w:type="gramEnd"/>
      <w:r w:rsidRPr="002E1499">
        <w:t xml:space="preserve"> выпуске и обслуживании корпоративных пластиковых карт;</w:t>
      </w:r>
    </w:p>
    <w:p w:rsidR="008A5067" w:rsidRPr="002E1499" w:rsidRDefault="008A5067" w:rsidP="00710944">
      <w:proofErr w:type="gramStart"/>
      <w:r w:rsidRPr="002E1499">
        <w:t>об</w:t>
      </w:r>
      <w:proofErr w:type="gramEnd"/>
      <w:r w:rsidRPr="002E1499">
        <w:t xml:space="preserve"> организации различных режимов перечисления денежных средств между счетами Заказчика;</w:t>
      </w:r>
    </w:p>
    <w:p w:rsidR="008A5067" w:rsidRPr="002E1499" w:rsidRDefault="008A5067" w:rsidP="00710944">
      <w:proofErr w:type="gramStart"/>
      <w:r w:rsidRPr="002E1499">
        <w:t>прочие</w:t>
      </w:r>
      <w:proofErr w:type="gramEnd"/>
      <w:r w:rsidRPr="002E1499">
        <w:t xml:space="preserve"> договоры об организации расчётно-кассового обслуживания Заказчика.</w:t>
      </w:r>
    </w:p>
    <w:p w:rsidR="008A5067" w:rsidRPr="002E1499" w:rsidRDefault="008A5067" w:rsidP="00710944">
      <w:proofErr w:type="gramStart"/>
      <w:r w:rsidRPr="002E1499">
        <w:t>осуществляется</w:t>
      </w:r>
      <w:proofErr w:type="gramEnd"/>
      <w:r w:rsidRPr="002E1499">
        <w:t xml:space="preserve"> заключение, следующих соглашений/договоров об оказании финансовых услуг: </w:t>
      </w:r>
    </w:p>
    <w:p w:rsidR="008A5067" w:rsidRPr="002E1499" w:rsidRDefault="00710944" w:rsidP="00710944">
      <w:r w:rsidRPr="002E1499">
        <w:t xml:space="preserve"> </w:t>
      </w:r>
      <w:proofErr w:type="gramStart"/>
      <w:r w:rsidR="008A5067" w:rsidRPr="002E1499">
        <w:t>о</w:t>
      </w:r>
      <w:proofErr w:type="gramEnd"/>
      <w:r w:rsidR="008A5067" w:rsidRPr="002E1499">
        <w:t xml:space="preserve"> привлечении краткосрочного финансирования;</w:t>
      </w:r>
    </w:p>
    <w:p w:rsidR="008A5067" w:rsidRPr="002E1499" w:rsidRDefault="00710944" w:rsidP="00710944">
      <w:r w:rsidRPr="002E1499">
        <w:t xml:space="preserve"> </w:t>
      </w:r>
      <w:proofErr w:type="gramStart"/>
      <w:r w:rsidR="008A5067" w:rsidRPr="002E1499">
        <w:t>о</w:t>
      </w:r>
      <w:proofErr w:type="gramEnd"/>
      <w:r w:rsidR="008A5067" w:rsidRPr="002E1499">
        <w:t xml:space="preserve"> привлечении долгосрочного финансирования;</w:t>
      </w:r>
    </w:p>
    <w:p w:rsidR="008A5067" w:rsidRPr="002E1499" w:rsidRDefault="00710944" w:rsidP="00710944">
      <w:r w:rsidRPr="002E1499">
        <w:t xml:space="preserve"> </w:t>
      </w:r>
      <w:proofErr w:type="gramStart"/>
      <w:r w:rsidR="008A5067" w:rsidRPr="002E1499">
        <w:t>о</w:t>
      </w:r>
      <w:proofErr w:type="gramEnd"/>
      <w:r w:rsidR="008A5067" w:rsidRPr="002E1499">
        <w:t xml:space="preserve"> размещении денежных средств в депозиты;</w:t>
      </w:r>
    </w:p>
    <w:p w:rsidR="008A5067" w:rsidRPr="002E1499" w:rsidRDefault="00710944" w:rsidP="00710944">
      <w:r w:rsidRPr="002E1499">
        <w:t xml:space="preserve"> </w:t>
      </w:r>
      <w:proofErr w:type="gramStart"/>
      <w:r w:rsidR="008A5067" w:rsidRPr="002E1499">
        <w:t>об</w:t>
      </w:r>
      <w:proofErr w:type="gramEnd"/>
      <w:r w:rsidR="008A5067" w:rsidRPr="002E1499">
        <w:t xml:space="preserve"> осуществлении сделок с использованием производных финансовых инструментов (соглашений о срочных сделках на финансовых рынках);</w:t>
      </w:r>
    </w:p>
    <w:p w:rsidR="008A5067" w:rsidRPr="002E1499" w:rsidRDefault="00710944" w:rsidP="00710944">
      <w:r w:rsidRPr="002E1499">
        <w:t xml:space="preserve"> </w:t>
      </w:r>
      <w:proofErr w:type="gramStart"/>
      <w:r w:rsidR="008A5067" w:rsidRPr="002E1499">
        <w:t>сделок</w:t>
      </w:r>
      <w:proofErr w:type="gramEnd"/>
      <w:r w:rsidR="008A5067" w:rsidRPr="002E1499">
        <w:t xml:space="preserve"> с использованием производных финансовых инструментов;</w:t>
      </w:r>
    </w:p>
    <w:p w:rsidR="008A5067" w:rsidRPr="002E1499" w:rsidRDefault="00710944" w:rsidP="00710944">
      <w:r w:rsidRPr="002E1499">
        <w:lastRenderedPageBreak/>
        <w:t xml:space="preserve"> </w:t>
      </w:r>
      <w:proofErr w:type="gramStart"/>
      <w:r w:rsidR="008A5067" w:rsidRPr="002E1499">
        <w:t>по</w:t>
      </w:r>
      <w:proofErr w:type="gramEnd"/>
      <w:r w:rsidR="008A5067" w:rsidRPr="002E1499">
        <w:t xml:space="preserve"> банковским гарантиям;</w:t>
      </w:r>
    </w:p>
    <w:p w:rsidR="008A5067" w:rsidRPr="002E1499" w:rsidRDefault="00710944" w:rsidP="00710944">
      <w:r w:rsidRPr="002E1499">
        <w:t xml:space="preserve"> </w:t>
      </w:r>
      <w:proofErr w:type="gramStart"/>
      <w:r w:rsidR="008A5067" w:rsidRPr="002E1499">
        <w:t>договоров</w:t>
      </w:r>
      <w:proofErr w:type="gramEnd"/>
      <w:r w:rsidR="008A5067" w:rsidRPr="002E1499">
        <w:t xml:space="preserve"> обязательного страхования опасных производственных объектов;</w:t>
      </w:r>
    </w:p>
    <w:p w:rsidR="008A5067" w:rsidRPr="002E1499" w:rsidRDefault="00710944" w:rsidP="00710944">
      <w:r w:rsidRPr="002E1499">
        <w:t xml:space="preserve"> </w:t>
      </w:r>
      <w:proofErr w:type="gramStart"/>
      <w:r w:rsidR="008A5067" w:rsidRPr="002E1499">
        <w:t>договоров</w:t>
      </w:r>
      <w:proofErr w:type="gramEnd"/>
      <w:r w:rsidR="008A5067" w:rsidRPr="002E1499">
        <w:t xml:space="preserve"> обязательного страхования автогражданской ответственности;</w:t>
      </w:r>
    </w:p>
    <w:p w:rsidR="008A5067" w:rsidRPr="002E1499" w:rsidRDefault="00710944" w:rsidP="00710944">
      <w:r w:rsidRPr="002E1499">
        <w:t xml:space="preserve"> </w:t>
      </w:r>
      <w:proofErr w:type="gramStart"/>
      <w:r w:rsidR="008A5067" w:rsidRPr="002E1499">
        <w:t>договоров</w:t>
      </w:r>
      <w:proofErr w:type="gramEnd"/>
      <w:r w:rsidR="008A5067" w:rsidRPr="002E1499">
        <w:t xml:space="preserve"> страхования оборудования, автотранспорта, судов, недвижимости;</w:t>
      </w:r>
    </w:p>
    <w:p w:rsidR="008A5067" w:rsidRPr="002E1499" w:rsidRDefault="00710944" w:rsidP="00710944">
      <w:r w:rsidRPr="002E1499">
        <w:t xml:space="preserve"> </w:t>
      </w:r>
      <w:proofErr w:type="gramStart"/>
      <w:r w:rsidR="008A5067" w:rsidRPr="002E1499">
        <w:t>договоров</w:t>
      </w:r>
      <w:proofErr w:type="gramEnd"/>
      <w:r w:rsidR="008A5067" w:rsidRPr="002E1499">
        <w:t xml:space="preserve"> об оказании профессиональными участниками рынка ценных бумаг финансовых услуг.</w:t>
      </w:r>
    </w:p>
    <w:p w:rsidR="008A5067" w:rsidRPr="002E1499" w:rsidRDefault="008A5067" w:rsidP="00710944">
      <w:proofErr w:type="gramStart"/>
      <w:r w:rsidRPr="002E1499">
        <w:t>осуществляется</w:t>
      </w:r>
      <w:proofErr w:type="gramEnd"/>
      <w:r w:rsidRPr="002E1499">
        <w:t xml:space="preserve"> предоставление товаров, выполнение работ, оказание услуг в качестве отступного или во исполнение новации;</w:t>
      </w:r>
    </w:p>
    <w:p w:rsidR="008A5067" w:rsidRPr="002E1499" w:rsidRDefault="008A5067" w:rsidP="00710944">
      <w:proofErr w:type="gramStart"/>
      <w:r w:rsidRPr="002E1499">
        <w:t>осуществляется</w:t>
      </w:r>
      <w:proofErr w:type="gramEnd"/>
      <w:r w:rsidRPr="002E1499">
        <w:t xml:space="preserve"> закупка продукции для срочного оказания медицинской помощи пациенту Заказчика при условии отсутствии времени на проведение закупочных процедур конкурентными способами и при условии наличия письменного подтверждения врачебной комиссии о срочном оказании медицинской помощи в соответствии с которым указываются причины, при которых промедление может повлечь тяжкие последствия для здоровья пациента, в этом случая закупка проводиться без ограничения по цене договора;</w:t>
      </w:r>
    </w:p>
    <w:p w:rsidR="008A5067" w:rsidRPr="002E1499" w:rsidRDefault="008A5067" w:rsidP="00710944">
      <w:proofErr w:type="gramStart"/>
      <w:r w:rsidRPr="002E1499">
        <w:t>осуществляется</w:t>
      </w:r>
      <w:proofErr w:type="gramEnd"/>
      <w:r w:rsidRPr="002E1499">
        <w:t xml:space="preserve"> закупка товаров, работ, услуг в целях обеспечения производственной необходимости Заказчика;</w:t>
      </w:r>
    </w:p>
    <w:p w:rsidR="008A5067" w:rsidRPr="002E1499" w:rsidRDefault="008A5067" w:rsidP="00710944">
      <w:proofErr w:type="gramStart"/>
      <w:r w:rsidRPr="002E1499">
        <w:t>осуществляется</w:t>
      </w:r>
      <w:proofErr w:type="gramEnd"/>
      <w:r w:rsidRPr="002E1499">
        <w:t xml:space="preserve"> закупка услуг страхования, в том числе КАСКО и(или) ОСАГО;</w:t>
      </w:r>
    </w:p>
    <w:p w:rsidR="008A5067" w:rsidRPr="002E1499" w:rsidRDefault="008A5067" w:rsidP="00710944">
      <w:proofErr w:type="gramStart"/>
      <w:r w:rsidRPr="002E1499">
        <w:t>осуществляется</w:t>
      </w:r>
      <w:proofErr w:type="gramEnd"/>
      <w:r w:rsidRPr="002E1499">
        <w:t xml:space="preserve"> закупка услуг субподрядчиком, соисполнителей для исполнения Заказчиком обязательств по основному договору (государственному, муниципальному контракту или контракту;</w:t>
      </w:r>
    </w:p>
    <w:p w:rsidR="008A5067" w:rsidRPr="002E1499" w:rsidRDefault="008A5067" w:rsidP="00710944">
      <w:proofErr w:type="gramStart"/>
      <w:r w:rsidRPr="002E1499">
        <w:t>осуществляется</w:t>
      </w:r>
      <w:proofErr w:type="gramEnd"/>
      <w:r w:rsidRPr="002E1499">
        <w:t xml:space="preserve"> закупка литературы, в том числе учебных пособий определенных авторов;</w:t>
      </w:r>
    </w:p>
    <w:p w:rsidR="008A5067" w:rsidRPr="002E1499" w:rsidRDefault="008A5067" w:rsidP="00710944">
      <w:proofErr w:type="gramStart"/>
      <w:r w:rsidRPr="002E1499">
        <w:t>заключается</w:t>
      </w:r>
      <w:proofErr w:type="gramEnd"/>
      <w:r w:rsidRPr="002E1499">
        <w:t xml:space="preserve"> договор присоединения, к которому присоединяется Заказчик;</w:t>
      </w:r>
    </w:p>
    <w:p w:rsidR="008A5067" w:rsidRPr="002E1499" w:rsidRDefault="008A5067" w:rsidP="00710944">
      <w:proofErr w:type="gramStart"/>
      <w:r w:rsidRPr="002E1499">
        <w:t>закупаются</w:t>
      </w:r>
      <w:proofErr w:type="gramEnd"/>
      <w:r w:rsidRPr="002E1499">
        <w:t xml:space="preserve"> услуги обслуживания пожарной сигнализации и(или) охранной сигнализации либо обслуживания видеонаблюдении;</w:t>
      </w:r>
    </w:p>
    <w:p w:rsidR="008A5067" w:rsidRPr="002E1499" w:rsidRDefault="008A5067" w:rsidP="00710944">
      <w:proofErr w:type="gramStart"/>
      <w:r w:rsidRPr="002E1499">
        <w:t>заключение</w:t>
      </w:r>
      <w:proofErr w:type="gramEnd"/>
      <w:r w:rsidRPr="002E1499">
        <w:t xml:space="preserve"> договора аренды недвижимого, движимого имущества, в том числе медицинского оборудования (изделия) для нужд Заказчика;</w:t>
      </w:r>
    </w:p>
    <w:p w:rsidR="008A5067" w:rsidRPr="002E1499" w:rsidRDefault="008A5067" w:rsidP="00710944">
      <w:proofErr w:type="gramStart"/>
      <w:r w:rsidRPr="002E1499">
        <w:t>осуществление</w:t>
      </w:r>
      <w:proofErr w:type="gramEnd"/>
      <w:r w:rsidRPr="002E1499">
        <w:t xml:space="preserve"> закупки услуг, связанных с проведением экспертного сопровождения (научных экспертиз) научно-технических программ и проектов;</w:t>
      </w:r>
    </w:p>
    <w:p w:rsidR="008A5067" w:rsidRPr="002E1499" w:rsidRDefault="008A5067" w:rsidP="00710944">
      <w:proofErr w:type="gramStart"/>
      <w:r w:rsidRPr="002E1499">
        <w:t>в</w:t>
      </w:r>
      <w:proofErr w:type="gramEnd"/>
      <w:r w:rsidRPr="002E1499">
        <w:t xml:space="preserve"> договоре, по которому заказчик выступает в качестве исполнителя, определен конкретный поставщик (исполнитель, подрядчик) товаров (работ, услуг);</w:t>
      </w:r>
    </w:p>
    <w:p w:rsidR="008A5067" w:rsidRPr="002E1499" w:rsidRDefault="008A5067" w:rsidP="00710944">
      <w:proofErr w:type="gramStart"/>
      <w:r w:rsidRPr="002E1499">
        <w:t>привлечение</w:t>
      </w:r>
      <w:proofErr w:type="gramEnd"/>
      <w:r w:rsidRPr="002E1499">
        <w:t xml:space="preserve"> к выполнению работ (оказанию услуг) физических лиц;</w:t>
      </w:r>
    </w:p>
    <w:p w:rsidR="008A5067" w:rsidRPr="002E1499" w:rsidRDefault="008A5067" w:rsidP="00710944">
      <w:proofErr w:type="gramStart"/>
      <w:r w:rsidRPr="002E1499">
        <w:t>заключение</w:t>
      </w:r>
      <w:proofErr w:type="gramEnd"/>
      <w:r w:rsidRPr="002E1499">
        <w:t xml:space="preserve"> договора со специализированной организацией;</w:t>
      </w:r>
    </w:p>
    <w:p w:rsidR="008A5067" w:rsidRPr="002E1499" w:rsidRDefault="008A5067" w:rsidP="00710944">
      <w:proofErr w:type="gramStart"/>
      <w:r w:rsidRPr="002E1499">
        <w:t>заключение</w:t>
      </w:r>
      <w:proofErr w:type="gramEnd"/>
      <w:r w:rsidRPr="002E1499">
        <w:t xml:space="preserve"> рамочного договора в порядке, предусмотренном настоящим Положением о закупках;</w:t>
      </w:r>
    </w:p>
    <w:p w:rsidR="008A5067" w:rsidRPr="002E1499" w:rsidRDefault="008A5067" w:rsidP="00710944">
      <w:proofErr w:type="gramStart"/>
      <w:r w:rsidRPr="002E1499">
        <w:t>закупка</w:t>
      </w:r>
      <w:proofErr w:type="gramEnd"/>
      <w:r w:rsidRPr="002E1499">
        <w:t xml:space="preserve"> до 100 тыс. руб. с НДС включительно (закупка малого объема).</w:t>
      </w:r>
    </w:p>
    <w:p w:rsidR="008A5067" w:rsidRPr="002E1499" w:rsidRDefault="008A5067" w:rsidP="00710944">
      <w:r w:rsidRPr="002E1499">
        <w:t>3. Закупка у единственного поставщика (исполнителя, подрядчика) не может быть осуществлена у участника закупки, сведения о котором содержатся в реестре недобросовестных поставщиков, предусмотренном ст. 5 Закона №223-ФЗ, и (или) в реестре недобросовестных поставщиков, предусмотренном Законом №44-ФЗ.</w:t>
      </w:r>
    </w:p>
    <w:p w:rsidR="008A5067" w:rsidRPr="002E1499" w:rsidRDefault="008A5067" w:rsidP="00710944">
      <w:r w:rsidRPr="002E1499">
        <w:t>4. Решение о закупке у единственного поставщика (исполнителя, подрядчика) принимает руководитель Заказчика (либо лицо им уполномоченное), руководитель филиала (либо лицо, им уполномоченное).</w:t>
      </w:r>
    </w:p>
    <w:p w:rsidR="008A5067" w:rsidRPr="002E1499" w:rsidRDefault="008A5067" w:rsidP="00710944">
      <w:r w:rsidRPr="002E1499">
        <w:t>Для проведения закупки у единственного поставщика (исполнителя, подрядчика) Заказчик не разрабатывает и не утверждает извещение и (или) документацию о закупке, протоколы.</w:t>
      </w:r>
    </w:p>
    <w:p w:rsidR="008A5067" w:rsidRPr="002E1499" w:rsidRDefault="008A5067" w:rsidP="00710944">
      <w:r w:rsidRPr="002E1499">
        <w:t xml:space="preserve"> Заказчик готовит проект договора закупки у единственного поставщика (исполнителя, подрядчика) или согласовывает такой проект договора, представленный участником закупки.</w:t>
      </w:r>
    </w:p>
    <w:p w:rsidR="008A5067" w:rsidRPr="002E1499" w:rsidRDefault="008A5067" w:rsidP="00710944">
      <w:r w:rsidRPr="002E1499">
        <w:t xml:space="preserve">Договор у единственного поставщика (исполнителя, подрядчика) подписывается (заключается) сторонами после окончательного согласования всех </w:t>
      </w:r>
      <w:r w:rsidRPr="002E1499">
        <w:lastRenderedPageBreak/>
        <w:t>существенных условий договора в течение одного рабочего дня от даты такого согласования.</w:t>
      </w:r>
    </w:p>
    <w:p w:rsidR="008A5067" w:rsidRPr="002E1499" w:rsidRDefault="008A5067" w:rsidP="00710944">
      <w:r w:rsidRPr="002E1499">
        <w:t>Заказчик вправе отказаться от заключения договора с единственным поставщиком (исполнителем, подрядчиком) в любой момент до подписания договора.</w:t>
      </w:r>
    </w:p>
    <w:p w:rsidR="008A5067" w:rsidRPr="002E1499" w:rsidRDefault="008A5067" w:rsidP="00710944"/>
    <w:p w:rsidR="008A5067" w:rsidRPr="002E1499" w:rsidRDefault="00710944" w:rsidP="002E1499">
      <w:pPr>
        <w:jc w:val="center"/>
        <w:rPr>
          <w:rFonts w:cs="Arial"/>
          <w:b/>
          <w:bCs/>
          <w:iCs/>
          <w:sz w:val="30"/>
          <w:szCs w:val="28"/>
        </w:rPr>
      </w:pPr>
      <w:r w:rsidRPr="002E1499">
        <w:rPr>
          <w:rFonts w:cs="Arial"/>
          <w:b/>
          <w:bCs/>
          <w:iCs/>
          <w:sz w:val="30"/>
          <w:szCs w:val="28"/>
        </w:rPr>
        <w:t xml:space="preserve"> </w:t>
      </w:r>
      <w:r w:rsidR="008A5067" w:rsidRPr="002E1499">
        <w:rPr>
          <w:rFonts w:cs="Arial"/>
          <w:b/>
          <w:bCs/>
          <w:iCs/>
          <w:sz w:val="30"/>
          <w:szCs w:val="28"/>
        </w:rPr>
        <w:t>РАЗДЕЛ 8.</w:t>
      </w:r>
    </w:p>
    <w:p w:rsidR="008A5067" w:rsidRPr="002E1499" w:rsidRDefault="008A5067" w:rsidP="00710944">
      <w:r w:rsidRPr="002E1499">
        <w:t>Проведение совместных закупок</w:t>
      </w:r>
    </w:p>
    <w:p w:rsidR="008A5067" w:rsidRPr="002E1499" w:rsidRDefault="008A5067" w:rsidP="00710944">
      <w:r w:rsidRPr="002E1499">
        <w:t>Передать все функции с учетом ограничений настоящего Положения по организации и проведению закупок специализированной организации по договору, содержащему в том числе распределение прав и обязанностей Заказчика и специализированной организации при осуществлении процедур закупок.</w:t>
      </w:r>
    </w:p>
    <w:p w:rsidR="008A5067" w:rsidRPr="002E1499" w:rsidRDefault="008A5067" w:rsidP="00710944">
      <w:r w:rsidRPr="002E1499">
        <w:t>Принять решение о проведении совместных закупок Продукции, передать функции по их организации и проведению Организатору совместных закупок, специализированной организации в соответствии с соглашением о проведении совместных закупок/договору.</w:t>
      </w:r>
    </w:p>
    <w:p w:rsidR="008A5067" w:rsidRPr="002E1499" w:rsidRDefault="008A5067" w:rsidP="00710944">
      <w:bookmarkStart w:id="296" w:name="_Ref328141485"/>
      <w:r w:rsidRPr="002E1499">
        <w:t>Заключить договор по результатам процедур отличных от торгов с победителем/участником, с которым такой договор может быть заключен, в том числе по закупкам у единственного Поставщика (Подрядчика, Исполнителя).</w:t>
      </w:r>
      <w:bookmarkEnd w:id="296"/>
    </w:p>
    <w:p w:rsidR="008A5067" w:rsidRPr="002E1499" w:rsidRDefault="008A5067" w:rsidP="00710944">
      <w:r w:rsidRPr="002E1499">
        <w:t>Расширить перечень передаваемых специализированной организации, Организатору совместных закупок прав и обязанностей, возникающих при организации и проведении процедур, закрепив их в договоре/соглашении за исключением выполнения норм, закрепленных в Положении исключительно за Заказчиком.</w:t>
      </w:r>
    </w:p>
    <w:p w:rsidR="008A5067" w:rsidRPr="002E1499" w:rsidRDefault="008A5067" w:rsidP="00710944">
      <w:r w:rsidRPr="002E1499">
        <w:t xml:space="preserve">Расширить перечень принимаемых на себя, передаваемых Организатору, возлагаемых на участника закупки прав и обязанностей, закрепив их в документации. </w:t>
      </w:r>
    </w:p>
    <w:p w:rsidR="008A5067" w:rsidRPr="002E1499" w:rsidRDefault="008A5067" w:rsidP="00710944">
      <w:r w:rsidRPr="002E1499">
        <w:t>При заключении договора Заказчик вправе согласовать с победителем улучшение условий договора, отличных от условий, содержащихся в извещении и документации по соответствующей закупке и заявке победителя, в том числе условие о цене договора. Улучшение условий договора должно быть в пользу Заказчика.</w:t>
      </w:r>
    </w:p>
    <w:p w:rsidR="008A5067" w:rsidRPr="002E1499" w:rsidRDefault="008A5067" w:rsidP="00710944">
      <w:r w:rsidRPr="002E1499">
        <w:t xml:space="preserve">В ходе исполнения договора Заказчик вправе принять решение об одностороннем расторжении договора в случае если в ходе исполнения договора установлено, что Поставщик (Подрядчик, Исполнитель) не соответствует установленным документацией по соответствующей закупке требованиям к участникам закупки или предоставил недостоверную информацию о своем соответствии таким требованиям или предоставил недостоверную информацию в отношении Продукции по отношению к требованиям, указанным в документации по соответствующей закупке, что позволило ему стать победителем закупки. Также односторонние расторжение договора возможно по основаниям, указанным в договоре, а также гражданском законодательстве в случае ненадлежащего исполнения договора Поставщиком (Подрядчиком, Исполнителем). Возможность об одностороннем расторжении договора должна быть предусмотрена в договоре. </w:t>
      </w:r>
    </w:p>
    <w:p w:rsidR="008A5067" w:rsidRPr="002E1499" w:rsidRDefault="008A5067" w:rsidP="00710944"/>
    <w:p w:rsidR="008A5067" w:rsidRPr="002E1499" w:rsidRDefault="008A5067" w:rsidP="00710944"/>
    <w:p w:rsidR="008A5067" w:rsidRPr="002E1499" w:rsidRDefault="008A5067" w:rsidP="00710944">
      <w:pPr>
        <w:jc w:val="right"/>
        <w:rPr>
          <w:rFonts w:cs="Arial"/>
          <w:b/>
          <w:bCs/>
          <w:kern w:val="28"/>
          <w:sz w:val="32"/>
          <w:szCs w:val="32"/>
        </w:rPr>
      </w:pPr>
      <w:r w:rsidRPr="002E1499">
        <w:rPr>
          <w:rFonts w:cs="Arial"/>
          <w:b/>
          <w:bCs/>
          <w:kern w:val="28"/>
          <w:sz w:val="32"/>
          <w:szCs w:val="32"/>
        </w:rPr>
        <w:t>Приложение №1</w:t>
      </w:r>
    </w:p>
    <w:p w:rsidR="008A5067" w:rsidRPr="002E1499" w:rsidRDefault="008A5067" w:rsidP="00710944">
      <w:pPr>
        <w:jc w:val="right"/>
        <w:rPr>
          <w:rFonts w:cs="Arial"/>
          <w:b/>
          <w:bCs/>
          <w:kern w:val="28"/>
          <w:sz w:val="32"/>
          <w:szCs w:val="32"/>
        </w:rPr>
      </w:pPr>
      <w:proofErr w:type="gramStart"/>
      <w:r w:rsidRPr="002E1499">
        <w:rPr>
          <w:rFonts w:cs="Arial"/>
          <w:b/>
          <w:bCs/>
          <w:kern w:val="28"/>
          <w:sz w:val="32"/>
          <w:szCs w:val="32"/>
        </w:rPr>
        <w:t>к</w:t>
      </w:r>
      <w:proofErr w:type="gramEnd"/>
      <w:r w:rsidRPr="002E1499">
        <w:rPr>
          <w:rFonts w:cs="Arial"/>
          <w:b/>
          <w:bCs/>
          <w:kern w:val="28"/>
          <w:sz w:val="32"/>
          <w:szCs w:val="32"/>
        </w:rPr>
        <w:t xml:space="preserve"> Положению о закупке товаров, работ, услуг </w:t>
      </w:r>
    </w:p>
    <w:p w:rsidR="008A5067" w:rsidRPr="002E1499" w:rsidRDefault="008A5067" w:rsidP="00710944">
      <w:pPr>
        <w:jc w:val="right"/>
        <w:rPr>
          <w:rFonts w:cs="Arial"/>
          <w:b/>
          <w:bCs/>
          <w:kern w:val="28"/>
          <w:sz w:val="32"/>
          <w:szCs w:val="32"/>
        </w:rPr>
      </w:pPr>
    </w:p>
    <w:p w:rsidR="008A5067" w:rsidRPr="002E1499" w:rsidRDefault="008A5067" w:rsidP="00710944">
      <w:r w:rsidRPr="002E1499">
        <w:t>Правила оценки и сопоставления заявок участников закупки</w:t>
      </w:r>
    </w:p>
    <w:p w:rsidR="008A5067" w:rsidRPr="002E1499" w:rsidRDefault="008A5067" w:rsidP="00710944">
      <w:r w:rsidRPr="002E1499">
        <w:lastRenderedPageBreak/>
        <w:t>1. Оценка и сопоставление заявок на участие в закупке осуществляется комиссией по осуществлению закупок в целях выявления лучших условий исполнения договора в соответствии с критериями и в порядке, которые установлены документацией о закупке.</w:t>
      </w:r>
    </w:p>
    <w:p w:rsidR="008A5067" w:rsidRPr="002E1499" w:rsidRDefault="008A5067" w:rsidP="00710944">
      <w:r w:rsidRPr="002E1499">
        <w:t>2. Оценка и сопоставление заявок осуществляется с использованием не менее чем двух критериев (одним из которых должна быть «цена договора» («цена за единицу товара, работы, услуги») из перечисленных ниже с учетом их значимости:</w:t>
      </w:r>
    </w:p>
    <w:p w:rsidR="008A5067" w:rsidRPr="002E1499" w:rsidRDefault="008A5067" w:rsidP="00710944">
      <w:r w:rsidRPr="002E1499">
        <w:t>- цена договора, цена единицы товара, работы, услуги в случае, если при проведении закупки извещением о закупке, документацией о закупке предусмотрена начальная (максимальная) цена единицы товара, работы, услуги – значимость не менее 15%;</w:t>
      </w:r>
    </w:p>
    <w:p w:rsidR="008A5067" w:rsidRPr="002E1499" w:rsidRDefault="008A5067" w:rsidP="00710944">
      <w:r w:rsidRPr="002E1499">
        <w:t>- функциональные характеристики (потребительские свойства) или качественные характеристики товаров – значимость не более 70%;</w:t>
      </w:r>
    </w:p>
    <w:p w:rsidR="008A5067" w:rsidRPr="002E1499" w:rsidRDefault="008A5067" w:rsidP="00710944">
      <w:r w:rsidRPr="002E1499">
        <w:t>- качество работ, услуг – значимость не более 70%;</w:t>
      </w:r>
    </w:p>
    <w:p w:rsidR="008A5067" w:rsidRPr="002E1499" w:rsidRDefault="008A5067" w:rsidP="00710944">
      <w:r w:rsidRPr="002E1499">
        <w:t>- квалификация участника закупки – значимость не более 70%;</w:t>
      </w:r>
    </w:p>
    <w:p w:rsidR="008A5067" w:rsidRPr="002E1499" w:rsidRDefault="008A5067" w:rsidP="00710944">
      <w:r w:rsidRPr="002E1499">
        <w:t>- опыт и репутация участника закупки – значимость не более 70%;</w:t>
      </w:r>
    </w:p>
    <w:p w:rsidR="008A5067" w:rsidRPr="002E1499" w:rsidRDefault="008A5067" w:rsidP="00710944">
      <w:r w:rsidRPr="002E1499">
        <w:t>-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p>
    <w:p w:rsidR="008A5067" w:rsidRPr="002E1499" w:rsidRDefault="008A5067" w:rsidP="00710944">
      <w:r w:rsidRPr="002E1499">
        <w:t>- расходы на эксплуатацию товаров – значимость не более 20%;</w:t>
      </w:r>
    </w:p>
    <w:p w:rsidR="008A5067" w:rsidRPr="002E1499" w:rsidRDefault="008A5067" w:rsidP="00710944">
      <w:r w:rsidRPr="002E1499">
        <w:t>- расходы на техническое обслуживание товаров – значимость не более 20%;</w:t>
      </w:r>
    </w:p>
    <w:p w:rsidR="008A5067" w:rsidRPr="002E1499" w:rsidRDefault="008A5067" w:rsidP="00710944">
      <w:r w:rsidRPr="002E1499">
        <w:t>- сроки (периоды) поставки товаров, выполнения работ, оказания услуг – значимость не более 50%;</w:t>
      </w:r>
    </w:p>
    <w:p w:rsidR="008A5067" w:rsidRPr="002E1499" w:rsidRDefault="008A5067" w:rsidP="00710944">
      <w:r w:rsidRPr="002E1499">
        <w:t>- срок представления гарантии качества товаров, работ, услуг - значимость не более 30%;</w:t>
      </w:r>
    </w:p>
    <w:p w:rsidR="008A5067" w:rsidRPr="002E1499" w:rsidRDefault="008A5067" w:rsidP="00710944">
      <w:r w:rsidRPr="002E1499">
        <w:t>- объем представления гарантий качества товаров, работ, услуг – значимость не более 30%.</w:t>
      </w:r>
    </w:p>
    <w:p w:rsidR="008A5067" w:rsidRPr="002E1499" w:rsidRDefault="008A5067" w:rsidP="00710944">
      <w:r w:rsidRPr="002E1499">
        <w:t xml:space="preserve">Суммарная значимость используемых при оценке заявок критериев должна составлять 100%. </w:t>
      </w:r>
    </w:p>
    <w:p w:rsidR="008A5067" w:rsidRPr="002E1499" w:rsidRDefault="008A5067" w:rsidP="00710944">
      <w:r w:rsidRPr="002E1499">
        <w:t>3. 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A5067" w:rsidRPr="002E1499" w:rsidRDefault="008A5067" w:rsidP="00710944">
      <w:r w:rsidRPr="002E1499">
        <w:t>4. Оценка заявок производится на основании критериев оценки, их содержания и значимости, установленных в документации о закупке.</w:t>
      </w:r>
    </w:p>
    <w:p w:rsidR="008A5067" w:rsidRPr="002E1499" w:rsidRDefault="008A5067" w:rsidP="00710944">
      <w:r w:rsidRPr="002E1499">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8A5067" w:rsidRPr="002E1499" w:rsidRDefault="008A5067" w:rsidP="00710944">
      <w:r w:rsidRPr="002E1499">
        <w:t>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A5067" w:rsidRPr="002E1499" w:rsidRDefault="008A5067" w:rsidP="00710944">
      <w:r w:rsidRPr="002E1499">
        <w:t xml:space="preserve">7. 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 В случае если заявка содержит предложение </w:t>
      </w:r>
      <w:r w:rsidRPr="002E1499">
        <w:lastRenderedPageBreak/>
        <w:t>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 Предложение участника закупки в отношении условий исполнения договора в соответствии с критерием оценки подлежит оценке только в той части, которая обеспечена в соответствии с требованиями, установленными в документации о закупке. Размер обеспечения по соответствующему критерию, превышающий минимальные показатели, установленные в документации о закупке (минимальный объем гарантии, минимальный срок гарантии), не входит в размер обеспечения исполнения договора. Способ обеспечения исполнения условий договора по соответствующему критерию выбирается участником закупки. Договор заключается после представления Победителем закупка обеспечения исполнения условий договора по соответствующему критерию (в случае если заявка содержит заявок об обеспечении исполнения условий договора по данному критерию).</w:t>
      </w:r>
    </w:p>
    <w:p w:rsidR="008A5067" w:rsidRPr="002E1499" w:rsidRDefault="008A5067" w:rsidP="00710944">
      <w:r w:rsidRPr="002E1499">
        <w:t>8. Для определения рейтинга заявки по критерию «цена договора» (цена единицы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w:t>
      </w:r>
    </w:p>
    <w:p w:rsidR="008A5067" w:rsidRPr="002E1499" w:rsidRDefault="008A5067" w:rsidP="00710944">
      <w:r w:rsidRPr="002E1499">
        <w:t>Рейтинг, присуждаемый заявке по критерию «цена договора» (цена единицы товара, работы, услуги), определяется по формуле:</w:t>
      </w:r>
    </w:p>
    <w:p w:rsidR="008A5067" w:rsidRPr="002E1499" w:rsidRDefault="00710944" w:rsidP="00710944">
      <w:pPr>
        <w:rPr>
          <w:lang w:val="en-US"/>
        </w:rPr>
      </w:pPr>
      <w:r w:rsidRPr="002E1499">
        <w:t xml:space="preserve"> </w:t>
      </w:r>
      <w:r w:rsidR="008A5067" w:rsidRPr="002E1499">
        <w:rPr>
          <w:lang w:val="en-US"/>
        </w:rPr>
        <w:t>Amax - Ai</w:t>
      </w:r>
    </w:p>
    <w:p w:rsidR="008A5067" w:rsidRPr="002E1499" w:rsidRDefault="008A5067" w:rsidP="00710944">
      <w:pPr>
        <w:rPr>
          <w:lang w:val="en-US"/>
        </w:rPr>
      </w:pPr>
      <w:proofErr w:type="spellStart"/>
      <w:r w:rsidRPr="002E1499">
        <w:rPr>
          <w:lang w:val="en-US"/>
        </w:rPr>
        <w:t>Rai</w:t>
      </w:r>
      <w:proofErr w:type="spellEnd"/>
      <w:r w:rsidRPr="002E1499">
        <w:rPr>
          <w:lang w:val="en-US"/>
        </w:rPr>
        <w:t xml:space="preserve"> =</w:t>
      </w:r>
      <w:r w:rsidR="00710944" w:rsidRPr="002E1499">
        <w:rPr>
          <w:lang w:val="en-US"/>
        </w:rPr>
        <w:t xml:space="preserve"> </w:t>
      </w:r>
      <w:r w:rsidRPr="002E1499">
        <w:rPr>
          <w:lang w:val="en-US"/>
        </w:rPr>
        <w:t>------------- x 100,</w:t>
      </w:r>
    </w:p>
    <w:p w:rsidR="008A5067" w:rsidRPr="002E1499" w:rsidRDefault="00710944" w:rsidP="00710944">
      <w:pPr>
        <w:rPr>
          <w:lang w:val="en-US"/>
        </w:rPr>
      </w:pPr>
      <w:r w:rsidRPr="002E1499">
        <w:rPr>
          <w:lang w:val="en-US"/>
        </w:rPr>
        <w:t xml:space="preserve"> </w:t>
      </w:r>
      <w:r w:rsidR="008A5067" w:rsidRPr="002E1499">
        <w:rPr>
          <w:lang w:val="en-US"/>
        </w:rPr>
        <w:t>Amax</w:t>
      </w:r>
    </w:p>
    <w:p w:rsidR="008A5067" w:rsidRPr="002E1499" w:rsidRDefault="008A5067" w:rsidP="00710944">
      <w:pPr>
        <w:rPr>
          <w:lang w:val="en-US"/>
        </w:rPr>
      </w:pPr>
      <w:proofErr w:type="gramStart"/>
      <w:r w:rsidRPr="002E1499">
        <w:t>где</w:t>
      </w:r>
      <w:proofErr w:type="gramEnd"/>
      <w:r w:rsidRPr="002E1499">
        <w:rPr>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8905"/>
      </w:tblGrid>
      <w:tr w:rsidR="008A5067" w:rsidRPr="002E1499" w:rsidTr="00710944">
        <w:trPr>
          <w:jc w:val="center"/>
        </w:trPr>
        <w:tc>
          <w:tcPr>
            <w:tcW w:w="959" w:type="dxa"/>
            <w:vAlign w:val="center"/>
          </w:tcPr>
          <w:p w:rsidR="008A5067" w:rsidRPr="002E1499" w:rsidRDefault="008A5067" w:rsidP="00710944">
            <w:pPr>
              <w:pStyle w:val="Table0"/>
            </w:pPr>
            <w:proofErr w:type="spellStart"/>
            <w:r w:rsidRPr="002E1499">
              <w:t>Rai</w:t>
            </w:r>
            <w:proofErr w:type="spellEnd"/>
          </w:p>
        </w:tc>
        <w:tc>
          <w:tcPr>
            <w:tcW w:w="9180"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959" w:type="dxa"/>
            <w:vAlign w:val="center"/>
          </w:tcPr>
          <w:p w:rsidR="008A5067" w:rsidRPr="002E1499" w:rsidRDefault="008A5067" w:rsidP="00710944">
            <w:pPr>
              <w:pStyle w:val="Table"/>
            </w:pPr>
            <w:r w:rsidRPr="002E1499">
              <w:t xml:space="preserve">A </w:t>
            </w:r>
            <w:proofErr w:type="spellStart"/>
            <w:r w:rsidRPr="002E1499">
              <w:t>max</w:t>
            </w:r>
            <w:proofErr w:type="spellEnd"/>
          </w:p>
          <w:p w:rsidR="008A5067" w:rsidRPr="002E1499" w:rsidRDefault="008A5067" w:rsidP="00710944">
            <w:pPr>
              <w:pStyle w:val="Table"/>
            </w:pPr>
          </w:p>
        </w:tc>
        <w:tc>
          <w:tcPr>
            <w:tcW w:w="9180" w:type="dxa"/>
          </w:tcPr>
          <w:p w:rsidR="008A5067" w:rsidRPr="002E1499" w:rsidRDefault="008A5067" w:rsidP="00710944">
            <w:pPr>
              <w:pStyle w:val="Table"/>
            </w:pPr>
            <w:proofErr w:type="gramStart"/>
            <w:r w:rsidRPr="002E1499">
              <w:t>начальная</w:t>
            </w:r>
            <w:proofErr w:type="gramEnd"/>
            <w:r w:rsidRPr="002E1499">
              <w:t xml:space="preserve">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w:t>
            </w:r>
          </w:p>
        </w:tc>
      </w:tr>
      <w:tr w:rsidR="008A5067" w:rsidRPr="002E1499" w:rsidTr="00710944">
        <w:trPr>
          <w:jc w:val="center"/>
        </w:trPr>
        <w:tc>
          <w:tcPr>
            <w:tcW w:w="959" w:type="dxa"/>
            <w:vAlign w:val="center"/>
          </w:tcPr>
          <w:p w:rsidR="008A5067" w:rsidRPr="002E1499" w:rsidRDefault="008A5067" w:rsidP="00710944">
            <w:pPr>
              <w:pStyle w:val="Table"/>
            </w:pPr>
            <w:proofErr w:type="spellStart"/>
            <w:r w:rsidRPr="002E1499">
              <w:t>Ai</w:t>
            </w:r>
            <w:proofErr w:type="spellEnd"/>
          </w:p>
          <w:p w:rsidR="008A5067" w:rsidRPr="002E1499" w:rsidRDefault="008A5067" w:rsidP="00710944">
            <w:pPr>
              <w:pStyle w:val="Table"/>
            </w:pPr>
          </w:p>
        </w:tc>
        <w:tc>
          <w:tcPr>
            <w:tcW w:w="9180" w:type="dxa"/>
          </w:tcPr>
          <w:p w:rsidR="008A5067" w:rsidRPr="002E1499" w:rsidRDefault="008A5067" w:rsidP="00710944">
            <w:pPr>
              <w:pStyle w:val="Table"/>
            </w:pPr>
            <w:r w:rsidRPr="002E1499">
              <w:t>Предложение i-</w:t>
            </w:r>
            <w:proofErr w:type="spellStart"/>
            <w:r w:rsidRPr="002E1499">
              <w:t>го</w:t>
            </w:r>
            <w:proofErr w:type="spellEnd"/>
            <w:r w:rsidRPr="002E1499">
              <w:t xml:space="preserve"> участника закупки по цене договора (по сумме цен за товара, единицу работы, услуги).</w:t>
            </w:r>
          </w:p>
        </w:tc>
      </w:tr>
    </w:tbl>
    <w:p w:rsidR="008A5067" w:rsidRPr="002E1499" w:rsidRDefault="008A5067" w:rsidP="00710944"/>
    <w:p w:rsidR="008A5067" w:rsidRPr="002E1499" w:rsidRDefault="008A5067" w:rsidP="00710944">
      <w:r w:rsidRPr="002E1499">
        <w:t>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«цена договора» («цена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 Договор заключается на условиях по данному критерию, указанных в заявке.</w:t>
      </w:r>
    </w:p>
    <w:p w:rsidR="008A5067" w:rsidRPr="002E1499" w:rsidRDefault="008A5067" w:rsidP="00710944">
      <w:r w:rsidRPr="002E1499">
        <w:t>9. Оценка заявок по критерию «функциональные характеристики (потребительские свойства) или качественные характеристики товаров».</w:t>
      </w:r>
    </w:p>
    <w:p w:rsidR="008A5067" w:rsidRPr="002E1499" w:rsidRDefault="008A5067" w:rsidP="00710944">
      <w:r w:rsidRPr="002E1499">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конкурной документации, в отношении товара, являющегося предметом закупки.</w:t>
      </w:r>
    </w:p>
    <w:p w:rsidR="008A5067" w:rsidRPr="002E1499" w:rsidRDefault="008A5067" w:rsidP="00710944">
      <w:r w:rsidRPr="002E1499">
        <w:t xml:space="preserve">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w:t>
      </w:r>
      <w:r w:rsidRPr="002E1499">
        <w:lastRenderedPageBreak/>
        <w:t>всех характеристик (потребительских свойств) указанного критерия должна составлять 100 баллов.</w:t>
      </w:r>
    </w:p>
    <w:p w:rsidR="008A5067" w:rsidRPr="002E1499" w:rsidRDefault="008A5067" w:rsidP="00710944">
      <w:r w:rsidRPr="002E1499">
        <w:t>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8A5067" w:rsidRPr="002E1499" w:rsidRDefault="008A5067" w:rsidP="00710944">
      <w:pPr>
        <w:rPr>
          <w:lang w:val="en-US"/>
        </w:rPr>
      </w:pPr>
      <w:proofErr w:type="spellStart"/>
      <w:r w:rsidRPr="002E1499">
        <w:rPr>
          <w:lang w:val="en-US"/>
        </w:rPr>
        <w:t>Rbi</w:t>
      </w:r>
      <w:proofErr w:type="spellEnd"/>
      <w:r w:rsidRPr="002E1499">
        <w:rPr>
          <w:lang w:val="en-US"/>
        </w:rPr>
        <w:t xml:space="preserve"> = Bi+ Bi+ ... + </w:t>
      </w:r>
      <w:proofErr w:type="gramStart"/>
      <w:r w:rsidRPr="002E1499">
        <w:rPr>
          <w:lang w:val="en-US"/>
        </w:rPr>
        <w:t>Bi ,</w:t>
      </w:r>
      <w:proofErr w:type="gramEnd"/>
    </w:p>
    <w:p w:rsidR="008A5067" w:rsidRPr="002E1499" w:rsidRDefault="00710944" w:rsidP="00710944">
      <w:pPr>
        <w:rPr>
          <w:lang w:val="en-US"/>
        </w:rPr>
      </w:pPr>
      <w:r w:rsidRPr="002E1499">
        <w:rPr>
          <w:lang w:val="en-US"/>
        </w:rPr>
        <w:t xml:space="preserve"> </w:t>
      </w:r>
      <w:r w:rsidR="008A5067" w:rsidRPr="002E1499">
        <w:rPr>
          <w:lang w:val="en-US"/>
        </w:rPr>
        <w:t>1</w:t>
      </w:r>
      <w:r w:rsidRPr="002E1499">
        <w:rPr>
          <w:lang w:val="en-US"/>
        </w:rPr>
        <w:t xml:space="preserve"> </w:t>
      </w:r>
      <w:r w:rsidR="008A5067" w:rsidRPr="002E1499">
        <w:rPr>
          <w:lang w:val="en-US"/>
        </w:rPr>
        <w:t>2</w:t>
      </w:r>
      <w:r w:rsidRPr="002E1499">
        <w:rPr>
          <w:lang w:val="en-US"/>
        </w:rPr>
        <w:t xml:space="preserve"> </w:t>
      </w:r>
      <w:r w:rsidR="008A5067" w:rsidRPr="002E1499">
        <w:rPr>
          <w:lang w:val="en-US"/>
        </w:rPr>
        <w:t>k</w:t>
      </w:r>
    </w:p>
    <w:p w:rsidR="008A5067" w:rsidRPr="002E1499" w:rsidRDefault="008A5067" w:rsidP="00710944">
      <w:pPr>
        <w:rPr>
          <w:lang w:val="en-US"/>
        </w:rPr>
      </w:pPr>
      <w:proofErr w:type="gramStart"/>
      <w:r w:rsidRPr="002E1499">
        <w:t>где</w:t>
      </w:r>
      <w:proofErr w:type="gramEnd"/>
      <w:r w:rsidRPr="002E1499">
        <w:rPr>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041"/>
      </w:tblGrid>
      <w:tr w:rsidR="008A5067" w:rsidRPr="002E1499" w:rsidTr="00710944">
        <w:trPr>
          <w:jc w:val="center"/>
        </w:trPr>
        <w:tc>
          <w:tcPr>
            <w:tcW w:w="817" w:type="dxa"/>
            <w:vAlign w:val="center"/>
          </w:tcPr>
          <w:p w:rsidR="008A5067" w:rsidRPr="002E1499" w:rsidRDefault="008A5067" w:rsidP="00710944">
            <w:pPr>
              <w:pStyle w:val="Table0"/>
            </w:pPr>
            <w:proofErr w:type="spellStart"/>
            <w:r w:rsidRPr="002E1499">
              <w:t>Rbi</w:t>
            </w:r>
            <w:proofErr w:type="spellEnd"/>
          </w:p>
        </w:tc>
        <w:tc>
          <w:tcPr>
            <w:tcW w:w="9214"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817" w:type="dxa"/>
            <w:vAlign w:val="center"/>
          </w:tcPr>
          <w:p w:rsidR="008A5067" w:rsidRPr="002E1499" w:rsidRDefault="008A5067" w:rsidP="00710944">
            <w:pPr>
              <w:pStyle w:val="Table"/>
            </w:pPr>
            <w:proofErr w:type="spellStart"/>
            <w:r w:rsidRPr="002E1499">
              <w:t>Bi</w:t>
            </w:r>
            <w:proofErr w:type="spellEnd"/>
          </w:p>
          <w:p w:rsidR="008A5067" w:rsidRPr="002E1499" w:rsidRDefault="008A5067" w:rsidP="00710944">
            <w:pPr>
              <w:pStyle w:val="Table"/>
            </w:pPr>
            <w:proofErr w:type="gramStart"/>
            <w:r w:rsidRPr="002E1499">
              <w:t>k</w:t>
            </w:r>
            <w:proofErr w:type="gramEnd"/>
          </w:p>
        </w:tc>
        <w:tc>
          <w:tcPr>
            <w:tcW w:w="9214" w:type="dxa"/>
          </w:tcPr>
          <w:p w:rsidR="008A5067" w:rsidRPr="002E1499" w:rsidRDefault="008A5067" w:rsidP="00710944">
            <w:pPr>
              <w:pStyle w:val="Table"/>
            </w:pPr>
            <w:r w:rsidRPr="002E1499">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 количество установленных характеристик (потребительских свойств)</w:t>
            </w:r>
          </w:p>
        </w:tc>
      </w:tr>
    </w:tbl>
    <w:p w:rsidR="008A5067" w:rsidRPr="002E1499" w:rsidRDefault="008A5067" w:rsidP="00710944"/>
    <w:p w:rsidR="008A5067" w:rsidRPr="002E1499" w:rsidRDefault="008A5067" w:rsidP="00710944">
      <w:r w:rsidRPr="002E1499">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8A5067" w:rsidRPr="002E1499" w:rsidRDefault="008A5067" w:rsidP="00710944">
      <w:r w:rsidRPr="002E1499">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8A5067" w:rsidRPr="002E1499" w:rsidRDefault="008A5067" w:rsidP="00710944">
      <w:r w:rsidRPr="002E1499">
        <w:t>10. Оценка заявок по критерию «качество работ, услуг». Содержание указанного критерия, в том числе его показатели, определяется в документации о закупке.</w:t>
      </w:r>
    </w:p>
    <w:p w:rsidR="008A5067" w:rsidRPr="002E1499" w:rsidRDefault="008A5067" w:rsidP="00710944">
      <w:r w:rsidRPr="002E1499">
        <w:t>Для оценки заявок по критерию «качество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2E1499" w:rsidRDefault="008A5067" w:rsidP="00710944">
      <w:r w:rsidRPr="002E1499">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rsidR="008A5067" w:rsidRPr="002E1499" w:rsidRDefault="008A5067" w:rsidP="00710944">
      <w:proofErr w:type="spellStart"/>
      <w:r w:rsidRPr="002E1499">
        <w:t>Rs</w:t>
      </w:r>
      <w:proofErr w:type="spellEnd"/>
      <w:r w:rsidRPr="002E1499">
        <w:t xml:space="preserve"> = </w:t>
      </w:r>
      <w:proofErr w:type="spellStart"/>
      <w:r w:rsidRPr="002E1499">
        <w:t>Si</w:t>
      </w:r>
      <w:proofErr w:type="spellEnd"/>
      <w:r w:rsidRPr="002E1499">
        <w:t xml:space="preserve">+ </w:t>
      </w:r>
      <w:proofErr w:type="spellStart"/>
      <w:r w:rsidRPr="002E1499">
        <w:t>Si</w:t>
      </w:r>
      <w:proofErr w:type="spellEnd"/>
      <w:r w:rsidRPr="002E1499">
        <w:t xml:space="preserve">+ ... + </w:t>
      </w:r>
      <w:proofErr w:type="spellStart"/>
      <w:proofErr w:type="gramStart"/>
      <w:r w:rsidRPr="002E1499">
        <w:t>Si</w:t>
      </w:r>
      <w:proofErr w:type="spellEnd"/>
      <w:r w:rsidRPr="002E1499">
        <w:t xml:space="preserve"> ,</w:t>
      </w:r>
      <w:proofErr w:type="gramEnd"/>
    </w:p>
    <w:p w:rsidR="008A5067" w:rsidRPr="002E1499" w:rsidRDefault="008A5067" w:rsidP="00710944">
      <w:r w:rsidRPr="002E1499">
        <w:t>I</w:t>
      </w:r>
      <w:r w:rsidR="00710944" w:rsidRPr="002E1499">
        <w:t xml:space="preserve"> </w:t>
      </w:r>
      <w:r w:rsidRPr="002E1499">
        <w:t>1</w:t>
      </w:r>
      <w:r w:rsidR="00710944" w:rsidRPr="002E1499">
        <w:t xml:space="preserve"> </w:t>
      </w:r>
      <w:r w:rsidRPr="002E1499">
        <w:t>2</w:t>
      </w:r>
      <w:r w:rsidR="00710944" w:rsidRPr="002E1499">
        <w:t xml:space="preserve"> </w:t>
      </w:r>
      <w:r w:rsidRPr="002E1499">
        <w:t>k</w:t>
      </w:r>
    </w:p>
    <w:p w:rsidR="008A5067" w:rsidRPr="002E1499" w:rsidRDefault="008A5067" w:rsidP="00710944">
      <w:proofErr w:type="gramStart"/>
      <w:r w:rsidRPr="002E1499">
        <w:t>где</w:t>
      </w:r>
      <w:proofErr w:type="gramEnd"/>
      <w:r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8904"/>
      </w:tblGrid>
      <w:tr w:rsidR="008A5067" w:rsidRPr="002E1499" w:rsidTr="00710944">
        <w:trPr>
          <w:jc w:val="center"/>
        </w:trPr>
        <w:tc>
          <w:tcPr>
            <w:tcW w:w="959" w:type="dxa"/>
            <w:vAlign w:val="center"/>
          </w:tcPr>
          <w:p w:rsidR="008A5067" w:rsidRPr="002E1499" w:rsidRDefault="008A5067" w:rsidP="00710944">
            <w:pPr>
              <w:pStyle w:val="Table0"/>
            </w:pPr>
            <w:proofErr w:type="spellStart"/>
            <w:r w:rsidRPr="002E1499">
              <w:t>Rs</w:t>
            </w:r>
            <w:proofErr w:type="spellEnd"/>
            <w:r w:rsidRPr="002E1499">
              <w:t xml:space="preserve"> i</w:t>
            </w:r>
          </w:p>
        </w:tc>
        <w:tc>
          <w:tcPr>
            <w:tcW w:w="9072"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959" w:type="dxa"/>
            <w:vAlign w:val="center"/>
          </w:tcPr>
          <w:p w:rsidR="008A5067" w:rsidRPr="002E1499" w:rsidRDefault="008A5067" w:rsidP="00710944">
            <w:pPr>
              <w:pStyle w:val="Table"/>
            </w:pPr>
            <w:proofErr w:type="spellStart"/>
            <w:r w:rsidRPr="002E1499">
              <w:lastRenderedPageBreak/>
              <w:t>Si</w:t>
            </w:r>
            <w:proofErr w:type="spellEnd"/>
          </w:p>
          <w:p w:rsidR="008A5067" w:rsidRPr="002E1499" w:rsidRDefault="008A5067" w:rsidP="00710944">
            <w:pPr>
              <w:pStyle w:val="Table"/>
            </w:pPr>
          </w:p>
          <w:p w:rsidR="008A5067" w:rsidRPr="002E1499" w:rsidRDefault="008A5067" w:rsidP="00710944">
            <w:pPr>
              <w:pStyle w:val="Table"/>
            </w:pPr>
            <w:proofErr w:type="gramStart"/>
            <w:r w:rsidRPr="002E1499">
              <w:t>k</w:t>
            </w:r>
            <w:proofErr w:type="gramEnd"/>
          </w:p>
        </w:tc>
        <w:tc>
          <w:tcPr>
            <w:tcW w:w="9072" w:type="dxa"/>
          </w:tcPr>
          <w:p w:rsidR="008A5067" w:rsidRPr="002E1499" w:rsidRDefault="008A5067" w:rsidP="00710944">
            <w:pPr>
              <w:pStyle w:val="Table"/>
            </w:pPr>
            <w:r w:rsidRPr="002E1499">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w:t>
            </w:r>
            <w:proofErr w:type="spellStart"/>
            <w:r w:rsidRPr="002E1499">
              <w:t>му</w:t>
            </w:r>
            <w:proofErr w:type="spellEnd"/>
            <w:r w:rsidRPr="002E1499">
              <w:t xml:space="preserve"> показателю, где k - количество установленных показателей</w:t>
            </w:r>
          </w:p>
        </w:tc>
      </w:tr>
    </w:tbl>
    <w:p w:rsidR="008A5067" w:rsidRPr="002E1499" w:rsidRDefault="008A5067" w:rsidP="00710944"/>
    <w:p w:rsidR="008A5067" w:rsidRPr="002E1499" w:rsidRDefault="008A5067" w:rsidP="00710944">
      <w:r w:rsidRPr="002E1499">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8A5067" w:rsidRPr="002E1499" w:rsidRDefault="008A5067" w:rsidP="00710944">
      <w:r w:rsidRPr="002E1499">
        <w:t>11. Оценка заявок по критерию «квалификация участника закупки».</w:t>
      </w:r>
    </w:p>
    <w:p w:rsidR="008A5067" w:rsidRPr="002E1499" w:rsidRDefault="008A5067" w:rsidP="00710944">
      <w:r w:rsidRPr="002E1499">
        <w:t>Содержание данного критерия, в том числе его показатели, определяется в документации о закупке.</w:t>
      </w:r>
    </w:p>
    <w:p w:rsidR="008A5067" w:rsidRPr="002E1499" w:rsidRDefault="008A5067" w:rsidP="00710944">
      <w:r w:rsidRPr="002E1499">
        <w:t>Для оценки заявок по критерию «квалификация участника закупки» каждой заявке выставляется значение от 0 до 100 баллов. В случае если показатели выше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2E1499" w:rsidRDefault="008A5067" w:rsidP="00710944">
      <w:r w:rsidRPr="002E1499">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8A5067" w:rsidRPr="002E1499" w:rsidRDefault="008A5067" w:rsidP="00710944">
      <w:proofErr w:type="spellStart"/>
      <w:r w:rsidRPr="002E1499">
        <w:t>Rc</w:t>
      </w:r>
      <w:proofErr w:type="spellEnd"/>
      <w:r w:rsidRPr="002E1499">
        <w:t xml:space="preserve"> i = </w:t>
      </w:r>
      <w:proofErr w:type="spellStart"/>
      <w:r w:rsidRPr="002E1499">
        <w:t>Ci</w:t>
      </w:r>
      <w:proofErr w:type="spellEnd"/>
      <w:r w:rsidRPr="002E1499">
        <w:t xml:space="preserve">+ </w:t>
      </w:r>
      <w:proofErr w:type="spellStart"/>
      <w:r w:rsidRPr="002E1499">
        <w:t>Ci</w:t>
      </w:r>
      <w:proofErr w:type="spellEnd"/>
      <w:r w:rsidRPr="002E1499">
        <w:t xml:space="preserve">+ ... + </w:t>
      </w:r>
      <w:proofErr w:type="spellStart"/>
      <w:proofErr w:type="gramStart"/>
      <w:r w:rsidRPr="002E1499">
        <w:t>Ci</w:t>
      </w:r>
      <w:proofErr w:type="spellEnd"/>
      <w:r w:rsidRPr="002E1499">
        <w:t xml:space="preserve"> ,</w:t>
      </w:r>
      <w:proofErr w:type="gramEnd"/>
    </w:p>
    <w:p w:rsidR="008A5067" w:rsidRPr="002E1499" w:rsidRDefault="00710944" w:rsidP="00710944">
      <w:r w:rsidRPr="002E1499">
        <w:t xml:space="preserve"> </w:t>
      </w:r>
      <w:r w:rsidR="008A5067" w:rsidRPr="002E1499">
        <w:t>1</w:t>
      </w:r>
      <w:r w:rsidRPr="002E1499">
        <w:t xml:space="preserve"> </w:t>
      </w:r>
      <w:r w:rsidR="008A5067" w:rsidRPr="002E1499">
        <w:t>2</w:t>
      </w:r>
      <w:r w:rsidRPr="002E1499">
        <w:t xml:space="preserve"> </w:t>
      </w:r>
      <w:r w:rsidR="008A5067" w:rsidRPr="002E1499">
        <w:t>k</w:t>
      </w:r>
    </w:p>
    <w:p w:rsidR="008A5067" w:rsidRPr="002E1499" w:rsidRDefault="008A5067" w:rsidP="00710944">
      <w:proofErr w:type="gramStart"/>
      <w:r w:rsidRPr="002E1499">
        <w:t>где</w:t>
      </w:r>
      <w:proofErr w:type="gramEnd"/>
      <w:r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8766"/>
      </w:tblGrid>
      <w:tr w:rsidR="008A5067" w:rsidRPr="002E1499" w:rsidTr="00710944">
        <w:trPr>
          <w:jc w:val="center"/>
        </w:trPr>
        <w:tc>
          <w:tcPr>
            <w:tcW w:w="1101" w:type="dxa"/>
            <w:vAlign w:val="center"/>
          </w:tcPr>
          <w:p w:rsidR="008A5067" w:rsidRPr="002E1499" w:rsidRDefault="008A5067" w:rsidP="00710944">
            <w:pPr>
              <w:pStyle w:val="Table0"/>
            </w:pPr>
            <w:proofErr w:type="spellStart"/>
            <w:r w:rsidRPr="002E1499">
              <w:t>Rc</w:t>
            </w:r>
            <w:proofErr w:type="spellEnd"/>
            <w:r w:rsidRPr="002E1499">
              <w:t xml:space="preserve"> i</w:t>
            </w:r>
          </w:p>
        </w:tc>
        <w:tc>
          <w:tcPr>
            <w:tcW w:w="8930"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101" w:type="dxa"/>
            <w:vAlign w:val="center"/>
          </w:tcPr>
          <w:p w:rsidR="008A5067" w:rsidRPr="002E1499" w:rsidRDefault="008A5067" w:rsidP="00710944">
            <w:pPr>
              <w:pStyle w:val="Table"/>
            </w:pPr>
            <w:r w:rsidRPr="002E1499">
              <w:t>C i</w:t>
            </w:r>
          </w:p>
          <w:p w:rsidR="008A5067" w:rsidRPr="002E1499" w:rsidRDefault="008A5067" w:rsidP="00710944">
            <w:pPr>
              <w:pStyle w:val="Table"/>
            </w:pPr>
            <w:proofErr w:type="gramStart"/>
            <w:r w:rsidRPr="002E1499">
              <w:t>k</w:t>
            </w:r>
            <w:proofErr w:type="gramEnd"/>
          </w:p>
        </w:tc>
        <w:tc>
          <w:tcPr>
            <w:tcW w:w="8930" w:type="dxa"/>
          </w:tcPr>
          <w:p w:rsidR="008A5067" w:rsidRPr="002E1499" w:rsidRDefault="008A5067" w:rsidP="00710944">
            <w:pPr>
              <w:pStyle w:val="Table"/>
            </w:pPr>
            <w:r w:rsidRPr="002E1499">
              <w:t>Значение в баллах (среднее арифметическое оценок в баллах всех членов комиссии по осуществлению закупок), присуждаемое комиссией i-й заявке по k-</w:t>
            </w:r>
            <w:proofErr w:type="spellStart"/>
            <w:r w:rsidRPr="002E1499">
              <w:t>му</w:t>
            </w:r>
            <w:proofErr w:type="spellEnd"/>
            <w:r w:rsidRPr="002E1499">
              <w:t xml:space="preserve"> показателю, где k - количество установленных показателей</w:t>
            </w:r>
          </w:p>
        </w:tc>
      </w:tr>
    </w:tbl>
    <w:p w:rsidR="008A5067" w:rsidRPr="002E1499" w:rsidRDefault="008A5067" w:rsidP="00710944">
      <w:r w:rsidRPr="002E1499">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«квалификация участника закупки»</w:t>
      </w:r>
      <w:r w:rsidR="00710944" w:rsidRPr="002E1499">
        <w:t xml:space="preserve"> </w:t>
      </w:r>
      <w:r w:rsidRPr="002E1499">
        <w:t>наибольшее количество баллов присваивается заявке с лучшим предложением по квалификации участника закупки.</w:t>
      </w:r>
    </w:p>
    <w:p w:rsidR="008A5067" w:rsidRPr="002E1499" w:rsidRDefault="008A5067" w:rsidP="00710944">
      <w:r w:rsidRPr="002E1499">
        <w:t>12. Оценка заявок по критерию «опыт и репутация участника закупки». Содержание указанного критерия, в том числе его показатели, определяются в документации о закупке.</w:t>
      </w:r>
    </w:p>
    <w:p w:rsidR="008A5067" w:rsidRPr="002E1499" w:rsidRDefault="008A5067" w:rsidP="00710944">
      <w:r w:rsidRPr="002E1499">
        <w:t>Для оценки заявок по критерию «опыт и репутация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2E1499" w:rsidRDefault="008A5067" w:rsidP="00710944">
      <w:r w:rsidRPr="002E1499">
        <w:t xml:space="preserve">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w:t>
      </w:r>
      <w:r w:rsidRPr="002E1499">
        <w:lastRenderedPageBreak/>
        <w:t>показателей рейтинг, присуждаемый i-й заявке по критерию «опыт и репутация участника закупки», определяется по формуле:</w:t>
      </w:r>
    </w:p>
    <w:p w:rsidR="008A5067" w:rsidRPr="002E1499" w:rsidRDefault="008A5067" w:rsidP="00710944">
      <w:proofErr w:type="spellStart"/>
      <w:r w:rsidRPr="002E1499">
        <w:t>Rr</w:t>
      </w:r>
      <w:proofErr w:type="spellEnd"/>
      <w:r w:rsidRPr="002E1499">
        <w:t xml:space="preserve">= </w:t>
      </w:r>
      <w:proofErr w:type="spellStart"/>
      <w:r w:rsidRPr="002E1499">
        <w:t>Ri</w:t>
      </w:r>
      <w:proofErr w:type="spellEnd"/>
      <w:r w:rsidRPr="002E1499">
        <w:t xml:space="preserve">+ </w:t>
      </w:r>
      <w:proofErr w:type="spellStart"/>
      <w:r w:rsidRPr="002E1499">
        <w:t>Ri</w:t>
      </w:r>
      <w:proofErr w:type="spellEnd"/>
      <w:r w:rsidRPr="002E1499">
        <w:t xml:space="preserve">+ ... + </w:t>
      </w:r>
      <w:proofErr w:type="spellStart"/>
      <w:proofErr w:type="gramStart"/>
      <w:r w:rsidRPr="002E1499">
        <w:t>Ri</w:t>
      </w:r>
      <w:proofErr w:type="spellEnd"/>
      <w:r w:rsidRPr="002E1499">
        <w:t xml:space="preserve"> ,</w:t>
      </w:r>
      <w:proofErr w:type="gramEnd"/>
    </w:p>
    <w:p w:rsidR="008A5067" w:rsidRPr="002E1499" w:rsidRDefault="008A5067" w:rsidP="00710944">
      <w:r w:rsidRPr="002E1499">
        <w:t>I</w:t>
      </w:r>
      <w:r w:rsidR="00710944" w:rsidRPr="002E1499">
        <w:t xml:space="preserve"> </w:t>
      </w:r>
      <w:r w:rsidRPr="002E1499">
        <w:t>1</w:t>
      </w:r>
      <w:r w:rsidR="00710944" w:rsidRPr="002E1499">
        <w:t xml:space="preserve"> </w:t>
      </w:r>
      <w:r w:rsidRPr="002E1499">
        <w:t>2</w:t>
      </w:r>
      <w:r w:rsidR="00710944" w:rsidRPr="002E1499">
        <w:t xml:space="preserve"> </w:t>
      </w:r>
      <w:r w:rsidRPr="002E1499">
        <w:t>k</w:t>
      </w:r>
    </w:p>
    <w:p w:rsidR="008A5067" w:rsidRPr="002E1499" w:rsidRDefault="008A5067" w:rsidP="00710944">
      <w:proofErr w:type="gramStart"/>
      <w:r w:rsidRPr="002E1499">
        <w:t>где</w:t>
      </w:r>
      <w:proofErr w:type="gramEnd"/>
      <w:r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8767"/>
      </w:tblGrid>
      <w:tr w:rsidR="008A5067" w:rsidRPr="002E1499" w:rsidTr="00710944">
        <w:trPr>
          <w:jc w:val="center"/>
        </w:trPr>
        <w:tc>
          <w:tcPr>
            <w:tcW w:w="1101" w:type="dxa"/>
            <w:vAlign w:val="center"/>
          </w:tcPr>
          <w:p w:rsidR="008A5067" w:rsidRPr="002E1499" w:rsidRDefault="008A5067" w:rsidP="00710944">
            <w:pPr>
              <w:pStyle w:val="Table0"/>
            </w:pPr>
            <w:proofErr w:type="spellStart"/>
            <w:r w:rsidRPr="002E1499">
              <w:t>Rr</w:t>
            </w:r>
            <w:proofErr w:type="spellEnd"/>
            <w:r w:rsidRPr="002E1499">
              <w:t xml:space="preserve"> i</w:t>
            </w:r>
          </w:p>
        </w:tc>
        <w:tc>
          <w:tcPr>
            <w:tcW w:w="8930"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101" w:type="dxa"/>
            <w:vAlign w:val="center"/>
          </w:tcPr>
          <w:p w:rsidR="008A5067" w:rsidRPr="002E1499" w:rsidRDefault="008A5067" w:rsidP="00710944">
            <w:pPr>
              <w:pStyle w:val="Table"/>
            </w:pPr>
            <w:r w:rsidRPr="002E1499">
              <w:t>R i</w:t>
            </w:r>
          </w:p>
          <w:p w:rsidR="008A5067" w:rsidRPr="002E1499" w:rsidRDefault="008A5067" w:rsidP="00710944">
            <w:pPr>
              <w:pStyle w:val="Table"/>
            </w:pPr>
            <w:proofErr w:type="gramStart"/>
            <w:r w:rsidRPr="002E1499">
              <w:t>k</w:t>
            </w:r>
            <w:proofErr w:type="gramEnd"/>
          </w:p>
        </w:tc>
        <w:tc>
          <w:tcPr>
            <w:tcW w:w="8930" w:type="dxa"/>
          </w:tcPr>
          <w:p w:rsidR="008A5067" w:rsidRPr="002E1499" w:rsidRDefault="008A5067" w:rsidP="00710944">
            <w:pPr>
              <w:pStyle w:val="Table"/>
            </w:pPr>
            <w:r w:rsidRPr="002E1499">
              <w:t>Значение в баллах (среднее арифметическое оценок в баллах всех членов комиссии по закупкам), присуждаемое комиссией по закупкам i-й заявке по k-</w:t>
            </w:r>
            <w:proofErr w:type="spellStart"/>
            <w:r w:rsidRPr="002E1499">
              <w:t>му</w:t>
            </w:r>
            <w:proofErr w:type="spellEnd"/>
            <w:r w:rsidRPr="002E1499">
              <w:t xml:space="preserve"> показателю, где k - количество установленных показателей</w:t>
            </w:r>
          </w:p>
        </w:tc>
      </w:tr>
    </w:tbl>
    <w:p w:rsidR="008A5067" w:rsidRPr="002E1499" w:rsidRDefault="008A5067" w:rsidP="00710944"/>
    <w:p w:rsidR="008A5067" w:rsidRPr="002E1499" w:rsidRDefault="008A5067" w:rsidP="00710944">
      <w:r w:rsidRPr="002E1499">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Комиссия по закупкам при оценке заявок на участие в закупке в соответствии с данным критерием вправе оценивать:</w:t>
      </w:r>
    </w:p>
    <w:p w:rsidR="008A5067" w:rsidRPr="002E1499" w:rsidRDefault="008A5067" w:rsidP="00710944">
      <w:r w:rsidRPr="002E1499">
        <w:t>- имеющийся у участника закупки опыт выполнения работ, оказания услуг, аналогичных предмету закупки;</w:t>
      </w:r>
    </w:p>
    <w:p w:rsidR="008A5067" w:rsidRPr="002E1499" w:rsidRDefault="008A5067" w:rsidP="00710944">
      <w:r w:rsidRPr="002E1499">
        <w:t>- отсутствие у участника закупки судебных разбирательств в арбитражных судах, связанных с неисполнением (ненадлежащим исполнением) участником закупки договоров (договоров), заключенных им за последние 5 (пять) лет, по аналогичному предмету закупки;</w:t>
      </w:r>
    </w:p>
    <w:p w:rsidR="008A5067" w:rsidRPr="002E1499" w:rsidRDefault="008A5067" w:rsidP="00710944">
      <w:r w:rsidRPr="002E1499">
        <w:t>- наличие у участника закупки положительных отзывов со стороны заказчиков по договорам выполнения работ, оказания услуг, аналогичных предмету закупки.</w:t>
      </w:r>
    </w:p>
    <w:p w:rsidR="008A5067" w:rsidRPr="002E1499" w:rsidRDefault="008A5067" w:rsidP="00710944">
      <w:r w:rsidRPr="002E1499">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rsidR="008A5067" w:rsidRPr="002E1499" w:rsidRDefault="008A5067" w:rsidP="00710944">
      <w:r w:rsidRPr="002E1499">
        <w:t>13. Оценка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Содержание указанного критерия, в том числе его показатели, определяются в документации о закупке.</w:t>
      </w:r>
    </w:p>
    <w:p w:rsidR="008A5067" w:rsidRPr="002E1499" w:rsidRDefault="008A5067" w:rsidP="00710944">
      <w:r w:rsidRPr="002E1499">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2E1499" w:rsidRDefault="008A5067" w:rsidP="00710944">
      <w:r w:rsidRPr="002E1499">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8A5067" w:rsidRPr="002E1499" w:rsidRDefault="008A5067" w:rsidP="00710944">
      <w:pPr>
        <w:rPr>
          <w:lang w:val="en-US"/>
        </w:rPr>
      </w:pPr>
      <w:r w:rsidRPr="002E1499">
        <w:rPr>
          <w:lang w:val="en-US"/>
        </w:rPr>
        <w:lastRenderedPageBreak/>
        <w:t xml:space="preserve">Ro = </w:t>
      </w:r>
      <w:proofErr w:type="spellStart"/>
      <w:r w:rsidRPr="002E1499">
        <w:rPr>
          <w:lang w:val="en-US"/>
        </w:rPr>
        <w:t>Oi</w:t>
      </w:r>
      <w:proofErr w:type="spellEnd"/>
      <w:r w:rsidRPr="002E1499">
        <w:rPr>
          <w:lang w:val="en-US"/>
        </w:rPr>
        <w:t xml:space="preserve">+ </w:t>
      </w:r>
      <w:proofErr w:type="spellStart"/>
      <w:r w:rsidRPr="002E1499">
        <w:rPr>
          <w:lang w:val="en-US"/>
        </w:rPr>
        <w:t>Oi</w:t>
      </w:r>
      <w:proofErr w:type="spellEnd"/>
      <w:r w:rsidRPr="002E1499">
        <w:rPr>
          <w:lang w:val="en-US"/>
        </w:rPr>
        <w:t xml:space="preserve">+ ... + </w:t>
      </w:r>
      <w:proofErr w:type="spellStart"/>
      <w:proofErr w:type="gramStart"/>
      <w:r w:rsidRPr="002E1499">
        <w:rPr>
          <w:lang w:val="en-US"/>
        </w:rPr>
        <w:t>Oi</w:t>
      </w:r>
      <w:proofErr w:type="spellEnd"/>
      <w:r w:rsidRPr="002E1499">
        <w:rPr>
          <w:lang w:val="en-US"/>
        </w:rPr>
        <w:t xml:space="preserve"> ,</w:t>
      </w:r>
      <w:proofErr w:type="gramEnd"/>
    </w:p>
    <w:p w:rsidR="008A5067" w:rsidRPr="002E1499" w:rsidRDefault="008A5067" w:rsidP="00710944">
      <w:pPr>
        <w:rPr>
          <w:lang w:val="en-US"/>
        </w:rPr>
      </w:pPr>
      <w:r w:rsidRPr="002E1499">
        <w:rPr>
          <w:lang w:val="en-US"/>
        </w:rPr>
        <w:t xml:space="preserve"> I</w:t>
      </w:r>
      <w:r w:rsidR="00710944" w:rsidRPr="002E1499">
        <w:rPr>
          <w:lang w:val="en-US"/>
        </w:rPr>
        <w:t xml:space="preserve"> </w:t>
      </w:r>
      <w:r w:rsidRPr="002E1499">
        <w:rPr>
          <w:lang w:val="en-US"/>
        </w:rPr>
        <w:t>1</w:t>
      </w:r>
      <w:r w:rsidR="00710944" w:rsidRPr="002E1499">
        <w:rPr>
          <w:lang w:val="en-US"/>
        </w:rPr>
        <w:t xml:space="preserve"> </w:t>
      </w:r>
      <w:r w:rsidRPr="002E1499">
        <w:rPr>
          <w:lang w:val="en-US"/>
        </w:rPr>
        <w:t>2</w:t>
      </w:r>
      <w:r w:rsidR="00710944" w:rsidRPr="002E1499">
        <w:rPr>
          <w:lang w:val="en-US"/>
        </w:rPr>
        <w:t xml:space="preserve"> </w:t>
      </w:r>
      <w:r w:rsidRPr="002E1499">
        <w:rPr>
          <w:lang w:val="en-US"/>
        </w:rPr>
        <w:t>k</w:t>
      </w:r>
    </w:p>
    <w:p w:rsidR="008A5067" w:rsidRPr="002E1499" w:rsidRDefault="008A5067" w:rsidP="00710944">
      <w:pPr>
        <w:rPr>
          <w:lang w:val="en-US"/>
        </w:rPr>
      </w:pPr>
      <w:proofErr w:type="gramStart"/>
      <w:r w:rsidRPr="002E1499">
        <w:t>где</w:t>
      </w:r>
      <w:proofErr w:type="gramEnd"/>
      <w:r w:rsidRPr="002E1499">
        <w:rPr>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8349"/>
      </w:tblGrid>
      <w:tr w:rsidR="008A5067" w:rsidRPr="002E1499" w:rsidTr="00710944">
        <w:trPr>
          <w:jc w:val="center"/>
        </w:trPr>
        <w:tc>
          <w:tcPr>
            <w:tcW w:w="1526" w:type="dxa"/>
            <w:vAlign w:val="center"/>
          </w:tcPr>
          <w:p w:rsidR="008A5067" w:rsidRPr="002E1499" w:rsidRDefault="008A5067" w:rsidP="00710944">
            <w:pPr>
              <w:pStyle w:val="Table0"/>
            </w:pPr>
            <w:proofErr w:type="spellStart"/>
            <w:r w:rsidRPr="002E1499">
              <w:t>Roi</w:t>
            </w:r>
            <w:proofErr w:type="spellEnd"/>
          </w:p>
        </w:tc>
        <w:tc>
          <w:tcPr>
            <w:tcW w:w="8505"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526" w:type="dxa"/>
            <w:vAlign w:val="center"/>
          </w:tcPr>
          <w:p w:rsidR="008A5067" w:rsidRPr="002E1499" w:rsidRDefault="008A5067" w:rsidP="00710944">
            <w:pPr>
              <w:pStyle w:val="Table"/>
            </w:pPr>
            <w:proofErr w:type="spellStart"/>
            <w:r w:rsidRPr="002E1499">
              <w:t>Oi</w:t>
            </w:r>
            <w:proofErr w:type="spellEnd"/>
          </w:p>
          <w:p w:rsidR="008A5067" w:rsidRPr="002E1499" w:rsidRDefault="008A5067" w:rsidP="00710944">
            <w:pPr>
              <w:pStyle w:val="Table"/>
            </w:pPr>
            <w:proofErr w:type="gramStart"/>
            <w:r w:rsidRPr="002E1499">
              <w:t>k</w:t>
            </w:r>
            <w:proofErr w:type="gramEnd"/>
          </w:p>
          <w:p w:rsidR="008A5067" w:rsidRPr="002E1499" w:rsidRDefault="008A5067" w:rsidP="00710944">
            <w:pPr>
              <w:pStyle w:val="Table"/>
            </w:pPr>
          </w:p>
        </w:tc>
        <w:tc>
          <w:tcPr>
            <w:tcW w:w="8505" w:type="dxa"/>
          </w:tcPr>
          <w:p w:rsidR="008A5067" w:rsidRPr="002E1499" w:rsidRDefault="008A5067" w:rsidP="00710944">
            <w:pPr>
              <w:pStyle w:val="Table"/>
            </w:pPr>
            <w:r w:rsidRPr="002E1499">
              <w:t>Значение в баллах (среднее арифметическое оценок в баллах всех членов комиссии по закупкам), присуждаемое комиссией по закупкам i-й заявке по k-</w:t>
            </w:r>
            <w:proofErr w:type="spellStart"/>
            <w:r w:rsidRPr="002E1499">
              <w:t>му</w:t>
            </w:r>
            <w:proofErr w:type="spellEnd"/>
            <w:r w:rsidRPr="002E1499">
              <w:t xml:space="preserve"> показателю, где k - количество установленных показателей</w:t>
            </w:r>
          </w:p>
        </w:tc>
      </w:tr>
    </w:tbl>
    <w:p w:rsidR="008A5067" w:rsidRPr="002E1499" w:rsidRDefault="008A5067" w:rsidP="00710944"/>
    <w:p w:rsidR="008A5067" w:rsidRPr="002E1499" w:rsidRDefault="008A5067" w:rsidP="00710944">
      <w:r w:rsidRPr="002E1499">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 (или)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поставке товаров, выполнении работ, оказании услуг, являющихся предметом договора.</w:t>
      </w:r>
    </w:p>
    <w:p w:rsidR="008A5067" w:rsidRPr="002E1499" w:rsidRDefault="008A5067" w:rsidP="00710944">
      <w:r w:rsidRPr="002E1499">
        <w:t>14. Оценка заявок по критерию «расходы на эксплуатацию товаров» может производиться при поставке товаров.</w:t>
      </w:r>
    </w:p>
    <w:p w:rsidR="008A5067" w:rsidRPr="002E1499" w:rsidRDefault="008A5067" w:rsidP="00710944">
      <w:r w:rsidRPr="002E1499">
        <w:t>Для определения рейтинга заявки по критерию «расходы на эксплуатацию товаров» в документации о закупке устанавливаются:</w:t>
      </w:r>
    </w:p>
    <w:p w:rsidR="008A5067" w:rsidRPr="002E1499" w:rsidRDefault="008A5067" w:rsidP="00710944">
      <w:proofErr w:type="gramStart"/>
      <w:r w:rsidRPr="002E1499">
        <w:t>а</w:t>
      </w:r>
      <w:proofErr w:type="gramEnd"/>
      <w:r w:rsidRPr="002E1499">
        <w:t>) исчерпывающий перечень либо один вид эксплуатационных расходов и режим эксплуатации товара, в отношении которых устанавливается критерий;</w:t>
      </w:r>
    </w:p>
    <w:p w:rsidR="008A5067" w:rsidRPr="002E1499" w:rsidRDefault="008A5067" w:rsidP="00710944">
      <w:proofErr w:type="gramStart"/>
      <w:r w:rsidRPr="002E1499">
        <w:t>б</w:t>
      </w:r>
      <w:proofErr w:type="gramEnd"/>
      <w:r w:rsidRPr="002E1499">
        <w:t>)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с даты поставки товара, указанной в документации о закупке;</w:t>
      </w:r>
    </w:p>
    <w:p w:rsidR="008A5067" w:rsidRPr="002E1499" w:rsidRDefault="008A5067" w:rsidP="00710944">
      <w:proofErr w:type="gramStart"/>
      <w:r w:rsidRPr="002E1499">
        <w:t>в</w:t>
      </w:r>
      <w:proofErr w:type="gramEnd"/>
      <w:r w:rsidRPr="002E1499">
        <w:t>)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эксплуатацию товара не устанавливается;</w:t>
      </w:r>
    </w:p>
    <w:p w:rsidR="008A5067" w:rsidRPr="002E1499" w:rsidRDefault="008A5067" w:rsidP="00710944">
      <w:proofErr w:type="gramStart"/>
      <w:r w:rsidRPr="002E1499">
        <w:t>г</w:t>
      </w:r>
      <w:proofErr w:type="gramEnd"/>
      <w:r w:rsidRPr="002E1499">
        <w:t>) срок эксплуатации товара (в кварталах, месяцах, неделях, днях, часах).</w:t>
      </w:r>
    </w:p>
    <w:p w:rsidR="008A5067" w:rsidRPr="002E1499" w:rsidRDefault="008A5067" w:rsidP="00710944">
      <w:r w:rsidRPr="002E1499">
        <w:t>Рейтинг, присуждаемый i-й заявке по критерию «расходы на эксплуатацию товаров», определяется по формуле:</w:t>
      </w:r>
    </w:p>
    <w:p w:rsidR="008A5067" w:rsidRPr="002E1499" w:rsidRDefault="00710944" w:rsidP="00710944">
      <w:pPr>
        <w:rPr>
          <w:lang w:val="en-US"/>
        </w:rPr>
      </w:pPr>
      <w:r w:rsidRPr="002E1499">
        <w:t xml:space="preserve"> </w:t>
      </w:r>
      <w:r w:rsidR="008A5067" w:rsidRPr="002E1499">
        <w:rPr>
          <w:lang w:val="en-US"/>
        </w:rPr>
        <w:t xml:space="preserve">D max - D </w:t>
      </w:r>
      <w:proofErr w:type="spellStart"/>
      <w:r w:rsidR="008A5067" w:rsidRPr="002E1499">
        <w:rPr>
          <w:lang w:val="en-US"/>
        </w:rPr>
        <w:t>i</w:t>
      </w:r>
      <w:proofErr w:type="spellEnd"/>
    </w:p>
    <w:p w:rsidR="008A5067" w:rsidRPr="002E1499" w:rsidRDefault="00710944" w:rsidP="00710944">
      <w:pPr>
        <w:rPr>
          <w:lang w:val="en-US"/>
        </w:rPr>
      </w:pPr>
      <w:r w:rsidRPr="002E1499">
        <w:rPr>
          <w:lang w:val="en-US"/>
        </w:rPr>
        <w:t xml:space="preserve"> </w:t>
      </w:r>
      <w:r w:rsidR="008A5067" w:rsidRPr="002E1499">
        <w:rPr>
          <w:lang w:val="en-US"/>
        </w:rPr>
        <w:t xml:space="preserve">Rd </w:t>
      </w:r>
      <w:proofErr w:type="spellStart"/>
      <w:r w:rsidR="008A5067" w:rsidRPr="002E1499">
        <w:rPr>
          <w:lang w:val="en-US"/>
        </w:rPr>
        <w:t>i</w:t>
      </w:r>
      <w:proofErr w:type="spellEnd"/>
      <w:r w:rsidR="008A5067" w:rsidRPr="002E1499">
        <w:rPr>
          <w:lang w:val="en-US"/>
        </w:rPr>
        <w:t xml:space="preserve"> = -------------- x 100,</w:t>
      </w:r>
    </w:p>
    <w:p w:rsidR="008A5067" w:rsidRPr="002E1499" w:rsidRDefault="00710944" w:rsidP="00710944">
      <w:r w:rsidRPr="002E1499">
        <w:rPr>
          <w:lang w:val="en-US"/>
        </w:rPr>
        <w:t xml:space="preserve"> </w:t>
      </w:r>
      <w:r w:rsidR="008A5067" w:rsidRPr="002E1499">
        <w:t xml:space="preserve">D </w:t>
      </w:r>
      <w:proofErr w:type="spellStart"/>
      <w:r w:rsidR="008A5067" w:rsidRPr="002E1499">
        <w:t>max</w:t>
      </w:r>
      <w:proofErr w:type="spellEnd"/>
    </w:p>
    <w:p w:rsidR="008A5067" w:rsidRPr="002E1499" w:rsidRDefault="00710944" w:rsidP="00710944">
      <w:r w:rsidRPr="002E1499">
        <w:t xml:space="preserve"> </w:t>
      </w:r>
      <w:proofErr w:type="gramStart"/>
      <w:r w:rsidR="008A5067" w:rsidRPr="002E1499">
        <w:t>где</w:t>
      </w:r>
      <w:proofErr w:type="gramEnd"/>
      <w:r w:rsidR="008A5067"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769"/>
      </w:tblGrid>
      <w:tr w:rsidR="008A5067" w:rsidRPr="002E1499" w:rsidTr="00710944">
        <w:trPr>
          <w:jc w:val="center"/>
        </w:trPr>
        <w:tc>
          <w:tcPr>
            <w:tcW w:w="1101" w:type="dxa"/>
          </w:tcPr>
          <w:p w:rsidR="008A5067" w:rsidRPr="002E1499" w:rsidRDefault="008A5067" w:rsidP="00710944">
            <w:pPr>
              <w:pStyle w:val="Table0"/>
            </w:pPr>
            <w:proofErr w:type="spellStart"/>
            <w:r w:rsidRPr="002E1499">
              <w:t>Rdi</w:t>
            </w:r>
            <w:proofErr w:type="spellEnd"/>
          </w:p>
        </w:tc>
        <w:tc>
          <w:tcPr>
            <w:tcW w:w="9038"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101" w:type="dxa"/>
          </w:tcPr>
          <w:p w:rsidR="008A5067" w:rsidRPr="002E1499" w:rsidRDefault="008A5067" w:rsidP="00710944">
            <w:pPr>
              <w:pStyle w:val="Table"/>
            </w:pPr>
            <w:r w:rsidRPr="002E1499">
              <w:t xml:space="preserve">D </w:t>
            </w:r>
            <w:proofErr w:type="spellStart"/>
            <w:r w:rsidRPr="002E1499">
              <w:t>max</w:t>
            </w:r>
            <w:proofErr w:type="spellEnd"/>
          </w:p>
          <w:p w:rsidR="008A5067" w:rsidRPr="002E1499" w:rsidRDefault="008A5067" w:rsidP="00710944">
            <w:pPr>
              <w:pStyle w:val="Table"/>
            </w:pPr>
          </w:p>
        </w:tc>
        <w:tc>
          <w:tcPr>
            <w:tcW w:w="9038" w:type="dxa"/>
          </w:tcPr>
          <w:p w:rsidR="008A5067" w:rsidRPr="002E1499" w:rsidRDefault="008A5067" w:rsidP="00710944">
            <w:pPr>
              <w:pStyle w:val="Table"/>
            </w:pPr>
            <w:r w:rsidRPr="002E1499">
              <w:t>Максимальная стоимость расходов на эксплуатацию товара, установленная в документации о закупке</w:t>
            </w:r>
          </w:p>
        </w:tc>
      </w:tr>
      <w:tr w:rsidR="008A5067" w:rsidRPr="002E1499" w:rsidTr="00710944">
        <w:trPr>
          <w:jc w:val="center"/>
        </w:trPr>
        <w:tc>
          <w:tcPr>
            <w:tcW w:w="1101" w:type="dxa"/>
          </w:tcPr>
          <w:p w:rsidR="008A5067" w:rsidRPr="002E1499" w:rsidRDefault="008A5067" w:rsidP="00710944">
            <w:pPr>
              <w:pStyle w:val="Table"/>
            </w:pPr>
            <w:proofErr w:type="spellStart"/>
            <w:r w:rsidRPr="002E1499">
              <w:t>Di</w:t>
            </w:r>
            <w:proofErr w:type="spellEnd"/>
          </w:p>
        </w:tc>
        <w:tc>
          <w:tcPr>
            <w:tcW w:w="9038" w:type="dxa"/>
          </w:tcPr>
          <w:p w:rsidR="008A5067" w:rsidRPr="002E1499" w:rsidRDefault="008A5067" w:rsidP="00710944">
            <w:pPr>
              <w:pStyle w:val="Table"/>
            </w:pPr>
            <w:proofErr w:type="gramStart"/>
            <w:r w:rsidRPr="002E1499">
              <w:t>предложение</w:t>
            </w:r>
            <w:proofErr w:type="gramEnd"/>
            <w:r w:rsidRPr="002E1499">
              <w:t xml:space="preserve"> i-</w:t>
            </w:r>
            <w:proofErr w:type="spellStart"/>
            <w:r w:rsidRPr="002E1499">
              <w:t>го</w:t>
            </w:r>
            <w:proofErr w:type="spellEnd"/>
            <w:r w:rsidRPr="002E1499">
              <w:t xml:space="preserve"> участника по стоимости расходов на эксплуатацию товара</w:t>
            </w:r>
          </w:p>
        </w:tc>
      </w:tr>
    </w:tbl>
    <w:p w:rsidR="008A5067" w:rsidRPr="002E1499" w:rsidRDefault="008A5067" w:rsidP="00710944"/>
    <w:p w:rsidR="008A5067" w:rsidRPr="002E1499" w:rsidRDefault="008A5067" w:rsidP="00710944">
      <w:r w:rsidRPr="002E1499">
        <w:lastRenderedPageBreak/>
        <w:t>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8A5067" w:rsidRPr="002E1499" w:rsidRDefault="008A5067" w:rsidP="00710944">
      <w:r w:rsidRPr="002E1499">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8A5067" w:rsidRPr="002E1499" w:rsidRDefault="008A5067" w:rsidP="00710944">
      <w:r w:rsidRPr="002E1499">
        <w:t>При этом договор заключается на условиях по данному критерию, указанных в заявке.</w:t>
      </w:r>
    </w:p>
    <w:p w:rsidR="008A5067" w:rsidRPr="002E1499" w:rsidRDefault="008A5067" w:rsidP="00710944">
      <w:r w:rsidRPr="002E1499">
        <w:t>В случае если расходы на эксплуатацию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w:t>
      </w:r>
      <w:r w:rsidR="00710944" w:rsidRPr="002E1499">
        <w:t xml:space="preserve"> </w:t>
      </w:r>
      <w:r w:rsidRPr="002E1499">
        <w:t>в таком случае не применяется.</w:t>
      </w:r>
    </w:p>
    <w:p w:rsidR="008A5067" w:rsidRPr="002E1499" w:rsidRDefault="008A5067" w:rsidP="00710944">
      <w:r w:rsidRPr="002E1499">
        <w:t>15. Оценка заявок по критерию «расходы на техническое обслуживание товаров».</w:t>
      </w:r>
    </w:p>
    <w:p w:rsidR="008A5067" w:rsidRPr="002E1499" w:rsidRDefault="008A5067" w:rsidP="00710944">
      <w:r w:rsidRPr="002E1499">
        <w:t>Для определения рейтинга заявки по критерию «расходы на техническое обслуживание товаров» в документации о закупке устанавливаются:</w:t>
      </w:r>
    </w:p>
    <w:p w:rsidR="008A5067" w:rsidRPr="002E1499" w:rsidRDefault="008A5067" w:rsidP="00710944">
      <w:proofErr w:type="gramStart"/>
      <w:r w:rsidRPr="002E1499">
        <w:t>а</w:t>
      </w:r>
      <w:proofErr w:type="gramEnd"/>
      <w:r w:rsidRPr="002E1499">
        <w:t>)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8A5067" w:rsidRPr="002E1499" w:rsidRDefault="008A5067" w:rsidP="00710944">
      <w:proofErr w:type="gramStart"/>
      <w:r w:rsidRPr="002E1499">
        <w:t>б</w:t>
      </w:r>
      <w:proofErr w:type="gramEnd"/>
      <w:r w:rsidRPr="002E1499">
        <w:t>)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с даты поставки товара, указанной в документации о закупке;</w:t>
      </w:r>
    </w:p>
    <w:p w:rsidR="008A5067" w:rsidRPr="002E1499" w:rsidRDefault="008A5067" w:rsidP="00710944">
      <w:proofErr w:type="gramStart"/>
      <w:r w:rsidRPr="002E1499">
        <w:t>в</w:t>
      </w:r>
      <w:proofErr w:type="gramEnd"/>
      <w:r w:rsidRPr="002E1499">
        <w:t>)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p>
    <w:p w:rsidR="008A5067" w:rsidRPr="002E1499" w:rsidRDefault="008A5067" w:rsidP="00710944">
      <w:proofErr w:type="gramStart"/>
      <w:r w:rsidRPr="002E1499">
        <w:t>г</w:t>
      </w:r>
      <w:proofErr w:type="gramEnd"/>
      <w:r w:rsidRPr="002E1499">
        <w:t>) срок технического обслуживания товара (в кварталах, месяцах, неделях, днях, часах).</w:t>
      </w:r>
    </w:p>
    <w:p w:rsidR="008A5067" w:rsidRPr="002E1499" w:rsidRDefault="008A5067" w:rsidP="00710944">
      <w:r w:rsidRPr="002E1499">
        <w:t>Рейтинг, присуждаемый i-й заявке по критерию «расходы на техническое обслуживание товаров», определяется по формуле:</w:t>
      </w:r>
    </w:p>
    <w:p w:rsidR="008A5067" w:rsidRPr="002E1499" w:rsidRDefault="00710944" w:rsidP="00710944">
      <w:r w:rsidRPr="002E1499">
        <w:t xml:space="preserve"> </w:t>
      </w:r>
    </w:p>
    <w:p w:rsidR="008A5067" w:rsidRPr="002E1499" w:rsidRDefault="00710944" w:rsidP="00710944">
      <w:pPr>
        <w:rPr>
          <w:lang w:val="en-US"/>
        </w:rPr>
      </w:pPr>
      <w:r w:rsidRPr="002E1499">
        <w:t xml:space="preserve"> </w:t>
      </w:r>
      <w:r w:rsidR="008A5067" w:rsidRPr="002E1499">
        <w:rPr>
          <w:lang w:val="en-US"/>
        </w:rPr>
        <w:t>E max</w:t>
      </w:r>
      <w:r w:rsidRPr="002E1499">
        <w:rPr>
          <w:lang w:val="en-US"/>
        </w:rPr>
        <w:t xml:space="preserve"> </w:t>
      </w:r>
      <w:r w:rsidR="008A5067" w:rsidRPr="002E1499">
        <w:rPr>
          <w:lang w:val="en-US"/>
        </w:rPr>
        <w:t>-</w:t>
      </w:r>
      <w:r w:rsidRPr="002E1499">
        <w:rPr>
          <w:lang w:val="en-US"/>
        </w:rPr>
        <w:t xml:space="preserve"> </w:t>
      </w:r>
      <w:r w:rsidR="008A5067" w:rsidRPr="002E1499">
        <w:rPr>
          <w:lang w:val="en-US"/>
        </w:rPr>
        <w:t xml:space="preserve">E </w:t>
      </w:r>
      <w:proofErr w:type="spellStart"/>
      <w:r w:rsidR="008A5067" w:rsidRPr="002E1499">
        <w:rPr>
          <w:lang w:val="en-US"/>
        </w:rPr>
        <w:t>i</w:t>
      </w:r>
      <w:proofErr w:type="spellEnd"/>
      <w:r w:rsidRPr="002E1499">
        <w:rPr>
          <w:lang w:val="en-US"/>
        </w:rPr>
        <w:t xml:space="preserve"> </w:t>
      </w:r>
    </w:p>
    <w:p w:rsidR="008A5067" w:rsidRPr="002E1499" w:rsidRDefault="00710944" w:rsidP="00710944">
      <w:pPr>
        <w:rPr>
          <w:lang w:val="en-US"/>
        </w:rPr>
      </w:pPr>
      <w:r w:rsidRPr="002E1499">
        <w:rPr>
          <w:lang w:val="en-US"/>
        </w:rPr>
        <w:t xml:space="preserve"> </w:t>
      </w:r>
      <w:proofErr w:type="spellStart"/>
      <w:r w:rsidR="008A5067" w:rsidRPr="002E1499">
        <w:rPr>
          <w:lang w:val="en-US"/>
        </w:rPr>
        <w:t>Rei</w:t>
      </w:r>
      <w:proofErr w:type="spellEnd"/>
      <w:r w:rsidR="008A5067" w:rsidRPr="002E1499">
        <w:rPr>
          <w:lang w:val="en-US"/>
        </w:rPr>
        <w:t xml:space="preserve"> = --------------- x 100,</w:t>
      </w:r>
    </w:p>
    <w:p w:rsidR="008A5067" w:rsidRPr="002E1499" w:rsidRDefault="00710944" w:rsidP="00710944">
      <w:r w:rsidRPr="002E1499">
        <w:rPr>
          <w:lang w:val="en-US"/>
        </w:rPr>
        <w:t xml:space="preserve"> </w:t>
      </w:r>
      <w:r w:rsidR="008A5067" w:rsidRPr="002E1499">
        <w:t xml:space="preserve">E </w:t>
      </w:r>
      <w:proofErr w:type="spellStart"/>
      <w:r w:rsidR="008A5067" w:rsidRPr="002E1499">
        <w:t>max</w:t>
      </w:r>
      <w:proofErr w:type="spellEnd"/>
    </w:p>
    <w:p w:rsidR="008A5067" w:rsidRPr="002E1499" w:rsidRDefault="00710944" w:rsidP="00710944">
      <w:r w:rsidRPr="002E1499">
        <w:t xml:space="preserve"> </w:t>
      </w:r>
      <w:proofErr w:type="gramStart"/>
      <w:r w:rsidR="008A5067" w:rsidRPr="002E1499">
        <w:t>где</w:t>
      </w:r>
      <w:proofErr w:type="gramEnd"/>
      <w:r w:rsidR="008A5067"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8360"/>
      </w:tblGrid>
      <w:tr w:rsidR="008A5067" w:rsidRPr="002E1499" w:rsidTr="00710944">
        <w:trPr>
          <w:jc w:val="center"/>
        </w:trPr>
        <w:tc>
          <w:tcPr>
            <w:tcW w:w="1526" w:type="dxa"/>
          </w:tcPr>
          <w:p w:rsidR="008A5067" w:rsidRPr="002E1499" w:rsidRDefault="008A5067" w:rsidP="00710944">
            <w:pPr>
              <w:pStyle w:val="Table0"/>
            </w:pPr>
            <w:proofErr w:type="spellStart"/>
            <w:r w:rsidRPr="002E1499">
              <w:t>Rei</w:t>
            </w:r>
            <w:proofErr w:type="spellEnd"/>
            <w:r w:rsidRPr="002E1499">
              <w:t xml:space="preserve"> </w:t>
            </w:r>
          </w:p>
        </w:tc>
        <w:tc>
          <w:tcPr>
            <w:tcW w:w="8613"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526" w:type="dxa"/>
          </w:tcPr>
          <w:p w:rsidR="008A5067" w:rsidRPr="002E1499" w:rsidRDefault="008A5067" w:rsidP="00710944">
            <w:pPr>
              <w:pStyle w:val="Table"/>
            </w:pPr>
            <w:r w:rsidRPr="002E1499">
              <w:t xml:space="preserve">E </w:t>
            </w:r>
            <w:proofErr w:type="spellStart"/>
            <w:r w:rsidRPr="002E1499">
              <w:t>max</w:t>
            </w:r>
            <w:proofErr w:type="spellEnd"/>
          </w:p>
          <w:p w:rsidR="008A5067" w:rsidRPr="002E1499" w:rsidRDefault="008A5067" w:rsidP="00710944">
            <w:pPr>
              <w:pStyle w:val="Table"/>
            </w:pPr>
          </w:p>
        </w:tc>
        <w:tc>
          <w:tcPr>
            <w:tcW w:w="8613" w:type="dxa"/>
          </w:tcPr>
          <w:p w:rsidR="008A5067" w:rsidRPr="002E1499" w:rsidRDefault="008A5067" w:rsidP="00710944">
            <w:pPr>
              <w:pStyle w:val="Table"/>
            </w:pPr>
            <w:r w:rsidRPr="002E1499">
              <w:t>Максимальная стоимость расходов на техническое обслуживание товара, установленная в документации о закупке</w:t>
            </w:r>
          </w:p>
        </w:tc>
      </w:tr>
      <w:tr w:rsidR="008A5067" w:rsidRPr="002E1499" w:rsidTr="00710944">
        <w:trPr>
          <w:jc w:val="center"/>
        </w:trPr>
        <w:tc>
          <w:tcPr>
            <w:tcW w:w="1526" w:type="dxa"/>
          </w:tcPr>
          <w:p w:rsidR="008A5067" w:rsidRPr="002E1499" w:rsidRDefault="008A5067" w:rsidP="00710944">
            <w:pPr>
              <w:pStyle w:val="Table"/>
            </w:pPr>
            <w:r w:rsidRPr="002E1499">
              <w:t>E i</w:t>
            </w:r>
          </w:p>
          <w:p w:rsidR="008A5067" w:rsidRPr="002E1499" w:rsidRDefault="008A5067" w:rsidP="00710944">
            <w:pPr>
              <w:pStyle w:val="Table"/>
            </w:pPr>
          </w:p>
        </w:tc>
        <w:tc>
          <w:tcPr>
            <w:tcW w:w="8613" w:type="dxa"/>
          </w:tcPr>
          <w:p w:rsidR="008A5067" w:rsidRPr="002E1499" w:rsidRDefault="008A5067" w:rsidP="00710944">
            <w:pPr>
              <w:pStyle w:val="Table"/>
            </w:pPr>
            <w:r w:rsidRPr="002E1499">
              <w:t>Предложение i-</w:t>
            </w:r>
            <w:proofErr w:type="spellStart"/>
            <w:r w:rsidRPr="002E1499">
              <w:t>го</w:t>
            </w:r>
            <w:proofErr w:type="spellEnd"/>
            <w:r w:rsidRPr="002E1499">
              <w:t xml:space="preserve"> участника по стоимости расходов на техническое обслуживание товара</w:t>
            </w:r>
          </w:p>
        </w:tc>
      </w:tr>
    </w:tbl>
    <w:p w:rsidR="008A5067" w:rsidRPr="002E1499" w:rsidRDefault="008A5067" w:rsidP="00710944"/>
    <w:p w:rsidR="008A5067" w:rsidRPr="002E1499" w:rsidRDefault="008A5067" w:rsidP="00710944">
      <w:r w:rsidRPr="002E1499">
        <w:lastRenderedPageBreak/>
        <w:t>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8A5067" w:rsidRPr="002E1499" w:rsidRDefault="008A5067" w:rsidP="00710944">
      <w:r w:rsidRPr="002E1499">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8A5067" w:rsidRPr="002E1499" w:rsidRDefault="008A5067" w:rsidP="00710944">
      <w:r w:rsidRPr="002E1499">
        <w:t>При этом договор заключается на условиях по данному критерию, указанных в заявке.</w:t>
      </w:r>
    </w:p>
    <w:p w:rsidR="008A5067" w:rsidRPr="002E1499" w:rsidRDefault="008A5067" w:rsidP="00710944">
      <w:r w:rsidRPr="002E1499">
        <w:t>В случае если расходы на техническое обслуживание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rsidR="008A5067" w:rsidRPr="002E1499" w:rsidRDefault="008A5067" w:rsidP="00710944">
      <w:r w:rsidRPr="002E1499">
        <w:t>16. 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 (далее - срок (периоды) поставки товаров, выполнения работ, оказания услуг). В рамках данного критерия оценивается срок (периоды) поставки товаров, выполнения работ, оказания услуг либо несколько сроков (периодов)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оказать услуги.</w:t>
      </w:r>
    </w:p>
    <w:p w:rsidR="008A5067" w:rsidRPr="002E1499" w:rsidRDefault="008A5067" w:rsidP="00710944">
      <w:r w:rsidRPr="002E1499">
        <w:t>Для определения рейтинга заявки по критерию «сроки (периоды) поставки товаров, выполнения работ, оказания услуг» в Информационной карте закупки устанавливается единица измерения срока (периода) выполнения работ, оказания услуг в годах, кварталах, месяцах, неделях, днях, часах. В случае применения нескольких сроков (периодов)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8A5067" w:rsidRPr="002E1499" w:rsidRDefault="008A5067" w:rsidP="00710944">
      <w:r w:rsidRPr="002E1499">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0.</w:t>
      </w:r>
    </w:p>
    <w:p w:rsidR="008A5067" w:rsidRPr="002E1499" w:rsidRDefault="008A5067" w:rsidP="00710944">
      <w:r w:rsidRPr="002E1499">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rsidR="008A5067" w:rsidRPr="002E1499" w:rsidRDefault="008A5067" w:rsidP="00710944">
      <w:r w:rsidRPr="002E1499">
        <w:lastRenderedPageBreak/>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rsidR="008A5067" w:rsidRPr="002E1499" w:rsidRDefault="00710944" w:rsidP="00710944">
      <w:r w:rsidRPr="002E1499">
        <w:t xml:space="preserve"> </w:t>
      </w:r>
    </w:p>
    <w:p w:rsidR="008A5067" w:rsidRPr="002E1499" w:rsidRDefault="008A5067" w:rsidP="00710944">
      <w:pPr>
        <w:rPr>
          <w:lang w:val="en-US"/>
        </w:rPr>
      </w:pPr>
      <w:r w:rsidRPr="002E1499">
        <w:rPr>
          <w:lang w:val="en-US"/>
        </w:rPr>
        <w:t xml:space="preserve">F max - F </w:t>
      </w:r>
      <w:proofErr w:type="spellStart"/>
      <w:r w:rsidRPr="002E1499">
        <w:rPr>
          <w:lang w:val="en-US"/>
        </w:rPr>
        <w:t>i</w:t>
      </w:r>
      <w:proofErr w:type="spellEnd"/>
    </w:p>
    <w:p w:rsidR="008A5067" w:rsidRPr="002E1499" w:rsidRDefault="008A5067" w:rsidP="00710944">
      <w:pPr>
        <w:rPr>
          <w:lang w:val="en-US"/>
        </w:rPr>
      </w:pPr>
      <w:proofErr w:type="spellStart"/>
      <w:proofErr w:type="gramStart"/>
      <w:r w:rsidRPr="002E1499">
        <w:rPr>
          <w:lang w:val="en-US"/>
        </w:rPr>
        <w:t>Rf</w:t>
      </w:r>
      <w:proofErr w:type="spellEnd"/>
      <w:proofErr w:type="gramEnd"/>
      <w:r w:rsidRPr="002E1499">
        <w:rPr>
          <w:lang w:val="en-US"/>
        </w:rPr>
        <w:t xml:space="preserve"> </w:t>
      </w:r>
      <w:proofErr w:type="spellStart"/>
      <w:r w:rsidRPr="002E1499">
        <w:rPr>
          <w:lang w:val="en-US"/>
        </w:rPr>
        <w:t>i</w:t>
      </w:r>
      <w:proofErr w:type="spellEnd"/>
      <w:r w:rsidRPr="002E1499">
        <w:rPr>
          <w:lang w:val="en-US"/>
        </w:rPr>
        <w:t>= -------------------------- x 100,</w:t>
      </w:r>
    </w:p>
    <w:p w:rsidR="008A5067" w:rsidRPr="002E1499" w:rsidRDefault="00710944" w:rsidP="00710944">
      <w:pPr>
        <w:rPr>
          <w:lang w:val="en-US"/>
        </w:rPr>
      </w:pPr>
      <w:r w:rsidRPr="002E1499">
        <w:rPr>
          <w:lang w:val="en-US"/>
        </w:rPr>
        <w:t xml:space="preserve"> </w:t>
      </w:r>
      <w:r w:rsidR="008A5067" w:rsidRPr="002E1499">
        <w:rPr>
          <w:lang w:val="en-US"/>
        </w:rPr>
        <w:t>F max - F min</w:t>
      </w:r>
    </w:p>
    <w:p w:rsidR="008A5067" w:rsidRPr="002E1499" w:rsidRDefault="008A5067" w:rsidP="00710944">
      <w:pPr>
        <w:rPr>
          <w:lang w:val="en-US"/>
        </w:rPr>
      </w:pPr>
      <w:proofErr w:type="gramStart"/>
      <w:r w:rsidRPr="002E1499">
        <w:t>где</w:t>
      </w:r>
      <w:proofErr w:type="gramEnd"/>
      <w:r w:rsidRPr="002E1499">
        <w:rPr>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8627"/>
      </w:tblGrid>
      <w:tr w:rsidR="008A5067" w:rsidRPr="002E1499" w:rsidTr="00710944">
        <w:trPr>
          <w:jc w:val="center"/>
        </w:trPr>
        <w:tc>
          <w:tcPr>
            <w:tcW w:w="1242" w:type="dxa"/>
          </w:tcPr>
          <w:p w:rsidR="008A5067" w:rsidRPr="002E1499" w:rsidRDefault="008A5067" w:rsidP="00710944">
            <w:pPr>
              <w:pStyle w:val="Table0"/>
            </w:pPr>
            <w:proofErr w:type="spellStart"/>
            <w:r w:rsidRPr="002E1499">
              <w:t>Rfi</w:t>
            </w:r>
            <w:proofErr w:type="spellEnd"/>
          </w:p>
        </w:tc>
        <w:tc>
          <w:tcPr>
            <w:tcW w:w="8789"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242" w:type="dxa"/>
            <w:vAlign w:val="center"/>
          </w:tcPr>
          <w:p w:rsidR="008A5067" w:rsidRPr="002E1499" w:rsidRDefault="008A5067" w:rsidP="00710944">
            <w:pPr>
              <w:pStyle w:val="Table"/>
            </w:pPr>
            <w:r w:rsidRPr="002E1499">
              <w:t xml:space="preserve">F </w:t>
            </w:r>
            <w:proofErr w:type="spellStart"/>
            <w:r w:rsidRPr="002E1499">
              <w:t>max</w:t>
            </w:r>
            <w:proofErr w:type="spellEnd"/>
          </w:p>
          <w:p w:rsidR="008A5067" w:rsidRPr="002E1499" w:rsidRDefault="008A5067" w:rsidP="00710944">
            <w:pPr>
              <w:pStyle w:val="Table"/>
            </w:pPr>
          </w:p>
        </w:tc>
        <w:tc>
          <w:tcPr>
            <w:tcW w:w="8789" w:type="dxa"/>
          </w:tcPr>
          <w:p w:rsidR="008A5067" w:rsidRPr="002E1499" w:rsidRDefault="008A5067" w:rsidP="00710944">
            <w:pPr>
              <w:pStyle w:val="Table"/>
            </w:pPr>
            <w:proofErr w:type="gramStart"/>
            <w:r w:rsidRPr="002E1499">
              <w:t>максимальный</w:t>
            </w:r>
            <w:proofErr w:type="gramEnd"/>
            <w:r w:rsidRPr="002E1499">
              <w:t xml:space="preserve">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8A5067" w:rsidRPr="002E1499" w:rsidTr="00710944">
        <w:trPr>
          <w:jc w:val="center"/>
        </w:trPr>
        <w:tc>
          <w:tcPr>
            <w:tcW w:w="1242" w:type="dxa"/>
            <w:vAlign w:val="center"/>
          </w:tcPr>
          <w:p w:rsidR="008A5067" w:rsidRPr="002E1499" w:rsidRDefault="008A5067" w:rsidP="00710944">
            <w:pPr>
              <w:pStyle w:val="Table"/>
            </w:pPr>
            <w:r w:rsidRPr="002E1499">
              <w:t xml:space="preserve">F </w:t>
            </w:r>
            <w:proofErr w:type="spellStart"/>
            <w:r w:rsidRPr="002E1499">
              <w:t>min</w:t>
            </w:r>
            <w:proofErr w:type="spellEnd"/>
          </w:p>
          <w:p w:rsidR="008A5067" w:rsidRPr="002E1499" w:rsidRDefault="008A5067" w:rsidP="00710944">
            <w:pPr>
              <w:pStyle w:val="Table"/>
            </w:pPr>
          </w:p>
        </w:tc>
        <w:tc>
          <w:tcPr>
            <w:tcW w:w="8789" w:type="dxa"/>
          </w:tcPr>
          <w:p w:rsidR="008A5067" w:rsidRPr="002E1499" w:rsidRDefault="008A5067" w:rsidP="00710944">
            <w:pPr>
              <w:pStyle w:val="Table"/>
            </w:pPr>
            <w:proofErr w:type="gramStart"/>
            <w:r w:rsidRPr="002E1499">
              <w:t>минимальный</w:t>
            </w:r>
            <w:proofErr w:type="gramEnd"/>
            <w:r w:rsidRPr="002E1499">
              <w:t xml:space="preserve">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8A5067" w:rsidRPr="002E1499" w:rsidTr="00710944">
        <w:trPr>
          <w:jc w:val="center"/>
        </w:trPr>
        <w:tc>
          <w:tcPr>
            <w:tcW w:w="1242" w:type="dxa"/>
            <w:vAlign w:val="center"/>
          </w:tcPr>
          <w:p w:rsidR="008A5067" w:rsidRPr="002E1499" w:rsidRDefault="008A5067" w:rsidP="00710944">
            <w:pPr>
              <w:pStyle w:val="Table"/>
            </w:pPr>
            <w:r w:rsidRPr="002E1499">
              <w:t>F i</w:t>
            </w:r>
          </w:p>
          <w:p w:rsidR="008A5067" w:rsidRPr="002E1499" w:rsidRDefault="008A5067" w:rsidP="00710944">
            <w:pPr>
              <w:pStyle w:val="Table"/>
            </w:pPr>
          </w:p>
        </w:tc>
        <w:tc>
          <w:tcPr>
            <w:tcW w:w="8789" w:type="dxa"/>
          </w:tcPr>
          <w:p w:rsidR="008A5067" w:rsidRPr="002E1499" w:rsidRDefault="008A5067" w:rsidP="00710944">
            <w:pPr>
              <w:pStyle w:val="Table"/>
            </w:pPr>
            <w:proofErr w:type="gramStart"/>
            <w:r w:rsidRPr="002E1499">
              <w:t>предложение</w:t>
            </w:r>
            <w:proofErr w:type="gramEnd"/>
            <w:r w:rsidRPr="002E1499">
              <w:t>, содержащееся в i-й заявке по сроку поставки товаров, выполнения работ, оказания услуг в единицах измерения срока(периода)поставки товаров, выполнения работ, оказания услуг (количество лет, кварталов, месяцев, недель, дней, часов) с даты заключения договора</w:t>
            </w:r>
          </w:p>
        </w:tc>
      </w:tr>
    </w:tbl>
    <w:p w:rsidR="008A5067" w:rsidRPr="002E1499" w:rsidRDefault="008A5067" w:rsidP="00710944"/>
    <w:p w:rsidR="008A5067" w:rsidRPr="002E1499" w:rsidRDefault="008A5067" w:rsidP="00710944">
      <w:r w:rsidRPr="002E1499">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rsidR="008A5067" w:rsidRPr="002E1499" w:rsidRDefault="00710944" w:rsidP="00710944">
      <w:pPr>
        <w:rPr>
          <w:lang w:val="en-US"/>
        </w:rPr>
      </w:pPr>
      <w:r w:rsidRPr="002E1499">
        <w:t xml:space="preserve"> </w:t>
      </w:r>
      <w:r w:rsidR="008A5067" w:rsidRPr="002E1499">
        <w:rPr>
          <w:lang w:val="en-US"/>
        </w:rPr>
        <w:t xml:space="preserve">(F max - F </w:t>
      </w:r>
      <w:proofErr w:type="spellStart"/>
      <w:r w:rsidR="008A5067" w:rsidRPr="002E1499">
        <w:rPr>
          <w:lang w:val="en-US"/>
        </w:rPr>
        <w:t>i</w:t>
      </w:r>
      <w:proofErr w:type="spellEnd"/>
      <w:r w:rsidR="008A5067" w:rsidRPr="002E1499">
        <w:rPr>
          <w:lang w:val="en-US"/>
        </w:rPr>
        <w:t>) + (F max -</w:t>
      </w:r>
      <w:r w:rsidRPr="002E1499">
        <w:rPr>
          <w:lang w:val="en-US"/>
        </w:rPr>
        <w:t xml:space="preserve"> </w:t>
      </w:r>
      <w:r w:rsidR="008A5067" w:rsidRPr="002E1499">
        <w:rPr>
          <w:lang w:val="en-US"/>
        </w:rPr>
        <w:t>Fi) + ... + (F max - Fi)</w:t>
      </w:r>
    </w:p>
    <w:p w:rsidR="008A5067" w:rsidRPr="00BB18AB" w:rsidRDefault="00710944" w:rsidP="00710944">
      <w:r w:rsidRPr="002E1499">
        <w:rPr>
          <w:lang w:val="en-US"/>
        </w:rPr>
        <w:t xml:space="preserve"> </w:t>
      </w:r>
      <w:proofErr w:type="gramStart"/>
      <w:r w:rsidR="008A5067" w:rsidRPr="002E1499">
        <w:t>пер</w:t>
      </w:r>
      <w:proofErr w:type="gramEnd"/>
      <w:r w:rsidR="008A5067" w:rsidRPr="00BB18AB">
        <w:t>1</w:t>
      </w:r>
      <w:r w:rsidRPr="00BB18AB">
        <w:t xml:space="preserve"> </w:t>
      </w:r>
      <w:proofErr w:type="spellStart"/>
      <w:r w:rsidR="008A5067" w:rsidRPr="002E1499">
        <w:t>пер</w:t>
      </w:r>
      <w:r w:rsidR="008A5067" w:rsidRPr="00BB18AB">
        <w:t>1</w:t>
      </w:r>
      <w:proofErr w:type="spellEnd"/>
      <w:r w:rsidRPr="00BB18AB">
        <w:t xml:space="preserve"> </w:t>
      </w:r>
      <w:r w:rsidR="008A5067" w:rsidRPr="002E1499">
        <w:t>пер</w:t>
      </w:r>
      <w:r w:rsidR="008A5067" w:rsidRPr="00BB18AB">
        <w:t>2</w:t>
      </w:r>
      <w:r w:rsidRPr="00BB18AB">
        <w:t xml:space="preserve"> </w:t>
      </w:r>
      <w:proofErr w:type="spellStart"/>
      <w:r w:rsidR="008A5067" w:rsidRPr="002E1499">
        <w:t>пер</w:t>
      </w:r>
      <w:r w:rsidR="008A5067" w:rsidRPr="00BB18AB">
        <w:t>2</w:t>
      </w:r>
      <w:proofErr w:type="spellEnd"/>
      <w:r w:rsidRPr="00BB18AB">
        <w:t xml:space="preserve"> </w:t>
      </w:r>
      <w:r w:rsidR="008A5067" w:rsidRPr="002E1499">
        <w:t>пер</w:t>
      </w:r>
      <w:r w:rsidR="008A5067" w:rsidRPr="002E1499">
        <w:rPr>
          <w:lang w:val="en-US"/>
        </w:rPr>
        <w:t>k</w:t>
      </w:r>
      <w:r w:rsidRPr="00BB18AB">
        <w:t xml:space="preserve"> </w:t>
      </w:r>
      <w:r w:rsidR="008A5067" w:rsidRPr="002E1499">
        <w:t>пер</w:t>
      </w:r>
      <w:r w:rsidR="008A5067" w:rsidRPr="002E1499">
        <w:rPr>
          <w:lang w:val="en-US"/>
        </w:rPr>
        <w:t>k</w:t>
      </w:r>
    </w:p>
    <w:p w:rsidR="008A5067" w:rsidRPr="002E1499" w:rsidRDefault="008A5067" w:rsidP="00710944">
      <w:pPr>
        <w:rPr>
          <w:lang w:val="en-US"/>
        </w:rPr>
      </w:pPr>
      <w:proofErr w:type="spellStart"/>
      <w:r w:rsidRPr="002E1499">
        <w:rPr>
          <w:lang w:val="en-US"/>
        </w:rPr>
        <w:t>Rfi</w:t>
      </w:r>
      <w:proofErr w:type="spellEnd"/>
      <w:r w:rsidR="00710944" w:rsidRPr="002E1499">
        <w:rPr>
          <w:lang w:val="en-US"/>
        </w:rPr>
        <w:t xml:space="preserve"> </w:t>
      </w:r>
      <w:r w:rsidRPr="002E1499">
        <w:rPr>
          <w:lang w:val="en-US"/>
        </w:rPr>
        <w:t>= --------------------------------------------------------- -------------- x 100,</w:t>
      </w:r>
    </w:p>
    <w:p w:rsidR="008A5067" w:rsidRPr="002E1499" w:rsidRDefault="00710944" w:rsidP="00710944">
      <w:pPr>
        <w:rPr>
          <w:lang w:val="en-US"/>
        </w:rPr>
      </w:pPr>
      <w:r w:rsidRPr="002E1499">
        <w:rPr>
          <w:lang w:val="en-US"/>
        </w:rPr>
        <w:t xml:space="preserve"> </w:t>
      </w:r>
      <w:r w:rsidR="008A5067" w:rsidRPr="002E1499">
        <w:rPr>
          <w:lang w:val="en-US"/>
        </w:rPr>
        <w:t>(F max - F min)</w:t>
      </w:r>
      <w:r w:rsidRPr="002E1499">
        <w:rPr>
          <w:lang w:val="en-US"/>
        </w:rPr>
        <w:t xml:space="preserve"> </w:t>
      </w:r>
      <w:r w:rsidR="008A5067" w:rsidRPr="002E1499">
        <w:rPr>
          <w:lang w:val="en-US"/>
        </w:rPr>
        <w:t>+</w:t>
      </w:r>
      <w:r w:rsidRPr="002E1499">
        <w:rPr>
          <w:lang w:val="en-US"/>
        </w:rPr>
        <w:t xml:space="preserve"> </w:t>
      </w:r>
      <w:r w:rsidR="008A5067" w:rsidRPr="002E1499">
        <w:rPr>
          <w:lang w:val="en-US"/>
        </w:rPr>
        <w:t>(F max - F min) + ... + (</w:t>
      </w:r>
      <w:proofErr w:type="spellStart"/>
      <w:r w:rsidR="008A5067" w:rsidRPr="002E1499">
        <w:rPr>
          <w:lang w:val="en-US"/>
        </w:rPr>
        <w:t>Fmax</w:t>
      </w:r>
      <w:proofErr w:type="spellEnd"/>
      <w:r w:rsidR="008A5067" w:rsidRPr="002E1499">
        <w:rPr>
          <w:lang w:val="en-US"/>
        </w:rPr>
        <w:t xml:space="preserve"> - </w:t>
      </w:r>
      <w:proofErr w:type="spellStart"/>
      <w:r w:rsidR="008A5067" w:rsidRPr="002E1499">
        <w:rPr>
          <w:lang w:val="en-US"/>
        </w:rPr>
        <w:t>Fmin</w:t>
      </w:r>
      <w:proofErr w:type="spellEnd"/>
      <w:r w:rsidR="008A5067" w:rsidRPr="002E1499">
        <w:rPr>
          <w:lang w:val="en-US"/>
        </w:rPr>
        <w:t>)</w:t>
      </w:r>
    </w:p>
    <w:p w:rsidR="008A5067" w:rsidRPr="00BB18AB" w:rsidRDefault="00710944" w:rsidP="00710944">
      <w:r w:rsidRPr="002E1499">
        <w:rPr>
          <w:lang w:val="en-US"/>
        </w:rPr>
        <w:t xml:space="preserve"> </w:t>
      </w:r>
      <w:proofErr w:type="gramStart"/>
      <w:r w:rsidR="008A5067" w:rsidRPr="002E1499">
        <w:t>пер</w:t>
      </w:r>
      <w:proofErr w:type="gramEnd"/>
      <w:r w:rsidR="008A5067" w:rsidRPr="00BB18AB">
        <w:t>1</w:t>
      </w:r>
      <w:r w:rsidRPr="00BB18AB">
        <w:t xml:space="preserve"> </w:t>
      </w:r>
      <w:proofErr w:type="spellStart"/>
      <w:r w:rsidR="008A5067" w:rsidRPr="002E1499">
        <w:t>пер</w:t>
      </w:r>
      <w:r w:rsidR="008A5067" w:rsidRPr="00BB18AB">
        <w:t>1</w:t>
      </w:r>
      <w:proofErr w:type="spellEnd"/>
      <w:r w:rsidRPr="00BB18AB">
        <w:t xml:space="preserve"> </w:t>
      </w:r>
      <w:r w:rsidR="008A5067" w:rsidRPr="002E1499">
        <w:t>пер</w:t>
      </w:r>
      <w:r w:rsidR="008A5067" w:rsidRPr="00BB18AB">
        <w:t>2</w:t>
      </w:r>
      <w:r w:rsidRPr="00BB18AB">
        <w:t xml:space="preserve"> </w:t>
      </w:r>
      <w:proofErr w:type="spellStart"/>
      <w:r w:rsidR="008A5067" w:rsidRPr="002E1499">
        <w:t>пер</w:t>
      </w:r>
      <w:r w:rsidR="008A5067" w:rsidRPr="00BB18AB">
        <w:t>2</w:t>
      </w:r>
      <w:proofErr w:type="spellEnd"/>
      <w:r w:rsidRPr="00BB18AB">
        <w:t xml:space="preserve"> </w:t>
      </w:r>
      <w:r w:rsidR="008A5067" w:rsidRPr="002E1499">
        <w:t>пер</w:t>
      </w:r>
      <w:r w:rsidR="008A5067" w:rsidRPr="002E1499">
        <w:rPr>
          <w:lang w:val="en-US"/>
        </w:rPr>
        <w:t>k</w:t>
      </w:r>
      <w:r w:rsidRPr="00BB18AB">
        <w:t xml:space="preserve"> </w:t>
      </w:r>
      <w:r w:rsidR="008A5067" w:rsidRPr="002E1499">
        <w:t>пер</w:t>
      </w:r>
      <w:r w:rsidR="008A5067" w:rsidRPr="002E1499">
        <w:rPr>
          <w:lang w:val="en-US"/>
        </w:rPr>
        <w:t>k</w:t>
      </w:r>
    </w:p>
    <w:p w:rsidR="008A5067" w:rsidRPr="002E1499" w:rsidRDefault="008A5067" w:rsidP="00710944">
      <w:proofErr w:type="gramStart"/>
      <w:r w:rsidRPr="002E1499">
        <w:t>где</w:t>
      </w:r>
      <w:proofErr w:type="gramEnd"/>
      <w:r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8626"/>
      </w:tblGrid>
      <w:tr w:rsidR="008A5067" w:rsidRPr="002E1499" w:rsidTr="00710944">
        <w:trPr>
          <w:jc w:val="center"/>
        </w:trPr>
        <w:tc>
          <w:tcPr>
            <w:tcW w:w="1242" w:type="dxa"/>
          </w:tcPr>
          <w:p w:rsidR="008A5067" w:rsidRPr="002E1499" w:rsidRDefault="008A5067" w:rsidP="00710944">
            <w:pPr>
              <w:pStyle w:val="Table0"/>
            </w:pPr>
            <w:proofErr w:type="spellStart"/>
            <w:r w:rsidRPr="002E1499">
              <w:t>Rfi</w:t>
            </w:r>
            <w:proofErr w:type="spellEnd"/>
          </w:p>
        </w:tc>
        <w:tc>
          <w:tcPr>
            <w:tcW w:w="8789" w:type="dxa"/>
          </w:tcPr>
          <w:p w:rsidR="008A5067" w:rsidRPr="002E1499" w:rsidRDefault="008A5067" w:rsidP="00710944">
            <w:pPr>
              <w:pStyle w:val="Table0"/>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242" w:type="dxa"/>
            <w:vAlign w:val="center"/>
          </w:tcPr>
          <w:p w:rsidR="008A5067" w:rsidRPr="002E1499" w:rsidRDefault="008A5067" w:rsidP="00710944">
            <w:pPr>
              <w:pStyle w:val="Table"/>
            </w:pPr>
            <w:r w:rsidRPr="002E1499">
              <w:t xml:space="preserve">F </w:t>
            </w:r>
            <w:proofErr w:type="spellStart"/>
            <w:r w:rsidRPr="002E1499">
              <w:t>Max</w:t>
            </w:r>
            <w:proofErr w:type="spellEnd"/>
            <w:r w:rsidR="00710944" w:rsidRPr="002E1499">
              <w:t xml:space="preserve"> </w:t>
            </w:r>
            <w:proofErr w:type="spellStart"/>
            <w:r w:rsidRPr="002E1499">
              <w:t>перk</w:t>
            </w:r>
            <w:proofErr w:type="spellEnd"/>
          </w:p>
          <w:p w:rsidR="008A5067" w:rsidRPr="002E1499" w:rsidRDefault="008A5067" w:rsidP="00710944">
            <w:pPr>
              <w:pStyle w:val="Table"/>
            </w:pPr>
          </w:p>
        </w:tc>
        <w:tc>
          <w:tcPr>
            <w:tcW w:w="8789" w:type="dxa"/>
          </w:tcPr>
          <w:p w:rsidR="008A5067" w:rsidRPr="002E1499" w:rsidRDefault="008A5067" w:rsidP="00710944">
            <w:pPr>
              <w:pStyle w:val="Table"/>
            </w:pPr>
            <w:proofErr w:type="gramStart"/>
            <w:r w:rsidRPr="002E1499">
              <w:t>максимальный</w:t>
            </w:r>
            <w:proofErr w:type="gramEnd"/>
            <w:r w:rsidRPr="002E1499">
              <w:t xml:space="preserve"> срок поставки товаров, выполнения работ, оказания услуг по k-</w:t>
            </w:r>
            <w:proofErr w:type="spellStart"/>
            <w:r w:rsidRPr="002E1499">
              <w:t>му</w:t>
            </w:r>
            <w:proofErr w:type="spellEnd"/>
            <w:r w:rsidRPr="002E1499">
              <w:t xml:space="preserve">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rsidR="008A5067" w:rsidRPr="002E1499" w:rsidTr="00710944">
        <w:trPr>
          <w:jc w:val="center"/>
        </w:trPr>
        <w:tc>
          <w:tcPr>
            <w:tcW w:w="1242" w:type="dxa"/>
            <w:vAlign w:val="center"/>
          </w:tcPr>
          <w:p w:rsidR="008A5067" w:rsidRPr="002E1499" w:rsidRDefault="008A5067" w:rsidP="00710944">
            <w:pPr>
              <w:pStyle w:val="Table"/>
            </w:pPr>
            <w:r w:rsidRPr="002E1499">
              <w:t xml:space="preserve">F </w:t>
            </w:r>
            <w:proofErr w:type="spellStart"/>
            <w:r w:rsidRPr="002E1499">
              <w:t>Min</w:t>
            </w:r>
            <w:proofErr w:type="spellEnd"/>
            <w:r w:rsidR="00710944" w:rsidRPr="002E1499">
              <w:t xml:space="preserve"> </w:t>
            </w:r>
            <w:proofErr w:type="spellStart"/>
            <w:r w:rsidRPr="002E1499">
              <w:t>перk</w:t>
            </w:r>
            <w:proofErr w:type="spellEnd"/>
          </w:p>
          <w:p w:rsidR="008A5067" w:rsidRPr="002E1499" w:rsidRDefault="008A5067" w:rsidP="00710944">
            <w:pPr>
              <w:pStyle w:val="Table"/>
            </w:pPr>
          </w:p>
        </w:tc>
        <w:tc>
          <w:tcPr>
            <w:tcW w:w="8789" w:type="dxa"/>
          </w:tcPr>
          <w:p w:rsidR="008A5067" w:rsidRPr="002E1499" w:rsidRDefault="008A5067" w:rsidP="00710944">
            <w:pPr>
              <w:pStyle w:val="Table"/>
            </w:pPr>
            <w:proofErr w:type="gramStart"/>
            <w:r w:rsidRPr="002E1499">
              <w:t>минимальный</w:t>
            </w:r>
            <w:proofErr w:type="gramEnd"/>
            <w:r w:rsidRPr="002E1499">
              <w:t xml:space="preserve"> срок выполнения работ, оказания услуг по k-</w:t>
            </w:r>
            <w:proofErr w:type="spellStart"/>
            <w:r w:rsidRPr="002E1499">
              <w:t>му</w:t>
            </w:r>
            <w:proofErr w:type="spellEnd"/>
            <w:r w:rsidRPr="002E1499">
              <w:t xml:space="preserve">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rsidR="008A5067" w:rsidRPr="002E1499" w:rsidTr="00710944">
        <w:trPr>
          <w:jc w:val="center"/>
        </w:trPr>
        <w:tc>
          <w:tcPr>
            <w:tcW w:w="1242" w:type="dxa"/>
            <w:vAlign w:val="center"/>
          </w:tcPr>
          <w:p w:rsidR="008A5067" w:rsidRPr="002E1499" w:rsidRDefault="008A5067" w:rsidP="00710944">
            <w:pPr>
              <w:pStyle w:val="Table"/>
            </w:pPr>
          </w:p>
          <w:p w:rsidR="008A5067" w:rsidRPr="002E1499" w:rsidRDefault="008A5067" w:rsidP="00710944">
            <w:pPr>
              <w:pStyle w:val="Table"/>
            </w:pPr>
            <w:proofErr w:type="spellStart"/>
            <w:r w:rsidRPr="002E1499">
              <w:t>Fi</w:t>
            </w:r>
            <w:proofErr w:type="spellEnd"/>
          </w:p>
          <w:p w:rsidR="008A5067" w:rsidRPr="002E1499" w:rsidRDefault="00710944" w:rsidP="00710944">
            <w:pPr>
              <w:pStyle w:val="Table"/>
            </w:pPr>
            <w:r w:rsidRPr="002E1499">
              <w:t xml:space="preserve"> </w:t>
            </w:r>
            <w:proofErr w:type="spellStart"/>
            <w:proofErr w:type="gramStart"/>
            <w:r w:rsidR="008A5067" w:rsidRPr="002E1499">
              <w:t>пер</w:t>
            </w:r>
            <w:proofErr w:type="gramEnd"/>
            <w:r w:rsidR="008A5067" w:rsidRPr="002E1499">
              <w:t>k</w:t>
            </w:r>
            <w:proofErr w:type="spellEnd"/>
          </w:p>
        </w:tc>
        <w:tc>
          <w:tcPr>
            <w:tcW w:w="8789" w:type="dxa"/>
          </w:tcPr>
          <w:p w:rsidR="008A5067" w:rsidRPr="002E1499" w:rsidRDefault="008A5067" w:rsidP="00710944">
            <w:pPr>
              <w:pStyle w:val="Table"/>
            </w:pPr>
            <w:proofErr w:type="gramStart"/>
            <w:r w:rsidRPr="002E1499">
              <w:t>предложение</w:t>
            </w:r>
            <w:proofErr w:type="gramEnd"/>
            <w:r w:rsidRPr="002E1499">
              <w:t>, содержащееся в i-й заявке по k-</w:t>
            </w:r>
            <w:proofErr w:type="spellStart"/>
            <w:r w:rsidRPr="002E1499">
              <w:t>му</w:t>
            </w:r>
            <w:proofErr w:type="spellEnd"/>
            <w:r w:rsidRPr="002E1499">
              <w:t xml:space="preserve">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
        </w:tc>
      </w:tr>
    </w:tbl>
    <w:p w:rsidR="008A5067" w:rsidRPr="002E1499" w:rsidRDefault="008A5067" w:rsidP="00710944"/>
    <w:p w:rsidR="008A5067" w:rsidRPr="002E1499" w:rsidRDefault="008A5067" w:rsidP="00710944">
      <w:r w:rsidRPr="002E1499">
        <w:t>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lastRenderedPageBreak/>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8A5067" w:rsidRPr="002E1499" w:rsidRDefault="008A5067" w:rsidP="00710944">
      <w:r w:rsidRPr="002E1499">
        <w:t>Договор заключается на условиях по данному критерию, указанному в заявке на участие в закупке.</w:t>
      </w:r>
    </w:p>
    <w:p w:rsidR="008A5067" w:rsidRPr="002E1499" w:rsidRDefault="008A5067" w:rsidP="00710944">
      <w:r w:rsidRPr="002E1499">
        <w:t>17. 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rsidR="008A5067" w:rsidRPr="002E1499" w:rsidRDefault="008A5067" w:rsidP="00710944">
      <w:r w:rsidRPr="002E1499">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8A5067" w:rsidRPr="002E1499" w:rsidRDefault="008A5067" w:rsidP="00710944">
      <w:proofErr w:type="gramStart"/>
      <w:r w:rsidRPr="002E1499">
        <w:t>а</w:t>
      </w:r>
      <w:proofErr w:type="gramEnd"/>
      <w:r w:rsidRPr="002E1499">
        <w:t>) 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8A5067" w:rsidRPr="002E1499" w:rsidRDefault="008A5067" w:rsidP="00710944">
      <w:proofErr w:type="gramStart"/>
      <w:r w:rsidRPr="002E1499">
        <w:t>б</w:t>
      </w:r>
      <w:proofErr w:type="gramEnd"/>
      <w:r w:rsidRPr="002E1499">
        <w:t>) 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p>
    <w:p w:rsidR="008A5067" w:rsidRPr="002E1499" w:rsidRDefault="008A5067" w:rsidP="00710944">
      <w:proofErr w:type="gramStart"/>
      <w:r w:rsidRPr="002E1499">
        <w:t>в</w:t>
      </w:r>
      <w:proofErr w:type="gramEnd"/>
      <w:r w:rsidRPr="002E1499">
        <w:t>) единица измерения срока предоставления гарантии качества товаров, работ, услуг (в годах, кварталах, месяцах, неделях, днях, часах).</w:t>
      </w:r>
    </w:p>
    <w:p w:rsidR="008A5067" w:rsidRPr="002E1499" w:rsidRDefault="008A5067" w:rsidP="00710944">
      <w:r w:rsidRPr="002E1499">
        <w:t>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
    <w:p w:rsidR="008A5067" w:rsidRPr="002E1499" w:rsidRDefault="008A5067" w:rsidP="00710944">
      <w:r w:rsidRPr="002E1499">
        <w:t>Рейтинг, присуждаемый i-й заявке по критерию «срок представления гарантии качества товаров, работ, услуг», определяется по формуле:</w:t>
      </w:r>
    </w:p>
    <w:p w:rsidR="008A5067" w:rsidRPr="002E1499" w:rsidRDefault="00710944" w:rsidP="00710944">
      <w:pPr>
        <w:rPr>
          <w:lang w:val="en-US"/>
        </w:rPr>
      </w:pPr>
      <w:r w:rsidRPr="002E1499">
        <w:t xml:space="preserve"> </w:t>
      </w:r>
      <w:r w:rsidR="008A5067" w:rsidRPr="002E1499">
        <w:rPr>
          <w:lang w:val="en-US"/>
        </w:rPr>
        <w:t xml:space="preserve">G </w:t>
      </w:r>
      <w:proofErr w:type="spellStart"/>
      <w:r w:rsidR="008A5067" w:rsidRPr="002E1499">
        <w:rPr>
          <w:lang w:val="en-US"/>
        </w:rPr>
        <w:t>i</w:t>
      </w:r>
      <w:proofErr w:type="spellEnd"/>
      <w:r w:rsidR="008A5067" w:rsidRPr="002E1499">
        <w:rPr>
          <w:lang w:val="en-US"/>
        </w:rPr>
        <w:t xml:space="preserve"> - G min</w:t>
      </w:r>
    </w:p>
    <w:p w:rsidR="008A5067" w:rsidRPr="002E1499" w:rsidRDefault="00710944" w:rsidP="00710944">
      <w:pPr>
        <w:rPr>
          <w:lang w:val="en-US"/>
        </w:rPr>
      </w:pPr>
      <w:r w:rsidRPr="002E1499">
        <w:rPr>
          <w:lang w:val="en-US"/>
        </w:rPr>
        <w:t xml:space="preserve"> </w:t>
      </w:r>
      <w:proofErr w:type="spellStart"/>
      <w:r w:rsidR="008A5067" w:rsidRPr="002E1499">
        <w:rPr>
          <w:lang w:val="en-US"/>
        </w:rPr>
        <w:t>Rgi</w:t>
      </w:r>
      <w:proofErr w:type="spellEnd"/>
      <w:r w:rsidRPr="002E1499">
        <w:rPr>
          <w:lang w:val="en-US"/>
        </w:rPr>
        <w:t xml:space="preserve"> </w:t>
      </w:r>
      <w:r w:rsidR="008A5067" w:rsidRPr="002E1499">
        <w:rPr>
          <w:lang w:val="en-US"/>
        </w:rPr>
        <w:t>=</w:t>
      </w:r>
      <w:r w:rsidRPr="002E1499">
        <w:rPr>
          <w:lang w:val="en-US"/>
        </w:rPr>
        <w:t xml:space="preserve"> </w:t>
      </w:r>
      <w:r w:rsidR="008A5067" w:rsidRPr="002E1499">
        <w:rPr>
          <w:lang w:val="en-US"/>
        </w:rPr>
        <w:t>------------- x 100,</w:t>
      </w:r>
    </w:p>
    <w:p w:rsidR="008A5067" w:rsidRPr="002E1499" w:rsidRDefault="00710944" w:rsidP="00710944">
      <w:r w:rsidRPr="002E1499">
        <w:rPr>
          <w:lang w:val="en-US"/>
        </w:rPr>
        <w:t xml:space="preserve"> </w:t>
      </w:r>
      <w:r w:rsidR="008A5067" w:rsidRPr="002E1499">
        <w:t xml:space="preserve">G </w:t>
      </w:r>
      <w:proofErr w:type="spellStart"/>
      <w:r w:rsidR="008A5067" w:rsidRPr="002E1499">
        <w:t>min</w:t>
      </w:r>
      <w:proofErr w:type="spellEnd"/>
      <w:r w:rsidRPr="002E1499">
        <w:t xml:space="preserve"> </w:t>
      </w:r>
    </w:p>
    <w:p w:rsidR="008A5067" w:rsidRPr="002E1499" w:rsidRDefault="008A5067" w:rsidP="00710944">
      <w:proofErr w:type="gramStart"/>
      <w:r w:rsidRPr="002E1499">
        <w:t>где</w:t>
      </w:r>
      <w:proofErr w:type="gramEnd"/>
      <w:r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8635"/>
      </w:tblGrid>
      <w:tr w:rsidR="008A5067" w:rsidRPr="002E1499" w:rsidTr="00710944">
        <w:trPr>
          <w:jc w:val="center"/>
        </w:trPr>
        <w:tc>
          <w:tcPr>
            <w:tcW w:w="1242" w:type="dxa"/>
            <w:vAlign w:val="center"/>
          </w:tcPr>
          <w:p w:rsidR="008A5067" w:rsidRPr="002E1499" w:rsidRDefault="008A5067" w:rsidP="00710944">
            <w:pPr>
              <w:pStyle w:val="Table0"/>
            </w:pPr>
            <w:proofErr w:type="spellStart"/>
            <w:r w:rsidRPr="002E1499">
              <w:t>Rgi</w:t>
            </w:r>
            <w:proofErr w:type="spellEnd"/>
          </w:p>
          <w:p w:rsidR="008A5067" w:rsidRPr="002E1499" w:rsidRDefault="008A5067" w:rsidP="00710944">
            <w:pPr>
              <w:pStyle w:val="Table0"/>
            </w:pPr>
            <w:r w:rsidRPr="002E1499">
              <w:t xml:space="preserve"> </w:t>
            </w:r>
          </w:p>
        </w:tc>
        <w:tc>
          <w:tcPr>
            <w:tcW w:w="8897" w:type="dxa"/>
          </w:tcPr>
          <w:p w:rsidR="008A5067" w:rsidRPr="002E1499" w:rsidRDefault="008A5067" w:rsidP="00710944">
            <w:pPr>
              <w:pStyle w:val="Table"/>
            </w:pPr>
            <w:proofErr w:type="gramStart"/>
            <w:r w:rsidRPr="002E1499">
              <w:t>рейтинг</w:t>
            </w:r>
            <w:proofErr w:type="gramEnd"/>
            <w:r w:rsidRPr="002E1499">
              <w:t>, присуждаемый i-й заявке по указанному критерию</w:t>
            </w:r>
          </w:p>
        </w:tc>
      </w:tr>
      <w:tr w:rsidR="008A5067" w:rsidRPr="002E1499" w:rsidTr="00710944">
        <w:trPr>
          <w:jc w:val="center"/>
        </w:trPr>
        <w:tc>
          <w:tcPr>
            <w:tcW w:w="1242" w:type="dxa"/>
            <w:vAlign w:val="center"/>
          </w:tcPr>
          <w:p w:rsidR="008A5067" w:rsidRPr="002E1499" w:rsidRDefault="008A5067" w:rsidP="00710944">
            <w:pPr>
              <w:pStyle w:val="Table"/>
            </w:pPr>
            <w:r w:rsidRPr="002E1499">
              <w:t>G</w:t>
            </w:r>
          </w:p>
          <w:p w:rsidR="008A5067" w:rsidRPr="002E1499" w:rsidRDefault="008A5067" w:rsidP="00710944">
            <w:pPr>
              <w:pStyle w:val="Table"/>
            </w:pPr>
            <w:r w:rsidRPr="002E1499">
              <w:t xml:space="preserve"> </w:t>
            </w:r>
            <w:proofErr w:type="spellStart"/>
            <w:proofErr w:type="gramStart"/>
            <w:r w:rsidRPr="002E1499">
              <w:t>min</w:t>
            </w:r>
            <w:proofErr w:type="spellEnd"/>
            <w:proofErr w:type="gramEnd"/>
          </w:p>
        </w:tc>
        <w:tc>
          <w:tcPr>
            <w:tcW w:w="8897" w:type="dxa"/>
          </w:tcPr>
          <w:p w:rsidR="008A5067" w:rsidRPr="002E1499" w:rsidRDefault="008A5067" w:rsidP="00710944">
            <w:pPr>
              <w:pStyle w:val="Table"/>
            </w:pPr>
            <w:proofErr w:type="gramStart"/>
            <w:r w:rsidRPr="002E1499">
              <w:t>минимальный</w:t>
            </w:r>
            <w:proofErr w:type="gramEnd"/>
            <w:r w:rsidRPr="002E1499">
              <w:t xml:space="preserve"> срок предоставления гарантии качества товаров, работ, услуг, установленный в документации о закупке</w:t>
            </w:r>
          </w:p>
        </w:tc>
      </w:tr>
      <w:tr w:rsidR="008A5067" w:rsidRPr="002E1499" w:rsidTr="00710944">
        <w:trPr>
          <w:jc w:val="center"/>
        </w:trPr>
        <w:tc>
          <w:tcPr>
            <w:tcW w:w="1242" w:type="dxa"/>
            <w:vAlign w:val="center"/>
          </w:tcPr>
          <w:p w:rsidR="008A5067" w:rsidRPr="002E1499" w:rsidRDefault="008A5067" w:rsidP="00710944">
            <w:pPr>
              <w:pStyle w:val="Table"/>
            </w:pPr>
            <w:proofErr w:type="spellStart"/>
            <w:r w:rsidRPr="002E1499">
              <w:t>Gi</w:t>
            </w:r>
            <w:proofErr w:type="spellEnd"/>
          </w:p>
        </w:tc>
        <w:tc>
          <w:tcPr>
            <w:tcW w:w="8897" w:type="dxa"/>
          </w:tcPr>
          <w:p w:rsidR="008A5067" w:rsidRPr="002E1499" w:rsidRDefault="008A5067" w:rsidP="00710944">
            <w:pPr>
              <w:pStyle w:val="Table"/>
            </w:pPr>
            <w:r w:rsidRPr="002E1499">
              <w:t>Предложение i-</w:t>
            </w:r>
            <w:proofErr w:type="spellStart"/>
            <w:r w:rsidRPr="002E1499">
              <w:t>го</w:t>
            </w:r>
            <w:proofErr w:type="spellEnd"/>
            <w:r w:rsidRPr="002E1499">
              <w:t xml:space="preserve"> участника по сроку гарантии качества товаров, работ, услуг</w:t>
            </w:r>
          </w:p>
        </w:tc>
      </w:tr>
    </w:tbl>
    <w:p w:rsidR="008A5067" w:rsidRPr="002E1499" w:rsidRDefault="008A5067" w:rsidP="00710944"/>
    <w:p w:rsidR="008A5067" w:rsidRPr="002E1499" w:rsidRDefault="008A5067" w:rsidP="00710944">
      <w:r w:rsidRPr="002E1499">
        <w:t>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8A5067" w:rsidRPr="002E1499" w:rsidRDefault="008A5067" w:rsidP="00710944">
      <w:r w:rsidRPr="002E1499">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8A5067" w:rsidRPr="002E1499" w:rsidRDefault="008A5067" w:rsidP="00710944">
      <w:r w:rsidRPr="002E1499">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8A5067" w:rsidRPr="002E1499" w:rsidRDefault="008A5067" w:rsidP="00710944">
      <w:r w:rsidRPr="002E1499">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8A5067" w:rsidRPr="002E1499" w:rsidRDefault="008A5067" w:rsidP="00710944">
      <w:r w:rsidRPr="002E1499">
        <w:t>18. В рамках критерия «объем предоставления гарантий качества товаров, работ, услуг» 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8A5067" w:rsidRPr="002E1499" w:rsidRDefault="008A5067" w:rsidP="00710944">
      <w:r w:rsidRPr="002E1499">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8A5067" w:rsidRPr="002E1499" w:rsidRDefault="008A5067" w:rsidP="00710944">
      <w:proofErr w:type="gramStart"/>
      <w:r w:rsidRPr="002E1499">
        <w:t>а</w:t>
      </w:r>
      <w:proofErr w:type="gramEnd"/>
      <w:r w:rsidRPr="002E1499">
        <w:t>)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8A5067" w:rsidRPr="002E1499" w:rsidRDefault="008A5067" w:rsidP="00710944">
      <w:proofErr w:type="gramStart"/>
      <w:r w:rsidRPr="002E1499">
        <w:t>б</w:t>
      </w:r>
      <w:proofErr w:type="gramEnd"/>
      <w:r w:rsidRPr="002E1499">
        <w:t>) единица измерения объема предоставления гарантий качества товаров, работ, услуг в валюте, используемой для формирования цены договора;</w:t>
      </w:r>
    </w:p>
    <w:p w:rsidR="008A5067" w:rsidRPr="002E1499" w:rsidRDefault="008A5067" w:rsidP="00710944">
      <w:proofErr w:type="gramStart"/>
      <w:r w:rsidRPr="002E1499">
        <w:t>в</w:t>
      </w:r>
      <w:proofErr w:type="gramEnd"/>
      <w:r w:rsidRPr="002E1499">
        <w:t>) срок предоставления гарантии качества товаров, работ, услуг (в годах, кварталах, месяцах, неделях, днях, часах);</w:t>
      </w:r>
    </w:p>
    <w:p w:rsidR="008A5067" w:rsidRPr="002E1499" w:rsidRDefault="008A5067" w:rsidP="00710944">
      <w:proofErr w:type="gramStart"/>
      <w:r w:rsidRPr="002E1499">
        <w:t>г</w:t>
      </w:r>
      <w:proofErr w:type="gramEnd"/>
      <w:r w:rsidRPr="002E1499">
        <w:t>) 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8A5067" w:rsidRPr="002E1499" w:rsidRDefault="008A5067" w:rsidP="00710944">
      <w:r w:rsidRPr="002E1499">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8A5067" w:rsidRPr="002E1499" w:rsidRDefault="008A5067" w:rsidP="00710944">
      <w:r w:rsidRPr="002E1499">
        <w:t>Рейтинг, присуждаемый i-й заявке по критерию «объем предоставления гарантий качества товаров, работ, услуг»", определяется по формуле:</w:t>
      </w:r>
    </w:p>
    <w:p w:rsidR="008A5067" w:rsidRPr="002E1499" w:rsidRDefault="00710944" w:rsidP="00710944">
      <w:pPr>
        <w:rPr>
          <w:lang w:val="en-US"/>
        </w:rPr>
      </w:pPr>
      <w:r w:rsidRPr="002E1499">
        <w:t xml:space="preserve"> </w:t>
      </w:r>
      <w:r w:rsidR="008A5067" w:rsidRPr="002E1499">
        <w:rPr>
          <w:lang w:val="en-US"/>
        </w:rPr>
        <w:t xml:space="preserve">Hi- H min </w:t>
      </w:r>
    </w:p>
    <w:p w:rsidR="008A5067" w:rsidRPr="002E1499" w:rsidRDefault="008A5067" w:rsidP="00710944">
      <w:pPr>
        <w:rPr>
          <w:lang w:val="en-US"/>
        </w:rPr>
      </w:pPr>
      <w:r w:rsidRPr="002E1499">
        <w:rPr>
          <w:lang w:val="en-US"/>
        </w:rPr>
        <w:t xml:space="preserve">Rh </w:t>
      </w:r>
      <w:proofErr w:type="spellStart"/>
      <w:r w:rsidRPr="002E1499">
        <w:rPr>
          <w:lang w:val="en-US"/>
        </w:rPr>
        <w:t>i</w:t>
      </w:r>
      <w:proofErr w:type="spellEnd"/>
      <w:r w:rsidRPr="002E1499">
        <w:rPr>
          <w:lang w:val="en-US"/>
        </w:rPr>
        <w:t xml:space="preserve"> = --------------- x 100,</w:t>
      </w:r>
    </w:p>
    <w:p w:rsidR="008A5067" w:rsidRPr="002E1499" w:rsidRDefault="00710944" w:rsidP="00710944">
      <w:r w:rsidRPr="002E1499">
        <w:rPr>
          <w:lang w:val="en-US"/>
        </w:rPr>
        <w:t xml:space="preserve"> </w:t>
      </w:r>
      <w:r w:rsidR="008A5067" w:rsidRPr="002E1499">
        <w:t xml:space="preserve">H </w:t>
      </w:r>
      <w:proofErr w:type="spellStart"/>
      <w:r w:rsidR="008A5067" w:rsidRPr="002E1499">
        <w:t>min</w:t>
      </w:r>
      <w:proofErr w:type="spellEnd"/>
    </w:p>
    <w:p w:rsidR="008A5067" w:rsidRPr="002E1499" w:rsidRDefault="00710944" w:rsidP="00710944">
      <w:r w:rsidRPr="002E1499">
        <w:t xml:space="preserve"> </w:t>
      </w:r>
      <w:proofErr w:type="gramStart"/>
      <w:r w:rsidR="008A5067" w:rsidRPr="002E1499">
        <w:t>где</w:t>
      </w:r>
      <w:proofErr w:type="gramEnd"/>
      <w:r w:rsidR="008A5067" w:rsidRPr="002E1499">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764"/>
      </w:tblGrid>
      <w:tr w:rsidR="008A5067" w:rsidRPr="002E1499" w:rsidTr="00710944">
        <w:trPr>
          <w:jc w:val="center"/>
        </w:trPr>
        <w:tc>
          <w:tcPr>
            <w:tcW w:w="1101" w:type="dxa"/>
            <w:vAlign w:val="center"/>
          </w:tcPr>
          <w:p w:rsidR="008A5067" w:rsidRPr="002E1499" w:rsidRDefault="008A5067" w:rsidP="00710944">
            <w:pPr>
              <w:pStyle w:val="Table0"/>
            </w:pPr>
            <w:proofErr w:type="spellStart"/>
            <w:r w:rsidRPr="002E1499">
              <w:t>Rhi</w:t>
            </w:r>
            <w:proofErr w:type="spellEnd"/>
          </w:p>
          <w:p w:rsidR="008A5067" w:rsidRPr="002E1499" w:rsidRDefault="008A5067" w:rsidP="00710944">
            <w:pPr>
              <w:pStyle w:val="Table0"/>
            </w:pPr>
            <w:r w:rsidRPr="002E1499">
              <w:lastRenderedPageBreak/>
              <w:t xml:space="preserve"> </w:t>
            </w:r>
          </w:p>
        </w:tc>
        <w:tc>
          <w:tcPr>
            <w:tcW w:w="8930" w:type="dxa"/>
          </w:tcPr>
          <w:p w:rsidR="008A5067" w:rsidRPr="002E1499" w:rsidRDefault="008A5067" w:rsidP="00710944">
            <w:pPr>
              <w:pStyle w:val="Table"/>
            </w:pPr>
            <w:proofErr w:type="gramStart"/>
            <w:r w:rsidRPr="002E1499">
              <w:lastRenderedPageBreak/>
              <w:t>рейтинг</w:t>
            </w:r>
            <w:proofErr w:type="gramEnd"/>
            <w:r w:rsidRPr="002E1499">
              <w:t>, присуждаемый i-й заявке по указанному критерию</w:t>
            </w:r>
          </w:p>
        </w:tc>
      </w:tr>
      <w:tr w:rsidR="008A5067" w:rsidRPr="002E1499" w:rsidTr="00710944">
        <w:trPr>
          <w:jc w:val="center"/>
        </w:trPr>
        <w:tc>
          <w:tcPr>
            <w:tcW w:w="1101" w:type="dxa"/>
            <w:vAlign w:val="center"/>
          </w:tcPr>
          <w:p w:rsidR="008A5067" w:rsidRPr="002E1499" w:rsidRDefault="008A5067" w:rsidP="00710944">
            <w:pPr>
              <w:pStyle w:val="Table"/>
            </w:pPr>
            <w:r w:rsidRPr="002E1499">
              <w:lastRenderedPageBreak/>
              <w:t xml:space="preserve">H </w:t>
            </w:r>
            <w:proofErr w:type="spellStart"/>
            <w:r w:rsidRPr="002E1499">
              <w:t>min</w:t>
            </w:r>
            <w:proofErr w:type="spellEnd"/>
          </w:p>
          <w:p w:rsidR="008A5067" w:rsidRPr="002E1499" w:rsidRDefault="008A5067" w:rsidP="00710944">
            <w:pPr>
              <w:pStyle w:val="Table"/>
            </w:pPr>
          </w:p>
        </w:tc>
        <w:tc>
          <w:tcPr>
            <w:tcW w:w="8930" w:type="dxa"/>
          </w:tcPr>
          <w:p w:rsidR="008A5067" w:rsidRPr="002E1499" w:rsidRDefault="008A5067" w:rsidP="00710944">
            <w:pPr>
              <w:pStyle w:val="Table"/>
            </w:pPr>
            <w:r w:rsidRPr="002E1499">
              <w:t>Минимальный объем гарантий качества товаров, работ, услуг, установленный в документации о закупке</w:t>
            </w:r>
          </w:p>
        </w:tc>
      </w:tr>
      <w:tr w:rsidR="008A5067" w:rsidRPr="002E1499" w:rsidTr="00710944">
        <w:trPr>
          <w:jc w:val="center"/>
        </w:trPr>
        <w:tc>
          <w:tcPr>
            <w:tcW w:w="1101" w:type="dxa"/>
          </w:tcPr>
          <w:p w:rsidR="008A5067" w:rsidRPr="002E1499" w:rsidRDefault="008A5067" w:rsidP="00710944">
            <w:pPr>
              <w:pStyle w:val="Table"/>
            </w:pPr>
            <w:proofErr w:type="spellStart"/>
            <w:r w:rsidRPr="002E1499">
              <w:t>Hi</w:t>
            </w:r>
            <w:proofErr w:type="spellEnd"/>
          </w:p>
          <w:p w:rsidR="008A5067" w:rsidRPr="002E1499" w:rsidRDefault="008A5067" w:rsidP="00710944">
            <w:pPr>
              <w:pStyle w:val="Table"/>
            </w:pPr>
          </w:p>
        </w:tc>
        <w:tc>
          <w:tcPr>
            <w:tcW w:w="8930" w:type="dxa"/>
          </w:tcPr>
          <w:p w:rsidR="008A5067" w:rsidRPr="002E1499" w:rsidRDefault="008A5067" w:rsidP="00710944">
            <w:pPr>
              <w:pStyle w:val="Table"/>
            </w:pPr>
            <w:r w:rsidRPr="002E1499">
              <w:t>Предложение i-</w:t>
            </w:r>
            <w:proofErr w:type="spellStart"/>
            <w:r w:rsidRPr="002E1499">
              <w:t>го</w:t>
            </w:r>
            <w:proofErr w:type="spellEnd"/>
            <w:r w:rsidRPr="002E1499">
              <w:t xml:space="preserve"> участника закупки по объему гарантии качества товаров, работ, услуг</w:t>
            </w:r>
          </w:p>
        </w:tc>
      </w:tr>
    </w:tbl>
    <w:p w:rsidR="008A5067" w:rsidRPr="002E1499" w:rsidRDefault="008A5067" w:rsidP="00710944"/>
    <w:p w:rsidR="008A5067" w:rsidRPr="002E1499" w:rsidRDefault="008A5067" w:rsidP="00710944">
      <w:r w:rsidRPr="002E1499">
        <w:t>После вышеуказанного расчета такой рейтинг умножается на соответствующую указанному критерию значимость.</w:t>
      </w:r>
    </w:p>
    <w:p w:rsidR="008A5067" w:rsidRPr="002E1499" w:rsidRDefault="008A5067" w:rsidP="00710944">
      <w:r w:rsidRPr="002E1499">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товаров, работ, услуг.</w:t>
      </w:r>
    </w:p>
    <w:p w:rsidR="008A5067" w:rsidRPr="002E1499" w:rsidRDefault="008A5067" w:rsidP="00710944">
      <w:r w:rsidRPr="002E1499">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8A5067" w:rsidRPr="002E1499" w:rsidRDefault="008A5067" w:rsidP="00710944">
      <w:r w:rsidRPr="002E1499">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8A5067" w:rsidRPr="002E1499" w:rsidRDefault="008A5067" w:rsidP="00710944">
      <w:r w:rsidRPr="002E1499">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rsidR="008A5067" w:rsidRPr="002E1499" w:rsidRDefault="008A5067" w:rsidP="00710944">
      <w:r w:rsidRPr="002E1499">
        <w:t>19.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rsidR="008A5067" w:rsidRPr="00710944" w:rsidRDefault="008A5067" w:rsidP="00710944">
      <w:r w:rsidRPr="002E1499">
        <w:t>20. Комиссия по закупкам по закупкам вправе не определять победителя, в случае, если по результатам оценки заявок ни одна из заявок не получит в сумме более 25 баллов.</w:t>
      </w:r>
    </w:p>
    <w:sectPr w:rsidR="008A5067" w:rsidRPr="00710944" w:rsidSect="00710944">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16"/>
    <w:multiLevelType w:val="hybridMultilevel"/>
    <w:tmpl w:val="C49C44D0"/>
    <w:lvl w:ilvl="0" w:tplc="2EBC53EE">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426C"/>
    <w:multiLevelType w:val="multilevel"/>
    <w:tmpl w:val="0FB285B0"/>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382FE6"/>
    <w:multiLevelType w:val="hybridMultilevel"/>
    <w:tmpl w:val="A80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7032E"/>
    <w:multiLevelType w:val="hybridMultilevel"/>
    <w:tmpl w:val="491E6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0298B"/>
    <w:multiLevelType w:val="singleLevel"/>
    <w:tmpl w:val="D56C2DB4"/>
    <w:lvl w:ilvl="0">
      <w:start w:val="1"/>
      <w:numFmt w:val="decimal"/>
      <w:pStyle w:val="a"/>
      <w:lvlText w:val="%1."/>
      <w:legacy w:legacy="1" w:legacySpace="0" w:legacyIndent="220"/>
      <w:lvlJc w:val="left"/>
      <w:rPr>
        <w:rFonts w:ascii="Times New Roman" w:hAnsi="Times New Roman" w:cs="Times New Roman" w:hint="default"/>
      </w:rPr>
    </w:lvl>
  </w:abstractNum>
  <w:abstractNum w:abstractNumId="5">
    <w:nsid w:val="3F6C5C89"/>
    <w:multiLevelType w:val="hybridMultilevel"/>
    <w:tmpl w:val="6136C512"/>
    <w:lvl w:ilvl="0" w:tplc="A918ADA8">
      <w:start w:val="1"/>
      <w:numFmt w:val="decimal"/>
      <w:lvlText w:val="%1."/>
      <w:lvlJc w:val="right"/>
      <w:pPr>
        <w:tabs>
          <w:tab w:val="num" w:pos="1418"/>
        </w:tabs>
        <w:ind w:left="0" w:firstLine="709"/>
      </w:pPr>
      <w:rPr>
        <w:rFonts w:ascii="Times New Roman" w:eastAsia="Times New Roman" w:hAnsi="Times New Roman" w:cs="Times New Roman" w:hint="default"/>
      </w:rPr>
    </w:lvl>
    <w:lvl w:ilvl="1" w:tplc="E31EB050">
      <w:start w:val="1"/>
      <w:numFmt w:val="decimal"/>
      <w:suff w:val="space"/>
      <w:lvlText w:val="%2)"/>
      <w:lvlJc w:val="left"/>
      <w:pPr>
        <w:ind w:left="0" w:firstLine="1134"/>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5217E"/>
    <w:multiLevelType w:val="hybridMultilevel"/>
    <w:tmpl w:val="9CD2AE00"/>
    <w:lvl w:ilvl="0" w:tplc="9A30CB7C">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5E7160"/>
    <w:multiLevelType w:val="multilevel"/>
    <w:tmpl w:val="28C0D2E6"/>
    <w:lvl w:ilvl="0">
      <w:start w:val="1"/>
      <w:numFmt w:val="decimal"/>
      <w:lvlText w:val="%1."/>
      <w:lvlJc w:val="center"/>
      <w:pPr>
        <w:tabs>
          <w:tab w:val="num" w:pos="563"/>
        </w:tabs>
        <w:ind w:left="563" w:hanging="279"/>
      </w:pPr>
      <w:rPr>
        <w:rFonts w:ascii="Times New Roman" w:eastAsia="Times New Roman" w:hAnsi="Times New Roman" w:cs="Times New Roman"/>
      </w:rPr>
    </w:lvl>
    <w:lvl w:ilvl="1">
      <w:start w:val="1"/>
      <w:numFmt w:val="decimal"/>
      <w:lvlText w:val="%1.%2."/>
      <w:lvlJc w:val="left"/>
      <w:pPr>
        <w:tabs>
          <w:tab w:val="num" w:pos="851"/>
        </w:tabs>
        <w:ind w:left="851" w:hanging="567"/>
      </w:pPr>
      <w:rPr>
        <w:rFonts w:ascii="Times New Roman" w:hAnsi="Times New Roman" w:cs="Times New Roman" w:hint="default"/>
        <w:b/>
        <w:sz w:val="24"/>
        <w:u w:val="none"/>
      </w:rPr>
    </w:lvl>
    <w:lvl w:ilvl="2">
      <w:start w:val="1"/>
      <w:numFmt w:val="decimal"/>
      <w:lvlText w:val="%3."/>
      <w:lvlJc w:val="left"/>
      <w:pPr>
        <w:tabs>
          <w:tab w:val="num" w:pos="851"/>
        </w:tabs>
        <w:ind w:left="851" w:hanging="851"/>
      </w:pPr>
      <w:rPr>
        <w:rFonts w:ascii="Times New Roman" w:eastAsia="Times New Roman" w:hAnsi="Times New Roman" w:cs="Times New Roman"/>
        <w:b w:val="0"/>
        <w:i w:val="0"/>
        <w:strike w:val="0"/>
        <w:sz w:val="24"/>
      </w:rPr>
    </w:lvl>
    <w:lvl w:ilvl="3">
      <w:start w:val="1"/>
      <w:numFmt w:val="lowerLetter"/>
      <w:lvlText w:val="%4)"/>
      <w:lvlJc w:val="left"/>
      <w:pPr>
        <w:tabs>
          <w:tab w:val="num" w:pos="1134"/>
        </w:tabs>
        <w:ind w:left="1134" w:hanging="567"/>
      </w:pPr>
      <w:rPr>
        <w:rFonts w:hint="default"/>
      </w:rPr>
    </w:lvl>
    <w:lvl w:ilvl="4">
      <w:start w:val="1"/>
      <w:numFmt w:val="lowerLetter"/>
      <w:lvlText w:val="%5)"/>
      <w:lvlJc w:val="left"/>
      <w:pPr>
        <w:tabs>
          <w:tab w:val="num" w:pos="3560"/>
        </w:tabs>
        <w:ind w:left="3560" w:hanging="1008"/>
      </w:pPr>
      <w:rPr>
        <w:rFonts w:cs="Times New Roman" w:hint="default"/>
        <w:sz w:val="24"/>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8">
    <w:nsid w:val="4CB73AA9"/>
    <w:multiLevelType w:val="hybridMultilevel"/>
    <w:tmpl w:val="3E06E310"/>
    <w:lvl w:ilvl="0" w:tplc="4CD2A9E4">
      <w:start w:val="4"/>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9">
    <w:nsid w:val="4F9121BC"/>
    <w:multiLevelType w:val="multilevel"/>
    <w:tmpl w:val="247E6298"/>
    <w:lvl w:ilvl="0">
      <w:start w:val="1"/>
      <w:numFmt w:val="decimal"/>
      <w:lvlText w:val="%1."/>
      <w:lvlJc w:val="left"/>
      <w:pPr>
        <w:ind w:left="1654" w:hanging="945"/>
      </w:pPr>
      <w:rPr>
        <w:rFonts w:hint="default"/>
        <w:b w:val="0"/>
      </w:rPr>
    </w:lvl>
    <w:lvl w:ilvl="1">
      <w:start w:val="1"/>
      <w:numFmt w:val="decimal"/>
      <w:isLgl/>
      <w:lvlText w:val="%1.%2."/>
      <w:lvlJc w:val="left"/>
      <w:pPr>
        <w:ind w:left="2204" w:hanging="360"/>
      </w:pPr>
      <w:rPr>
        <w:rFonts w:hint="default"/>
        <w:b w:val="0"/>
      </w:rPr>
    </w:lvl>
    <w:lvl w:ilvl="2">
      <w:start w:val="1"/>
      <w:numFmt w:val="bullet"/>
      <w:lvlText w:val=""/>
      <w:lvlJc w:val="left"/>
      <w:pPr>
        <w:ind w:left="1429" w:hanging="720"/>
      </w:pPr>
      <w:rPr>
        <w:rFonts w:ascii="Wingdings" w:hAnsi="Wingding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nsid w:val="539B264C"/>
    <w:multiLevelType w:val="hybridMultilevel"/>
    <w:tmpl w:val="BF7ECD38"/>
    <w:lvl w:ilvl="0" w:tplc="996AE676">
      <w:start w:val="1"/>
      <w:numFmt w:val="decimal"/>
      <w:pStyle w:val="2"/>
      <w:lvlText w:val="%1."/>
      <w:lvlJc w:val="left"/>
      <w:pPr>
        <w:ind w:left="1032" w:hanging="360"/>
      </w:pPr>
      <w:rPr>
        <w:rFonts w:cs="Times New Roman" w:hint="default"/>
      </w:rPr>
    </w:lvl>
    <w:lvl w:ilvl="1" w:tplc="04190019" w:tentative="1">
      <w:start w:val="1"/>
      <w:numFmt w:val="lowerLetter"/>
      <w:lvlText w:val="%2."/>
      <w:lvlJc w:val="left"/>
      <w:pPr>
        <w:ind w:left="1752" w:hanging="360"/>
      </w:pPr>
      <w:rPr>
        <w:rFonts w:cs="Times New Roman"/>
      </w:rPr>
    </w:lvl>
    <w:lvl w:ilvl="2" w:tplc="0419001B" w:tentative="1">
      <w:start w:val="1"/>
      <w:numFmt w:val="lowerRoman"/>
      <w:lvlText w:val="%3."/>
      <w:lvlJc w:val="right"/>
      <w:pPr>
        <w:ind w:left="2472" w:hanging="180"/>
      </w:pPr>
      <w:rPr>
        <w:rFonts w:cs="Times New Roman"/>
      </w:rPr>
    </w:lvl>
    <w:lvl w:ilvl="3" w:tplc="0419000F" w:tentative="1">
      <w:start w:val="1"/>
      <w:numFmt w:val="decimal"/>
      <w:lvlText w:val="%4."/>
      <w:lvlJc w:val="left"/>
      <w:pPr>
        <w:ind w:left="3192" w:hanging="360"/>
      </w:pPr>
      <w:rPr>
        <w:rFonts w:cs="Times New Roman"/>
      </w:rPr>
    </w:lvl>
    <w:lvl w:ilvl="4" w:tplc="04190019" w:tentative="1">
      <w:start w:val="1"/>
      <w:numFmt w:val="lowerLetter"/>
      <w:lvlText w:val="%5."/>
      <w:lvlJc w:val="left"/>
      <w:pPr>
        <w:ind w:left="3912" w:hanging="360"/>
      </w:pPr>
      <w:rPr>
        <w:rFonts w:cs="Times New Roman"/>
      </w:rPr>
    </w:lvl>
    <w:lvl w:ilvl="5" w:tplc="0419001B" w:tentative="1">
      <w:start w:val="1"/>
      <w:numFmt w:val="lowerRoman"/>
      <w:lvlText w:val="%6."/>
      <w:lvlJc w:val="right"/>
      <w:pPr>
        <w:ind w:left="4632" w:hanging="180"/>
      </w:pPr>
      <w:rPr>
        <w:rFonts w:cs="Times New Roman"/>
      </w:rPr>
    </w:lvl>
    <w:lvl w:ilvl="6" w:tplc="0419000F" w:tentative="1">
      <w:start w:val="1"/>
      <w:numFmt w:val="decimal"/>
      <w:lvlText w:val="%7."/>
      <w:lvlJc w:val="left"/>
      <w:pPr>
        <w:ind w:left="5352" w:hanging="360"/>
      </w:pPr>
      <w:rPr>
        <w:rFonts w:cs="Times New Roman"/>
      </w:rPr>
    </w:lvl>
    <w:lvl w:ilvl="7" w:tplc="04190019" w:tentative="1">
      <w:start w:val="1"/>
      <w:numFmt w:val="lowerLetter"/>
      <w:lvlText w:val="%8."/>
      <w:lvlJc w:val="left"/>
      <w:pPr>
        <w:ind w:left="6072" w:hanging="360"/>
      </w:pPr>
      <w:rPr>
        <w:rFonts w:cs="Times New Roman"/>
      </w:rPr>
    </w:lvl>
    <w:lvl w:ilvl="8" w:tplc="0419001B" w:tentative="1">
      <w:start w:val="1"/>
      <w:numFmt w:val="lowerRoman"/>
      <w:lvlText w:val="%9."/>
      <w:lvlJc w:val="right"/>
      <w:pPr>
        <w:ind w:left="6792" w:hanging="180"/>
      </w:pPr>
      <w:rPr>
        <w:rFonts w:cs="Times New Roman"/>
      </w:rPr>
    </w:lvl>
  </w:abstractNum>
  <w:abstractNum w:abstractNumId="11">
    <w:nsid w:val="64CB0F54"/>
    <w:multiLevelType w:val="hybridMultilevel"/>
    <w:tmpl w:val="5BAE9C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CAA143C"/>
    <w:multiLevelType w:val="hybridMultilevel"/>
    <w:tmpl w:val="36E08E3C"/>
    <w:lvl w:ilvl="0" w:tplc="0B5AF1E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B34AAE"/>
    <w:multiLevelType w:val="hybridMultilevel"/>
    <w:tmpl w:val="3EC0DFD2"/>
    <w:lvl w:ilvl="0" w:tplc="1C040EB2">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043928"/>
    <w:multiLevelType w:val="singleLevel"/>
    <w:tmpl w:val="C7E8A170"/>
    <w:lvl w:ilvl="0">
      <w:start w:val="1"/>
      <w:numFmt w:val="decimal"/>
      <w:pStyle w:val="a0"/>
      <w:lvlText w:val="%1."/>
      <w:legacy w:legacy="1" w:legacySpace="0" w:legacyIndent="240"/>
      <w:lvlJc w:val="left"/>
      <w:rPr>
        <w:rFonts w:ascii="Times New Roman" w:hAnsi="Times New Roman" w:cs="Times New Roman" w:hint="default"/>
        <w:b w:val="0"/>
      </w:rPr>
    </w:lvl>
  </w:abstractNum>
  <w:abstractNum w:abstractNumId="15">
    <w:nsid w:val="768517D1"/>
    <w:multiLevelType w:val="multilevel"/>
    <w:tmpl w:val="4F1A019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ascii="Verdana" w:hAnsi="Verdana"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4"/>
  </w:num>
  <w:num w:numId="4">
    <w:abstractNumId w:val="10"/>
  </w:num>
  <w:num w:numId="5">
    <w:abstractNumId w:val="13"/>
  </w:num>
  <w:num w:numId="6">
    <w:abstractNumId w:val="6"/>
  </w:num>
  <w:num w:numId="7">
    <w:abstractNumId w:val="5"/>
  </w:num>
  <w:num w:numId="8">
    <w:abstractNumId w:val="1"/>
  </w:num>
  <w:num w:numId="9">
    <w:abstractNumId w:val="9"/>
  </w:num>
  <w:num w:numId="10">
    <w:abstractNumId w:val="11"/>
  </w:num>
  <w:num w:numId="11">
    <w:abstractNumId w:val="15"/>
  </w:num>
  <w:num w:numId="12">
    <w:abstractNumId w:val="3"/>
  </w:num>
  <w:num w:numId="13">
    <w:abstractNumId w:val="0"/>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AF"/>
    <w:rsid w:val="00000135"/>
    <w:rsid w:val="00035F33"/>
    <w:rsid w:val="0004724D"/>
    <w:rsid w:val="00060450"/>
    <w:rsid w:val="00092150"/>
    <w:rsid w:val="000B68B8"/>
    <w:rsid w:val="00104330"/>
    <w:rsid w:val="00116982"/>
    <w:rsid w:val="001211D3"/>
    <w:rsid w:val="00124204"/>
    <w:rsid w:val="0018598C"/>
    <w:rsid w:val="001B062F"/>
    <w:rsid w:val="001F715D"/>
    <w:rsid w:val="00214E33"/>
    <w:rsid w:val="00215B94"/>
    <w:rsid w:val="0021763D"/>
    <w:rsid w:val="0023145A"/>
    <w:rsid w:val="00241805"/>
    <w:rsid w:val="00267C4D"/>
    <w:rsid w:val="00295D14"/>
    <w:rsid w:val="002962DC"/>
    <w:rsid w:val="002A4FE5"/>
    <w:rsid w:val="002B70E4"/>
    <w:rsid w:val="002C5DD8"/>
    <w:rsid w:val="002D5073"/>
    <w:rsid w:val="002E1499"/>
    <w:rsid w:val="002F2727"/>
    <w:rsid w:val="003007BB"/>
    <w:rsid w:val="00313279"/>
    <w:rsid w:val="00315226"/>
    <w:rsid w:val="0032584A"/>
    <w:rsid w:val="00343FAC"/>
    <w:rsid w:val="0036289D"/>
    <w:rsid w:val="00382DA1"/>
    <w:rsid w:val="003834AE"/>
    <w:rsid w:val="003A56C7"/>
    <w:rsid w:val="003D00FD"/>
    <w:rsid w:val="003D01E5"/>
    <w:rsid w:val="004018AD"/>
    <w:rsid w:val="0041092D"/>
    <w:rsid w:val="00434B12"/>
    <w:rsid w:val="00472254"/>
    <w:rsid w:val="0049171D"/>
    <w:rsid w:val="004B4018"/>
    <w:rsid w:val="004C2C95"/>
    <w:rsid w:val="004C3756"/>
    <w:rsid w:val="004D4315"/>
    <w:rsid w:val="004D6C7E"/>
    <w:rsid w:val="004F31F9"/>
    <w:rsid w:val="005332FF"/>
    <w:rsid w:val="00557983"/>
    <w:rsid w:val="0057411B"/>
    <w:rsid w:val="00577F7F"/>
    <w:rsid w:val="0059110D"/>
    <w:rsid w:val="005B33B8"/>
    <w:rsid w:val="005B51E1"/>
    <w:rsid w:val="005C75E2"/>
    <w:rsid w:val="005D5760"/>
    <w:rsid w:val="005E2998"/>
    <w:rsid w:val="005F21CE"/>
    <w:rsid w:val="0060136B"/>
    <w:rsid w:val="00615067"/>
    <w:rsid w:val="006205AA"/>
    <w:rsid w:val="00641724"/>
    <w:rsid w:val="00643E2E"/>
    <w:rsid w:val="006549EF"/>
    <w:rsid w:val="0066282A"/>
    <w:rsid w:val="00665EF3"/>
    <w:rsid w:val="00674E97"/>
    <w:rsid w:val="006934DC"/>
    <w:rsid w:val="006A4912"/>
    <w:rsid w:val="007077FB"/>
    <w:rsid w:val="00710944"/>
    <w:rsid w:val="00720E53"/>
    <w:rsid w:val="007249C2"/>
    <w:rsid w:val="0073483D"/>
    <w:rsid w:val="00742149"/>
    <w:rsid w:val="00761759"/>
    <w:rsid w:val="007A5AE9"/>
    <w:rsid w:val="007D361C"/>
    <w:rsid w:val="007F07B7"/>
    <w:rsid w:val="008055CD"/>
    <w:rsid w:val="00862306"/>
    <w:rsid w:val="008760EB"/>
    <w:rsid w:val="008A5067"/>
    <w:rsid w:val="008B0C40"/>
    <w:rsid w:val="008E5251"/>
    <w:rsid w:val="008F3B77"/>
    <w:rsid w:val="00901E05"/>
    <w:rsid w:val="009064DD"/>
    <w:rsid w:val="009100ED"/>
    <w:rsid w:val="00920CF2"/>
    <w:rsid w:val="00921368"/>
    <w:rsid w:val="00924C90"/>
    <w:rsid w:val="00940D7B"/>
    <w:rsid w:val="00944710"/>
    <w:rsid w:val="00960A1F"/>
    <w:rsid w:val="0098008E"/>
    <w:rsid w:val="00986C22"/>
    <w:rsid w:val="009A3334"/>
    <w:rsid w:val="009A6E69"/>
    <w:rsid w:val="009B2579"/>
    <w:rsid w:val="009C4132"/>
    <w:rsid w:val="009E311E"/>
    <w:rsid w:val="009E53F8"/>
    <w:rsid w:val="009E688E"/>
    <w:rsid w:val="009F0088"/>
    <w:rsid w:val="00A04318"/>
    <w:rsid w:val="00A054F9"/>
    <w:rsid w:val="00A14485"/>
    <w:rsid w:val="00A301FE"/>
    <w:rsid w:val="00A37029"/>
    <w:rsid w:val="00A438D2"/>
    <w:rsid w:val="00A46B37"/>
    <w:rsid w:val="00A71432"/>
    <w:rsid w:val="00A850AF"/>
    <w:rsid w:val="00AA5C91"/>
    <w:rsid w:val="00AC5AB8"/>
    <w:rsid w:val="00AE1F3F"/>
    <w:rsid w:val="00AE2969"/>
    <w:rsid w:val="00AF0424"/>
    <w:rsid w:val="00B021D5"/>
    <w:rsid w:val="00B040ED"/>
    <w:rsid w:val="00B05AFD"/>
    <w:rsid w:val="00B1080C"/>
    <w:rsid w:val="00B3280D"/>
    <w:rsid w:val="00B45B99"/>
    <w:rsid w:val="00B46CD7"/>
    <w:rsid w:val="00B551F4"/>
    <w:rsid w:val="00B646D5"/>
    <w:rsid w:val="00B660CF"/>
    <w:rsid w:val="00B74411"/>
    <w:rsid w:val="00BB18AB"/>
    <w:rsid w:val="00BC0BAC"/>
    <w:rsid w:val="00BC1957"/>
    <w:rsid w:val="00BC2C2E"/>
    <w:rsid w:val="00BC6195"/>
    <w:rsid w:val="00BC6A8D"/>
    <w:rsid w:val="00BD6D26"/>
    <w:rsid w:val="00C22830"/>
    <w:rsid w:val="00C26EBC"/>
    <w:rsid w:val="00C27182"/>
    <w:rsid w:val="00C3195F"/>
    <w:rsid w:val="00C52C13"/>
    <w:rsid w:val="00C82878"/>
    <w:rsid w:val="00C92200"/>
    <w:rsid w:val="00CA70DA"/>
    <w:rsid w:val="00CB0E0E"/>
    <w:rsid w:val="00CB3C4A"/>
    <w:rsid w:val="00CD52E7"/>
    <w:rsid w:val="00CE22D9"/>
    <w:rsid w:val="00D2127C"/>
    <w:rsid w:val="00D25722"/>
    <w:rsid w:val="00D368A1"/>
    <w:rsid w:val="00D411BC"/>
    <w:rsid w:val="00D4608E"/>
    <w:rsid w:val="00D515D7"/>
    <w:rsid w:val="00D75D12"/>
    <w:rsid w:val="00DA3E23"/>
    <w:rsid w:val="00DD3170"/>
    <w:rsid w:val="00DE1E22"/>
    <w:rsid w:val="00DE4DE3"/>
    <w:rsid w:val="00DF746B"/>
    <w:rsid w:val="00E51922"/>
    <w:rsid w:val="00E51DDE"/>
    <w:rsid w:val="00E5294A"/>
    <w:rsid w:val="00E84D75"/>
    <w:rsid w:val="00E879D7"/>
    <w:rsid w:val="00E93832"/>
    <w:rsid w:val="00EA15C7"/>
    <w:rsid w:val="00EB59C9"/>
    <w:rsid w:val="00EF2D9F"/>
    <w:rsid w:val="00EF44BA"/>
    <w:rsid w:val="00F22B96"/>
    <w:rsid w:val="00F23A95"/>
    <w:rsid w:val="00F3280C"/>
    <w:rsid w:val="00F36C38"/>
    <w:rsid w:val="00F518CC"/>
    <w:rsid w:val="00F525FC"/>
    <w:rsid w:val="00F56994"/>
    <w:rsid w:val="00F6458D"/>
    <w:rsid w:val="00F81F3B"/>
    <w:rsid w:val="00F87780"/>
    <w:rsid w:val="00F906C0"/>
    <w:rsid w:val="00F91EF4"/>
    <w:rsid w:val="00FA4299"/>
    <w:rsid w:val="00FA4B8D"/>
    <w:rsid w:val="00FB1923"/>
    <w:rsid w:val="00FC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A9106-B72B-4610-B13C-F9D60D20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Обычный текст документа"/>
    <w:qFormat/>
    <w:rsid w:val="00B74411"/>
    <w:pPr>
      <w:ind w:firstLine="567"/>
      <w:jc w:val="both"/>
    </w:pPr>
    <w:rPr>
      <w:rFonts w:ascii="Arial" w:hAnsi="Arial"/>
      <w:sz w:val="24"/>
      <w:szCs w:val="24"/>
    </w:rPr>
  </w:style>
  <w:style w:type="paragraph" w:styleId="1">
    <w:name w:val="heading 1"/>
    <w:aliases w:val="!Части документа"/>
    <w:basedOn w:val="a1"/>
    <w:next w:val="a1"/>
    <w:link w:val="10"/>
    <w:qFormat/>
    <w:rsid w:val="00B74411"/>
    <w:pPr>
      <w:jc w:val="center"/>
      <w:outlineLvl w:val="0"/>
    </w:pPr>
    <w:rPr>
      <w:rFonts w:cs="Arial"/>
      <w:b/>
      <w:bCs/>
      <w:kern w:val="32"/>
      <w:sz w:val="32"/>
      <w:szCs w:val="32"/>
    </w:rPr>
  </w:style>
  <w:style w:type="paragraph" w:styleId="20">
    <w:name w:val="heading 2"/>
    <w:aliases w:val="!Разделы документа"/>
    <w:basedOn w:val="a1"/>
    <w:link w:val="21"/>
    <w:qFormat/>
    <w:rsid w:val="00B74411"/>
    <w:pPr>
      <w:jc w:val="center"/>
      <w:outlineLvl w:val="1"/>
    </w:pPr>
    <w:rPr>
      <w:rFonts w:cs="Arial"/>
      <w:b/>
      <w:bCs/>
      <w:iCs/>
      <w:sz w:val="30"/>
      <w:szCs w:val="28"/>
    </w:rPr>
  </w:style>
  <w:style w:type="paragraph" w:styleId="3">
    <w:name w:val="heading 3"/>
    <w:aliases w:val="!Главы документа"/>
    <w:basedOn w:val="a1"/>
    <w:link w:val="30"/>
    <w:qFormat/>
    <w:rsid w:val="00B74411"/>
    <w:pPr>
      <w:outlineLvl w:val="2"/>
    </w:pPr>
    <w:rPr>
      <w:rFonts w:cs="Arial"/>
      <w:b/>
      <w:bCs/>
      <w:sz w:val="28"/>
      <w:szCs w:val="26"/>
    </w:rPr>
  </w:style>
  <w:style w:type="paragraph" w:styleId="4">
    <w:name w:val="heading 4"/>
    <w:aliases w:val="!Параграфы/Статьи документа"/>
    <w:basedOn w:val="a1"/>
    <w:link w:val="40"/>
    <w:qFormat/>
    <w:rsid w:val="00B74411"/>
    <w:pPr>
      <w:outlineLvl w:val="3"/>
    </w:pPr>
    <w:rPr>
      <w:b/>
      <w:bCs/>
      <w:sz w:val="26"/>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Части документа Знак"/>
    <w:link w:val="1"/>
    <w:rsid w:val="00D2127C"/>
    <w:rPr>
      <w:rFonts w:ascii="Arial" w:hAnsi="Arial" w:cs="Arial"/>
      <w:b/>
      <w:bCs/>
      <w:kern w:val="32"/>
      <w:sz w:val="32"/>
      <w:szCs w:val="32"/>
    </w:rPr>
  </w:style>
  <w:style w:type="character" w:customStyle="1" w:styleId="21">
    <w:name w:val="Заголовок 2 Знак"/>
    <w:aliases w:val="!Разделы документа Знак"/>
    <w:basedOn w:val="a2"/>
    <w:link w:val="20"/>
    <w:rsid w:val="00D2127C"/>
    <w:rPr>
      <w:rFonts w:ascii="Arial" w:hAnsi="Arial" w:cs="Arial"/>
      <w:b/>
      <w:bCs/>
      <w:iCs/>
      <w:sz w:val="30"/>
      <w:szCs w:val="28"/>
    </w:rPr>
  </w:style>
  <w:style w:type="table" w:styleId="-3">
    <w:name w:val="Table List 3"/>
    <w:basedOn w:val="a3"/>
    <w:rsid w:val="00EB5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1">
    <w:name w:val="Стиль1"/>
    <w:basedOn w:val="a1"/>
    <w:autoRedefine/>
    <w:rsid w:val="008F3B77"/>
    <w:pPr>
      <w:ind w:right="-2"/>
    </w:pPr>
    <w:rPr>
      <w:snapToGrid w:val="0"/>
      <w:sz w:val="28"/>
      <w:szCs w:val="28"/>
    </w:rPr>
  </w:style>
  <w:style w:type="paragraph" w:styleId="a5">
    <w:name w:val="Balloon Text"/>
    <w:basedOn w:val="a1"/>
    <w:link w:val="a6"/>
    <w:uiPriority w:val="99"/>
    <w:semiHidden/>
    <w:rsid w:val="00DF746B"/>
    <w:rPr>
      <w:rFonts w:ascii="Tahoma" w:hAnsi="Tahoma"/>
      <w:sz w:val="16"/>
      <w:szCs w:val="16"/>
    </w:rPr>
  </w:style>
  <w:style w:type="character" w:customStyle="1" w:styleId="a6">
    <w:name w:val="Текст выноски Знак"/>
    <w:link w:val="a5"/>
    <w:uiPriority w:val="99"/>
    <w:semiHidden/>
    <w:rsid w:val="00D2127C"/>
    <w:rPr>
      <w:rFonts w:ascii="Tahoma" w:hAnsi="Tahoma" w:cs="Tahoma"/>
      <w:sz w:val="16"/>
      <w:szCs w:val="16"/>
    </w:rPr>
  </w:style>
  <w:style w:type="paragraph" w:styleId="a7">
    <w:name w:val="Body Text"/>
    <w:basedOn w:val="a1"/>
    <w:link w:val="a8"/>
    <w:uiPriority w:val="99"/>
    <w:semiHidden/>
    <w:unhideWhenUsed/>
    <w:rsid w:val="00382DA1"/>
    <w:pPr>
      <w:spacing w:before="240" w:line="240" w:lineRule="atLeast"/>
    </w:pPr>
    <w:rPr>
      <w:rFonts w:ascii="TimesET" w:hAnsi="TimesET"/>
      <w:sz w:val="28"/>
    </w:rPr>
  </w:style>
  <w:style w:type="character" w:customStyle="1" w:styleId="a8">
    <w:name w:val="Основной текст Знак"/>
    <w:basedOn w:val="a2"/>
    <w:link w:val="a7"/>
    <w:uiPriority w:val="99"/>
    <w:semiHidden/>
    <w:rsid w:val="00382DA1"/>
    <w:rPr>
      <w:rFonts w:ascii="TimesET" w:hAnsi="TimesET"/>
      <w:sz w:val="28"/>
    </w:rPr>
  </w:style>
  <w:style w:type="character" w:customStyle="1" w:styleId="blk">
    <w:name w:val="blk"/>
    <w:basedOn w:val="a2"/>
    <w:rsid w:val="006A4912"/>
  </w:style>
  <w:style w:type="paragraph" w:styleId="HTML">
    <w:name w:val="HTML Preformatted"/>
    <w:basedOn w:val="a1"/>
    <w:link w:val="HTML0"/>
    <w:uiPriority w:val="99"/>
    <w:rsid w:val="006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6A4912"/>
    <w:rPr>
      <w:rFonts w:ascii="Courier New" w:hAnsi="Courier New" w:cs="Courier New"/>
    </w:rPr>
  </w:style>
  <w:style w:type="paragraph" w:customStyle="1" w:styleId="ConsPlusNormal">
    <w:name w:val="ConsPlusNormal"/>
    <w:rsid w:val="006A4912"/>
    <w:pPr>
      <w:autoSpaceDE w:val="0"/>
      <w:autoSpaceDN w:val="0"/>
      <w:adjustRightInd w:val="0"/>
    </w:pPr>
    <w:rPr>
      <w:rFonts w:ascii="Arial" w:hAnsi="Arial" w:cs="Arial"/>
    </w:rPr>
  </w:style>
  <w:style w:type="paragraph" w:styleId="a9">
    <w:name w:val="Normal (Web)"/>
    <w:basedOn w:val="a1"/>
    <w:uiPriority w:val="99"/>
    <w:unhideWhenUsed/>
    <w:rsid w:val="009E688E"/>
    <w:pPr>
      <w:spacing w:before="100" w:beforeAutospacing="1" w:after="100" w:afterAutospacing="1"/>
    </w:pPr>
  </w:style>
  <w:style w:type="paragraph" w:styleId="aa">
    <w:name w:val="Title"/>
    <w:basedOn w:val="a1"/>
    <w:next w:val="a1"/>
    <w:link w:val="ab"/>
    <w:uiPriority w:val="99"/>
    <w:qFormat/>
    <w:rsid w:val="00D2127C"/>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b">
    <w:name w:val="Название Знак"/>
    <w:basedOn w:val="a2"/>
    <w:link w:val="aa"/>
    <w:uiPriority w:val="99"/>
    <w:rsid w:val="00D2127C"/>
    <w:rPr>
      <w:rFonts w:ascii="Cambria" w:hAnsi="Cambria"/>
      <w:b/>
      <w:bCs/>
      <w:kern w:val="28"/>
      <w:sz w:val="32"/>
      <w:szCs w:val="32"/>
    </w:rPr>
  </w:style>
  <w:style w:type="paragraph" w:customStyle="1" w:styleId="a0">
    <w:name w:val="Пункт Знак"/>
    <w:basedOn w:val="a1"/>
    <w:uiPriority w:val="99"/>
    <w:rsid w:val="00D2127C"/>
    <w:pPr>
      <w:numPr>
        <w:numId w:val="2"/>
      </w:numPr>
      <w:tabs>
        <w:tab w:val="left" w:pos="1701"/>
      </w:tabs>
      <w:spacing w:line="360" w:lineRule="auto"/>
    </w:pPr>
    <w:rPr>
      <w:sz w:val="28"/>
      <w:szCs w:val="28"/>
    </w:rPr>
  </w:style>
  <w:style w:type="paragraph" w:styleId="ac">
    <w:name w:val="footer"/>
    <w:basedOn w:val="a1"/>
    <w:link w:val="ad"/>
    <w:uiPriority w:val="99"/>
    <w:rsid w:val="00D2127C"/>
    <w:pPr>
      <w:widowControl w:val="0"/>
      <w:tabs>
        <w:tab w:val="center" w:pos="4677"/>
        <w:tab w:val="right" w:pos="9355"/>
      </w:tabs>
      <w:autoSpaceDE w:val="0"/>
      <w:autoSpaceDN w:val="0"/>
      <w:adjustRightInd w:val="0"/>
    </w:pPr>
  </w:style>
  <w:style w:type="character" w:customStyle="1" w:styleId="ad">
    <w:name w:val="Нижний колонтитул Знак"/>
    <w:basedOn w:val="a2"/>
    <w:link w:val="ac"/>
    <w:uiPriority w:val="99"/>
    <w:rsid w:val="00D2127C"/>
  </w:style>
  <w:style w:type="character" w:styleId="ae">
    <w:name w:val="page number"/>
    <w:basedOn w:val="a2"/>
    <w:uiPriority w:val="99"/>
    <w:rsid w:val="00D2127C"/>
  </w:style>
  <w:style w:type="character" w:customStyle="1" w:styleId="af">
    <w:name w:val="Схема документа Знак"/>
    <w:basedOn w:val="a2"/>
    <w:link w:val="af0"/>
    <w:uiPriority w:val="99"/>
    <w:semiHidden/>
    <w:rsid w:val="00D2127C"/>
    <w:rPr>
      <w:rFonts w:ascii="Tahoma" w:hAnsi="Tahoma"/>
      <w:shd w:val="clear" w:color="auto" w:fill="000080"/>
    </w:rPr>
  </w:style>
  <w:style w:type="paragraph" w:styleId="af0">
    <w:name w:val="Document Map"/>
    <w:basedOn w:val="a1"/>
    <w:link w:val="af"/>
    <w:uiPriority w:val="99"/>
    <w:semiHidden/>
    <w:rsid w:val="00D2127C"/>
    <w:pPr>
      <w:widowControl w:val="0"/>
      <w:shd w:val="clear" w:color="auto" w:fill="000080"/>
      <w:autoSpaceDE w:val="0"/>
      <w:autoSpaceDN w:val="0"/>
      <w:adjustRightInd w:val="0"/>
    </w:pPr>
    <w:rPr>
      <w:rFonts w:ascii="Tahoma" w:hAnsi="Tahoma"/>
    </w:rPr>
  </w:style>
  <w:style w:type="paragraph" w:styleId="af1">
    <w:name w:val="header"/>
    <w:basedOn w:val="a1"/>
    <w:link w:val="af2"/>
    <w:uiPriority w:val="99"/>
    <w:rsid w:val="00D2127C"/>
    <w:pPr>
      <w:widowControl w:val="0"/>
      <w:tabs>
        <w:tab w:val="center" w:pos="4677"/>
        <w:tab w:val="right" w:pos="9355"/>
      </w:tabs>
      <w:autoSpaceDE w:val="0"/>
      <w:autoSpaceDN w:val="0"/>
      <w:adjustRightInd w:val="0"/>
    </w:pPr>
  </w:style>
  <w:style w:type="character" w:customStyle="1" w:styleId="af2">
    <w:name w:val="Верхний колонтитул Знак"/>
    <w:basedOn w:val="a2"/>
    <w:link w:val="af1"/>
    <w:uiPriority w:val="99"/>
    <w:rsid w:val="00D2127C"/>
  </w:style>
  <w:style w:type="character" w:styleId="af3">
    <w:name w:val="annotation reference"/>
    <w:uiPriority w:val="99"/>
    <w:semiHidden/>
    <w:rsid w:val="00D2127C"/>
    <w:rPr>
      <w:sz w:val="16"/>
    </w:rPr>
  </w:style>
  <w:style w:type="character" w:customStyle="1" w:styleId="af4">
    <w:name w:val="Текст примечания Знак"/>
    <w:aliases w:val="!Равноширинный текст документа Знак"/>
    <w:basedOn w:val="a2"/>
    <w:link w:val="af5"/>
    <w:semiHidden/>
    <w:rsid w:val="00D2127C"/>
    <w:rPr>
      <w:rFonts w:ascii="Courier" w:hAnsi="Courier"/>
      <w:sz w:val="22"/>
    </w:rPr>
  </w:style>
  <w:style w:type="paragraph" w:styleId="af5">
    <w:name w:val="annotation text"/>
    <w:aliases w:val="!Равноширинный текст документа"/>
    <w:basedOn w:val="a1"/>
    <w:link w:val="af4"/>
    <w:semiHidden/>
    <w:rsid w:val="00B74411"/>
    <w:rPr>
      <w:rFonts w:ascii="Courier" w:hAnsi="Courier"/>
      <w:sz w:val="22"/>
      <w:szCs w:val="20"/>
    </w:rPr>
  </w:style>
  <w:style w:type="character" w:customStyle="1" w:styleId="af6">
    <w:name w:val="Тема примечания Знак"/>
    <w:basedOn w:val="af4"/>
    <w:link w:val="af7"/>
    <w:uiPriority w:val="99"/>
    <w:semiHidden/>
    <w:rsid w:val="00D2127C"/>
    <w:rPr>
      <w:rFonts w:ascii="Courier" w:hAnsi="Courier"/>
      <w:b/>
      <w:bCs/>
      <w:sz w:val="22"/>
    </w:rPr>
  </w:style>
  <w:style w:type="paragraph" w:styleId="af7">
    <w:name w:val="annotation subject"/>
    <w:basedOn w:val="af5"/>
    <w:next w:val="af5"/>
    <w:link w:val="af6"/>
    <w:uiPriority w:val="99"/>
    <w:semiHidden/>
    <w:rsid w:val="00D2127C"/>
    <w:rPr>
      <w:b/>
      <w:bCs/>
    </w:rPr>
  </w:style>
  <w:style w:type="paragraph" w:styleId="af8">
    <w:name w:val="TOC Heading"/>
    <w:basedOn w:val="1"/>
    <w:next w:val="a1"/>
    <w:uiPriority w:val="39"/>
    <w:qFormat/>
    <w:rsid w:val="00D2127C"/>
    <w:pPr>
      <w:keepLines/>
      <w:spacing w:before="480" w:line="276" w:lineRule="auto"/>
      <w:outlineLvl w:val="9"/>
    </w:pPr>
    <w:rPr>
      <w:rFonts w:ascii="Cambria" w:hAnsi="Cambria"/>
      <w:b w:val="0"/>
      <w:bCs w:val="0"/>
      <w:color w:val="365F91"/>
      <w:szCs w:val="28"/>
    </w:rPr>
  </w:style>
  <w:style w:type="paragraph" w:styleId="12">
    <w:name w:val="toc 1"/>
    <w:basedOn w:val="a1"/>
    <w:next w:val="a1"/>
    <w:autoRedefine/>
    <w:uiPriority w:val="39"/>
    <w:rsid w:val="00D2127C"/>
    <w:pPr>
      <w:widowControl w:val="0"/>
      <w:tabs>
        <w:tab w:val="right" w:leader="dot" w:pos="9923"/>
      </w:tabs>
      <w:autoSpaceDE w:val="0"/>
      <w:autoSpaceDN w:val="0"/>
      <w:adjustRightInd w:val="0"/>
    </w:pPr>
    <w:rPr>
      <w:noProof/>
      <w:sz w:val="18"/>
    </w:rPr>
  </w:style>
  <w:style w:type="character" w:styleId="af9">
    <w:name w:val="Hyperlink"/>
    <w:basedOn w:val="a2"/>
    <w:rsid w:val="00B74411"/>
    <w:rPr>
      <w:color w:val="0000FF"/>
      <w:u w:val="none"/>
    </w:rPr>
  </w:style>
  <w:style w:type="character" w:customStyle="1" w:styleId="afa">
    <w:name w:val="Текст концевой сноски Знак"/>
    <w:basedOn w:val="a2"/>
    <w:link w:val="afb"/>
    <w:uiPriority w:val="99"/>
    <w:semiHidden/>
    <w:rsid w:val="00D2127C"/>
  </w:style>
  <w:style w:type="paragraph" w:styleId="afb">
    <w:name w:val="endnote text"/>
    <w:basedOn w:val="a1"/>
    <w:link w:val="afa"/>
    <w:uiPriority w:val="99"/>
    <w:semiHidden/>
    <w:rsid w:val="00D2127C"/>
    <w:pPr>
      <w:widowControl w:val="0"/>
      <w:autoSpaceDE w:val="0"/>
      <w:autoSpaceDN w:val="0"/>
      <w:adjustRightInd w:val="0"/>
    </w:pPr>
  </w:style>
  <w:style w:type="character" w:styleId="afc">
    <w:name w:val="endnote reference"/>
    <w:uiPriority w:val="99"/>
    <w:semiHidden/>
    <w:rsid w:val="00D2127C"/>
    <w:rPr>
      <w:vertAlign w:val="superscript"/>
    </w:rPr>
  </w:style>
  <w:style w:type="character" w:customStyle="1" w:styleId="afd">
    <w:name w:val="Текст сноски Знак"/>
    <w:basedOn w:val="a2"/>
    <w:link w:val="afe"/>
    <w:uiPriority w:val="99"/>
    <w:semiHidden/>
    <w:rsid w:val="00D2127C"/>
  </w:style>
  <w:style w:type="paragraph" w:styleId="afe">
    <w:name w:val="footnote text"/>
    <w:basedOn w:val="a1"/>
    <w:link w:val="afd"/>
    <w:uiPriority w:val="99"/>
    <w:semiHidden/>
    <w:rsid w:val="00D2127C"/>
    <w:pPr>
      <w:widowControl w:val="0"/>
      <w:autoSpaceDE w:val="0"/>
      <w:autoSpaceDN w:val="0"/>
      <w:adjustRightInd w:val="0"/>
    </w:pPr>
  </w:style>
  <w:style w:type="character" w:styleId="aff">
    <w:name w:val="footnote reference"/>
    <w:uiPriority w:val="99"/>
    <w:semiHidden/>
    <w:rsid w:val="00D2127C"/>
    <w:rPr>
      <w:vertAlign w:val="superscript"/>
    </w:rPr>
  </w:style>
  <w:style w:type="paragraph" w:customStyle="1" w:styleId="a">
    <w:name w:val="Пункт"/>
    <w:basedOn w:val="a7"/>
    <w:uiPriority w:val="99"/>
    <w:rsid w:val="00D2127C"/>
    <w:pPr>
      <w:numPr>
        <w:numId w:val="3"/>
      </w:numPr>
      <w:spacing w:before="0" w:line="360" w:lineRule="auto"/>
    </w:pPr>
    <w:rPr>
      <w:rFonts w:ascii="Times New Roman" w:hAnsi="Times New Roman"/>
      <w:szCs w:val="28"/>
    </w:rPr>
  </w:style>
  <w:style w:type="paragraph" w:customStyle="1" w:styleId="Default">
    <w:name w:val="Default"/>
    <w:rsid w:val="00D2127C"/>
    <w:pPr>
      <w:autoSpaceDE w:val="0"/>
      <w:autoSpaceDN w:val="0"/>
      <w:adjustRightInd w:val="0"/>
    </w:pPr>
    <w:rPr>
      <w:color w:val="000000"/>
      <w:sz w:val="24"/>
      <w:szCs w:val="24"/>
    </w:rPr>
  </w:style>
  <w:style w:type="paragraph" w:customStyle="1" w:styleId="31">
    <w:name w:val="Пункт_3"/>
    <w:basedOn w:val="a1"/>
    <w:uiPriority w:val="99"/>
    <w:rsid w:val="00D2127C"/>
    <w:rPr>
      <w:sz w:val="28"/>
      <w:szCs w:val="28"/>
    </w:rPr>
  </w:style>
  <w:style w:type="paragraph" w:customStyle="1" w:styleId="ConsPlusNonformat">
    <w:name w:val="ConsPlusNonformat"/>
    <w:uiPriority w:val="99"/>
    <w:rsid w:val="00D2127C"/>
    <w:pPr>
      <w:autoSpaceDE w:val="0"/>
      <w:autoSpaceDN w:val="0"/>
      <w:adjustRightInd w:val="0"/>
    </w:pPr>
    <w:rPr>
      <w:rFonts w:ascii="Courier New" w:hAnsi="Courier New" w:cs="Courier New"/>
    </w:rPr>
  </w:style>
  <w:style w:type="paragraph" w:styleId="22">
    <w:name w:val="toc 2"/>
    <w:basedOn w:val="a1"/>
    <w:next w:val="a1"/>
    <w:autoRedefine/>
    <w:uiPriority w:val="39"/>
    <w:rsid w:val="00D2127C"/>
    <w:pPr>
      <w:widowControl w:val="0"/>
      <w:tabs>
        <w:tab w:val="right" w:leader="dot" w:pos="9912"/>
      </w:tabs>
      <w:autoSpaceDE w:val="0"/>
      <w:autoSpaceDN w:val="0"/>
      <w:adjustRightInd w:val="0"/>
    </w:pPr>
  </w:style>
  <w:style w:type="paragraph" w:styleId="23">
    <w:name w:val="Body Text 2"/>
    <w:basedOn w:val="a1"/>
    <w:link w:val="24"/>
    <w:uiPriority w:val="99"/>
    <w:unhideWhenUsed/>
    <w:rsid w:val="00D2127C"/>
    <w:pPr>
      <w:widowControl w:val="0"/>
      <w:autoSpaceDE w:val="0"/>
      <w:autoSpaceDN w:val="0"/>
      <w:adjustRightInd w:val="0"/>
      <w:spacing w:after="120" w:line="480" w:lineRule="auto"/>
    </w:pPr>
  </w:style>
  <w:style w:type="character" w:customStyle="1" w:styleId="24">
    <w:name w:val="Основной текст 2 Знак"/>
    <w:basedOn w:val="a2"/>
    <w:link w:val="23"/>
    <w:uiPriority w:val="99"/>
    <w:rsid w:val="00D2127C"/>
  </w:style>
  <w:style w:type="paragraph" w:styleId="aff0">
    <w:name w:val="List Paragraph"/>
    <w:basedOn w:val="a1"/>
    <w:qFormat/>
    <w:rsid w:val="00D2127C"/>
    <w:pPr>
      <w:spacing w:before="60"/>
      <w:ind w:left="720" w:firstLine="709"/>
    </w:pPr>
  </w:style>
  <w:style w:type="character" w:customStyle="1" w:styleId="FontStyle40">
    <w:name w:val="Font Style40"/>
    <w:uiPriority w:val="99"/>
    <w:rsid w:val="00D2127C"/>
    <w:rPr>
      <w:rFonts w:ascii="Times New Roman" w:hAnsi="Times New Roman"/>
      <w:sz w:val="24"/>
    </w:rPr>
  </w:style>
  <w:style w:type="paragraph" w:customStyle="1" w:styleId="32">
    <w:name w:val="Стиль3 Знак"/>
    <w:basedOn w:val="25"/>
    <w:rsid w:val="00D2127C"/>
    <w:pPr>
      <w:tabs>
        <w:tab w:val="num" w:pos="227"/>
      </w:tabs>
      <w:autoSpaceDE/>
      <w:autoSpaceDN/>
      <w:spacing w:after="0" w:line="240" w:lineRule="auto"/>
      <w:ind w:left="0"/>
    </w:pPr>
  </w:style>
  <w:style w:type="paragraph" w:styleId="25">
    <w:name w:val="Body Text Indent 2"/>
    <w:basedOn w:val="a1"/>
    <w:link w:val="26"/>
    <w:uiPriority w:val="99"/>
    <w:unhideWhenUsed/>
    <w:rsid w:val="00D2127C"/>
    <w:pPr>
      <w:widowControl w:val="0"/>
      <w:autoSpaceDE w:val="0"/>
      <w:autoSpaceDN w:val="0"/>
      <w:adjustRightInd w:val="0"/>
      <w:spacing w:after="120" w:line="480" w:lineRule="auto"/>
      <w:ind w:left="283"/>
    </w:pPr>
  </w:style>
  <w:style w:type="character" w:customStyle="1" w:styleId="26">
    <w:name w:val="Основной текст с отступом 2 Знак"/>
    <w:basedOn w:val="a2"/>
    <w:link w:val="25"/>
    <w:uiPriority w:val="99"/>
    <w:rsid w:val="00D2127C"/>
  </w:style>
  <w:style w:type="paragraph" w:customStyle="1" w:styleId="33">
    <w:name w:val="Стиль3"/>
    <w:basedOn w:val="25"/>
    <w:rsid w:val="00D2127C"/>
    <w:pPr>
      <w:tabs>
        <w:tab w:val="num" w:pos="1307"/>
      </w:tabs>
      <w:autoSpaceDE/>
      <w:autoSpaceDN/>
      <w:spacing w:after="0" w:line="240" w:lineRule="auto"/>
      <w:ind w:left="1080"/>
    </w:pPr>
  </w:style>
  <w:style w:type="paragraph" w:customStyle="1" w:styleId="27">
    <w:name w:val="Стиль2"/>
    <w:basedOn w:val="2"/>
    <w:rsid w:val="00D2127C"/>
    <w:pPr>
      <w:keepNext/>
      <w:keepLines/>
      <w:numPr>
        <w:numId w:val="0"/>
      </w:numPr>
      <w:suppressLineNumbers/>
      <w:tabs>
        <w:tab w:val="num" w:pos="576"/>
      </w:tabs>
      <w:suppressAutoHyphens/>
      <w:autoSpaceDE/>
      <w:autoSpaceDN/>
      <w:adjustRightInd/>
      <w:spacing w:after="60"/>
      <w:ind w:left="576" w:hanging="576"/>
      <w:contextualSpacing w:val="0"/>
    </w:pPr>
    <w:rPr>
      <w:b/>
    </w:rPr>
  </w:style>
  <w:style w:type="paragraph" w:styleId="2">
    <w:name w:val="List Number 2"/>
    <w:basedOn w:val="a1"/>
    <w:uiPriority w:val="99"/>
    <w:semiHidden/>
    <w:unhideWhenUsed/>
    <w:rsid w:val="00D2127C"/>
    <w:pPr>
      <w:widowControl w:val="0"/>
      <w:numPr>
        <w:numId w:val="4"/>
      </w:numPr>
      <w:autoSpaceDE w:val="0"/>
      <w:autoSpaceDN w:val="0"/>
      <w:adjustRightInd w:val="0"/>
      <w:contextualSpacing/>
    </w:pPr>
  </w:style>
  <w:style w:type="paragraph" w:styleId="aff1">
    <w:name w:val="Plain Text"/>
    <w:basedOn w:val="a1"/>
    <w:link w:val="aff2"/>
    <w:uiPriority w:val="99"/>
    <w:rsid w:val="00D2127C"/>
    <w:rPr>
      <w:rFonts w:ascii="Courier New" w:hAnsi="Courier New"/>
    </w:rPr>
  </w:style>
  <w:style w:type="character" w:customStyle="1" w:styleId="aff2">
    <w:name w:val="Текст Знак"/>
    <w:basedOn w:val="a2"/>
    <w:link w:val="aff1"/>
    <w:uiPriority w:val="99"/>
    <w:rsid w:val="00D2127C"/>
    <w:rPr>
      <w:rFonts w:ascii="Courier New" w:hAnsi="Courier New"/>
    </w:rPr>
  </w:style>
  <w:style w:type="paragraph" w:styleId="34">
    <w:name w:val="toc 3"/>
    <w:basedOn w:val="a1"/>
    <w:next w:val="a1"/>
    <w:autoRedefine/>
    <w:uiPriority w:val="39"/>
    <w:rsid w:val="00D2127C"/>
    <w:pPr>
      <w:widowControl w:val="0"/>
      <w:autoSpaceDE w:val="0"/>
      <w:autoSpaceDN w:val="0"/>
      <w:adjustRightInd w:val="0"/>
      <w:ind w:left="400"/>
    </w:pPr>
  </w:style>
  <w:style w:type="character" w:customStyle="1" w:styleId="aff3">
    <w:name w:val="Основной текст_"/>
    <w:link w:val="210"/>
    <w:locked/>
    <w:rsid w:val="00D2127C"/>
    <w:rPr>
      <w:sz w:val="23"/>
      <w:shd w:val="clear" w:color="auto" w:fill="FFFFFF"/>
    </w:rPr>
  </w:style>
  <w:style w:type="paragraph" w:customStyle="1" w:styleId="210">
    <w:name w:val="Основной текст21"/>
    <w:basedOn w:val="a1"/>
    <w:link w:val="aff3"/>
    <w:rsid w:val="00D2127C"/>
    <w:pPr>
      <w:shd w:val="clear" w:color="auto" w:fill="FFFFFF"/>
      <w:spacing w:before="360" w:after="240" w:line="283" w:lineRule="exact"/>
      <w:ind w:hanging="560"/>
    </w:pPr>
    <w:rPr>
      <w:sz w:val="23"/>
    </w:rPr>
  </w:style>
  <w:style w:type="paragraph" w:customStyle="1" w:styleId="13">
    <w:name w:val="Владимир 1"/>
    <w:basedOn w:val="1"/>
    <w:link w:val="14"/>
    <w:qFormat/>
    <w:rsid w:val="00D2127C"/>
    <w:pPr>
      <w:widowControl w:val="0"/>
      <w:autoSpaceDE w:val="0"/>
      <w:autoSpaceDN w:val="0"/>
      <w:adjustRightInd w:val="0"/>
    </w:pPr>
    <w:rPr>
      <w:rFonts w:ascii="Cambria" w:hAnsi="Cambria"/>
      <w:b w:val="0"/>
      <w:bCs w:val="0"/>
      <w:sz w:val="24"/>
    </w:rPr>
  </w:style>
  <w:style w:type="character" w:customStyle="1" w:styleId="14">
    <w:name w:val="Владимир 1 Знак"/>
    <w:link w:val="13"/>
    <w:locked/>
    <w:rsid w:val="00D2127C"/>
    <w:rPr>
      <w:rFonts w:ascii="Cambria" w:hAnsi="Cambria"/>
      <w:b/>
      <w:bCs/>
      <w:kern w:val="32"/>
      <w:sz w:val="24"/>
      <w:szCs w:val="24"/>
    </w:rPr>
  </w:style>
  <w:style w:type="paragraph" w:styleId="41">
    <w:name w:val="toc 4"/>
    <w:basedOn w:val="a1"/>
    <w:next w:val="a1"/>
    <w:autoRedefine/>
    <w:uiPriority w:val="39"/>
    <w:unhideWhenUsed/>
    <w:rsid w:val="00D2127C"/>
    <w:pPr>
      <w:spacing w:after="100" w:line="276" w:lineRule="auto"/>
      <w:ind w:left="660"/>
    </w:pPr>
    <w:rPr>
      <w:rFonts w:ascii="Calibri" w:hAnsi="Calibri"/>
      <w:sz w:val="22"/>
      <w:szCs w:val="22"/>
    </w:rPr>
  </w:style>
  <w:style w:type="paragraph" w:styleId="5">
    <w:name w:val="toc 5"/>
    <w:basedOn w:val="a1"/>
    <w:next w:val="a1"/>
    <w:autoRedefine/>
    <w:uiPriority w:val="39"/>
    <w:unhideWhenUsed/>
    <w:rsid w:val="00D2127C"/>
    <w:pPr>
      <w:spacing w:after="100" w:line="276" w:lineRule="auto"/>
      <w:ind w:left="880"/>
    </w:pPr>
    <w:rPr>
      <w:rFonts w:ascii="Calibri" w:hAnsi="Calibri"/>
      <w:sz w:val="22"/>
      <w:szCs w:val="22"/>
    </w:rPr>
  </w:style>
  <w:style w:type="paragraph" w:styleId="6">
    <w:name w:val="toc 6"/>
    <w:basedOn w:val="a1"/>
    <w:next w:val="a1"/>
    <w:autoRedefine/>
    <w:uiPriority w:val="39"/>
    <w:unhideWhenUsed/>
    <w:rsid w:val="00D2127C"/>
    <w:pPr>
      <w:spacing w:after="100" w:line="276" w:lineRule="auto"/>
      <w:ind w:left="1100"/>
    </w:pPr>
    <w:rPr>
      <w:rFonts w:ascii="Calibri" w:hAnsi="Calibri"/>
      <w:sz w:val="22"/>
      <w:szCs w:val="22"/>
    </w:rPr>
  </w:style>
  <w:style w:type="paragraph" w:styleId="7">
    <w:name w:val="toc 7"/>
    <w:basedOn w:val="a1"/>
    <w:next w:val="a1"/>
    <w:autoRedefine/>
    <w:uiPriority w:val="39"/>
    <w:unhideWhenUsed/>
    <w:rsid w:val="00D2127C"/>
    <w:pPr>
      <w:spacing w:after="100" w:line="276" w:lineRule="auto"/>
      <w:ind w:left="1320"/>
    </w:pPr>
    <w:rPr>
      <w:rFonts w:ascii="Calibri" w:hAnsi="Calibri"/>
      <w:sz w:val="22"/>
      <w:szCs w:val="22"/>
    </w:rPr>
  </w:style>
  <w:style w:type="paragraph" w:styleId="8">
    <w:name w:val="toc 8"/>
    <w:basedOn w:val="a1"/>
    <w:next w:val="a1"/>
    <w:autoRedefine/>
    <w:uiPriority w:val="39"/>
    <w:unhideWhenUsed/>
    <w:rsid w:val="00D2127C"/>
    <w:pPr>
      <w:spacing w:after="100" w:line="276" w:lineRule="auto"/>
      <w:ind w:left="1540"/>
    </w:pPr>
    <w:rPr>
      <w:rFonts w:ascii="Calibri" w:hAnsi="Calibri"/>
      <w:sz w:val="22"/>
      <w:szCs w:val="22"/>
    </w:rPr>
  </w:style>
  <w:style w:type="paragraph" w:styleId="9">
    <w:name w:val="toc 9"/>
    <w:basedOn w:val="a1"/>
    <w:next w:val="a1"/>
    <w:autoRedefine/>
    <w:uiPriority w:val="39"/>
    <w:unhideWhenUsed/>
    <w:rsid w:val="00D2127C"/>
    <w:pPr>
      <w:spacing w:after="100" w:line="276" w:lineRule="auto"/>
      <w:ind w:left="1760"/>
    </w:pPr>
    <w:rPr>
      <w:rFonts w:ascii="Calibri" w:hAnsi="Calibri"/>
      <w:sz w:val="22"/>
      <w:szCs w:val="22"/>
    </w:rPr>
  </w:style>
  <w:style w:type="paragraph" w:customStyle="1" w:styleId="28">
    <w:name w:val="Владимир2"/>
    <w:basedOn w:val="aa"/>
    <w:link w:val="29"/>
    <w:qFormat/>
    <w:rsid w:val="00D2127C"/>
    <w:pPr>
      <w:spacing w:before="0" w:after="0"/>
    </w:pPr>
    <w:rPr>
      <w:sz w:val="24"/>
      <w:szCs w:val="24"/>
    </w:rPr>
  </w:style>
  <w:style w:type="character" w:customStyle="1" w:styleId="29">
    <w:name w:val="Владимир2 Знак"/>
    <w:link w:val="28"/>
    <w:locked/>
    <w:rsid w:val="00D2127C"/>
    <w:rPr>
      <w:rFonts w:ascii="Cambria" w:hAnsi="Cambria"/>
      <w:b/>
      <w:bCs/>
      <w:kern w:val="28"/>
      <w:sz w:val="24"/>
      <w:szCs w:val="24"/>
    </w:rPr>
  </w:style>
  <w:style w:type="paragraph" w:styleId="aff4">
    <w:name w:val="No Spacing"/>
    <w:uiPriority w:val="1"/>
    <w:qFormat/>
    <w:rsid w:val="00D2127C"/>
    <w:pPr>
      <w:widowControl w:val="0"/>
      <w:autoSpaceDE w:val="0"/>
      <w:autoSpaceDN w:val="0"/>
      <w:adjustRightInd w:val="0"/>
    </w:pPr>
  </w:style>
  <w:style w:type="paragraph" w:styleId="aff5">
    <w:name w:val="Revision"/>
    <w:hidden/>
    <w:uiPriority w:val="99"/>
    <w:semiHidden/>
    <w:rsid w:val="00D2127C"/>
  </w:style>
  <w:style w:type="paragraph" w:customStyle="1" w:styleId="western">
    <w:name w:val="western"/>
    <w:basedOn w:val="a1"/>
    <w:rsid w:val="00D2127C"/>
    <w:pPr>
      <w:spacing w:before="100" w:beforeAutospacing="1" w:after="100" w:afterAutospacing="1"/>
    </w:pPr>
  </w:style>
  <w:style w:type="character" w:customStyle="1" w:styleId="apple-converted-space">
    <w:name w:val="apple-converted-space"/>
    <w:basedOn w:val="a2"/>
    <w:rsid w:val="00D2127C"/>
  </w:style>
  <w:style w:type="character" w:customStyle="1" w:styleId="15">
    <w:name w:val="Неразрешенное упоминание1"/>
    <w:uiPriority w:val="99"/>
    <w:semiHidden/>
    <w:unhideWhenUsed/>
    <w:rsid w:val="00D2127C"/>
    <w:rPr>
      <w:color w:val="605E5C"/>
      <w:shd w:val="clear" w:color="auto" w:fill="E1DFDD"/>
    </w:rPr>
  </w:style>
  <w:style w:type="character" w:customStyle="1" w:styleId="2a">
    <w:name w:val="Неразрешенное упоминание2"/>
    <w:uiPriority w:val="99"/>
    <w:semiHidden/>
    <w:unhideWhenUsed/>
    <w:rsid w:val="00D2127C"/>
    <w:rPr>
      <w:color w:val="605E5C"/>
      <w:shd w:val="clear" w:color="auto" w:fill="E1DFDD"/>
    </w:rPr>
  </w:style>
  <w:style w:type="character" w:customStyle="1" w:styleId="30">
    <w:name w:val="Заголовок 3 Знак"/>
    <w:aliases w:val="!Главы документа Знак"/>
    <w:basedOn w:val="a2"/>
    <w:link w:val="3"/>
    <w:rsid w:val="00710944"/>
    <w:rPr>
      <w:rFonts w:ascii="Arial" w:hAnsi="Arial" w:cs="Arial"/>
      <w:b/>
      <w:bCs/>
      <w:sz w:val="28"/>
      <w:szCs w:val="26"/>
    </w:rPr>
  </w:style>
  <w:style w:type="character" w:customStyle="1" w:styleId="40">
    <w:name w:val="Заголовок 4 Знак"/>
    <w:aliases w:val="!Параграфы/Статьи документа Знак"/>
    <w:basedOn w:val="a2"/>
    <w:link w:val="4"/>
    <w:rsid w:val="00710944"/>
    <w:rPr>
      <w:rFonts w:ascii="Arial" w:hAnsi="Arial"/>
      <w:b/>
      <w:bCs/>
      <w:sz w:val="26"/>
      <w:szCs w:val="28"/>
    </w:rPr>
  </w:style>
  <w:style w:type="character" w:styleId="HTML1">
    <w:name w:val="HTML Variable"/>
    <w:aliases w:val="!Ссылки в документе"/>
    <w:basedOn w:val="a2"/>
    <w:rsid w:val="00B74411"/>
    <w:rPr>
      <w:rFonts w:ascii="Arial" w:hAnsi="Arial"/>
      <w:b w:val="0"/>
      <w:i w:val="0"/>
      <w:iCs/>
      <w:color w:val="0000FF"/>
      <w:sz w:val="24"/>
      <w:u w:val="none"/>
    </w:rPr>
  </w:style>
  <w:style w:type="paragraph" w:customStyle="1" w:styleId="Title">
    <w:name w:val="Title!Название НПА"/>
    <w:basedOn w:val="a1"/>
    <w:rsid w:val="00B74411"/>
    <w:pPr>
      <w:spacing w:before="240" w:after="60"/>
      <w:jc w:val="center"/>
      <w:outlineLvl w:val="0"/>
    </w:pPr>
    <w:rPr>
      <w:rFonts w:cs="Arial"/>
      <w:b/>
      <w:bCs/>
      <w:kern w:val="28"/>
      <w:sz w:val="32"/>
      <w:szCs w:val="32"/>
    </w:rPr>
  </w:style>
  <w:style w:type="paragraph" w:customStyle="1" w:styleId="Application">
    <w:name w:val="Application!Приложение"/>
    <w:rsid w:val="00B74411"/>
    <w:pPr>
      <w:spacing w:before="120" w:after="120"/>
      <w:jc w:val="right"/>
    </w:pPr>
    <w:rPr>
      <w:rFonts w:ascii="Arial" w:hAnsi="Arial" w:cs="Arial"/>
      <w:b/>
      <w:bCs/>
      <w:kern w:val="28"/>
      <w:sz w:val="32"/>
      <w:szCs w:val="32"/>
    </w:rPr>
  </w:style>
  <w:style w:type="paragraph" w:customStyle="1" w:styleId="Table">
    <w:name w:val="Table!Таблица"/>
    <w:rsid w:val="00B74411"/>
    <w:rPr>
      <w:rFonts w:ascii="Arial" w:hAnsi="Arial" w:cs="Arial"/>
      <w:bCs/>
      <w:kern w:val="28"/>
      <w:sz w:val="24"/>
      <w:szCs w:val="32"/>
    </w:rPr>
  </w:style>
  <w:style w:type="paragraph" w:customStyle="1" w:styleId="Table0">
    <w:name w:val="Table!"/>
    <w:next w:val="Table"/>
    <w:rsid w:val="00B74411"/>
    <w:pPr>
      <w:jc w:val="center"/>
    </w:pPr>
    <w:rPr>
      <w:rFonts w:ascii="Arial" w:hAnsi="Arial" w:cs="Arial"/>
      <w:b/>
      <w:bCs/>
      <w:kern w:val="28"/>
      <w:sz w:val="24"/>
      <w:szCs w:val="32"/>
    </w:rPr>
  </w:style>
  <w:style w:type="paragraph" w:customStyle="1" w:styleId="NumberAndDate">
    <w:name w:val="NumberAndDate"/>
    <w:aliases w:val="!Дата и Номер"/>
    <w:qFormat/>
    <w:rsid w:val="00B74411"/>
    <w:pPr>
      <w:jc w:val="center"/>
    </w:pPr>
    <w:rPr>
      <w:rFonts w:ascii="Arial" w:hAnsi="Arial" w:cs="Arial"/>
      <w:bCs/>
      <w:kern w:val="28"/>
      <w:sz w:val="24"/>
      <w:szCs w:val="32"/>
    </w:rPr>
  </w:style>
  <w:style w:type="paragraph" w:customStyle="1" w:styleId="Institution">
    <w:name w:val="Institution!Орган принятия"/>
    <w:basedOn w:val="NumberAndDate"/>
    <w:next w:val="a1"/>
    <w:rsid w:val="00B7441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921">
      <w:bodyDiv w:val="1"/>
      <w:marLeft w:val="0"/>
      <w:marRight w:val="0"/>
      <w:marTop w:val="0"/>
      <w:marBottom w:val="0"/>
      <w:divBdr>
        <w:top w:val="none" w:sz="0" w:space="0" w:color="auto"/>
        <w:left w:val="none" w:sz="0" w:space="0" w:color="auto"/>
        <w:bottom w:val="none" w:sz="0" w:space="0" w:color="auto"/>
        <w:right w:val="none" w:sz="0" w:space="0" w:color="auto"/>
      </w:divBdr>
    </w:div>
    <w:div w:id="209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ed0d4db0-035d-4dd9-9714-6988f4cb73a4.html" TargetMode="External"/><Relationship Id="rId13" Type="http://schemas.openxmlformats.org/officeDocument/2006/relationships/hyperlink" Target="http://nla-service.scli.ru:8080/rnla-links/ws/content/act/15d4560c-d530-4955-bf7e-f734337ae80b.html" TargetMode="External"/><Relationship Id="rId18" Type="http://schemas.openxmlformats.org/officeDocument/2006/relationships/hyperlink" Target="http://nla-service.scli.ru:8080/rnla-links/ws/content/act/ed1c3695-af9f-40a1-b642-4da2ac310bac.html" TargetMode="External"/><Relationship Id="rId26" Type="http://schemas.openxmlformats.org/officeDocument/2006/relationships/hyperlink" Target="http://nla-service.scli.ru:8080/rnla-links/ws/content/act/73b28b48-34c2-4c61-8e8f-d58b3753b83a.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scli.ru:8080/rnla-links/ws/content/act/583eba4c-34a5-43ec-b605-d1e51dbe3e83.html" TargetMode="External"/><Relationship Id="rId34" Type="http://schemas.openxmlformats.org/officeDocument/2006/relationships/hyperlink" Target="http://nla-service.scli.ru:8080/rnla-links/ws/content/act/f7de1846-3c6a-47ab-b440-b8e4cea90c68.html" TargetMode="External"/><Relationship Id="rId7" Type="http://schemas.openxmlformats.org/officeDocument/2006/relationships/hyperlink" Target="http://nla-service.scli.ru:8080/rnla-links/ws/content/act/ed0d4db0-035d-4dd9-9714-6988f4cb73a4.html" TargetMode="External"/><Relationship Id="rId12" Type="http://schemas.openxmlformats.org/officeDocument/2006/relationships/hyperlink" Target="http://nla-service.scli.ru:8080/rnla-links/ws/content/act/ed0d4db0-035d-4dd9-9714-6988f4cb73a4.html" TargetMode="External"/><Relationship Id="rId17" Type="http://schemas.openxmlformats.org/officeDocument/2006/relationships/hyperlink" Target="http://nla-service.scli.ru:8080/rnla-links/ws/content/act/ea4730e2-0388-4aee-bd89-0cbc2c54574b.html" TargetMode="External"/><Relationship Id="rId25" Type="http://schemas.openxmlformats.org/officeDocument/2006/relationships/hyperlink" Target="http://nla-service.scli.ru:8080/rnla-links/ws/content/act/45004c75-5243-401b-8c73-766db0b42115.html" TargetMode="External"/><Relationship Id="rId33" Type="http://schemas.openxmlformats.org/officeDocument/2006/relationships/hyperlink" Target="http://nla-service.scli.ru:8080/rnla-links/ws/content/act/45004c75-5243-401b-8c73-766db0b42115.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scli.ru:8080/rnla-links/ws/content/act/ea4730e2-0388-4aee-bd89-0cbc2c54574b.html" TargetMode="External"/><Relationship Id="rId20" Type="http://schemas.openxmlformats.org/officeDocument/2006/relationships/hyperlink" Target="http://nla-service.scli.ru:8080/rnla-links/ws/content/act/8b7011ee-d871-4126-b9e5-4ca88c8edb6c.html" TargetMode="External"/><Relationship Id="rId29" Type="http://schemas.openxmlformats.org/officeDocument/2006/relationships/hyperlink" Target="http://nla-service.scli.ru:8080/rnla-links/ws/content/act/f7de1846-3c6a-47ab-b440-b8e4cea90c68.html" TargetMode="External"/><Relationship Id="rId1" Type="http://schemas.openxmlformats.org/officeDocument/2006/relationships/customXml" Target="../customXml/item1.xml"/><Relationship Id="rId6" Type="http://schemas.openxmlformats.org/officeDocument/2006/relationships/hyperlink" Target="http://nla-service.scli.ru:8080/rnla-links/ws/content/act/ed0d4db0-035d-4dd9-9714-6988f4cb73a4.html" TargetMode="External"/><Relationship Id="rId11" Type="http://schemas.openxmlformats.org/officeDocument/2006/relationships/hyperlink" Target="http://nla-service.scli.ru:8080/rnla-links/ws/content/act/ea4730e2-0388-4aee-bd89-0cbc2c54574b.html" TargetMode="External"/><Relationship Id="rId24" Type="http://schemas.openxmlformats.org/officeDocument/2006/relationships/hyperlink" Target="http://nla-service.scli.ru:8080/rnla-links/ws/content/act/45004c75-5243-401b-8c73-766db0b42115.html" TargetMode="External"/><Relationship Id="rId32" Type="http://schemas.openxmlformats.org/officeDocument/2006/relationships/hyperlink" Target="http://nla-service.scli.ru:8080/rnla-links/ws/content/act/45004c75-5243-401b-8c73-766db0b42115.html" TargetMode="External"/><Relationship Id="rId37" Type="http://schemas.openxmlformats.org/officeDocument/2006/relationships/hyperlink" Target="http://nla-service.scli.ru:8080/rnla-links/ws/content/act/6f1a9eb0-970c-47c0-bf6b-159b912ca7d1.html" TargetMode="External"/><Relationship Id="rId5" Type="http://schemas.openxmlformats.org/officeDocument/2006/relationships/webSettings" Target="webSettings.xml"/><Relationship Id="rId15" Type="http://schemas.openxmlformats.org/officeDocument/2006/relationships/hyperlink" Target="http://nla-service.scli.ru:8080/rnla-links/ws/content/act/46fe6122-83a1-41d3-a87f-ca82977fb101.html" TargetMode="External"/><Relationship Id="rId23" Type="http://schemas.openxmlformats.org/officeDocument/2006/relationships/hyperlink" Target="http://nla-service.scli.ru:8080/rnla-links/ws/content/act/97cbb7da-118a-4473-8031-922d910ccba3.html" TargetMode="External"/><Relationship Id="rId28" Type="http://schemas.openxmlformats.org/officeDocument/2006/relationships/hyperlink" Target="http://nla-service.scli.ru:8080/rnla-links/ws/content/act/45004c75-5243-401b-8c73-766db0b42115.html" TargetMode="External"/><Relationship Id="rId36" Type="http://schemas.openxmlformats.org/officeDocument/2006/relationships/hyperlink" Target="http://nla-service.scli.ru:8080/rnla-links/ws/content/act/c29555c3-4326-4c5a-b9f0-420daea7d6c5.html" TargetMode="External"/><Relationship Id="rId10" Type="http://schemas.openxmlformats.org/officeDocument/2006/relationships/hyperlink" Target="http://nla-service.scli.ru:8080/rnla-links/ws/content/act/45004c75-5243-401b-8c73-766db0b42115.html" TargetMode="External"/><Relationship Id="rId19" Type="http://schemas.openxmlformats.org/officeDocument/2006/relationships/hyperlink" Target="http://nla-service.scli.ru:8080/rnla-links/ws/content/act/9e3df324-42e4-4261-b2ca-fc598f3ccc55.html" TargetMode="External"/><Relationship Id="rId31" Type="http://schemas.openxmlformats.org/officeDocument/2006/relationships/hyperlink" Target="http://nla-service.scli.ru:8080/rnla-links/ws/content/act/45004c75-5243-401b-8c73-766db0b42115.html" TargetMode="External"/><Relationship Id="rId4" Type="http://schemas.openxmlformats.org/officeDocument/2006/relationships/settings" Target="settings.xml"/><Relationship Id="rId9" Type="http://schemas.openxmlformats.org/officeDocument/2006/relationships/hyperlink" Target="http://nla-service.scli.ru:8080/rnla-links/ws/content/act/583eba4c-34a5-43ec-b605-d1e51dbe3e83.html" TargetMode="External"/><Relationship Id="rId14" Type="http://schemas.openxmlformats.org/officeDocument/2006/relationships/hyperlink" Target="http://nla-service.scli.ru:8080/rnla-links/ws/content/act/ea4730e2-0388-4aee-bd89-0cbc2c54574b.html" TargetMode="External"/><Relationship Id="rId22" Type="http://schemas.openxmlformats.org/officeDocument/2006/relationships/hyperlink" Target="http://nla-service.scli.ru:8080/rnla-links/ws/content/act/d989025c-12d0-44a1-9544-070e7d9ebe49.html" TargetMode="External"/><Relationship Id="rId27" Type="http://schemas.openxmlformats.org/officeDocument/2006/relationships/hyperlink" Target="http://nla-service.scli.ru:8080/rnla-links/ws/content/act/e3582471-b8b8-4d69-b4c4-3df3f904eea0.html" TargetMode="External"/><Relationship Id="rId30" Type="http://schemas.openxmlformats.org/officeDocument/2006/relationships/hyperlink" Target="http://nla-service.scli.ru:8080/rnla-links/ws/content/act/f7de1846-3c6a-47ab-b440-b8e4cea90c68.html" TargetMode="External"/><Relationship Id="rId35" Type="http://schemas.openxmlformats.org/officeDocument/2006/relationships/hyperlink" Target="http://nla-service.scli.ru:8080/rnla-links/ws/content/act/e45e2de5-a6ce-4151-ae79-64bfb3436b2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3E51-9A60-41E4-BD3E-6F47461B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56465</Words>
  <Characters>321853</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ЛИСТ СОГЛАСОВАНИЯ</vt:lpstr>
    </vt:vector>
  </TitlesOfParts>
  <Company>Администрация МО "Крапивинский район"</Company>
  <LinksUpToDate>false</LinksUpToDate>
  <CharactersWithSpaces>377563</CharactersWithSpaces>
  <SharedDoc>false</SharedDoc>
  <HLinks>
    <vt:vector size="732" baseType="variant">
      <vt:variant>
        <vt:i4>7929918</vt:i4>
      </vt:variant>
      <vt:variant>
        <vt:i4>678</vt:i4>
      </vt:variant>
      <vt:variant>
        <vt:i4>0</vt:i4>
      </vt:variant>
      <vt:variant>
        <vt:i4>5</vt:i4>
      </vt:variant>
      <vt:variant>
        <vt:lpwstr>consultantplus://offline/ref=A9669100A933848FC861D5C83AAB3A2865A48E95FF8E0B62E3005F4B9698965C9E17D97371F22B715322N</vt:lpwstr>
      </vt:variant>
      <vt:variant>
        <vt:lpwstr/>
      </vt:variant>
      <vt:variant>
        <vt:i4>6684726</vt:i4>
      </vt:variant>
      <vt:variant>
        <vt:i4>675</vt:i4>
      </vt:variant>
      <vt:variant>
        <vt:i4>0</vt:i4>
      </vt:variant>
      <vt:variant>
        <vt:i4>5</vt:i4>
      </vt:variant>
      <vt:variant>
        <vt:lpwstr>consultantplus://offline/ref=FCE0FAFE5F225BF854A07DD2B6B1B13B06E607CB8F57A3FE283A67D8D36AF462BA61FA01D216C83DZ6N6M</vt:lpwstr>
      </vt:variant>
      <vt:variant>
        <vt:lpwstr/>
      </vt:variant>
      <vt:variant>
        <vt:i4>6684726</vt:i4>
      </vt:variant>
      <vt:variant>
        <vt:i4>672</vt:i4>
      </vt:variant>
      <vt:variant>
        <vt:i4>0</vt:i4>
      </vt:variant>
      <vt:variant>
        <vt:i4>5</vt:i4>
      </vt:variant>
      <vt:variant>
        <vt:lpwstr>consultantplus://offline/ref=FCE0FAFE5F225BF854A07DD2B6B1B13B06E607CB8F57A3FE283A67D8D36AF462BA61FA01D216C83DZ6N6M</vt:lpwstr>
      </vt:variant>
      <vt:variant>
        <vt:lpwstr/>
      </vt:variant>
      <vt:variant>
        <vt:i4>7929918</vt:i4>
      </vt:variant>
      <vt:variant>
        <vt:i4>669</vt:i4>
      </vt:variant>
      <vt:variant>
        <vt:i4>0</vt:i4>
      </vt:variant>
      <vt:variant>
        <vt:i4>5</vt:i4>
      </vt:variant>
      <vt:variant>
        <vt:lpwstr>consultantplus://offline/ref=A9669100A933848FC861D5C83AAB3A2865A48E95FF8E0B62E3005F4B9698965C9E17D97371F22B715322N</vt:lpwstr>
      </vt:variant>
      <vt:variant>
        <vt:lpwstr/>
      </vt:variant>
      <vt:variant>
        <vt:i4>6684726</vt:i4>
      </vt:variant>
      <vt:variant>
        <vt:i4>666</vt:i4>
      </vt:variant>
      <vt:variant>
        <vt:i4>0</vt:i4>
      </vt:variant>
      <vt:variant>
        <vt:i4>5</vt:i4>
      </vt:variant>
      <vt:variant>
        <vt:lpwstr>consultantplus://offline/ref=FCE0FAFE5F225BF854A07DD2B6B1B13B06E607CB8F57A3FE283A67D8D36AF462BA61FA01D216C83DZ6N6M</vt:lpwstr>
      </vt:variant>
      <vt:variant>
        <vt:lpwstr/>
      </vt:variant>
      <vt:variant>
        <vt:i4>6684726</vt:i4>
      </vt:variant>
      <vt:variant>
        <vt:i4>663</vt:i4>
      </vt:variant>
      <vt:variant>
        <vt:i4>0</vt:i4>
      </vt:variant>
      <vt:variant>
        <vt:i4>5</vt:i4>
      </vt:variant>
      <vt:variant>
        <vt:lpwstr>consultantplus://offline/ref=FCE0FAFE5F225BF854A07DD2B6B1B13B06E607CB8F57A3FE283A67D8D36AF462BA61FA01D216C83DZ6N6M</vt:lpwstr>
      </vt:variant>
      <vt:variant>
        <vt:lpwstr/>
      </vt:variant>
      <vt:variant>
        <vt:i4>5570562</vt:i4>
      </vt:variant>
      <vt:variant>
        <vt:i4>660</vt:i4>
      </vt:variant>
      <vt:variant>
        <vt:i4>0</vt:i4>
      </vt:variant>
      <vt:variant>
        <vt:i4>5</vt:i4>
      </vt:variant>
      <vt:variant>
        <vt:lpwstr/>
      </vt:variant>
      <vt:variant>
        <vt:lpwstr>Par45</vt:lpwstr>
      </vt:variant>
      <vt:variant>
        <vt:i4>7143473</vt:i4>
      </vt:variant>
      <vt:variant>
        <vt:i4>657</vt:i4>
      </vt:variant>
      <vt:variant>
        <vt:i4>0</vt:i4>
      </vt:variant>
      <vt:variant>
        <vt:i4>5</vt:i4>
      </vt:variant>
      <vt:variant>
        <vt:lpwstr>consultantplus://offline/ref=7AB39050DC408B225F3FD22B9A48045A56D841F54AF5B8904E27AD2530E18C02E79828A8849BDABCT0E3J</vt:lpwstr>
      </vt:variant>
      <vt:variant>
        <vt:lpwstr/>
      </vt:variant>
      <vt:variant>
        <vt:i4>5570562</vt:i4>
      </vt:variant>
      <vt:variant>
        <vt:i4>654</vt:i4>
      </vt:variant>
      <vt:variant>
        <vt:i4>0</vt:i4>
      </vt:variant>
      <vt:variant>
        <vt:i4>5</vt:i4>
      </vt:variant>
      <vt:variant>
        <vt:lpwstr/>
      </vt:variant>
      <vt:variant>
        <vt:lpwstr>Par45</vt:lpwstr>
      </vt:variant>
      <vt:variant>
        <vt:i4>7929918</vt:i4>
      </vt:variant>
      <vt:variant>
        <vt:i4>651</vt:i4>
      </vt:variant>
      <vt:variant>
        <vt:i4>0</vt:i4>
      </vt:variant>
      <vt:variant>
        <vt:i4>5</vt:i4>
      </vt:variant>
      <vt:variant>
        <vt:lpwstr>consultantplus://offline/ref=A9669100A933848FC861D5C83AAB3A2865A48E95FF8E0B62E3005F4B9698965C9E17D97371F22B715322N</vt:lpwstr>
      </vt:variant>
      <vt:variant>
        <vt:lpwstr/>
      </vt:variant>
      <vt:variant>
        <vt:i4>2949226</vt:i4>
      </vt:variant>
      <vt:variant>
        <vt:i4>648</vt:i4>
      </vt:variant>
      <vt:variant>
        <vt:i4>0</vt:i4>
      </vt:variant>
      <vt:variant>
        <vt:i4>5</vt:i4>
      </vt:variant>
      <vt:variant>
        <vt:lpwstr>consultantplus://offline/ref=3FEEB016D60B1699B1DBDBFDA05E170CFC76A561048B295D10ECFF2A1F0A9DC1438A2C91B0666435gCj9H</vt:lpwstr>
      </vt:variant>
      <vt:variant>
        <vt:lpwstr/>
      </vt:variant>
      <vt:variant>
        <vt:i4>2949170</vt:i4>
      </vt:variant>
      <vt:variant>
        <vt:i4>645</vt:i4>
      </vt:variant>
      <vt:variant>
        <vt:i4>0</vt:i4>
      </vt:variant>
      <vt:variant>
        <vt:i4>5</vt:i4>
      </vt:variant>
      <vt:variant>
        <vt:lpwstr>consultantplus://offline/ref=3FEEB016D60B1699B1DBDBFDA05E170CFC76A561048B295D10ECFF2A1F0A9DC1438A2C91B0666435gCjAH</vt:lpwstr>
      </vt:variant>
      <vt:variant>
        <vt:lpwstr/>
      </vt:variant>
      <vt:variant>
        <vt:i4>2949226</vt:i4>
      </vt:variant>
      <vt:variant>
        <vt:i4>642</vt:i4>
      </vt:variant>
      <vt:variant>
        <vt:i4>0</vt:i4>
      </vt:variant>
      <vt:variant>
        <vt:i4>5</vt:i4>
      </vt:variant>
      <vt:variant>
        <vt:lpwstr>consultantplus://offline/ref=3FEEB016D60B1699B1DBDBFDA05E170CFC76A561048B295D10ECFF2A1F0A9DC1438A2C91B0666435gCj9H</vt:lpwstr>
      </vt:variant>
      <vt:variant>
        <vt:lpwstr/>
      </vt:variant>
      <vt:variant>
        <vt:i4>6488124</vt:i4>
      </vt:variant>
      <vt:variant>
        <vt:i4>639</vt:i4>
      </vt:variant>
      <vt:variant>
        <vt:i4>0</vt:i4>
      </vt:variant>
      <vt:variant>
        <vt:i4>5</vt:i4>
      </vt:variant>
      <vt:variant>
        <vt:lpwstr>consultantplus://offline/ref=89F2E0BBF656F7E127AAE342DA60B1AB82CAE1855600290719AE2146091B8A5F42C900C3D60DgAv4G</vt:lpwstr>
      </vt:variant>
      <vt:variant>
        <vt:lpwstr/>
      </vt:variant>
      <vt:variant>
        <vt:i4>6488121</vt:i4>
      </vt:variant>
      <vt:variant>
        <vt:i4>636</vt:i4>
      </vt:variant>
      <vt:variant>
        <vt:i4>0</vt:i4>
      </vt:variant>
      <vt:variant>
        <vt:i4>5</vt:i4>
      </vt:variant>
      <vt:variant>
        <vt:lpwstr>consultantplus://offline/ref=89F2E0BBF656F7E127AAE342DA60B1AB82CAE1855600290719AE2146091B8A5F42C900C3D60FgAv3G</vt:lpwstr>
      </vt:variant>
      <vt:variant>
        <vt:lpwstr/>
      </vt:variant>
      <vt:variant>
        <vt:i4>5439488</vt:i4>
      </vt:variant>
      <vt:variant>
        <vt:i4>633</vt:i4>
      </vt:variant>
      <vt:variant>
        <vt:i4>0</vt:i4>
      </vt:variant>
      <vt:variant>
        <vt:i4>5</vt:i4>
      </vt:variant>
      <vt:variant>
        <vt:lpwstr>consultantplus://offline/ref=89F2E0BBF656F7E127AAE342DA60B1AB82CBEA875901290719AE2146091B8A5F42C900C7D6g0vFG</vt:lpwstr>
      </vt:variant>
      <vt:variant>
        <vt:lpwstr/>
      </vt:variant>
      <vt:variant>
        <vt:i4>7274549</vt:i4>
      </vt:variant>
      <vt:variant>
        <vt:i4>630</vt:i4>
      </vt:variant>
      <vt:variant>
        <vt:i4>0</vt:i4>
      </vt:variant>
      <vt:variant>
        <vt:i4>5</vt:i4>
      </vt:variant>
      <vt:variant>
        <vt:lpwstr>http://www.zakupki.gov.ru/</vt:lpwstr>
      </vt:variant>
      <vt:variant>
        <vt:lpwstr/>
      </vt:variant>
      <vt:variant>
        <vt:i4>1900605</vt:i4>
      </vt:variant>
      <vt:variant>
        <vt:i4>623</vt:i4>
      </vt:variant>
      <vt:variant>
        <vt:i4>0</vt:i4>
      </vt:variant>
      <vt:variant>
        <vt:i4>5</vt:i4>
      </vt:variant>
      <vt:variant>
        <vt:lpwstr/>
      </vt:variant>
      <vt:variant>
        <vt:lpwstr>_Toc534988481</vt:lpwstr>
      </vt:variant>
      <vt:variant>
        <vt:i4>1900605</vt:i4>
      </vt:variant>
      <vt:variant>
        <vt:i4>617</vt:i4>
      </vt:variant>
      <vt:variant>
        <vt:i4>0</vt:i4>
      </vt:variant>
      <vt:variant>
        <vt:i4>5</vt:i4>
      </vt:variant>
      <vt:variant>
        <vt:lpwstr/>
      </vt:variant>
      <vt:variant>
        <vt:lpwstr>_Toc534988480</vt:lpwstr>
      </vt:variant>
      <vt:variant>
        <vt:i4>1179709</vt:i4>
      </vt:variant>
      <vt:variant>
        <vt:i4>611</vt:i4>
      </vt:variant>
      <vt:variant>
        <vt:i4>0</vt:i4>
      </vt:variant>
      <vt:variant>
        <vt:i4>5</vt:i4>
      </vt:variant>
      <vt:variant>
        <vt:lpwstr/>
      </vt:variant>
      <vt:variant>
        <vt:lpwstr>_Toc534988479</vt:lpwstr>
      </vt:variant>
      <vt:variant>
        <vt:i4>1179709</vt:i4>
      </vt:variant>
      <vt:variant>
        <vt:i4>605</vt:i4>
      </vt:variant>
      <vt:variant>
        <vt:i4>0</vt:i4>
      </vt:variant>
      <vt:variant>
        <vt:i4>5</vt:i4>
      </vt:variant>
      <vt:variant>
        <vt:lpwstr/>
      </vt:variant>
      <vt:variant>
        <vt:lpwstr>_Toc534988478</vt:lpwstr>
      </vt:variant>
      <vt:variant>
        <vt:i4>1179709</vt:i4>
      </vt:variant>
      <vt:variant>
        <vt:i4>599</vt:i4>
      </vt:variant>
      <vt:variant>
        <vt:i4>0</vt:i4>
      </vt:variant>
      <vt:variant>
        <vt:i4>5</vt:i4>
      </vt:variant>
      <vt:variant>
        <vt:lpwstr/>
      </vt:variant>
      <vt:variant>
        <vt:lpwstr>_Toc534988477</vt:lpwstr>
      </vt:variant>
      <vt:variant>
        <vt:i4>1179709</vt:i4>
      </vt:variant>
      <vt:variant>
        <vt:i4>593</vt:i4>
      </vt:variant>
      <vt:variant>
        <vt:i4>0</vt:i4>
      </vt:variant>
      <vt:variant>
        <vt:i4>5</vt:i4>
      </vt:variant>
      <vt:variant>
        <vt:lpwstr/>
      </vt:variant>
      <vt:variant>
        <vt:lpwstr>_Toc534988476</vt:lpwstr>
      </vt:variant>
      <vt:variant>
        <vt:i4>1179709</vt:i4>
      </vt:variant>
      <vt:variant>
        <vt:i4>587</vt:i4>
      </vt:variant>
      <vt:variant>
        <vt:i4>0</vt:i4>
      </vt:variant>
      <vt:variant>
        <vt:i4>5</vt:i4>
      </vt:variant>
      <vt:variant>
        <vt:lpwstr/>
      </vt:variant>
      <vt:variant>
        <vt:lpwstr>_Toc534988475</vt:lpwstr>
      </vt:variant>
      <vt:variant>
        <vt:i4>1179709</vt:i4>
      </vt:variant>
      <vt:variant>
        <vt:i4>581</vt:i4>
      </vt:variant>
      <vt:variant>
        <vt:i4>0</vt:i4>
      </vt:variant>
      <vt:variant>
        <vt:i4>5</vt:i4>
      </vt:variant>
      <vt:variant>
        <vt:lpwstr/>
      </vt:variant>
      <vt:variant>
        <vt:lpwstr>_Toc534988474</vt:lpwstr>
      </vt:variant>
      <vt:variant>
        <vt:i4>1179709</vt:i4>
      </vt:variant>
      <vt:variant>
        <vt:i4>575</vt:i4>
      </vt:variant>
      <vt:variant>
        <vt:i4>0</vt:i4>
      </vt:variant>
      <vt:variant>
        <vt:i4>5</vt:i4>
      </vt:variant>
      <vt:variant>
        <vt:lpwstr/>
      </vt:variant>
      <vt:variant>
        <vt:lpwstr>_Toc534988473</vt:lpwstr>
      </vt:variant>
      <vt:variant>
        <vt:i4>1179709</vt:i4>
      </vt:variant>
      <vt:variant>
        <vt:i4>569</vt:i4>
      </vt:variant>
      <vt:variant>
        <vt:i4>0</vt:i4>
      </vt:variant>
      <vt:variant>
        <vt:i4>5</vt:i4>
      </vt:variant>
      <vt:variant>
        <vt:lpwstr/>
      </vt:variant>
      <vt:variant>
        <vt:lpwstr>_Toc534988472</vt:lpwstr>
      </vt:variant>
      <vt:variant>
        <vt:i4>1179709</vt:i4>
      </vt:variant>
      <vt:variant>
        <vt:i4>563</vt:i4>
      </vt:variant>
      <vt:variant>
        <vt:i4>0</vt:i4>
      </vt:variant>
      <vt:variant>
        <vt:i4>5</vt:i4>
      </vt:variant>
      <vt:variant>
        <vt:lpwstr/>
      </vt:variant>
      <vt:variant>
        <vt:lpwstr>_Toc534988471</vt:lpwstr>
      </vt:variant>
      <vt:variant>
        <vt:i4>1179709</vt:i4>
      </vt:variant>
      <vt:variant>
        <vt:i4>557</vt:i4>
      </vt:variant>
      <vt:variant>
        <vt:i4>0</vt:i4>
      </vt:variant>
      <vt:variant>
        <vt:i4>5</vt:i4>
      </vt:variant>
      <vt:variant>
        <vt:lpwstr/>
      </vt:variant>
      <vt:variant>
        <vt:lpwstr>_Toc534988470</vt:lpwstr>
      </vt:variant>
      <vt:variant>
        <vt:i4>1245245</vt:i4>
      </vt:variant>
      <vt:variant>
        <vt:i4>551</vt:i4>
      </vt:variant>
      <vt:variant>
        <vt:i4>0</vt:i4>
      </vt:variant>
      <vt:variant>
        <vt:i4>5</vt:i4>
      </vt:variant>
      <vt:variant>
        <vt:lpwstr/>
      </vt:variant>
      <vt:variant>
        <vt:lpwstr>_Toc534988469</vt:lpwstr>
      </vt:variant>
      <vt:variant>
        <vt:i4>1245245</vt:i4>
      </vt:variant>
      <vt:variant>
        <vt:i4>545</vt:i4>
      </vt:variant>
      <vt:variant>
        <vt:i4>0</vt:i4>
      </vt:variant>
      <vt:variant>
        <vt:i4>5</vt:i4>
      </vt:variant>
      <vt:variant>
        <vt:lpwstr/>
      </vt:variant>
      <vt:variant>
        <vt:lpwstr>_Toc534988468</vt:lpwstr>
      </vt:variant>
      <vt:variant>
        <vt:i4>1245245</vt:i4>
      </vt:variant>
      <vt:variant>
        <vt:i4>539</vt:i4>
      </vt:variant>
      <vt:variant>
        <vt:i4>0</vt:i4>
      </vt:variant>
      <vt:variant>
        <vt:i4>5</vt:i4>
      </vt:variant>
      <vt:variant>
        <vt:lpwstr/>
      </vt:variant>
      <vt:variant>
        <vt:lpwstr>_Toc534988467</vt:lpwstr>
      </vt:variant>
      <vt:variant>
        <vt:i4>1245245</vt:i4>
      </vt:variant>
      <vt:variant>
        <vt:i4>533</vt:i4>
      </vt:variant>
      <vt:variant>
        <vt:i4>0</vt:i4>
      </vt:variant>
      <vt:variant>
        <vt:i4>5</vt:i4>
      </vt:variant>
      <vt:variant>
        <vt:lpwstr/>
      </vt:variant>
      <vt:variant>
        <vt:lpwstr>_Toc534988466</vt:lpwstr>
      </vt:variant>
      <vt:variant>
        <vt:i4>1245245</vt:i4>
      </vt:variant>
      <vt:variant>
        <vt:i4>527</vt:i4>
      </vt:variant>
      <vt:variant>
        <vt:i4>0</vt:i4>
      </vt:variant>
      <vt:variant>
        <vt:i4>5</vt:i4>
      </vt:variant>
      <vt:variant>
        <vt:lpwstr/>
      </vt:variant>
      <vt:variant>
        <vt:lpwstr>_Toc534988465</vt:lpwstr>
      </vt:variant>
      <vt:variant>
        <vt:i4>1245245</vt:i4>
      </vt:variant>
      <vt:variant>
        <vt:i4>521</vt:i4>
      </vt:variant>
      <vt:variant>
        <vt:i4>0</vt:i4>
      </vt:variant>
      <vt:variant>
        <vt:i4>5</vt:i4>
      </vt:variant>
      <vt:variant>
        <vt:lpwstr/>
      </vt:variant>
      <vt:variant>
        <vt:lpwstr>_Toc534988464</vt:lpwstr>
      </vt:variant>
      <vt:variant>
        <vt:i4>1245245</vt:i4>
      </vt:variant>
      <vt:variant>
        <vt:i4>515</vt:i4>
      </vt:variant>
      <vt:variant>
        <vt:i4>0</vt:i4>
      </vt:variant>
      <vt:variant>
        <vt:i4>5</vt:i4>
      </vt:variant>
      <vt:variant>
        <vt:lpwstr/>
      </vt:variant>
      <vt:variant>
        <vt:lpwstr>_Toc534988463</vt:lpwstr>
      </vt:variant>
      <vt:variant>
        <vt:i4>1245245</vt:i4>
      </vt:variant>
      <vt:variant>
        <vt:i4>509</vt:i4>
      </vt:variant>
      <vt:variant>
        <vt:i4>0</vt:i4>
      </vt:variant>
      <vt:variant>
        <vt:i4>5</vt:i4>
      </vt:variant>
      <vt:variant>
        <vt:lpwstr/>
      </vt:variant>
      <vt:variant>
        <vt:lpwstr>_Toc534988462</vt:lpwstr>
      </vt:variant>
      <vt:variant>
        <vt:i4>1245245</vt:i4>
      </vt:variant>
      <vt:variant>
        <vt:i4>503</vt:i4>
      </vt:variant>
      <vt:variant>
        <vt:i4>0</vt:i4>
      </vt:variant>
      <vt:variant>
        <vt:i4>5</vt:i4>
      </vt:variant>
      <vt:variant>
        <vt:lpwstr/>
      </vt:variant>
      <vt:variant>
        <vt:lpwstr>_Toc534988461</vt:lpwstr>
      </vt:variant>
      <vt:variant>
        <vt:i4>1245245</vt:i4>
      </vt:variant>
      <vt:variant>
        <vt:i4>497</vt:i4>
      </vt:variant>
      <vt:variant>
        <vt:i4>0</vt:i4>
      </vt:variant>
      <vt:variant>
        <vt:i4>5</vt:i4>
      </vt:variant>
      <vt:variant>
        <vt:lpwstr/>
      </vt:variant>
      <vt:variant>
        <vt:lpwstr>_Toc534988460</vt:lpwstr>
      </vt:variant>
      <vt:variant>
        <vt:i4>1048637</vt:i4>
      </vt:variant>
      <vt:variant>
        <vt:i4>491</vt:i4>
      </vt:variant>
      <vt:variant>
        <vt:i4>0</vt:i4>
      </vt:variant>
      <vt:variant>
        <vt:i4>5</vt:i4>
      </vt:variant>
      <vt:variant>
        <vt:lpwstr/>
      </vt:variant>
      <vt:variant>
        <vt:lpwstr>_Toc534988459</vt:lpwstr>
      </vt:variant>
      <vt:variant>
        <vt:i4>1048637</vt:i4>
      </vt:variant>
      <vt:variant>
        <vt:i4>485</vt:i4>
      </vt:variant>
      <vt:variant>
        <vt:i4>0</vt:i4>
      </vt:variant>
      <vt:variant>
        <vt:i4>5</vt:i4>
      </vt:variant>
      <vt:variant>
        <vt:lpwstr/>
      </vt:variant>
      <vt:variant>
        <vt:lpwstr>_Toc534988458</vt:lpwstr>
      </vt:variant>
      <vt:variant>
        <vt:i4>1048637</vt:i4>
      </vt:variant>
      <vt:variant>
        <vt:i4>479</vt:i4>
      </vt:variant>
      <vt:variant>
        <vt:i4>0</vt:i4>
      </vt:variant>
      <vt:variant>
        <vt:i4>5</vt:i4>
      </vt:variant>
      <vt:variant>
        <vt:lpwstr/>
      </vt:variant>
      <vt:variant>
        <vt:lpwstr>_Toc534988457</vt:lpwstr>
      </vt:variant>
      <vt:variant>
        <vt:i4>1048637</vt:i4>
      </vt:variant>
      <vt:variant>
        <vt:i4>473</vt:i4>
      </vt:variant>
      <vt:variant>
        <vt:i4>0</vt:i4>
      </vt:variant>
      <vt:variant>
        <vt:i4>5</vt:i4>
      </vt:variant>
      <vt:variant>
        <vt:lpwstr/>
      </vt:variant>
      <vt:variant>
        <vt:lpwstr>_Toc534988456</vt:lpwstr>
      </vt:variant>
      <vt:variant>
        <vt:i4>1048637</vt:i4>
      </vt:variant>
      <vt:variant>
        <vt:i4>467</vt:i4>
      </vt:variant>
      <vt:variant>
        <vt:i4>0</vt:i4>
      </vt:variant>
      <vt:variant>
        <vt:i4>5</vt:i4>
      </vt:variant>
      <vt:variant>
        <vt:lpwstr/>
      </vt:variant>
      <vt:variant>
        <vt:lpwstr>_Toc534988455</vt:lpwstr>
      </vt:variant>
      <vt:variant>
        <vt:i4>1048637</vt:i4>
      </vt:variant>
      <vt:variant>
        <vt:i4>461</vt:i4>
      </vt:variant>
      <vt:variant>
        <vt:i4>0</vt:i4>
      </vt:variant>
      <vt:variant>
        <vt:i4>5</vt:i4>
      </vt:variant>
      <vt:variant>
        <vt:lpwstr/>
      </vt:variant>
      <vt:variant>
        <vt:lpwstr>_Toc534988454</vt:lpwstr>
      </vt:variant>
      <vt:variant>
        <vt:i4>1048637</vt:i4>
      </vt:variant>
      <vt:variant>
        <vt:i4>455</vt:i4>
      </vt:variant>
      <vt:variant>
        <vt:i4>0</vt:i4>
      </vt:variant>
      <vt:variant>
        <vt:i4>5</vt:i4>
      </vt:variant>
      <vt:variant>
        <vt:lpwstr/>
      </vt:variant>
      <vt:variant>
        <vt:lpwstr>_Toc534988453</vt:lpwstr>
      </vt:variant>
      <vt:variant>
        <vt:i4>1048637</vt:i4>
      </vt:variant>
      <vt:variant>
        <vt:i4>449</vt:i4>
      </vt:variant>
      <vt:variant>
        <vt:i4>0</vt:i4>
      </vt:variant>
      <vt:variant>
        <vt:i4>5</vt:i4>
      </vt:variant>
      <vt:variant>
        <vt:lpwstr/>
      </vt:variant>
      <vt:variant>
        <vt:lpwstr>_Toc534988452</vt:lpwstr>
      </vt:variant>
      <vt:variant>
        <vt:i4>1048637</vt:i4>
      </vt:variant>
      <vt:variant>
        <vt:i4>443</vt:i4>
      </vt:variant>
      <vt:variant>
        <vt:i4>0</vt:i4>
      </vt:variant>
      <vt:variant>
        <vt:i4>5</vt:i4>
      </vt:variant>
      <vt:variant>
        <vt:lpwstr/>
      </vt:variant>
      <vt:variant>
        <vt:lpwstr>_Toc534988451</vt:lpwstr>
      </vt:variant>
      <vt:variant>
        <vt:i4>1048637</vt:i4>
      </vt:variant>
      <vt:variant>
        <vt:i4>437</vt:i4>
      </vt:variant>
      <vt:variant>
        <vt:i4>0</vt:i4>
      </vt:variant>
      <vt:variant>
        <vt:i4>5</vt:i4>
      </vt:variant>
      <vt:variant>
        <vt:lpwstr/>
      </vt:variant>
      <vt:variant>
        <vt:lpwstr>_Toc534988450</vt:lpwstr>
      </vt:variant>
      <vt:variant>
        <vt:i4>1114173</vt:i4>
      </vt:variant>
      <vt:variant>
        <vt:i4>431</vt:i4>
      </vt:variant>
      <vt:variant>
        <vt:i4>0</vt:i4>
      </vt:variant>
      <vt:variant>
        <vt:i4>5</vt:i4>
      </vt:variant>
      <vt:variant>
        <vt:lpwstr/>
      </vt:variant>
      <vt:variant>
        <vt:lpwstr>_Toc534988449</vt:lpwstr>
      </vt:variant>
      <vt:variant>
        <vt:i4>1114173</vt:i4>
      </vt:variant>
      <vt:variant>
        <vt:i4>425</vt:i4>
      </vt:variant>
      <vt:variant>
        <vt:i4>0</vt:i4>
      </vt:variant>
      <vt:variant>
        <vt:i4>5</vt:i4>
      </vt:variant>
      <vt:variant>
        <vt:lpwstr/>
      </vt:variant>
      <vt:variant>
        <vt:lpwstr>_Toc534988448</vt:lpwstr>
      </vt:variant>
      <vt:variant>
        <vt:i4>1114173</vt:i4>
      </vt:variant>
      <vt:variant>
        <vt:i4>419</vt:i4>
      </vt:variant>
      <vt:variant>
        <vt:i4>0</vt:i4>
      </vt:variant>
      <vt:variant>
        <vt:i4>5</vt:i4>
      </vt:variant>
      <vt:variant>
        <vt:lpwstr/>
      </vt:variant>
      <vt:variant>
        <vt:lpwstr>_Toc534988447</vt:lpwstr>
      </vt:variant>
      <vt:variant>
        <vt:i4>1114173</vt:i4>
      </vt:variant>
      <vt:variant>
        <vt:i4>413</vt:i4>
      </vt:variant>
      <vt:variant>
        <vt:i4>0</vt:i4>
      </vt:variant>
      <vt:variant>
        <vt:i4>5</vt:i4>
      </vt:variant>
      <vt:variant>
        <vt:lpwstr/>
      </vt:variant>
      <vt:variant>
        <vt:lpwstr>_Toc534988446</vt:lpwstr>
      </vt:variant>
      <vt:variant>
        <vt:i4>1114173</vt:i4>
      </vt:variant>
      <vt:variant>
        <vt:i4>407</vt:i4>
      </vt:variant>
      <vt:variant>
        <vt:i4>0</vt:i4>
      </vt:variant>
      <vt:variant>
        <vt:i4>5</vt:i4>
      </vt:variant>
      <vt:variant>
        <vt:lpwstr/>
      </vt:variant>
      <vt:variant>
        <vt:lpwstr>_Toc534988445</vt:lpwstr>
      </vt:variant>
      <vt:variant>
        <vt:i4>1114173</vt:i4>
      </vt:variant>
      <vt:variant>
        <vt:i4>401</vt:i4>
      </vt:variant>
      <vt:variant>
        <vt:i4>0</vt:i4>
      </vt:variant>
      <vt:variant>
        <vt:i4>5</vt:i4>
      </vt:variant>
      <vt:variant>
        <vt:lpwstr/>
      </vt:variant>
      <vt:variant>
        <vt:lpwstr>_Toc534988444</vt:lpwstr>
      </vt:variant>
      <vt:variant>
        <vt:i4>1114173</vt:i4>
      </vt:variant>
      <vt:variant>
        <vt:i4>395</vt:i4>
      </vt:variant>
      <vt:variant>
        <vt:i4>0</vt:i4>
      </vt:variant>
      <vt:variant>
        <vt:i4>5</vt:i4>
      </vt:variant>
      <vt:variant>
        <vt:lpwstr/>
      </vt:variant>
      <vt:variant>
        <vt:lpwstr>_Toc534988443</vt:lpwstr>
      </vt:variant>
      <vt:variant>
        <vt:i4>1114173</vt:i4>
      </vt:variant>
      <vt:variant>
        <vt:i4>389</vt:i4>
      </vt:variant>
      <vt:variant>
        <vt:i4>0</vt:i4>
      </vt:variant>
      <vt:variant>
        <vt:i4>5</vt:i4>
      </vt:variant>
      <vt:variant>
        <vt:lpwstr/>
      </vt:variant>
      <vt:variant>
        <vt:lpwstr>_Toc534988442</vt:lpwstr>
      </vt:variant>
      <vt:variant>
        <vt:i4>1114173</vt:i4>
      </vt:variant>
      <vt:variant>
        <vt:i4>383</vt:i4>
      </vt:variant>
      <vt:variant>
        <vt:i4>0</vt:i4>
      </vt:variant>
      <vt:variant>
        <vt:i4>5</vt:i4>
      </vt:variant>
      <vt:variant>
        <vt:lpwstr/>
      </vt:variant>
      <vt:variant>
        <vt:lpwstr>_Toc534988441</vt:lpwstr>
      </vt:variant>
      <vt:variant>
        <vt:i4>1114173</vt:i4>
      </vt:variant>
      <vt:variant>
        <vt:i4>377</vt:i4>
      </vt:variant>
      <vt:variant>
        <vt:i4>0</vt:i4>
      </vt:variant>
      <vt:variant>
        <vt:i4>5</vt:i4>
      </vt:variant>
      <vt:variant>
        <vt:lpwstr/>
      </vt:variant>
      <vt:variant>
        <vt:lpwstr>_Toc534988440</vt:lpwstr>
      </vt:variant>
      <vt:variant>
        <vt:i4>1441853</vt:i4>
      </vt:variant>
      <vt:variant>
        <vt:i4>371</vt:i4>
      </vt:variant>
      <vt:variant>
        <vt:i4>0</vt:i4>
      </vt:variant>
      <vt:variant>
        <vt:i4>5</vt:i4>
      </vt:variant>
      <vt:variant>
        <vt:lpwstr/>
      </vt:variant>
      <vt:variant>
        <vt:lpwstr>_Toc534988439</vt:lpwstr>
      </vt:variant>
      <vt:variant>
        <vt:i4>1441853</vt:i4>
      </vt:variant>
      <vt:variant>
        <vt:i4>365</vt:i4>
      </vt:variant>
      <vt:variant>
        <vt:i4>0</vt:i4>
      </vt:variant>
      <vt:variant>
        <vt:i4>5</vt:i4>
      </vt:variant>
      <vt:variant>
        <vt:lpwstr/>
      </vt:variant>
      <vt:variant>
        <vt:lpwstr>_Toc534988438</vt:lpwstr>
      </vt:variant>
      <vt:variant>
        <vt:i4>1441853</vt:i4>
      </vt:variant>
      <vt:variant>
        <vt:i4>359</vt:i4>
      </vt:variant>
      <vt:variant>
        <vt:i4>0</vt:i4>
      </vt:variant>
      <vt:variant>
        <vt:i4>5</vt:i4>
      </vt:variant>
      <vt:variant>
        <vt:lpwstr/>
      </vt:variant>
      <vt:variant>
        <vt:lpwstr>_Toc534988437</vt:lpwstr>
      </vt:variant>
      <vt:variant>
        <vt:i4>1441853</vt:i4>
      </vt:variant>
      <vt:variant>
        <vt:i4>353</vt:i4>
      </vt:variant>
      <vt:variant>
        <vt:i4>0</vt:i4>
      </vt:variant>
      <vt:variant>
        <vt:i4>5</vt:i4>
      </vt:variant>
      <vt:variant>
        <vt:lpwstr/>
      </vt:variant>
      <vt:variant>
        <vt:lpwstr>_Toc534988436</vt:lpwstr>
      </vt:variant>
      <vt:variant>
        <vt:i4>1441853</vt:i4>
      </vt:variant>
      <vt:variant>
        <vt:i4>347</vt:i4>
      </vt:variant>
      <vt:variant>
        <vt:i4>0</vt:i4>
      </vt:variant>
      <vt:variant>
        <vt:i4>5</vt:i4>
      </vt:variant>
      <vt:variant>
        <vt:lpwstr/>
      </vt:variant>
      <vt:variant>
        <vt:lpwstr>_Toc534988435</vt:lpwstr>
      </vt:variant>
      <vt:variant>
        <vt:i4>1441853</vt:i4>
      </vt:variant>
      <vt:variant>
        <vt:i4>341</vt:i4>
      </vt:variant>
      <vt:variant>
        <vt:i4>0</vt:i4>
      </vt:variant>
      <vt:variant>
        <vt:i4>5</vt:i4>
      </vt:variant>
      <vt:variant>
        <vt:lpwstr/>
      </vt:variant>
      <vt:variant>
        <vt:lpwstr>_Toc534988434</vt:lpwstr>
      </vt:variant>
      <vt:variant>
        <vt:i4>1441853</vt:i4>
      </vt:variant>
      <vt:variant>
        <vt:i4>335</vt:i4>
      </vt:variant>
      <vt:variant>
        <vt:i4>0</vt:i4>
      </vt:variant>
      <vt:variant>
        <vt:i4>5</vt:i4>
      </vt:variant>
      <vt:variant>
        <vt:lpwstr/>
      </vt:variant>
      <vt:variant>
        <vt:lpwstr>_Toc534988433</vt:lpwstr>
      </vt:variant>
      <vt:variant>
        <vt:i4>1441853</vt:i4>
      </vt:variant>
      <vt:variant>
        <vt:i4>329</vt:i4>
      </vt:variant>
      <vt:variant>
        <vt:i4>0</vt:i4>
      </vt:variant>
      <vt:variant>
        <vt:i4>5</vt:i4>
      </vt:variant>
      <vt:variant>
        <vt:lpwstr/>
      </vt:variant>
      <vt:variant>
        <vt:lpwstr>_Toc534988432</vt:lpwstr>
      </vt:variant>
      <vt:variant>
        <vt:i4>1441853</vt:i4>
      </vt:variant>
      <vt:variant>
        <vt:i4>323</vt:i4>
      </vt:variant>
      <vt:variant>
        <vt:i4>0</vt:i4>
      </vt:variant>
      <vt:variant>
        <vt:i4>5</vt:i4>
      </vt:variant>
      <vt:variant>
        <vt:lpwstr/>
      </vt:variant>
      <vt:variant>
        <vt:lpwstr>_Toc534988431</vt:lpwstr>
      </vt:variant>
      <vt:variant>
        <vt:i4>1441853</vt:i4>
      </vt:variant>
      <vt:variant>
        <vt:i4>317</vt:i4>
      </vt:variant>
      <vt:variant>
        <vt:i4>0</vt:i4>
      </vt:variant>
      <vt:variant>
        <vt:i4>5</vt:i4>
      </vt:variant>
      <vt:variant>
        <vt:lpwstr/>
      </vt:variant>
      <vt:variant>
        <vt:lpwstr>_Toc534988430</vt:lpwstr>
      </vt:variant>
      <vt:variant>
        <vt:i4>1507389</vt:i4>
      </vt:variant>
      <vt:variant>
        <vt:i4>311</vt:i4>
      </vt:variant>
      <vt:variant>
        <vt:i4>0</vt:i4>
      </vt:variant>
      <vt:variant>
        <vt:i4>5</vt:i4>
      </vt:variant>
      <vt:variant>
        <vt:lpwstr/>
      </vt:variant>
      <vt:variant>
        <vt:lpwstr>_Toc534988429</vt:lpwstr>
      </vt:variant>
      <vt:variant>
        <vt:i4>1507389</vt:i4>
      </vt:variant>
      <vt:variant>
        <vt:i4>305</vt:i4>
      </vt:variant>
      <vt:variant>
        <vt:i4>0</vt:i4>
      </vt:variant>
      <vt:variant>
        <vt:i4>5</vt:i4>
      </vt:variant>
      <vt:variant>
        <vt:lpwstr/>
      </vt:variant>
      <vt:variant>
        <vt:lpwstr>_Toc534988428</vt:lpwstr>
      </vt:variant>
      <vt:variant>
        <vt:i4>1507389</vt:i4>
      </vt:variant>
      <vt:variant>
        <vt:i4>299</vt:i4>
      </vt:variant>
      <vt:variant>
        <vt:i4>0</vt:i4>
      </vt:variant>
      <vt:variant>
        <vt:i4>5</vt:i4>
      </vt:variant>
      <vt:variant>
        <vt:lpwstr/>
      </vt:variant>
      <vt:variant>
        <vt:lpwstr>_Toc534988427</vt:lpwstr>
      </vt:variant>
      <vt:variant>
        <vt:i4>1507389</vt:i4>
      </vt:variant>
      <vt:variant>
        <vt:i4>293</vt:i4>
      </vt:variant>
      <vt:variant>
        <vt:i4>0</vt:i4>
      </vt:variant>
      <vt:variant>
        <vt:i4>5</vt:i4>
      </vt:variant>
      <vt:variant>
        <vt:lpwstr/>
      </vt:variant>
      <vt:variant>
        <vt:lpwstr>_Toc534988426</vt:lpwstr>
      </vt:variant>
      <vt:variant>
        <vt:i4>1507389</vt:i4>
      </vt:variant>
      <vt:variant>
        <vt:i4>287</vt:i4>
      </vt:variant>
      <vt:variant>
        <vt:i4>0</vt:i4>
      </vt:variant>
      <vt:variant>
        <vt:i4>5</vt:i4>
      </vt:variant>
      <vt:variant>
        <vt:lpwstr/>
      </vt:variant>
      <vt:variant>
        <vt:lpwstr>_Toc534988425</vt:lpwstr>
      </vt:variant>
      <vt:variant>
        <vt:i4>1507389</vt:i4>
      </vt:variant>
      <vt:variant>
        <vt:i4>281</vt:i4>
      </vt:variant>
      <vt:variant>
        <vt:i4>0</vt:i4>
      </vt:variant>
      <vt:variant>
        <vt:i4>5</vt:i4>
      </vt:variant>
      <vt:variant>
        <vt:lpwstr/>
      </vt:variant>
      <vt:variant>
        <vt:lpwstr>_Toc534988424</vt:lpwstr>
      </vt:variant>
      <vt:variant>
        <vt:i4>1507389</vt:i4>
      </vt:variant>
      <vt:variant>
        <vt:i4>275</vt:i4>
      </vt:variant>
      <vt:variant>
        <vt:i4>0</vt:i4>
      </vt:variant>
      <vt:variant>
        <vt:i4>5</vt:i4>
      </vt:variant>
      <vt:variant>
        <vt:lpwstr/>
      </vt:variant>
      <vt:variant>
        <vt:lpwstr>_Toc534988423</vt:lpwstr>
      </vt:variant>
      <vt:variant>
        <vt:i4>1507389</vt:i4>
      </vt:variant>
      <vt:variant>
        <vt:i4>269</vt:i4>
      </vt:variant>
      <vt:variant>
        <vt:i4>0</vt:i4>
      </vt:variant>
      <vt:variant>
        <vt:i4>5</vt:i4>
      </vt:variant>
      <vt:variant>
        <vt:lpwstr/>
      </vt:variant>
      <vt:variant>
        <vt:lpwstr>_Toc534988422</vt:lpwstr>
      </vt:variant>
      <vt:variant>
        <vt:i4>1507389</vt:i4>
      </vt:variant>
      <vt:variant>
        <vt:i4>263</vt:i4>
      </vt:variant>
      <vt:variant>
        <vt:i4>0</vt:i4>
      </vt:variant>
      <vt:variant>
        <vt:i4>5</vt:i4>
      </vt:variant>
      <vt:variant>
        <vt:lpwstr/>
      </vt:variant>
      <vt:variant>
        <vt:lpwstr>_Toc534988421</vt:lpwstr>
      </vt:variant>
      <vt:variant>
        <vt:i4>1507389</vt:i4>
      </vt:variant>
      <vt:variant>
        <vt:i4>257</vt:i4>
      </vt:variant>
      <vt:variant>
        <vt:i4>0</vt:i4>
      </vt:variant>
      <vt:variant>
        <vt:i4>5</vt:i4>
      </vt:variant>
      <vt:variant>
        <vt:lpwstr/>
      </vt:variant>
      <vt:variant>
        <vt:lpwstr>_Toc534988420</vt:lpwstr>
      </vt:variant>
      <vt:variant>
        <vt:i4>1310781</vt:i4>
      </vt:variant>
      <vt:variant>
        <vt:i4>251</vt:i4>
      </vt:variant>
      <vt:variant>
        <vt:i4>0</vt:i4>
      </vt:variant>
      <vt:variant>
        <vt:i4>5</vt:i4>
      </vt:variant>
      <vt:variant>
        <vt:lpwstr/>
      </vt:variant>
      <vt:variant>
        <vt:lpwstr>_Toc534988419</vt:lpwstr>
      </vt:variant>
      <vt:variant>
        <vt:i4>1310781</vt:i4>
      </vt:variant>
      <vt:variant>
        <vt:i4>245</vt:i4>
      </vt:variant>
      <vt:variant>
        <vt:i4>0</vt:i4>
      </vt:variant>
      <vt:variant>
        <vt:i4>5</vt:i4>
      </vt:variant>
      <vt:variant>
        <vt:lpwstr/>
      </vt:variant>
      <vt:variant>
        <vt:lpwstr>_Toc534988418</vt:lpwstr>
      </vt:variant>
      <vt:variant>
        <vt:i4>1310781</vt:i4>
      </vt:variant>
      <vt:variant>
        <vt:i4>239</vt:i4>
      </vt:variant>
      <vt:variant>
        <vt:i4>0</vt:i4>
      </vt:variant>
      <vt:variant>
        <vt:i4>5</vt:i4>
      </vt:variant>
      <vt:variant>
        <vt:lpwstr/>
      </vt:variant>
      <vt:variant>
        <vt:lpwstr>_Toc534988417</vt:lpwstr>
      </vt:variant>
      <vt:variant>
        <vt:i4>1310781</vt:i4>
      </vt:variant>
      <vt:variant>
        <vt:i4>233</vt:i4>
      </vt:variant>
      <vt:variant>
        <vt:i4>0</vt:i4>
      </vt:variant>
      <vt:variant>
        <vt:i4>5</vt:i4>
      </vt:variant>
      <vt:variant>
        <vt:lpwstr/>
      </vt:variant>
      <vt:variant>
        <vt:lpwstr>_Toc534988416</vt:lpwstr>
      </vt:variant>
      <vt:variant>
        <vt:i4>1310781</vt:i4>
      </vt:variant>
      <vt:variant>
        <vt:i4>227</vt:i4>
      </vt:variant>
      <vt:variant>
        <vt:i4>0</vt:i4>
      </vt:variant>
      <vt:variant>
        <vt:i4>5</vt:i4>
      </vt:variant>
      <vt:variant>
        <vt:lpwstr/>
      </vt:variant>
      <vt:variant>
        <vt:lpwstr>_Toc534988415</vt:lpwstr>
      </vt:variant>
      <vt:variant>
        <vt:i4>1310781</vt:i4>
      </vt:variant>
      <vt:variant>
        <vt:i4>221</vt:i4>
      </vt:variant>
      <vt:variant>
        <vt:i4>0</vt:i4>
      </vt:variant>
      <vt:variant>
        <vt:i4>5</vt:i4>
      </vt:variant>
      <vt:variant>
        <vt:lpwstr/>
      </vt:variant>
      <vt:variant>
        <vt:lpwstr>_Toc534988414</vt:lpwstr>
      </vt:variant>
      <vt:variant>
        <vt:i4>1310781</vt:i4>
      </vt:variant>
      <vt:variant>
        <vt:i4>215</vt:i4>
      </vt:variant>
      <vt:variant>
        <vt:i4>0</vt:i4>
      </vt:variant>
      <vt:variant>
        <vt:i4>5</vt:i4>
      </vt:variant>
      <vt:variant>
        <vt:lpwstr/>
      </vt:variant>
      <vt:variant>
        <vt:lpwstr>_Toc534988413</vt:lpwstr>
      </vt:variant>
      <vt:variant>
        <vt:i4>1310781</vt:i4>
      </vt:variant>
      <vt:variant>
        <vt:i4>209</vt:i4>
      </vt:variant>
      <vt:variant>
        <vt:i4>0</vt:i4>
      </vt:variant>
      <vt:variant>
        <vt:i4>5</vt:i4>
      </vt:variant>
      <vt:variant>
        <vt:lpwstr/>
      </vt:variant>
      <vt:variant>
        <vt:lpwstr>_Toc534988412</vt:lpwstr>
      </vt:variant>
      <vt:variant>
        <vt:i4>1310781</vt:i4>
      </vt:variant>
      <vt:variant>
        <vt:i4>203</vt:i4>
      </vt:variant>
      <vt:variant>
        <vt:i4>0</vt:i4>
      </vt:variant>
      <vt:variant>
        <vt:i4>5</vt:i4>
      </vt:variant>
      <vt:variant>
        <vt:lpwstr/>
      </vt:variant>
      <vt:variant>
        <vt:lpwstr>_Toc534988411</vt:lpwstr>
      </vt:variant>
      <vt:variant>
        <vt:i4>1310781</vt:i4>
      </vt:variant>
      <vt:variant>
        <vt:i4>197</vt:i4>
      </vt:variant>
      <vt:variant>
        <vt:i4>0</vt:i4>
      </vt:variant>
      <vt:variant>
        <vt:i4>5</vt:i4>
      </vt:variant>
      <vt:variant>
        <vt:lpwstr/>
      </vt:variant>
      <vt:variant>
        <vt:lpwstr>_Toc534988410</vt:lpwstr>
      </vt:variant>
      <vt:variant>
        <vt:i4>1376317</vt:i4>
      </vt:variant>
      <vt:variant>
        <vt:i4>191</vt:i4>
      </vt:variant>
      <vt:variant>
        <vt:i4>0</vt:i4>
      </vt:variant>
      <vt:variant>
        <vt:i4>5</vt:i4>
      </vt:variant>
      <vt:variant>
        <vt:lpwstr/>
      </vt:variant>
      <vt:variant>
        <vt:lpwstr>_Toc534988409</vt:lpwstr>
      </vt:variant>
      <vt:variant>
        <vt:i4>1376317</vt:i4>
      </vt:variant>
      <vt:variant>
        <vt:i4>185</vt:i4>
      </vt:variant>
      <vt:variant>
        <vt:i4>0</vt:i4>
      </vt:variant>
      <vt:variant>
        <vt:i4>5</vt:i4>
      </vt:variant>
      <vt:variant>
        <vt:lpwstr/>
      </vt:variant>
      <vt:variant>
        <vt:lpwstr>_Toc534988408</vt:lpwstr>
      </vt:variant>
      <vt:variant>
        <vt:i4>1376317</vt:i4>
      </vt:variant>
      <vt:variant>
        <vt:i4>179</vt:i4>
      </vt:variant>
      <vt:variant>
        <vt:i4>0</vt:i4>
      </vt:variant>
      <vt:variant>
        <vt:i4>5</vt:i4>
      </vt:variant>
      <vt:variant>
        <vt:lpwstr/>
      </vt:variant>
      <vt:variant>
        <vt:lpwstr>_Toc534988407</vt:lpwstr>
      </vt:variant>
      <vt:variant>
        <vt:i4>1376317</vt:i4>
      </vt:variant>
      <vt:variant>
        <vt:i4>173</vt:i4>
      </vt:variant>
      <vt:variant>
        <vt:i4>0</vt:i4>
      </vt:variant>
      <vt:variant>
        <vt:i4>5</vt:i4>
      </vt:variant>
      <vt:variant>
        <vt:lpwstr/>
      </vt:variant>
      <vt:variant>
        <vt:lpwstr>_Toc534988406</vt:lpwstr>
      </vt:variant>
      <vt:variant>
        <vt:i4>1376317</vt:i4>
      </vt:variant>
      <vt:variant>
        <vt:i4>167</vt:i4>
      </vt:variant>
      <vt:variant>
        <vt:i4>0</vt:i4>
      </vt:variant>
      <vt:variant>
        <vt:i4>5</vt:i4>
      </vt:variant>
      <vt:variant>
        <vt:lpwstr/>
      </vt:variant>
      <vt:variant>
        <vt:lpwstr>_Toc534988405</vt:lpwstr>
      </vt:variant>
      <vt:variant>
        <vt:i4>1376317</vt:i4>
      </vt:variant>
      <vt:variant>
        <vt:i4>161</vt:i4>
      </vt:variant>
      <vt:variant>
        <vt:i4>0</vt:i4>
      </vt:variant>
      <vt:variant>
        <vt:i4>5</vt:i4>
      </vt:variant>
      <vt:variant>
        <vt:lpwstr/>
      </vt:variant>
      <vt:variant>
        <vt:lpwstr>_Toc534988404</vt:lpwstr>
      </vt:variant>
      <vt:variant>
        <vt:i4>1376317</vt:i4>
      </vt:variant>
      <vt:variant>
        <vt:i4>155</vt:i4>
      </vt:variant>
      <vt:variant>
        <vt:i4>0</vt:i4>
      </vt:variant>
      <vt:variant>
        <vt:i4>5</vt:i4>
      </vt:variant>
      <vt:variant>
        <vt:lpwstr/>
      </vt:variant>
      <vt:variant>
        <vt:lpwstr>_Toc534988403</vt:lpwstr>
      </vt:variant>
      <vt:variant>
        <vt:i4>1376317</vt:i4>
      </vt:variant>
      <vt:variant>
        <vt:i4>149</vt:i4>
      </vt:variant>
      <vt:variant>
        <vt:i4>0</vt:i4>
      </vt:variant>
      <vt:variant>
        <vt:i4>5</vt:i4>
      </vt:variant>
      <vt:variant>
        <vt:lpwstr/>
      </vt:variant>
      <vt:variant>
        <vt:lpwstr>_Toc534988402</vt:lpwstr>
      </vt:variant>
      <vt:variant>
        <vt:i4>1376317</vt:i4>
      </vt:variant>
      <vt:variant>
        <vt:i4>143</vt:i4>
      </vt:variant>
      <vt:variant>
        <vt:i4>0</vt:i4>
      </vt:variant>
      <vt:variant>
        <vt:i4>5</vt:i4>
      </vt:variant>
      <vt:variant>
        <vt:lpwstr/>
      </vt:variant>
      <vt:variant>
        <vt:lpwstr>_Toc534988401</vt:lpwstr>
      </vt:variant>
      <vt:variant>
        <vt:i4>1376317</vt:i4>
      </vt:variant>
      <vt:variant>
        <vt:i4>137</vt:i4>
      </vt:variant>
      <vt:variant>
        <vt:i4>0</vt:i4>
      </vt:variant>
      <vt:variant>
        <vt:i4>5</vt:i4>
      </vt:variant>
      <vt:variant>
        <vt:lpwstr/>
      </vt:variant>
      <vt:variant>
        <vt:lpwstr>_Toc534988400</vt:lpwstr>
      </vt:variant>
      <vt:variant>
        <vt:i4>1835066</vt:i4>
      </vt:variant>
      <vt:variant>
        <vt:i4>131</vt:i4>
      </vt:variant>
      <vt:variant>
        <vt:i4>0</vt:i4>
      </vt:variant>
      <vt:variant>
        <vt:i4>5</vt:i4>
      </vt:variant>
      <vt:variant>
        <vt:lpwstr/>
      </vt:variant>
      <vt:variant>
        <vt:lpwstr>_Toc534988399</vt:lpwstr>
      </vt:variant>
      <vt:variant>
        <vt:i4>1835066</vt:i4>
      </vt:variant>
      <vt:variant>
        <vt:i4>125</vt:i4>
      </vt:variant>
      <vt:variant>
        <vt:i4>0</vt:i4>
      </vt:variant>
      <vt:variant>
        <vt:i4>5</vt:i4>
      </vt:variant>
      <vt:variant>
        <vt:lpwstr/>
      </vt:variant>
      <vt:variant>
        <vt:lpwstr>_Toc534988398</vt:lpwstr>
      </vt:variant>
      <vt:variant>
        <vt:i4>1835066</vt:i4>
      </vt:variant>
      <vt:variant>
        <vt:i4>119</vt:i4>
      </vt:variant>
      <vt:variant>
        <vt:i4>0</vt:i4>
      </vt:variant>
      <vt:variant>
        <vt:i4>5</vt:i4>
      </vt:variant>
      <vt:variant>
        <vt:lpwstr/>
      </vt:variant>
      <vt:variant>
        <vt:lpwstr>_Toc534988397</vt:lpwstr>
      </vt:variant>
      <vt:variant>
        <vt:i4>1835066</vt:i4>
      </vt:variant>
      <vt:variant>
        <vt:i4>113</vt:i4>
      </vt:variant>
      <vt:variant>
        <vt:i4>0</vt:i4>
      </vt:variant>
      <vt:variant>
        <vt:i4>5</vt:i4>
      </vt:variant>
      <vt:variant>
        <vt:lpwstr/>
      </vt:variant>
      <vt:variant>
        <vt:lpwstr>_Toc534988396</vt:lpwstr>
      </vt:variant>
      <vt:variant>
        <vt:i4>1835066</vt:i4>
      </vt:variant>
      <vt:variant>
        <vt:i4>107</vt:i4>
      </vt:variant>
      <vt:variant>
        <vt:i4>0</vt:i4>
      </vt:variant>
      <vt:variant>
        <vt:i4>5</vt:i4>
      </vt:variant>
      <vt:variant>
        <vt:lpwstr/>
      </vt:variant>
      <vt:variant>
        <vt:lpwstr>_Toc534988395</vt:lpwstr>
      </vt:variant>
      <vt:variant>
        <vt:i4>1835066</vt:i4>
      </vt:variant>
      <vt:variant>
        <vt:i4>101</vt:i4>
      </vt:variant>
      <vt:variant>
        <vt:i4>0</vt:i4>
      </vt:variant>
      <vt:variant>
        <vt:i4>5</vt:i4>
      </vt:variant>
      <vt:variant>
        <vt:lpwstr/>
      </vt:variant>
      <vt:variant>
        <vt:lpwstr>_Toc534988394</vt:lpwstr>
      </vt:variant>
      <vt:variant>
        <vt:i4>1835066</vt:i4>
      </vt:variant>
      <vt:variant>
        <vt:i4>95</vt:i4>
      </vt:variant>
      <vt:variant>
        <vt:i4>0</vt:i4>
      </vt:variant>
      <vt:variant>
        <vt:i4>5</vt:i4>
      </vt:variant>
      <vt:variant>
        <vt:lpwstr/>
      </vt:variant>
      <vt:variant>
        <vt:lpwstr>_Toc534988393</vt:lpwstr>
      </vt:variant>
      <vt:variant>
        <vt:i4>1835066</vt:i4>
      </vt:variant>
      <vt:variant>
        <vt:i4>89</vt:i4>
      </vt:variant>
      <vt:variant>
        <vt:i4>0</vt:i4>
      </vt:variant>
      <vt:variant>
        <vt:i4>5</vt:i4>
      </vt:variant>
      <vt:variant>
        <vt:lpwstr/>
      </vt:variant>
      <vt:variant>
        <vt:lpwstr>_Toc534988392</vt:lpwstr>
      </vt:variant>
      <vt:variant>
        <vt:i4>1835066</vt:i4>
      </vt:variant>
      <vt:variant>
        <vt:i4>83</vt:i4>
      </vt:variant>
      <vt:variant>
        <vt:i4>0</vt:i4>
      </vt:variant>
      <vt:variant>
        <vt:i4>5</vt:i4>
      </vt:variant>
      <vt:variant>
        <vt:lpwstr/>
      </vt:variant>
      <vt:variant>
        <vt:lpwstr>_Toc534988391</vt:lpwstr>
      </vt:variant>
      <vt:variant>
        <vt:i4>1835066</vt:i4>
      </vt:variant>
      <vt:variant>
        <vt:i4>77</vt:i4>
      </vt:variant>
      <vt:variant>
        <vt:i4>0</vt:i4>
      </vt:variant>
      <vt:variant>
        <vt:i4>5</vt:i4>
      </vt:variant>
      <vt:variant>
        <vt:lpwstr/>
      </vt:variant>
      <vt:variant>
        <vt:lpwstr>_Toc534988390</vt:lpwstr>
      </vt:variant>
      <vt:variant>
        <vt:i4>1900602</vt:i4>
      </vt:variant>
      <vt:variant>
        <vt:i4>71</vt:i4>
      </vt:variant>
      <vt:variant>
        <vt:i4>0</vt:i4>
      </vt:variant>
      <vt:variant>
        <vt:i4>5</vt:i4>
      </vt:variant>
      <vt:variant>
        <vt:lpwstr/>
      </vt:variant>
      <vt:variant>
        <vt:lpwstr>_Toc534988389</vt:lpwstr>
      </vt:variant>
      <vt:variant>
        <vt:i4>1900602</vt:i4>
      </vt:variant>
      <vt:variant>
        <vt:i4>65</vt:i4>
      </vt:variant>
      <vt:variant>
        <vt:i4>0</vt:i4>
      </vt:variant>
      <vt:variant>
        <vt:i4>5</vt:i4>
      </vt:variant>
      <vt:variant>
        <vt:lpwstr/>
      </vt:variant>
      <vt:variant>
        <vt:lpwstr>_Toc534988388</vt:lpwstr>
      </vt:variant>
      <vt:variant>
        <vt:i4>1900602</vt:i4>
      </vt:variant>
      <vt:variant>
        <vt:i4>59</vt:i4>
      </vt:variant>
      <vt:variant>
        <vt:i4>0</vt:i4>
      </vt:variant>
      <vt:variant>
        <vt:i4>5</vt:i4>
      </vt:variant>
      <vt:variant>
        <vt:lpwstr/>
      </vt:variant>
      <vt:variant>
        <vt:lpwstr>_Toc534988387</vt:lpwstr>
      </vt:variant>
      <vt:variant>
        <vt:i4>1900602</vt:i4>
      </vt:variant>
      <vt:variant>
        <vt:i4>53</vt:i4>
      </vt:variant>
      <vt:variant>
        <vt:i4>0</vt:i4>
      </vt:variant>
      <vt:variant>
        <vt:i4>5</vt:i4>
      </vt:variant>
      <vt:variant>
        <vt:lpwstr/>
      </vt:variant>
      <vt:variant>
        <vt:lpwstr>_Toc534988386</vt:lpwstr>
      </vt:variant>
      <vt:variant>
        <vt:i4>1900602</vt:i4>
      </vt:variant>
      <vt:variant>
        <vt:i4>47</vt:i4>
      </vt:variant>
      <vt:variant>
        <vt:i4>0</vt:i4>
      </vt:variant>
      <vt:variant>
        <vt:i4>5</vt:i4>
      </vt:variant>
      <vt:variant>
        <vt:lpwstr/>
      </vt:variant>
      <vt:variant>
        <vt:lpwstr>_Toc534988385</vt:lpwstr>
      </vt:variant>
      <vt:variant>
        <vt:i4>1900602</vt:i4>
      </vt:variant>
      <vt:variant>
        <vt:i4>41</vt:i4>
      </vt:variant>
      <vt:variant>
        <vt:i4>0</vt:i4>
      </vt:variant>
      <vt:variant>
        <vt:i4>5</vt:i4>
      </vt:variant>
      <vt:variant>
        <vt:lpwstr/>
      </vt:variant>
      <vt:variant>
        <vt:lpwstr>_Toc534988384</vt:lpwstr>
      </vt:variant>
      <vt:variant>
        <vt:i4>1900602</vt:i4>
      </vt:variant>
      <vt:variant>
        <vt:i4>35</vt:i4>
      </vt:variant>
      <vt:variant>
        <vt:i4>0</vt:i4>
      </vt:variant>
      <vt:variant>
        <vt:i4>5</vt:i4>
      </vt:variant>
      <vt:variant>
        <vt:lpwstr/>
      </vt:variant>
      <vt:variant>
        <vt:lpwstr>_Toc534988383</vt:lpwstr>
      </vt:variant>
      <vt:variant>
        <vt:i4>1900602</vt:i4>
      </vt:variant>
      <vt:variant>
        <vt:i4>29</vt:i4>
      </vt:variant>
      <vt:variant>
        <vt:i4>0</vt:i4>
      </vt:variant>
      <vt:variant>
        <vt:i4>5</vt:i4>
      </vt:variant>
      <vt:variant>
        <vt:lpwstr/>
      </vt:variant>
      <vt:variant>
        <vt:lpwstr>_Toc534988382</vt:lpwstr>
      </vt:variant>
      <vt:variant>
        <vt:i4>1900602</vt:i4>
      </vt:variant>
      <vt:variant>
        <vt:i4>23</vt:i4>
      </vt:variant>
      <vt:variant>
        <vt:i4>0</vt:i4>
      </vt:variant>
      <vt:variant>
        <vt:i4>5</vt:i4>
      </vt:variant>
      <vt:variant>
        <vt:lpwstr/>
      </vt:variant>
      <vt:variant>
        <vt:lpwstr>_Toc534988381</vt:lpwstr>
      </vt:variant>
      <vt:variant>
        <vt:i4>1900602</vt:i4>
      </vt:variant>
      <vt:variant>
        <vt:i4>17</vt:i4>
      </vt:variant>
      <vt:variant>
        <vt:i4>0</vt:i4>
      </vt:variant>
      <vt:variant>
        <vt:i4>5</vt:i4>
      </vt:variant>
      <vt:variant>
        <vt:lpwstr/>
      </vt:variant>
      <vt:variant>
        <vt:lpwstr>_Toc534988380</vt:lpwstr>
      </vt:variant>
      <vt:variant>
        <vt:i4>1179706</vt:i4>
      </vt:variant>
      <vt:variant>
        <vt:i4>11</vt:i4>
      </vt:variant>
      <vt:variant>
        <vt:i4>0</vt:i4>
      </vt:variant>
      <vt:variant>
        <vt:i4>5</vt:i4>
      </vt:variant>
      <vt:variant>
        <vt:lpwstr/>
      </vt:variant>
      <vt:variant>
        <vt:lpwstr>_Toc534988379</vt:lpwstr>
      </vt:variant>
      <vt:variant>
        <vt:i4>1179706</vt:i4>
      </vt:variant>
      <vt:variant>
        <vt:i4>5</vt:i4>
      </vt:variant>
      <vt:variant>
        <vt:i4>0</vt:i4>
      </vt:variant>
      <vt:variant>
        <vt:i4>5</vt:i4>
      </vt:variant>
      <vt:variant>
        <vt:lpwstr/>
      </vt:variant>
      <vt:variant>
        <vt:lpwstr>_Toc534988378</vt:lpwstr>
      </vt:variant>
      <vt:variant>
        <vt:i4>131074</vt:i4>
      </vt:variant>
      <vt:variant>
        <vt:i4>0</vt:i4>
      </vt:variant>
      <vt:variant>
        <vt:i4>0</vt:i4>
      </vt:variant>
      <vt:variant>
        <vt:i4>5</vt:i4>
      </vt:variant>
      <vt:variant>
        <vt:lpwstr>consultantplus://offline/ref=0230F5B15C7FB307C08A5AA517CFF363182B7CD13D931C95C7D074D3B6F9B897C8DA5EA53BB44086CDB124h3Y2I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СОГЛАСОВАНИЯ</dc:title>
  <dc:creator>008</dc:creator>
  <cp:lastModifiedBy>diman</cp:lastModifiedBy>
  <cp:revision>3</cp:revision>
  <cp:lastPrinted>2019-01-17T09:52:00Z</cp:lastPrinted>
  <dcterms:created xsi:type="dcterms:W3CDTF">2019-01-31T02:24:00Z</dcterms:created>
  <dcterms:modified xsi:type="dcterms:W3CDTF">2019-02-05T05:46:00Z</dcterms:modified>
</cp:coreProperties>
</file>