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CD" w:rsidRDefault="00720BCD" w:rsidP="00C44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720BCD" w:rsidRDefault="00720BCD" w:rsidP="00C44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Решению Совета народных депутатов </w:t>
      </w:r>
    </w:p>
    <w:p w:rsidR="00720BCD" w:rsidRDefault="00720BCD" w:rsidP="00C44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Крапивинского муниципального района</w:t>
      </w:r>
    </w:p>
    <w:p w:rsidR="00720BCD" w:rsidRDefault="00720BCD" w:rsidP="00C44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23.06.2014 № 225</w:t>
      </w:r>
    </w:p>
    <w:p w:rsidR="00720BCD" w:rsidRDefault="00720BCD" w:rsidP="00C44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0BCD" w:rsidRDefault="00720BCD" w:rsidP="00C44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0BCD" w:rsidRDefault="00720BCD" w:rsidP="00C44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0BCD" w:rsidRDefault="00720BCD" w:rsidP="00C44E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0BCD" w:rsidRDefault="00720BCD" w:rsidP="00C44E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4313">
        <w:rPr>
          <w:rFonts w:ascii="Arial" w:hAnsi="Arial" w:cs="Arial"/>
          <w:b/>
          <w:bCs/>
          <w:sz w:val="24"/>
          <w:szCs w:val="24"/>
        </w:rPr>
        <w:t>СОСТАВ РАБОЧЕЙ ГРУППЫ</w:t>
      </w:r>
    </w:p>
    <w:p w:rsidR="00720BCD" w:rsidRPr="00096823" w:rsidRDefault="00720BCD" w:rsidP="00C44E7F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20BCD" w:rsidRDefault="00720BCD" w:rsidP="00C44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протеста прокурора Крапивинского района от 12.05.2014 № 7-2-2014 </w:t>
      </w:r>
      <w:r w:rsidRPr="00A65373">
        <w:rPr>
          <w:rFonts w:ascii="Arial" w:hAnsi="Arial" w:cs="Arial"/>
          <w:sz w:val="24"/>
          <w:szCs w:val="24"/>
        </w:rPr>
        <w:t xml:space="preserve">на  </w:t>
      </w:r>
      <w:r>
        <w:rPr>
          <w:rFonts w:ascii="Arial" w:hAnsi="Arial" w:cs="Arial"/>
          <w:sz w:val="24"/>
          <w:szCs w:val="24"/>
        </w:rPr>
        <w:t>Решение Совета народных депутатов Крапивинского муниципального района  от 27.09.2010                     № 02-338 «</w:t>
      </w:r>
      <w:hyperlink w:anchor="Par36" w:history="1">
        <w:r w:rsidRPr="00A65373">
          <w:rPr>
            <w:rFonts w:ascii="Arial" w:hAnsi="Arial" w:cs="Arial"/>
            <w:sz w:val="24"/>
            <w:szCs w:val="24"/>
          </w:rPr>
          <w:t>Положение</w:t>
        </w:r>
      </w:hyperlink>
      <w:r w:rsidRPr="00A65373">
        <w:rPr>
          <w:rFonts w:ascii="Arial" w:hAnsi="Arial" w:cs="Arial"/>
          <w:sz w:val="24"/>
          <w:szCs w:val="24"/>
        </w:rPr>
        <w:t xml:space="preserve"> о порядке предоставления з</w:t>
      </w:r>
      <w:r>
        <w:rPr>
          <w:rFonts w:ascii="Arial" w:hAnsi="Arial" w:cs="Arial"/>
          <w:sz w:val="24"/>
          <w:szCs w:val="24"/>
        </w:rPr>
        <w:t xml:space="preserve">емельных участков на территории </w:t>
      </w:r>
      <w:r w:rsidRPr="00A65373">
        <w:rPr>
          <w:rFonts w:ascii="Arial" w:hAnsi="Arial" w:cs="Arial"/>
          <w:sz w:val="24"/>
          <w:szCs w:val="24"/>
        </w:rPr>
        <w:t>Крапивинского муниципального района</w:t>
      </w:r>
      <w:r>
        <w:rPr>
          <w:rFonts w:ascii="Arial" w:hAnsi="Arial" w:cs="Arial"/>
          <w:sz w:val="24"/>
          <w:szCs w:val="24"/>
        </w:rPr>
        <w:t>»</w:t>
      </w:r>
    </w:p>
    <w:p w:rsidR="00720BCD" w:rsidRDefault="00720BCD" w:rsidP="00C44E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C44E7F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Геродотов Юрий Николаевич – депутат округа № 14 - председатель рабочей группы;</w:t>
      </w:r>
    </w:p>
    <w:p w:rsidR="00720BCD" w:rsidRDefault="00720BCD" w:rsidP="00C44E7F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Петренко Роман Николаевич – депутат округа № 10;</w:t>
      </w:r>
    </w:p>
    <w:p w:rsidR="00720BCD" w:rsidRDefault="00720BCD" w:rsidP="00C44E7F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Чубко Олег Михайлович – депутат округа № 4;</w:t>
      </w:r>
    </w:p>
    <w:p w:rsidR="00720BCD" w:rsidRDefault="00720BCD" w:rsidP="00C44E7F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Мельникова Анна Александровна – юрист КУМИ АКМР (по согласованию);</w:t>
      </w:r>
    </w:p>
    <w:p w:rsidR="00720BCD" w:rsidRDefault="00720BCD" w:rsidP="003D2D3E">
      <w:pPr>
        <w:pStyle w:val="ListParagraph"/>
        <w:spacing w:after="0" w:line="360" w:lineRule="auto"/>
        <w:ind w:left="714"/>
        <w:rPr>
          <w:rFonts w:ascii="Arial" w:hAnsi="Arial" w:cs="Arial"/>
          <w:sz w:val="24"/>
          <w:szCs w:val="24"/>
        </w:rPr>
      </w:pPr>
    </w:p>
    <w:p w:rsidR="00720BCD" w:rsidRPr="00A61B60" w:rsidRDefault="00720BCD" w:rsidP="00C44E7F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720BCD" w:rsidRDefault="00720BCD" w:rsidP="00C44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20BCD" w:rsidRDefault="00720BCD" w:rsidP="00C44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20BCD" w:rsidRDefault="00720BCD" w:rsidP="00A65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sectPr w:rsidR="00720BCD" w:rsidSect="00A65373">
      <w:headerReference w:type="default" r:id="rId7"/>
      <w:pgSz w:w="11906" w:h="16838"/>
      <w:pgMar w:top="851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CD" w:rsidRDefault="00720BCD" w:rsidP="00A65373">
      <w:pPr>
        <w:spacing w:after="0" w:line="240" w:lineRule="auto"/>
      </w:pPr>
      <w:r>
        <w:separator/>
      </w:r>
    </w:p>
  </w:endnote>
  <w:endnote w:type="continuationSeparator" w:id="0">
    <w:p w:rsidR="00720BCD" w:rsidRDefault="00720BCD" w:rsidP="00A6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CD" w:rsidRDefault="00720BCD" w:rsidP="00A65373">
      <w:pPr>
        <w:spacing w:after="0" w:line="240" w:lineRule="auto"/>
      </w:pPr>
      <w:r>
        <w:separator/>
      </w:r>
    </w:p>
  </w:footnote>
  <w:footnote w:type="continuationSeparator" w:id="0">
    <w:p w:rsidR="00720BCD" w:rsidRDefault="00720BCD" w:rsidP="00A6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CD" w:rsidRDefault="00720BCD">
    <w:pPr>
      <w:pStyle w:val="Header"/>
      <w:jc w:val="right"/>
    </w:pPr>
    <w:fldSimple w:instr=" PAGE   \* MERGEFORMAT ">
      <w:r>
        <w:rPr>
          <w:noProof/>
        </w:rPr>
        <w:t>3</w:t>
      </w:r>
    </w:fldSimple>
  </w:p>
  <w:p w:rsidR="00720BCD" w:rsidRDefault="00720B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3C3"/>
    <w:multiLevelType w:val="hybridMultilevel"/>
    <w:tmpl w:val="DE98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697"/>
    <w:multiLevelType w:val="multilevel"/>
    <w:tmpl w:val="1AD82C8E"/>
    <w:lvl w:ilvl="0">
      <w:start w:val="1"/>
      <w:numFmt w:val="decimal"/>
      <w:lvlText w:val="%1."/>
      <w:lvlJc w:val="left"/>
      <w:pPr>
        <w:ind w:left="1005" w:hanging="645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166A8D"/>
    <w:multiLevelType w:val="hybridMultilevel"/>
    <w:tmpl w:val="C9C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9CA"/>
    <w:rsid w:val="00013E35"/>
    <w:rsid w:val="00020A4A"/>
    <w:rsid w:val="00044854"/>
    <w:rsid w:val="000546CC"/>
    <w:rsid w:val="00096823"/>
    <w:rsid w:val="000A6059"/>
    <w:rsid w:val="000B1A38"/>
    <w:rsid w:val="000F6A40"/>
    <w:rsid w:val="0010452A"/>
    <w:rsid w:val="001632DF"/>
    <w:rsid w:val="001A7225"/>
    <w:rsid w:val="001C5027"/>
    <w:rsid w:val="00216A58"/>
    <w:rsid w:val="00282CDB"/>
    <w:rsid w:val="00284392"/>
    <w:rsid w:val="002B06F3"/>
    <w:rsid w:val="00323EB7"/>
    <w:rsid w:val="0033121D"/>
    <w:rsid w:val="0033475E"/>
    <w:rsid w:val="003A33BC"/>
    <w:rsid w:val="003D2D3E"/>
    <w:rsid w:val="003E1C3F"/>
    <w:rsid w:val="0047417E"/>
    <w:rsid w:val="0048076F"/>
    <w:rsid w:val="00481D00"/>
    <w:rsid w:val="004C1F4D"/>
    <w:rsid w:val="004C2665"/>
    <w:rsid w:val="004D30A7"/>
    <w:rsid w:val="00507D3D"/>
    <w:rsid w:val="0053215D"/>
    <w:rsid w:val="005436D6"/>
    <w:rsid w:val="00577C5A"/>
    <w:rsid w:val="005B0363"/>
    <w:rsid w:val="005B18B6"/>
    <w:rsid w:val="005C1F95"/>
    <w:rsid w:val="005C3DFB"/>
    <w:rsid w:val="005D4D7F"/>
    <w:rsid w:val="005E2B38"/>
    <w:rsid w:val="00602E77"/>
    <w:rsid w:val="00611C7C"/>
    <w:rsid w:val="006537D7"/>
    <w:rsid w:val="006654FE"/>
    <w:rsid w:val="006D39F1"/>
    <w:rsid w:val="006E58F9"/>
    <w:rsid w:val="006F0BE6"/>
    <w:rsid w:val="00720BCD"/>
    <w:rsid w:val="00776D18"/>
    <w:rsid w:val="00792F5F"/>
    <w:rsid w:val="007B4E19"/>
    <w:rsid w:val="007D5E48"/>
    <w:rsid w:val="0080711D"/>
    <w:rsid w:val="008124BA"/>
    <w:rsid w:val="0086563A"/>
    <w:rsid w:val="00866BB7"/>
    <w:rsid w:val="008A680F"/>
    <w:rsid w:val="008B5026"/>
    <w:rsid w:val="00951EA4"/>
    <w:rsid w:val="009869F6"/>
    <w:rsid w:val="009A664B"/>
    <w:rsid w:val="009B6BA5"/>
    <w:rsid w:val="009E4C97"/>
    <w:rsid w:val="00A05358"/>
    <w:rsid w:val="00A22AE0"/>
    <w:rsid w:val="00A244C3"/>
    <w:rsid w:val="00A25C1D"/>
    <w:rsid w:val="00A44313"/>
    <w:rsid w:val="00A61B60"/>
    <w:rsid w:val="00A65373"/>
    <w:rsid w:val="00A675F1"/>
    <w:rsid w:val="00AB677D"/>
    <w:rsid w:val="00AB6B81"/>
    <w:rsid w:val="00AE2E3E"/>
    <w:rsid w:val="00B11768"/>
    <w:rsid w:val="00B26AE7"/>
    <w:rsid w:val="00B37333"/>
    <w:rsid w:val="00B37E95"/>
    <w:rsid w:val="00B5154F"/>
    <w:rsid w:val="00B5523A"/>
    <w:rsid w:val="00B80798"/>
    <w:rsid w:val="00BB2F00"/>
    <w:rsid w:val="00BE178F"/>
    <w:rsid w:val="00BE3373"/>
    <w:rsid w:val="00C44E7F"/>
    <w:rsid w:val="00C736BD"/>
    <w:rsid w:val="00CA26E3"/>
    <w:rsid w:val="00CC080B"/>
    <w:rsid w:val="00CC0D88"/>
    <w:rsid w:val="00CD10EE"/>
    <w:rsid w:val="00D2074D"/>
    <w:rsid w:val="00DF5C10"/>
    <w:rsid w:val="00DF6FD9"/>
    <w:rsid w:val="00E32AE4"/>
    <w:rsid w:val="00E32F4A"/>
    <w:rsid w:val="00E51451"/>
    <w:rsid w:val="00E72276"/>
    <w:rsid w:val="00EA5304"/>
    <w:rsid w:val="00EE29CA"/>
    <w:rsid w:val="00F13CA2"/>
    <w:rsid w:val="00F31C5A"/>
    <w:rsid w:val="00F34D05"/>
    <w:rsid w:val="00F72A3B"/>
    <w:rsid w:val="00F8062D"/>
    <w:rsid w:val="00F878DF"/>
    <w:rsid w:val="00F916A1"/>
    <w:rsid w:val="00FA1A7C"/>
    <w:rsid w:val="00FA1C27"/>
    <w:rsid w:val="00FA594B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7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73"/>
  </w:style>
  <w:style w:type="paragraph" w:styleId="Footer">
    <w:name w:val="footer"/>
    <w:basedOn w:val="Normal"/>
    <w:link w:val="FooterChar"/>
    <w:uiPriority w:val="99"/>
    <w:semiHidden/>
    <w:rsid w:val="00A6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373"/>
  </w:style>
  <w:style w:type="paragraph" w:styleId="ListParagraph">
    <w:name w:val="List Paragraph"/>
    <w:basedOn w:val="Normal"/>
    <w:uiPriority w:val="99"/>
    <w:qFormat/>
    <w:rsid w:val="00A653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A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1</Pages>
  <Words>107</Words>
  <Characters>611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21</cp:revision>
  <cp:lastPrinted>2014-06-27T01:04:00Z</cp:lastPrinted>
  <dcterms:created xsi:type="dcterms:W3CDTF">2014-06-20T06:57:00Z</dcterms:created>
  <dcterms:modified xsi:type="dcterms:W3CDTF">2014-06-30T09:23:00Z</dcterms:modified>
</cp:coreProperties>
</file>