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3D" w:rsidRPr="00D111E2" w:rsidRDefault="0017643D">
      <w:pPr>
        <w:rPr>
          <w:rFonts w:ascii="Arial" w:hAnsi="Arial" w:cs="Arial"/>
        </w:rPr>
      </w:pPr>
    </w:p>
    <w:p w:rsidR="0017643D" w:rsidRPr="00D111E2" w:rsidRDefault="0017643D">
      <w:pPr>
        <w:rPr>
          <w:rFonts w:ascii="Arial" w:hAnsi="Arial" w:cs="Arial"/>
        </w:rPr>
      </w:pPr>
    </w:p>
    <w:p w:rsidR="0017643D" w:rsidRPr="00D111E2" w:rsidRDefault="0017643D">
      <w:pPr>
        <w:rPr>
          <w:rFonts w:ascii="Arial" w:hAnsi="Arial" w:cs="Arial"/>
        </w:rPr>
      </w:pPr>
    </w:p>
    <w:p w:rsidR="0017643D" w:rsidRPr="00D111E2" w:rsidRDefault="0017643D">
      <w:pPr>
        <w:rPr>
          <w:rFonts w:ascii="Arial" w:hAnsi="Arial" w:cs="Arial"/>
        </w:rPr>
      </w:pPr>
    </w:p>
    <w:p w:rsidR="0017643D" w:rsidRDefault="0017643D" w:rsidP="000B63EB">
      <w:pPr>
        <w:jc w:val="center"/>
        <w:rPr>
          <w:rFonts w:ascii="Arial" w:hAnsi="Arial" w:cs="Arial"/>
          <w:b/>
          <w:bCs/>
        </w:rPr>
      </w:pPr>
    </w:p>
    <w:p w:rsidR="0017643D" w:rsidRPr="00951984" w:rsidRDefault="0017643D" w:rsidP="000B63EB">
      <w:pPr>
        <w:jc w:val="center"/>
        <w:rPr>
          <w:rFonts w:ascii="Arial" w:hAnsi="Arial" w:cs="Arial"/>
          <w:b/>
          <w:bCs/>
          <w:u w:val="single"/>
        </w:rPr>
      </w:pPr>
      <w:bookmarkStart w:id="0" w:name="_GoBack"/>
      <w:bookmarkEnd w:id="0"/>
    </w:p>
    <w:tbl>
      <w:tblPr>
        <w:tblpPr w:leftFromText="180" w:rightFromText="180" w:vertAnchor="page" w:horzAnchor="margin" w:tblpXSpec="right"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1"/>
      </w:tblGrid>
      <w:tr w:rsidR="0017643D" w:rsidRPr="00951984">
        <w:trPr>
          <w:trHeight w:val="263"/>
        </w:trPr>
        <w:tc>
          <w:tcPr>
            <w:tcW w:w="4721" w:type="dxa"/>
            <w:tcBorders>
              <w:top w:val="nil"/>
              <w:left w:val="nil"/>
              <w:bottom w:val="nil"/>
              <w:right w:val="nil"/>
            </w:tcBorders>
          </w:tcPr>
          <w:p w:rsidR="0017643D" w:rsidRPr="00CE5C0A" w:rsidRDefault="0017643D" w:rsidP="00CE5C0A">
            <w:pPr>
              <w:jc w:val="both"/>
              <w:rPr>
                <w:rFonts w:ascii="Arial" w:hAnsi="Arial" w:cs="Arial"/>
                <w:u w:val="single"/>
              </w:rPr>
            </w:pPr>
          </w:p>
        </w:tc>
      </w:tr>
      <w:tr w:rsidR="0017643D" w:rsidRPr="00951984">
        <w:trPr>
          <w:trHeight w:val="263"/>
        </w:trPr>
        <w:tc>
          <w:tcPr>
            <w:tcW w:w="4721" w:type="dxa"/>
            <w:tcBorders>
              <w:top w:val="nil"/>
              <w:left w:val="nil"/>
              <w:bottom w:val="nil"/>
              <w:right w:val="nil"/>
            </w:tcBorders>
          </w:tcPr>
          <w:p w:rsidR="0017643D" w:rsidRPr="00CE5C0A" w:rsidRDefault="0017643D" w:rsidP="00CE5C0A">
            <w:pPr>
              <w:jc w:val="right"/>
              <w:rPr>
                <w:rFonts w:ascii="Arial" w:hAnsi="Arial" w:cs="Arial"/>
              </w:rPr>
            </w:pPr>
            <w:r w:rsidRPr="00CE5C0A">
              <w:rPr>
                <w:rFonts w:ascii="Arial" w:hAnsi="Arial" w:cs="Arial"/>
              </w:rPr>
              <w:t>Приложение №1</w:t>
            </w:r>
          </w:p>
          <w:p w:rsidR="0017643D" w:rsidRPr="00CE5C0A" w:rsidRDefault="0017643D" w:rsidP="00CE5C0A">
            <w:pPr>
              <w:jc w:val="right"/>
              <w:rPr>
                <w:rFonts w:ascii="Arial" w:hAnsi="Arial" w:cs="Arial"/>
                <w:u w:val="single"/>
              </w:rPr>
            </w:pPr>
            <w:r w:rsidRPr="00CE5C0A">
              <w:rPr>
                <w:rFonts w:ascii="Arial" w:hAnsi="Arial" w:cs="Arial"/>
              </w:rPr>
              <w:t>к Решению Совета народных депутатов Крапивинского муниципального района  от 31.01.2012 № 18</w:t>
            </w:r>
          </w:p>
        </w:tc>
      </w:tr>
    </w:tbl>
    <w:p w:rsidR="0017643D" w:rsidRPr="00D111E2" w:rsidRDefault="0017643D" w:rsidP="000B63EB">
      <w:pPr>
        <w:jc w:val="center"/>
        <w:rPr>
          <w:rFonts w:ascii="Arial" w:hAnsi="Arial" w:cs="Arial"/>
          <w:b/>
          <w:bCs/>
        </w:rPr>
      </w:pPr>
      <w:r w:rsidRPr="00D111E2">
        <w:rPr>
          <w:rFonts w:ascii="Arial" w:hAnsi="Arial" w:cs="Arial"/>
          <w:b/>
          <w:bCs/>
        </w:rPr>
        <w:t>ПРАВИЛА</w:t>
      </w:r>
    </w:p>
    <w:p w:rsidR="0017643D" w:rsidRDefault="0017643D" w:rsidP="000B63EB">
      <w:pPr>
        <w:jc w:val="center"/>
        <w:rPr>
          <w:rFonts w:ascii="Arial" w:hAnsi="Arial" w:cs="Arial"/>
        </w:rPr>
      </w:pPr>
      <w:r w:rsidRPr="00D111E2">
        <w:rPr>
          <w:rFonts w:ascii="Arial" w:hAnsi="Arial" w:cs="Arial"/>
        </w:rPr>
        <w:t xml:space="preserve"> содержания домашних животных </w:t>
      </w:r>
      <w:r>
        <w:rPr>
          <w:rFonts w:ascii="Arial" w:hAnsi="Arial" w:cs="Arial"/>
        </w:rPr>
        <w:t>и пчел</w:t>
      </w:r>
    </w:p>
    <w:p w:rsidR="0017643D" w:rsidRPr="00D111E2" w:rsidRDefault="0017643D" w:rsidP="000B63EB">
      <w:pPr>
        <w:jc w:val="center"/>
        <w:rPr>
          <w:rFonts w:ascii="Arial" w:hAnsi="Arial" w:cs="Arial"/>
        </w:rPr>
      </w:pPr>
      <w:r w:rsidRPr="00D111E2">
        <w:rPr>
          <w:rFonts w:ascii="Arial" w:hAnsi="Arial" w:cs="Arial"/>
        </w:rPr>
        <w:t>в Крапивинском муниципальном районе</w:t>
      </w:r>
    </w:p>
    <w:p w:rsidR="0017643D" w:rsidRPr="00D111E2" w:rsidRDefault="0017643D" w:rsidP="000B63EB">
      <w:pPr>
        <w:jc w:val="center"/>
        <w:rPr>
          <w:rFonts w:ascii="Arial" w:hAnsi="Arial" w:cs="Arial"/>
        </w:rPr>
      </w:pPr>
    </w:p>
    <w:p w:rsidR="0017643D" w:rsidRPr="00D111E2" w:rsidRDefault="0017643D" w:rsidP="000B63EB">
      <w:pPr>
        <w:jc w:val="both"/>
        <w:rPr>
          <w:rFonts w:ascii="Arial" w:hAnsi="Arial" w:cs="Arial"/>
        </w:rPr>
      </w:pPr>
      <w:r w:rsidRPr="00D111E2">
        <w:rPr>
          <w:rFonts w:ascii="Arial" w:hAnsi="Arial" w:cs="Arial"/>
        </w:rPr>
        <w:t>Настоящие правила регулируют отношения в сфере содержания домашних животных</w:t>
      </w:r>
      <w:r>
        <w:rPr>
          <w:rFonts w:ascii="Arial" w:hAnsi="Arial" w:cs="Arial"/>
        </w:rPr>
        <w:t xml:space="preserve"> и пчел</w:t>
      </w:r>
      <w:r w:rsidRPr="00D111E2">
        <w:rPr>
          <w:rFonts w:ascii="Arial" w:hAnsi="Arial" w:cs="Arial"/>
        </w:rPr>
        <w:t xml:space="preserve">, обеспечения безопасности людей от неблагоприятного физического, санитарного и психологического воздействия домашних животных. </w:t>
      </w:r>
    </w:p>
    <w:p w:rsidR="0017643D" w:rsidRPr="00D111E2" w:rsidRDefault="0017643D" w:rsidP="00D111E2">
      <w:pPr>
        <w:jc w:val="both"/>
        <w:rPr>
          <w:rFonts w:ascii="Arial" w:hAnsi="Arial" w:cs="Arial"/>
          <w:sz w:val="16"/>
          <w:szCs w:val="16"/>
        </w:rPr>
      </w:pPr>
    </w:p>
    <w:p w:rsidR="0017643D" w:rsidRPr="00D111E2" w:rsidRDefault="0017643D" w:rsidP="00D111E2">
      <w:pPr>
        <w:jc w:val="center"/>
        <w:rPr>
          <w:rFonts w:ascii="Arial" w:hAnsi="Arial" w:cs="Arial"/>
          <w:b/>
          <w:bCs/>
        </w:rPr>
      </w:pPr>
      <w:r w:rsidRPr="00D111E2">
        <w:rPr>
          <w:rFonts w:ascii="Arial" w:hAnsi="Arial" w:cs="Arial"/>
          <w:b/>
          <w:bCs/>
          <w:lang w:val="en-US"/>
        </w:rPr>
        <w:t>I</w:t>
      </w:r>
      <w:r>
        <w:rPr>
          <w:rFonts w:ascii="Arial" w:hAnsi="Arial" w:cs="Arial"/>
          <w:b/>
          <w:bCs/>
        </w:rPr>
        <w:t>.</w:t>
      </w:r>
      <w:r w:rsidRPr="00D111E2">
        <w:rPr>
          <w:rFonts w:ascii="Arial" w:hAnsi="Arial" w:cs="Arial"/>
          <w:b/>
          <w:bCs/>
        </w:rPr>
        <w:t xml:space="preserve"> ОБЩИЕ ПОЛОЖЕНИЯ</w:t>
      </w:r>
    </w:p>
    <w:p w:rsidR="0017643D" w:rsidRPr="00D111E2" w:rsidRDefault="0017643D" w:rsidP="00D111E2">
      <w:pPr>
        <w:jc w:val="center"/>
        <w:rPr>
          <w:rFonts w:ascii="Arial" w:hAnsi="Arial" w:cs="Arial"/>
          <w:sz w:val="16"/>
          <w:szCs w:val="16"/>
        </w:rPr>
      </w:pPr>
    </w:p>
    <w:p w:rsidR="0017643D" w:rsidRPr="00D111E2" w:rsidRDefault="0017643D" w:rsidP="00D111E2">
      <w:pPr>
        <w:pStyle w:val="NormalWeb"/>
        <w:spacing w:before="0" w:beforeAutospacing="0" w:after="0" w:afterAutospacing="0"/>
        <w:jc w:val="both"/>
        <w:rPr>
          <w:rFonts w:ascii="Arial" w:hAnsi="Arial" w:cs="Arial"/>
        </w:rPr>
      </w:pPr>
      <w:r w:rsidRPr="00D111E2">
        <w:rPr>
          <w:rFonts w:ascii="Arial" w:hAnsi="Arial" w:cs="Arial"/>
        </w:rPr>
        <w:t>1.1. Правила содержания домашних животных</w:t>
      </w:r>
      <w:r>
        <w:rPr>
          <w:rFonts w:ascii="Arial" w:hAnsi="Arial" w:cs="Arial"/>
        </w:rPr>
        <w:t xml:space="preserve"> и пчел</w:t>
      </w:r>
      <w:r w:rsidRPr="00D111E2">
        <w:rPr>
          <w:rFonts w:ascii="Arial" w:hAnsi="Arial" w:cs="Arial"/>
        </w:rPr>
        <w:t xml:space="preserve"> на территории Крапивинского муниципального района (далее – Правила) разработаны в соответствии с Гражданским кодексом Российской Федерации, Федеральным законом от 30.03.1999 г. № 52-ФЗ «О санитарно-эпидемиологическом благополучии населения», Законом РФ «О ветеринарии» от 14.05.1993г. №4979-1, санитарными и ветеринарными нормами и правилами, иными нормативными правовыми актами.</w:t>
      </w:r>
    </w:p>
    <w:p w:rsidR="0017643D" w:rsidRPr="00CD7FF4" w:rsidRDefault="0017643D" w:rsidP="000B63EB">
      <w:pPr>
        <w:pStyle w:val="NormalWeb"/>
        <w:spacing w:before="0" w:beforeAutospacing="0" w:after="0" w:afterAutospacing="0"/>
        <w:rPr>
          <w:rFonts w:ascii="Arial" w:hAnsi="Arial" w:cs="Arial"/>
          <w:sz w:val="16"/>
          <w:szCs w:val="16"/>
        </w:rPr>
      </w:pPr>
    </w:p>
    <w:p w:rsidR="0017643D" w:rsidRDefault="0017643D" w:rsidP="000B63EB">
      <w:pPr>
        <w:pStyle w:val="NormalWeb"/>
        <w:spacing w:before="0" w:beforeAutospacing="0" w:after="0" w:afterAutospacing="0"/>
        <w:rPr>
          <w:rFonts w:ascii="Arial" w:hAnsi="Arial" w:cs="Arial"/>
        </w:rPr>
      </w:pPr>
      <w:r w:rsidRPr="00D111E2">
        <w:rPr>
          <w:rFonts w:ascii="Arial" w:hAnsi="Arial" w:cs="Arial"/>
        </w:rPr>
        <w:t>1.2. Настоящие Правила определяют:</w:t>
      </w:r>
    </w:p>
    <w:p w:rsidR="0017643D" w:rsidRPr="00D111E2" w:rsidRDefault="0017643D" w:rsidP="000B63EB">
      <w:pPr>
        <w:pStyle w:val="NormalWeb"/>
        <w:spacing w:before="0" w:beforeAutospacing="0" w:after="0" w:afterAutospacing="0"/>
        <w:rPr>
          <w:rFonts w:ascii="Arial" w:hAnsi="Arial" w:cs="Arial"/>
        </w:rPr>
      </w:pPr>
      <w:r w:rsidRPr="00D111E2">
        <w:rPr>
          <w:rFonts w:ascii="Arial" w:hAnsi="Arial" w:cs="Arial"/>
        </w:rPr>
        <w:t>- права и обязанности владельцев домашних животных;</w:t>
      </w:r>
    </w:p>
    <w:p w:rsidR="0017643D" w:rsidRPr="00D111E2" w:rsidRDefault="0017643D" w:rsidP="000B63EB">
      <w:pPr>
        <w:pStyle w:val="NormalWeb"/>
        <w:spacing w:before="0" w:beforeAutospacing="0" w:after="0" w:afterAutospacing="0"/>
        <w:rPr>
          <w:rFonts w:ascii="Arial" w:hAnsi="Arial" w:cs="Arial"/>
        </w:rPr>
      </w:pPr>
      <w:r w:rsidRPr="00D111E2">
        <w:rPr>
          <w:rFonts w:ascii="Arial" w:hAnsi="Arial" w:cs="Arial"/>
        </w:rPr>
        <w:t>- порядок выгула собак и выпаса сельскохозяйственных животных;</w:t>
      </w:r>
    </w:p>
    <w:p w:rsidR="0017643D" w:rsidRPr="00D111E2" w:rsidRDefault="0017643D" w:rsidP="000B63EB">
      <w:pPr>
        <w:pStyle w:val="NormalWeb"/>
        <w:spacing w:before="0" w:beforeAutospacing="0" w:after="0" w:afterAutospacing="0"/>
        <w:rPr>
          <w:rFonts w:ascii="Arial" w:hAnsi="Arial" w:cs="Arial"/>
        </w:rPr>
      </w:pPr>
      <w:r w:rsidRPr="00D111E2">
        <w:rPr>
          <w:rFonts w:ascii="Arial" w:hAnsi="Arial" w:cs="Arial"/>
        </w:rPr>
        <w:t>- условия содержания домашних животных;</w:t>
      </w:r>
    </w:p>
    <w:p w:rsidR="0017643D" w:rsidRPr="00D111E2" w:rsidRDefault="0017643D" w:rsidP="000B63EB">
      <w:pPr>
        <w:pStyle w:val="NormalWeb"/>
        <w:spacing w:before="0" w:beforeAutospacing="0" w:after="0" w:afterAutospacing="0"/>
        <w:rPr>
          <w:rFonts w:ascii="Arial" w:hAnsi="Arial" w:cs="Arial"/>
        </w:rPr>
      </w:pPr>
      <w:r w:rsidRPr="00D111E2">
        <w:rPr>
          <w:rFonts w:ascii="Arial" w:hAnsi="Arial" w:cs="Arial"/>
        </w:rPr>
        <w:t>- порядок отлова и содержания безнадзорных домашних животных;</w:t>
      </w:r>
    </w:p>
    <w:p w:rsidR="0017643D" w:rsidRDefault="0017643D" w:rsidP="000B63EB">
      <w:pPr>
        <w:pStyle w:val="NormalWeb"/>
        <w:spacing w:before="0" w:beforeAutospacing="0" w:after="0" w:afterAutospacing="0"/>
        <w:rPr>
          <w:rFonts w:ascii="Arial" w:hAnsi="Arial" w:cs="Arial"/>
        </w:rPr>
      </w:pPr>
      <w:r w:rsidRPr="00D111E2">
        <w:rPr>
          <w:rFonts w:ascii="Arial" w:hAnsi="Arial" w:cs="Arial"/>
        </w:rPr>
        <w:t>- порядок сбора, утилизации и уничтожениябиологических отходов;</w:t>
      </w:r>
    </w:p>
    <w:p w:rsidR="0017643D" w:rsidRPr="00D111E2" w:rsidRDefault="0017643D" w:rsidP="000B63EB">
      <w:pPr>
        <w:pStyle w:val="NormalWeb"/>
        <w:spacing w:before="0" w:beforeAutospacing="0" w:after="0" w:afterAutospacing="0"/>
        <w:rPr>
          <w:rFonts w:ascii="Arial" w:hAnsi="Arial" w:cs="Arial"/>
        </w:rPr>
      </w:pPr>
      <w:r>
        <w:rPr>
          <w:rFonts w:ascii="Arial" w:hAnsi="Arial" w:cs="Arial"/>
        </w:rPr>
        <w:t>- правила содержания пчел.</w:t>
      </w:r>
    </w:p>
    <w:p w:rsidR="0017643D" w:rsidRPr="00D111E2" w:rsidRDefault="0017643D" w:rsidP="000B63EB">
      <w:pPr>
        <w:jc w:val="both"/>
        <w:rPr>
          <w:rFonts w:ascii="Arial" w:hAnsi="Arial" w:cs="Arial"/>
          <w:sz w:val="16"/>
          <w:szCs w:val="16"/>
        </w:rPr>
      </w:pPr>
    </w:p>
    <w:p w:rsidR="0017643D" w:rsidRPr="00D111E2" w:rsidRDefault="0017643D" w:rsidP="000B63EB">
      <w:pPr>
        <w:jc w:val="both"/>
        <w:rPr>
          <w:rFonts w:ascii="Arial" w:hAnsi="Arial" w:cs="Arial"/>
        </w:rPr>
      </w:pPr>
      <w:r w:rsidRPr="00D111E2">
        <w:rPr>
          <w:rFonts w:ascii="Arial" w:hAnsi="Arial" w:cs="Arial"/>
        </w:rPr>
        <w:t>1.3. Основные понятия используемые в настоящих Правилах.</w:t>
      </w:r>
    </w:p>
    <w:p w:rsidR="0017643D" w:rsidRPr="00D111E2" w:rsidRDefault="0017643D" w:rsidP="000B63EB">
      <w:pPr>
        <w:pStyle w:val="NormalWeb"/>
        <w:spacing w:before="0" w:beforeAutospacing="0" w:after="0" w:afterAutospacing="0"/>
        <w:jc w:val="both"/>
        <w:rPr>
          <w:rFonts w:ascii="Arial" w:hAnsi="Arial" w:cs="Arial"/>
        </w:rPr>
      </w:pPr>
      <w:r w:rsidRPr="00D111E2">
        <w:rPr>
          <w:rFonts w:ascii="Arial" w:hAnsi="Arial" w:cs="Arial"/>
        </w:rPr>
        <w:t xml:space="preserve">В настоящих Правилах используются следующие основные понятия: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Style w:val="Strong"/>
          <w:rFonts w:ascii="Arial" w:hAnsi="Arial" w:cs="Arial"/>
        </w:rPr>
        <w:t>домашние животные</w:t>
      </w:r>
      <w:r w:rsidRPr="00D111E2">
        <w:rPr>
          <w:rFonts w:ascii="Arial" w:hAnsi="Arial" w:cs="Arial"/>
        </w:rPr>
        <w:t xml:space="preserve"> –  крупный и мелкий рогатый скот, парнокопытные животные, собаки, кошки и птицы находящиеся на содержании владельца в жилом помещении или при доме;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Style w:val="Strong"/>
          <w:rFonts w:ascii="Arial" w:hAnsi="Arial" w:cs="Arial"/>
        </w:rPr>
        <w:t>безнадзорные домашние животные -</w:t>
      </w:r>
      <w:r w:rsidRPr="00D111E2">
        <w:rPr>
          <w:rFonts w:ascii="Arial" w:hAnsi="Arial" w:cs="Arial"/>
        </w:rPr>
        <w:t xml:space="preserve"> домашние животные, находящиеся вне наблюдения своего владельца или не имеющие владельца, а также домашние животные, находящиеся в общественных местах без сопровождающего лица;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Style w:val="Strong"/>
          <w:rFonts w:ascii="Arial" w:hAnsi="Arial" w:cs="Arial"/>
        </w:rPr>
        <w:t xml:space="preserve">владелец домашнего животного </w:t>
      </w:r>
      <w:r w:rsidRPr="00D111E2">
        <w:rPr>
          <w:rFonts w:ascii="Arial" w:hAnsi="Arial" w:cs="Arial"/>
        </w:rPr>
        <w:t xml:space="preserve">– дееспособное физическое или юридическое лицо, которое имеет в собственности или ином вещном праве домашнее животное;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Fonts w:ascii="Arial" w:hAnsi="Arial" w:cs="Arial"/>
          <w:b/>
          <w:bCs/>
        </w:rPr>
        <w:t>содержание и разведение домашних животных</w:t>
      </w:r>
      <w:r w:rsidRPr="00D111E2">
        <w:rPr>
          <w:rFonts w:ascii="Arial" w:hAnsi="Arial" w:cs="Arial"/>
        </w:rP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Fonts w:ascii="Arial" w:hAnsi="Arial" w:cs="Arial"/>
          <w:b/>
          <w:bCs/>
        </w:rPr>
        <w:t>защита домашних животных</w:t>
      </w:r>
      <w:r w:rsidRPr="00D111E2">
        <w:rPr>
          <w:rFonts w:ascii="Arial" w:hAnsi="Arial" w:cs="Arial"/>
        </w:rPr>
        <w:t xml:space="preserve"> – меры, принимаемые органами местного самоуправления, юридическими лицами и гражданами для предотвращения и пресечения жестокого обращения или угрозы здоровья домашнего животного, предупреждения, облегчения страданий безнадзорных домашних животных и розыска их владельцев, содержания и передачи новым владельцам;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Fonts w:ascii="Arial" w:hAnsi="Arial" w:cs="Arial"/>
          <w:b/>
          <w:bCs/>
        </w:rPr>
        <w:t>отлов безнадзорных домашних животных</w:t>
      </w:r>
      <w:r w:rsidRPr="00D111E2">
        <w:rPr>
          <w:rFonts w:ascii="Arial" w:hAnsi="Arial" w:cs="Arial"/>
        </w:rPr>
        <w:t xml:space="preserve"> - деятельность организаций, уполномоченных органом местного самоуправления по розыску, поимке, изоляции, содержанию, усыплению, утилизации или захоронению безнадзорных домашних животных;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Fonts w:ascii="Arial" w:hAnsi="Arial" w:cs="Arial"/>
          <w:b/>
          <w:bCs/>
        </w:rPr>
        <w:t>вакцинация домашнего животного</w:t>
      </w:r>
      <w:r w:rsidRPr="00D111E2">
        <w:rPr>
          <w:rFonts w:ascii="Arial" w:hAnsi="Arial" w:cs="Arial"/>
        </w:rPr>
        <w:t xml:space="preserve"> – применение вакцин для создания у домашнего животного активного иммунитета против инфекционных болезней; </w:t>
      </w:r>
    </w:p>
    <w:p w:rsidR="0017643D" w:rsidRPr="00D111E2" w:rsidRDefault="0017643D" w:rsidP="000B63EB">
      <w:pPr>
        <w:pStyle w:val="NormalWeb"/>
        <w:spacing w:before="0" w:beforeAutospacing="0" w:after="0" w:afterAutospacing="0"/>
        <w:ind w:firstLine="708"/>
        <w:jc w:val="both"/>
        <w:rPr>
          <w:rFonts w:ascii="Arial" w:hAnsi="Arial" w:cs="Arial"/>
        </w:rPr>
      </w:pPr>
      <w:r w:rsidRPr="00D111E2">
        <w:rPr>
          <w:rFonts w:ascii="Arial" w:hAnsi="Arial" w:cs="Arial"/>
          <w:b/>
          <w:bCs/>
        </w:rPr>
        <w:t>породы собак, требующих особой ответственности владельца</w:t>
      </w:r>
      <w:r w:rsidRPr="00D111E2">
        <w:rPr>
          <w:rFonts w:ascii="Arial" w:hAnsi="Arial" w:cs="Arial"/>
        </w:rPr>
        <w:t xml:space="preserve"> -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мастино, мастиф, их помеси между собой, другие крупные и агрессивные породы собак;</w:t>
      </w:r>
    </w:p>
    <w:p w:rsidR="0017643D" w:rsidRPr="00D111E2" w:rsidRDefault="0017643D" w:rsidP="00BE7A98">
      <w:pPr>
        <w:pStyle w:val="ConsNormal"/>
        <w:widowControl/>
        <w:ind w:right="0" w:firstLine="540"/>
        <w:jc w:val="both"/>
        <w:rPr>
          <w:sz w:val="24"/>
          <w:szCs w:val="24"/>
        </w:rPr>
      </w:pPr>
      <w:r w:rsidRPr="00D111E2">
        <w:rPr>
          <w:b/>
          <w:bCs/>
          <w:sz w:val="24"/>
          <w:szCs w:val="24"/>
        </w:rPr>
        <w:t>биологические отходы</w:t>
      </w:r>
      <w:r w:rsidRPr="00D111E2">
        <w:rPr>
          <w:sz w:val="24"/>
          <w:szCs w:val="24"/>
        </w:rPr>
        <w:t>- трупы животных и птиц (в том числе - лабораторных), абортированные и мертворожденные плоды, ветеринарные конфискаты (мясо, рыба, другая продукция животного происхождения), другие отходы, получаемые при переработке пищевого и непищевого сырья животного происхождения.</w:t>
      </w:r>
    </w:p>
    <w:p w:rsidR="0017643D" w:rsidRPr="00CD7FF4" w:rsidRDefault="0017643D" w:rsidP="000B63EB">
      <w:pPr>
        <w:jc w:val="both"/>
        <w:rPr>
          <w:rFonts w:ascii="Arial" w:hAnsi="Arial" w:cs="Arial"/>
          <w:sz w:val="16"/>
          <w:szCs w:val="16"/>
        </w:rPr>
      </w:pPr>
    </w:p>
    <w:p w:rsidR="0017643D" w:rsidRPr="00D111E2" w:rsidRDefault="0017643D" w:rsidP="000B63EB">
      <w:pPr>
        <w:jc w:val="both"/>
        <w:rPr>
          <w:rFonts w:ascii="Arial" w:hAnsi="Arial" w:cs="Arial"/>
        </w:rPr>
      </w:pPr>
      <w:r w:rsidRPr="00D111E2">
        <w:rPr>
          <w:rFonts w:ascii="Arial" w:hAnsi="Arial" w:cs="Arial"/>
        </w:rPr>
        <w:t xml:space="preserve">1.4. Право собственности на домашних животных </w:t>
      </w:r>
    </w:p>
    <w:p w:rsidR="0017643D" w:rsidRPr="00D111E2" w:rsidRDefault="0017643D" w:rsidP="00CD7FF4">
      <w:pPr>
        <w:ind w:firstLine="708"/>
        <w:jc w:val="both"/>
        <w:rPr>
          <w:rFonts w:ascii="Arial" w:hAnsi="Arial" w:cs="Arial"/>
        </w:rPr>
      </w:pPr>
      <w:r w:rsidRPr="00D111E2">
        <w:rPr>
          <w:rFonts w:ascii="Arial" w:hAnsi="Arial" w:cs="Arial"/>
        </w:rPr>
        <w:t>Домашние животные могут находиться в собственности граждан и юридических лиц. Отношения, возникающие по вопросам собственности на домашних животных, регулируются гражданским законодательством. Домашние животные могут быть изъяты у владельца по решению суда или в ином порядке в случаях, предусмотренных действующим законодательством</w:t>
      </w:r>
      <w:r>
        <w:rPr>
          <w:rFonts w:ascii="Arial" w:hAnsi="Arial" w:cs="Arial"/>
        </w:rPr>
        <w:t>.</w:t>
      </w:r>
    </w:p>
    <w:p w:rsidR="0017643D" w:rsidRPr="00CD7FF4" w:rsidRDefault="0017643D" w:rsidP="000B63EB">
      <w:pPr>
        <w:jc w:val="both"/>
        <w:rPr>
          <w:rFonts w:ascii="Arial" w:hAnsi="Arial" w:cs="Arial"/>
          <w:sz w:val="16"/>
          <w:szCs w:val="16"/>
        </w:rPr>
      </w:pPr>
    </w:p>
    <w:p w:rsidR="0017643D" w:rsidRPr="00CD7FF4" w:rsidRDefault="0017643D" w:rsidP="000B63EB">
      <w:pPr>
        <w:jc w:val="center"/>
        <w:rPr>
          <w:rFonts w:ascii="Arial" w:hAnsi="Arial" w:cs="Arial"/>
          <w:b/>
          <w:bCs/>
        </w:rPr>
      </w:pPr>
      <w:r w:rsidRPr="00CD7FF4">
        <w:rPr>
          <w:rFonts w:ascii="Arial" w:hAnsi="Arial" w:cs="Arial"/>
          <w:b/>
          <w:bCs/>
        </w:rPr>
        <w:t>II. ПРАВА И ОБЯЗАННОСТИ СУБЪЕКТОВ ОТНОШЕНИЙ, РЕГУЛИРУЕМЫХ НАСТОЯЩИМИ ПРАВИЛАМИ</w:t>
      </w:r>
    </w:p>
    <w:p w:rsidR="0017643D" w:rsidRPr="00CD7FF4" w:rsidRDefault="0017643D" w:rsidP="000B63EB">
      <w:pPr>
        <w:jc w:val="center"/>
        <w:rPr>
          <w:rFonts w:ascii="Arial" w:hAnsi="Arial" w:cs="Arial"/>
          <w:sz w:val="16"/>
          <w:szCs w:val="16"/>
        </w:rPr>
      </w:pPr>
    </w:p>
    <w:p w:rsidR="0017643D" w:rsidRPr="00684571" w:rsidRDefault="0017643D" w:rsidP="000B63EB">
      <w:pPr>
        <w:jc w:val="both"/>
        <w:rPr>
          <w:rFonts w:ascii="Arial" w:hAnsi="Arial" w:cs="Arial"/>
        </w:rPr>
      </w:pPr>
      <w:r w:rsidRPr="00684571">
        <w:rPr>
          <w:rFonts w:ascii="Arial" w:hAnsi="Arial" w:cs="Arial"/>
        </w:rPr>
        <w:t xml:space="preserve">2.1. Права и обязанности владельцев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2.1.1. Владелец домашнего животного имеет право: </w:t>
      </w:r>
    </w:p>
    <w:p w:rsidR="0017643D" w:rsidRPr="00D111E2" w:rsidRDefault="0017643D" w:rsidP="000B63EB">
      <w:pPr>
        <w:jc w:val="both"/>
        <w:rPr>
          <w:rFonts w:ascii="Arial" w:hAnsi="Arial" w:cs="Arial"/>
        </w:rPr>
      </w:pPr>
      <w:r w:rsidRPr="00D111E2">
        <w:rPr>
          <w:rFonts w:ascii="Arial" w:hAnsi="Arial" w:cs="Arial"/>
        </w:rPr>
        <w:t xml:space="preserve">1) получать необходимую информацию по вопросам содержания, воспитания и разведения домашних животных, профилактики различных заболеваний и жестокого обращения с домашними животными в клубах и обществах владельцев домашних животных, в зоозащитных, ветеринарных организациях и сельскохозяйственных учебных заведениях; </w:t>
      </w:r>
    </w:p>
    <w:p w:rsidR="0017643D" w:rsidRPr="00D111E2" w:rsidRDefault="0017643D" w:rsidP="000B63EB">
      <w:pPr>
        <w:jc w:val="both"/>
        <w:rPr>
          <w:rFonts w:ascii="Arial" w:hAnsi="Arial" w:cs="Arial"/>
        </w:rPr>
      </w:pPr>
      <w:r w:rsidRPr="00D111E2">
        <w:rPr>
          <w:rFonts w:ascii="Arial" w:hAnsi="Arial" w:cs="Arial"/>
        </w:rPr>
        <w:t xml:space="preserve">2) приобретать и отчуждать домашних животных (в том числе путем продажи, дарения, мены) с соблюдением порядка, предусмотренного федеральным законодательством и настоящими правилами; </w:t>
      </w:r>
    </w:p>
    <w:p w:rsidR="0017643D" w:rsidRPr="00D111E2" w:rsidRDefault="0017643D" w:rsidP="000B63EB">
      <w:pPr>
        <w:jc w:val="both"/>
        <w:rPr>
          <w:rFonts w:ascii="Arial" w:hAnsi="Arial" w:cs="Arial"/>
        </w:rPr>
      </w:pPr>
      <w:r w:rsidRPr="00D111E2">
        <w:rPr>
          <w:rFonts w:ascii="Arial" w:hAnsi="Arial" w:cs="Arial"/>
        </w:rPr>
        <w:t xml:space="preserve">3) подвергать принадлежащих ему домашних животных стерилизации и косметическим операциям; </w:t>
      </w:r>
    </w:p>
    <w:p w:rsidR="0017643D" w:rsidRPr="00D111E2" w:rsidRDefault="0017643D" w:rsidP="000B63EB">
      <w:pPr>
        <w:jc w:val="both"/>
        <w:rPr>
          <w:rFonts w:ascii="Arial" w:hAnsi="Arial" w:cs="Arial"/>
        </w:rPr>
      </w:pPr>
      <w:r w:rsidRPr="00D111E2">
        <w:rPr>
          <w:rFonts w:ascii="Arial" w:hAnsi="Arial" w:cs="Arial"/>
        </w:rPr>
        <w:t>4) вступать в клубы и общества владельцев домашних животных.</w:t>
      </w:r>
    </w:p>
    <w:p w:rsidR="0017643D" w:rsidRPr="00CD7FF4" w:rsidRDefault="0017643D" w:rsidP="000B63EB">
      <w:pPr>
        <w:jc w:val="both"/>
        <w:rPr>
          <w:rFonts w:ascii="Arial" w:hAnsi="Arial" w:cs="Arial"/>
          <w:sz w:val="16"/>
          <w:szCs w:val="16"/>
        </w:rPr>
      </w:pPr>
    </w:p>
    <w:p w:rsidR="0017643D" w:rsidRPr="00684571" w:rsidRDefault="0017643D" w:rsidP="000B63EB">
      <w:pPr>
        <w:jc w:val="both"/>
        <w:rPr>
          <w:rFonts w:ascii="Arial" w:hAnsi="Arial" w:cs="Arial"/>
        </w:rPr>
      </w:pPr>
      <w:r w:rsidRPr="00684571">
        <w:rPr>
          <w:rFonts w:ascii="Arial" w:hAnsi="Arial" w:cs="Arial"/>
        </w:rPr>
        <w:t xml:space="preserve">2.2. Владелец домашнего животного обязан: </w:t>
      </w:r>
    </w:p>
    <w:p w:rsidR="0017643D" w:rsidRPr="00D111E2" w:rsidRDefault="0017643D" w:rsidP="000B63EB">
      <w:pPr>
        <w:jc w:val="both"/>
        <w:rPr>
          <w:rFonts w:ascii="Arial" w:hAnsi="Arial" w:cs="Arial"/>
        </w:rPr>
      </w:pPr>
      <w:r w:rsidRPr="00D111E2">
        <w:rPr>
          <w:rFonts w:ascii="Arial" w:hAnsi="Arial" w:cs="Arial"/>
        </w:rPr>
        <w:t xml:space="preserve">1) содержать домашнее животное в условиях, соответствующих его биологическим особенностями, гуманно обращаться с ним, не оставлять без присмотра, пищи, воды, а в случае заболевания - оказать квалифицированную ветеринарную помощь; </w:t>
      </w:r>
    </w:p>
    <w:p w:rsidR="0017643D" w:rsidRPr="00D111E2" w:rsidRDefault="0017643D" w:rsidP="000B63EB">
      <w:pPr>
        <w:jc w:val="both"/>
        <w:rPr>
          <w:rFonts w:ascii="Arial" w:hAnsi="Arial" w:cs="Arial"/>
        </w:rPr>
      </w:pPr>
      <w:r w:rsidRPr="00D111E2">
        <w:rPr>
          <w:rFonts w:ascii="Arial" w:hAnsi="Arial" w:cs="Arial"/>
        </w:rPr>
        <w:t xml:space="preserve">2) обеспечивать безопасность граждан от воздействия домашних животных, а также спокойствие и тишину для окружающих; </w:t>
      </w:r>
    </w:p>
    <w:p w:rsidR="0017643D" w:rsidRPr="00D111E2" w:rsidRDefault="0017643D" w:rsidP="000B63EB">
      <w:pPr>
        <w:jc w:val="both"/>
        <w:rPr>
          <w:rFonts w:ascii="Arial" w:hAnsi="Arial" w:cs="Arial"/>
        </w:rPr>
      </w:pPr>
      <w:r w:rsidRPr="00D111E2">
        <w:rPr>
          <w:rFonts w:ascii="Arial" w:hAnsi="Arial" w:cs="Arial"/>
        </w:rPr>
        <w:t xml:space="preserve">3) соблюдать ветеринарно-санитарные правила содержания домашних животных, предусмотренные ветеринарным законодательством РФ; </w:t>
      </w:r>
    </w:p>
    <w:p w:rsidR="0017643D" w:rsidRPr="00D111E2" w:rsidRDefault="0017643D" w:rsidP="000B63EB">
      <w:pPr>
        <w:jc w:val="both"/>
        <w:rPr>
          <w:rFonts w:ascii="Arial" w:hAnsi="Arial" w:cs="Arial"/>
        </w:rPr>
      </w:pPr>
      <w:r w:rsidRPr="00D111E2">
        <w:rPr>
          <w:rFonts w:ascii="Arial" w:hAnsi="Arial" w:cs="Arial"/>
        </w:rPr>
        <w:t xml:space="preserve">4) сообщать в органы государственного ветеринарного надзора о всех случаях нападения домашних животных на человека, немедленно доставлять домашних животных, покусавших человека, в ветеринарное лечебное учреждение для осмотра и карантинирования на срок 10 дней, если отсутствует справка о необходимых прививках, или срок её истёк. При условии соблюдения ветеринарно-санитарных норм и регулярного наблюдения ветеринарного специалиста возможно карантинирование в жилом помещении владельца. При возвращении домашнего животного его владелец обязан возмещать ветеринарным учреждениям расходы, связанные с содержанием домашнего животного в период карантинирования, в размерах, установленных действующим прейскурантом; </w:t>
      </w:r>
    </w:p>
    <w:p w:rsidR="0017643D" w:rsidRPr="00D111E2" w:rsidRDefault="0017643D" w:rsidP="000B63EB">
      <w:pPr>
        <w:jc w:val="both"/>
        <w:rPr>
          <w:rFonts w:ascii="Arial" w:hAnsi="Arial" w:cs="Arial"/>
        </w:rPr>
      </w:pPr>
      <w:r w:rsidRPr="00D111E2">
        <w:rPr>
          <w:rFonts w:ascii="Arial" w:hAnsi="Arial" w:cs="Arial"/>
        </w:rPr>
        <w:t xml:space="preserve">5) осуществлять ветеринарно-санитарные мероприятия, обеспечивающие предупреждение болезней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6) выполнять предписания должностных лиц органов государственного ветеринарного надзора; </w:t>
      </w:r>
    </w:p>
    <w:p w:rsidR="0017643D" w:rsidRPr="00D111E2" w:rsidRDefault="0017643D" w:rsidP="000B63EB">
      <w:pPr>
        <w:jc w:val="both"/>
        <w:rPr>
          <w:rFonts w:ascii="Arial" w:hAnsi="Arial" w:cs="Arial"/>
        </w:rPr>
      </w:pPr>
      <w:r w:rsidRPr="00D111E2">
        <w:rPr>
          <w:rFonts w:ascii="Arial" w:hAnsi="Arial" w:cs="Arial"/>
        </w:rPr>
        <w:t xml:space="preserve">7) в случае отказа от дальнейшего содержания домашнего животного передать (продать) его другому владельцу или поместить в приют. Оставлять домашнее животное без попечения запрещается; </w:t>
      </w:r>
    </w:p>
    <w:p w:rsidR="0017643D" w:rsidRPr="00D111E2" w:rsidRDefault="0017643D" w:rsidP="000B63EB">
      <w:pPr>
        <w:jc w:val="both"/>
        <w:rPr>
          <w:rFonts w:ascii="Arial" w:hAnsi="Arial" w:cs="Arial"/>
        </w:rPr>
      </w:pPr>
      <w:r w:rsidRPr="00D111E2">
        <w:rPr>
          <w:rFonts w:ascii="Arial" w:hAnsi="Arial" w:cs="Arial"/>
        </w:rPr>
        <w:t xml:space="preserve">8) не допускать загрязнения домашними животными кухонь, коридоров коммунальных квартир, подъездов, лестничных клеток, чердаков, лифтов, подвалов и других мест общего пользования, а также детских площадок, дорожек, тротуаров и газонов; </w:t>
      </w:r>
    </w:p>
    <w:p w:rsidR="0017643D" w:rsidRPr="00D111E2" w:rsidRDefault="0017643D" w:rsidP="000B63EB">
      <w:pPr>
        <w:jc w:val="both"/>
        <w:rPr>
          <w:rFonts w:ascii="Arial" w:hAnsi="Arial" w:cs="Arial"/>
        </w:rPr>
      </w:pPr>
      <w:r w:rsidRPr="00D111E2">
        <w:rPr>
          <w:rFonts w:ascii="Arial" w:hAnsi="Arial" w:cs="Arial"/>
        </w:rPr>
        <w:t xml:space="preserve">9) предъявлять домашнее животное государственному ветеринарному инспектору по его требованию для осмотра, диагностических обследований, предохранительных прививок и лечебно-профилактических обработок; немедленно извещать органы государственного ветеринарного надзора обо всех случаях внезапной гибели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w:t>
      </w:r>
    </w:p>
    <w:p w:rsidR="0017643D" w:rsidRPr="00D111E2" w:rsidRDefault="0017643D" w:rsidP="000B63EB">
      <w:pPr>
        <w:widowControl w:val="0"/>
        <w:autoSpaceDE w:val="0"/>
        <w:autoSpaceDN w:val="0"/>
        <w:adjustRightInd w:val="0"/>
        <w:jc w:val="both"/>
        <w:rPr>
          <w:rFonts w:ascii="Arial" w:hAnsi="Arial" w:cs="Arial"/>
        </w:rPr>
      </w:pPr>
      <w:r w:rsidRPr="00D111E2">
        <w:rPr>
          <w:rFonts w:ascii="Arial" w:hAnsi="Arial" w:cs="Arial"/>
        </w:rPr>
        <w:t xml:space="preserve">10) владельцы пород собак, требующих особой ответственности владельца, обязаны </w:t>
      </w:r>
      <w:r w:rsidRPr="00D111E2">
        <w:rPr>
          <w:rFonts w:ascii="Arial" w:hAnsi="Arial"/>
        </w:rPr>
        <w:t>поставить собак на учёт в отдел внутренних дел</w:t>
      </w:r>
      <w:r w:rsidRPr="00D111E2">
        <w:rPr>
          <w:rFonts w:ascii="Arial" w:hAnsi="Arial" w:cs="Arial"/>
        </w:rPr>
        <w:t xml:space="preserve"> в течении месяца со дня их приобретения, о чем делается отметка в паспорте собаки;</w:t>
      </w:r>
    </w:p>
    <w:p w:rsidR="0017643D" w:rsidRPr="00D111E2" w:rsidRDefault="0017643D" w:rsidP="000B63EB">
      <w:pPr>
        <w:jc w:val="both"/>
        <w:rPr>
          <w:rFonts w:ascii="Arial" w:hAnsi="Arial" w:cs="Arial"/>
        </w:rPr>
      </w:pPr>
      <w:r w:rsidRPr="00D111E2">
        <w:rPr>
          <w:rFonts w:ascii="Arial" w:hAnsi="Arial" w:cs="Arial"/>
        </w:rPr>
        <w:t xml:space="preserve">11) выполнять иные требования, установленные федеральным законодательством и настоящим </w:t>
      </w:r>
      <w:r>
        <w:rPr>
          <w:rFonts w:ascii="Arial" w:hAnsi="Arial" w:cs="Arial"/>
        </w:rPr>
        <w:t>П</w:t>
      </w:r>
      <w:r w:rsidRPr="00D111E2">
        <w:rPr>
          <w:rFonts w:ascii="Arial" w:hAnsi="Arial" w:cs="Arial"/>
        </w:rPr>
        <w:t xml:space="preserve">равилами. </w:t>
      </w:r>
    </w:p>
    <w:p w:rsidR="0017643D" w:rsidRPr="00CD7FF4" w:rsidRDefault="0017643D" w:rsidP="000B63EB">
      <w:pPr>
        <w:jc w:val="both"/>
        <w:rPr>
          <w:rFonts w:ascii="Arial" w:hAnsi="Arial" w:cs="Arial"/>
          <w:sz w:val="16"/>
          <w:szCs w:val="16"/>
        </w:rPr>
      </w:pPr>
    </w:p>
    <w:p w:rsidR="0017643D" w:rsidRPr="00D111E2" w:rsidRDefault="0017643D" w:rsidP="000B63EB">
      <w:pPr>
        <w:jc w:val="both"/>
        <w:rPr>
          <w:rFonts w:ascii="Arial" w:hAnsi="Arial" w:cs="Arial"/>
        </w:rPr>
      </w:pPr>
      <w:r w:rsidRPr="00D111E2">
        <w:rPr>
          <w:rFonts w:ascii="Arial" w:hAnsi="Arial" w:cs="Arial"/>
        </w:rPr>
        <w:t xml:space="preserve">2.3. Владельцам и специалистам по дрессировке собак запрещается обучать их с целью нападения на людей, использовать негуманные методы психического и физического воздействия на домашних животных при дрессировке, а также для расстравки на других домашних животных. </w:t>
      </w:r>
    </w:p>
    <w:p w:rsidR="0017643D" w:rsidRPr="00CD7FF4" w:rsidRDefault="0017643D" w:rsidP="000B63EB">
      <w:pPr>
        <w:jc w:val="both"/>
        <w:rPr>
          <w:rFonts w:ascii="Arial" w:hAnsi="Arial" w:cs="Arial"/>
          <w:sz w:val="16"/>
          <w:szCs w:val="16"/>
        </w:rPr>
      </w:pPr>
    </w:p>
    <w:p w:rsidR="0017643D" w:rsidRPr="00D111E2" w:rsidRDefault="0017643D" w:rsidP="000B63EB">
      <w:pPr>
        <w:jc w:val="both"/>
        <w:rPr>
          <w:rFonts w:ascii="Arial" w:hAnsi="Arial" w:cs="Arial"/>
        </w:rPr>
      </w:pPr>
      <w:r w:rsidRPr="00D111E2">
        <w:rPr>
          <w:rFonts w:ascii="Arial" w:hAnsi="Arial" w:cs="Arial"/>
        </w:rPr>
        <w:t xml:space="preserve">2.4. Права и обязанности клубов и обществ владельцев домашних животных, обществ защиты домашних животных, иных организаций </w:t>
      </w:r>
    </w:p>
    <w:p w:rsidR="0017643D" w:rsidRPr="00D111E2" w:rsidRDefault="0017643D" w:rsidP="000B63EB">
      <w:pPr>
        <w:jc w:val="both"/>
        <w:rPr>
          <w:rFonts w:ascii="Arial" w:hAnsi="Arial" w:cs="Arial"/>
        </w:rPr>
      </w:pPr>
      <w:r w:rsidRPr="00D111E2">
        <w:rPr>
          <w:rFonts w:ascii="Arial" w:hAnsi="Arial" w:cs="Arial"/>
        </w:rPr>
        <w:t xml:space="preserve">2.4.1. Клубы и общества владельцев домашних животных, обществ защиты домашних животных, иных организаций, зарегистрированные в установленном порядке, в уставные задачи которых входят содержание, разведение и иные действия, связанные с домашними животными, имеют право: </w:t>
      </w:r>
    </w:p>
    <w:p w:rsidR="0017643D" w:rsidRPr="00D111E2" w:rsidRDefault="0017643D" w:rsidP="000B63EB">
      <w:pPr>
        <w:jc w:val="both"/>
        <w:rPr>
          <w:rFonts w:ascii="Arial" w:hAnsi="Arial" w:cs="Arial"/>
        </w:rPr>
      </w:pPr>
      <w:r w:rsidRPr="00D111E2">
        <w:rPr>
          <w:rFonts w:ascii="Arial" w:hAnsi="Arial" w:cs="Arial"/>
        </w:rPr>
        <w:t xml:space="preserve">1) создавать приюты для домашних животных, организовывать специальные магазины и рынки по продаже и обмену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2) строить и оборудовать площадки для выгула домашних животных на земельных участках, отведенных органами местного самоуправления; </w:t>
      </w:r>
    </w:p>
    <w:p w:rsidR="0017643D" w:rsidRPr="00D111E2" w:rsidRDefault="0017643D" w:rsidP="000B63EB">
      <w:pPr>
        <w:jc w:val="both"/>
        <w:rPr>
          <w:rFonts w:ascii="Arial" w:hAnsi="Arial" w:cs="Arial"/>
        </w:rPr>
      </w:pPr>
      <w:r w:rsidRPr="00D111E2">
        <w:rPr>
          <w:rFonts w:ascii="Arial" w:hAnsi="Arial" w:cs="Arial"/>
        </w:rPr>
        <w:t xml:space="preserve">3) содействовать осуществлению контроля за соблюдением владельцами домашних животных установленных ветеринарно-санитарных норм; </w:t>
      </w:r>
    </w:p>
    <w:p w:rsidR="0017643D" w:rsidRPr="00D111E2" w:rsidRDefault="0017643D" w:rsidP="000B63EB">
      <w:pPr>
        <w:jc w:val="both"/>
        <w:rPr>
          <w:rFonts w:ascii="Arial" w:hAnsi="Arial" w:cs="Arial"/>
        </w:rPr>
      </w:pPr>
      <w:r w:rsidRPr="00D111E2">
        <w:rPr>
          <w:rFonts w:ascii="Arial" w:hAnsi="Arial" w:cs="Arial"/>
        </w:rPr>
        <w:t xml:space="preserve">4) оказывать содействие органам ветеринарного надзора в проведении вакцинации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5) вести методическую и разъяснительную работу среди членов клубов и обществ владельцев домашних животных, обществ защиты животных и населения по вопросам культуры содержания домашних животных, а также содействовать созданию инфраструктуры содержания домашних животных и реализации настоящих </w:t>
      </w:r>
      <w:r>
        <w:rPr>
          <w:rFonts w:ascii="Arial" w:hAnsi="Arial" w:cs="Arial"/>
        </w:rPr>
        <w:t>П</w:t>
      </w:r>
      <w:r w:rsidRPr="00D111E2">
        <w:rPr>
          <w:rFonts w:ascii="Arial" w:hAnsi="Arial" w:cs="Arial"/>
        </w:rPr>
        <w:t xml:space="preserve">равил. </w:t>
      </w:r>
    </w:p>
    <w:p w:rsidR="0017643D" w:rsidRPr="00CD7FF4" w:rsidRDefault="0017643D" w:rsidP="000B63EB">
      <w:pPr>
        <w:jc w:val="both"/>
        <w:rPr>
          <w:rFonts w:ascii="Arial" w:hAnsi="Arial" w:cs="Arial"/>
          <w:sz w:val="16"/>
          <w:szCs w:val="16"/>
        </w:rPr>
      </w:pPr>
    </w:p>
    <w:p w:rsidR="0017643D" w:rsidRPr="00CD7FF4" w:rsidRDefault="0017643D" w:rsidP="000B63EB">
      <w:pPr>
        <w:jc w:val="center"/>
        <w:rPr>
          <w:rFonts w:ascii="Arial" w:hAnsi="Arial" w:cs="Arial"/>
          <w:b/>
          <w:bCs/>
        </w:rPr>
      </w:pPr>
      <w:r w:rsidRPr="00CD7FF4">
        <w:rPr>
          <w:rFonts w:ascii="Arial" w:hAnsi="Arial" w:cs="Arial"/>
          <w:b/>
          <w:bCs/>
          <w:lang w:val="en-US"/>
        </w:rPr>
        <w:t>III</w:t>
      </w:r>
      <w:r w:rsidRPr="00CD7FF4">
        <w:rPr>
          <w:rFonts w:ascii="Arial" w:hAnsi="Arial" w:cs="Arial"/>
          <w:b/>
          <w:bCs/>
        </w:rPr>
        <w:t>. СОДЕРЖАНИЕ ДОМАШНИХ ЖИВОТНЫХ</w:t>
      </w:r>
    </w:p>
    <w:p w:rsidR="0017643D" w:rsidRPr="00CD7FF4" w:rsidRDefault="0017643D" w:rsidP="000B63EB">
      <w:pPr>
        <w:jc w:val="both"/>
        <w:rPr>
          <w:rFonts w:ascii="Arial" w:hAnsi="Arial" w:cs="Arial"/>
          <w:sz w:val="16"/>
          <w:szCs w:val="16"/>
        </w:rPr>
      </w:pPr>
    </w:p>
    <w:p w:rsidR="0017643D" w:rsidRPr="00684571" w:rsidRDefault="0017643D" w:rsidP="000B63EB">
      <w:pPr>
        <w:jc w:val="both"/>
        <w:rPr>
          <w:rFonts w:ascii="Arial" w:hAnsi="Arial" w:cs="Arial"/>
        </w:rPr>
      </w:pPr>
      <w:r w:rsidRPr="00684571">
        <w:rPr>
          <w:rFonts w:ascii="Arial" w:hAnsi="Arial" w:cs="Arial"/>
        </w:rPr>
        <w:t xml:space="preserve">3.1. Условия содержания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1) Граждане имеют право на содержание домашних животных при соблюдении требований федерального законодательства и настоящих Правил. </w:t>
      </w:r>
    </w:p>
    <w:p w:rsidR="0017643D" w:rsidRPr="00D111E2" w:rsidRDefault="0017643D" w:rsidP="000B63EB">
      <w:pPr>
        <w:jc w:val="both"/>
        <w:rPr>
          <w:rFonts w:ascii="Arial" w:hAnsi="Arial" w:cs="Arial"/>
        </w:rPr>
      </w:pPr>
      <w:r w:rsidRPr="00D111E2">
        <w:rPr>
          <w:rFonts w:ascii="Arial" w:hAnsi="Arial" w:cs="Arial"/>
        </w:rPr>
        <w:t xml:space="preserve">2) Обязательным условием содержания домашних животных является соблюдение ветеринарно-санитарных норм, правил и норм общежития, а также законных прав и интересов других лиц. </w:t>
      </w:r>
    </w:p>
    <w:p w:rsidR="0017643D" w:rsidRPr="00D111E2" w:rsidRDefault="0017643D" w:rsidP="000B63EB">
      <w:pPr>
        <w:jc w:val="both"/>
        <w:rPr>
          <w:rFonts w:ascii="Arial" w:hAnsi="Arial" w:cs="Arial"/>
        </w:rPr>
      </w:pPr>
      <w:r w:rsidRPr="00D111E2">
        <w:rPr>
          <w:rFonts w:ascii="Arial" w:hAnsi="Arial" w:cs="Arial"/>
        </w:rPr>
        <w:t xml:space="preserve">3) Жилые помещения, используемые для постоянного или временного содержания домашних животных, по своей площади должны обеспечивать благоприятные условия для жизни людей и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4) 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 проживающих в квартире. </w:t>
      </w:r>
    </w:p>
    <w:p w:rsidR="0017643D" w:rsidRPr="00D111E2" w:rsidRDefault="0017643D" w:rsidP="000B63EB">
      <w:pPr>
        <w:jc w:val="both"/>
        <w:rPr>
          <w:rFonts w:ascii="Arial" w:hAnsi="Arial" w:cs="Arial"/>
        </w:rPr>
      </w:pPr>
      <w:r w:rsidRPr="00D111E2">
        <w:rPr>
          <w:rFonts w:ascii="Arial" w:hAnsi="Arial" w:cs="Arial"/>
        </w:rPr>
        <w:t xml:space="preserve">5) Запрещается содержать домашних животных на кухнях, в коридорах коммунальных квартир, на лестничных клетках, чердаках, лифтах, в подвалах и в других местах общего пользования, а также на балконах и лоджиях. </w:t>
      </w:r>
    </w:p>
    <w:p w:rsidR="0017643D" w:rsidRPr="00D111E2" w:rsidRDefault="0017643D" w:rsidP="000B63EB">
      <w:pPr>
        <w:jc w:val="both"/>
        <w:rPr>
          <w:rFonts w:ascii="Arial" w:hAnsi="Arial" w:cs="Arial"/>
        </w:rPr>
      </w:pPr>
      <w:r w:rsidRPr="00D111E2">
        <w:rPr>
          <w:rFonts w:ascii="Arial" w:hAnsi="Arial" w:cs="Arial"/>
        </w:rPr>
        <w:t xml:space="preserve">6) Запрещается организация в жилых помещениях приютов для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7)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ветеринарно-санитарных норм, а также в соответствии с уставами, положениями и правилами внутреннего распорядка указанных организаций, в которых должно быть указано разрешение на пребывание в них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8) Владельцы домашних животных, имеющие в пользовании земельные участки, могут содержать животных в свободном выгуле только на хорошо огороженной территории или в изолированном помещении. О наличии собак должна быть сделана предупреждающая надпись перед входом на участок. </w:t>
      </w:r>
    </w:p>
    <w:p w:rsidR="0017643D" w:rsidRPr="00D111E2" w:rsidRDefault="0017643D" w:rsidP="000B63EB">
      <w:pPr>
        <w:jc w:val="both"/>
        <w:rPr>
          <w:rFonts w:ascii="Arial" w:hAnsi="Arial" w:cs="Arial"/>
        </w:rPr>
      </w:pPr>
      <w:r w:rsidRPr="00D111E2">
        <w:rPr>
          <w:rFonts w:ascii="Arial" w:hAnsi="Arial" w:cs="Arial"/>
        </w:rPr>
        <w:t xml:space="preserve">9) Недееспособные лица не вправе содержать собак. </w:t>
      </w:r>
    </w:p>
    <w:p w:rsidR="0017643D" w:rsidRPr="00D111E2" w:rsidRDefault="0017643D" w:rsidP="000B63EB">
      <w:pPr>
        <w:jc w:val="both"/>
        <w:rPr>
          <w:rFonts w:ascii="Arial" w:hAnsi="Arial" w:cs="Arial"/>
        </w:rPr>
      </w:pPr>
      <w:r w:rsidRPr="00D111E2">
        <w:rPr>
          <w:rFonts w:ascii="Arial" w:hAnsi="Arial" w:cs="Arial"/>
        </w:rPr>
        <w:t xml:space="preserve">10) Несовершеннолетние и ограниченно дееспособные лица не вправе содержать собак, требующих особой ответственности владельца. </w:t>
      </w:r>
    </w:p>
    <w:p w:rsidR="0017643D" w:rsidRPr="00D111E2" w:rsidRDefault="0017643D" w:rsidP="000B63EB">
      <w:pPr>
        <w:jc w:val="both"/>
        <w:rPr>
          <w:rFonts w:ascii="Arial" w:hAnsi="Arial" w:cs="Arial"/>
        </w:rPr>
      </w:pPr>
      <w:r w:rsidRPr="00D111E2">
        <w:rPr>
          <w:rFonts w:ascii="Arial" w:hAnsi="Arial" w:cs="Arial"/>
        </w:rPr>
        <w:t xml:space="preserve">11) Запрещается разведение, сбор, содержание и приобретение </w:t>
      </w:r>
      <w:r>
        <w:rPr>
          <w:rFonts w:ascii="Arial" w:hAnsi="Arial" w:cs="Arial"/>
        </w:rPr>
        <w:t>собак и кошек</w:t>
      </w:r>
      <w:r w:rsidRPr="00D111E2">
        <w:rPr>
          <w:rFonts w:ascii="Arial" w:hAnsi="Arial" w:cs="Arial"/>
        </w:rPr>
        <w:t xml:space="preserve"> с целью использования шкуры и мяса домашнего животного. </w:t>
      </w:r>
    </w:p>
    <w:p w:rsidR="0017643D" w:rsidRPr="00D111E2" w:rsidRDefault="0017643D" w:rsidP="000B63EB">
      <w:pPr>
        <w:jc w:val="both"/>
        <w:rPr>
          <w:rFonts w:ascii="Arial" w:hAnsi="Arial" w:cs="Arial"/>
        </w:rPr>
      </w:pPr>
      <w:r w:rsidRPr="00D111E2">
        <w:rPr>
          <w:rFonts w:ascii="Arial" w:hAnsi="Arial" w:cs="Arial"/>
        </w:rPr>
        <w:t xml:space="preserve">12) Запрещается истязать или умышленно калечить домашних животных и самостоятельно уничтожать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13) На территории Крапивинского муниципального района запрещается организация и проведение собачьих боев. </w:t>
      </w:r>
    </w:p>
    <w:p w:rsidR="0017643D" w:rsidRPr="00CD7FF4" w:rsidRDefault="0017643D" w:rsidP="000B63EB">
      <w:pPr>
        <w:jc w:val="both"/>
        <w:rPr>
          <w:rFonts w:ascii="Arial" w:hAnsi="Arial" w:cs="Arial"/>
          <w:sz w:val="16"/>
          <w:szCs w:val="16"/>
        </w:rPr>
      </w:pPr>
    </w:p>
    <w:p w:rsidR="0017643D" w:rsidRPr="00CD7FF4" w:rsidRDefault="0017643D" w:rsidP="000B63EB">
      <w:pPr>
        <w:jc w:val="both"/>
        <w:rPr>
          <w:rFonts w:ascii="Arial" w:hAnsi="Arial" w:cs="Arial"/>
          <w:b/>
          <w:bCs/>
        </w:rPr>
      </w:pPr>
      <w:r w:rsidRPr="00CD7FF4">
        <w:rPr>
          <w:rFonts w:ascii="Arial" w:hAnsi="Arial" w:cs="Arial"/>
          <w:b/>
          <w:bCs/>
        </w:rPr>
        <w:t xml:space="preserve">3.2. Продажа и приобретение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3.2.1. Торговля домашними животными производится в специально отведенных местах, отвечающих ветеринарно-санитарным нормам под контролем органов ветеринарного надзора - через питомники, клубы и общества владельцев домашних животных, на специализированных рынках и в магазинах при наличии соответствующих ветеринарных документов, выданных органами ветеринарного надзора. </w:t>
      </w:r>
    </w:p>
    <w:p w:rsidR="0017643D" w:rsidRPr="00D111E2" w:rsidRDefault="0017643D" w:rsidP="000B63EB">
      <w:pPr>
        <w:jc w:val="both"/>
        <w:rPr>
          <w:rFonts w:ascii="Arial" w:hAnsi="Arial" w:cs="Arial"/>
        </w:rPr>
      </w:pPr>
      <w:r w:rsidRPr="00D111E2">
        <w:rPr>
          <w:rFonts w:ascii="Arial" w:hAnsi="Arial" w:cs="Arial"/>
        </w:rPr>
        <w:t xml:space="preserve">Продажа домашних животных в общественных местах (возле магазинов, учреждений, вокзалов, входов в метро и т. д.) запрещена. </w:t>
      </w:r>
    </w:p>
    <w:p w:rsidR="0017643D" w:rsidRPr="00D111E2" w:rsidRDefault="0017643D" w:rsidP="000B63EB">
      <w:pPr>
        <w:jc w:val="both"/>
        <w:rPr>
          <w:rFonts w:ascii="Arial" w:hAnsi="Arial" w:cs="Arial"/>
        </w:rPr>
      </w:pPr>
      <w:r w:rsidRPr="00D111E2">
        <w:rPr>
          <w:rFonts w:ascii="Arial" w:hAnsi="Arial" w:cs="Arial"/>
        </w:rPr>
        <w:t xml:space="preserve">3.2.2. Приобретение домашних животных в иностранных государствах осуществляется в соответствии с международными соглашениями, договорами, федеральным законодательством. </w:t>
      </w:r>
    </w:p>
    <w:p w:rsidR="0017643D" w:rsidRPr="00D111E2" w:rsidRDefault="0017643D" w:rsidP="000B63EB">
      <w:pPr>
        <w:jc w:val="both"/>
        <w:rPr>
          <w:rFonts w:ascii="Arial" w:hAnsi="Arial" w:cs="Arial"/>
        </w:rPr>
      </w:pPr>
      <w:r w:rsidRPr="00D111E2">
        <w:rPr>
          <w:rFonts w:ascii="Arial" w:hAnsi="Arial" w:cs="Arial"/>
        </w:rPr>
        <w:t xml:space="preserve">3.2.3. Ввоз на территорию Крапивинского муниципального района домашних животных с территорий иностранных государств разрешается при наличии документа, удостоверяющего право ввоза домашнего животного на территорию Российской Федерации. </w:t>
      </w:r>
    </w:p>
    <w:p w:rsidR="0017643D" w:rsidRPr="00D111E2" w:rsidRDefault="0017643D" w:rsidP="000B63EB">
      <w:pPr>
        <w:jc w:val="both"/>
        <w:rPr>
          <w:rFonts w:ascii="Arial" w:hAnsi="Arial" w:cs="Arial"/>
        </w:rPr>
      </w:pPr>
      <w:r w:rsidRPr="00D111E2">
        <w:rPr>
          <w:rFonts w:ascii="Arial" w:hAnsi="Arial" w:cs="Arial"/>
        </w:rPr>
        <w:t xml:space="preserve">3.2.4. Запрещается продажа породистых домашних животных без документов, подтверждающих их чистопородность. </w:t>
      </w:r>
    </w:p>
    <w:p w:rsidR="0017643D" w:rsidRPr="00684571" w:rsidRDefault="0017643D" w:rsidP="000B63EB">
      <w:pPr>
        <w:jc w:val="both"/>
        <w:rPr>
          <w:rFonts w:ascii="Arial" w:hAnsi="Arial" w:cs="Arial"/>
          <w:b/>
          <w:bCs/>
          <w:sz w:val="16"/>
          <w:szCs w:val="16"/>
        </w:rPr>
      </w:pPr>
    </w:p>
    <w:p w:rsidR="0017643D" w:rsidRPr="00684571" w:rsidRDefault="0017643D" w:rsidP="000B63EB">
      <w:pPr>
        <w:jc w:val="both"/>
        <w:rPr>
          <w:rFonts w:ascii="Arial" w:hAnsi="Arial" w:cs="Arial"/>
        </w:rPr>
      </w:pPr>
      <w:r w:rsidRPr="00684571">
        <w:rPr>
          <w:rFonts w:ascii="Arial" w:hAnsi="Arial" w:cs="Arial"/>
        </w:rPr>
        <w:t xml:space="preserve">3.3. Вакцинация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Владельцы домашних животных обязаны вакцинировать их против бешенства и других инфекционных заболеваний домашних животных, опасных для человека. Вакцинация домашних животных производится с возраста и в сроки, определенные ветеринарным законодательством независимо от породы, в государственных и муниципальных ветеринарных учреждениях. </w:t>
      </w:r>
    </w:p>
    <w:p w:rsidR="0017643D" w:rsidRPr="00CD7FF4" w:rsidRDefault="0017643D" w:rsidP="000B63EB">
      <w:pPr>
        <w:jc w:val="both"/>
        <w:rPr>
          <w:rFonts w:ascii="Arial" w:hAnsi="Arial" w:cs="Arial"/>
          <w:sz w:val="16"/>
          <w:szCs w:val="16"/>
        </w:rPr>
      </w:pPr>
    </w:p>
    <w:p w:rsidR="0017643D" w:rsidRPr="00951984" w:rsidRDefault="0017643D" w:rsidP="000B63EB">
      <w:pPr>
        <w:jc w:val="both"/>
        <w:rPr>
          <w:rFonts w:ascii="Arial" w:hAnsi="Arial" w:cs="Arial"/>
          <w:b/>
          <w:bCs/>
        </w:rPr>
      </w:pPr>
      <w:r w:rsidRPr="00951984">
        <w:rPr>
          <w:rFonts w:ascii="Arial" w:hAnsi="Arial" w:cs="Arial"/>
          <w:b/>
          <w:bCs/>
        </w:rPr>
        <w:t xml:space="preserve">3.4. Карантин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3.4.1. Карантин и другие ограничения, направленные на предотвращение распространения и ликвидации очагов, заразных и массовых незаразных болезней домашних животных, вводятся по представлению органов государственного ветеринарного надзора органами местного самоуправления. </w:t>
      </w:r>
    </w:p>
    <w:p w:rsidR="0017643D" w:rsidRPr="00D111E2" w:rsidRDefault="0017643D" w:rsidP="000B63EB">
      <w:pPr>
        <w:jc w:val="both"/>
        <w:rPr>
          <w:rFonts w:ascii="Arial" w:hAnsi="Arial" w:cs="Arial"/>
        </w:rPr>
      </w:pPr>
      <w:r w:rsidRPr="00D111E2">
        <w:rPr>
          <w:rFonts w:ascii="Arial" w:hAnsi="Arial" w:cs="Arial"/>
        </w:rPr>
        <w:t xml:space="preserve">3.4.2. Органы государственного ветеринарного надзора обязаны своевременно оповещать владельцев домашних животных о карантине домашних животных, вправе потребовать их изоляции или усыпления в случаях особо опасных заболеваний. </w:t>
      </w:r>
    </w:p>
    <w:p w:rsidR="0017643D" w:rsidRPr="00D111E2" w:rsidRDefault="0017643D" w:rsidP="000B63EB">
      <w:pPr>
        <w:jc w:val="both"/>
        <w:rPr>
          <w:rFonts w:ascii="Arial" w:hAnsi="Arial" w:cs="Arial"/>
        </w:rPr>
      </w:pPr>
      <w:r w:rsidRPr="00D111E2">
        <w:rPr>
          <w:rFonts w:ascii="Arial" w:hAnsi="Arial" w:cs="Arial"/>
        </w:rPr>
        <w:t xml:space="preserve">3.4.3. Владельцы домашних животных обязаны соблюдать установленные правила карантина домашних животных. Запрещается выгуливать больных домашних животных и домашних животных, на которых наложен карантин. </w:t>
      </w:r>
    </w:p>
    <w:p w:rsidR="0017643D" w:rsidRPr="00CD7FF4" w:rsidRDefault="0017643D" w:rsidP="000B63EB">
      <w:pPr>
        <w:jc w:val="both"/>
        <w:rPr>
          <w:rFonts w:ascii="Arial" w:hAnsi="Arial" w:cs="Arial"/>
          <w:sz w:val="16"/>
          <w:szCs w:val="16"/>
        </w:rPr>
      </w:pPr>
    </w:p>
    <w:p w:rsidR="0017643D" w:rsidRPr="00CD7FF4" w:rsidRDefault="0017643D" w:rsidP="000B63EB">
      <w:pPr>
        <w:jc w:val="both"/>
        <w:rPr>
          <w:rFonts w:ascii="Arial" w:hAnsi="Arial" w:cs="Arial"/>
          <w:b/>
          <w:bCs/>
        </w:rPr>
      </w:pPr>
      <w:r w:rsidRPr="00CD7FF4">
        <w:rPr>
          <w:rFonts w:ascii="Arial" w:hAnsi="Arial" w:cs="Arial"/>
          <w:b/>
          <w:bCs/>
        </w:rPr>
        <w:t xml:space="preserve">3.5. Умерщвление домашних животных </w:t>
      </w:r>
    </w:p>
    <w:p w:rsidR="0017643D" w:rsidRPr="00D111E2" w:rsidRDefault="0017643D" w:rsidP="000B63EB">
      <w:pPr>
        <w:jc w:val="both"/>
        <w:rPr>
          <w:rFonts w:ascii="Arial" w:hAnsi="Arial" w:cs="Arial"/>
        </w:rPr>
      </w:pPr>
      <w:r w:rsidRPr="00D111E2">
        <w:rPr>
          <w:rFonts w:ascii="Arial" w:hAnsi="Arial" w:cs="Arial"/>
        </w:rPr>
        <w:t xml:space="preserve">3.5.1. Умерщвление домашнего животного допускается при наличии заключения об имеющемся неизлечимом заболевании для предотвращения страданий домашнего животного или предотвращения опасности заражения людей, подписанного ветеринарным специалистом, об имеющемся неизлечимом заболевании для предотвращения страданий домашнего животного или предотвращения опасности заражения людей. Эвтаназия домашнего животного допускается только в ветеринарном учреждении и проводится исключительно средствами, гарантирующими быструю и безболезненную смерть домашнего животного в состоянии сна. Запрещается применение электрического тока, болезненных инъекций, курареподобных препаратов, перегрева, остановки дыхания и иных методов, вызывающих у домашних животных страдания. Запрещается умерщвление домашних животных в присутствии детей. </w:t>
      </w:r>
    </w:p>
    <w:p w:rsidR="0017643D" w:rsidRPr="00CD7FF4" w:rsidRDefault="0017643D" w:rsidP="000B63EB">
      <w:pPr>
        <w:jc w:val="center"/>
        <w:rPr>
          <w:rFonts w:ascii="Arial" w:hAnsi="Arial" w:cs="Arial"/>
          <w:sz w:val="16"/>
          <w:szCs w:val="16"/>
        </w:rPr>
      </w:pPr>
    </w:p>
    <w:p w:rsidR="0017643D" w:rsidRPr="00CD7FF4" w:rsidRDefault="0017643D" w:rsidP="000B63EB">
      <w:pPr>
        <w:jc w:val="center"/>
        <w:rPr>
          <w:rFonts w:ascii="Arial" w:hAnsi="Arial" w:cs="Arial"/>
          <w:b/>
          <w:bCs/>
        </w:rPr>
      </w:pPr>
      <w:r w:rsidRPr="00CD7FF4">
        <w:rPr>
          <w:rFonts w:ascii="Arial" w:hAnsi="Arial" w:cs="Arial"/>
          <w:b/>
          <w:bCs/>
          <w:lang w:val="en-US"/>
        </w:rPr>
        <w:t>IV</w:t>
      </w:r>
      <w:r w:rsidRPr="00CD7FF4">
        <w:rPr>
          <w:rFonts w:ascii="Arial" w:hAnsi="Arial" w:cs="Arial"/>
          <w:b/>
          <w:bCs/>
        </w:rPr>
        <w:t>. ВЫПАС СЕЛЬСКОХОЗЯЙСТВЕННЫХ ЖИВОТНЫХ</w:t>
      </w:r>
    </w:p>
    <w:p w:rsidR="0017643D" w:rsidRPr="00CD7FF4" w:rsidRDefault="0017643D" w:rsidP="000B63EB">
      <w:pPr>
        <w:jc w:val="center"/>
        <w:rPr>
          <w:rFonts w:ascii="Arial" w:hAnsi="Arial" w:cs="Arial"/>
          <w:sz w:val="16"/>
          <w:szCs w:val="16"/>
        </w:rPr>
      </w:pPr>
    </w:p>
    <w:p w:rsidR="0017643D" w:rsidRPr="00D111E2" w:rsidRDefault="0017643D" w:rsidP="000B63EB">
      <w:pPr>
        <w:pStyle w:val="ConsNormal"/>
        <w:widowControl/>
        <w:ind w:right="0" w:firstLine="0"/>
        <w:jc w:val="both"/>
        <w:rPr>
          <w:sz w:val="24"/>
          <w:szCs w:val="24"/>
        </w:rPr>
      </w:pPr>
      <w:r w:rsidRPr="00D111E2">
        <w:rPr>
          <w:sz w:val="24"/>
          <w:szCs w:val="24"/>
        </w:rPr>
        <w:t>4.1.  Выпас сельскохозяйственных животных осуществляется на специально отведенных администрациями территорий местах под наблюдением владельца или по его поручению иного лица.</w:t>
      </w:r>
    </w:p>
    <w:p w:rsidR="0017643D" w:rsidRPr="00D111E2" w:rsidRDefault="0017643D" w:rsidP="000B63EB">
      <w:pPr>
        <w:pStyle w:val="ConsNormal"/>
        <w:widowControl/>
        <w:ind w:right="0" w:firstLine="0"/>
        <w:jc w:val="both"/>
        <w:rPr>
          <w:sz w:val="24"/>
          <w:szCs w:val="24"/>
        </w:rPr>
      </w:pPr>
      <w:r w:rsidRPr="00D111E2">
        <w:rPr>
          <w:sz w:val="24"/>
          <w:szCs w:val="24"/>
        </w:rPr>
        <w:t>4.2. Для рационального использования пастбищ и упорядочения пастьбы домашние животные должны быть сформированы в гурты (стада, табуны и т.д.) и находиться под присмотром ответственных лиц.</w:t>
      </w:r>
    </w:p>
    <w:p w:rsidR="0017643D" w:rsidRPr="00D111E2" w:rsidRDefault="0017643D" w:rsidP="000B63EB">
      <w:pPr>
        <w:pStyle w:val="ConsNormal"/>
        <w:widowControl/>
        <w:ind w:right="0" w:firstLine="0"/>
        <w:jc w:val="both"/>
        <w:rPr>
          <w:sz w:val="24"/>
          <w:szCs w:val="24"/>
        </w:rPr>
      </w:pPr>
      <w:r w:rsidRPr="00D111E2">
        <w:rPr>
          <w:sz w:val="24"/>
          <w:szCs w:val="24"/>
        </w:rPr>
        <w:t>4.3. Владелец животного обязан сдать и принять в установленное время в определенном месте скот после пастьбы.</w:t>
      </w:r>
    </w:p>
    <w:p w:rsidR="0017643D" w:rsidRPr="00D111E2" w:rsidRDefault="0017643D" w:rsidP="000B63EB">
      <w:pPr>
        <w:pStyle w:val="ConsNormal"/>
        <w:widowControl/>
        <w:ind w:right="0" w:firstLine="0"/>
        <w:jc w:val="both"/>
        <w:rPr>
          <w:sz w:val="24"/>
          <w:szCs w:val="24"/>
        </w:rPr>
      </w:pPr>
      <w:r w:rsidRPr="00D111E2">
        <w:rPr>
          <w:sz w:val="24"/>
          <w:szCs w:val="24"/>
        </w:rPr>
        <w:t>4.4. Не допускается передвижение сельскохозяйственных животных на территории населенных пунктов и сельскохозяйственных угодьях района без сопровождающих лиц.</w:t>
      </w:r>
    </w:p>
    <w:p w:rsidR="0017643D" w:rsidRPr="00D111E2" w:rsidRDefault="0017643D" w:rsidP="000B63EB">
      <w:pPr>
        <w:pStyle w:val="ConsNormal"/>
        <w:widowControl/>
        <w:ind w:right="0" w:firstLine="0"/>
        <w:jc w:val="both"/>
        <w:rPr>
          <w:sz w:val="24"/>
          <w:szCs w:val="24"/>
        </w:rPr>
      </w:pPr>
      <w:r w:rsidRPr="00D111E2">
        <w:rPr>
          <w:sz w:val="24"/>
          <w:szCs w:val="24"/>
        </w:rPr>
        <w:t>4.5. Ответственность за потраву посевов сельскохозяйственных предприятий и граждан несут владельцы скота или лица, ответственные за пастьбу.</w:t>
      </w:r>
    </w:p>
    <w:p w:rsidR="0017643D" w:rsidRPr="00CD7FF4" w:rsidRDefault="0017643D" w:rsidP="000B63EB">
      <w:pPr>
        <w:jc w:val="center"/>
        <w:rPr>
          <w:rFonts w:ascii="Arial" w:hAnsi="Arial" w:cs="Arial"/>
          <w:sz w:val="16"/>
          <w:szCs w:val="16"/>
        </w:rPr>
      </w:pPr>
    </w:p>
    <w:p w:rsidR="0017643D" w:rsidRPr="00CD7FF4" w:rsidRDefault="0017643D" w:rsidP="000B63EB">
      <w:pPr>
        <w:jc w:val="center"/>
        <w:rPr>
          <w:rFonts w:ascii="Arial" w:hAnsi="Arial" w:cs="Arial"/>
          <w:b/>
          <w:bCs/>
        </w:rPr>
      </w:pPr>
      <w:r w:rsidRPr="00CD7FF4">
        <w:rPr>
          <w:rFonts w:ascii="Arial" w:hAnsi="Arial" w:cs="Arial"/>
          <w:b/>
          <w:bCs/>
          <w:lang w:val="en-US"/>
        </w:rPr>
        <w:t>V</w:t>
      </w:r>
      <w:r w:rsidRPr="00CD7FF4">
        <w:rPr>
          <w:rFonts w:ascii="Arial" w:hAnsi="Arial" w:cs="Arial"/>
          <w:b/>
          <w:bCs/>
        </w:rPr>
        <w:t>. ВЫГУЛ СОБАК</w:t>
      </w:r>
    </w:p>
    <w:p w:rsidR="0017643D" w:rsidRPr="00D111E2" w:rsidRDefault="0017643D" w:rsidP="000B63EB">
      <w:pPr>
        <w:jc w:val="both"/>
        <w:rPr>
          <w:rFonts w:ascii="Arial" w:hAnsi="Arial" w:cs="Arial"/>
        </w:rPr>
      </w:pPr>
      <w:r w:rsidRPr="00D111E2">
        <w:rPr>
          <w:rFonts w:ascii="Arial" w:hAnsi="Arial" w:cs="Arial"/>
        </w:rPr>
        <w:t xml:space="preserve">5.1. Выгул собак </w:t>
      </w:r>
    </w:p>
    <w:p w:rsidR="0017643D" w:rsidRPr="00D111E2" w:rsidRDefault="0017643D" w:rsidP="000B63EB">
      <w:pPr>
        <w:jc w:val="both"/>
        <w:rPr>
          <w:rFonts w:ascii="Arial" w:hAnsi="Arial" w:cs="Arial"/>
        </w:rPr>
      </w:pPr>
      <w:r w:rsidRPr="00D111E2">
        <w:rPr>
          <w:rFonts w:ascii="Arial" w:hAnsi="Arial" w:cs="Arial"/>
        </w:rPr>
        <w:t xml:space="preserve">5.2. Владелец собаки обязан выгуливать собаку в специально отведённых для этих целей местах, определяемых органами местного самоуправления. На отведенных площадках устанавливаются знаки о разрешении выгула собак. В этой зоне разрешается выгул собаки без поводка и намордника в случае, если при выгуле собаки не может возникнуть опасность для жизни и здоровья людей и других домашних животных. </w:t>
      </w:r>
    </w:p>
    <w:p w:rsidR="0017643D" w:rsidRPr="00D111E2" w:rsidRDefault="0017643D" w:rsidP="000B63EB">
      <w:pPr>
        <w:widowControl w:val="0"/>
        <w:autoSpaceDE w:val="0"/>
        <w:autoSpaceDN w:val="0"/>
        <w:adjustRightInd w:val="0"/>
        <w:jc w:val="both"/>
        <w:rPr>
          <w:rFonts w:ascii="Arial" w:hAnsi="Arial" w:cs="Arial"/>
        </w:rPr>
      </w:pPr>
      <w:r w:rsidRPr="00D111E2">
        <w:rPr>
          <w:rFonts w:ascii="Arial" w:hAnsi="Arial" w:cs="Arial"/>
        </w:rPr>
        <w:t xml:space="preserve">5.2.1.При отсутствии специальных площадок выгул допускается на пустырях, на не занятых строительством площадках, находящихся в отдалении от жилого массива. В этой зоне разрешается выгул собаки либо в наморднике без поводка, либо на поводке без намордника, а выгул собак пород, требующих особой ответственности владельца, обязательно в наморднике. </w:t>
      </w:r>
    </w:p>
    <w:p w:rsidR="0017643D" w:rsidRPr="00D111E2" w:rsidRDefault="0017643D" w:rsidP="000B63EB">
      <w:pPr>
        <w:jc w:val="both"/>
        <w:rPr>
          <w:rFonts w:ascii="Arial" w:hAnsi="Arial" w:cs="Arial"/>
        </w:rPr>
      </w:pPr>
      <w:r w:rsidRPr="00D111E2">
        <w:rPr>
          <w:rFonts w:ascii="Arial" w:hAnsi="Arial" w:cs="Arial"/>
        </w:rPr>
        <w:t xml:space="preserve">5.3. Разрешается свободный выгул собак на хорошо огороженной территории владельца земельного участка. О наличии собаки должна быть сделана предупреждающая надпись при входе на участок. </w:t>
      </w:r>
    </w:p>
    <w:p w:rsidR="0017643D" w:rsidRPr="00D111E2" w:rsidRDefault="0017643D" w:rsidP="000B63EB">
      <w:pPr>
        <w:jc w:val="both"/>
        <w:rPr>
          <w:rFonts w:ascii="Arial" w:hAnsi="Arial" w:cs="Arial"/>
        </w:rPr>
      </w:pPr>
      <w:r w:rsidRPr="00D111E2">
        <w:rPr>
          <w:rFonts w:ascii="Arial" w:hAnsi="Arial" w:cs="Arial"/>
        </w:rPr>
        <w:t xml:space="preserve">5.4. Владелец собаки обязан выводить собаку из жилых помещений (домов), в том числе при прохождении через места общего пользования (лифты, лестничные площадки, подъезды и т. п.), а также из изолированных территорий в общие дворы и на улицу на коротком поводке и в наморднике (за исключением собак комнатно-декоративных пород которые могут находиться без намордника). </w:t>
      </w:r>
    </w:p>
    <w:p w:rsidR="0017643D" w:rsidRPr="00D111E2" w:rsidRDefault="0017643D" w:rsidP="000B63EB">
      <w:pPr>
        <w:jc w:val="both"/>
        <w:rPr>
          <w:rFonts w:ascii="Arial" w:hAnsi="Arial" w:cs="Arial"/>
        </w:rPr>
      </w:pPr>
      <w:r w:rsidRPr="00D111E2">
        <w:rPr>
          <w:rFonts w:ascii="Arial" w:hAnsi="Arial" w:cs="Arial"/>
        </w:rPr>
        <w:t xml:space="preserve">5.5. При выгуле собаки в ночное время суток, владелец обязан принимать меры к обеспечению тишины. </w:t>
      </w:r>
    </w:p>
    <w:p w:rsidR="0017643D" w:rsidRPr="00D111E2" w:rsidRDefault="0017643D" w:rsidP="000B63EB">
      <w:pPr>
        <w:jc w:val="both"/>
        <w:rPr>
          <w:rFonts w:ascii="Arial" w:hAnsi="Arial" w:cs="Arial"/>
        </w:rPr>
      </w:pPr>
      <w:r w:rsidRPr="00D111E2">
        <w:rPr>
          <w:rFonts w:ascii="Arial" w:hAnsi="Arial" w:cs="Arial"/>
        </w:rPr>
        <w:t xml:space="preserve">5.6. Запрещается выгуливать собак недееспособным лицам. </w:t>
      </w:r>
    </w:p>
    <w:p w:rsidR="0017643D" w:rsidRPr="00D111E2" w:rsidRDefault="0017643D" w:rsidP="000B63EB">
      <w:pPr>
        <w:jc w:val="both"/>
        <w:rPr>
          <w:rFonts w:ascii="Arial" w:hAnsi="Arial" w:cs="Arial"/>
        </w:rPr>
      </w:pPr>
      <w:r w:rsidRPr="00D111E2">
        <w:rPr>
          <w:rFonts w:ascii="Arial" w:hAnsi="Arial" w:cs="Arial"/>
        </w:rPr>
        <w:t xml:space="preserve">5.7. Запрещается выгуливать собак пород, требующих особой ответственности владельца, детям до 14 лет, ограниченно дееспособным лицам, а также лицам в нетрезвом состоянии. </w:t>
      </w:r>
    </w:p>
    <w:p w:rsidR="0017643D" w:rsidRPr="00D111E2" w:rsidRDefault="0017643D" w:rsidP="00CD7FF4">
      <w:pPr>
        <w:ind w:firstLine="708"/>
        <w:jc w:val="both"/>
        <w:rPr>
          <w:rFonts w:ascii="Arial" w:hAnsi="Arial" w:cs="Arial"/>
        </w:rPr>
      </w:pPr>
      <w:r w:rsidRPr="00D111E2">
        <w:rPr>
          <w:rFonts w:ascii="Arial" w:hAnsi="Arial" w:cs="Arial"/>
        </w:rPr>
        <w:t xml:space="preserve">Владелец собаки может на ограниченное время оставить собаку привязанной на коротком поводке и в наморднике (за исключением комнатно-декоративных пород, которые могут находиться без намордника) возле магазинов или других учреждений. </w:t>
      </w:r>
    </w:p>
    <w:p w:rsidR="0017643D" w:rsidRPr="00D111E2" w:rsidRDefault="0017643D" w:rsidP="000B63EB">
      <w:pPr>
        <w:jc w:val="both"/>
        <w:rPr>
          <w:rFonts w:ascii="Arial" w:hAnsi="Arial" w:cs="Arial"/>
        </w:rPr>
      </w:pPr>
      <w:r w:rsidRPr="00D111E2">
        <w:rPr>
          <w:rFonts w:ascii="Arial" w:hAnsi="Arial" w:cs="Arial"/>
        </w:rPr>
        <w:t xml:space="preserve">5.8. Запрещается выгуливать или появляться с собаками в дошкольных и школьных учреждениях, на детских и спортивных площадках, школьных дворах, в парках, местах массового отдыха, на пляжах, особо охраняемых и иных территориях, определяемых законодательством и нормативными правовыми актами органов местного самоуправления, без поводка и намордника. </w:t>
      </w:r>
    </w:p>
    <w:p w:rsidR="0017643D" w:rsidRPr="00D111E2" w:rsidRDefault="0017643D" w:rsidP="000B63EB">
      <w:pPr>
        <w:jc w:val="both"/>
        <w:rPr>
          <w:rFonts w:ascii="Arial" w:hAnsi="Arial" w:cs="Arial"/>
        </w:rPr>
      </w:pPr>
      <w:r w:rsidRPr="00D111E2">
        <w:rPr>
          <w:rFonts w:ascii="Arial" w:hAnsi="Arial" w:cs="Arial"/>
        </w:rPr>
        <w:t xml:space="preserve">5.9. Запрещается посещать с собаками магазины, организации массового питания, медицинские, культурные и образовательные организации. Организации обязаны помещать знаки о запрете посещения их с домашними животными при входе. </w:t>
      </w:r>
    </w:p>
    <w:p w:rsidR="0017643D" w:rsidRPr="00D111E2" w:rsidRDefault="0017643D" w:rsidP="00CD7FF4">
      <w:pPr>
        <w:ind w:firstLine="708"/>
        <w:jc w:val="both"/>
        <w:rPr>
          <w:rFonts w:ascii="Arial" w:hAnsi="Arial" w:cs="Arial"/>
        </w:rPr>
      </w:pPr>
      <w:r w:rsidRPr="00D111E2">
        <w:rPr>
          <w:rFonts w:ascii="Arial" w:hAnsi="Arial" w:cs="Arial"/>
        </w:rPr>
        <w:t xml:space="preserve">При отсутствии воспрещающих надписей не запрещается появление владельца с собакой на коротком поводке и в наморднике в магазинах и других учреждениях. </w:t>
      </w:r>
    </w:p>
    <w:p w:rsidR="0017643D" w:rsidRPr="00CD7FF4" w:rsidRDefault="0017643D" w:rsidP="000B63EB">
      <w:pPr>
        <w:jc w:val="both"/>
        <w:rPr>
          <w:rFonts w:ascii="Arial" w:hAnsi="Arial" w:cs="Arial"/>
          <w:sz w:val="16"/>
          <w:szCs w:val="16"/>
        </w:rPr>
      </w:pPr>
    </w:p>
    <w:p w:rsidR="0017643D" w:rsidRPr="00CD7FF4" w:rsidRDefault="0017643D" w:rsidP="000B63EB">
      <w:pPr>
        <w:jc w:val="center"/>
        <w:rPr>
          <w:rFonts w:ascii="Arial" w:hAnsi="Arial" w:cs="Arial"/>
          <w:b/>
          <w:bCs/>
        </w:rPr>
      </w:pPr>
      <w:r w:rsidRPr="00CD7FF4">
        <w:rPr>
          <w:rFonts w:ascii="Arial" w:hAnsi="Arial" w:cs="Arial"/>
          <w:b/>
          <w:bCs/>
          <w:lang w:val="en-US"/>
        </w:rPr>
        <w:t>VI</w:t>
      </w:r>
      <w:r w:rsidRPr="00CD7FF4">
        <w:rPr>
          <w:rFonts w:ascii="Arial" w:hAnsi="Arial" w:cs="Arial"/>
          <w:b/>
          <w:bCs/>
        </w:rPr>
        <w:t>. ПЕРЕВОЗКА ДОМАШНИХ ЖИВОТНЫХ</w:t>
      </w:r>
    </w:p>
    <w:p w:rsidR="0017643D" w:rsidRPr="00CD7FF4" w:rsidRDefault="0017643D" w:rsidP="000B63EB">
      <w:pPr>
        <w:jc w:val="center"/>
        <w:rPr>
          <w:rFonts w:ascii="Arial" w:hAnsi="Arial" w:cs="Arial"/>
          <w:sz w:val="16"/>
          <w:szCs w:val="16"/>
        </w:rPr>
      </w:pPr>
    </w:p>
    <w:p w:rsidR="0017643D" w:rsidRPr="00D111E2" w:rsidRDefault="0017643D" w:rsidP="000B63EB">
      <w:pPr>
        <w:jc w:val="both"/>
        <w:rPr>
          <w:rFonts w:ascii="Arial" w:hAnsi="Arial" w:cs="Arial"/>
        </w:rPr>
      </w:pPr>
      <w:r w:rsidRPr="00D111E2">
        <w:rPr>
          <w:rFonts w:ascii="Arial" w:hAnsi="Arial" w:cs="Arial"/>
        </w:rPr>
        <w:t xml:space="preserve">6.1. Перевозка домашних животных в общественном транспорте </w:t>
      </w:r>
    </w:p>
    <w:p w:rsidR="0017643D" w:rsidRPr="00D111E2" w:rsidRDefault="0017643D" w:rsidP="000B63EB">
      <w:pPr>
        <w:jc w:val="both"/>
        <w:rPr>
          <w:rFonts w:ascii="Arial" w:hAnsi="Arial" w:cs="Arial"/>
        </w:rPr>
      </w:pPr>
      <w:r w:rsidRPr="00D111E2">
        <w:rPr>
          <w:rFonts w:ascii="Arial" w:hAnsi="Arial" w:cs="Arial"/>
        </w:rPr>
        <w:t xml:space="preserve">6.1.1. Разрешается перевозить домашних животных всеми видами наземного городского и пригородного транспорта. При перевозке должны соблюдаться требования Правил перевозки животных для данного вида транспорта. </w:t>
      </w:r>
    </w:p>
    <w:p w:rsidR="0017643D" w:rsidRPr="00D111E2" w:rsidRDefault="0017643D" w:rsidP="000B63EB">
      <w:pPr>
        <w:jc w:val="both"/>
        <w:rPr>
          <w:rFonts w:ascii="Arial" w:hAnsi="Arial" w:cs="Arial"/>
        </w:rPr>
      </w:pPr>
      <w:r w:rsidRPr="00D111E2">
        <w:rPr>
          <w:rFonts w:ascii="Arial" w:hAnsi="Arial" w:cs="Arial"/>
        </w:rPr>
        <w:t xml:space="preserve">6.1.2. Перевозка домашних животных в общественном транспорте разрешается при следующем условии: </w:t>
      </w:r>
    </w:p>
    <w:p w:rsidR="0017643D" w:rsidRPr="00D111E2" w:rsidRDefault="0017643D" w:rsidP="000B63EB">
      <w:pPr>
        <w:jc w:val="both"/>
        <w:rPr>
          <w:rFonts w:ascii="Arial" w:hAnsi="Arial" w:cs="Arial"/>
        </w:rPr>
      </w:pPr>
      <w:r w:rsidRPr="00D111E2">
        <w:rPr>
          <w:rFonts w:ascii="Arial" w:hAnsi="Arial" w:cs="Arial"/>
        </w:rPr>
        <w:t xml:space="preserve">- крупные собаки должны быть на коротком поводке и в наморднике, мелкие собаки и кошки - в сумках или в контейнерах; </w:t>
      </w:r>
    </w:p>
    <w:p w:rsidR="0017643D" w:rsidRPr="00D111E2" w:rsidRDefault="0017643D" w:rsidP="000B63EB">
      <w:pPr>
        <w:jc w:val="both"/>
        <w:rPr>
          <w:rFonts w:ascii="Arial" w:hAnsi="Arial" w:cs="Arial"/>
        </w:rPr>
      </w:pPr>
      <w:r w:rsidRPr="00D111E2">
        <w:rPr>
          <w:rFonts w:ascii="Arial" w:hAnsi="Arial" w:cs="Arial"/>
        </w:rPr>
        <w:t xml:space="preserve">6.2. Покупка, продажа и перевозка домашних животных в другие города, районы любым видом транспорта разрешается только при наличии ветеринарного свидетельства. </w:t>
      </w:r>
    </w:p>
    <w:p w:rsidR="0017643D" w:rsidRPr="00D111E2" w:rsidRDefault="0017643D" w:rsidP="000B63EB">
      <w:pPr>
        <w:jc w:val="both"/>
        <w:rPr>
          <w:rFonts w:ascii="Arial" w:hAnsi="Arial" w:cs="Arial"/>
        </w:rPr>
      </w:pPr>
      <w:r w:rsidRPr="00D111E2">
        <w:rPr>
          <w:rFonts w:ascii="Arial" w:hAnsi="Arial" w:cs="Arial"/>
        </w:rPr>
        <w:t xml:space="preserve">6.3. Перевозка домашних животных в воздушном, водном, железнодорожном транспорте осуществляется в соответствии с уставом соответствующего вида транспорта. </w:t>
      </w:r>
    </w:p>
    <w:p w:rsidR="0017643D" w:rsidRPr="00684571" w:rsidRDefault="0017643D" w:rsidP="000B63EB">
      <w:pPr>
        <w:jc w:val="both"/>
        <w:rPr>
          <w:rFonts w:ascii="Arial" w:hAnsi="Arial" w:cs="Arial"/>
          <w:sz w:val="16"/>
          <w:szCs w:val="16"/>
        </w:rPr>
      </w:pPr>
    </w:p>
    <w:p w:rsidR="0017643D" w:rsidRDefault="0017643D" w:rsidP="000B63EB">
      <w:pPr>
        <w:jc w:val="center"/>
        <w:rPr>
          <w:rFonts w:ascii="Arial" w:hAnsi="Arial" w:cs="Arial"/>
          <w:b/>
          <w:bCs/>
        </w:rPr>
      </w:pPr>
      <w:r w:rsidRPr="00CD7FF4">
        <w:rPr>
          <w:rFonts w:ascii="Arial" w:hAnsi="Arial" w:cs="Arial"/>
          <w:b/>
          <w:bCs/>
          <w:lang w:val="en-US"/>
        </w:rPr>
        <w:t>VII</w:t>
      </w:r>
      <w:r w:rsidRPr="00CD7FF4">
        <w:rPr>
          <w:rFonts w:ascii="Arial" w:hAnsi="Arial" w:cs="Arial"/>
          <w:b/>
          <w:bCs/>
        </w:rPr>
        <w:t>. ПОРЯДОК СБОРА, УТИЛИЗАЦИИ И УНИЧТОЖЕНИЯ</w:t>
      </w:r>
    </w:p>
    <w:p w:rsidR="0017643D" w:rsidRDefault="0017643D" w:rsidP="000B63EB">
      <w:pPr>
        <w:jc w:val="center"/>
        <w:rPr>
          <w:rFonts w:ascii="Arial" w:hAnsi="Arial" w:cs="Arial"/>
          <w:b/>
          <w:bCs/>
        </w:rPr>
      </w:pPr>
      <w:r w:rsidRPr="00CD7FF4">
        <w:rPr>
          <w:rFonts w:ascii="Arial" w:hAnsi="Arial" w:cs="Arial"/>
          <w:b/>
          <w:bCs/>
        </w:rPr>
        <w:t xml:space="preserve"> БИОЛОГИЧЕСКИХ ОТХОДОВ</w:t>
      </w:r>
    </w:p>
    <w:p w:rsidR="0017643D" w:rsidRPr="00684571" w:rsidRDefault="0017643D" w:rsidP="000B63EB">
      <w:pPr>
        <w:jc w:val="center"/>
        <w:rPr>
          <w:rFonts w:ascii="Arial" w:hAnsi="Arial" w:cs="Arial"/>
          <w:b/>
          <w:bCs/>
          <w:sz w:val="16"/>
          <w:szCs w:val="16"/>
        </w:rPr>
      </w:pPr>
    </w:p>
    <w:p w:rsidR="0017643D" w:rsidRPr="00D111E2" w:rsidRDefault="0017643D" w:rsidP="00F34FA9">
      <w:pPr>
        <w:pStyle w:val="ConsNormal"/>
        <w:widowControl/>
        <w:ind w:right="0" w:firstLine="0"/>
        <w:jc w:val="both"/>
        <w:rPr>
          <w:sz w:val="24"/>
          <w:szCs w:val="24"/>
        </w:rPr>
      </w:pPr>
      <w:r w:rsidRPr="00D111E2">
        <w:rPr>
          <w:sz w:val="24"/>
          <w:szCs w:val="24"/>
        </w:rPr>
        <w:t>7.1. Владельцы животных в срок не позднее 1 суток после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17643D" w:rsidRPr="00D111E2" w:rsidRDefault="0017643D" w:rsidP="00F34FA9">
      <w:pPr>
        <w:pStyle w:val="ConsNormal"/>
        <w:widowControl/>
        <w:ind w:right="0" w:firstLine="0"/>
        <w:jc w:val="both"/>
        <w:rPr>
          <w:sz w:val="24"/>
          <w:szCs w:val="24"/>
        </w:rPr>
      </w:pPr>
      <w:r w:rsidRPr="00D111E2">
        <w:rPr>
          <w:sz w:val="24"/>
          <w:szCs w:val="24"/>
        </w:rPr>
        <w:t>7.1.1. Обязанности по доставке биологических отходов для переработки или захоронения (сжигания) возлагаются на владельца (руководителя фермерского, личного подсобного хозяйства, акционерного общества и т.д., службой коммунального хозяйства местной администрации).</w:t>
      </w:r>
    </w:p>
    <w:p w:rsidR="0017643D" w:rsidRPr="00D111E2" w:rsidRDefault="0017643D" w:rsidP="00F34FA9">
      <w:pPr>
        <w:pStyle w:val="ConsNormal"/>
        <w:widowControl/>
        <w:ind w:right="0" w:firstLine="0"/>
        <w:jc w:val="both"/>
        <w:rPr>
          <w:sz w:val="24"/>
          <w:szCs w:val="24"/>
        </w:rPr>
      </w:pPr>
      <w:r w:rsidRPr="00D111E2">
        <w:rPr>
          <w:sz w:val="24"/>
          <w:szCs w:val="24"/>
        </w:rPr>
        <w:t>7.1.2 Биологические отходы утилизируют путем переработки на утилизационных заводах, обеззараживают в биотермических ямах, уничтожают сжиганием или, в исключительных случаях, захор</w:t>
      </w:r>
      <w:r>
        <w:rPr>
          <w:sz w:val="24"/>
          <w:szCs w:val="24"/>
        </w:rPr>
        <w:t>о</w:t>
      </w:r>
      <w:r w:rsidRPr="00D111E2">
        <w:rPr>
          <w:sz w:val="24"/>
          <w:szCs w:val="24"/>
        </w:rPr>
        <w:t>н</w:t>
      </w:r>
      <w:r>
        <w:rPr>
          <w:sz w:val="24"/>
          <w:szCs w:val="24"/>
        </w:rPr>
        <w:t>ение производят</w:t>
      </w:r>
      <w:r w:rsidRPr="00D111E2">
        <w:rPr>
          <w:sz w:val="24"/>
          <w:szCs w:val="24"/>
        </w:rPr>
        <w:t xml:space="preserve"> в специально отведенных местах.</w:t>
      </w:r>
    </w:p>
    <w:p w:rsidR="0017643D" w:rsidRPr="00D111E2" w:rsidRDefault="0017643D" w:rsidP="00F34FA9">
      <w:pPr>
        <w:pStyle w:val="ConsNormal"/>
        <w:widowControl/>
        <w:ind w:right="0" w:firstLine="0"/>
        <w:jc w:val="both"/>
        <w:rPr>
          <w:sz w:val="24"/>
          <w:szCs w:val="24"/>
        </w:rPr>
      </w:pPr>
      <w:r w:rsidRPr="00D111E2">
        <w:rPr>
          <w:sz w:val="24"/>
          <w:szCs w:val="24"/>
        </w:rPr>
        <w:t>7.1.3. С введением настоящих Правил уничтожение биологических отходов путем захоронения в землю категорически запрещается.</w:t>
      </w:r>
    </w:p>
    <w:p w:rsidR="0017643D" w:rsidRPr="00D111E2" w:rsidRDefault="0017643D" w:rsidP="00F34FA9">
      <w:pPr>
        <w:pStyle w:val="ConsNormal"/>
        <w:widowControl/>
        <w:ind w:right="0" w:firstLine="0"/>
        <w:jc w:val="both"/>
        <w:rPr>
          <w:sz w:val="24"/>
          <w:szCs w:val="24"/>
        </w:rPr>
      </w:pPr>
      <w:r w:rsidRPr="00D111E2">
        <w:rPr>
          <w:sz w:val="24"/>
          <w:szCs w:val="24"/>
        </w:rPr>
        <w:t>7.1.4. Категорически запрещается сброс биологических отходов в бытовые мусорные контейнеры и вывоз их на свалки и полигоны для захоронения, а также сброс в водоемы, реки и болота.</w:t>
      </w:r>
    </w:p>
    <w:p w:rsidR="0017643D" w:rsidRPr="00D111E2" w:rsidRDefault="0017643D" w:rsidP="00F34FA9">
      <w:pPr>
        <w:pStyle w:val="ConsNormal"/>
        <w:widowControl/>
        <w:ind w:right="0" w:firstLine="0"/>
        <w:jc w:val="both"/>
        <w:rPr>
          <w:sz w:val="24"/>
          <w:szCs w:val="24"/>
        </w:rPr>
      </w:pPr>
      <w:r w:rsidRPr="00D111E2">
        <w:rPr>
          <w:sz w:val="24"/>
          <w:szCs w:val="24"/>
        </w:rPr>
        <w:t>7.1.5. Ветеринарные специалисты при осмотре трупа животного, мертворожденного, абортированного плода и других биологических отходов определяют порядок их утилизации или уничтожения.</w:t>
      </w:r>
    </w:p>
    <w:p w:rsidR="0017643D" w:rsidRPr="00D111E2" w:rsidRDefault="0017643D" w:rsidP="00F34FA9">
      <w:pPr>
        <w:pStyle w:val="ConsNormal"/>
        <w:widowControl/>
        <w:ind w:right="0" w:firstLine="0"/>
        <w:jc w:val="both"/>
        <w:rPr>
          <w:sz w:val="24"/>
          <w:szCs w:val="24"/>
        </w:rPr>
      </w:pPr>
      <w:r w:rsidRPr="00D111E2">
        <w:rPr>
          <w:sz w:val="24"/>
          <w:szCs w:val="24"/>
        </w:rPr>
        <w:t>7.1.6. При возникновении особо опасных заболеваний представитель государственного ветеринарного надзора дает обязательное всем лицам указание об убое или уничтожении животного. До убоя или уничтожения животных эти лица обязаны принять меры, исключающие доступ к ним посторонних граждан, а также других животных, включая птиц и насекомых.</w:t>
      </w:r>
    </w:p>
    <w:p w:rsidR="0017643D" w:rsidRPr="00D111E2" w:rsidRDefault="0017643D" w:rsidP="00F34FA9">
      <w:pPr>
        <w:pStyle w:val="ConsNormal"/>
        <w:widowControl/>
        <w:ind w:right="0" w:firstLine="0"/>
        <w:jc w:val="both"/>
        <w:rPr>
          <w:sz w:val="24"/>
          <w:szCs w:val="24"/>
        </w:rPr>
      </w:pPr>
      <w:r w:rsidRPr="00D111E2">
        <w:rPr>
          <w:sz w:val="24"/>
          <w:szCs w:val="24"/>
        </w:rPr>
        <w:t>7.1.7.. Сбор и уничтожение трупов диких (бродячих) животных проводится владельцем, в чьем ведении находится данная местность (в населенных пунктах - коммунальная служба).</w:t>
      </w:r>
    </w:p>
    <w:p w:rsidR="0017643D" w:rsidRPr="00D111E2" w:rsidRDefault="0017643D" w:rsidP="00F34FA9">
      <w:pPr>
        <w:pStyle w:val="ConsNormal"/>
        <w:widowControl/>
        <w:ind w:right="0" w:firstLine="0"/>
        <w:jc w:val="both"/>
        <w:rPr>
          <w:sz w:val="24"/>
          <w:szCs w:val="24"/>
        </w:rPr>
      </w:pPr>
      <w:r w:rsidRPr="00D111E2">
        <w:rPr>
          <w:sz w:val="24"/>
          <w:szCs w:val="24"/>
        </w:rPr>
        <w:t>7.1.8.. Транспортные средства, выделенные для перевозки биологических отходов,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17643D" w:rsidRPr="00684571" w:rsidRDefault="0017643D" w:rsidP="00F34FA9">
      <w:pPr>
        <w:pStyle w:val="ConsNormal"/>
        <w:widowControl/>
        <w:ind w:right="0" w:firstLine="0"/>
        <w:jc w:val="both"/>
        <w:rPr>
          <w:rFonts w:cs="Times New Roman"/>
          <w:sz w:val="16"/>
          <w:szCs w:val="16"/>
        </w:rPr>
      </w:pPr>
    </w:p>
    <w:p w:rsidR="0017643D" w:rsidRPr="00D111E2" w:rsidRDefault="0017643D" w:rsidP="00F34FA9">
      <w:pPr>
        <w:pStyle w:val="ConsNormal"/>
        <w:widowControl/>
        <w:ind w:right="0" w:firstLine="0"/>
        <w:jc w:val="both"/>
        <w:rPr>
          <w:sz w:val="24"/>
          <w:szCs w:val="24"/>
        </w:rPr>
      </w:pPr>
      <w:r w:rsidRPr="00D111E2">
        <w:rPr>
          <w:sz w:val="24"/>
          <w:szCs w:val="24"/>
        </w:rPr>
        <w:t>7.2. Размещение и строительство скотомогильников</w:t>
      </w:r>
    </w:p>
    <w:p w:rsidR="0017643D" w:rsidRPr="00D111E2" w:rsidRDefault="0017643D" w:rsidP="00F34FA9">
      <w:pPr>
        <w:pStyle w:val="ConsNormal"/>
        <w:widowControl/>
        <w:ind w:right="0" w:firstLine="0"/>
        <w:jc w:val="both"/>
        <w:rPr>
          <w:sz w:val="24"/>
          <w:szCs w:val="24"/>
        </w:rPr>
      </w:pPr>
      <w:r w:rsidRPr="00D111E2">
        <w:rPr>
          <w:sz w:val="24"/>
          <w:szCs w:val="24"/>
        </w:rPr>
        <w:t>7.2.1. Выбор и отвод земельного участка для строительства скотомогильника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17643D" w:rsidRPr="00D111E2" w:rsidRDefault="0017643D" w:rsidP="00F34FA9">
      <w:pPr>
        <w:pStyle w:val="ConsNormal"/>
        <w:widowControl/>
        <w:ind w:right="0" w:firstLine="0"/>
        <w:jc w:val="both"/>
        <w:rPr>
          <w:sz w:val="24"/>
          <w:szCs w:val="24"/>
        </w:rPr>
      </w:pPr>
      <w:r w:rsidRPr="00D111E2">
        <w:rPr>
          <w:sz w:val="24"/>
          <w:szCs w:val="24"/>
        </w:rPr>
        <w:t>7.2.2. Скотомогильники размещают на сухом возвышенном участке земли площадью не менее 600 кв. м. Уровень стояния грунтовых вод должен быть не менее 2 мот поверхности земли.</w:t>
      </w:r>
    </w:p>
    <w:p w:rsidR="0017643D" w:rsidRPr="00D111E2" w:rsidRDefault="0017643D" w:rsidP="00F34FA9">
      <w:pPr>
        <w:pStyle w:val="ConsNormal"/>
        <w:widowControl/>
        <w:ind w:right="0" w:firstLine="0"/>
        <w:jc w:val="both"/>
        <w:rPr>
          <w:sz w:val="24"/>
          <w:szCs w:val="24"/>
        </w:rPr>
      </w:pPr>
      <w:r w:rsidRPr="00D111E2">
        <w:rPr>
          <w:sz w:val="24"/>
          <w:szCs w:val="24"/>
        </w:rPr>
        <w:t>7.2.3. Размер санитарно-защитной зоны от скотомогильника до:</w:t>
      </w:r>
    </w:p>
    <w:p w:rsidR="0017643D" w:rsidRPr="00D111E2" w:rsidRDefault="0017643D" w:rsidP="00F34FA9">
      <w:pPr>
        <w:pStyle w:val="ConsNormal"/>
        <w:widowControl/>
        <w:ind w:right="0" w:firstLine="0"/>
        <w:jc w:val="both"/>
        <w:rPr>
          <w:sz w:val="24"/>
          <w:szCs w:val="24"/>
        </w:rPr>
      </w:pPr>
      <w:r w:rsidRPr="00D111E2">
        <w:rPr>
          <w:sz w:val="24"/>
          <w:szCs w:val="24"/>
        </w:rPr>
        <w:t>- жилых домов, животноводческих ферм - 1000 м;</w:t>
      </w:r>
    </w:p>
    <w:p w:rsidR="0017643D" w:rsidRPr="00D111E2" w:rsidRDefault="0017643D" w:rsidP="00F34FA9">
      <w:pPr>
        <w:pStyle w:val="ConsNormal"/>
        <w:widowControl/>
        <w:ind w:right="0" w:firstLine="0"/>
        <w:jc w:val="both"/>
        <w:rPr>
          <w:sz w:val="24"/>
          <w:szCs w:val="24"/>
        </w:rPr>
      </w:pPr>
      <w:r w:rsidRPr="00D111E2">
        <w:rPr>
          <w:sz w:val="24"/>
          <w:szCs w:val="24"/>
        </w:rPr>
        <w:t>- скотопрогонов и пастбищ - 200 м;</w:t>
      </w:r>
    </w:p>
    <w:p w:rsidR="0017643D" w:rsidRPr="00D111E2" w:rsidRDefault="0017643D" w:rsidP="00F34FA9">
      <w:pPr>
        <w:pStyle w:val="ConsNormal"/>
        <w:widowControl/>
        <w:ind w:right="0" w:firstLine="0"/>
        <w:jc w:val="both"/>
        <w:rPr>
          <w:sz w:val="24"/>
          <w:szCs w:val="24"/>
        </w:rPr>
      </w:pPr>
      <w:r w:rsidRPr="00D111E2">
        <w:rPr>
          <w:sz w:val="24"/>
          <w:szCs w:val="24"/>
        </w:rPr>
        <w:t>- автомобильных, железных дорог в зависимости от их категории - 60 - 300 м.</w:t>
      </w:r>
    </w:p>
    <w:p w:rsidR="0017643D" w:rsidRPr="00D111E2" w:rsidRDefault="0017643D" w:rsidP="00F34FA9">
      <w:pPr>
        <w:pStyle w:val="ConsNormal"/>
        <w:widowControl/>
        <w:ind w:right="0" w:firstLine="0"/>
        <w:jc w:val="both"/>
        <w:rPr>
          <w:sz w:val="24"/>
          <w:szCs w:val="24"/>
        </w:rPr>
      </w:pPr>
      <w:r w:rsidRPr="00D111E2">
        <w:rPr>
          <w:sz w:val="24"/>
          <w:szCs w:val="24"/>
        </w:rPr>
        <w:t>7.2.4. Территорию скотомогильника огораживают глухим забором высотой не менее 2 м, с выездными воротами. С внутренней стороны забора по всему периметру выкапывают траншею глубиной 0,8 - 1,4 м. и шириной 1,5 м. с устройством вала из вынутого грунта. Через траншею перекидывают мост.</w:t>
      </w:r>
    </w:p>
    <w:p w:rsidR="0017643D" w:rsidRPr="00D111E2" w:rsidRDefault="0017643D" w:rsidP="00F34FA9">
      <w:pPr>
        <w:pStyle w:val="ConsNormal"/>
        <w:widowControl/>
        <w:ind w:right="0" w:firstLine="0"/>
        <w:jc w:val="both"/>
        <w:rPr>
          <w:sz w:val="24"/>
          <w:szCs w:val="24"/>
        </w:rPr>
      </w:pPr>
      <w:r w:rsidRPr="00D111E2">
        <w:rPr>
          <w:sz w:val="24"/>
          <w:szCs w:val="24"/>
        </w:rPr>
        <w:t>7.2.5. Скотомогильник должен иметь удобные подъездные пути.</w:t>
      </w:r>
    </w:p>
    <w:p w:rsidR="0017643D" w:rsidRPr="00D111E2" w:rsidRDefault="0017643D" w:rsidP="00F34FA9">
      <w:pPr>
        <w:pStyle w:val="ConsNormal"/>
        <w:widowControl/>
        <w:ind w:right="0" w:firstLine="0"/>
        <w:jc w:val="both"/>
        <w:rPr>
          <w:sz w:val="24"/>
          <w:szCs w:val="24"/>
        </w:rPr>
      </w:pPr>
      <w:r w:rsidRPr="00D111E2">
        <w:rPr>
          <w:sz w:val="24"/>
          <w:szCs w:val="24"/>
        </w:rPr>
        <w:t>7.3. Скотомогильники, принадлежащие организациям, эксплуатируются за их счет; остальные являются объектами муниципальной собственности.</w:t>
      </w:r>
    </w:p>
    <w:p w:rsidR="0017643D" w:rsidRPr="00D111E2" w:rsidRDefault="0017643D" w:rsidP="00F34FA9">
      <w:pPr>
        <w:pStyle w:val="ConsNormal"/>
        <w:widowControl/>
        <w:ind w:right="0" w:firstLine="0"/>
        <w:jc w:val="both"/>
        <w:rPr>
          <w:sz w:val="24"/>
          <w:szCs w:val="24"/>
        </w:rPr>
      </w:pPr>
      <w:r w:rsidRPr="00D111E2">
        <w:rPr>
          <w:sz w:val="24"/>
          <w:szCs w:val="24"/>
        </w:rPr>
        <w:t>7.4. Ворота скотомогильника закрывают на замок, ключи от которого хранятся у специально назначенных лиц или ветеринарного специалиста хозяйства (отделения), на территории которого находится объект.</w:t>
      </w:r>
    </w:p>
    <w:p w:rsidR="0017643D" w:rsidRPr="00D111E2" w:rsidRDefault="0017643D" w:rsidP="00F34FA9">
      <w:pPr>
        <w:pStyle w:val="ConsNormal"/>
        <w:widowControl/>
        <w:ind w:right="0" w:firstLine="0"/>
        <w:jc w:val="both"/>
        <w:rPr>
          <w:sz w:val="24"/>
          <w:szCs w:val="24"/>
        </w:rPr>
      </w:pPr>
      <w:r w:rsidRPr="00D111E2">
        <w:rPr>
          <w:sz w:val="24"/>
          <w:szCs w:val="24"/>
        </w:rPr>
        <w:t>7.5. После каждого сброса биологических отходов крышку ямы плотно закрывают.</w:t>
      </w:r>
    </w:p>
    <w:p w:rsidR="0017643D" w:rsidRPr="00D111E2" w:rsidRDefault="0017643D" w:rsidP="00F34FA9">
      <w:pPr>
        <w:pStyle w:val="ConsNormal"/>
        <w:widowControl/>
        <w:ind w:right="0" w:firstLine="0"/>
        <w:jc w:val="both"/>
        <w:rPr>
          <w:sz w:val="24"/>
          <w:szCs w:val="24"/>
        </w:rPr>
      </w:pPr>
      <w:r w:rsidRPr="00D111E2">
        <w:rPr>
          <w:sz w:val="24"/>
          <w:szCs w:val="24"/>
        </w:rPr>
        <w:t>7.6. На территории скотомогильника запрещается пасти скот, косить траву, брать землю.</w:t>
      </w:r>
    </w:p>
    <w:p w:rsidR="0017643D" w:rsidRPr="00D111E2" w:rsidRDefault="0017643D" w:rsidP="00F34FA9">
      <w:pPr>
        <w:pStyle w:val="ConsNormal"/>
        <w:widowControl/>
        <w:ind w:right="0" w:firstLine="0"/>
        <w:jc w:val="both"/>
        <w:rPr>
          <w:sz w:val="24"/>
          <w:szCs w:val="24"/>
        </w:rPr>
      </w:pPr>
      <w:r w:rsidRPr="00D111E2">
        <w:rPr>
          <w:sz w:val="24"/>
          <w:szCs w:val="24"/>
        </w:rPr>
        <w:t>7.7. Ответственность за устройство, санитарное состояние и оборудование скотомогильника, в соответствии с настоящими Правилами, возлагается на местную администрацию, руководителей организаций, в ведении которых находятся эти объекты.</w:t>
      </w:r>
    </w:p>
    <w:p w:rsidR="0017643D" w:rsidRPr="00684571" w:rsidRDefault="0017643D" w:rsidP="000B63EB">
      <w:pPr>
        <w:jc w:val="center"/>
        <w:rPr>
          <w:rFonts w:ascii="Arial" w:hAnsi="Arial" w:cs="Arial"/>
          <w:sz w:val="16"/>
          <w:szCs w:val="16"/>
        </w:rPr>
      </w:pPr>
    </w:p>
    <w:p w:rsidR="0017643D" w:rsidRDefault="0017643D" w:rsidP="000B63EB">
      <w:pPr>
        <w:jc w:val="center"/>
        <w:rPr>
          <w:rFonts w:ascii="Arial" w:hAnsi="Arial" w:cs="Arial"/>
          <w:b/>
          <w:bCs/>
        </w:rPr>
      </w:pPr>
      <w:r w:rsidRPr="00684571">
        <w:rPr>
          <w:rFonts w:ascii="Arial" w:hAnsi="Arial" w:cs="Arial"/>
          <w:b/>
          <w:bCs/>
          <w:lang w:val="en-US"/>
        </w:rPr>
        <w:t>VIII</w:t>
      </w:r>
      <w:r w:rsidRPr="00684571">
        <w:rPr>
          <w:rFonts w:ascii="Arial" w:hAnsi="Arial" w:cs="Arial"/>
          <w:b/>
          <w:bCs/>
        </w:rPr>
        <w:t>. ОТЛОВ БЕЗНАДЗОРНЫХ ДОМАШНИХ ЖИВОТНЫХ</w:t>
      </w:r>
    </w:p>
    <w:p w:rsidR="0017643D" w:rsidRPr="00684571" w:rsidRDefault="0017643D" w:rsidP="000B63EB">
      <w:pPr>
        <w:jc w:val="center"/>
        <w:rPr>
          <w:rFonts w:ascii="Arial" w:hAnsi="Arial" w:cs="Arial"/>
          <w:b/>
          <w:bCs/>
          <w:sz w:val="16"/>
          <w:szCs w:val="16"/>
        </w:rPr>
      </w:pPr>
    </w:p>
    <w:p w:rsidR="0017643D" w:rsidRPr="00D111E2" w:rsidRDefault="0017643D" w:rsidP="000B63EB">
      <w:pPr>
        <w:jc w:val="both"/>
        <w:rPr>
          <w:rFonts w:ascii="Arial" w:hAnsi="Arial" w:cs="Arial"/>
        </w:rPr>
      </w:pPr>
      <w:r w:rsidRPr="00D111E2">
        <w:rPr>
          <w:rFonts w:ascii="Arial" w:hAnsi="Arial" w:cs="Arial"/>
        </w:rPr>
        <w:t xml:space="preserve">8.1. Отлов безнадзорных домашних животных основывается на принципах гуманного отношения к домашним животным и соблюдения норм общественной нравственности, порядка и спокойствия населения. Запрещается проводить отлов безнадзорных домашних животных в присутствии детей. </w:t>
      </w:r>
    </w:p>
    <w:p w:rsidR="0017643D" w:rsidRPr="00D111E2" w:rsidRDefault="0017643D" w:rsidP="000B63EB">
      <w:pPr>
        <w:jc w:val="both"/>
        <w:rPr>
          <w:rFonts w:ascii="Arial" w:hAnsi="Arial" w:cs="Arial"/>
        </w:rPr>
      </w:pPr>
      <w:r w:rsidRPr="00D111E2">
        <w:rPr>
          <w:rFonts w:ascii="Arial" w:hAnsi="Arial" w:cs="Arial"/>
        </w:rPr>
        <w:t>8.2. Отлову подлежат безнадзорные домашние животные, независимо от вида и назначения, находящиеся на улице и в иных общественных местах.</w:t>
      </w:r>
    </w:p>
    <w:p w:rsidR="0017643D" w:rsidRPr="00D111E2" w:rsidRDefault="0017643D" w:rsidP="000B63EB">
      <w:pPr>
        <w:jc w:val="both"/>
        <w:rPr>
          <w:rFonts w:ascii="Arial" w:hAnsi="Arial" w:cs="Arial"/>
        </w:rPr>
      </w:pPr>
      <w:r w:rsidRPr="00D111E2">
        <w:rPr>
          <w:rFonts w:ascii="Arial" w:hAnsi="Arial" w:cs="Arial"/>
        </w:rPr>
        <w:t>8.3. Отлов и транспортировка безнадзорных домашних животных должны производиться в соответствии с рекомендациями органов ветеринарного надзора. Запрещается жестокое обращение с домашними животными при их отлове, транспортировке и содержании.</w:t>
      </w:r>
    </w:p>
    <w:p w:rsidR="0017643D" w:rsidRPr="00D111E2" w:rsidRDefault="0017643D" w:rsidP="000B63EB">
      <w:pPr>
        <w:jc w:val="both"/>
        <w:rPr>
          <w:rFonts w:ascii="Arial" w:hAnsi="Arial" w:cs="Arial"/>
        </w:rPr>
      </w:pPr>
      <w:r w:rsidRPr="00D111E2">
        <w:rPr>
          <w:rFonts w:ascii="Arial" w:hAnsi="Arial" w:cs="Arial"/>
        </w:rPr>
        <w:t>8.4. Отловленных домашних животных не допускается держать в транспортных средствах более 8 часов.</w:t>
      </w:r>
    </w:p>
    <w:p w:rsidR="0017643D" w:rsidRPr="00D111E2" w:rsidRDefault="0017643D" w:rsidP="000B63EB">
      <w:pPr>
        <w:jc w:val="both"/>
        <w:rPr>
          <w:rFonts w:ascii="Arial" w:hAnsi="Arial" w:cs="Arial"/>
        </w:rPr>
      </w:pPr>
      <w:r w:rsidRPr="00D111E2">
        <w:rPr>
          <w:rFonts w:ascii="Arial" w:hAnsi="Arial" w:cs="Arial"/>
        </w:rPr>
        <w:t>8.5 Отловленные домашние животные подлежат освидетельствованию органами ветеринарного надзора для принятия решения об их дальнейшем распределении.</w:t>
      </w:r>
    </w:p>
    <w:p w:rsidR="0017643D" w:rsidRPr="00684571" w:rsidRDefault="0017643D" w:rsidP="000B63EB">
      <w:pPr>
        <w:jc w:val="both"/>
        <w:rPr>
          <w:rFonts w:ascii="Arial" w:hAnsi="Arial" w:cs="Arial"/>
          <w:sz w:val="16"/>
          <w:szCs w:val="16"/>
        </w:rPr>
      </w:pPr>
    </w:p>
    <w:p w:rsidR="0017643D" w:rsidRPr="00684571" w:rsidRDefault="0017643D" w:rsidP="000B63EB">
      <w:pPr>
        <w:jc w:val="both"/>
        <w:rPr>
          <w:rFonts w:ascii="Arial" w:hAnsi="Arial" w:cs="Arial"/>
          <w:sz w:val="16"/>
          <w:szCs w:val="16"/>
        </w:rPr>
      </w:pPr>
    </w:p>
    <w:p w:rsidR="0017643D" w:rsidRPr="00684571" w:rsidRDefault="0017643D" w:rsidP="00C40E4A">
      <w:pPr>
        <w:ind w:firstLine="709"/>
        <w:jc w:val="center"/>
        <w:rPr>
          <w:rFonts w:ascii="Arial" w:hAnsi="Arial" w:cs="Arial"/>
          <w:b/>
          <w:bCs/>
        </w:rPr>
      </w:pPr>
      <w:r w:rsidRPr="00684571">
        <w:rPr>
          <w:rFonts w:ascii="Arial" w:hAnsi="Arial" w:cs="Arial"/>
          <w:b/>
          <w:bCs/>
          <w:lang w:val="en-US"/>
        </w:rPr>
        <w:t>IX</w:t>
      </w:r>
      <w:r w:rsidRPr="00684571">
        <w:rPr>
          <w:rFonts w:ascii="Arial" w:hAnsi="Arial" w:cs="Arial"/>
          <w:b/>
          <w:bCs/>
        </w:rPr>
        <w:t>. ПРАВИЛА СОДЕРЖАНИЯ ПЧЕЛ</w:t>
      </w:r>
    </w:p>
    <w:p w:rsidR="0017643D" w:rsidRPr="00684571" w:rsidRDefault="0017643D" w:rsidP="00C40E4A">
      <w:pPr>
        <w:ind w:firstLine="709"/>
        <w:jc w:val="center"/>
        <w:rPr>
          <w:rFonts w:ascii="Arial" w:hAnsi="Arial" w:cs="Arial"/>
          <w:sz w:val="16"/>
          <w:szCs w:val="16"/>
        </w:rPr>
      </w:pPr>
    </w:p>
    <w:p w:rsidR="0017643D" w:rsidRPr="00D111E2" w:rsidRDefault="0017643D" w:rsidP="00684571">
      <w:pPr>
        <w:pStyle w:val="ConsNormal"/>
        <w:widowControl/>
        <w:ind w:right="0" w:firstLine="0"/>
        <w:jc w:val="both"/>
        <w:rPr>
          <w:sz w:val="24"/>
          <w:szCs w:val="24"/>
        </w:rPr>
      </w:pPr>
      <w:r w:rsidRPr="00D111E2">
        <w:rPr>
          <w:sz w:val="24"/>
          <w:szCs w:val="24"/>
        </w:rPr>
        <w:t>9.1. Размещение физическими и юридическими лицами стационарных пасек на земельных участках, находящихся в их собственности, владении или пользовании, либо на земельных участках, находящихся в собственности, владении или пользовании иных лиц, а также на землях лесного фонда производится в соответствии с законодательством Российской Федерации.</w:t>
      </w:r>
    </w:p>
    <w:p w:rsidR="0017643D" w:rsidRPr="00D111E2" w:rsidRDefault="0017643D" w:rsidP="00684571">
      <w:pPr>
        <w:pStyle w:val="ConsNormal"/>
        <w:widowControl/>
        <w:ind w:right="0" w:firstLine="0"/>
        <w:jc w:val="both"/>
        <w:rPr>
          <w:sz w:val="24"/>
          <w:szCs w:val="24"/>
        </w:rPr>
      </w:pPr>
      <w:r w:rsidRPr="00D111E2">
        <w:rPr>
          <w:sz w:val="24"/>
          <w:szCs w:val="24"/>
        </w:rPr>
        <w:t>9.2. Под владельцами пчел понимаются граждане, частные предприниматели, юридические лица, имеющие на своих территориях пчел.</w:t>
      </w:r>
    </w:p>
    <w:p w:rsidR="0017643D" w:rsidRPr="00D111E2" w:rsidRDefault="0017643D" w:rsidP="00684571">
      <w:pPr>
        <w:pStyle w:val="ConsNormal"/>
        <w:widowControl/>
        <w:ind w:right="0" w:firstLine="0"/>
        <w:jc w:val="both"/>
        <w:rPr>
          <w:sz w:val="24"/>
          <w:szCs w:val="24"/>
        </w:rPr>
      </w:pPr>
      <w:r w:rsidRPr="00D111E2">
        <w:rPr>
          <w:sz w:val="24"/>
          <w:szCs w:val="24"/>
        </w:rPr>
        <w:t>9.3. Собственностью владельцев пчел признаются только те пчелы, которые зарегистрированы в похозяйственных книгах, либо состоящие на балансе хозяйств и учтенные статистической отчетностью.</w:t>
      </w:r>
    </w:p>
    <w:p w:rsidR="0017643D" w:rsidRPr="00D111E2" w:rsidRDefault="0017643D" w:rsidP="00684571">
      <w:pPr>
        <w:pStyle w:val="ConsNormal"/>
        <w:widowControl/>
        <w:ind w:right="0" w:firstLine="0"/>
        <w:jc w:val="both"/>
        <w:rPr>
          <w:sz w:val="24"/>
          <w:szCs w:val="24"/>
        </w:rPr>
      </w:pPr>
      <w:r w:rsidRPr="00D111E2">
        <w:rPr>
          <w:sz w:val="24"/>
          <w:szCs w:val="24"/>
        </w:rPr>
        <w:t>9.4. Владельцы пчел должны своевременно вносить изменения численного и видового состава пчел в похозяйственную книгу в соответствии с фактическими изменениями в хозяйстве.</w:t>
      </w:r>
    </w:p>
    <w:p w:rsidR="0017643D" w:rsidRPr="00D111E2" w:rsidRDefault="0017643D" w:rsidP="00684571">
      <w:pPr>
        <w:pStyle w:val="ConsNormal"/>
        <w:widowControl/>
        <w:ind w:right="0" w:firstLine="0"/>
        <w:jc w:val="both"/>
        <w:rPr>
          <w:sz w:val="24"/>
          <w:szCs w:val="24"/>
        </w:rPr>
      </w:pPr>
      <w:r w:rsidRPr="00D111E2">
        <w:rPr>
          <w:sz w:val="24"/>
          <w:szCs w:val="24"/>
        </w:rPr>
        <w:t>9.5. При размещении, строительстве, вводе в эксплуатацию объектов, связанных с содержанием пчел, хранением и переработкой продукции требуется соблюдение установленных ветеринарно-санитарных разрывов и зоогигиенических параметров.</w:t>
      </w:r>
    </w:p>
    <w:p w:rsidR="0017643D" w:rsidRPr="00D111E2" w:rsidRDefault="0017643D" w:rsidP="00684571">
      <w:pPr>
        <w:pStyle w:val="ConsNormal"/>
        <w:widowControl/>
        <w:ind w:right="0" w:firstLine="0"/>
        <w:jc w:val="both"/>
        <w:rPr>
          <w:sz w:val="24"/>
          <w:szCs w:val="24"/>
        </w:rPr>
      </w:pPr>
      <w:r w:rsidRPr="00D111E2">
        <w:rPr>
          <w:sz w:val="24"/>
          <w:szCs w:val="24"/>
        </w:rPr>
        <w:t>9.6. Владельцы домашних пасек обязаны соблюдать следующие условия:</w:t>
      </w:r>
    </w:p>
    <w:p w:rsidR="0017643D" w:rsidRPr="00D111E2" w:rsidRDefault="0017643D" w:rsidP="00684571">
      <w:pPr>
        <w:pStyle w:val="ConsNormal"/>
        <w:widowControl/>
        <w:ind w:right="0" w:firstLine="0"/>
        <w:jc w:val="both"/>
        <w:rPr>
          <w:sz w:val="24"/>
          <w:szCs w:val="24"/>
        </w:rPr>
      </w:pPr>
      <w:r w:rsidRPr="00D111E2">
        <w:rPr>
          <w:sz w:val="24"/>
          <w:szCs w:val="24"/>
        </w:rPr>
        <w:t>- размещать ульи на высоте не менее двух метров, или отделять участок для содержания пчел зданием, строением, сооружением, сплошным забором, либо густым кустарником высотой не менее двух метров при размещении пасеки, улья на расстоянии ближе, чем десять метров от границы соседнего земельного участка.</w:t>
      </w:r>
    </w:p>
    <w:p w:rsidR="0017643D" w:rsidRPr="00D111E2" w:rsidRDefault="0017643D" w:rsidP="00684571">
      <w:pPr>
        <w:pStyle w:val="ConsNormal"/>
        <w:widowControl/>
        <w:ind w:right="0" w:firstLine="0"/>
        <w:jc w:val="both"/>
        <w:rPr>
          <w:sz w:val="24"/>
          <w:szCs w:val="24"/>
        </w:rPr>
      </w:pPr>
      <w:r w:rsidRPr="00D111E2">
        <w:rPr>
          <w:sz w:val="24"/>
          <w:szCs w:val="24"/>
        </w:rPr>
        <w:t>- размещать ульи на приусадебных участках из расчета необходимой площади 12-15 кв.м на одну семью. При этом ульи должны быть установлены не ближе 30 метров от пешеходных дорожек и от дорожного полотна;</w:t>
      </w:r>
    </w:p>
    <w:p w:rsidR="0017643D" w:rsidRPr="00D111E2" w:rsidRDefault="0017643D" w:rsidP="00684571">
      <w:pPr>
        <w:pStyle w:val="ConsNormal"/>
        <w:widowControl/>
        <w:ind w:right="0" w:firstLine="0"/>
        <w:jc w:val="both"/>
        <w:rPr>
          <w:sz w:val="24"/>
          <w:szCs w:val="24"/>
        </w:rPr>
      </w:pPr>
      <w:r w:rsidRPr="00D111E2">
        <w:rPr>
          <w:sz w:val="24"/>
          <w:szCs w:val="24"/>
        </w:rPr>
        <w:t>- не допускается размещение пасек вблизи детских дошкольных и учебных учреждений, усадеб граждан, имеющих медицинское заключение об аллергической реакции на укусы пчел.</w:t>
      </w:r>
    </w:p>
    <w:p w:rsidR="0017643D" w:rsidRPr="00D111E2" w:rsidRDefault="0017643D" w:rsidP="00684571">
      <w:pPr>
        <w:pStyle w:val="ConsNormal"/>
        <w:widowControl/>
        <w:ind w:right="0" w:firstLine="0"/>
        <w:jc w:val="both"/>
        <w:rPr>
          <w:sz w:val="24"/>
          <w:szCs w:val="24"/>
        </w:rPr>
      </w:pPr>
      <w:r w:rsidRPr="00D111E2">
        <w:rPr>
          <w:sz w:val="24"/>
          <w:szCs w:val="24"/>
        </w:rPr>
        <w:t>9.7.  Размещение кочевых пасек на земельном участке должно осуществляться не ближе полутора километров от иных кочевых пасек и не ближе двух километров от стационарных пасек.</w:t>
      </w:r>
    </w:p>
    <w:p w:rsidR="0017643D" w:rsidRPr="00D111E2" w:rsidRDefault="0017643D" w:rsidP="00684571">
      <w:pPr>
        <w:pStyle w:val="ConsNormal"/>
        <w:widowControl/>
        <w:ind w:right="0" w:firstLine="0"/>
        <w:jc w:val="both"/>
        <w:rPr>
          <w:sz w:val="24"/>
          <w:szCs w:val="24"/>
        </w:rPr>
      </w:pPr>
      <w:r w:rsidRPr="00D111E2">
        <w:rPr>
          <w:sz w:val="24"/>
          <w:szCs w:val="24"/>
        </w:rPr>
        <w:t>9.8. Размещение кочевой пасеки и установка ловушек роев на пути лета пчел с иной пасеки к источникам медосбора не допускается».</w:t>
      </w:r>
    </w:p>
    <w:p w:rsidR="0017643D" w:rsidRPr="00684571" w:rsidRDefault="0017643D" w:rsidP="00C40E4A">
      <w:pPr>
        <w:ind w:firstLine="709"/>
        <w:jc w:val="both"/>
        <w:rPr>
          <w:rFonts w:ascii="Arial" w:hAnsi="Arial" w:cs="Arial"/>
          <w:sz w:val="16"/>
          <w:szCs w:val="16"/>
        </w:rPr>
      </w:pPr>
    </w:p>
    <w:p w:rsidR="0017643D" w:rsidRPr="00684571" w:rsidRDefault="0017643D" w:rsidP="00C40E4A">
      <w:pPr>
        <w:ind w:firstLine="709"/>
        <w:jc w:val="center"/>
        <w:rPr>
          <w:rFonts w:ascii="Arial" w:hAnsi="Arial" w:cs="Arial"/>
          <w:b/>
          <w:bCs/>
        </w:rPr>
      </w:pPr>
      <w:r w:rsidRPr="00684571">
        <w:rPr>
          <w:rFonts w:ascii="Arial" w:hAnsi="Arial" w:cs="Arial"/>
          <w:b/>
          <w:bCs/>
          <w:lang w:val="en-US"/>
        </w:rPr>
        <w:t>X</w:t>
      </w:r>
      <w:r w:rsidRPr="00684571">
        <w:rPr>
          <w:rFonts w:ascii="Arial" w:hAnsi="Arial" w:cs="Arial"/>
          <w:b/>
          <w:bCs/>
        </w:rPr>
        <w:t>. ОТВЕТСТВЕННОСТЬ ЗА ПРАВОНАРУШЕНИЯ В СФЕРЕ СОДЕРЖАНИЯ ДОМАШНИХ ЖИВОТНЫХ</w:t>
      </w:r>
    </w:p>
    <w:p w:rsidR="0017643D" w:rsidRPr="00684571" w:rsidRDefault="0017643D" w:rsidP="00C40E4A">
      <w:pPr>
        <w:ind w:firstLine="709"/>
        <w:jc w:val="center"/>
        <w:rPr>
          <w:rFonts w:ascii="Arial" w:hAnsi="Arial" w:cs="Arial"/>
          <w:sz w:val="16"/>
          <w:szCs w:val="16"/>
        </w:rPr>
      </w:pPr>
    </w:p>
    <w:p w:rsidR="0017643D" w:rsidRPr="00D111E2" w:rsidRDefault="0017643D" w:rsidP="00684571">
      <w:pPr>
        <w:jc w:val="both"/>
        <w:rPr>
          <w:rFonts w:ascii="Arial" w:hAnsi="Arial" w:cs="Arial"/>
        </w:rPr>
      </w:pPr>
      <w:r w:rsidRPr="00D111E2">
        <w:rPr>
          <w:rFonts w:ascii="Arial" w:hAnsi="Arial" w:cs="Arial"/>
        </w:rPr>
        <w:t>10.1. Административная ответственность в сфере содержания домашних животных</w:t>
      </w:r>
      <w:r>
        <w:rPr>
          <w:rFonts w:ascii="Arial" w:hAnsi="Arial" w:cs="Arial"/>
        </w:rPr>
        <w:t>и пчел</w:t>
      </w:r>
      <w:r w:rsidRPr="00D111E2">
        <w:rPr>
          <w:rFonts w:ascii="Arial" w:hAnsi="Arial" w:cs="Arial"/>
        </w:rPr>
        <w:t xml:space="preserve">. </w:t>
      </w:r>
    </w:p>
    <w:p w:rsidR="0017643D" w:rsidRPr="00D111E2" w:rsidRDefault="0017643D" w:rsidP="00684571">
      <w:pPr>
        <w:jc w:val="both"/>
        <w:rPr>
          <w:rFonts w:ascii="Arial" w:hAnsi="Arial" w:cs="Arial"/>
        </w:rPr>
      </w:pPr>
      <w:r w:rsidRPr="00D111E2">
        <w:rPr>
          <w:rFonts w:ascii="Arial" w:hAnsi="Arial" w:cs="Arial"/>
        </w:rPr>
        <w:t>10.1.1. Владельцы домашних животных</w:t>
      </w:r>
      <w:r>
        <w:rPr>
          <w:rFonts w:ascii="Arial" w:hAnsi="Arial" w:cs="Arial"/>
        </w:rPr>
        <w:t xml:space="preserve"> и пчел</w:t>
      </w:r>
      <w:r w:rsidRPr="00D111E2">
        <w:rPr>
          <w:rFonts w:ascii="Arial" w:hAnsi="Arial" w:cs="Arial"/>
        </w:rPr>
        <w:t xml:space="preserve">, юридические лица и их должностные лица несут административную ответственность за нарушение настоящих Правил содержания домашних животных и пчел. </w:t>
      </w:r>
    </w:p>
    <w:p w:rsidR="0017643D" w:rsidRPr="00D111E2" w:rsidRDefault="0017643D" w:rsidP="00684571">
      <w:pPr>
        <w:jc w:val="both"/>
        <w:rPr>
          <w:rFonts w:ascii="Arial" w:hAnsi="Arial" w:cs="Arial"/>
        </w:rPr>
      </w:pPr>
      <w:r w:rsidRPr="00D111E2">
        <w:rPr>
          <w:rFonts w:ascii="Arial" w:hAnsi="Arial" w:cs="Arial"/>
        </w:rPr>
        <w:t xml:space="preserve">10.1.2. Санкции за правонарушения в сфере содержания домашних животных предусматриваются Законом Кемеровской области "Об административных правонарушениях Кемеровской области", от 16.06.2006 № 89-ОЗ. </w:t>
      </w:r>
    </w:p>
    <w:p w:rsidR="0017643D" w:rsidRPr="00D111E2" w:rsidRDefault="0017643D" w:rsidP="00684571">
      <w:pPr>
        <w:jc w:val="both"/>
        <w:rPr>
          <w:rFonts w:ascii="Arial" w:hAnsi="Arial" w:cs="Arial"/>
        </w:rPr>
      </w:pPr>
      <w:r w:rsidRPr="00D111E2">
        <w:rPr>
          <w:rFonts w:ascii="Arial" w:hAnsi="Arial" w:cs="Arial"/>
        </w:rPr>
        <w:t xml:space="preserve">10.2. Гражданская ответственность в сфере содержания домашних животных. </w:t>
      </w:r>
    </w:p>
    <w:p w:rsidR="0017643D" w:rsidRPr="00D111E2" w:rsidRDefault="0017643D" w:rsidP="00684571">
      <w:pPr>
        <w:jc w:val="both"/>
        <w:rPr>
          <w:rFonts w:ascii="Arial" w:hAnsi="Arial" w:cs="Arial"/>
        </w:rPr>
      </w:pPr>
      <w:r w:rsidRPr="00D111E2">
        <w:rPr>
          <w:rFonts w:ascii="Arial" w:hAnsi="Arial" w:cs="Arial"/>
        </w:rPr>
        <w:t xml:space="preserve">10.2.1. Вред, причиненный здоровью граждан, или ущерб, нанесенный их имуществу домашними животными, возмещаются в порядке, установленном законодательством Российской Федерации. </w:t>
      </w:r>
    </w:p>
    <w:sectPr w:rsidR="0017643D" w:rsidRPr="00D111E2" w:rsidSect="00684571">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B32"/>
    <w:multiLevelType w:val="multilevel"/>
    <w:tmpl w:val="F012956C"/>
    <w:lvl w:ilvl="0">
      <w:start w:val="1"/>
      <w:numFmt w:val="decimal"/>
      <w:lvlText w:val="%1."/>
      <w:lvlJc w:val="left"/>
      <w:pPr>
        <w:ind w:left="786"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F685832"/>
    <w:multiLevelType w:val="multilevel"/>
    <w:tmpl w:val="659EC382"/>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32D62C0"/>
    <w:multiLevelType w:val="multilevel"/>
    <w:tmpl w:val="90FA30D8"/>
    <w:lvl w:ilvl="0">
      <w:start w:val="1"/>
      <w:numFmt w:val="decimal"/>
      <w:lvlText w:val="%1."/>
      <w:lvlJc w:val="left"/>
      <w:pPr>
        <w:ind w:left="644" w:hanging="360"/>
      </w:pPr>
      <w:rPr>
        <w:rFonts w:eastAsia="Times New Roman" w:hint="default"/>
        <w:sz w:val="24"/>
        <w:szCs w:val="24"/>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
    <w:nsid w:val="43637918"/>
    <w:multiLevelType w:val="multilevel"/>
    <w:tmpl w:val="F012956C"/>
    <w:lvl w:ilvl="0">
      <w:start w:val="1"/>
      <w:numFmt w:val="decimal"/>
      <w:lvlText w:val="%1."/>
      <w:lvlJc w:val="left"/>
      <w:pPr>
        <w:ind w:left="786"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DEA5DE3"/>
    <w:multiLevelType w:val="multilevel"/>
    <w:tmpl w:val="C1E4E6F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3D0"/>
    <w:rsid w:val="00002081"/>
    <w:rsid w:val="000072E0"/>
    <w:rsid w:val="00010731"/>
    <w:rsid w:val="0001492F"/>
    <w:rsid w:val="000164D0"/>
    <w:rsid w:val="00021C7C"/>
    <w:rsid w:val="00034874"/>
    <w:rsid w:val="00054BCF"/>
    <w:rsid w:val="00061484"/>
    <w:rsid w:val="00063626"/>
    <w:rsid w:val="000639C4"/>
    <w:rsid w:val="00066C1C"/>
    <w:rsid w:val="000743EC"/>
    <w:rsid w:val="0008568F"/>
    <w:rsid w:val="000867EE"/>
    <w:rsid w:val="00086D10"/>
    <w:rsid w:val="000870B8"/>
    <w:rsid w:val="00093DDE"/>
    <w:rsid w:val="0009439F"/>
    <w:rsid w:val="000A4384"/>
    <w:rsid w:val="000A5071"/>
    <w:rsid w:val="000B20F0"/>
    <w:rsid w:val="000B63EB"/>
    <w:rsid w:val="000C50AA"/>
    <w:rsid w:val="000D10A5"/>
    <w:rsid w:val="000D2BF4"/>
    <w:rsid w:val="000D4413"/>
    <w:rsid w:val="000D6409"/>
    <w:rsid w:val="000D665E"/>
    <w:rsid w:val="000F07D0"/>
    <w:rsid w:val="000F356B"/>
    <w:rsid w:val="000F7873"/>
    <w:rsid w:val="00104902"/>
    <w:rsid w:val="00112BF9"/>
    <w:rsid w:val="00113D47"/>
    <w:rsid w:val="001262A1"/>
    <w:rsid w:val="00126C49"/>
    <w:rsid w:val="001272BC"/>
    <w:rsid w:val="001347B8"/>
    <w:rsid w:val="00137D84"/>
    <w:rsid w:val="00153155"/>
    <w:rsid w:val="001537FF"/>
    <w:rsid w:val="00154740"/>
    <w:rsid w:val="00156CC5"/>
    <w:rsid w:val="00157C86"/>
    <w:rsid w:val="001603F5"/>
    <w:rsid w:val="0016663C"/>
    <w:rsid w:val="001718BB"/>
    <w:rsid w:val="001738F7"/>
    <w:rsid w:val="0017643D"/>
    <w:rsid w:val="001835BF"/>
    <w:rsid w:val="001A4A2D"/>
    <w:rsid w:val="001B3852"/>
    <w:rsid w:val="001B41D4"/>
    <w:rsid w:val="001B5F8A"/>
    <w:rsid w:val="001C3A28"/>
    <w:rsid w:val="001C3A7C"/>
    <w:rsid w:val="001C70F3"/>
    <w:rsid w:val="001D6EB4"/>
    <w:rsid w:val="001D7139"/>
    <w:rsid w:val="001D7B12"/>
    <w:rsid w:val="001D7D4C"/>
    <w:rsid w:val="001E415D"/>
    <w:rsid w:val="001F54B4"/>
    <w:rsid w:val="001F5BA8"/>
    <w:rsid w:val="001F6371"/>
    <w:rsid w:val="001F7842"/>
    <w:rsid w:val="00200CE8"/>
    <w:rsid w:val="00202293"/>
    <w:rsid w:val="0020300E"/>
    <w:rsid w:val="00211AD4"/>
    <w:rsid w:val="00214880"/>
    <w:rsid w:val="0021571B"/>
    <w:rsid w:val="00226468"/>
    <w:rsid w:val="00234811"/>
    <w:rsid w:val="00237ABE"/>
    <w:rsid w:val="00240ED1"/>
    <w:rsid w:val="0025472C"/>
    <w:rsid w:val="0025658A"/>
    <w:rsid w:val="0025710A"/>
    <w:rsid w:val="00261FE3"/>
    <w:rsid w:val="00262651"/>
    <w:rsid w:val="002646C4"/>
    <w:rsid w:val="00265957"/>
    <w:rsid w:val="00275717"/>
    <w:rsid w:val="00282E42"/>
    <w:rsid w:val="0029247B"/>
    <w:rsid w:val="00293F40"/>
    <w:rsid w:val="002A3CF1"/>
    <w:rsid w:val="002B07DA"/>
    <w:rsid w:val="002B3E3B"/>
    <w:rsid w:val="002B5093"/>
    <w:rsid w:val="002B5C20"/>
    <w:rsid w:val="002B72AB"/>
    <w:rsid w:val="002C5654"/>
    <w:rsid w:val="002C7ED7"/>
    <w:rsid w:val="002D2BA1"/>
    <w:rsid w:val="002E4D70"/>
    <w:rsid w:val="002F2212"/>
    <w:rsid w:val="002F2AB0"/>
    <w:rsid w:val="002F3EA2"/>
    <w:rsid w:val="00316BE7"/>
    <w:rsid w:val="00320FBF"/>
    <w:rsid w:val="00323222"/>
    <w:rsid w:val="00324ADA"/>
    <w:rsid w:val="00326F66"/>
    <w:rsid w:val="003272D9"/>
    <w:rsid w:val="00332CD9"/>
    <w:rsid w:val="00334396"/>
    <w:rsid w:val="00337EC1"/>
    <w:rsid w:val="00344BAF"/>
    <w:rsid w:val="00345073"/>
    <w:rsid w:val="003507B5"/>
    <w:rsid w:val="00353038"/>
    <w:rsid w:val="00370156"/>
    <w:rsid w:val="003808A0"/>
    <w:rsid w:val="00383441"/>
    <w:rsid w:val="0039007C"/>
    <w:rsid w:val="00394B80"/>
    <w:rsid w:val="00395976"/>
    <w:rsid w:val="003979DF"/>
    <w:rsid w:val="003A2080"/>
    <w:rsid w:val="003C4210"/>
    <w:rsid w:val="003C59BA"/>
    <w:rsid w:val="003D2E64"/>
    <w:rsid w:val="003D5273"/>
    <w:rsid w:val="003E2265"/>
    <w:rsid w:val="003E3A4C"/>
    <w:rsid w:val="003E52DA"/>
    <w:rsid w:val="003E5CC4"/>
    <w:rsid w:val="003F7BB4"/>
    <w:rsid w:val="00401199"/>
    <w:rsid w:val="0040204F"/>
    <w:rsid w:val="00402307"/>
    <w:rsid w:val="00420E28"/>
    <w:rsid w:val="004249DF"/>
    <w:rsid w:val="00430412"/>
    <w:rsid w:val="00432B9B"/>
    <w:rsid w:val="004415CD"/>
    <w:rsid w:val="00446484"/>
    <w:rsid w:val="00447AFB"/>
    <w:rsid w:val="00450B4B"/>
    <w:rsid w:val="00453287"/>
    <w:rsid w:val="00454E3F"/>
    <w:rsid w:val="004557FA"/>
    <w:rsid w:val="00461A71"/>
    <w:rsid w:val="0046327B"/>
    <w:rsid w:val="0046684E"/>
    <w:rsid w:val="00471BE4"/>
    <w:rsid w:val="00472339"/>
    <w:rsid w:val="0047235E"/>
    <w:rsid w:val="00480CD1"/>
    <w:rsid w:val="00481D44"/>
    <w:rsid w:val="00483E5C"/>
    <w:rsid w:val="00484E6C"/>
    <w:rsid w:val="0048651D"/>
    <w:rsid w:val="00486F5A"/>
    <w:rsid w:val="00490422"/>
    <w:rsid w:val="00492B1E"/>
    <w:rsid w:val="004973CA"/>
    <w:rsid w:val="004A1F5A"/>
    <w:rsid w:val="004A4399"/>
    <w:rsid w:val="004B0CEA"/>
    <w:rsid w:val="004B2D6E"/>
    <w:rsid w:val="004B7707"/>
    <w:rsid w:val="004C10F7"/>
    <w:rsid w:val="004C62B7"/>
    <w:rsid w:val="004D2ED3"/>
    <w:rsid w:val="004E1BD2"/>
    <w:rsid w:val="004E2B13"/>
    <w:rsid w:val="004E3980"/>
    <w:rsid w:val="004F0F3F"/>
    <w:rsid w:val="004F16ED"/>
    <w:rsid w:val="004F2555"/>
    <w:rsid w:val="00501036"/>
    <w:rsid w:val="0050183D"/>
    <w:rsid w:val="0051018F"/>
    <w:rsid w:val="0051344B"/>
    <w:rsid w:val="00526A82"/>
    <w:rsid w:val="00526DE0"/>
    <w:rsid w:val="0053038B"/>
    <w:rsid w:val="00532490"/>
    <w:rsid w:val="005357C7"/>
    <w:rsid w:val="00540744"/>
    <w:rsid w:val="0054134C"/>
    <w:rsid w:val="00552894"/>
    <w:rsid w:val="005534E1"/>
    <w:rsid w:val="005559A6"/>
    <w:rsid w:val="00555EA2"/>
    <w:rsid w:val="00562EE9"/>
    <w:rsid w:val="0057354E"/>
    <w:rsid w:val="00574223"/>
    <w:rsid w:val="0057488C"/>
    <w:rsid w:val="005860CC"/>
    <w:rsid w:val="00586742"/>
    <w:rsid w:val="00586D2C"/>
    <w:rsid w:val="00587CAD"/>
    <w:rsid w:val="00593439"/>
    <w:rsid w:val="00593DDD"/>
    <w:rsid w:val="0059789D"/>
    <w:rsid w:val="005A3188"/>
    <w:rsid w:val="005A3658"/>
    <w:rsid w:val="005B50E0"/>
    <w:rsid w:val="005C212A"/>
    <w:rsid w:val="005C2912"/>
    <w:rsid w:val="005D13A9"/>
    <w:rsid w:val="005D3E2B"/>
    <w:rsid w:val="005D60C9"/>
    <w:rsid w:val="005E30C4"/>
    <w:rsid w:val="005E464C"/>
    <w:rsid w:val="005E569D"/>
    <w:rsid w:val="005E62AB"/>
    <w:rsid w:val="005F6B55"/>
    <w:rsid w:val="006020AB"/>
    <w:rsid w:val="00602D51"/>
    <w:rsid w:val="006108BD"/>
    <w:rsid w:val="00611012"/>
    <w:rsid w:val="00620FF1"/>
    <w:rsid w:val="006248C9"/>
    <w:rsid w:val="00630A1B"/>
    <w:rsid w:val="0063109F"/>
    <w:rsid w:val="00633A8B"/>
    <w:rsid w:val="0064305B"/>
    <w:rsid w:val="006456A3"/>
    <w:rsid w:val="00654F1A"/>
    <w:rsid w:val="00657BBF"/>
    <w:rsid w:val="006646EF"/>
    <w:rsid w:val="00674A2A"/>
    <w:rsid w:val="00681BBA"/>
    <w:rsid w:val="00684571"/>
    <w:rsid w:val="00692AD0"/>
    <w:rsid w:val="006A15E4"/>
    <w:rsid w:val="006A7886"/>
    <w:rsid w:val="006B5D99"/>
    <w:rsid w:val="006C10E5"/>
    <w:rsid w:val="006C2510"/>
    <w:rsid w:val="006C2F90"/>
    <w:rsid w:val="006C49C0"/>
    <w:rsid w:val="006D17AC"/>
    <w:rsid w:val="00705B28"/>
    <w:rsid w:val="00707510"/>
    <w:rsid w:val="00710B56"/>
    <w:rsid w:val="0072728B"/>
    <w:rsid w:val="007319E0"/>
    <w:rsid w:val="007372A7"/>
    <w:rsid w:val="00741D08"/>
    <w:rsid w:val="00742599"/>
    <w:rsid w:val="00745DCD"/>
    <w:rsid w:val="00746932"/>
    <w:rsid w:val="007526A3"/>
    <w:rsid w:val="00762719"/>
    <w:rsid w:val="007639D0"/>
    <w:rsid w:val="00763F2E"/>
    <w:rsid w:val="0076495B"/>
    <w:rsid w:val="00770611"/>
    <w:rsid w:val="00774392"/>
    <w:rsid w:val="0077749D"/>
    <w:rsid w:val="00782290"/>
    <w:rsid w:val="00787003"/>
    <w:rsid w:val="0079685E"/>
    <w:rsid w:val="00796F60"/>
    <w:rsid w:val="007A7EB8"/>
    <w:rsid w:val="007C59C3"/>
    <w:rsid w:val="007D0A95"/>
    <w:rsid w:val="007E2C70"/>
    <w:rsid w:val="007F0B5B"/>
    <w:rsid w:val="007F3E3E"/>
    <w:rsid w:val="007F5669"/>
    <w:rsid w:val="007F5DC8"/>
    <w:rsid w:val="0080713F"/>
    <w:rsid w:val="008177F4"/>
    <w:rsid w:val="008412D9"/>
    <w:rsid w:val="00843BB3"/>
    <w:rsid w:val="0084455B"/>
    <w:rsid w:val="00847C5C"/>
    <w:rsid w:val="00847E88"/>
    <w:rsid w:val="00856427"/>
    <w:rsid w:val="00861F14"/>
    <w:rsid w:val="008629B0"/>
    <w:rsid w:val="0087603D"/>
    <w:rsid w:val="008877FC"/>
    <w:rsid w:val="00890C45"/>
    <w:rsid w:val="008A2600"/>
    <w:rsid w:val="008A5AB0"/>
    <w:rsid w:val="008B47F6"/>
    <w:rsid w:val="008B6339"/>
    <w:rsid w:val="008B7D8C"/>
    <w:rsid w:val="008C070B"/>
    <w:rsid w:val="008D16FE"/>
    <w:rsid w:val="008D2A75"/>
    <w:rsid w:val="008D44E5"/>
    <w:rsid w:val="008D601E"/>
    <w:rsid w:val="008F027E"/>
    <w:rsid w:val="008F2236"/>
    <w:rsid w:val="00902223"/>
    <w:rsid w:val="00907C25"/>
    <w:rsid w:val="009101E1"/>
    <w:rsid w:val="00914D17"/>
    <w:rsid w:val="00915351"/>
    <w:rsid w:val="009176D8"/>
    <w:rsid w:val="009208E5"/>
    <w:rsid w:val="009278B3"/>
    <w:rsid w:val="00931D43"/>
    <w:rsid w:val="00936938"/>
    <w:rsid w:val="00944260"/>
    <w:rsid w:val="009500D4"/>
    <w:rsid w:val="00950F4A"/>
    <w:rsid w:val="00951984"/>
    <w:rsid w:val="00953F23"/>
    <w:rsid w:val="0096529A"/>
    <w:rsid w:val="00971AC0"/>
    <w:rsid w:val="0097634F"/>
    <w:rsid w:val="009764F2"/>
    <w:rsid w:val="00977870"/>
    <w:rsid w:val="00980138"/>
    <w:rsid w:val="00981572"/>
    <w:rsid w:val="00984F2C"/>
    <w:rsid w:val="00985048"/>
    <w:rsid w:val="009864CA"/>
    <w:rsid w:val="00987479"/>
    <w:rsid w:val="009928A1"/>
    <w:rsid w:val="009939E5"/>
    <w:rsid w:val="00993D7A"/>
    <w:rsid w:val="009A0B75"/>
    <w:rsid w:val="009A6E6E"/>
    <w:rsid w:val="009C05BB"/>
    <w:rsid w:val="009C14ED"/>
    <w:rsid w:val="009C16E2"/>
    <w:rsid w:val="009C616D"/>
    <w:rsid w:val="009D1691"/>
    <w:rsid w:val="009D52C9"/>
    <w:rsid w:val="009E1203"/>
    <w:rsid w:val="009E2100"/>
    <w:rsid w:val="009E2DC6"/>
    <w:rsid w:val="009E6561"/>
    <w:rsid w:val="00A00095"/>
    <w:rsid w:val="00A010EB"/>
    <w:rsid w:val="00A02722"/>
    <w:rsid w:val="00A038FA"/>
    <w:rsid w:val="00A16201"/>
    <w:rsid w:val="00A1647E"/>
    <w:rsid w:val="00A21D5A"/>
    <w:rsid w:val="00A27042"/>
    <w:rsid w:val="00A327D3"/>
    <w:rsid w:val="00A33EDA"/>
    <w:rsid w:val="00A36E30"/>
    <w:rsid w:val="00A37289"/>
    <w:rsid w:val="00A40A89"/>
    <w:rsid w:val="00A44DB8"/>
    <w:rsid w:val="00A46E6F"/>
    <w:rsid w:val="00A5524C"/>
    <w:rsid w:val="00A55553"/>
    <w:rsid w:val="00A66B23"/>
    <w:rsid w:val="00A708D9"/>
    <w:rsid w:val="00A7131C"/>
    <w:rsid w:val="00A75C25"/>
    <w:rsid w:val="00A80FA4"/>
    <w:rsid w:val="00A9136A"/>
    <w:rsid w:val="00A93C62"/>
    <w:rsid w:val="00A945F7"/>
    <w:rsid w:val="00A95C25"/>
    <w:rsid w:val="00AA0CBB"/>
    <w:rsid w:val="00AA241B"/>
    <w:rsid w:val="00AA51DB"/>
    <w:rsid w:val="00AB1558"/>
    <w:rsid w:val="00AB2B01"/>
    <w:rsid w:val="00AB5C87"/>
    <w:rsid w:val="00AB613C"/>
    <w:rsid w:val="00AB721A"/>
    <w:rsid w:val="00AC13C3"/>
    <w:rsid w:val="00AC2251"/>
    <w:rsid w:val="00AC2C3D"/>
    <w:rsid w:val="00AC56E6"/>
    <w:rsid w:val="00AE0D53"/>
    <w:rsid w:val="00AF039C"/>
    <w:rsid w:val="00AF6717"/>
    <w:rsid w:val="00B135B4"/>
    <w:rsid w:val="00B32057"/>
    <w:rsid w:val="00B37A4B"/>
    <w:rsid w:val="00B400CD"/>
    <w:rsid w:val="00B45199"/>
    <w:rsid w:val="00B545F3"/>
    <w:rsid w:val="00B60F7F"/>
    <w:rsid w:val="00B61814"/>
    <w:rsid w:val="00B6582A"/>
    <w:rsid w:val="00B65BB4"/>
    <w:rsid w:val="00B67B64"/>
    <w:rsid w:val="00B73F98"/>
    <w:rsid w:val="00B8186C"/>
    <w:rsid w:val="00B8541B"/>
    <w:rsid w:val="00B91ABD"/>
    <w:rsid w:val="00B957A0"/>
    <w:rsid w:val="00B97BF2"/>
    <w:rsid w:val="00BA606E"/>
    <w:rsid w:val="00BB1BAE"/>
    <w:rsid w:val="00BB3171"/>
    <w:rsid w:val="00BC4FE5"/>
    <w:rsid w:val="00BC7498"/>
    <w:rsid w:val="00BD55DA"/>
    <w:rsid w:val="00BD6B8A"/>
    <w:rsid w:val="00BD7478"/>
    <w:rsid w:val="00BE0337"/>
    <w:rsid w:val="00BE2BD8"/>
    <w:rsid w:val="00BE61D3"/>
    <w:rsid w:val="00BE7A98"/>
    <w:rsid w:val="00BF00BF"/>
    <w:rsid w:val="00BF4CDF"/>
    <w:rsid w:val="00BF7063"/>
    <w:rsid w:val="00C131F0"/>
    <w:rsid w:val="00C16D13"/>
    <w:rsid w:val="00C232C9"/>
    <w:rsid w:val="00C235BD"/>
    <w:rsid w:val="00C254F2"/>
    <w:rsid w:val="00C25710"/>
    <w:rsid w:val="00C33054"/>
    <w:rsid w:val="00C343AB"/>
    <w:rsid w:val="00C3567C"/>
    <w:rsid w:val="00C37689"/>
    <w:rsid w:val="00C37F87"/>
    <w:rsid w:val="00C40E4A"/>
    <w:rsid w:val="00C40F3C"/>
    <w:rsid w:val="00C41A45"/>
    <w:rsid w:val="00C44245"/>
    <w:rsid w:val="00C474E2"/>
    <w:rsid w:val="00C6518D"/>
    <w:rsid w:val="00C65405"/>
    <w:rsid w:val="00C77FF8"/>
    <w:rsid w:val="00C82A46"/>
    <w:rsid w:val="00C84F9D"/>
    <w:rsid w:val="00C8759D"/>
    <w:rsid w:val="00C877E2"/>
    <w:rsid w:val="00C94C70"/>
    <w:rsid w:val="00CA4663"/>
    <w:rsid w:val="00CA5DB4"/>
    <w:rsid w:val="00CB17A8"/>
    <w:rsid w:val="00CB1D6F"/>
    <w:rsid w:val="00CB40CC"/>
    <w:rsid w:val="00CB50F2"/>
    <w:rsid w:val="00CD03D0"/>
    <w:rsid w:val="00CD47B5"/>
    <w:rsid w:val="00CD7FF4"/>
    <w:rsid w:val="00CE30C1"/>
    <w:rsid w:val="00CE5C0A"/>
    <w:rsid w:val="00CE6018"/>
    <w:rsid w:val="00CF513A"/>
    <w:rsid w:val="00D078BD"/>
    <w:rsid w:val="00D111E2"/>
    <w:rsid w:val="00D1331A"/>
    <w:rsid w:val="00D14E71"/>
    <w:rsid w:val="00D15B21"/>
    <w:rsid w:val="00D21A5E"/>
    <w:rsid w:val="00D2578D"/>
    <w:rsid w:val="00D31FCB"/>
    <w:rsid w:val="00D36509"/>
    <w:rsid w:val="00D42E5B"/>
    <w:rsid w:val="00D5091F"/>
    <w:rsid w:val="00D50E48"/>
    <w:rsid w:val="00D5322C"/>
    <w:rsid w:val="00D568AF"/>
    <w:rsid w:val="00D60E32"/>
    <w:rsid w:val="00D671B3"/>
    <w:rsid w:val="00D7360A"/>
    <w:rsid w:val="00D77DF4"/>
    <w:rsid w:val="00D85584"/>
    <w:rsid w:val="00D977C3"/>
    <w:rsid w:val="00DA4CD7"/>
    <w:rsid w:val="00DA5CAE"/>
    <w:rsid w:val="00DB178A"/>
    <w:rsid w:val="00DB3D56"/>
    <w:rsid w:val="00DB5EF1"/>
    <w:rsid w:val="00DB70DF"/>
    <w:rsid w:val="00DC10CB"/>
    <w:rsid w:val="00DC16A4"/>
    <w:rsid w:val="00DC3A2C"/>
    <w:rsid w:val="00DC4A32"/>
    <w:rsid w:val="00DC7EAA"/>
    <w:rsid w:val="00DD5CD2"/>
    <w:rsid w:val="00DD717E"/>
    <w:rsid w:val="00DE10A2"/>
    <w:rsid w:val="00DE4B79"/>
    <w:rsid w:val="00DE6084"/>
    <w:rsid w:val="00DF145B"/>
    <w:rsid w:val="00DF22AD"/>
    <w:rsid w:val="00E058D8"/>
    <w:rsid w:val="00E11AED"/>
    <w:rsid w:val="00E13F04"/>
    <w:rsid w:val="00E17B08"/>
    <w:rsid w:val="00E21A3D"/>
    <w:rsid w:val="00E22F27"/>
    <w:rsid w:val="00E25679"/>
    <w:rsid w:val="00E305C7"/>
    <w:rsid w:val="00E43D1E"/>
    <w:rsid w:val="00E474B5"/>
    <w:rsid w:val="00E52A80"/>
    <w:rsid w:val="00E56FAB"/>
    <w:rsid w:val="00E619A0"/>
    <w:rsid w:val="00E62CA7"/>
    <w:rsid w:val="00E62F8B"/>
    <w:rsid w:val="00E65203"/>
    <w:rsid w:val="00E665F0"/>
    <w:rsid w:val="00E7230D"/>
    <w:rsid w:val="00E7340F"/>
    <w:rsid w:val="00E7636B"/>
    <w:rsid w:val="00E91D57"/>
    <w:rsid w:val="00E928E5"/>
    <w:rsid w:val="00E93A63"/>
    <w:rsid w:val="00E96F7C"/>
    <w:rsid w:val="00EA0AAB"/>
    <w:rsid w:val="00EA1BCA"/>
    <w:rsid w:val="00EA3373"/>
    <w:rsid w:val="00EA492D"/>
    <w:rsid w:val="00EA7368"/>
    <w:rsid w:val="00EB3248"/>
    <w:rsid w:val="00EB7307"/>
    <w:rsid w:val="00EB7C9E"/>
    <w:rsid w:val="00EC1A31"/>
    <w:rsid w:val="00EC4341"/>
    <w:rsid w:val="00EC535E"/>
    <w:rsid w:val="00EC58C4"/>
    <w:rsid w:val="00EC5B2A"/>
    <w:rsid w:val="00ED1C78"/>
    <w:rsid w:val="00ED3B86"/>
    <w:rsid w:val="00ED3DFE"/>
    <w:rsid w:val="00ED6837"/>
    <w:rsid w:val="00EE1181"/>
    <w:rsid w:val="00EF1A75"/>
    <w:rsid w:val="00EF36B6"/>
    <w:rsid w:val="00EF3CD3"/>
    <w:rsid w:val="00EF45D0"/>
    <w:rsid w:val="00EF523A"/>
    <w:rsid w:val="00EF5EB7"/>
    <w:rsid w:val="00F00B56"/>
    <w:rsid w:val="00F011A8"/>
    <w:rsid w:val="00F014BA"/>
    <w:rsid w:val="00F02AF7"/>
    <w:rsid w:val="00F1222E"/>
    <w:rsid w:val="00F15F3B"/>
    <w:rsid w:val="00F22080"/>
    <w:rsid w:val="00F22A4E"/>
    <w:rsid w:val="00F3048F"/>
    <w:rsid w:val="00F34FA9"/>
    <w:rsid w:val="00F3588A"/>
    <w:rsid w:val="00F37E9D"/>
    <w:rsid w:val="00F536FD"/>
    <w:rsid w:val="00F63F3C"/>
    <w:rsid w:val="00F6676A"/>
    <w:rsid w:val="00F72431"/>
    <w:rsid w:val="00F76BA5"/>
    <w:rsid w:val="00F80C9B"/>
    <w:rsid w:val="00F81772"/>
    <w:rsid w:val="00F8229D"/>
    <w:rsid w:val="00F852F8"/>
    <w:rsid w:val="00F877C6"/>
    <w:rsid w:val="00F9146E"/>
    <w:rsid w:val="00F9449F"/>
    <w:rsid w:val="00FA3ACC"/>
    <w:rsid w:val="00FA7D74"/>
    <w:rsid w:val="00FA7DB5"/>
    <w:rsid w:val="00FB3A90"/>
    <w:rsid w:val="00FC2692"/>
    <w:rsid w:val="00FC3AA3"/>
    <w:rsid w:val="00FC5FC7"/>
    <w:rsid w:val="00FD02AD"/>
    <w:rsid w:val="00FD7298"/>
    <w:rsid w:val="00FE3530"/>
    <w:rsid w:val="00FE6313"/>
    <w:rsid w:val="00FF2149"/>
    <w:rsid w:val="00FF3635"/>
    <w:rsid w:val="00FF3CB4"/>
    <w:rsid w:val="00FF4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D0"/>
    <w:rPr>
      <w:rFonts w:ascii="Times New Roman" w:eastAsia="Times New Roman" w:hAnsi="Times New Roman"/>
      <w:sz w:val="24"/>
      <w:szCs w:val="24"/>
    </w:rPr>
  </w:style>
  <w:style w:type="paragraph" w:styleId="Heading5">
    <w:name w:val="heading 5"/>
    <w:basedOn w:val="Normal"/>
    <w:next w:val="Normal"/>
    <w:link w:val="Heading5Char"/>
    <w:uiPriority w:val="99"/>
    <w:qFormat/>
    <w:rsid w:val="00CD03D0"/>
    <w:pPr>
      <w:keepNext/>
      <w:widowControl w:val="0"/>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D03D0"/>
    <w:rPr>
      <w:rFonts w:ascii="Times New Roman" w:hAnsi="Times New Roman" w:cs="Times New Roman"/>
      <w:sz w:val="20"/>
      <w:szCs w:val="20"/>
      <w:lang w:eastAsia="ru-RU"/>
    </w:rPr>
  </w:style>
  <w:style w:type="paragraph" w:styleId="Title">
    <w:name w:val="Title"/>
    <w:basedOn w:val="Normal"/>
    <w:link w:val="TitleChar"/>
    <w:uiPriority w:val="99"/>
    <w:qFormat/>
    <w:rsid w:val="00CD03D0"/>
    <w:pPr>
      <w:spacing w:before="240"/>
      <w:jc w:val="center"/>
    </w:pPr>
    <w:rPr>
      <w:sz w:val="28"/>
      <w:szCs w:val="28"/>
    </w:rPr>
  </w:style>
  <w:style w:type="character" w:customStyle="1" w:styleId="TitleChar">
    <w:name w:val="Title Char"/>
    <w:basedOn w:val="DefaultParagraphFont"/>
    <w:link w:val="Title"/>
    <w:uiPriority w:val="99"/>
    <w:rsid w:val="00CD03D0"/>
    <w:rPr>
      <w:rFonts w:ascii="Times New Roman" w:hAnsi="Times New Roman" w:cs="Times New Roman"/>
      <w:sz w:val="20"/>
      <w:szCs w:val="20"/>
      <w:lang w:eastAsia="ru-RU"/>
    </w:rPr>
  </w:style>
  <w:style w:type="table" w:styleId="TableGrid">
    <w:name w:val="Table Grid"/>
    <w:basedOn w:val="TableNormal"/>
    <w:uiPriority w:val="99"/>
    <w:rsid w:val="00CD03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2600"/>
    <w:pPr>
      <w:ind w:left="720"/>
    </w:pPr>
  </w:style>
  <w:style w:type="paragraph" w:customStyle="1" w:styleId="ConsPlusNonformat">
    <w:name w:val="ConsPlusNonformat"/>
    <w:uiPriority w:val="99"/>
    <w:rsid w:val="00EF3CD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EF3CD3"/>
    <w:pPr>
      <w:autoSpaceDE w:val="0"/>
      <w:autoSpaceDN w:val="0"/>
      <w:adjustRightInd w:val="0"/>
    </w:pPr>
    <w:rPr>
      <w:rFonts w:ascii="Arial" w:hAnsi="Arial" w:cs="Arial"/>
      <w:sz w:val="20"/>
      <w:szCs w:val="20"/>
      <w:lang w:eastAsia="en-US"/>
    </w:rPr>
  </w:style>
  <w:style w:type="paragraph" w:customStyle="1" w:styleId="ConsNonformat">
    <w:name w:val="ConsNonformat"/>
    <w:uiPriority w:val="99"/>
    <w:rsid w:val="001F5BA8"/>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semiHidden/>
    <w:rsid w:val="000B63EB"/>
    <w:pPr>
      <w:spacing w:before="100" w:beforeAutospacing="1" w:after="100" w:afterAutospacing="1"/>
    </w:pPr>
  </w:style>
  <w:style w:type="character" w:styleId="Strong">
    <w:name w:val="Strong"/>
    <w:basedOn w:val="DefaultParagraphFont"/>
    <w:uiPriority w:val="99"/>
    <w:qFormat/>
    <w:rsid w:val="000B63EB"/>
    <w:rPr>
      <w:b/>
      <w:bCs/>
    </w:rPr>
  </w:style>
  <w:style w:type="paragraph" w:customStyle="1" w:styleId="ConsNormal">
    <w:name w:val="ConsNormal"/>
    <w:uiPriority w:val="99"/>
    <w:rsid w:val="000B63EB"/>
    <w:pPr>
      <w:widowControl w:val="0"/>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C65405"/>
    <w:rPr>
      <w:rFonts w:ascii="Tahoma" w:hAnsi="Tahoma" w:cs="Tahoma"/>
      <w:sz w:val="16"/>
      <w:szCs w:val="16"/>
    </w:rPr>
  </w:style>
  <w:style w:type="character" w:customStyle="1" w:styleId="BalloonTextChar">
    <w:name w:val="Balloon Text Char"/>
    <w:basedOn w:val="DefaultParagraphFont"/>
    <w:link w:val="BalloonText"/>
    <w:uiPriority w:val="99"/>
    <w:semiHidden/>
    <w:rsid w:val="00C6540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8</Pages>
  <Words>3900</Words>
  <Characters>22234</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Трегубов Дмитрий</cp:lastModifiedBy>
  <cp:revision>15</cp:revision>
  <cp:lastPrinted>2012-02-01T08:26:00Z</cp:lastPrinted>
  <dcterms:created xsi:type="dcterms:W3CDTF">2012-01-26T03:29:00Z</dcterms:created>
  <dcterms:modified xsi:type="dcterms:W3CDTF">2012-02-13T04:14:00Z</dcterms:modified>
</cp:coreProperties>
</file>