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7" w:rsidRDefault="002A4799" w:rsidP="002E7BEF">
      <w:pPr>
        <w:ind w:left="4395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</w:t>
      </w:r>
    </w:p>
    <w:p w:rsidR="003C338C" w:rsidRDefault="003C338C" w:rsidP="003C338C">
      <w:pPr>
        <w:ind w:left="4395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</w:p>
    <w:p w:rsidR="003C338C" w:rsidRPr="00025137" w:rsidRDefault="003C338C" w:rsidP="003C338C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3C338C" w:rsidRPr="00025137" w:rsidRDefault="003C338C" w:rsidP="003C338C">
      <w:pPr>
        <w:rPr>
          <w:rFonts w:ascii="Times New Roman" w:hAnsi="Times New Roman"/>
          <w:sz w:val="28"/>
          <w:szCs w:val="28"/>
        </w:rPr>
      </w:pPr>
    </w:p>
    <w:tbl>
      <w:tblPr>
        <w:tblW w:w="4276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5383"/>
        <w:gridCol w:w="2407"/>
        <w:gridCol w:w="1042"/>
        <w:gridCol w:w="1279"/>
        <w:gridCol w:w="992"/>
        <w:gridCol w:w="823"/>
      </w:tblGrid>
      <w:tr w:rsidR="00691F91" w:rsidRPr="00747EDB" w:rsidTr="00691F91">
        <w:trPr>
          <w:trHeight w:val="509"/>
          <w:tblCellSpacing w:w="5" w:type="nil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F91" w:rsidRPr="00747EDB" w:rsidRDefault="00691F91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2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F91" w:rsidRPr="00747EDB" w:rsidRDefault="00691F91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9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F91" w:rsidRPr="00747EDB" w:rsidRDefault="00691F91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1" w:rsidRPr="00747EDB" w:rsidRDefault="00691F91">
            <w:pPr>
              <w:ind w:firstLine="0"/>
              <w:jc w:val="left"/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DF7B1F" w:rsidRPr="00747EDB" w:rsidTr="00691F91">
        <w:trPr>
          <w:trHeight w:val="655"/>
          <w:tblCellSpacing w:w="5" w:type="nil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7B1F" w:rsidRPr="00747EDB" w:rsidRDefault="00DF7B1F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B1F" w:rsidRPr="00747EDB" w:rsidRDefault="00DF7B1F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5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B1F" w:rsidRPr="00747EDB" w:rsidRDefault="00DF7B1F" w:rsidP="002C1722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B1F" w:rsidRPr="00747EDB" w:rsidRDefault="00C117A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г. 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B1F" w:rsidRPr="00747EDB" w:rsidRDefault="00DF7B1F" w:rsidP="00A71C2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г.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1F" w:rsidRPr="00747EDB" w:rsidRDefault="00DF7B1F" w:rsidP="00DF7B1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г.</w:t>
            </w:r>
          </w:p>
          <w:p w:rsidR="00DF7B1F" w:rsidRPr="00BD140A" w:rsidRDefault="00DF7B1F" w:rsidP="002C172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1F" w:rsidRPr="00747EDB" w:rsidRDefault="00DF7B1F">
            <w:pPr>
              <w:ind w:firstLine="0"/>
              <w:jc w:val="left"/>
            </w:pPr>
            <w:r w:rsidRPr="00BD140A">
              <w:rPr>
                <w:rFonts w:ascii="Times New Roman" w:hAnsi="Times New Roman"/>
              </w:rPr>
              <w:t>2023 г.</w:t>
            </w:r>
          </w:p>
        </w:tc>
      </w:tr>
    </w:tbl>
    <w:p w:rsidR="003C338C" w:rsidRPr="002A4799" w:rsidRDefault="003C338C" w:rsidP="003C338C">
      <w:pPr>
        <w:rPr>
          <w:sz w:val="16"/>
          <w:szCs w:val="16"/>
        </w:rPr>
      </w:pPr>
    </w:p>
    <w:tbl>
      <w:tblPr>
        <w:tblW w:w="4289" w:type="pct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76"/>
        <w:gridCol w:w="5397"/>
        <w:gridCol w:w="2409"/>
        <w:gridCol w:w="1136"/>
        <w:gridCol w:w="1273"/>
        <w:gridCol w:w="975"/>
        <w:gridCol w:w="20"/>
        <w:gridCol w:w="828"/>
        <w:gridCol w:w="13"/>
      </w:tblGrid>
      <w:tr w:rsidR="00BE4341" w:rsidRPr="00747EDB" w:rsidTr="00691F91">
        <w:trPr>
          <w:gridAfter w:val="1"/>
          <w:wAfter w:w="5" w:type="pct"/>
          <w:tblHeader/>
          <w:tblCellSpacing w:w="5" w:type="nil"/>
        </w:trPr>
        <w:tc>
          <w:tcPr>
            <w:tcW w:w="228" w:type="pct"/>
            <w:shd w:val="clear" w:color="auto" w:fill="auto"/>
          </w:tcPr>
          <w:p w:rsidR="00BE4341" w:rsidRPr="00747EDB" w:rsidRDefault="00BE4341" w:rsidP="002C1722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7" w:type="pct"/>
          </w:tcPr>
          <w:p w:rsidR="00BE4341" w:rsidRPr="00747EDB" w:rsidRDefault="00BE4341" w:rsidP="002C1722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4" w:type="pct"/>
          </w:tcPr>
          <w:p w:rsidR="00BE4341" w:rsidRPr="00747EDB" w:rsidRDefault="00BE4341" w:rsidP="002C1722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" w:type="pct"/>
            <w:shd w:val="clear" w:color="auto" w:fill="auto"/>
          </w:tcPr>
          <w:p w:rsidR="00BE4341" w:rsidRPr="00747EDB" w:rsidRDefault="00BE4341" w:rsidP="002C17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4" w:type="pct"/>
            <w:shd w:val="clear" w:color="auto" w:fill="auto"/>
          </w:tcPr>
          <w:p w:rsidR="00BE4341" w:rsidRPr="00747EDB" w:rsidRDefault="00BE4341" w:rsidP="002C172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6" w:type="pct"/>
            <w:shd w:val="clear" w:color="auto" w:fill="auto"/>
          </w:tcPr>
          <w:p w:rsidR="00BE4341" w:rsidRPr="00BD140A" w:rsidRDefault="00BE4341" w:rsidP="002C1722">
            <w:pPr>
              <w:ind w:firstLine="0"/>
              <w:jc w:val="center"/>
              <w:rPr>
                <w:rFonts w:ascii="Times New Roman" w:hAnsi="Times New Roman"/>
              </w:rPr>
            </w:pPr>
            <w:r w:rsidRPr="00BD140A">
              <w:rPr>
                <w:rFonts w:ascii="Times New Roman" w:hAnsi="Times New Roman"/>
              </w:rPr>
              <w:t>7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BE4341" w:rsidRPr="00C117AF" w:rsidRDefault="00C117AF" w:rsidP="00C117AF">
            <w:pPr>
              <w:ind w:firstLine="0"/>
              <w:jc w:val="center"/>
              <w:rPr>
                <w:rFonts w:ascii="Times New Roman" w:hAnsi="Times New Roman"/>
              </w:rPr>
            </w:pPr>
            <w:r w:rsidRPr="00C117AF">
              <w:rPr>
                <w:rFonts w:ascii="Times New Roman" w:hAnsi="Times New Roman"/>
              </w:rPr>
              <w:t>8</w:t>
            </w:r>
          </w:p>
        </w:tc>
      </w:tr>
      <w:tr w:rsidR="00DF7B1F" w:rsidRPr="00747EDB" w:rsidTr="00691F91">
        <w:trPr>
          <w:gridAfter w:val="1"/>
          <w:wAfter w:w="5" w:type="pct"/>
          <w:trHeight w:val="197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37" w:type="pct"/>
            <w:vMerge w:val="restart"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DF7B1F" w:rsidRPr="00747EDB" w:rsidRDefault="00DF7B1F" w:rsidP="00C117A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C117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3F6358" w:rsidP="00040E7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9696,6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4390C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1746,0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4390C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6179,1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F6358" w:rsidRDefault="003F6358" w:rsidP="0017251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4504,7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040E77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3021,3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1746,0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4390C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F6358" w:rsidRDefault="003F6358" w:rsidP="0017251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804,2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5491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54913" w:rsidRDefault="00DF7B1F" w:rsidP="0017251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592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893427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883,2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4390C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2136,4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54913" w:rsidRDefault="003F6358" w:rsidP="00172514">
            <w:pPr>
              <w:ind w:firstLine="0"/>
              <w:jc w:val="left"/>
              <w:rPr>
                <w:rFonts w:ascii="Times New Roman" w:hAnsi="Times New Roman"/>
              </w:rPr>
            </w:pPr>
            <w:r w:rsidRPr="003F6358">
              <w:rPr>
                <w:rFonts w:ascii="Times New Roman" w:hAnsi="Times New Roman"/>
                <w:highlight w:val="yellow"/>
              </w:rPr>
              <w:t>421,8</w:t>
            </w:r>
          </w:p>
        </w:tc>
      </w:tr>
      <w:tr w:rsidR="00DF7B1F" w:rsidRPr="00747EDB" w:rsidTr="00691F91">
        <w:trPr>
          <w:gridAfter w:val="1"/>
          <w:wAfter w:w="5" w:type="pct"/>
          <w:trHeight w:val="246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3F6358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5792,</w:t>
            </w:r>
            <w:r w:rsidR="008934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4390C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354913" w:rsidRDefault="00D4390C" w:rsidP="00AF0C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354913" w:rsidRDefault="00D4390C" w:rsidP="0017251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</w:tr>
      <w:tr w:rsidR="00DF7B1F" w:rsidRPr="00747EDB" w:rsidTr="00691F91">
        <w:trPr>
          <w:gridAfter w:val="1"/>
          <w:wAfter w:w="5" w:type="pct"/>
          <w:trHeight w:val="212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924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445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установленных федеральными законами от 12.01.1995 года № 5- ФЗ «О ветеранах» 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22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691F91">
        <w:trPr>
          <w:gridAfter w:val="1"/>
          <w:wAfter w:w="5" w:type="pct"/>
          <w:trHeight w:val="336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иные не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C8000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  <w:shd w:val="clear" w:color="auto" w:fill="auto"/>
          </w:tcPr>
          <w:p w:rsidR="00DF7B1F" w:rsidRPr="00747EDB" w:rsidRDefault="00DF7B1F" w:rsidP="00AF0CF4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DF7B1F" w:rsidRPr="00747EDB" w:rsidRDefault="00DF7B1F" w:rsidP="00172514">
            <w:pPr>
              <w:ind w:firstLine="0"/>
              <w:jc w:val="left"/>
            </w:pPr>
          </w:p>
        </w:tc>
      </w:tr>
      <w:tr w:rsidR="00DF7B1F" w:rsidRPr="00747EDB" w:rsidTr="00BE4341">
        <w:trPr>
          <w:trHeight w:val="336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7C554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2136,4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9207F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DF7B1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DF7B1F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6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BD26DE">
            <w:pPr>
              <w:ind w:firstLine="0"/>
              <w:jc w:val="left"/>
            </w:pPr>
            <w:r>
              <w:t>0</w:t>
            </w:r>
          </w:p>
        </w:tc>
      </w:tr>
      <w:tr w:rsidR="00DF7B1F" w:rsidRPr="00747EDB" w:rsidTr="00BE4341">
        <w:trPr>
          <w:trHeight w:val="659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B120F7" w:rsidRDefault="00040E77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7226,1</w:t>
            </w:r>
          </w:p>
        </w:tc>
        <w:tc>
          <w:tcPr>
            <w:tcW w:w="504" w:type="pct"/>
            <w:shd w:val="clear" w:color="auto" w:fill="auto"/>
          </w:tcPr>
          <w:p w:rsidR="00DF7B1F" w:rsidRPr="00B120F7" w:rsidRDefault="00D4390C" w:rsidP="009E42B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B120F7" w:rsidRDefault="00D4390C" w:rsidP="00BB1A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4390C" w:rsidP="00BD26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</w:tr>
      <w:tr w:rsidR="00DF7B1F" w:rsidRPr="00747EDB" w:rsidTr="00BE4341">
        <w:trPr>
          <w:trHeight w:val="952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040E77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2396,1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BD26DE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BD26DE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9E42BA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BB1AD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BD26DE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595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shd w:val="clear" w:color="auto" w:fill="auto"/>
          </w:tcPr>
          <w:p w:rsidR="00DF7B1F" w:rsidRPr="00BF4B2C" w:rsidRDefault="00040E77" w:rsidP="002C172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4830,0</w:t>
            </w:r>
          </w:p>
        </w:tc>
        <w:tc>
          <w:tcPr>
            <w:tcW w:w="504" w:type="pct"/>
            <w:shd w:val="clear" w:color="auto" w:fill="auto"/>
          </w:tcPr>
          <w:p w:rsidR="00DF7B1F" w:rsidRPr="00BF4B2C" w:rsidRDefault="00D4390C" w:rsidP="001B51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BF4B2C" w:rsidRDefault="00D4390C" w:rsidP="000A7AE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4390C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3278,7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7" w:type="pct"/>
            <w:vMerge w:val="restar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BF4B2C" w:rsidRDefault="002F68B8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2020,9</w:t>
            </w:r>
          </w:p>
        </w:tc>
        <w:tc>
          <w:tcPr>
            <w:tcW w:w="504" w:type="pct"/>
            <w:shd w:val="clear" w:color="auto" w:fill="auto"/>
          </w:tcPr>
          <w:p w:rsidR="00DF7B1F" w:rsidRPr="00BF4B2C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BF4B2C" w:rsidRDefault="00D4390C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4390C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BF4B2C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586,4</w:t>
            </w:r>
          </w:p>
        </w:tc>
        <w:tc>
          <w:tcPr>
            <w:tcW w:w="504" w:type="pct"/>
            <w:shd w:val="clear" w:color="auto" w:fill="auto"/>
          </w:tcPr>
          <w:p w:rsidR="00DF7B1F" w:rsidRPr="00BF4B2C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1146,0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BF4B2C" w:rsidRDefault="00D4390C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764,0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4390C" w:rsidP="00530A9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1B51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747EDB" w:rsidRDefault="00DF7B1F" w:rsidP="00530A91">
            <w:pPr>
              <w:ind w:firstLine="0"/>
              <w:jc w:val="left"/>
            </w:pP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2F68B8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542,2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1B51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747EDB" w:rsidRDefault="009207F6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892,3</w:t>
            </w:r>
          </w:p>
        </w:tc>
        <w:tc>
          <w:tcPr>
            <w:tcW w:w="504" w:type="pct"/>
            <w:shd w:val="clear" w:color="auto" w:fill="auto"/>
          </w:tcPr>
          <w:p w:rsidR="00DF7B1F" w:rsidRPr="00747EDB" w:rsidRDefault="00DF7B1F" w:rsidP="001B512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747EDB" w:rsidRDefault="00DF7B1F" w:rsidP="000A7AE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137" w:type="pct"/>
            <w:vMerge w:val="restart"/>
          </w:tcPr>
          <w:p w:rsidR="00DF7B1F" w:rsidRPr="001B6851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1B685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449,6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F6358" w:rsidRDefault="003F6358" w:rsidP="00530A91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462,0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38,8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F6358" w:rsidRDefault="003F6358" w:rsidP="00530A91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40,2</w:t>
            </w:r>
          </w:p>
        </w:tc>
      </w:tr>
      <w:tr w:rsidR="00DF7B1F" w:rsidRPr="00747EDB" w:rsidTr="00BE4341">
        <w:trPr>
          <w:trHeight w:val="741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F6358" w:rsidRDefault="00DF7B1F" w:rsidP="00530A91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341,0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F6358" w:rsidRDefault="003F6358" w:rsidP="00530A91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3F6358">
              <w:rPr>
                <w:rFonts w:ascii="Times New Roman" w:hAnsi="Times New Roman"/>
                <w:highlight w:val="yellow"/>
              </w:rPr>
              <w:t>421,8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450" w:type="pct"/>
            <w:shd w:val="clear" w:color="auto" w:fill="auto"/>
          </w:tcPr>
          <w:p w:rsidR="00DF7B1F" w:rsidRPr="001B6851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69,8</w:t>
            </w:r>
          </w:p>
        </w:tc>
        <w:tc>
          <w:tcPr>
            <w:tcW w:w="504" w:type="pct"/>
            <w:shd w:val="clear" w:color="auto" w:fill="auto"/>
          </w:tcPr>
          <w:p w:rsidR="00DF7B1F" w:rsidRPr="001B6851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B68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 w:val="restart"/>
            <w:shd w:val="clear" w:color="auto" w:fill="auto"/>
          </w:tcPr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137" w:type="pct"/>
            <w:vMerge w:val="restart"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благоустроенного жилья в связи с решением суда о предоставлении </w:t>
            </w:r>
          </w:p>
          <w:p w:rsidR="00DF7B1F" w:rsidRPr="00747EDB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гражданам жилых помещений</w:t>
            </w:r>
          </w:p>
        </w:tc>
        <w:tc>
          <w:tcPr>
            <w:tcW w:w="954" w:type="pct"/>
          </w:tcPr>
          <w:p w:rsidR="00DF7B1F" w:rsidRPr="001B6851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450" w:type="pct"/>
            <w:shd w:val="clear" w:color="auto" w:fill="auto"/>
          </w:tcPr>
          <w:p w:rsidR="00DF7B1F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  <w:tr w:rsidR="00DF7B1F" w:rsidRPr="00747EDB" w:rsidTr="00BE4341">
        <w:trPr>
          <w:trHeight w:val="460"/>
          <w:tblCellSpacing w:w="5" w:type="nil"/>
        </w:trPr>
        <w:tc>
          <w:tcPr>
            <w:tcW w:w="228" w:type="pct"/>
            <w:vMerge/>
            <w:shd w:val="clear" w:color="auto" w:fill="auto"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pct"/>
            <w:vMerge/>
          </w:tcPr>
          <w:p w:rsidR="00DF7B1F" w:rsidRDefault="00DF7B1F" w:rsidP="002C1722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DF7B1F" w:rsidRDefault="00DF7B1F" w:rsidP="002C1722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Местный </w:t>
            </w:r>
          </w:p>
        </w:tc>
        <w:tc>
          <w:tcPr>
            <w:tcW w:w="450" w:type="pct"/>
            <w:shd w:val="clear" w:color="auto" w:fill="auto"/>
          </w:tcPr>
          <w:p w:rsidR="00DF7B1F" w:rsidRDefault="009207F6" w:rsidP="002C1722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04" w:type="pct"/>
            <w:shd w:val="clear" w:color="auto" w:fill="auto"/>
          </w:tcPr>
          <w:p w:rsidR="00DF7B1F" w:rsidRDefault="00DF7B1F" w:rsidP="001B512E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DF7B1F" w:rsidRPr="001B6851" w:rsidRDefault="00DF7B1F" w:rsidP="000A7AE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DF7B1F" w:rsidRPr="00354913" w:rsidRDefault="00DF7B1F" w:rsidP="00530A91">
            <w:pPr>
              <w:ind w:firstLine="0"/>
              <w:jc w:val="left"/>
              <w:rPr>
                <w:rFonts w:ascii="Times New Roman" w:hAnsi="Times New Roman"/>
              </w:rPr>
            </w:pPr>
            <w:r w:rsidRPr="00354913">
              <w:rPr>
                <w:rFonts w:ascii="Times New Roman" w:hAnsi="Times New Roman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page" w:tblpX="1390" w:tblpY="212"/>
        <w:tblW w:w="501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4458"/>
        <w:gridCol w:w="5104"/>
        <w:gridCol w:w="968"/>
        <w:gridCol w:w="953"/>
        <w:gridCol w:w="705"/>
        <w:gridCol w:w="852"/>
        <w:gridCol w:w="1065"/>
      </w:tblGrid>
      <w:tr w:rsidR="009B2139" w:rsidRPr="00747EDB" w:rsidTr="009B2139">
        <w:trPr>
          <w:trHeight w:val="116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15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7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21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ind w:firstLine="0"/>
              <w:jc w:val="left"/>
            </w:pPr>
            <w:r w:rsidRPr="0006057E">
              <w:rPr>
                <w:rFonts w:ascii="Times New Roman" w:hAnsi="Times New Roman"/>
                <w:sz w:val="26"/>
                <w:szCs w:val="26"/>
              </w:rPr>
              <w:t>Плановое значение показателя (индикатора)</w:t>
            </w:r>
          </w:p>
        </w:tc>
      </w:tr>
      <w:tr w:rsidR="009B2139" w:rsidRPr="00747EDB" w:rsidTr="009B2139">
        <w:trPr>
          <w:trHeight w:val="215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Default="009B2139" w:rsidP="009B213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B2139" w:rsidRPr="009B2139" w:rsidRDefault="009B2139" w:rsidP="009B213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B2139" w:rsidRPr="00747EDB" w:rsidRDefault="009B2139" w:rsidP="009B2139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9B2139" w:rsidP="009B2139">
            <w:pPr>
              <w:ind w:firstLine="0"/>
              <w:jc w:val="center"/>
              <w:rPr>
                <w:rFonts w:ascii="Times New Roman" w:hAnsi="Times New Roman"/>
              </w:rPr>
            </w:pPr>
            <w:r w:rsidRPr="009B2139">
              <w:rPr>
                <w:rFonts w:ascii="Times New Roman" w:hAnsi="Times New Roman"/>
              </w:rPr>
              <w:t>8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9B2139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«Жилище Крапивинского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B2139" w:rsidRPr="00747EDB" w:rsidRDefault="009B2139" w:rsidP="000C124F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0C12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 для обеспечения жильем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643A8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построенных (приобретенных) квартир для обеспечения жильем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социальных категорий граждан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 w:rsidRPr="00153E08">
              <w:rPr>
                <w:rFonts w:ascii="Times New Roman" w:hAnsi="Times New Roma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2139" w:rsidRPr="00747EDB" w:rsidTr="009B2139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846A68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B2139" w:rsidRPr="00747EDB" w:rsidRDefault="009B2139" w:rsidP="009B213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846A68">
              <w:rPr>
                <w:rFonts w:ascii="Times New Roman" w:hAnsi="Times New Roman" w:cs="Times New Roman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846A68" w:rsidRDefault="009B2139" w:rsidP="009B213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</w:t>
            </w:r>
            <w:r w:rsidRPr="00846A68">
              <w:rPr>
                <w:rFonts w:ascii="Times New Roman" w:hAnsi="Times New Roman"/>
                <w:sz w:val="26"/>
                <w:szCs w:val="26"/>
              </w:rPr>
              <w:t>чество семей, улучшивших жилищные условия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846A68" w:rsidRDefault="009B2139" w:rsidP="009B213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46A6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9B2139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2139" w:rsidRPr="00153E08" w:rsidRDefault="00040E77" w:rsidP="009B213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139" w:rsidRPr="009B2139" w:rsidRDefault="00040E77" w:rsidP="009B21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p w:rsidR="00562BD4" w:rsidRPr="00BF3387" w:rsidRDefault="00562BD4" w:rsidP="00151E95">
      <w:pPr>
        <w:jc w:val="right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headerReference w:type="default" r:id="rId8"/>
      <w:footerReference w:type="default" r:id="rId9"/>
      <w:headerReference w:type="first" r:id="rId10"/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A0" w:rsidRDefault="006C1EA0" w:rsidP="00973E48">
      <w:r>
        <w:separator/>
      </w:r>
    </w:p>
  </w:endnote>
  <w:endnote w:type="continuationSeparator" w:id="0">
    <w:p w:rsidR="006C1EA0" w:rsidRDefault="006C1EA0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1F" w:rsidRDefault="00E9771F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A0" w:rsidRDefault="006C1EA0" w:rsidP="00973E48">
      <w:r>
        <w:separator/>
      </w:r>
    </w:p>
  </w:footnote>
  <w:footnote w:type="continuationSeparator" w:id="0">
    <w:p w:rsidR="006C1EA0" w:rsidRDefault="006C1EA0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1F" w:rsidRDefault="00E9771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E1E">
      <w:rPr>
        <w:noProof/>
      </w:rPr>
      <w:t>2</w:t>
    </w:r>
    <w:r>
      <w:rPr>
        <w:noProof/>
      </w:rPr>
      <w:fldChar w:fldCharType="end"/>
    </w:r>
  </w:p>
  <w:p w:rsidR="00E9771F" w:rsidRDefault="00E977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0786"/>
    </w:sdtPr>
    <w:sdtEndPr>
      <w:rPr>
        <w:color w:val="FFFFFF" w:themeColor="background1"/>
      </w:rPr>
    </w:sdtEndPr>
    <w:sdtContent>
      <w:p w:rsidR="00E9771F" w:rsidRPr="00CB4380" w:rsidRDefault="00E9771F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622E1E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E9771F" w:rsidRDefault="00E97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0E77"/>
    <w:rsid w:val="000441AD"/>
    <w:rsid w:val="00046E24"/>
    <w:rsid w:val="00047DD0"/>
    <w:rsid w:val="000501B5"/>
    <w:rsid w:val="000517B3"/>
    <w:rsid w:val="00051F5A"/>
    <w:rsid w:val="00053949"/>
    <w:rsid w:val="00054FBC"/>
    <w:rsid w:val="0006057E"/>
    <w:rsid w:val="0006357A"/>
    <w:rsid w:val="00063831"/>
    <w:rsid w:val="00063F6A"/>
    <w:rsid w:val="0006491B"/>
    <w:rsid w:val="000668E4"/>
    <w:rsid w:val="00066D74"/>
    <w:rsid w:val="00066DCC"/>
    <w:rsid w:val="00080CF1"/>
    <w:rsid w:val="0009428C"/>
    <w:rsid w:val="000966AB"/>
    <w:rsid w:val="000A6C8D"/>
    <w:rsid w:val="000B1E26"/>
    <w:rsid w:val="000B3028"/>
    <w:rsid w:val="000C124F"/>
    <w:rsid w:val="000C1C60"/>
    <w:rsid w:val="000C717A"/>
    <w:rsid w:val="000C72EB"/>
    <w:rsid w:val="000D1769"/>
    <w:rsid w:val="000D61D5"/>
    <w:rsid w:val="000D6A13"/>
    <w:rsid w:val="000E1961"/>
    <w:rsid w:val="001013C6"/>
    <w:rsid w:val="0010303E"/>
    <w:rsid w:val="00104FB1"/>
    <w:rsid w:val="00105B29"/>
    <w:rsid w:val="00105C1C"/>
    <w:rsid w:val="001117E1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1E95"/>
    <w:rsid w:val="00153E08"/>
    <w:rsid w:val="001573A7"/>
    <w:rsid w:val="00161709"/>
    <w:rsid w:val="00163182"/>
    <w:rsid w:val="00164FAB"/>
    <w:rsid w:val="00172121"/>
    <w:rsid w:val="0017675B"/>
    <w:rsid w:val="00176C65"/>
    <w:rsid w:val="001834C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B6851"/>
    <w:rsid w:val="001C347E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760AB"/>
    <w:rsid w:val="0028124D"/>
    <w:rsid w:val="002824C2"/>
    <w:rsid w:val="002871ED"/>
    <w:rsid w:val="002900A3"/>
    <w:rsid w:val="00290BF5"/>
    <w:rsid w:val="002918C8"/>
    <w:rsid w:val="0029588E"/>
    <w:rsid w:val="00295C12"/>
    <w:rsid w:val="002970AD"/>
    <w:rsid w:val="002A1323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C6566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BEF"/>
    <w:rsid w:val="002E7F74"/>
    <w:rsid w:val="002F10C7"/>
    <w:rsid w:val="002F5D60"/>
    <w:rsid w:val="002F68B8"/>
    <w:rsid w:val="0030128E"/>
    <w:rsid w:val="0030135D"/>
    <w:rsid w:val="00304896"/>
    <w:rsid w:val="00306DA9"/>
    <w:rsid w:val="00306E18"/>
    <w:rsid w:val="00307A3A"/>
    <w:rsid w:val="00307D6C"/>
    <w:rsid w:val="0031143E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0F86"/>
    <w:rsid w:val="00381041"/>
    <w:rsid w:val="0038640A"/>
    <w:rsid w:val="00386BD0"/>
    <w:rsid w:val="00391DD1"/>
    <w:rsid w:val="00391F8C"/>
    <w:rsid w:val="00392BB9"/>
    <w:rsid w:val="0039308B"/>
    <w:rsid w:val="00395EAC"/>
    <w:rsid w:val="003A05CC"/>
    <w:rsid w:val="003A3443"/>
    <w:rsid w:val="003A5427"/>
    <w:rsid w:val="003B1545"/>
    <w:rsid w:val="003C338C"/>
    <w:rsid w:val="003D0A59"/>
    <w:rsid w:val="003D29F0"/>
    <w:rsid w:val="003D52EF"/>
    <w:rsid w:val="003D7CC6"/>
    <w:rsid w:val="003E74B6"/>
    <w:rsid w:val="003F54F7"/>
    <w:rsid w:val="003F5CC3"/>
    <w:rsid w:val="003F6358"/>
    <w:rsid w:val="003F7745"/>
    <w:rsid w:val="004003CE"/>
    <w:rsid w:val="00405260"/>
    <w:rsid w:val="00406E05"/>
    <w:rsid w:val="004100C4"/>
    <w:rsid w:val="00410F56"/>
    <w:rsid w:val="00411ACE"/>
    <w:rsid w:val="0041227A"/>
    <w:rsid w:val="00420D30"/>
    <w:rsid w:val="0042176D"/>
    <w:rsid w:val="00425695"/>
    <w:rsid w:val="00433A71"/>
    <w:rsid w:val="004375DA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B327F"/>
    <w:rsid w:val="004C6C8D"/>
    <w:rsid w:val="004D04EB"/>
    <w:rsid w:val="004D24A9"/>
    <w:rsid w:val="004D2E63"/>
    <w:rsid w:val="004D6FF1"/>
    <w:rsid w:val="004E30BC"/>
    <w:rsid w:val="004E32A8"/>
    <w:rsid w:val="004E4570"/>
    <w:rsid w:val="004F4B77"/>
    <w:rsid w:val="004F66E3"/>
    <w:rsid w:val="004F705A"/>
    <w:rsid w:val="004F7E41"/>
    <w:rsid w:val="00502EEA"/>
    <w:rsid w:val="00504B4C"/>
    <w:rsid w:val="005053D5"/>
    <w:rsid w:val="00505A90"/>
    <w:rsid w:val="00515DCC"/>
    <w:rsid w:val="005165C1"/>
    <w:rsid w:val="00517EC6"/>
    <w:rsid w:val="005206E1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62E5E"/>
    <w:rsid w:val="00572471"/>
    <w:rsid w:val="00577BFD"/>
    <w:rsid w:val="005803E1"/>
    <w:rsid w:val="00580502"/>
    <w:rsid w:val="00580760"/>
    <w:rsid w:val="00581EAF"/>
    <w:rsid w:val="00583B9E"/>
    <w:rsid w:val="00584EDE"/>
    <w:rsid w:val="00591DBC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D41"/>
    <w:rsid w:val="005D6F64"/>
    <w:rsid w:val="005E1575"/>
    <w:rsid w:val="005E6D39"/>
    <w:rsid w:val="005F72D2"/>
    <w:rsid w:val="00600A74"/>
    <w:rsid w:val="00600C93"/>
    <w:rsid w:val="00603270"/>
    <w:rsid w:val="006114F2"/>
    <w:rsid w:val="00614823"/>
    <w:rsid w:val="006209CA"/>
    <w:rsid w:val="00622E1E"/>
    <w:rsid w:val="00636338"/>
    <w:rsid w:val="00643A80"/>
    <w:rsid w:val="00651E7F"/>
    <w:rsid w:val="00652AEC"/>
    <w:rsid w:val="00654B87"/>
    <w:rsid w:val="00663163"/>
    <w:rsid w:val="006635D2"/>
    <w:rsid w:val="00667E31"/>
    <w:rsid w:val="00667E80"/>
    <w:rsid w:val="00670CF6"/>
    <w:rsid w:val="00676AE2"/>
    <w:rsid w:val="00680D8C"/>
    <w:rsid w:val="00682802"/>
    <w:rsid w:val="00691F91"/>
    <w:rsid w:val="006A7D84"/>
    <w:rsid w:val="006A7ECA"/>
    <w:rsid w:val="006C0158"/>
    <w:rsid w:val="006C19F6"/>
    <w:rsid w:val="006C1EA0"/>
    <w:rsid w:val="006C7014"/>
    <w:rsid w:val="006E34ED"/>
    <w:rsid w:val="006E66A1"/>
    <w:rsid w:val="006E77B4"/>
    <w:rsid w:val="006F0C09"/>
    <w:rsid w:val="006F0C98"/>
    <w:rsid w:val="006F4C69"/>
    <w:rsid w:val="006F5C77"/>
    <w:rsid w:val="007038F8"/>
    <w:rsid w:val="00703DA8"/>
    <w:rsid w:val="007069F6"/>
    <w:rsid w:val="007131AA"/>
    <w:rsid w:val="0072591D"/>
    <w:rsid w:val="007260CD"/>
    <w:rsid w:val="00733875"/>
    <w:rsid w:val="007338C5"/>
    <w:rsid w:val="00733FE4"/>
    <w:rsid w:val="00744236"/>
    <w:rsid w:val="00744D18"/>
    <w:rsid w:val="00745495"/>
    <w:rsid w:val="00747EDB"/>
    <w:rsid w:val="00760CFD"/>
    <w:rsid w:val="007646E3"/>
    <w:rsid w:val="00766183"/>
    <w:rsid w:val="00766ADD"/>
    <w:rsid w:val="00770E3D"/>
    <w:rsid w:val="007744CA"/>
    <w:rsid w:val="0077603D"/>
    <w:rsid w:val="00780CC4"/>
    <w:rsid w:val="0078330C"/>
    <w:rsid w:val="007858B0"/>
    <w:rsid w:val="00785F52"/>
    <w:rsid w:val="007908C2"/>
    <w:rsid w:val="00792D98"/>
    <w:rsid w:val="007A2D21"/>
    <w:rsid w:val="007A5B67"/>
    <w:rsid w:val="007B5CBF"/>
    <w:rsid w:val="007C554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6A68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3427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B546B"/>
    <w:rsid w:val="008C7CF3"/>
    <w:rsid w:val="008D0B8B"/>
    <w:rsid w:val="008D1B43"/>
    <w:rsid w:val="008D1B88"/>
    <w:rsid w:val="008D7A81"/>
    <w:rsid w:val="008E00C9"/>
    <w:rsid w:val="008E216E"/>
    <w:rsid w:val="008E3B61"/>
    <w:rsid w:val="008E3E98"/>
    <w:rsid w:val="008E6982"/>
    <w:rsid w:val="008E71BC"/>
    <w:rsid w:val="008F1D0E"/>
    <w:rsid w:val="009075C9"/>
    <w:rsid w:val="0091087B"/>
    <w:rsid w:val="009207F6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675D0"/>
    <w:rsid w:val="00973E48"/>
    <w:rsid w:val="00974309"/>
    <w:rsid w:val="00980894"/>
    <w:rsid w:val="0098190A"/>
    <w:rsid w:val="009846C8"/>
    <w:rsid w:val="00985151"/>
    <w:rsid w:val="0098713C"/>
    <w:rsid w:val="00987F6A"/>
    <w:rsid w:val="009930FD"/>
    <w:rsid w:val="00994AA9"/>
    <w:rsid w:val="00995C99"/>
    <w:rsid w:val="009972FF"/>
    <w:rsid w:val="009A0C53"/>
    <w:rsid w:val="009A1561"/>
    <w:rsid w:val="009A15DD"/>
    <w:rsid w:val="009A37FA"/>
    <w:rsid w:val="009A65E1"/>
    <w:rsid w:val="009B2139"/>
    <w:rsid w:val="009C000C"/>
    <w:rsid w:val="009C28C1"/>
    <w:rsid w:val="009C7FEE"/>
    <w:rsid w:val="009D0045"/>
    <w:rsid w:val="009D097E"/>
    <w:rsid w:val="009D55CE"/>
    <w:rsid w:val="009E431F"/>
    <w:rsid w:val="009E6FE0"/>
    <w:rsid w:val="009F4CA8"/>
    <w:rsid w:val="009F5673"/>
    <w:rsid w:val="009F7873"/>
    <w:rsid w:val="00A01FC4"/>
    <w:rsid w:val="00A02D6C"/>
    <w:rsid w:val="00A04B61"/>
    <w:rsid w:val="00A04F12"/>
    <w:rsid w:val="00A063D3"/>
    <w:rsid w:val="00A126E6"/>
    <w:rsid w:val="00A21037"/>
    <w:rsid w:val="00A24F75"/>
    <w:rsid w:val="00A27A18"/>
    <w:rsid w:val="00A31613"/>
    <w:rsid w:val="00A41435"/>
    <w:rsid w:val="00A43266"/>
    <w:rsid w:val="00A558A5"/>
    <w:rsid w:val="00A57D31"/>
    <w:rsid w:val="00A6174C"/>
    <w:rsid w:val="00A647D3"/>
    <w:rsid w:val="00A64E88"/>
    <w:rsid w:val="00A658F1"/>
    <w:rsid w:val="00A67CE7"/>
    <w:rsid w:val="00A734F6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A7B24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0F7"/>
    <w:rsid w:val="00B1226B"/>
    <w:rsid w:val="00B131CE"/>
    <w:rsid w:val="00B13B7C"/>
    <w:rsid w:val="00B14335"/>
    <w:rsid w:val="00B202B1"/>
    <w:rsid w:val="00B21171"/>
    <w:rsid w:val="00B27453"/>
    <w:rsid w:val="00B32C39"/>
    <w:rsid w:val="00B36D8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B44C0"/>
    <w:rsid w:val="00BB73FB"/>
    <w:rsid w:val="00BC6C4E"/>
    <w:rsid w:val="00BC7542"/>
    <w:rsid w:val="00BD19B2"/>
    <w:rsid w:val="00BD4019"/>
    <w:rsid w:val="00BD51C6"/>
    <w:rsid w:val="00BE3345"/>
    <w:rsid w:val="00BE418D"/>
    <w:rsid w:val="00BE4341"/>
    <w:rsid w:val="00BF2D41"/>
    <w:rsid w:val="00BF3387"/>
    <w:rsid w:val="00BF4B2C"/>
    <w:rsid w:val="00BF544D"/>
    <w:rsid w:val="00C06C76"/>
    <w:rsid w:val="00C117AF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60A09"/>
    <w:rsid w:val="00C7017C"/>
    <w:rsid w:val="00C7203E"/>
    <w:rsid w:val="00C76C61"/>
    <w:rsid w:val="00C776DD"/>
    <w:rsid w:val="00C80D50"/>
    <w:rsid w:val="00C812E7"/>
    <w:rsid w:val="00C83001"/>
    <w:rsid w:val="00C85C83"/>
    <w:rsid w:val="00C86AD2"/>
    <w:rsid w:val="00C90BD6"/>
    <w:rsid w:val="00C90C17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070"/>
    <w:rsid w:val="00CD04ED"/>
    <w:rsid w:val="00CD0A6E"/>
    <w:rsid w:val="00CE46A6"/>
    <w:rsid w:val="00CE6863"/>
    <w:rsid w:val="00CF0591"/>
    <w:rsid w:val="00CF2A59"/>
    <w:rsid w:val="00CF54BA"/>
    <w:rsid w:val="00CF77C7"/>
    <w:rsid w:val="00D01699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90C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022"/>
    <w:rsid w:val="00D75104"/>
    <w:rsid w:val="00D776B6"/>
    <w:rsid w:val="00D77E47"/>
    <w:rsid w:val="00D90599"/>
    <w:rsid w:val="00D9393A"/>
    <w:rsid w:val="00DA1194"/>
    <w:rsid w:val="00DA2429"/>
    <w:rsid w:val="00DA3D93"/>
    <w:rsid w:val="00DB0165"/>
    <w:rsid w:val="00DB5736"/>
    <w:rsid w:val="00DB6F4F"/>
    <w:rsid w:val="00DC1339"/>
    <w:rsid w:val="00DC348B"/>
    <w:rsid w:val="00DC7670"/>
    <w:rsid w:val="00DD7177"/>
    <w:rsid w:val="00DE140D"/>
    <w:rsid w:val="00DE1E45"/>
    <w:rsid w:val="00DE2F49"/>
    <w:rsid w:val="00DE60F9"/>
    <w:rsid w:val="00DF6C41"/>
    <w:rsid w:val="00DF7B1F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31A2A"/>
    <w:rsid w:val="00E333B6"/>
    <w:rsid w:val="00E357C3"/>
    <w:rsid w:val="00E400D4"/>
    <w:rsid w:val="00E43609"/>
    <w:rsid w:val="00E43D04"/>
    <w:rsid w:val="00E47506"/>
    <w:rsid w:val="00E5540F"/>
    <w:rsid w:val="00E55D94"/>
    <w:rsid w:val="00E5683A"/>
    <w:rsid w:val="00E56EA6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9771F"/>
    <w:rsid w:val="00EA0CF7"/>
    <w:rsid w:val="00EB42D2"/>
    <w:rsid w:val="00EB677E"/>
    <w:rsid w:val="00EB686D"/>
    <w:rsid w:val="00EB690E"/>
    <w:rsid w:val="00EB78C5"/>
    <w:rsid w:val="00EC380C"/>
    <w:rsid w:val="00EC406B"/>
    <w:rsid w:val="00EC7DE3"/>
    <w:rsid w:val="00ED3FEA"/>
    <w:rsid w:val="00ED543D"/>
    <w:rsid w:val="00EE00B8"/>
    <w:rsid w:val="00EE3739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07F4A"/>
    <w:rsid w:val="00F10926"/>
    <w:rsid w:val="00F12A09"/>
    <w:rsid w:val="00F14C18"/>
    <w:rsid w:val="00F16562"/>
    <w:rsid w:val="00F27C71"/>
    <w:rsid w:val="00F30438"/>
    <w:rsid w:val="00F34143"/>
    <w:rsid w:val="00F351A8"/>
    <w:rsid w:val="00F3612A"/>
    <w:rsid w:val="00F45B36"/>
    <w:rsid w:val="00F53E2D"/>
    <w:rsid w:val="00F568BA"/>
    <w:rsid w:val="00F56FD0"/>
    <w:rsid w:val="00F604C2"/>
    <w:rsid w:val="00F62475"/>
    <w:rsid w:val="00F70B25"/>
    <w:rsid w:val="00F87F59"/>
    <w:rsid w:val="00FA2F0C"/>
    <w:rsid w:val="00FA4DC1"/>
    <w:rsid w:val="00FA715C"/>
    <w:rsid w:val="00FB4912"/>
    <w:rsid w:val="00FD08A8"/>
    <w:rsid w:val="00FD2985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2E345D-ED7A-458C-9538-685D779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A65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5049-E713-4A70-95A6-5D3BF6BF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6</cp:revision>
  <cp:lastPrinted>2020-11-17T03:44:00Z</cp:lastPrinted>
  <dcterms:created xsi:type="dcterms:W3CDTF">2020-11-16T05:41:00Z</dcterms:created>
  <dcterms:modified xsi:type="dcterms:W3CDTF">2020-11-18T03:24:00Z</dcterms:modified>
</cp:coreProperties>
</file>