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211778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372697">
        <w:rPr>
          <w:rFonts w:ascii="Times New Roman" w:hAnsi="Times New Roman"/>
          <w:sz w:val="28"/>
          <w:szCs w:val="28"/>
        </w:rPr>
        <w:t>от</w:t>
      </w:r>
      <w:proofErr w:type="gramEnd"/>
      <w:r w:rsidRPr="0037269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07.09.2022 </w:t>
      </w:r>
      <w:r w:rsidRPr="003726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2B7">
        <w:rPr>
          <w:rFonts w:ascii="Times New Roman" w:hAnsi="Times New Roman"/>
          <w:sz w:val="28"/>
          <w:szCs w:val="28"/>
          <w:u w:val="single"/>
        </w:rPr>
        <w:t>1361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</w:t>
      </w: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>об</w:t>
      </w:r>
      <w:proofErr w:type="gramEnd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Общие положения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2D274E" w:rsidRPr="002D274E" w:rsidRDefault="00337001" w:rsidP="002D274E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</w:t>
      </w:r>
      <w:r w:rsidR="002D274E" w:rsidRPr="002D274E">
        <w:rPr>
          <w:rFonts w:ascii="Times New Roman" w:hAnsi="Times New Roman"/>
          <w:sz w:val="28"/>
          <w:szCs w:val="28"/>
        </w:rPr>
        <w:t xml:space="preserve">Настоящее Положение об официальном сайте администрации </w:t>
      </w:r>
      <w:r w:rsidR="002D274E">
        <w:rPr>
          <w:rFonts w:ascii="Times New Roman" w:hAnsi="Times New Roman"/>
          <w:sz w:val="28"/>
          <w:szCs w:val="28"/>
        </w:rPr>
        <w:t>Крапивинского</w:t>
      </w:r>
      <w:r w:rsidR="002D274E" w:rsidRPr="002D274E">
        <w:rPr>
          <w:rFonts w:ascii="Times New Roman" w:hAnsi="Times New Roman"/>
          <w:sz w:val="28"/>
          <w:szCs w:val="28"/>
        </w:rPr>
        <w:t xml:space="preserve">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2D274E" w:rsidRPr="002D274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федеральными законами: от 06.10.2003 года №131-ФЗ "Об общих принципах организации местного самоуправления в Российской Федерации", от 27.07.2006  года №149-ФЗ "Об информации, информационных технологиях и о защите информации", от 05.04.2013 года №44-ФЗ "О контрактной системе в сфере закупок товаров, работ, услуг, для обеспечения государственных и муниципальных нужд" и от 09.02.2009 года №8-ФЗ "Об обеспечении доступа к информации о деятельности государственных органов и органов местного самоуправления".</w:t>
      </w:r>
    </w:p>
    <w:p w:rsidR="00337001" w:rsidRPr="00F61EE2" w:rsidRDefault="00337001" w:rsidP="00E56B72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Настоящее Положение определяет правовую основу создания, организационно-технического сопровождения и поддержания в актуальном состоянии </w:t>
      </w:r>
      <w:r w:rsidR="00E56B72">
        <w:rPr>
          <w:rFonts w:ascii="Times New Roman" w:hAnsi="Times New Roman"/>
          <w:sz w:val="28"/>
          <w:szCs w:val="28"/>
        </w:rPr>
        <w:t>о</w:t>
      </w:r>
      <w:r w:rsidR="00E56B72" w:rsidRPr="00E56B72">
        <w:rPr>
          <w:rFonts w:ascii="Times New Roman" w:hAnsi="Times New Roman"/>
          <w:sz w:val="28"/>
          <w:szCs w:val="28"/>
        </w:rPr>
        <w:t>бщедоступн</w:t>
      </w:r>
      <w:r w:rsidR="00E56B72">
        <w:rPr>
          <w:rFonts w:ascii="Times New Roman" w:hAnsi="Times New Roman"/>
          <w:sz w:val="28"/>
          <w:szCs w:val="28"/>
        </w:rPr>
        <w:t>ой</w:t>
      </w:r>
      <w:r w:rsidR="00E56B72" w:rsidRPr="00E56B72">
        <w:rPr>
          <w:rFonts w:ascii="Times New Roman" w:hAnsi="Times New Roman"/>
          <w:sz w:val="28"/>
          <w:szCs w:val="28"/>
        </w:rPr>
        <w:t xml:space="preserve"> информаци</w:t>
      </w:r>
      <w:r w:rsidR="00E56B72">
        <w:rPr>
          <w:rFonts w:ascii="Times New Roman" w:hAnsi="Times New Roman"/>
          <w:sz w:val="28"/>
          <w:szCs w:val="28"/>
        </w:rPr>
        <w:t>и</w:t>
      </w:r>
      <w:r w:rsidR="00E56B72" w:rsidRPr="00E56B72">
        <w:rPr>
          <w:rFonts w:ascii="Times New Roman" w:hAnsi="Times New Roman"/>
          <w:sz w:val="28"/>
          <w:szCs w:val="28"/>
        </w:rPr>
        <w:t xml:space="preserve"> о деятельности </w:t>
      </w:r>
      <w:r w:rsidR="002A302E" w:rsidRPr="002A302E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E56B72" w:rsidRPr="00E56B72">
        <w:rPr>
          <w:rFonts w:ascii="Times New Roman" w:hAnsi="Times New Roman"/>
          <w:sz w:val="28"/>
          <w:szCs w:val="28"/>
        </w:rPr>
        <w:t>неограниченному кругу лиц посредством ее размещения на официальн</w:t>
      </w:r>
      <w:r w:rsidR="00E56B72">
        <w:rPr>
          <w:rFonts w:ascii="Times New Roman" w:hAnsi="Times New Roman"/>
          <w:sz w:val="28"/>
          <w:szCs w:val="28"/>
        </w:rPr>
        <w:t>ом</w:t>
      </w:r>
      <w:r w:rsidR="00E56B72" w:rsidRPr="00E56B72">
        <w:rPr>
          <w:rFonts w:ascii="Times New Roman" w:hAnsi="Times New Roman"/>
          <w:sz w:val="28"/>
          <w:szCs w:val="28"/>
        </w:rPr>
        <w:t xml:space="preserve"> сайт</w:t>
      </w:r>
      <w:r w:rsidR="00E56B72">
        <w:rPr>
          <w:rFonts w:ascii="Times New Roman" w:hAnsi="Times New Roman"/>
          <w:sz w:val="28"/>
          <w:szCs w:val="28"/>
        </w:rPr>
        <w:t xml:space="preserve">е в форме открытых данных </w:t>
      </w:r>
      <w:r w:rsidRPr="00F61EE2">
        <w:rPr>
          <w:rFonts w:ascii="Times New Roman" w:hAnsi="Times New Roman"/>
          <w:sz w:val="28"/>
          <w:szCs w:val="28"/>
        </w:rPr>
        <w:t>(далее - сайт).</w:t>
      </w:r>
    </w:p>
    <w:p w:rsidR="002A302E" w:rsidRPr="003A4C59" w:rsidRDefault="004F2341" w:rsidP="004F2341">
      <w:pPr>
        <w:pStyle w:val="af1"/>
        <w:numPr>
          <w:ilvl w:val="1"/>
          <w:numId w:val="50"/>
        </w:numPr>
        <w:ind w:left="0" w:firstLine="567"/>
        <w:rPr>
          <w:rFonts w:ascii="Times New Roman" w:hAnsi="Times New Roman"/>
          <w:sz w:val="28"/>
          <w:szCs w:val="28"/>
        </w:rPr>
      </w:pPr>
      <w:r w:rsidRPr="004F2341">
        <w:rPr>
          <w:rFonts w:ascii="Times New Roman" w:hAnsi="Times New Roman"/>
          <w:sz w:val="28"/>
          <w:szCs w:val="28"/>
        </w:rPr>
        <w:t>Сайт является официальным информационным ресурсом администрации Крапивинского муниципального округа (далее – администрация) в информационно-телекоммуникационной сети Интернет (далее - сеть Интернет) и содержит информацию о деятельности администрации.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1.3. Права на сайт</w:t>
      </w:r>
      <w:r w:rsidR="00AE7DFE" w:rsidRPr="00F61EE2">
        <w:rPr>
          <w:rFonts w:ascii="Times New Roman" w:hAnsi="Times New Roman"/>
          <w:sz w:val="28"/>
          <w:szCs w:val="28"/>
        </w:rPr>
        <w:t>, его</w:t>
      </w:r>
      <w:r w:rsidRPr="00F61EE2">
        <w:rPr>
          <w:rFonts w:ascii="Times New Roman" w:hAnsi="Times New Roman"/>
          <w:sz w:val="28"/>
          <w:szCs w:val="28"/>
        </w:rPr>
        <w:t xml:space="preserve"> содержимое принадлежат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</w:t>
      </w:r>
      <w:r w:rsidR="003C4907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 xml:space="preserve">. Официальный адрес сайта: </w:t>
      </w:r>
      <w:hyperlink r:id="rId7" w:history="1">
        <w:r w:rsidR="003C4907" w:rsidRPr="00C224C6">
          <w:rPr>
            <w:rStyle w:val="ae"/>
            <w:rFonts w:ascii="Times New Roman" w:hAnsi="Times New Roman"/>
            <w:sz w:val="28"/>
            <w:szCs w:val="28"/>
          </w:rPr>
          <w:t>http://www.krapivino.ru/</w:t>
        </w:r>
      </w:hyperlink>
      <w:r w:rsidRPr="00F61EE2">
        <w:rPr>
          <w:rFonts w:ascii="Times New Roman" w:hAnsi="Times New Roman"/>
          <w:sz w:val="28"/>
          <w:szCs w:val="28"/>
        </w:rPr>
        <w:t>.</w:t>
      </w:r>
    </w:p>
    <w:p w:rsidR="003C4907" w:rsidRDefault="003C4907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C4907">
        <w:rPr>
          <w:rFonts w:ascii="Times New Roman" w:hAnsi="Times New Roman"/>
          <w:sz w:val="28"/>
          <w:szCs w:val="28"/>
        </w:rPr>
        <w:t xml:space="preserve">Определить адрес электронной почты </w:t>
      </w:r>
      <w:hyperlink r:id="rId8" w:history="1">
        <w:r w:rsidRPr="003C4907">
          <w:rPr>
            <w:rStyle w:val="ae"/>
            <w:rFonts w:ascii="Times New Roman" w:hAnsi="Times New Roman"/>
            <w:sz w:val="28"/>
            <w:szCs w:val="28"/>
          </w:rPr>
          <w:t>vopros@krapivino.ru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907">
        <w:rPr>
          <w:rFonts w:ascii="Times New Roman" w:hAnsi="Times New Roman"/>
          <w:sz w:val="28"/>
          <w:szCs w:val="28"/>
        </w:rPr>
        <w:t>как единый для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Администрация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 xml:space="preserve"> и подведомственные </w:t>
      </w:r>
      <w:r>
        <w:rPr>
          <w:rFonts w:ascii="Times New Roman" w:hAnsi="Times New Roman"/>
          <w:sz w:val="28"/>
          <w:szCs w:val="28"/>
        </w:rPr>
        <w:t>ей</w:t>
      </w:r>
      <w:r w:rsidRPr="00DC15AF">
        <w:rPr>
          <w:rFonts w:ascii="Times New Roman" w:hAnsi="Times New Roman"/>
          <w:sz w:val="28"/>
          <w:szCs w:val="28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DC15AF">
        <w:rPr>
          <w:rFonts w:ascii="Times New Roman" w:hAnsi="Times New Roman"/>
          <w:sz w:val="28"/>
          <w:szCs w:val="28"/>
        </w:rPr>
        <w:t>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</w:t>
      </w:r>
    </w:p>
    <w:p w:rsidR="00DC15AF" w:rsidRDefault="00DC15AF" w:rsidP="00D940AA">
      <w:pPr>
        <w:rPr>
          <w:rFonts w:ascii="Times New Roman" w:hAnsi="Times New Roman"/>
          <w:sz w:val="28"/>
          <w:szCs w:val="28"/>
        </w:rPr>
      </w:pPr>
      <w:r w:rsidRPr="00DC15AF">
        <w:rPr>
          <w:rFonts w:ascii="Times New Roman" w:hAnsi="Times New Roman"/>
          <w:sz w:val="28"/>
          <w:szCs w:val="28"/>
        </w:rPr>
        <w:lastRenderedPageBreak/>
        <w:t>Информация об официальных страницах с указателями данных страниц в сети "Интернет" размещается на официальном сайте соответствующих органа местного самоуправления или подведомственной организации.</w:t>
      </w:r>
    </w:p>
    <w:p w:rsidR="0058790B" w:rsidRDefault="0058790B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58790B">
        <w:rPr>
          <w:rFonts w:ascii="Times New Roman" w:hAnsi="Times New Roman"/>
          <w:sz w:val="28"/>
          <w:szCs w:val="28"/>
        </w:rPr>
        <w:t>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B5D30" w:rsidRDefault="004B5D30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4B5D30">
        <w:rPr>
          <w:rFonts w:ascii="Times New Roman" w:hAnsi="Times New Roman"/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органами местного самоуправления, в ведении которых такие организации находятся.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0533E">
        <w:rPr>
          <w:rFonts w:ascii="Times New Roman" w:hAnsi="Times New Roman"/>
          <w:sz w:val="28"/>
          <w:szCs w:val="28"/>
        </w:rPr>
        <w:t xml:space="preserve">При утверждении перечней информации о деятельности </w:t>
      </w:r>
      <w:r>
        <w:rPr>
          <w:rFonts w:ascii="Times New Roman" w:hAnsi="Times New Roman"/>
          <w:sz w:val="28"/>
          <w:szCs w:val="28"/>
        </w:rPr>
        <w:t>администрации и подведомственных организаций</w:t>
      </w:r>
      <w:r w:rsidRPr="00D0533E">
        <w:rPr>
          <w:rFonts w:ascii="Times New Roman" w:hAnsi="Times New Roman"/>
          <w:sz w:val="28"/>
          <w:szCs w:val="28"/>
        </w:rPr>
        <w:t xml:space="preserve"> 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D0533E" w:rsidRDefault="00D0533E" w:rsidP="004B5D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0533E">
        <w:rPr>
          <w:rFonts w:ascii="Times New Roman" w:hAnsi="Times New Roman"/>
          <w:sz w:val="28"/>
          <w:szCs w:val="28"/>
        </w:rPr>
        <w:t xml:space="preserve">Периодичность размещения на официальных сайтах в форме открытых данных общедоступной информации о </w:t>
      </w:r>
      <w:r w:rsidR="00C671EF">
        <w:rPr>
          <w:rFonts w:ascii="Times New Roman" w:hAnsi="Times New Roman"/>
          <w:sz w:val="28"/>
          <w:szCs w:val="28"/>
        </w:rPr>
        <w:t>администрации</w:t>
      </w:r>
      <w:r w:rsidRPr="00D0533E">
        <w:rPr>
          <w:rFonts w:ascii="Times New Roman" w:hAnsi="Times New Roman"/>
          <w:sz w:val="28"/>
          <w:szCs w:val="28"/>
        </w:rPr>
        <w:t>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порядке, установленном Правительством Российской Федерации.</w:t>
      </w:r>
    </w:p>
    <w:p w:rsidR="00337001" w:rsidRPr="00F61EE2" w:rsidRDefault="00337001" w:rsidP="00A22468">
      <w:pPr>
        <w:ind w:firstLine="0"/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Цели и задачи создания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Сайт создан с целью широкого освещения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Функционирование сайта направлено на решение следующих задач: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конституционных прав граждан на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обеспечение открытости и общедоступности информации о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2.3. Сайт предоставляет гражданам и организациям-пользователям сети Интернет следующие услуги: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возможность задавать интересующие вопросы, касающиеся реализации основных полномочий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участвовать в опросах и анкетировании, проводимых </w:t>
      </w:r>
      <w:r w:rsidR="009E4AE8" w:rsidRPr="00F61EE2">
        <w:rPr>
          <w:rFonts w:ascii="Times New Roman" w:hAnsi="Times New Roman"/>
          <w:sz w:val="28"/>
          <w:szCs w:val="28"/>
        </w:rPr>
        <w:t>администрацией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работать с информационными </w:t>
      </w:r>
      <w:r w:rsidR="00AE7DFE" w:rsidRPr="00F61EE2">
        <w:rPr>
          <w:rFonts w:ascii="Times New Roman" w:hAnsi="Times New Roman"/>
          <w:sz w:val="28"/>
          <w:szCs w:val="28"/>
        </w:rPr>
        <w:t>материалами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представленными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вести поиск информации.</w:t>
      </w:r>
    </w:p>
    <w:p w:rsidR="00F61EE2" w:rsidRDefault="00F61EE2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Информация, размещаемая на сайте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3.1. Информация, размещаемая на сайте, имеет официальный </w:t>
      </w:r>
      <w:r w:rsidR="003C4907">
        <w:rPr>
          <w:rFonts w:ascii="Times New Roman" w:hAnsi="Times New Roman"/>
          <w:sz w:val="28"/>
          <w:szCs w:val="28"/>
        </w:rPr>
        <w:t>статус, является открытой,</w:t>
      </w:r>
      <w:r w:rsidRPr="00F61EE2">
        <w:rPr>
          <w:rFonts w:ascii="Times New Roman" w:hAnsi="Times New Roman"/>
          <w:sz w:val="28"/>
          <w:szCs w:val="28"/>
        </w:rPr>
        <w:t xml:space="preserve"> общедоступной</w:t>
      </w:r>
      <w:r w:rsidR="003C4907">
        <w:rPr>
          <w:rFonts w:ascii="Times New Roman" w:hAnsi="Times New Roman"/>
          <w:sz w:val="28"/>
          <w:szCs w:val="28"/>
        </w:rPr>
        <w:t xml:space="preserve"> и бесплатной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3128" w:rsidRP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</w:t>
      </w:r>
      <w:r w:rsidR="00751AD3">
        <w:rPr>
          <w:rFonts w:ascii="Times New Roman" w:hAnsi="Times New Roman"/>
          <w:sz w:val="28"/>
          <w:szCs w:val="28"/>
        </w:rPr>
        <w:t xml:space="preserve"> информации, размещаемой на сайте, </w:t>
      </w:r>
      <w:r>
        <w:rPr>
          <w:rFonts w:ascii="Times New Roman" w:hAnsi="Times New Roman"/>
          <w:sz w:val="28"/>
          <w:szCs w:val="28"/>
        </w:rPr>
        <w:t>регламентирован п.1 ст.13 Федерального</w:t>
      </w:r>
      <w:r w:rsidRPr="00C8312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83128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128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>.</w:t>
      </w:r>
    </w:p>
    <w:p w:rsid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п.2 ст. 13 </w:t>
      </w:r>
      <w:r w:rsidRPr="00C83128">
        <w:rPr>
          <w:rFonts w:ascii="Times New Roman" w:hAnsi="Times New Roman"/>
          <w:sz w:val="28"/>
          <w:szCs w:val="28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администрация, </w:t>
      </w:r>
      <w:r w:rsidRPr="00C83128">
        <w:rPr>
          <w:rFonts w:ascii="Times New Roman" w:hAnsi="Times New Roman"/>
          <w:sz w:val="28"/>
          <w:szCs w:val="28"/>
        </w:rPr>
        <w:t xml:space="preserve">наряду с информацией, указанной в </w:t>
      </w:r>
      <w:hyperlink r:id="rId9" w:history="1">
        <w:r w:rsidRPr="00C83128">
          <w:rPr>
            <w:rStyle w:val="ae"/>
            <w:rFonts w:ascii="Times New Roman" w:hAnsi="Times New Roman"/>
            <w:sz w:val="28"/>
            <w:szCs w:val="28"/>
          </w:rPr>
          <w:t>части 1</w:t>
        </w:r>
      </w:hyperlink>
      <w:r w:rsidRPr="00C83128">
        <w:rPr>
          <w:rFonts w:ascii="Times New Roman" w:hAnsi="Times New Roman"/>
          <w:sz w:val="28"/>
          <w:szCs w:val="28"/>
        </w:rPr>
        <w:t xml:space="preserve"> статьи </w:t>
      </w:r>
      <w:r w:rsidR="00E25C82">
        <w:rPr>
          <w:rFonts w:ascii="Times New Roman" w:hAnsi="Times New Roman"/>
          <w:sz w:val="28"/>
          <w:szCs w:val="28"/>
        </w:rPr>
        <w:t xml:space="preserve">13 </w:t>
      </w:r>
      <w:r w:rsidR="00E25C82" w:rsidRPr="00E25C82">
        <w:rPr>
          <w:rFonts w:ascii="Times New Roman" w:hAnsi="Times New Roman"/>
          <w:sz w:val="28"/>
          <w:szCs w:val="28"/>
        </w:rPr>
        <w:t xml:space="preserve">Федерального закона от 09.02.2009 N 8-ФЗ "Об обеспечении доступа к информации о деятельности государственных органов и органов местного самоуправления" </w:t>
      </w:r>
      <w:r w:rsidRPr="00C83128">
        <w:rPr>
          <w:rFonts w:ascii="Times New Roman" w:hAnsi="Times New Roman"/>
          <w:sz w:val="28"/>
          <w:szCs w:val="28"/>
        </w:rPr>
        <w:t xml:space="preserve">и относящейся к </w:t>
      </w:r>
      <w:r>
        <w:rPr>
          <w:rFonts w:ascii="Times New Roman" w:hAnsi="Times New Roman"/>
          <w:sz w:val="28"/>
          <w:szCs w:val="28"/>
        </w:rPr>
        <w:t>ее</w:t>
      </w:r>
      <w:r w:rsidRPr="00C83128">
        <w:rPr>
          <w:rFonts w:ascii="Times New Roman" w:hAnsi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/>
          <w:sz w:val="28"/>
          <w:szCs w:val="28"/>
        </w:rPr>
        <w:t>жет</w:t>
      </w:r>
      <w:r w:rsidRPr="00C83128">
        <w:rPr>
          <w:rFonts w:ascii="Times New Roman" w:hAnsi="Times New Roman"/>
          <w:sz w:val="28"/>
          <w:szCs w:val="28"/>
        </w:rPr>
        <w:t xml:space="preserve"> размещать в сети "Интернет" </w:t>
      </w:r>
      <w:r w:rsidR="005F153E" w:rsidRPr="005F153E">
        <w:rPr>
          <w:rFonts w:ascii="Times New Roman" w:hAnsi="Times New Roman"/>
          <w:sz w:val="28"/>
          <w:szCs w:val="28"/>
        </w:rPr>
        <w:t>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</w:t>
      </w:r>
    </w:p>
    <w:p w:rsidR="0001232F" w:rsidRPr="0001232F" w:rsidRDefault="00C83128" w:rsidP="0001232F">
      <w:pPr>
        <w:rPr>
          <w:rFonts w:ascii="Times New Roman" w:hAnsi="Times New Roman"/>
          <w:sz w:val="28"/>
          <w:szCs w:val="28"/>
        </w:rPr>
      </w:pPr>
      <w:r w:rsidRPr="007E5C2B">
        <w:rPr>
          <w:rFonts w:ascii="Times New Roman" w:hAnsi="Times New Roman"/>
          <w:sz w:val="28"/>
          <w:szCs w:val="28"/>
        </w:rPr>
        <w:t>3.3</w:t>
      </w:r>
      <w:r w:rsidR="00337001" w:rsidRPr="007E5C2B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Информационные материалы для размещения на сайте могут предоставлять заместители главы, структурные подразделения администрации, Совет народных депутатов</w:t>
      </w:r>
      <w:r w:rsidR="00AC263D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 в порядке, определенном Регламентом подготовки, представления и размещения информации на официальном сайте администрации в сети Интернет.</w:t>
      </w:r>
    </w:p>
    <w:p w:rsidR="0001232F" w:rsidRPr="0001232F" w:rsidRDefault="0001232F" w:rsidP="00012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Поставщики информации</w:t>
      </w:r>
      <w:r w:rsidRPr="0001232F">
        <w:rPr>
          <w:rFonts w:ascii="Times New Roman" w:hAnsi="Times New Roman"/>
          <w:sz w:val="28"/>
          <w:szCs w:val="28"/>
        </w:rPr>
        <w:t xml:space="preserve"> несут ответственность за содержание, актуальность и достоверность предоставленной для размещения на сайте информации.</w:t>
      </w:r>
    </w:p>
    <w:p w:rsidR="00337001" w:rsidRPr="00F61EE2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>. На сайте запрещается размещение: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коммерческой рекламы.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В структуру сайта могут быть внесены изменения </w:t>
      </w:r>
      <w:r w:rsidR="00854010">
        <w:rPr>
          <w:rFonts w:ascii="Times New Roman" w:hAnsi="Times New Roman"/>
          <w:sz w:val="28"/>
          <w:szCs w:val="28"/>
        </w:rPr>
        <w:t>постановлением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 xml:space="preserve">главы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8B62A1" w:rsidRDefault="00337001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B62A1">
        <w:rPr>
          <w:rFonts w:ascii="Times New Roman" w:hAnsi="Times New Roman"/>
          <w:b/>
          <w:bCs/>
          <w:iCs/>
          <w:sz w:val="28"/>
          <w:szCs w:val="28"/>
        </w:rPr>
        <w:t>Организационно-техническое и информационное</w:t>
      </w:r>
      <w:r w:rsidR="009E4AE8" w:rsidRPr="008B62A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B62A1">
        <w:rPr>
          <w:rFonts w:ascii="Times New Roman" w:hAnsi="Times New Roman"/>
          <w:b/>
          <w:bCs/>
          <w:iCs/>
          <w:sz w:val="28"/>
          <w:szCs w:val="28"/>
        </w:rPr>
        <w:t>обеспечение функционирования сайта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4.1. Организационно-техническое сопровождение сайта осуществляет </w:t>
      </w:r>
      <w:r w:rsidR="001B1FED">
        <w:rPr>
          <w:rFonts w:ascii="Times New Roman" w:hAnsi="Times New Roman"/>
          <w:sz w:val="28"/>
          <w:szCs w:val="28"/>
        </w:rPr>
        <w:t>заместитель начальник</w:t>
      </w:r>
      <w:r w:rsidR="0069425A">
        <w:rPr>
          <w:rFonts w:ascii="Times New Roman" w:hAnsi="Times New Roman"/>
          <w:sz w:val="28"/>
          <w:szCs w:val="28"/>
        </w:rPr>
        <w:t>а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организационно</w:t>
      </w:r>
      <w:r w:rsidR="00AC263D">
        <w:rPr>
          <w:rFonts w:ascii="Times New Roman" w:hAnsi="Times New Roman"/>
          <w:sz w:val="28"/>
          <w:szCs w:val="28"/>
        </w:rPr>
        <w:t>го</w:t>
      </w:r>
      <w:r w:rsidR="009E4AE8" w:rsidRPr="00F61EE2">
        <w:rPr>
          <w:rFonts w:ascii="Times New Roman" w:hAnsi="Times New Roman"/>
          <w:sz w:val="28"/>
          <w:szCs w:val="28"/>
        </w:rPr>
        <w:t xml:space="preserve"> отдел</w:t>
      </w:r>
      <w:r w:rsidR="008E7B3A">
        <w:rPr>
          <w:rFonts w:ascii="Times New Roman" w:hAnsi="Times New Roman"/>
          <w:sz w:val="28"/>
          <w:szCs w:val="28"/>
        </w:rPr>
        <w:t>а</w:t>
      </w:r>
      <w:r w:rsidR="009E4AE8" w:rsidRPr="00F61EE2">
        <w:rPr>
          <w:rFonts w:ascii="Times New Roman" w:hAnsi="Times New Roman"/>
          <w:sz w:val="28"/>
          <w:szCs w:val="28"/>
        </w:rPr>
        <w:t xml:space="preserve">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>4.2. Организационно-техническое сопровождение включает в себя организацию и выполнение работ по: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администрированию и сопровождению сайта;</w:t>
      </w:r>
    </w:p>
    <w:p w:rsidR="00337001" w:rsidRPr="00F61EE2" w:rsidRDefault="00850369" w:rsidP="00102C1B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102C1B" w:rsidRPr="00102C1B">
        <w:rPr>
          <w:rFonts w:ascii="Times New Roman" w:hAnsi="Times New Roman"/>
          <w:sz w:val="28"/>
          <w:szCs w:val="28"/>
        </w:rPr>
        <w:t xml:space="preserve">по защите информации в соответствии с </w:t>
      </w:r>
      <w:hyperlink r:id="rId10" w:history="1">
        <w:r w:rsidR="00102C1B" w:rsidRPr="00102C1B">
          <w:rPr>
            <w:rStyle w:val="ae"/>
            <w:rFonts w:ascii="Times New Roman" w:hAnsi="Times New Roman"/>
            <w:sz w:val="28"/>
            <w:szCs w:val="28"/>
          </w:rPr>
          <w:t>законодательством</w:t>
        </w:r>
      </w:hyperlink>
      <w:r w:rsidR="00102C1B" w:rsidRPr="00102C1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</w:t>
      </w:r>
      <w:r w:rsidR="00B12236">
        <w:rPr>
          <w:rFonts w:ascii="Times New Roman" w:hAnsi="Times New Roman"/>
          <w:sz w:val="28"/>
          <w:szCs w:val="28"/>
        </w:rPr>
        <w:t>х с ними соглашений и договоров;</w:t>
      </w:r>
    </w:p>
    <w:p w:rsidR="00B12236" w:rsidRPr="00F61EE2" w:rsidRDefault="00B12236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соответствия перечня информации, размещаемой на сайте, статье 13 Федерального</w:t>
      </w:r>
      <w:r w:rsidRPr="00B122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12236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36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и своевременное информирование </w:t>
      </w:r>
      <w:r w:rsidRPr="00B1223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B12236">
        <w:rPr>
          <w:rFonts w:ascii="Times New Roman" w:hAnsi="Times New Roman"/>
          <w:sz w:val="28"/>
          <w:szCs w:val="28"/>
        </w:rPr>
        <w:t xml:space="preserve"> главы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B12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236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12236">
        <w:rPr>
          <w:rFonts w:ascii="Times New Roman" w:hAnsi="Times New Roman"/>
          <w:sz w:val="28"/>
          <w:szCs w:val="28"/>
        </w:rPr>
        <w:t xml:space="preserve"> администрации, орган</w:t>
      </w:r>
      <w:r>
        <w:rPr>
          <w:rFonts w:ascii="Times New Roman" w:hAnsi="Times New Roman"/>
          <w:sz w:val="28"/>
          <w:szCs w:val="28"/>
        </w:rPr>
        <w:t>ов</w:t>
      </w:r>
      <w:r w:rsidRPr="00B12236">
        <w:rPr>
          <w:rFonts w:ascii="Times New Roman" w:hAnsi="Times New Roman"/>
          <w:sz w:val="28"/>
          <w:szCs w:val="28"/>
        </w:rPr>
        <w:t xml:space="preserve">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в случае необходимости</w:t>
      </w:r>
      <w:r w:rsidR="008E7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</w:p>
    <w:p w:rsidR="00957028" w:rsidRPr="008B62A1" w:rsidRDefault="00957028" w:rsidP="008B62A1">
      <w:pPr>
        <w:pStyle w:val="af1"/>
        <w:numPr>
          <w:ilvl w:val="0"/>
          <w:numId w:val="50"/>
        </w:numPr>
        <w:jc w:val="center"/>
        <w:rPr>
          <w:rFonts w:ascii="Times New Roman" w:hAnsi="Times New Roman"/>
          <w:b/>
          <w:sz w:val="28"/>
          <w:szCs w:val="28"/>
        </w:rPr>
      </w:pPr>
      <w:r w:rsidRPr="008B62A1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8B62A1" w:rsidRPr="008B62A1" w:rsidRDefault="008B62A1" w:rsidP="008B62A1">
      <w:pPr>
        <w:pStyle w:val="af1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 xml:space="preserve">.1. Ответственность за структуру содержательной части сайта несет </w:t>
      </w:r>
      <w:r>
        <w:rPr>
          <w:rFonts w:ascii="Times New Roman" w:hAnsi="Times New Roman"/>
          <w:sz w:val="28"/>
          <w:szCs w:val="28"/>
        </w:rPr>
        <w:t>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565F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5FA8">
        <w:rPr>
          <w:rFonts w:ascii="Times New Roman" w:hAnsi="Times New Roman"/>
          <w:sz w:val="28"/>
          <w:szCs w:val="28"/>
        </w:rPr>
        <w:t>Трегубов</w:t>
      </w:r>
      <w:proofErr w:type="spellEnd"/>
      <w:r w:rsidR="00565FA8">
        <w:rPr>
          <w:rFonts w:ascii="Times New Roman" w:hAnsi="Times New Roman"/>
          <w:sz w:val="28"/>
          <w:szCs w:val="28"/>
        </w:rPr>
        <w:t xml:space="preserve"> Д.Ю</w:t>
      </w:r>
      <w:r w:rsidRPr="00957028">
        <w:rPr>
          <w:rFonts w:ascii="Times New Roman" w:hAnsi="Times New Roman"/>
          <w:sz w:val="28"/>
          <w:szCs w:val="28"/>
        </w:rPr>
        <w:t>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.2. Ответственность за достоверность, полноту и точность представляемых для размещения на сайте информационных материалов несут поставщики информации в соответствии с законодательством Российской Федерации, в частности, за полноту и точность информации, представленной для размещения на сайте органами администрации, муниципальными предприятиями и учреждениями, подведомственными данным органам, несут руководители данных органов.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.3. Ответственность за техническое сопровождение официального сайта несет 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 w:rsidR="001B1FED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8E7B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Д.Ю.</w:t>
      </w: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8B62A1" w:rsidRPr="00F61EE2" w:rsidRDefault="008B62A1" w:rsidP="00D940AA">
      <w:pPr>
        <w:rPr>
          <w:rFonts w:ascii="Times New Roman" w:hAnsi="Times New Roman"/>
          <w:sz w:val="28"/>
          <w:szCs w:val="28"/>
        </w:rPr>
      </w:pPr>
    </w:p>
    <w:p w:rsidR="00D85113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B62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З</w:t>
      </w:r>
      <w:r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D940AA" w:rsidRPr="00F61EE2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 w:rsidR="00F61EE2">
        <w:rPr>
          <w:rFonts w:ascii="Times New Roman" w:hAnsi="Times New Roman"/>
          <w:sz w:val="28"/>
          <w:szCs w:val="28"/>
        </w:rPr>
        <w:tab/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Е.А. Слонов</w:t>
      </w:r>
    </w:p>
    <w:p w:rsidR="0069346D" w:rsidRPr="0069346D" w:rsidRDefault="00C10D12" w:rsidP="009209D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  <w:sz w:val="28"/>
          <w:szCs w:val="28"/>
        </w:rPr>
        <w:br w:type="page"/>
      </w:r>
      <w:r w:rsidR="0069346D" w:rsidRPr="0069346D">
        <w:rPr>
          <w:rFonts w:ascii="Times New Roman" w:hAnsi="Times New Roman"/>
        </w:rPr>
        <w:lastRenderedPageBreak/>
        <w:t xml:space="preserve">Приложение № 2 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proofErr w:type="gramStart"/>
      <w:r w:rsidRPr="00C10D12">
        <w:rPr>
          <w:rFonts w:ascii="Times New Roman" w:hAnsi="Times New Roman"/>
          <w:bCs/>
        </w:rPr>
        <w:t>к</w:t>
      </w:r>
      <w:proofErr w:type="gramEnd"/>
      <w:r w:rsidRPr="00C10D12">
        <w:rPr>
          <w:rFonts w:ascii="Times New Roman" w:hAnsi="Times New Roman"/>
          <w:bCs/>
        </w:rPr>
        <w:t xml:space="preserve"> постановлению администрации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r w:rsidRPr="00C10D12">
        <w:rPr>
          <w:rFonts w:ascii="Times New Roman" w:hAnsi="Times New Roman"/>
          <w:bCs/>
        </w:rPr>
        <w:t xml:space="preserve">Крапивинского муниципального </w:t>
      </w:r>
      <w:r w:rsidR="00AC263D">
        <w:rPr>
          <w:rFonts w:ascii="Times New Roman" w:hAnsi="Times New Roman"/>
          <w:bCs/>
        </w:rPr>
        <w:t>округа</w:t>
      </w:r>
    </w:p>
    <w:p w:rsidR="0069346D" w:rsidRPr="0069346D" w:rsidRDefault="0069346D" w:rsidP="0069346D">
      <w:pPr>
        <w:ind w:left="5760" w:firstLine="720"/>
        <w:jc w:val="left"/>
        <w:rPr>
          <w:rFonts w:ascii="Times New Roman" w:hAnsi="Times New Roman"/>
        </w:rPr>
      </w:pPr>
      <w:proofErr w:type="gramStart"/>
      <w:r w:rsidRPr="0069346D">
        <w:rPr>
          <w:rFonts w:ascii="Times New Roman" w:hAnsi="Times New Roman"/>
        </w:rPr>
        <w:t>от</w:t>
      </w:r>
      <w:proofErr w:type="gramEnd"/>
      <w:r w:rsidRPr="0069346D">
        <w:rPr>
          <w:rFonts w:ascii="Times New Roman" w:hAnsi="Times New Roman"/>
        </w:rPr>
        <w:t xml:space="preserve"> ______________№________</w:t>
      </w: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FA1F9D" w:rsidRPr="00FA1F9D" w:rsidRDefault="00FA1F9D" w:rsidP="00FA1F9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Структура официального сайта администрации Крапивинского муниципального округа в сети Интернет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Главная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 округе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Краткая характеристика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Паспорт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Устав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 для граждан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Эффективность деятельности ОМСУ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Почетные граждане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Проект «Живем </w:t>
      </w:r>
      <w:proofErr w:type="spellStart"/>
      <w:r w:rsidRPr="00FA1F9D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Pr="00FA1F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1F9D">
        <w:rPr>
          <w:rFonts w:ascii="Times New Roman" w:hAnsi="Times New Roman"/>
          <w:sz w:val="28"/>
          <w:szCs w:val="28"/>
        </w:rPr>
        <w:t>судьбою</w:t>
      </w:r>
      <w:proofErr w:type="spellEnd"/>
      <w:r w:rsidRPr="00FA1F9D">
        <w:rPr>
          <w:rFonts w:ascii="Times New Roman" w:hAnsi="Times New Roman"/>
          <w:sz w:val="28"/>
          <w:szCs w:val="28"/>
        </w:rPr>
        <w:t>»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Исполнение майских указов Президента РФ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Внешний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Внутренний контроль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Председатель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Депутатский корпус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Постоянные комиссии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Фракции в Совете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Решения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Молодежный парламент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Публичные слушания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Баланс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Избирателю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Повестки сессий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 Совета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Правовая основа деятельности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 работы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Соглашения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Отчетность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Тексты официальных выступлений и заявлений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Социальная сфера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Образование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ind w:hanging="459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Опека и попечительство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политика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Здравоохранение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Социальная реабилитация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Культура, молодежная политика и спорт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Независимая оценка качества предоставляемых услуг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Территориальный фонд ОМС КО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Фонд социального страхования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Экономика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Социально-экономическое развитие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Комплексная программа социально-экономического развития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Антикризисные меры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Занятость и трудовые отношения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Предпринимательство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программа развития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и виды поддержки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СМСП - получателей поддержки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Областные организации инфраструктуры поддержки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Структурное подразделение, ответственное за развитие СМСП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Постановления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Объявления о конкурсах и мероприятиях 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Потребительский рынок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Агропромышленный комплекс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Управление муниципальным имуществом</w:t>
      </w:r>
    </w:p>
    <w:p w:rsidR="00FA1F9D" w:rsidRPr="00FA1F9D" w:rsidRDefault="00FA1F9D" w:rsidP="007D768A">
      <w:pPr>
        <w:widowControl w:val="0"/>
        <w:numPr>
          <w:ilvl w:val="2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Объявления и аукционы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Доступное и комфортное жилье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 w:rsidRPr="00FA1F9D">
        <w:rPr>
          <w:rFonts w:ascii="Times New Roman" w:hAnsi="Times New Roman"/>
          <w:sz w:val="28"/>
          <w:szCs w:val="28"/>
        </w:rPr>
        <w:t>комплаенс</w:t>
      </w:r>
      <w:proofErr w:type="spellEnd"/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земельный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жилищный контроль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области охраны и использования особо охраняемых природных территорий местного значения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в сфере благоустройства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Муниципальный лесной контроль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Инвестиционная деятельность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Стратегическое планирование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Стратегия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программы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Прогноз социально-экономического развития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Бюджетный прогноз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Общественное обсуждение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Развитие конкуренции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Финансовая грамотность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Ипотечное кредитование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Градостроительство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Схема</w:t>
      </w:r>
      <w:r w:rsidRPr="00FA1F9D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FA1F9D">
        <w:rPr>
          <w:rFonts w:ascii="Times New Roman" w:hAnsi="Times New Roman"/>
          <w:sz w:val="28"/>
          <w:szCs w:val="28"/>
        </w:rPr>
        <w:t>территориального планирования Крапивинского муниципального округа Кемеровской области - Кузбасса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ГП и ПЗЗ Крапивинского муниципального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 в сфере градостроительства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разрешений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Единый портал государственных услуг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ГИС территориального планирования Кемеровской области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ind w:left="1353"/>
        <w:contextualSpacing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Банк площадок для ИЖС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Планы по созданию объектов инфраструктуры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Комфортная городская среда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Крапивинский гидроузел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Оценка регулирующего воздействия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Административная реформа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Административные регламенты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услуги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Муниципальная служба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Порядок поступления на муниципальную службу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clear" w:pos="1440"/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Конкурс на замещение вакантных должностей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Вакансии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Резерв управленческих кадров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Нормативные правовые и иные акты в сфере противодействия коррупции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Антикоррупционная экспертиза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Формы документов, связанных с противодействием коррупции, для заполнения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Обратная связь для сообщений о фактах коррупции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Администрация округа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Проекты НПА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Поселения (архив 2008 - 2013 гг.)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Государственные органы и службы информируют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lastRenderedPageBreak/>
        <w:t>Прокуратура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Отдел МВД по Крапивинскому муниципальному округу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Налоговая инспекция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Пенсионный фонд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proofErr w:type="spellStart"/>
      <w:r w:rsidRPr="00FA1F9D">
        <w:rPr>
          <w:rFonts w:ascii="Times New Roman" w:hAnsi="Times New Roman"/>
          <w:sz w:val="28"/>
          <w:szCs w:val="28"/>
        </w:rPr>
        <w:t>Росреестр</w:t>
      </w:r>
      <w:proofErr w:type="spellEnd"/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Противодействие терроризму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Методические материалы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Информационные материалы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Муниципальные закупки</w:t>
      </w:r>
    </w:p>
    <w:p w:rsidR="00FA1F9D" w:rsidRPr="00FA1F9D" w:rsidRDefault="00FA1F9D" w:rsidP="007D768A">
      <w:pPr>
        <w:widowControl w:val="0"/>
        <w:numPr>
          <w:ilvl w:val="1"/>
          <w:numId w:val="48"/>
        </w:numPr>
        <w:tabs>
          <w:tab w:val="num" w:pos="1353"/>
        </w:tabs>
        <w:autoSpaceDE w:val="0"/>
        <w:autoSpaceDN w:val="0"/>
        <w:adjustRightInd w:val="0"/>
        <w:spacing w:before="100" w:beforeAutospacing="1" w:after="100" w:afterAutospacing="1"/>
        <w:ind w:left="1353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Реестр муниципальных контрактов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Национальные проекты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Пресс-релиз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Медиа-центр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Архивный отдел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Бережливый регион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Безопасность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Выборы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Всероссийская перепись населения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Открытые данные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Территориальное общественное самоуправление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Опрос общественного мнения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Задать вопрос</w:t>
      </w:r>
    </w:p>
    <w:p w:rsidR="00FA1F9D" w:rsidRPr="00FA1F9D" w:rsidRDefault="00FA1F9D" w:rsidP="007D768A">
      <w:pPr>
        <w:widowControl w:val="0"/>
        <w:numPr>
          <w:ilvl w:val="0"/>
          <w:numId w:val="48"/>
        </w:num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sz w:val="28"/>
          <w:szCs w:val="28"/>
        </w:rPr>
        <w:t>Контакты</w:t>
      </w: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Pr="0001232F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85113" w:rsidRDefault="008B62A1" w:rsidP="00D85113">
      <w:pPr>
        <w:ind w:left="1416" w:hanging="4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5113">
        <w:rPr>
          <w:rFonts w:ascii="Times New Roman" w:hAnsi="Times New Roman"/>
          <w:sz w:val="28"/>
          <w:szCs w:val="28"/>
        </w:rPr>
        <w:t xml:space="preserve">  З</w:t>
      </w:r>
      <w:r w:rsidR="00D85113" w:rsidRPr="00A22468">
        <w:rPr>
          <w:rFonts w:ascii="Times New Roman" w:hAnsi="Times New Roman"/>
          <w:sz w:val="28"/>
          <w:szCs w:val="28"/>
        </w:rPr>
        <w:t>аместител</w:t>
      </w:r>
      <w:r w:rsidR="00D85113">
        <w:rPr>
          <w:rFonts w:ascii="Times New Roman" w:hAnsi="Times New Roman"/>
          <w:sz w:val="28"/>
          <w:szCs w:val="28"/>
        </w:rPr>
        <w:t>ь</w:t>
      </w:r>
      <w:r w:rsidR="00D85113"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C10D12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7673C" w:rsidRPr="00C10D12" w:rsidRDefault="00C10D12" w:rsidP="007E4752">
      <w:pPr>
        <w:ind w:firstLine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346D" w:rsidRPr="006934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673C" w:rsidRPr="00C10D12">
        <w:rPr>
          <w:rFonts w:ascii="Times New Roman" w:hAnsi="Times New Roman"/>
          <w:bCs/>
          <w:kern w:val="28"/>
        </w:rPr>
        <w:t>Приложение №</w:t>
      </w:r>
      <w:r w:rsidR="00854010" w:rsidRPr="00C10D12">
        <w:rPr>
          <w:rFonts w:ascii="Times New Roman" w:hAnsi="Times New Roman"/>
          <w:bCs/>
          <w:kern w:val="28"/>
        </w:rPr>
        <w:t>3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27673C" w:rsidRPr="00C10D12" w:rsidRDefault="0027673C" w:rsidP="0027673C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27673C" w:rsidRDefault="0027673C" w:rsidP="0027673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9E3437" w:rsidRPr="00F61EE2" w:rsidRDefault="009574C4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Регламент подготовки, предоставления и размещения информации на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Термины и определения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Инициирующее подразделение </w:t>
      </w:r>
      <w:r w:rsidR="009574C4" w:rsidRPr="00F61EE2">
        <w:rPr>
          <w:rFonts w:ascii="Times New Roman" w:hAnsi="Times New Roman"/>
          <w:sz w:val="28"/>
          <w:szCs w:val="28"/>
        </w:rPr>
        <w:t>–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574C4" w:rsidRPr="00F61EE2">
        <w:rPr>
          <w:rFonts w:ascii="Times New Roman" w:hAnsi="Times New Roman"/>
          <w:sz w:val="28"/>
          <w:szCs w:val="28"/>
        </w:rPr>
        <w:t xml:space="preserve">заместитель главы, структурное подразделение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(в том числе документированная), созданная в пределах </w:t>
      </w:r>
      <w:r w:rsidR="009574C4" w:rsidRPr="00F61EE2">
        <w:rPr>
          <w:rFonts w:ascii="Times New Roman" w:hAnsi="Times New Roman"/>
          <w:sz w:val="28"/>
          <w:szCs w:val="28"/>
        </w:rPr>
        <w:t>ее</w:t>
      </w:r>
      <w:r w:rsidRPr="00F61EE2">
        <w:rPr>
          <w:rFonts w:ascii="Times New Roman" w:hAnsi="Times New Roman"/>
          <w:sz w:val="28"/>
          <w:szCs w:val="28"/>
        </w:rPr>
        <w:t xml:space="preserve"> полномочий либо поступившая в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администрацию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Официальный сайт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сайт) является официальным информационным ресурсом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 w:rsidR="009574C4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1.2. Адрес сайта: http://www.</w:t>
      </w:r>
      <w:r w:rsidR="009574C4" w:rsidRPr="00F61EE2">
        <w:rPr>
          <w:rFonts w:ascii="Times New Roman" w:hAnsi="Times New Roman"/>
          <w:sz w:val="28"/>
          <w:szCs w:val="28"/>
        </w:rPr>
        <w:t>krapivino</w:t>
      </w:r>
      <w:r w:rsidRPr="00F61EE2">
        <w:rPr>
          <w:rFonts w:ascii="Times New Roman" w:hAnsi="Times New Roman"/>
          <w:sz w:val="28"/>
          <w:szCs w:val="28"/>
        </w:rPr>
        <w:t>.ru/.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1.3. </w:t>
      </w:r>
      <w:r w:rsidR="0001232F" w:rsidRPr="0001232F">
        <w:rPr>
          <w:rFonts w:ascii="Times New Roman" w:hAnsi="Times New Roman"/>
          <w:sz w:val="28"/>
          <w:szCs w:val="28"/>
        </w:rPr>
        <w:t>Субъектами информационной деятельности администрации являются заместители главы, структурные подразделения администрации, Совет народных депутатов</w:t>
      </w:r>
      <w:r w:rsidR="00C54098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>.</w:t>
      </w:r>
    </w:p>
    <w:p w:rsidR="009B4049" w:rsidRPr="00F61EE2" w:rsidRDefault="009B4049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2. Подготовка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Субъект информационной деятельности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 w:rsidR="00AE7DFE" w:rsidRPr="00F61EE2">
        <w:rPr>
          <w:rFonts w:ascii="Times New Roman" w:hAnsi="Times New Roman"/>
          <w:sz w:val="28"/>
          <w:szCs w:val="28"/>
        </w:rPr>
        <w:t>заместителя главы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Microsoft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Word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AE7DFE" w:rsidRPr="00F61EE2">
        <w:rPr>
          <w:rFonts w:ascii="Times New Roman" w:hAnsi="Times New Roman"/>
          <w:sz w:val="28"/>
          <w:szCs w:val="28"/>
        </w:rPr>
        <w:t>(либо аналогичного)</w:t>
      </w:r>
      <w:r w:rsidR="00337001" w:rsidRPr="00F61EE2">
        <w:rPr>
          <w:rFonts w:ascii="Times New Roman" w:hAnsi="Times New Roman"/>
          <w:sz w:val="28"/>
          <w:szCs w:val="28"/>
        </w:rPr>
        <w:t xml:space="preserve">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doc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rtf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jpg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gif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3. Порядок и сроки размещения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 В заявке указываются: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название структурного подразделения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размещающего информацию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раздела сайта в соответствии с утвержденной структурой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подтверждение идентичности электронной копии и бумажного документа;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согласование с </w:t>
      </w:r>
      <w:r w:rsidR="00FD7DBF" w:rsidRPr="00F61EE2">
        <w:rPr>
          <w:rFonts w:ascii="Times New Roman" w:hAnsi="Times New Roman"/>
          <w:sz w:val="28"/>
          <w:szCs w:val="28"/>
        </w:rPr>
        <w:t>заместителем главы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3.2.2. В случае модификации информации в заявку включаются данные и точное описание информации, позволяющее однозначно идентифицировать, о какой информации идет речь, описание требуемых изменений или новая информация, подлежащая публикации взамен изменяемой.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3.2.3. </w:t>
      </w:r>
      <w:r w:rsidR="00C54098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осуществляет размещение и контроль за соблюдением сроков обновления информационных материалов на сайте.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3.2.4. При необходимости </w:t>
      </w:r>
      <w:r w:rsidR="001E0CF2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8A08FA" w:rsidRPr="00F61EE2" w:rsidRDefault="008A08FA" w:rsidP="008A08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Pr="008A08FA">
        <w:rPr>
          <w:rFonts w:ascii="Times New Roman" w:hAnsi="Times New Roman"/>
          <w:sz w:val="28"/>
          <w:szCs w:val="28"/>
        </w:rPr>
        <w:t>Организационный отдел администрации</w:t>
      </w:r>
      <w:r>
        <w:rPr>
          <w:rFonts w:ascii="Times New Roman" w:hAnsi="Times New Roman"/>
          <w:sz w:val="28"/>
          <w:szCs w:val="28"/>
        </w:rPr>
        <w:t xml:space="preserve"> осуществляет с</w:t>
      </w:r>
      <w:r w:rsidRPr="008A08FA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8FA">
        <w:rPr>
          <w:rFonts w:ascii="Times New Roman" w:hAnsi="Times New Roman"/>
          <w:sz w:val="28"/>
          <w:szCs w:val="28"/>
        </w:rPr>
        <w:t xml:space="preserve">организационно-технических и других условий, необходимых для реализации права на доступ к информации 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A08FA"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</w:t>
      </w:r>
      <w:r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3.3.1. Подготовка информации выполняется уполномоченным сотрудником.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1E0CF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3.3.3. </w:t>
      </w:r>
      <w:r w:rsidR="001E0CF2" w:rsidRPr="001E0CF2">
        <w:rPr>
          <w:rFonts w:ascii="Times New Roman" w:hAnsi="Times New Roman"/>
          <w:sz w:val="28"/>
          <w:szCs w:val="28"/>
        </w:rPr>
        <w:t>Уполномоченный сотрудник в течение пяти рабочих дней со дня утверждения либо изменения соответствующих нормативных правовых актов предоставляет информационные материалы в электронном виде</w:t>
      </w:r>
      <w:r w:rsidR="001E0CF2">
        <w:rPr>
          <w:rFonts w:ascii="Times New Roman" w:hAnsi="Times New Roman"/>
          <w:sz w:val="28"/>
          <w:szCs w:val="28"/>
        </w:rPr>
        <w:t xml:space="preserve"> </w:t>
      </w:r>
      <w:r w:rsidR="001E0CF2" w:rsidRPr="001E0CF2">
        <w:rPr>
          <w:rFonts w:ascii="Times New Roman" w:hAnsi="Times New Roman"/>
          <w:sz w:val="28"/>
          <w:szCs w:val="28"/>
        </w:rPr>
        <w:t>в юридический отдел администрации</w:t>
      </w:r>
      <w:r w:rsidR="001E0CF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1E0CF2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337001" w:rsidRPr="00F61EE2">
        <w:rPr>
          <w:rFonts w:ascii="Times New Roman" w:hAnsi="Times New Roman"/>
          <w:sz w:val="28"/>
          <w:szCs w:val="28"/>
        </w:rPr>
        <w:t>Идентичность электронной копии и бумажного документа подтверждается подписью начальника инициирующего подразделения.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Инициирующее подразделение направляет заявку на согласование заместителя главы.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6</w:t>
      </w:r>
      <w:r w:rsidRPr="00F61EE2">
        <w:rPr>
          <w:rFonts w:ascii="Times New Roman" w:hAnsi="Times New Roman"/>
          <w:sz w:val="28"/>
          <w:szCs w:val="28"/>
        </w:rPr>
        <w:t>. После согласования</w:t>
      </w:r>
      <w:r w:rsidR="00C54098">
        <w:rPr>
          <w:rFonts w:ascii="Times New Roman" w:hAnsi="Times New Roman"/>
          <w:sz w:val="28"/>
          <w:szCs w:val="28"/>
        </w:rPr>
        <w:t xml:space="preserve"> заместителем</w:t>
      </w:r>
      <w:r w:rsidR="00FD7DBF" w:rsidRPr="00F61EE2">
        <w:rPr>
          <w:rFonts w:ascii="Times New Roman" w:hAnsi="Times New Roman"/>
          <w:sz w:val="28"/>
          <w:szCs w:val="28"/>
        </w:rPr>
        <w:t xml:space="preserve"> главы</w:t>
      </w:r>
      <w:r w:rsidRPr="00F61EE2">
        <w:rPr>
          <w:rFonts w:ascii="Times New Roman" w:hAnsi="Times New Roman"/>
          <w:sz w:val="28"/>
          <w:szCs w:val="28"/>
        </w:rPr>
        <w:t xml:space="preserve"> заявка передается в </w:t>
      </w:r>
      <w:r w:rsidR="00C54098">
        <w:rPr>
          <w:rFonts w:ascii="Times New Roman" w:hAnsi="Times New Roman"/>
          <w:sz w:val="28"/>
          <w:szCs w:val="28"/>
        </w:rPr>
        <w:t xml:space="preserve">организационный </w:t>
      </w:r>
      <w:r w:rsidR="00262628" w:rsidRPr="00F61EE2">
        <w:rPr>
          <w:rFonts w:ascii="Times New Roman" w:hAnsi="Times New Roman"/>
          <w:sz w:val="28"/>
          <w:szCs w:val="28"/>
        </w:rPr>
        <w:t>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1E0CF2">
        <w:rPr>
          <w:rFonts w:ascii="Times New Roman" w:hAnsi="Times New Roman"/>
          <w:sz w:val="28"/>
          <w:szCs w:val="28"/>
        </w:rPr>
        <w:t>7</w:t>
      </w:r>
      <w:r w:rsidRPr="00F61EE2">
        <w:rPr>
          <w:rFonts w:ascii="Times New Roman" w:hAnsi="Times New Roman"/>
          <w:sz w:val="28"/>
          <w:szCs w:val="28"/>
        </w:rPr>
        <w:t xml:space="preserve">. Публикация информации на сайте выполняется </w:t>
      </w:r>
      <w:r w:rsidR="00C54098">
        <w:rPr>
          <w:rFonts w:ascii="Times New Roman" w:hAnsi="Times New Roman"/>
          <w:sz w:val="28"/>
          <w:szCs w:val="28"/>
        </w:rPr>
        <w:t>организационным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отделом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на основании заявки.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3.4. После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утверждается новый порядок передачи информации.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 Сроки размещения информации.</w:t>
      </w:r>
    </w:p>
    <w:p w:rsidR="00337001" w:rsidRPr="00F61EE2" w:rsidRDefault="007E06C0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="00337001" w:rsidRPr="00F61EE2">
        <w:rPr>
          <w:rFonts w:ascii="Times New Roman" w:hAnsi="Times New Roman"/>
          <w:sz w:val="28"/>
          <w:szCs w:val="28"/>
        </w:rPr>
        <w:t xml:space="preserve"> размещает информацию на сайте в течение </w:t>
      </w:r>
      <w:r w:rsidR="00262628" w:rsidRPr="00F61EE2">
        <w:rPr>
          <w:rFonts w:ascii="Times New Roman" w:hAnsi="Times New Roman"/>
          <w:sz w:val="28"/>
          <w:szCs w:val="28"/>
        </w:rPr>
        <w:t>суток</w:t>
      </w:r>
      <w:r w:rsidR="00337001" w:rsidRPr="00F61EE2">
        <w:rPr>
          <w:rFonts w:ascii="Times New Roman" w:hAnsi="Times New Roman"/>
          <w:sz w:val="28"/>
          <w:szCs w:val="28"/>
        </w:rPr>
        <w:t xml:space="preserve"> с момента ее получения</w:t>
      </w:r>
      <w:r w:rsidR="00262628"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 w:rsidR="00262628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вправе отложить публикацию информации на срок, не превышающий одного рабочего дня после окончания проведения вышеуказанных работ.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lastRenderedPageBreak/>
        <w:t>4. Права, функции и ответственность структурных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1EE2">
        <w:rPr>
          <w:rFonts w:ascii="Times New Roman" w:hAnsi="Times New Roman"/>
          <w:b/>
          <w:bCs/>
          <w:iCs/>
          <w:sz w:val="28"/>
          <w:szCs w:val="28"/>
        </w:rPr>
        <w:t xml:space="preserve">подразделений и сотрудников 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 Инициирующее подразделение.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4.1.1. Инициирующее подразделение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7E06C0" w:rsidRPr="00F61EE2" w:rsidRDefault="00850369" w:rsidP="007E06C0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составляющих конфиденциальную информацию, и сведений, с</w:t>
      </w:r>
      <w:r w:rsidR="007E06C0">
        <w:rPr>
          <w:rFonts w:ascii="Times New Roman" w:hAnsi="Times New Roman"/>
          <w:sz w:val="28"/>
          <w:szCs w:val="28"/>
        </w:rPr>
        <w:t>одержащих государственную тайну.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4.3.1. </w:t>
      </w:r>
      <w:r w:rsidR="009B4049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функционирования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4.3.2.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вправе: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3568EA" w:rsidRPr="00F61EE2" w:rsidRDefault="003568EA" w:rsidP="00D940AA">
      <w:pPr>
        <w:rPr>
          <w:rFonts w:ascii="Times New Roman" w:hAnsi="Times New Roman"/>
          <w:sz w:val="28"/>
          <w:szCs w:val="28"/>
        </w:rPr>
      </w:pPr>
    </w:p>
    <w:p w:rsidR="0027673C" w:rsidRDefault="0027673C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FF6666" w:rsidRDefault="00FF6666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D85113" w:rsidRPr="00D8511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176A">
        <w:rPr>
          <w:rFonts w:ascii="Times New Roman" w:hAnsi="Times New Roman"/>
          <w:sz w:val="28"/>
          <w:szCs w:val="28"/>
        </w:rPr>
        <w:t xml:space="preserve"> </w:t>
      </w:r>
      <w:r w:rsidR="007E06C0">
        <w:rPr>
          <w:rFonts w:ascii="Times New Roman" w:hAnsi="Times New Roman"/>
          <w:sz w:val="28"/>
          <w:szCs w:val="28"/>
        </w:rPr>
        <w:t xml:space="preserve">  </w:t>
      </w:r>
      <w:r w:rsidR="00B2176A">
        <w:rPr>
          <w:rFonts w:ascii="Times New Roman" w:hAnsi="Times New Roman"/>
          <w:sz w:val="28"/>
          <w:szCs w:val="28"/>
        </w:rPr>
        <w:t xml:space="preserve">  </w:t>
      </w:r>
      <w:r w:rsidRPr="00D85113">
        <w:rPr>
          <w:rFonts w:ascii="Times New Roman" w:hAnsi="Times New Roman"/>
          <w:sz w:val="28"/>
          <w:szCs w:val="28"/>
        </w:rPr>
        <w:t>Заместитель главы</w:t>
      </w:r>
    </w:p>
    <w:p w:rsidR="002F72C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 w:rsidRPr="00D85113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8B62A1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F72C3" w:rsidRDefault="002F72C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2F72C3" w:rsidSect="00E25C82">
      <w:footerReference w:type="even" r:id="rId11"/>
      <w:footerReference w:type="default" r:id="rId12"/>
      <w:pgSz w:w="11906" w:h="16838"/>
      <w:pgMar w:top="709" w:right="851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FC" w:rsidRDefault="002F6AFC">
      <w:r>
        <w:separator/>
      </w:r>
    </w:p>
  </w:endnote>
  <w:endnote w:type="continuationSeparator" w:id="0">
    <w:p w:rsidR="002F6AFC" w:rsidRDefault="002F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C82">
      <w:rPr>
        <w:rStyle w:val="a9"/>
        <w:noProof/>
      </w:rPr>
      <w:t>11</w:t>
    </w:r>
    <w:r>
      <w:rPr>
        <w:rStyle w:val="a9"/>
      </w:rPr>
      <w:fldChar w:fldCharType="end"/>
    </w:r>
  </w:p>
  <w:p w:rsidR="001E0CF2" w:rsidRDefault="001E0CF2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F2" w:rsidRDefault="001E0CF2">
    <w:pPr>
      <w:pStyle w:val="a7"/>
      <w:jc w:val="center"/>
    </w:pPr>
  </w:p>
  <w:p w:rsidR="001E0CF2" w:rsidRDefault="001E0CF2" w:rsidP="009209D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FC" w:rsidRDefault="002F6AFC">
      <w:r>
        <w:separator/>
      </w:r>
    </w:p>
  </w:footnote>
  <w:footnote w:type="continuationSeparator" w:id="0">
    <w:p w:rsidR="002F6AFC" w:rsidRDefault="002F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0A8"/>
    <w:multiLevelType w:val="multilevel"/>
    <w:tmpl w:val="0419001F"/>
    <w:numStyleLink w:val="12"/>
  </w:abstractNum>
  <w:abstractNum w:abstractNumId="1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42892"/>
    <w:multiLevelType w:val="hybridMultilevel"/>
    <w:tmpl w:val="0DC46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055D5E"/>
    <w:multiLevelType w:val="multilevel"/>
    <w:tmpl w:val="0419001F"/>
    <w:numStyleLink w:val="5"/>
  </w:abstractNum>
  <w:abstractNum w:abstractNumId="5">
    <w:nsid w:val="09AB14E8"/>
    <w:multiLevelType w:val="multilevel"/>
    <w:tmpl w:val="431AB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FC6329"/>
    <w:multiLevelType w:val="multilevel"/>
    <w:tmpl w:val="0419001F"/>
    <w:numStyleLink w:val="10"/>
  </w:abstractNum>
  <w:abstractNum w:abstractNumId="7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5A1DDE"/>
    <w:multiLevelType w:val="hybridMultilevel"/>
    <w:tmpl w:val="052E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65428"/>
    <w:multiLevelType w:val="multilevel"/>
    <w:tmpl w:val="0419001F"/>
    <w:numStyleLink w:val="14"/>
  </w:abstractNum>
  <w:abstractNum w:abstractNumId="12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F269E"/>
    <w:multiLevelType w:val="multilevel"/>
    <w:tmpl w:val="0419001F"/>
    <w:numStyleLink w:val="11"/>
  </w:abstractNum>
  <w:abstractNum w:abstractNumId="14">
    <w:nsid w:val="1D8E0C9D"/>
    <w:multiLevelType w:val="multilevel"/>
    <w:tmpl w:val="93EAEF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3E23D12"/>
    <w:multiLevelType w:val="multilevel"/>
    <w:tmpl w:val="0419001F"/>
    <w:numStyleLink w:val="6"/>
  </w:abstractNum>
  <w:abstractNum w:abstractNumId="18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D425A1"/>
    <w:multiLevelType w:val="multilevel"/>
    <w:tmpl w:val="0419001F"/>
    <w:numStyleLink w:val="7"/>
  </w:abstractNum>
  <w:abstractNum w:abstractNumId="20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4E68A0"/>
    <w:multiLevelType w:val="multilevel"/>
    <w:tmpl w:val="0419001F"/>
    <w:numStyleLink w:val="15"/>
  </w:abstractNum>
  <w:abstractNum w:abstractNumId="31">
    <w:nsid w:val="596A039A"/>
    <w:multiLevelType w:val="multilevel"/>
    <w:tmpl w:val="0419001F"/>
    <w:numStyleLink w:val="9"/>
  </w:abstractNum>
  <w:abstractNum w:abstractNumId="32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F8776CC"/>
    <w:multiLevelType w:val="hybridMultilevel"/>
    <w:tmpl w:val="FA0E8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7615D6"/>
    <w:multiLevelType w:val="multilevel"/>
    <w:tmpl w:val="0419001F"/>
    <w:numStyleLink w:val="8"/>
  </w:abstractNum>
  <w:abstractNum w:abstractNumId="36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B33356"/>
    <w:multiLevelType w:val="hybridMultilevel"/>
    <w:tmpl w:val="6D028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E5F96"/>
    <w:multiLevelType w:val="multilevel"/>
    <w:tmpl w:val="0419001F"/>
    <w:numStyleLink w:val="4"/>
  </w:abstractNum>
  <w:abstractNum w:abstractNumId="39">
    <w:nsid w:val="6FDC14F3"/>
    <w:multiLevelType w:val="multilevel"/>
    <w:tmpl w:val="0419001F"/>
    <w:numStyleLink w:val="1"/>
  </w:abstractNum>
  <w:abstractNum w:abstractNumId="40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5372EB"/>
    <w:multiLevelType w:val="multilevel"/>
    <w:tmpl w:val="0419001F"/>
    <w:numStyleLink w:val="13"/>
  </w:abstractNum>
  <w:abstractNum w:abstractNumId="42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EE1918"/>
    <w:multiLevelType w:val="hybridMultilevel"/>
    <w:tmpl w:val="BA003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44"/>
  </w:num>
  <w:num w:numId="5">
    <w:abstractNumId w:val="45"/>
  </w:num>
  <w:num w:numId="6">
    <w:abstractNumId w:val="10"/>
  </w:num>
  <w:num w:numId="7">
    <w:abstractNumId w:val="20"/>
  </w:num>
  <w:num w:numId="8">
    <w:abstractNumId w:val="29"/>
  </w:num>
  <w:num w:numId="9">
    <w:abstractNumId w:val="42"/>
  </w:num>
  <w:num w:numId="10">
    <w:abstractNumId w:val="27"/>
  </w:num>
  <w:num w:numId="11">
    <w:abstractNumId w:val="2"/>
  </w:num>
  <w:num w:numId="12">
    <w:abstractNumId w:val="8"/>
  </w:num>
  <w:num w:numId="13">
    <w:abstractNumId w:val="47"/>
  </w:num>
  <w:num w:numId="14">
    <w:abstractNumId w:val="37"/>
  </w:num>
  <w:num w:numId="15">
    <w:abstractNumId w:val="43"/>
  </w:num>
  <w:num w:numId="16">
    <w:abstractNumId w:val="24"/>
  </w:num>
  <w:num w:numId="17">
    <w:abstractNumId w:val="25"/>
  </w:num>
  <w:num w:numId="18">
    <w:abstractNumId w:val="9"/>
  </w:num>
  <w:num w:numId="19">
    <w:abstractNumId w:val="36"/>
  </w:num>
  <w:num w:numId="20">
    <w:abstractNumId w:val="32"/>
  </w:num>
  <w:num w:numId="21">
    <w:abstractNumId w:val="33"/>
  </w:num>
  <w:num w:numId="22">
    <w:abstractNumId w:val="7"/>
  </w:num>
  <w:num w:numId="23">
    <w:abstractNumId w:val="39"/>
  </w:num>
  <w:num w:numId="24">
    <w:abstractNumId w:val="38"/>
  </w:num>
  <w:num w:numId="25">
    <w:abstractNumId w:val="1"/>
  </w:num>
  <w:num w:numId="26">
    <w:abstractNumId w:val="4"/>
  </w:num>
  <w:num w:numId="27">
    <w:abstractNumId w:val="49"/>
  </w:num>
  <w:num w:numId="28">
    <w:abstractNumId w:val="17"/>
  </w:num>
  <w:num w:numId="29">
    <w:abstractNumId w:val="16"/>
  </w:num>
  <w:num w:numId="30">
    <w:abstractNumId w:val="19"/>
  </w:num>
  <w:num w:numId="31">
    <w:abstractNumId w:val="21"/>
  </w:num>
  <w:num w:numId="32">
    <w:abstractNumId w:val="35"/>
  </w:num>
  <w:num w:numId="33">
    <w:abstractNumId w:val="23"/>
  </w:num>
  <w:num w:numId="34">
    <w:abstractNumId w:val="31"/>
  </w:num>
  <w:num w:numId="35">
    <w:abstractNumId w:val="46"/>
  </w:num>
  <w:num w:numId="36">
    <w:abstractNumId w:val="6"/>
  </w:num>
  <w:num w:numId="37">
    <w:abstractNumId w:val="40"/>
  </w:num>
  <w:num w:numId="38">
    <w:abstractNumId w:val="13"/>
  </w:num>
  <w:num w:numId="39">
    <w:abstractNumId w:val="15"/>
  </w:num>
  <w:num w:numId="40">
    <w:abstractNumId w:val="0"/>
  </w:num>
  <w:num w:numId="41">
    <w:abstractNumId w:val="28"/>
  </w:num>
  <w:num w:numId="42">
    <w:abstractNumId w:val="41"/>
  </w:num>
  <w:num w:numId="43">
    <w:abstractNumId w:val="26"/>
  </w:num>
  <w:num w:numId="44">
    <w:abstractNumId w:val="11"/>
  </w:num>
  <w:num w:numId="45">
    <w:abstractNumId w:val="34"/>
  </w:num>
  <w:num w:numId="46">
    <w:abstractNumId w:val="30"/>
  </w:num>
  <w:num w:numId="47">
    <w:abstractNumId w:val="12"/>
  </w:num>
  <w:num w:numId="48">
    <w:abstractNumId w:val="48"/>
  </w:num>
  <w:num w:numId="49">
    <w:abstractNumId w:val="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3DCF"/>
    <w:rsid w:val="00004C9C"/>
    <w:rsid w:val="0001232F"/>
    <w:rsid w:val="0001238D"/>
    <w:rsid w:val="00037CF8"/>
    <w:rsid w:val="000406BE"/>
    <w:rsid w:val="00057655"/>
    <w:rsid w:val="00064F5D"/>
    <w:rsid w:val="00083FBC"/>
    <w:rsid w:val="0009709C"/>
    <w:rsid w:val="000A0CEC"/>
    <w:rsid w:val="000A7DAD"/>
    <w:rsid w:val="000B3C0D"/>
    <w:rsid w:val="000C71AA"/>
    <w:rsid w:val="000D410B"/>
    <w:rsid w:val="000D5184"/>
    <w:rsid w:val="00102C1B"/>
    <w:rsid w:val="0011262C"/>
    <w:rsid w:val="00126229"/>
    <w:rsid w:val="001416A2"/>
    <w:rsid w:val="00146C15"/>
    <w:rsid w:val="00154DA0"/>
    <w:rsid w:val="00167D0A"/>
    <w:rsid w:val="001733E8"/>
    <w:rsid w:val="00191F51"/>
    <w:rsid w:val="0019233D"/>
    <w:rsid w:val="001952F9"/>
    <w:rsid w:val="001A4224"/>
    <w:rsid w:val="001B1FED"/>
    <w:rsid w:val="001B64E8"/>
    <w:rsid w:val="001E0CF2"/>
    <w:rsid w:val="001F3954"/>
    <w:rsid w:val="00207362"/>
    <w:rsid w:val="00211778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A302E"/>
    <w:rsid w:val="002D274E"/>
    <w:rsid w:val="002D2C41"/>
    <w:rsid w:val="002D373E"/>
    <w:rsid w:val="002E68FC"/>
    <w:rsid w:val="002F2669"/>
    <w:rsid w:val="002F6AFC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2697"/>
    <w:rsid w:val="003756CF"/>
    <w:rsid w:val="003904CB"/>
    <w:rsid w:val="00394575"/>
    <w:rsid w:val="00394D20"/>
    <w:rsid w:val="003A4568"/>
    <w:rsid w:val="003A4C59"/>
    <w:rsid w:val="003C4907"/>
    <w:rsid w:val="003E6F33"/>
    <w:rsid w:val="003F4064"/>
    <w:rsid w:val="00421B3A"/>
    <w:rsid w:val="00424DCC"/>
    <w:rsid w:val="004250A7"/>
    <w:rsid w:val="00427DFE"/>
    <w:rsid w:val="00433099"/>
    <w:rsid w:val="00435859"/>
    <w:rsid w:val="00442FE9"/>
    <w:rsid w:val="00463B04"/>
    <w:rsid w:val="00474329"/>
    <w:rsid w:val="004973B9"/>
    <w:rsid w:val="004A019C"/>
    <w:rsid w:val="004A2497"/>
    <w:rsid w:val="004A7840"/>
    <w:rsid w:val="004B5519"/>
    <w:rsid w:val="004B588B"/>
    <w:rsid w:val="004B5D30"/>
    <w:rsid w:val="004B6AEC"/>
    <w:rsid w:val="004D4C1F"/>
    <w:rsid w:val="004F2341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8790B"/>
    <w:rsid w:val="0059568F"/>
    <w:rsid w:val="005A49F2"/>
    <w:rsid w:val="005B1391"/>
    <w:rsid w:val="005E168D"/>
    <w:rsid w:val="005F153E"/>
    <w:rsid w:val="005F3487"/>
    <w:rsid w:val="005F668E"/>
    <w:rsid w:val="006071FA"/>
    <w:rsid w:val="00616918"/>
    <w:rsid w:val="00650240"/>
    <w:rsid w:val="006674DD"/>
    <w:rsid w:val="00672D9E"/>
    <w:rsid w:val="00673470"/>
    <w:rsid w:val="00680F2D"/>
    <w:rsid w:val="00684F9C"/>
    <w:rsid w:val="0068526D"/>
    <w:rsid w:val="006910C5"/>
    <w:rsid w:val="0069346D"/>
    <w:rsid w:val="0069425A"/>
    <w:rsid w:val="00697E41"/>
    <w:rsid w:val="006A4D8D"/>
    <w:rsid w:val="006A5BB8"/>
    <w:rsid w:val="006C1B8A"/>
    <w:rsid w:val="006C2431"/>
    <w:rsid w:val="006D0C1F"/>
    <w:rsid w:val="006E7E7C"/>
    <w:rsid w:val="00737F1A"/>
    <w:rsid w:val="00751AD3"/>
    <w:rsid w:val="00756B6F"/>
    <w:rsid w:val="00773FB3"/>
    <w:rsid w:val="0079207E"/>
    <w:rsid w:val="00797283"/>
    <w:rsid w:val="007A14D8"/>
    <w:rsid w:val="007A1718"/>
    <w:rsid w:val="007B573B"/>
    <w:rsid w:val="007B6FD1"/>
    <w:rsid w:val="007D008F"/>
    <w:rsid w:val="007D4515"/>
    <w:rsid w:val="007D540C"/>
    <w:rsid w:val="007D768A"/>
    <w:rsid w:val="007E06C0"/>
    <w:rsid w:val="007E2D64"/>
    <w:rsid w:val="007E4752"/>
    <w:rsid w:val="007E5C2B"/>
    <w:rsid w:val="007F07DE"/>
    <w:rsid w:val="007F44C9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08FA"/>
    <w:rsid w:val="008B62A1"/>
    <w:rsid w:val="008C06C1"/>
    <w:rsid w:val="008C5C53"/>
    <w:rsid w:val="008E6D94"/>
    <w:rsid w:val="008E7B3A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C1F"/>
    <w:rsid w:val="009869DD"/>
    <w:rsid w:val="00991B86"/>
    <w:rsid w:val="00995E7D"/>
    <w:rsid w:val="009B4049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81396"/>
    <w:rsid w:val="00AA3A4A"/>
    <w:rsid w:val="00AA4135"/>
    <w:rsid w:val="00AB661F"/>
    <w:rsid w:val="00AC263D"/>
    <w:rsid w:val="00AE7DFE"/>
    <w:rsid w:val="00AF0378"/>
    <w:rsid w:val="00B003DF"/>
    <w:rsid w:val="00B010BB"/>
    <w:rsid w:val="00B10DCB"/>
    <w:rsid w:val="00B12236"/>
    <w:rsid w:val="00B14387"/>
    <w:rsid w:val="00B2176A"/>
    <w:rsid w:val="00B27BC9"/>
    <w:rsid w:val="00B3620F"/>
    <w:rsid w:val="00B43175"/>
    <w:rsid w:val="00B504C3"/>
    <w:rsid w:val="00B5528B"/>
    <w:rsid w:val="00B81B50"/>
    <w:rsid w:val="00B9130F"/>
    <w:rsid w:val="00BA28AA"/>
    <w:rsid w:val="00BC4219"/>
    <w:rsid w:val="00BC5FDF"/>
    <w:rsid w:val="00C004DA"/>
    <w:rsid w:val="00C05008"/>
    <w:rsid w:val="00C05AC0"/>
    <w:rsid w:val="00C10D12"/>
    <w:rsid w:val="00C3359C"/>
    <w:rsid w:val="00C51ADD"/>
    <w:rsid w:val="00C54098"/>
    <w:rsid w:val="00C56BCC"/>
    <w:rsid w:val="00C671EF"/>
    <w:rsid w:val="00C8210C"/>
    <w:rsid w:val="00C83128"/>
    <w:rsid w:val="00CA31CF"/>
    <w:rsid w:val="00CB2F44"/>
    <w:rsid w:val="00CC44D3"/>
    <w:rsid w:val="00CD7E3E"/>
    <w:rsid w:val="00CE69E7"/>
    <w:rsid w:val="00D0533E"/>
    <w:rsid w:val="00D06BAB"/>
    <w:rsid w:val="00D2250C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40AA"/>
    <w:rsid w:val="00D9506A"/>
    <w:rsid w:val="00DA3957"/>
    <w:rsid w:val="00DC15AF"/>
    <w:rsid w:val="00DC5FD9"/>
    <w:rsid w:val="00DD1620"/>
    <w:rsid w:val="00E00CCF"/>
    <w:rsid w:val="00E11297"/>
    <w:rsid w:val="00E25C82"/>
    <w:rsid w:val="00E52F9D"/>
    <w:rsid w:val="00E56B72"/>
    <w:rsid w:val="00E6348B"/>
    <w:rsid w:val="00E81DB4"/>
    <w:rsid w:val="00E832B7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25D02"/>
    <w:rsid w:val="00F338F9"/>
    <w:rsid w:val="00F347CE"/>
    <w:rsid w:val="00F36455"/>
    <w:rsid w:val="00F457E8"/>
    <w:rsid w:val="00F61EE2"/>
    <w:rsid w:val="00F63477"/>
    <w:rsid w:val="00F64D46"/>
    <w:rsid w:val="00F65D05"/>
    <w:rsid w:val="00F708DC"/>
    <w:rsid w:val="00FA1F9D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22"/>
      </w:numPr>
    </w:pPr>
  </w:style>
  <w:style w:type="numbering" w:customStyle="1" w:styleId="4">
    <w:name w:val="Стиль4"/>
    <w:uiPriority w:val="99"/>
    <w:rsid w:val="00A22468"/>
    <w:pPr>
      <w:numPr>
        <w:numId w:val="25"/>
      </w:numPr>
    </w:pPr>
  </w:style>
  <w:style w:type="numbering" w:customStyle="1" w:styleId="5">
    <w:name w:val="Стиль5"/>
    <w:uiPriority w:val="99"/>
    <w:rsid w:val="00A22468"/>
    <w:pPr>
      <w:numPr>
        <w:numId w:val="27"/>
      </w:numPr>
    </w:pPr>
  </w:style>
  <w:style w:type="numbering" w:customStyle="1" w:styleId="6">
    <w:name w:val="Стиль6"/>
    <w:uiPriority w:val="99"/>
    <w:rsid w:val="00A22468"/>
    <w:pPr>
      <w:numPr>
        <w:numId w:val="29"/>
      </w:numPr>
    </w:pPr>
  </w:style>
  <w:style w:type="numbering" w:customStyle="1" w:styleId="7">
    <w:name w:val="Стиль7"/>
    <w:uiPriority w:val="99"/>
    <w:rsid w:val="00A22468"/>
    <w:pPr>
      <w:numPr>
        <w:numId w:val="31"/>
      </w:numPr>
    </w:pPr>
  </w:style>
  <w:style w:type="numbering" w:customStyle="1" w:styleId="8">
    <w:name w:val="Стиль8"/>
    <w:uiPriority w:val="99"/>
    <w:rsid w:val="00A22468"/>
    <w:pPr>
      <w:numPr>
        <w:numId w:val="33"/>
      </w:numPr>
    </w:pPr>
  </w:style>
  <w:style w:type="numbering" w:customStyle="1" w:styleId="9">
    <w:name w:val="Стиль9"/>
    <w:uiPriority w:val="99"/>
    <w:rsid w:val="00A22468"/>
    <w:pPr>
      <w:numPr>
        <w:numId w:val="35"/>
      </w:numPr>
    </w:pPr>
  </w:style>
  <w:style w:type="numbering" w:customStyle="1" w:styleId="10">
    <w:name w:val="Стиль10"/>
    <w:uiPriority w:val="99"/>
    <w:rsid w:val="00A22468"/>
    <w:pPr>
      <w:numPr>
        <w:numId w:val="37"/>
      </w:numPr>
    </w:pPr>
  </w:style>
  <w:style w:type="numbering" w:customStyle="1" w:styleId="11">
    <w:name w:val="Стиль11"/>
    <w:uiPriority w:val="99"/>
    <w:rsid w:val="00A22468"/>
    <w:pPr>
      <w:numPr>
        <w:numId w:val="39"/>
      </w:numPr>
    </w:pPr>
  </w:style>
  <w:style w:type="numbering" w:customStyle="1" w:styleId="12">
    <w:name w:val="Стиль12"/>
    <w:uiPriority w:val="99"/>
    <w:rsid w:val="00A22468"/>
    <w:pPr>
      <w:numPr>
        <w:numId w:val="41"/>
      </w:numPr>
    </w:pPr>
  </w:style>
  <w:style w:type="numbering" w:customStyle="1" w:styleId="13">
    <w:name w:val="Стиль13"/>
    <w:uiPriority w:val="99"/>
    <w:rsid w:val="00A22468"/>
    <w:pPr>
      <w:numPr>
        <w:numId w:val="43"/>
      </w:numPr>
    </w:pPr>
  </w:style>
  <w:style w:type="numbering" w:customStyle="1" w:styleId="14">
    <w:name w:val="Стиль14"/>
    <w:uiPriority w:val="99"/>
    <w:rsid w:val="00A22468"/>
    <w:pPr>
      <w:numPr>
        <w:numId w:val="45"/>
      </w:numPr>
    </w:pPr>
  </w:style>
  <w:style w:type="numbering" w:customStyle="1" w:styleId="15">
    <w:name w:val="Стиль15"/>
    <w:uiPriority w:val="99"/>
    <w:rsid w:val="00A22468"/>
    <w:pPr>
      <w:numPr>
        <w:numId w:val="47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krapiv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E91B8DB62B69A8BA02661D60DEA1C6CF497842D98A5CA99948D1A55ED04CEB9D54C173DDF49E7385095F0EB6C327117A735183DC01456AAnC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2BCAAD87179A815A752C816F1D8A3956B53FA1D977C504A9C17837304A69AF3666ABDF12778D7D52212DE22E9B5CD66495F4ED3AD8A2FjFX9J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22388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2</cp:revision>
  <cp:lastPrinted>2022-09-06T10:41:00Z</cp:lastPrinted>
  <dcterms:created xsi:type="dcterms:W3CDTF">2022-09-07T07:09:00Z</dcterms:created>
  <dcterms:modified xsi:type="dcterms:W3CDTF">2022-09-07T07:09:00Z</dcterms:modified>
</cp:coreProperties>
</file>