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17" w:rsidRPr="00B45F50" w:rsidRDefault="00B45F50" w:rsidP="00B45F50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44500" cy="723900"/>
            <wp:effectExtent l="0" t="0" r="0" b="0"/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pr-g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B17" w:rsidRPr="00B45F50" w:rsidRDefault="00D81CA8" w:rsidP="00B45F5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45F50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AD1B17" w:rsidRPr="00B45F50" w:rsidRDefault="00AD1B17" w:rsidP="00B45F5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45F50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B45F50" w:rsidRPr="00B45F50" w:rsidRDefault="00B45F50" w:rsidP="00B45F50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AD1B17" w:rsidRPr="00B45F50" w:rsidRDefault="00AD1B17" w:rsidP="00B45F5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45F50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B45F50" w:rsidRPr="00B45F50" w:rsidRDefault="00B45F50" w:rsidP="00B45F50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AD1B17" w:rsidRPr="00B45F50" w:rsidRDefault="00AD1B17" w:rsidP="00B45F5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45F50">
        <w:rPr>
          <w:rFonts w:cs="Arial"/>
          <w:b/>
          <w:bCs/>
          <w:kern w:val="28"/>
          <w:sz w:val="32"/>
          <w:szCs w:val="32"/>
        </w:rPr>
        <w:t>от</w:t>
      </w:r>
      <w:r w:rsidR="00D81CA8" w:rsidRPr="00B45F50">
        <w:rPr>
          <w:rFonts w:cs="Arial"/>
          <w:b/>
          <w:bCs/>
          <w:kern w:val="28"/>
          <w:sz w:val="32"/>
          <w:szCs w:val="32"/>
        </w:rPr>
        <w:t xml:space="preserve"> 29.12.2015 </w:t>
      </w:r>
      <w:r w:rsidRPr="00B45F50">
        <w:rPr>
          <w:rFonts w:cs="Arial"/>
          <w:b/>
          <w:bCs/>
          <w:kern w:val="28"/>
          <w:sz w:val="32"/>
          <w:szCs w:val="32"/>
        </w:rPr>
        <w:t>г. №</w:t>
      </w:r>
      <w:r w:rsidR="00D81CA8" w:rsidRPr="00B45F50">
        <w:rPr>
          <w:rFonts w:cs="Arial"/>
          <w:b/>
          <w:bCs/>
          <w:kern w:val="28"/>
          <w:sz w:val="32"/>
          <w:szCs w:val="32"/>
        </w:rPr>
        <w:t>1331</w:t>
      </w:r>
    </w:p>
    <w:p w:rsidR="00AD1B17" w:rsidRPr="00B45F50" w:rsidRDefault="00AD1B17" w:rsidP="00B45F5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45F50">
        <w:rPr>
          <w:rFonts w:cs="Arial"/>
          <w:b/>
          <w:bCs/>
          <w:kern w:val="28"/>
          <w:sz w:val="32"/>
          <w:szCs w:val="32"/>
        </w:rPr>
        <w:t>пгт. Крапивинский</w:t>
      </w:r>
    </w:p>
    <w:p w:rsidR="00AD1B17" w:rsidRPr="00B45F50" w:rsidRDefault="00AD1B17" w:rsidP="00B45F50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AD1B17" w:rsidRPr="00B45F50" w:rsidRDefault="00AD1B17" w:rsidP="00B45F5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45F50">
        <w:rPr>
          <w:rFonts w:cs="Arial"/>
          <w:b/>
          <w:bCs/>
          <w:kern w:val="28"/>
          <w:sz w:val="32"/>
          <w:szCs w:val="32"/>
        </w:rPr>
        <w:t>О внесении изменений в постановление администрации Крапивинского муниципального района от 08.11.2013 №1619 «Об утверждении муниципальной программы «Развитие муниципальной службы Крапивинског</w:t>
      </w:r>
      <w:r w:rsidR="00B16724" w:rsidRPr="00B45F50">
        <w:rPr>
          <w:rFonts w:cs="Arial"/>
          <w:b/>
          <w:bCs/>
          <w:kern w:val="28"/>
          <w:sz w:val="32"/>
          <w:szCs w:val="32"/>
        </w:rPr>
        <w:t>о муниципального района» на 2015-2018</w:t>
      </w:r>
      <w:r w:rsidRPr="00B45F50">
        <w:rPr>
          <w:rFonts w:cs="Arial"/>
          <w:b/>
          <w:bCs/>
          <w:kern w:val="28"/>
          <w:sz w:val="32"/>
          <w:szCs w:val="32"/>
        </w:rPr>
        <w:t xml:space="preserve"> годы»</w:t>
      </w:r>
    </w:p>
    <w:p w:rsidR="00AD1B17" w:rsidRPr="00B45F50" w:rsidRDefault="00AD1B17" w:rsidP="00B45F50">
      <w:pPr>
        <w:rPr>
          <w:rFonts w:cs="Arial"/>
        </w:rPr>
      </w:pPr>
    </w:p>
    <w:p w:rsidR="00AD1B17" w:rsidRPr="00B45F50" w:rsidRDefault="00AD1B17" w:rsidP="00B45F50">
      <w:pPr>
        <w:rPr>
          <w:rFonts w:cs="Arial"/>
        </w:rPr>
      </w:pPr>
      <w:r w:rsidRPr="00B45F50">
        <w:rPr>
          <w:rFonts w:cs="Arial"/>
        </w:rPr>
        <w:t>1. Внести в постановление администрации Крапивинского муниципального района от 08.11.2013 №1619 «Об утверждении муниципальной программы «Развитие муниципальной службы Крапивинског</w:t>
      </w:r>
      <w:r w:rsidR="00B16724" w:rsidRPr="00B45F50">
        <w:rPr>
          <w:rFonts w:cs="Arial"/>
        </w:rPr>
        <w:t>о муниципального района» на 2015-2018</w:t>
      </w:r>
      <w:r w:rsidRPr="00B45F50">
        <w:rPr>
          <w:rFonts w:cs="Arial"/>
        </w:rPr>
        <w:t xml:space="preserve"> годы» (в редакции постановлений администрации Крапивинского муниципального района от 2</w:t>
      </w:r>
      <w:r w:rsidR="00D81CA8" w:rsidRPr="00B45F50">
        <w:rPr>
          <w:rFonts w:cs="Arial"/>
        </w:rPr>
        <w:t>1.05.2014 №639, от 10.11.2014 №</w:t>
      </w:r>
      <w:r w:rsidRPr="00B45F50">
        <w:rPr>
          <w:rFonts w:cs="Arial"/>
        </w:rPr>
        <w:t>1569, от 21.01.2015 №67) следующие изменения:</w:t>
      </w:r>
    </w:p>
    <w:p w:rsidR="00AD1B17" w:rsidRPr="00B45F50" w:rsidRDefault="00AD1B17" w:rsidP="00B45F50">
      <w:pPr>
        <w:rPr>
          <w:rFonts w:cs="Arial"/>
        </w:rPr>
      </w:pPr>
      <w:r w:rsidRPr="00B45F50">
        <w:rPr>
          <w:rFonts w:cs="Arial"/>
        </w:rPr>
        <w:t xml:space="preserve">1.1. </w:t>
      </w:r>
      <w:r w:rsidR="00BE19DA" w:rsidRPr="00B45F50">
        <w:rPr>
          <w:rFonts w:cs="Arial"/>
        </w:rPr>
        <w:t>Внести в муниципальную программу «</w:t>
      </w:r>
      <w:r w:rsidR="009C0996" w:rsidRPr="00B45F50">
        <w:rPr>
          <w:rFonts w:cs="Arial"/>
        </w:rPr>
        <w:t>Развитие муниципальной службы Крапивинского муниципального района</w:t>
      </w:r>
      <w:r w:rsidR="00BE19DA" w:rsidRPr="00B45F50">
        <w:rPr>
          <w:rFonts w:cs="Arial"/>
        </w:rPr>
        <w:t>»</w:t>
      </w:r>
      <w:r w:rsidR="0026319E" w:rsidRPr="00B45F50">
        <w:rPr>
          <w:rFonts w:cs="Arial"/>
        </w:rPr>
        <w:t xml:space="preserve"> на 2015-2018 годы (</w:t>
      </w:r>
      <w:r w:rsidR="00596964" w:rsidRPr="00B45F50">
        <w:rPr>
          <w:rFonts w:cs="Arial"/>
        </w:rPr>
        <w:t>далее - муниципальная программа</w:t>
      </w:r>
      <w:r w:rsidR="0026319E" w:rsidRPr="00B45F50">
        <w:rPr>
          <w:rFonts w:cs="Arial"/>
        </w:rPr>
        <w:t>)</w:t>
      </w:r>
      <w:r w:rsidR="00596964" w:rsidRPr="00B45F50">
        <w:rPr>
          <w:rFonts w:cs="Arial"/>
        </w:rPr>
        <w:t>, утвержденную постановлением, следующие изменения</w:t>
      </w:r>
      <w:r w:rsidR="000E254D" w:rsidRPr="00B45F50">
        <w:rPr>
          <w:rFonts w:cs="Arial"/>
        </w:rPr>
        <w:t>:</w:t>
      </w:r>
    </w:p>
    <w:p w:rsidR="000E254D" w:rsidRPr="00B45F50" w:rsidRDefault="000E254D" w:rsidP="00B45F50">
      <w:pPr>
        <w:rPr>
          <w:rFonts w:cs="Arial"/>
        </w:rPr>
      </w:pPr>
      <w:r w:rsidRPr="00B45F50">
        <w:rPr>
          <w:rFonts w:cs="Arial"/>
        </w:rPr>
        <w:t xml:space="preserve">1.1.1. Позицию </w:t>
      </w:r>
      <w:r w:rsidR="007E638C" w:rsidRPr="00B45F50">
        <w:rPr>
          <w:rFonts w:cs="Arial"/>
        </w:rPr>
        <w:t>«Объемы и источники финансирования муниципальной программы в целом и с разбивкой по годам ее реализации» паспорта муниципальной программы изложить в следующей редакции:</w:t>
      </w:r>
    </w:p>
    <w:p w:rsidR="00C51C0A" w:rsidRPr="00B45F50" w:rsidRDefault="00D637B5" w:rsidP="00B45F50">
      <w:pPr>
        <w:rPr>
          <w:rFonts w:cs="Arial"/>
        </w:rPr>
      </w:pPr>
      <w:r w:rsidRPr="00B45F50">
        <w:rPr>
          <w:rFonts w:cs="Arial"/>
        </w:rPr>
        <w:t>«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40"/>
        <w:gridCol w:w="6098"/>
      </w:tblGrid>
      <w:tr w:rsidR="00C51C0A" w:rsidRPr="00B45F50" w:rsidTr="00B45F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C0A" w:rsidRPr="00B45F50" w:rsidRDefault="00C51C0A" w:rsidP="00B45F50">
            <w:pPr>
              <w:pStyle w:val="Table0"/>
            </w:pPr>
            <w:r w:rsidRPr="00B45F50"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C0A" w:rsidRPr="00B45F50" w:rsidRDefault="00C51C0A" w:rsidP="00B45F50">
            <w:pPr>
              <w:pStyle w:val="Table0"/>
            </w:pPr>
            <w:r w:rsidRPr="00B45F50">
              <w:t>Объем средств на реализацию муниципальной программы за счет средств местного</w:t>
            </w:r>
            <w:r w:rsidR="00B45F50">
              <w:t xml:space="preserve"> </w:t>
            </w:r>
            <w:r w:rsidRPr="00B45F50">
              <w:t xml:space="preserve">бюджета - </w:t>
            </w:r>
            <w:r w:rsidR="002554E3" w:rsidRPr="00B45F50">
              <w:t>288,4</w:t>
            </w:r>
            <w:r w:rsidRPr="00B45F50">
              <w:t>532</w:t>
            </w:r>
            <w:r w:rsidR="00B45F50">
              <w:t xml:space="preserve"> </w:t>
            </w:r>
            <w:r w:rsidRPr="00B45F50">
              <w:t xml:space="preserve">тыс. руб., в том числе по годам: </w:t>
            </w:r>
          </w:p>
          <w:p w:rsidR="00C51C0A" w:rsidRPr="00B45F50" w:rsidRDefault="00C51C0A" w:rsidP="00B45F50">
            <w:pPr>
              <w:pStyle w:val="Table"/>
            </w:pPr>
            <w:r w:rsidRPr="00B45F50">
              <w:t>2014 - 113,8532 тыс. руб.;</w:t>
            </w:r>
          </w:p>
          <w:p w:rsidR="00C51C0A" w:rsidRPr="00B45F50" w:rsidRDefault="00C51C0A" w:rsidP="00B45F50">
            <w:pPr>
              <w:pStyle w:val="Table"/>
            </w:pPr>
            <w:r w:rsidRPr="00B45F50">
              <w:t>2015 - 14,6 тыс. руб.;</w:t>
            </w:r>
          </w:p>
          <w:p w:rsidR="00C51C0A" w:rsidRPr="00B45F50" w:rsidRDefault="00C51C0A" w:rsidP="00B45F50">
            <w:pPr>
              <w:pStyle w:val="Table"/>
            </w:pPr>
            <w:r w:rsidRPr="00B45F50">
              <w:t>2016 – 30,0 тыс. руб.;</w:t>
            </w:r>
          </w:p>
          <w:p w:rsidR="00C51C0A" w:rsidRPr="00B45F50" w:rsidRDefault="00772E24" w:rsidP="00B45F50">
            <w:pPr>
              <w:pStyle w:val="Table"/>
            </w:pPr>
            <w:r w:rsidRPr="00B45F50">
              <w:t>2017 – 65</w:t>
            </w:r>
            <w:r w:rsidR="00C51C0A" w:rsidRPr="00B45F50">
              <w:t>,0 тыс. руб.;</w:t>
            </w:r>
          </w:p>
          <w:p w:rsidR="00C51C0A" w:rsidRPr="00B45F50" w:rsidRDefault="00C51C0A" w:rsidP="00B45F50">
            <w:pPr>
              <w:pStyle w:val="Table"/>
            </w:pPr>
            <w:r w:rsidRPr="00B45F50">
              <w:t xml:space="preserve">2018 – </w:t>
            </w:r>
            <w:r w:rsidR="00772E24" w:rsidRPr="00B45F50">
              <w:t>65</w:t>
            </w:r>
            <w:r w:rsidRPr="00B45F50">
              <w:t>,0 тыс. руб.</w:t>
            </w:r>
          </w:p>
        </w:tc>
      </w:tr>
    </w:tbl>
    <w:p w:rsidR="00D637B5" w:rsidRPr="00B45F50" w:rsidRDefault="00D637B5" w:rsidP="00B45F50">
      <w:pPr>
        <w:rPr>
          <w:rFonts w:cs="Arial"/>
        </w:rPr>
      </w:pPr>
      <w:r w:rsidRPr="00B45F50">
        <w:rPr>
          <w:rFonts w:cs="Arial"/>
        </w:rPr>
        <w:t>»</w:t>
      </w:r>
      <w:r w:rsidR="00FB4859" w:rsidRPr="00B45F50">
        <w:rPr>
          <w:rFonts w:cs="Arial"/>
        </w:rPr>
        <w:t>.</w:t>
      </w:r>
    </w:p>
    <w:p w:rsidR="00C51C0A" w:rsidRPr="00B45F50" w:rsidRDefault="00C51C0A" w:rsidP="00B45F50">
      <w:pPr>
        <w:rPr>
          <w:rFonts w:cs="Arial"/>
        </w:rPr>
      </w:pPr>
      <w:r w:rsidRPr="00B45F50">
        <w:rPr>
          <w:rFonts w:cs="Arial"/>
        </w:rPr>
        <w:t xml:space="preserve">1.1.2. </w:t>
      </w:r>
      <w:r w:rsidR="0019175E" w:rsidRPr="00B45F50">
        <w:rPr>
          <w:rFonts w:cs="Arial"/>
        </w:rPr>
        <w:t>Раздел 4 муниципальной программы изложить в новой редакции согласно приложению №1 к настоящему постановлению.</w:t>
      </w:r>
    </w:p>
    <w:p w:rsidR="00176F41" w:rsidRPr="00B45F50" w:rsidRDefault="00176F41" w:rsidP="00B45F50">
      <w:pPr>
        <w:rPr>
          <w:rFonts w:cs="Arial"/>
        </w:rPr>
      </w:pPr>
      <w:r w:rsidRPr="00B45F50">
        <w:rPr>
          <w:rFonts w:cs="Arial"/>
        </w:rPr>
        <w:t>1.1.3. Раздел 5 муниципальной программы изложить в новой</w:t>
      </w:r>
      <w:r w:rsidR="00B45F50">
        <w:rPr>
          <w:rFonts w:cs="Arial"/>
        </w:rPr>
        <w:t xml:space="preserve"> редакции согласно приложению №</w:t>
      </w:r>
      <w:bookmarkStart w:id="0" w:name="_GoBack"/>
      <w:bookmarkEnd w:id="0"/>
      <w:r w:rsidRPr="00B45F50">
        <w:rPr>
          <w:rFonts w:cs="Arial"/>
        </w:rPr>
        <w:t>2 к настоящему постановлению.</w:t>
      </w:r>
    </w:p>
    <w:p w:rsidR="00AD1B17" w:rsidRPr="00B45F50" w:rsidRDefault="00AD1B17" w:rsidP="00B45F50">
      <w:pPr>
        <w:rPr>
          <w:rFonts w:cs="Arial"/>
        </w:rPr>
      </w:pPr>
      <w:r w:rsidRPr="00B45F50">
        <w:rPr>
          <w:rFonts w:cs="Arial"/>
        </w:rPr>
        <w:lastRenderedPageBreak/>
        <w:t>2. Обеспечить размещение настоящего постановления на официальном сайте администрации Крапивинского муниципального района в информационно-телекоммуникационной сети «Интернет».</w:t>
      </w:r>
    </w:p>
    <w:p w:rsidR="00AD1B17" w:rsidRPr="00B45F50" w:rsidRDefault="00AD1B17" w:rsidP="00B45F50">
      <w:pPr>
        <w:rPr>
          <w:rFonts w:cs="Arial"/>
        </w:rPr>
      </w:pPr>
      <w:r w:rsidRPr="00B45F50">
        <w:rPr>
          <w:rFonts w:cs="Arial"/>
        </w:rPr>
        <w:t>3. Настоящее постановление вступает в силу со дня подписания, за исключением положений, для которых настоящим пунктом установлены иные сроки вступления в силу.</w:t>
      </w:r>
    </w:p>
    <w:p w:rsidR="00AD1B17" w:rsidRPr="00B45F50" w:rsidRDefault="00AD1B17" w:rsidP="00B45F50">
      <w:pPr>
        <w:rPr>
          <w:rFonts w:cs="Arial"/>
        </w:rPr>
      </w:pPr>
      <w:r w:rsidRPr="00B45F50">
        <w:rPr>
          <w:rFonts w:cs="Arial"/>
        </w:rPr>
        <w:t xml:space="preserve">Положения паспорта </w:t>
      </w:r>
      <w:r w:rsidR="00997BB1" w:rsidRPr="00B45F50">
        <w:rPr>
          <w:rFonts w:cs="Arial"/>
        </w:rPr>
        <w:t>м</w:t>
      </w:r>
      <w:r w:rsidRPr="00B45F50">
        <w:rPr>
          <w:rFonts w:cs="Arial"/>
        </w:rPr>
        <w:t xml:space="preserve">униципальной программы, раздела 4 текстовой части </w:t>
      </w:r>
      <w:r w:rsidR="00997BB1" w:rsidRPr="00B45F50">
        <w:rPr>
          <w:rFonts w:cs="Arial"/>
        </w:rPr>
        <w:t>м</w:t>
      </w:r>
      <w:r w:rsidRPr="00B45F50">
        <w:rPr>
          <w:rFonts w:cs="Arial"/>
        </w:rPr>
        <w:t>униципальной программы в части ресурсного обеспечения на 20</w:t>
      </w:r>
      <w:r w:rsidR="00F6195A" w:rsidRPr="00B45F50">
        <w:rPr>
          <w:rFonts w:cs="Arial"/>
        </w:rPr>
        <w:t>16</w:t>
      </w:r>
      <w:r w:rsidRPr="00B45F50">
        <w:rPr>
          <w:rFonts w:cs="Arial"/>
        </w:rPr>
        <w:t xml:space="preserve"> год, раздела 5 текстовой части </w:t>
      </w:r>
      <w:r w:rsidR="00997BB1" w:rsidRPr="00B45F50">
        <w:rPr>
          <w:rFonts w:cs="Arial"/>
        </w:rPr>
        <w:t>м</w:t>
      </w:r>
      <w:r w:rsidRPr="00B45F50">
        <w:rPr>
          <w:rFonts w:cs="Arial"/>
        </w:rPr>
        <w:t>униципальной программы в части плановых значений целевого</w:t>
      </w:r>
      <w:r w:rsidR="00F6195A" w:rsidRPr="00B45F50">
        <w:rPr>
          <w:rFonts w:cs="Arial"/>
        </w:rPr>
        <w:t xml:space="preserve"> показателя (индикатора) на 2016</w:t>
      </w:r>
      <w:r w:rsidRPr="00B45F50">
        <w:rPr>
          <w:rFonts w:cs="Arial"/>
        </w:rPr>
        <w:t xml:space="preserve"> год (в редакции настоящего постановления) применяются к правоотношениям, возникающим при составлении и исполнении бюджета района</w:t>
      </w:r>
      <w:r w:rsidR="00AF132D" w:rsidRPr="00B45F50">
        <w:rPr>
          <w:rFonts w:cs="Arial"/>
        </w:rPr>
        <w:t xml:space="preserve"> на 2016 год.</w:t>
      </w:r>
    </w:p>
    <w:p w:rsidR="00AD1B17" w:rsidRPr="00B45F50" w:rsidRDefault="00AD1B17" w:rsidP="00B45F50">
      <w:pPr>
        <w:rPr>
          <w:rFonts w:cs="Arial"/>
        </w:rPr>
      </w:pPr>
      <w:r w:rsidRPr="00B45F50">
        <w:rPr>
          <w:rFonts w:cs="Arial"/>
        </w:rPr>
        <w:t>4. Контроль за исполнением настоящего постановления возложить на заместителя главы Крапивинского муниципального района А.В. Димитриева.</w:t>
      </w:r>
    </w:p>
    <w:p w:rsidR="00AD1B17" w:rsidRPr="00B45F50" w:rsidRDefault="00AD1B17" w:rsidP="00B45F50">
      <w:pPr>
        <w:rPr>
          <w:rFonts w:cs="Arial"/>
        </w:rPr>
      </w:pPr>
    </w:p>
    <w:p w:rsidR="00AD1B17" w:rsidRPr="00B45F50" w:rsidRDefault="00D81CA8" w:rsidP="00B45F50">
      <w:pPr>
        <w:rPr>
          <w:rFonts w:cs="Arial"/>
        </w:rPr>
      </w:pPr>
      <w:r w:rsidRPr="00B45F50">
        <w:rPr>
          <w:rFonts w:cs="Arial"/>
        </w:rPr>
        <w:t>Глава</w:t>
      </w:r>
    </w:p>
    <w:p w:rsidR="00AD1B17" w:rsidRPr="00B45F50" w:rsidRDefault="00D81CA8" w:rsidP="00B45F50">
      <w:pPr>
        <w:rPr>
          <w:rFonts w:cs="Arial"/>
        </w:rPr>
      </w:pPr>
      <w:r w:rsidRPr="00B45F50">
        <w:rPr>
          <w:rFonts w:cs="Arial"/>
        </w:rPr>
        <w:t>Крапивинского муниципального района</w:t>
      </w:r>
    </w:p>
    <w:p w:rsidR="00D81CA8" w:rsidRPr="00B45F50" w:rsidRDefault="00D81CA8" w:rsidP="00B45F50">
      <w:pPr>
        <w:rPr>
          <w:rFonts w:cs="Arial"/>
        </w:rPr>
      </w:pPr>
      <w:r w:rsidRPr="00B45F50">
        <w:rPr>
          <w:rFonts w:cs="Arial"/>
        </w:rPr>
        <w:t>Т.Х. Биккулов</w:t>
      </w:r>
    </w:p>
    <w:p w:rsidR="001705B2" w:rsidRPr="00B45F50" w:rsidRDefault="001705B2" w:rsidP="00B45F50">
      <w:pPr>
        <w:rPr>
          <w:rFonts w:cs="Arial"/>
        </w:rPr>
      </w:pPr>
    </w:p>
    <w:p w:rsidR="008F1530" w:rsidRPr="00B45F50" w:rsidRDefault="008F1530" w:rsidP="00B45F5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45F50">
        <w:rPr>
          <w:rFonts w:cs="Arial"/>
          <w:b/>
          <w:bCs/>
          <w:kern w:val="28"/>
          <w:sz w:val="32"/>
          <w:szCs w:val="32"/>
        </w:rPr>
        <w:t>Приложение №1</w:t>
      </w:r>
    </w:p>
    <w:p w:rsidR="008F1530" w:rsidRPr="00B45F50" w:rsidRDefault="008F1530" w:rsidP="00B45F5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45F50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8F1530" w:rsidRPr="00B45F50" w:rsidRDefault="008F1530" w:rsidP="00B45F5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45F50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8F1530" w:rsidRPr="00B45F50" w:rsidRDefault="00D81CA8" w:rsidP="00B45F5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45F50">
        <w:rPr>
          <w:rFonts w:cs="Arial"/>
          <w:b/>
          <w:bCs/>
          <w:kern w:val="28"/>
          <w:sz w:val="32"/>
          <w:szCs w:val="32"/>
        </w:rPr>
        <w:t>от 29.12.2015 г.</w:t>
      </w:r>
      <w:r w:rsidR="008F1530" w:rsidRPr="00B45F50">
        <w:rPr>
          <w:rFonts w:cs="Arial"/>
          <w:b/>
          <w:bCs/>
          <w:kern w:val="28"/>
          <w:sz w:val="32"/>
          <w:szCs w:val="32"/>
        </w:rPr>
        <w:t xml:space="preserve"> №</w:t>
      </w:r>
      <w:r w:rsidRPr="00B45F50">
        <w:rPr>
          <w:rFonts w:cs="Arial"/>
          <w:b/>
          <w:bCs/>
          <w:kern w:val="28"/>
          <w:sz w:val="32"/>
          <w:szCs w:val="32"/>
        </w:rPr>
        <w:t>1331</w:t>
      </w:r>
    </w:p>
    <w:p w:rsidR="000859AC" w:rsidRPr="00B45F50" w:rsidRDefault="000859AC" w:rsidP="00B45F50">
      <w:pPr>
        <w:rPr>
          <w:rFonts w:cs="Arial"/>
        </w:rPr>
      </w:pPr>
    </w:p>
    <w:p w:rsidR="003608EE" w:rsidRPr="00B45F50" w:rsidRDefault="00D81CA8" w:rsidP="00B45F50">
      <w:pPr>
        <w:jc w:val="center"/>
        <w:rPr>
          <w:rFonts w:cs="Arial"/>
          <w:b/>
          <w:bCs/>
          <w:iCs/>
          <w:sz w:val="30"/>
          <w:szCs w:val="28"/>
        </w:rPr>
      </w:pPr>
      <w:r w:rsidRPr="00B45F50">
        <w:rPr>
          <w:rFonts w:cs="Arial"/>
          <w:b/>
          <w:bCs/>
          <w:iCs/>
          <w:sz w:val="30"/>
          <w:szCs w:val="28"/>
        </w:rPr>
        <w:t>«</w:t>
      </w:r>
      <w:r w:rsidR="00C1009C" w:rsidRPr="00B45F50">
        <w:rPr>
          <w:rFonts w:cs="Arial"/>
          <w:b/>
          <w:bCs/>
          <w:iCs/>
          <w:sz w:val="30"/>
          <w:szCs w:val="28"/>
        </w:rPr>
        <w:t xml:space="preserve">4. Ресурсное обеспечение </w:t>
      </w:r>
      <w:r w:rsidR="00595A89" w:rsidRPr="00B45F50">
        <w:rPr>
          <w:rFonts w:cs="Arial"/>
          <w:b/>
          <w:bCs/>
          <w:iCs/>
          <w:sz w:val="30"/>
          <w:szCs w:val="28"/>
        </w:rPr>
        <w:t xml:space="preserve">реализации </w:t>
      </w:r>
      <w:r w:rsidR="00B27FF7" w:rsidRPr="00B45F50">
        <w:rPr>
          <w:rFonts w:cs="Arial"/>
          <w:b/>
          <w:bCs/>
          <w:iCs/>
          <w:sz w:val="30"/>
          <w:szCs w:val="28"/>
        </w:rPr>
        <w:t>муниципальной п</w:t>
      </w:r>
      <w:r w:rsidR="00C1009C" w:rsidRPr="00B45F50">
        <w:rPr>
          <w:rFonts w:cs="Arial"/>
          <w:b/>
          <w:bCs/>
          <w:iCs/>
          <w:sz w:val="30"/>
          <w:szCs w:val="28"/>
        </w:rPr>
        <w:t>рограммы</w:t>
      </w:r>
    </w:p>
    <w:p w:rsidR="00817C5B" w:rsidRPr="00B45F50" w:rsidRDefault="00817C5B" w:rsidP="00B45F50">
      <w:pPr>
        <w:rPr>
          <w:rFonts w:cs="Arial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4"/>
        <w:gridCol w:w="2866"/>
        <w:gridCol w:w="1547"/>
        <w:gridCol w:w="1267"/>
        <w:gridCol w:w="833"/>
        <w:gridCol w:w="834"/>
        <w:gridCol w:w="834"/>
        <w:gridCol w:w="833"/>
      </w:tblGrid>
      <w:tr w:rsidR="002F559F" w:rsidRPr="00B45F50" w:rsidTr="00B45F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1" w:type="dxa"/>
            <w:vMerge w:val="restart"/>
          </w:tcPr>
          <w:p w:rsidR="002F559F" w:rsidRPr="00B45F50" w:rsidRDefault="002F559F" w:rsidP="00B45F50">
            <w:pPr>
              <w:pStyle w:val="Table0"/>
            </w:pPr>
            <w:r w:rsidRPr="00B45F50">
              <w:t>№</w:t>
            </w:r>
          </w:p>
          <w:p w:rsidR="002F559F" w:rsidRPr="00B45F50" w:rsidRDefault="002F559F" w:rsidP="00B45F50">
            <w:pPr>
              <w:pStyle w:val="Table0"/>
            </w:pPr>
            <w:r w:rsidRPr="00B45F50">
              <w:t>п/п</w:t>
            </w:r>
          </w:p>
          <w:p w:rsidR="002F559F" w:rsidRPr="00B45F50" w:rsidRDefault="002F559F" w:rsidP="00B45F50">
            <w:pPr>
              <w:pStyle w:val="Table0"/>
            </w:pPr>
          </w:p>
          <w:p w:rsidR="002F559F" w:rsidRPr="00B45F50" w:rsidRDefault="002F559F" w:rsidP="00B45F50">
            <w:pPr>
              <w:pStyle w:val="Table0"/>
            </w:pPr>
          </w:p>
        </w:tc>
        <w:tc>
          <w:tcPr>
            <w:tcW w:w="2934" w:type="dxa"/>
            <w:vMerge w:val="restart"/>
          </w:tcPr>
          <w:p w:rsidR="002F559F" w:rsidRPr="00B45F50" w:rsidRDefault="002F559F" w:rsidP="00B45F50">
            <w:pPr>
              <w:pStyle w:val="Table0"/>
            </w:pPr>
            <w:r w:rsidRPr="00B45F50">
              <w:t>Наименование муниципальной</w:t>
            </w:r>
          </w:p>
          <w:p w:rsidR="00262BC6" w:rsidRPr="00B45F50" w:rsidRDefault="00262BC6" w:rsidP="00B45F50">
            <w:pPr>
              <w:pStyle w:val="Table0"/>
            </w:pPr>
            <w:r w:rsidRPr="00B45F50">
              <w:t>программы</w:t>
            </w:r>
            <w:r w:rsidR="002F559F" w:rsidRPr="00B45F50">
              <w:t>,</w:t>
            </w:r>
            <w:r w:rsidR="006A5A95" w:rsidRPr="00B45F50">
              <w:t xml:space="preserve"> </w:t>
            </w:r>
          </w:p>
          <w:p w:rsidR="002F559F" w:rsidRPr="00B45F50" w:rsidRDefault="006A5A95" w:rsidP="00B45F50">
            <w:pPr>
              <w:pStyle w:val="Table0"/>
            </w:pPr>
            <w:r w:rsidRPr="00B45F50">
              <w:t>основные мероприятия,</w:t>
            </w:r>
          </w:p>
          <w:p w:rsidR="002F559F" w:rsidRPr="00B45F50" w:rsidRDefault="002F559F" w:rsidP="00B45F50">
            <w:pPr>
              <w:pStyle w:val="Table0"/>
            </w:pPr>
            <w:r w:rsidRPr="00B45F50">
              <w:t>мероприятия</w:t>
            </w:r>
          </w:p>
        </w:tc>
        <w:tc>
          <w:tcPr>
            <w:tcW w:w="1582" w:type="dxa"/>
            <w:vMerge w:val="restart"/>
          </w:tcPr>
          <w:p w:rsidR="002F559F" w:rsidRPr="00B45F50" w:rsidRDefault="002F559F" w:rsidP="00B45F50">
            <w:pPr>
              <w:pStyle w:val="Table"/>
            </w:pPr>
            <w:r w:rsidRPr="00B45F50">
              <w:t>Источник финансирования</w:t>
            </w:r>
          </w:p>
        </w:tc>
        <w:tc>
          <w:tcPr>
            <w:tcW w:w="4697" w:type="dxa"/>
            <w:gridSpan w:val="5"/>
          </w:tcPr>
          <w:p w:rsidR="002F559F" w:rsidRPr="00B45F50" w:rsidRDefault="002F559F" w:rsidP="00B45F50">
            <w:pPr>
              <w:pStyle w:val="Table"/>
            </w:pPr>
            <w:r w:rsidRPr="00B45F50">
              <w:t>Объем финансовых ресурсов, тыс. рублей</w:t>
            </w:r>
          </w:p>
        </w:tc>
      </w:tr>
      <w:tr w:rsidR="002F559F" w:rsidRPr="00B45F50" w:rsidTr="00B45F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1" w:type="dxa"/>
            <w:vMerge/>
          </w:tcPr>
          <w:p w:rsidR="002F559F" w:rsidRPr="00B45F50" w:rsidRDefault="002F559F" w:rsidP="00B45F50">
            <w:pPr>
              <w:pStyle w:val="Table"/>
            </w:pPr>
          </w:p>
        </w:tc>
        <w:tc>
          <w:tcPr>
            <w:tcW w:w="2934" w:type="dxa"/>
            <w:vMerge/>
          </w:tcPr>
          <w:p w:rsidR="002F559F" w:rsidRPr="00B45F50" w:rsidRDefault="002F559F" w:rsidP="00B45F50">
            <w:pPr>
              <w:pStyle w:val="Table"/>
            </w:pPr>
          </w:p>
        </w:tc>
        <w:tc>
          <w:tcPr>
            <w:tcW w:w="1582" w:type="dxa"/>
            <w:vMerge/>
          </w:tcPr>
          <w:p w:rsidR="002F559F" w:rsidRPr="00B45F50" w:rsidRDefault="002F559F" w:rsidP="00B45F50">
            <w:pPr>
              <w:pStyle w:val="Table"/>
            </w:pPr>
          </w:p>
        </w:tc>
        <w:tc>
          <w:tcPr>
            <w:tcW w:w="1295" w:type="dxa"/>
          </w:tcPr>
          <w:p w:rsidR="002F559F" w:rsidRPr="00B45F50" w:rsidRDefault="002F559F" w:rsidP="00B45F50">
            <w:pPr>
              <w:pStyle w:val="Table"/>
            </w:pPr>
            <w:r w:rsidRPr="00B45F50">
              <w:t>2014</w:t>
            </w:r>
          </w:p>
          <w:p w:rsidR="002F559F" w:rsidRPr="00B45F50" w:rsidRDefault="002F559F" w:rsidP="00B45F50">
            <w:pPr>
              <w:pStyle w:val="Table"/>
            </w:pPr>
            <w:r w:rsidRPr="00B45F50">
              <w:t>год</w:t>
            </w:r>
          </w:p>
        </w:tc>
        <w:tc>
          <w:tcPr>
            <w:tcW w:w="850" w:type="dxa"/>
          </w:tcPr>
          <w:p w:rsidR="002F559F" w:rsidRPr="00B45F50" w:rsidRDefault="002F559F" w:rsidP="00B45F50">
            <w:pPr>
              <w:pStyle w:val="Table"/>
            </w:pPr>
            <w:r w:rsidRPr="00B45F50">
              <w:t>2015</w:t>
            </w:r>
          </w:p>
          <w:p w:rsidR="002F559F" w:rsidRPr="00B45F50" w:rsidRDefault="002F559F" w:rsidP="00B45F50">
            <w:pPr>
              <w:pStyle w:val="Table"/>
            </w:pPr>
            <w:r w:rsidRPr="00B45F50">
              <w:t>год</w:t>
            </w:r>
          </w:p>
        </w:tc>
        <w:tc>
          <w:tcPr>
            <w:tcW w:w="851" w:type="dxa"/>
          </w:tcPr>
          <w:p w:rsidR="002F559F" w:rsidRPr="00B45F50" w:rsidRDefault="002F559F" w:rsidP="00B45F50">
            <w:pPr>
              <w:pStyle w:val="Table"/>
            </w:pPr>
            <w:r w:rsidRPr="00B45F50">
              <w:t>2016</w:t>
            </w:r>
          </w:p>
          <w:p w:rsidR="002F559F" w:rsidRPr="00B45F50" w:rsidRDefault="002F559F" w:rsidP="00B45F50">
            <w:pPr>
              <w:pStyle w:val="Table"/>
            </w:pPr>
            <w:r w:rsidRPr="00B45F50">
              <w:t>год</w:t>
            </w:r>
          </w:p>
        </w:tc>
        <w:tc>
          <w:tcPr>
            <w:tcW w:w="851" w:type="dxa"/>
          </w:tcPr>
          <w:p w:rsidR="002F559F" w:rsidRPr="00B45F50" w:rsidRDefault="002F559F" w:rsidP="00B45F50">
            <w:pPr>
              <w:pStyle w:val="Table"/>
            </w:pPr>
            <w:r w:rsidRPr="00B45F50">
              <w:t>2017</w:t>
            </w:r>
          </w:p>
          <w:p w:rsidR="002F559F" w:rsidRPr="00B45F50" w:rsidRDefault="002F559F" w:rsidP="00B45F50">
            <w:pPr>
              <w:pStyle w:val="Table"/>
            </w:pPr>
            <w:r w:rsidRPr="00B45F50">
              <w:t>год</w:t>
            </w:r>
          </w:p>
        </w:tc>
        <w:tc>
          <w:tcPr>
            <w:tcW w:w="850" w:type="dxa"/>
          </w:tcPr>
          <w:p w:rsidR="002F559F" w:rsidRPr="00B45F50" w:rsidRDefault="002F559F" w:rsidP="00B45F50">
            <w:pPr>
              <w:pStyle w:val="Table"/>
            </w:pPr>
            <w:r w:rsidRPr="00B45F50">
              <w:t>2018</w:t>
            </w:r>
          </w:p>
          <w:p w:rsidR="002F559F" w:rsidRPr="00B45F50" w:rsidRDefault="002F559F" w:rsidP="00B45F50">
            <w:pPr>
              <w:pStyle w:val="Table"/>
            </w:pPr>
            <w:r w:rsidRPr="00B45F50">
              <w:t>год</w:t>
            </w:r>
          </w:p>
        </w:tc>
      </w:tr>
      <w:tr w:rsidR="00FD27BC" w:rsidRPr="00B45F50" w:rsidTr="00B45F50">
        <w:tblPrEx>
          <w:tblCellMar>
            <w:top w:w="0" w:type="dxa"/>
            <w:bottom w:w="0" w:type="dxa"/>
          </w:tblCellMar>
        </w:tblPrEx>
        <w:trPr>
          <w:tblHeader/>
          <w:tblCellSpacing w:w="5" w:type="nil"/>
        </w:trPr>
        <w:tc>
          <w:tcPr>
            <w:tcW w:w="501" w:type="dxa"/>
          </w:tcPr>
          <w:p w:rsidR="00FD27BC" w:rsidRPr="00B45F50" w:rsidRDefault="00150522" w:rsidP="00B45F50">
            <w:pPr>
              <w:pStyle w:val="Table"/>
            </w:pPr>
            <w:r w:rsidRPr="00B45F50">
              <w:t>1</w:t>
            </w:r>
          </w:p>
        </w:tc>
        <w:tc>
          <w:tcPr>
            <w:tcW w:w="2934" w:type="dxa"/>
          </w:tcPr>
          <w:p w:rsidR="00FD27BC" w:rsidRPr="00B45F50" w:rsidRDefault="00150522" w:rsidP="00B45F50">
            <w:pPr>
              <w:pStyle w:val="Table"/>
            </w:pPr>
            <w:r w:rsidRPr="00B45F50">
              <w:t>2</w:t>
            </w:r>
          </w:p>
        </w:tc>
        <w:tc>
          <w:tcPr>
            <w:tcW w:w="1582" w:type="dxa"/>
          </w:tcPr>
          <w:p w:rsidR="00FD27BC" w:rsidRPr="00B45F50" w:rsidRDefault="00150522" w:rsidP="00B45F50">
            <w:pPr>
              <w:pStyle w:val="Table"/>
            </w:pPr>
            <w:r w:rsidRPr="00B45F50">
              <w:t>3</w:t>
            </w:r>
          </w:p>
        </w:tc>
        <w:tc>
          <w:tcPr>
            <w:tcW w:w="1295" w:type="dxa"/>
          </w:tcPr>
          <w:p w:rsidR="00FD27BC" w:rsidRPr="00B45F50" w:rsidRDefault="00150522" w:rsidP="00B45F50">
            <w:pPr>
              <w:pStyle w:val="Table"/>
            </w:pPr>
            <w:r w:rsidRPr="00B45F50">
              <w:t>4</w:t>
            </w:r>
          </w:p>
        </w:tc>
        <w:tc>
          <w:tcPr>
            <w:tcW w:w="850" w:type="dxa"/>
          </w:tcPr>
          <w:p w:rsidR="00FD27BC" w:rsidRPr="00B45F50" w:rsidRDefault="00150522" w:rsidP="00B45F50">
            <w:pPr>
              <w:pStyle w:val="Table"/>
            </w:pPr>
            <w:r w:rsidRPr="00B45F50">
              <w:t>5</w:t>
            </w:r>
          </w:p>
        </w:tc>
        <w:tc>
          <w:tcPr>
            <w:tcW w:w="851" w:type="dxa"/>
          </w:tcPr>
          <w:p w:rsidR="00FD27BC" w:rsidRPr="00B45F50" w:rsidRDefault="00150522" w:rsidP="00B45F50">
            <w:pPr>
              <w:pStyle w:val="Table"/>
            </w:pPr>
            <w:r w:rsidRPr="00B45F50">
              <w:t>6</w:t>
            </w:r>
          </w:p>
        </w:tc>
        <w:tc>
          <w:tcPr>
            <w:tcW w:w="851" w:type="dxa"/>
          </w:tcPr>
          <w:p w:rsidR="00FD27BC" w:rsidRPr="00B45F50" w:rsidRDefault="00150522" w:rsidP="00B45F50">
            <w:pPr>
              <w:pStyle w:val="Table"/>
            </w:pPr>
            <w:r w:rsidRPr="00B45F50">
              <w:t>7</w:t>
            </w:r>
          </w:p>
        </w:tc>
        <w:tc>
          <w:tcPr>
            <w:tcW w:w="850" w:type="dxa"/>
          </w:tcPr>
          <w:p w:rsidR="00FD27BC" w:rsidRPr="00B45F50" w:rsidRDefault="00150522" w:rsidP="00B45F50">
            <w:pPr>
              <w:pStyle w:val="Table"/>
            </w:pPr>
            <w:r w:rsidRPr="00B45F50">
              <w:t>8</w:t>
            </w:r>
          </w:p>
        </w:tc>
      </w:tr>
      <w:tr w:rsidR="00150522" w:rsidRPr="00B45F50" w:rsidTr="00B45F50">
        <w:tblPrEx>
          <w:tblCellMar>
            <w:top w:w="0" w:type="dxa"/>
            <w:bottom w:w="0" w:type="dxa"/>
          </w:tblCellMar>
        </w:tblPrEx>
        <w:trPr>
          <w:trHeight w:val="220"/>
          <w:tblCellSpacing w:w="5" w:type="nil"/>
        </w:trPr>
        <w:tc>
          <w:tcPr>
            <w:tcW w:w="501" w:type="dxa"/>
            <w:vMerge w:val="restart"/>
          </w:tcPr>
          <w:p w:rsidR="00150522" w:rsidRPr="00B45F50" w:rsidRDefault="00150522" w:rsidP="00B45F50">
            <w:pPr>
              <w:pStyle w:val="Table"/>
            </w:pPr>
          </w:p>
        </w:tc>
        <w:tc>
          <w:tcPr>
            <w:tcW w:w="2934" w:type="dxa"/>
            <w:vMerge w:val="restart"/>
          </w:tcPr>
          <w:p w:rsidR="00150522" w:rsidRPr="00B45F50" w:rsidRDefault="00150522" w:rsidP="00B45F50">
            <w:pPr>
              <w:pStyle w:val="Table"/>
            </w:pPr>
            <w:r w:rsidRPr="00B45F50">
              <w:t>Муниципальная программа «Развитие муниципальной службы Крапивинского муниципального района» на 2014-2018 годы</w:t>
            </w:r>
          </w:p>
        </w:tc>
        <w:tc>
          <w:tcPr>
            <w:tcW w:w="1582" w:type="dxa"/>
          </w:tcPr>
          <w:p w:rsidR="00150522" w:rsidRPr="00B45F50" w:rsidRDefault="00150522" w:rsidP="00B45F50">
            <w:pPr>
              <w:pStyle w:val="Table"/>
            </w:pPr>
            <w:r w:rsidRPr="00B45F50">
              <w:t>Всего</w:t>
            </w:r>
          </w:p>
        </w:tc>
        <w:tc>
          <w:tcPr>
            <w:tcW w:w="1295" w:type="dxa"/>
          </w:tcPr>
          <w:p w:rsidR="00150522" w:rsidRPr="00B45F50" w:rsidRDefault="00150522" w:rsidP="00B45F50">
            <w:pPr>
              <w:pStyle w:val="Table"/>
            </w:pPr>
            <w:r w:rsidRPr="00B45F50">
              <w:t>113,8532</w:t>
            </w:r>
          </w:p>
        </w:tc>
        <w:tc>
          <w:tcPr>
            <w:tcW w:w="850" w:type="dxa"/>
          </w:tcPr>
          <w:p w:rsidR="00150522" w:rsidRPr="00B45F50" w:rsidRDefault="00E54145" w:rsidP="00B45F50">
            <w:pPr>
              <w:pStyle w:val="Table"/>
            </w:pPr>
            <w:r w:rsidRPr="00B45F50">
              <w:t>14</w:t>
            </w:r>
            <w:r w:rsidR="00B0025F" w:rsidRPr="00B45F50">
              <w:t>,6</w:t>
            </w:r>
          </w:p>
        </w:tc>
        <w:tc>
          <w:tcPr>
            <w:tcW w:w="851" w:type="dxa"/>
          </w:tcPr>
          <w:p w:rsidR="00150522" w:rsidRPr="00B45F50" w:rsidRDefault="00A70F3A" w:rsidP="00B45F50">
            <w:pPr>
              <w:pStyle w:val="Table"/>
            </w:pPr>
            <w:r w:rsidRPr="00B45F50">
              <w:t>30</w:t>
            </w:r>
            <w:r w:rsidR="00150522" w:rsidRPr="00B45F50">
              <w:t>,0</w:t>
            </w:r>
          </w:p>
        </w:tc>
        <w:tc>
          <w:tcPr>
            <w:tcW w:w="851" w:type="dxa"/>
          </w:tcPr>
          <w:p w:rsidR="00150522" w:rsidRPr="00B45F50" w:rsidRDefault="00772E24" w:rsidP="00B45F50">
            <w:pPr>
              <w:pStyle w:val="Table"/>
            </w:pPr>
            <w:r w:rsidRPr="00B45F50">
              <w:t>65</w:t>
            </w:r>
            <w:r w:rsidR="00150522" w:rsidRPr="00B45F50">
              <w:t>,0</w:t>
            </w:r>
          </w:p>
        </w:tc>
        <w:tc>
          <w:tcPr>
            <w:tcW w:w="850" w:type="dxa"/>
          </w:tcPr>
          <w:p w:rsidR="00150522" w:rsidRPr="00B45F50" w:rsidRDefault="00772E24" w:rsidP="00B45F50">
            <w:pPr>
              <w:pStyle w:val="Table"/>
            </w:pPr>
            <w:r w:rsidRPr="00B45F50">
              <w:t>65</w:t>
            </w:r>
            <w:r w:rsidR="00150522" w:rsidRPr="00B45F50">
              <w:t>,0</w:t>
            </w:r>
          </w:p>
        </w:tc>
      </w:tr>
      <w:tr w:rsidR="00150522" w:rsidRPr="00B45F50" w:rsidTr="00B45F50">
        <w:tblPrEx>
          <w:tblCellMar>
            <w:top w:w="0" w:type="dxa"/>
            <w:bottom w:w="0" w:type="dxa"/>
          </w:tblCellMar>
        </w:tblPrEx>
        <w:trPr>
          <w:trHeight w:val="1206"/>
          <w:tblCellSpacing w:w="5" w:type="nil"/>
        </w:trPr>
        <w:tc>
          <w:tcPr>
            <w:tcW w:w="501" w:type="dxa"/>
            <w:vMerge/>
          </w:tcPr>
          <w:p w:rsidR="00150522" w:rsidRPr="00B45F50" w:rsidRDefault="00150522" w:rsidP="00B45F50">
            <w:pPr>
              <w:pStyle w:val="Table"/>
            </w:pPr>
          </w:p>
        </w:tc>
        <w:tc>
          <w:tcPr>
            <w:tcW w:w="2934" w:type="dxa"/>
            <w:vMerge/>
          </w:tcPr>
          <w:p w:rsidR="00150522" w:rsidRPr="00B45F50" w:rsidRDefault="00150522" w:rsidP="00B45F50">
            <w:pPr>
              <w:pStyle w:val="Table"/>
            </w:pPr>
          </w:p>
        </w:tc>
        <w:tc>
          <w:tcPr>
            <w:tcW w:w="1582" w:type="dxa"/>
          </w:tcPr>
          <w:p w:rsidR="00150522" w:rsidRPr="00B45F50" w:rsidRDefault="006F2988" w:rsidP="00B45F50">
            <w:pPr>
              <w:pStyle w:val="Table"/>
            </w:pPr>
            <w:r w:rsidRPr="00B45F50">
              <w:t xml:space="preserve">местный </w:t>
            </w:r>
            <w:r w:rsidR="00150522" w:rsidRPr="00B45F50">
              <w:t>бюджет</w:t>
            </w:r>
          </w:p>
        </w:tc>
        <w:tc>
          <w:tcPr>
            <w:tcW w:w="1295" w:type="dxa"/>
          </w:tcPr>
          <w:p w:rsidR="00150522" w:rsidRPr="00B45F50" w:rsidRDefault="00150522" w:rsidP="00B45F50">
            <w:pPr>
              <w:pStyle w:val="Table"/>
            </w:pPr>
            <w:r w:rsidRPr="00B45F50">
              <w:t>113,8532</w:t>
            </w:r>
          </w:p>
        </w:tc>
        <w:tc>
          <w:tcPr>
            <w:tcW w:w="850" w:type="dxa"/>
          </w:tcPr>
          <w:p w:rsidR="00150522" w:rsidRPr="00B45F50" w:rsidRDefault="00E54145" w:rsidP="00B45F50">
            <w:pPr>
              <w:pStyle w:val="Table"/>
            </w:pPr>
            <w:r w:rsidRPr="00B45F50">
              <w:t>14</w:t>
            </w:r>
            <w:r w:rsidR="00B0025F" w:rsidRPr="00B45F50">
              <w:t>,6</w:t>
            </w:r>
          </w:p>
        </w:tc>
        <w:tc>
          <w:tcPr>
            <w:tcW w:w="851" w:type="dxa"/>
          </w:tcPr>
          <w:p w:rsidR="00150522" w:rsidRPr="00B45F50" w:rsidRDefault="00A70F3A" w:rsidP="00B45F50">
            <w:pPr>
              <w:pStyle w:val="Table"/>
            </w:pPr>
            <w:r w:rsidRPr="00B45F50">
              <w:t>30</w:t>
            </w:r>
            <w:r w:rsidR="00150522" w:rsidRPr="00B45F50">
              <w:t>,0</w:t>
            </w:r>
          </w:p>
        </w:tc>
        <w:tc>
          <w:tcPr>
            <w:tcW w:w="851" w:type="dxa"/>
          </w:tcPr>
          <w:p w:rsidR="00150522" w:rsidRPr="00B45F50" w:rsidRDefault="00772E24" w:rsidP="00B45F50">
            <w:pPr>
              <w:pStyle w:val="Table"/>
            </w:pPr>
            <w:r w:rsidRPr="00B45F50">
              <w:t>65</w:t>
            </w:r>
            <w:r w:rsidR="00150522" w:rsidRPr="00B45F50">
              <w:t>,0</w:t>
            </w:r>
          </w:p>
        </w:tc>
        <w:tc>
          <w:tcPr>
            <w:tcW w:w="850" w:type="dxa"/>
          </w:tcPr>
          <w:p w:rsidR="00150522" w:rsidRPr="00B45F50" w:rsidRDefault="00772E24" w:rsidP="00B45F50">
            <w:pPr>
              <w:pStyle w:val="Table"/>
            </w:pPr>
            <w:r w:rsidRPr="00B45F50">
              <w:t>65</w:t>
            </w:r>
            <w:r w:rsidR="00150522" w:rsidRPr="00B45F50">
              <w:t>,0</w:t>
            </w:r>
          </w:p>
        </w:tc>
      </w:tr>
      <w:tr w:rsidR="00150522" w:rsidRPr="00B45F50" w:rsidTr="00B45F50">
        <w:tblPrEx>
          <w:tblCellMar>
            <w:top w:w="0" w:type="dxa"/>
            <w:bottom w:w="0" w:type="dxa"/>
          </w:tblCellMar>
        </w:tblPrEx>
        <w:trPr>
          <w:trHeight w:val="197"/>
          <w:tblCellSpacing w:w="5" w:type="nil"/>
        </w:trPr>
        <w:tc>
          <w:tcPr>
            <w:tcW w:w="501" w:type="dxa"/>
            <w:vMerge w:val="restart"/>
          </w:tcPr>
          <w:p w:rsidR="00150522" w:rsidRPr="00B45F50" w:rsidRDefault="009D7663" w:rsidP="00B45F50">
            <w:pPr>
              <w:pStyle w:val="Table"/>
            </w:pPr>
            <w:r w:rsidRPr="00B45F50">
              <w:t>1</w:t>
            </w:r>
          </w:p>
        </w:tc>
        <w:tc>
          <w:tcPr>
            <w:tcW w:w="2934" w:type="dxa"/>
            <w:vMerge w:val="restart"/>
          </w:tcPr>
          <w:p w:rsidR="00150522" w:rsidRPr="00B45F50" w:rsidRDefault="009D7663" w:rsidP="00B45F50">
            <w:pPr>
              <w:pStyle w:val="Table"/>
            </w:pPr>
            <w:r w:rsidRPr="00B45F50">
              <w:t xml:space="preserve">Основное мероприятие: </w:t>
            </w:r>
            <w:r w:rsidR="00150522" w:rsidRPr="00B45F50">
              <w:t xml:space="preserve">Разработка и принятие муниципальных нормативных правовых актов по вопросам правового регулирования и совершенствования прохождения </w:t>
            </w:r>
            <w:r w:rsidR="00150522" w:rsidRPr="00B45F50">
              <w:lastRenderedPageBreak/>
              <w:t>муниципальной службы.</w:t>
            </w:r>
          </w:p>
        </w:tc>
        <w:tc>
          <w:tcPr>
            <w:tcW w:w="1582" w:type="dxa"/>
          </w:tcPr>
          <w:p w:rsidR="00150522" w:rsidRPr="00B45F50" w:rsidRDefault="00150522" w:rsidP="00B45F50">
            <w:pPr>
              <w:pStyle w:val="Table"/>
            </w:pPr>
            <w:r w:rsidRPr="00B45F50">
              <w:lastRenderedPageBreak/>
              <w:t>Всего</w:t>
            </w:r>
          </w:p>
        </w:tc>
        <w:tc>
          <w:tcPr>
            <w:tcW w:w="1295" w:type="dxa"/>
          </w:tcPr>
          <w:p w:rsidR="00150522" w:rsidRPr="00B45F50" w:rsidRDefault="00150522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0" w:type="dxa"/>
          </w:tcPr>
          <w:p w:rsidR="00150522" w:rsidRPr="00B45F50" w:rsidRDefault="00150522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1" w:type="dxa"/>
          </w:tcPr>
          <w:p w:rsidR="00150522" w:rsidRPr="00B45F50" w:rsidRDefault="00150522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1" w:type="dxa"/>
          </w:tcPr>
          <w:p w:rsidR="00150522" w:rsidRPr="00B45F50" w:rsidRDefault="00150522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0" w:type="dxa"/>
          </w:tcPr>
          <w:p w:rsidR="00150522" w:rsidRPr="00B45F50" w:rsidRDefault="00150522" w:rsidP="00B45F50">
            <w:pPr>
              <w:pStyle w:val="Table"/>
            </w:pPr>
            <w:r w:rsidRPr="00B45F50">
              <w:t>0</w:t>
            </w:r>
          </w:p>
        </w:tc>
      </w:tr>
      <w:tr w:rsidR="00150522" w:rsidRPr="00B45F50" w:rsidTr="00B45F50">
        <w:tblPrEx>
          <w:tblCellMar>
            <w:top w:w="0" w:type="dxa"/>
            <w:bottom w:w="0" w:type="dxa"/>
          </w:tblCellMar>
        </w:tblPrEx>
        <w:trPr>
          <w:trHeight w:val="2260"/>
          <w:tblCellSpacing w:w="5" w:type="nil"/>
        </w:trPr>
        <w:tc>
          <w:tcPr>
            <w:tcW w:w="501" w:type="dxa"/>
            <w:vMerge/>
          </w:tcPr>
          <w:p w:rsidR="00150522" w:rsidRPr="00B45F50" w:rsidRDefault="00150522" w:rsidP="00B45F50">
            <w:pPr>
              <w:pStyle w:val="Table"/>
            </w:pPr>
          </w:p>
        </w:tc>
        <w:tc>
          <w:tcPr>
            <w:tcW w:w="2934" w:type="dxa"/>
            <w:vMerge/>
          </w:tcPr>
          <w:p w:rsidR="00150522" w:rsidRPr="00B45F50" w:rsidRDefault="00150522" w:rsidP="00B45F50">
            <w:pPr>
              <w:pStyle w:val="Table"/>
            </w:pPr>
          </w:p>
        </w:tc>
        <w:tc>
          <w:tcPr>
            <w:tcW w:w="1582" w:type="dxa"/>
          </w:tcPr>
          <w:p w:rsidR="00150522" w:rsidRPr="00B45F50" w:rsidRDefault="006F2988" w:rsidP="00B45F50">
            <w:pPr>
              <w:pStyle w:val="Table"/>
            </w:pPr>
            <w:r w:rsidRPr="00B45F50">
              <w:t xml:space="preserve">местный </w:t>
            </w:r>
            <w:r w:rsidR="00150522" w:rsidRPr="00B45F50">
              <w:t>бюджет</w:t>
            </w:r>
          </w:p>
        </w:tc>
        <w:tc>
          <w:tcPr>
            <w:tcW w:w="1295" w:type="dxa"/>
          </w:tcPr>
          <w:p w:rsidR="00150522" w:rsidRPr="00B45F50" w:rsidRDefault="00150522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0" w:type="dxa"/>
          </w:tcPr>
          <w:p w:rsidR="00150522" w:rsidRPr="00B45F50" w:rsidRDefault="00150522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1" w:type="dxa"/>
          </w:tcPr>
          <w:p w:rsidR="00150522" w:rsidRPr="00B45F50" w:rsidRDefault="00150522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1" w:type="dxa"/>
          </w:tcPr>
          <w:p w:rsidR="00150522" w:rsidRPr="00B45F50" w:rsidRDefault="00150522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0" w:type="dxa"/>
          </w:tcPr>
          <w:p w:rsidR="009D7663" w:rsidRPr="00B45F50" w:rsidRDefault="00150522" w:rsidP="00B45F50">
            <w:pPr>
              <w:pStyle w:val="Table"/>
            </w:pPr>
            <w:r w:rsidRPr="00B45F50">
              <w:t>0</w:t>
            </w:r>
          </w:p>
          <w:p w:rsidR="009D7663" w:rsidRPr="00B45F50" w:rsidRDefault="009D7663" w:rsidP="00B45F50">
            <w:pPr>
              <w:pStyle w:val="Table"/>
            </w:pPr>
          </w:p>
          <w:p w:rsidR="009D7663" w:rsidRPr="00B45F50" w:rsidRDefault="009D7663" w:rsidP="00B45F50">
            <w:pPr>
              <w:pStyle w:val="Table"/>
            </w:pPr>
          </w:p>
          <w:p w:rsidR="009D7663" w:rsidRPr="00B45F50" w:rsidRDefault="009D7663" w:rsidP="00B45F50">
            <w:pPr>
              <w:pStyle w:val="Table"/>
            </w:pPr>
          </w:p>
          <w:p w:rsidR="00F57FAC" w:rsidRPr="00B45F50" w:rsidRDefault="00F57FAC" w:rsidP="00B45F50">
            <w:pPr>
              <w:pStyle w:val="Table"/>
            </w:pPr>
          </w:p>
          <w:p w:rsidR="00F57FAC" w:rsidRPr="00B45F50" w:rsidRDefault="00F57FAC" w:rsidP="00B45F50">
            <w:pPr>
              <w:pStyle w:val="Table"/>
            </w:pPr>
          </w:p>
          <w:p w:rsidR="009D7663" w:rsidRPr="00B45F50" w:rsidRDefault="009D7663" w:rsidP="00B45F50">
            <w:pPr>
              <w:pStyle w:val="Table"/>
            </w:pPr>
          </w:p>
          <w:p w:rsidR="009D7663" w:rsidRPr="00B45F50" w:rsidRDefault="009D7663" w:rsidP="00B45F50">
            <w:pPr>
              <w:pStyle w:val="Table"/>
            </w:pPr>
          </w:p>
        </w:tc>
      </w:tr>
      <w:tr w:rsidR="0013230F" w:rsidRPr="00B45F50" w:rsidTr="00B45F50">
        <w:tblPrEx>
          <w:tblCellMar>
            <w:top w:w="0" w:type="dxa"/>
            <w:bottom w:w="0" w:type="dxa"/>
          </w:tblCellMar>
        </w:tblPrEx>
        <w:trPr>
          <w:trHeight w:val="541"/>
          <w:tblCellSpacing w:w="5" w:type="nil"/>
        </w:trPr>
        <w:tc>
          <w:tcPr>
            <w:tcW w:w="501" w:type="dxa"/>
            <w:vMerge w:val="restart"/>
          </w:tcPr>
          <w:p w:rsidR="0013230F" w:rsidRPr="00B45F50" w:rsidRDefault="0013230F" w:rsidP="00B45F50">
            <w:pPr>
              <w:pStyle w:val="Table"/>
            </w:pPr>
            <w:r w:rsidRPr="00B45F50">
              <w:lastRenderedPageBreak/>
              <w:t>2</w:t>
            </w:r>
          </w:p>
        </w:tc>
        <w:tc>
          <w:tcPr>
            <w:tcW w:w="2934" w:type="dxa"/>
            <w:vMerge w:val="restart"/>
          </w:tcPr>
          <w:p w:rsidR="0013230F" w:rsidRPr="00B45F50" w:rsidRDefault="0013230F" w:rsidP="00B45F50">
            <w:pPr>
              <w:pStyle w:val="Table"/>
            </w:pPr>
            <w:r w:rsidRPr="00B45F50">
              <w:t>Основное мероприятие:</w:t>
            </w:r>
            <w:r w:rsidR="00B45F50">
              <w:t xml:space="preserve"> </w:t>
            </w:r>
            <w:r w:rsidRPr="00B45F50">
              <w:t>Организация профессиональной подготовки и повышения квалификации муниципальных служащих.</w:t>
            </w:r>
          </w:p>
        </w:tc>
        <w:tc>
          <w:tcPr>
            <w:tcW w:w="1582" w:type="dxa"/>
          </w:tcPr>
          <w:p w:rsidR="0013230F" w:rsidRPr="00B45F50" w:rsidRDefault="0013230F" w:rsidP="00B45F50">
            <w:pPr>
              <w:pStyle w:val="Table"/>
            </w:pPr>
            <w:r w:rsidRPr="00B45F50">
              <w:t>Всего</w:t>
            </w:r>
          </w:p>
        </w:tc>
        <w:tc>
          <w:tcPr>
            <w:tcW w:w="1295" w:type="dxa"/>
          </w:tcPr>
          <w:p w:rsidR="0013230F" w:rsidRPr="00B45F50" w:rsidRDefault="0013230F" w:rsidP="00B45F50">
            <w:pPr>
              <w:pStyle w:val="Table"/>
            </w:pPr>
            <w:r w:rsidRPr="00B45F50">
              <w:t>113,8532</w:t>
            </w:r>
          </w:p>
        </w:tc>
        <w:tc>
          <w:tcPr>
            <w:tcW w:w="850" w:type="dxa"/>
          </w:tcPr>
          <w:p w:rsidR="0013230F" w:rsidRPr="00B45F50" w:rsidRDefault="00B0025F" w:rsidP="00B45F50">
            <w:pPr>
              <w:pStyle w:val="Table"/>
            </w:pPr>
            <w:r w:rsidRPr="00B45F50">
              <w:t>14,6</w:t>
            </w:r>
          </w:p>
        </w:tc>
        <w:tc>
          <w:tcPr>
            <w:tcW w:w="851" w:type="dxa"/>
          </w:tcPr>
          <w:p w:rsidR="0013230F" w:rsidRPr="00B45F50" w:rsidRDefault="00E54145" w:rsidP="00B45F50">
            <w:pPr>
              <w:pStyle w:val="Table"/>
            </w:pPr>
            <w:r w:rsidRPr="00B45F50">
              <w:t>30</w:t>
            </w:r>
            <w:r w:rsidR="0013230F" w:rsidRPr="00B45F50">
              <w:t>,0</w:t>
            </w:r>
          </w:p>
        </w:tc>
        <w:tc>
          <w:tcPr>
            <w:tcW w:w="851" w:type="dxa"/>
          </w:tcPr>
          <w:p w:rsidR="0013230F" w:rsidRPr="00B45F50" w:rsidRDefault="005A3127" w:rsidP="00B45F50">
            <w:pPr>
              <w:pStyle w:val="Table"/>
            </w:pPr>
            <w:r w:rsidRPr="00B45F50">
              <w:t>65</w:t>
            </w:r>
            <w:r w:rsidR="0013230F" w:rsidRPr="00B45F50">
              <w:t>,0</w:t>
            </w:r>
          </w:p>
        </w:tc>
        <w:tc>
          <w:tcPr>
            <w:tcW w:w="850" w:type="dxa"/>
          </w:tcPr>
          <w:p w:rsidR="0013230F" w:rsidRPr="00B45F50" w:rsidRDefault="005A3127" w:rsidP="00B45F50">
            <w:pPr>
              <w:pStyle w:val="Table"/>
            </w:pPr>
            <w:r w:rsidRPr="00B45F50">
              <w:t>65</w:t>
            </w:r>
            <w:r w:rsidR="0013230F" w:rsidRPr="00B45F50">
              <w:t>,0</w:t>
            </w:r>
          </w:p>
        </w:tc>
      </w:tr>
      <w:tr w:rsidR="0013230F" w:rsidRPr="00B45F50" w:rsidTr="00B45F50">
        <w:tblPrEx>
          <w:tblCellMar>
            <w:top w:w="0" w:type="dxa"/>
            <w:bottom w:w="0" w:type="dxa"/>
          </w:tblCellMar>
        </w:tblPrEx>
        <w:trPr>
          <w:trHeight w:val="1358"/>
          <w:tblCellSpacing w:w="5" w:type="nil"/>
        </w:trPr>
        <w:tc>
          <w:tcPr>
            <w:tcW w:w="501" w:type="dxa"/>
            <w:vMerge/>
          </w:tcPr>
          <w:p w:rsidR="0013230F" w:rsidRPr="00B45F50" w:rsidRDefault="0013230F" w:rsidP="00B45F50">
            <w:pPr>
              <w:pStyle w:val="Table"/>
              <w:rPr>
                <w:highlight w:val="yellow"/>
              </w:rPr>
            </w:pPr>
          </w:p>
        </w:tc>
        <w:tc>
          <w:tcPr>
            <w:tcW w:w="2934" w:type="dxa"/>
            <w:vMerge/>
          </w:tcPr>
          <w:p w:rsidR="0013230F" w:rsidRPr="00B45F50" w:rsidRDefault="0013230F" w:rsidP="00B45F50">
            <w:pPr>
              <w:pStyle w:val="Table"/>
              <w:rPr>
                <w:highlight w:val="yellow"/>
              </w:rPr>
            </w:pPr>
          </w:p>
        </w:tc>
        <w:tc>
          <w:tcPr>
            <w:tcW w:w="1582" w:type="dxa"/>
          </w:tcPr>
          <w:p w:rsidR="0013230F" w:rsidRPr="00B45F50" w:rsidRDefault="006F2988" w:rsidP="00B45F50">
            <w:pPr>
              <w:pStyle w:val="Table"/>
            </w:pPr>
            <w:r w:rsidRPr="00B45F50">
              <w:t xml:space="preserve">местный </w:t>
            </w:r>
            <w:r w:rsidR="0013230F" w:rsidRPr="00B45F50">
              <w:t>бюджет</w:t>
            </w:r>
          </w:p>
        </w:tc>
        <w:tc>
          <w:tcPr>
            <w:tcW w:w="1295" w:type="dxa"/>
          </w:tcPr>
          <w:p w:rsidR="0013230F" w:rsidRPr="00B45F50" w:rsidRDefault="0013230F" w:rsidP="00B45F50">
            <w:pPr>
              <w:pStyle w:val="Table"/>
            </w:pPr>
            <w:r w:rsidRPr="00B45F50">
              <w:t>113,8532</w:t>
            </w:r>
          </w:p>
        </w:tc>
        <w:tc>
          <w:tcPr>
            <w:tcW w:w="850" w:type="dxa"/>
          </w:tcPr>
          <w:p w:rsidR="0013230F" w:rsidRPr="00B45F50" w:rsidRDefault="00B0025F" w:rsidP="00B45F50">
            <w:pPr>
              <w:pStyle w:val="Table"/>
            </w:pPr>
            <w:r w:rsidRPr="00B45F50">
              <w:t>14,6</w:t>
            </w:r>
          </w:p>
        </w:tc>
        <w:tc>
          <w:tcPr>
            <w:tcW w:w="851" w:type="dxa"/>
          </w:tcPr>
          <w:p w:rsidR="0013230F" w:rsidRPr="00B45F50" w:rsidRDefault="00E54145" w:rsidP="00B45F50">
            <w:pPr>
              <w:pStyle w:val="Table"/>
            </w:pPr>
            <w:r w:rsidRPr="00B45F50">
              <w:t>30</w:t>
            </w:r>
            <w:r w:rsidR="0013230F" w:rsidRPr="00B45F50">
              <w:t>,0</w:t>
            </w:r>
          </w:p>
        </w:tc>
        <w:tc>
          <w:tcPr>
            <w:tcW w:w="851" w:type="dxa"/>
          </w:tcPr>
          <w:p w:rsidR="0013230F" w:rsidRPr="00B45F50" w:rsidRDefault="005A3127" w:rsidP="00B45F50">
            <w:pPr>
              <w:pStyle w:val="Table"/>
            </w:pPr>
            <w:r w:rsidRPr="00B45F50">
              <w:t>65</w:t>
            </w:r>
            <w:r w:rsidR="0013230F" w:rsidRPr="00B45F50">
              <w:t>,0</w:t>
            </w:r>
          </w:p>
        </w:tc>
        <w:tc>
          <w:tcPr>
            <w:tcW w:w="850" w:type="dxa"/>
          </w:tcPr>
          <w:p w:rsidR="00B76008" w:rsidRPr="00B45F50" w:rsidRDefault="005A3127" w:rsidP="00B45F50">
            <w:pPr>
              <w:pStyle w:val="Table"/>
            </w:pPr>
            <w:r w:rsidRPr="00B45F50">
              <w:t>65</w:t>
            </w:r>
            <w:r w:rsidR="0013230F" w:rsidRPr="00B45F50">
              <w:t>,0</w:t>
            </w:r>
          </w:p>
          <w:p w:rsidR="00B76008" w:rsidRPr="00B45F50" w:rsidRDefault="00B76008" w:rsidP="00B45F50">
            <w:pPr>
              <w:pStyle w:val="Table"/>
            </w:pPr>
          </w:p>
          <w:p w:rsidR="00A83756" w:rsidRPr="00B45F50" w:rsidRDefault="00A83756" w:rsidP="00B45F50">
            <w:pPr>
              <w:pStyle w:val="Table"/>
            </w:pPr>
          </w:p>
          <w:p w:rsidR="008F1530" w:rsidRPr="00B45F50" w:rsidRDefault="008F1530" w:rsidP="00B45F50">
            <w:pPr>
              <w:pStyle w:val="Table"/>
            </w:pPr>
          </w:p>
          <w:p w:rsidR="00B76008" w:rsidRPr="00B45F50" w:rsidRDefault="00B76008" w:rsidP="00B45F50">
            <w:pPr>
              <w:pStyle w:val="Table"/>
            </w:pPr>
          </w:p>
          <w:p w:rsidR="00B76008" w:rsidRPr="00B45F50" w:rsidRDefault="00B76008" w:rsidP="00B45F50">
            <w:pPr>
              <w:pStyle w:val="Table"/>
            </w:pPr>
          </w:p>
          <w:p w:rsidR="00B76008" w:rsidRPr="00B45F50" w:rsidRDefault="00B76008" w:rsidP="00B45F50">
            <w:pPr>
              <w:pStyle w:val="Table"/>
            </w:pPr>
          </w:p>
          <w:p w:rsidR="009257E3" w:rsidRPr="00B45F50" w:rsidRDefault="009257E3" w:rsidP="00B45F50">
            <w:pPr>
              <w:pStyle w:val="Table"/>
            </w:pPr>
          </w:p>
          <w:p w:rsidR="005A3127" w:rsidRPr="00B45F50" w:rsidRDefault="005A3127" w:rsidP="00B45F50">
            <w:pPr>
              <w:pStyle w:val="Table"/>
            </w:pPr>
          </w:p>
        </w:tc>
      </w:tr>
      <w:tr w:rsidR="004D6E1B" w:rsidRPr="00B45F50" w:rsidTr="00B45F50">
        <w:tblPrEx>
          <w:tblCellMar>
            <w:top w:w="0" w:type="dxa"/>
            <w:bottom w:w="0" w:type="dxa"/>
          </w:tblCellMar>
        </w:tblPrEx>
        <w:trPr>
          <w:trHeight w:val="197"/>
          <w:tblCellSpacing w:w="5" w:type="nil"/>
        </w:trPr>
        <w:tc>
          <w:tcPr>
            <w:tcW w:w="501" w:type="dxa"/>
            <w:vMerge w:val="restart"/>
          </w:tcPr>
          <w:p w:rsidR="004D6E1B" w:rsidRPr="00B45F50" w:rsidRDefault="004D6E1B" w:rsidP="00B45F50">
            <w:pPr>
              <w:pStyle w:val="Table"/>
            </w:pPr>
            <w:r w:rsidRPr="00B45F50">
              <w:t>2.1</w:t>
            </w:r>
          </w:p>
        </w:tc>
        <w:tc>
          <w:tcPr>
            <w:tcW w:w="2934" w:type="dxa"/>
            <w:vMerge w:val="restart"/>
          </w:tcPr>
          <w:p w:rsidR="004D6E1B" w:rsidRPr="00B45F50" w:rsidRDefault="004D6E1B" w:rsidP="00B45F50">
            <w:pPr>
              <w:pStyle w:val="Table"/>
            </w:pPr>
            <w:r w:rsidRPr="00B45F50">
              <w:t>Мероприятие:</w:t>
            </w:r>
          </w:p>
          <w:p w:rsidR="004D6E1B" w:rsidRPr="00B45F50" w:rsidRDefault="004D6E1B" w:rsidP="00B45F50">
            <w:pPr>
              <w:pStyle w:val="Table"/>
            </w:pPr>
            <w:r w:rsidRPr="00B45F50">
              <w:t>Повышение квалификации муниципальных служащих (с получением свидетельства, удостоверений государственного образца), в том числе обучение по профильным направлениям деятельности по краткосрочным программам, участие муниципальных служащих в совещаниях и обучающих семинарах.</w:t>
            </w:r>
          </w:p>
        </w:tc>
        <w:tc>
          <w:tcPr>
            <w:tcW w:w="1582" w:type="dxa"/>
          </w:tcPr>
          <w:p w:rsidR="004D6E1B" w:rsidRPr="00B45F50" w:rsidRDefault="004D6E1B" w:rsidP="00B45F50">
            <w:pPr>
              <w:pStyle w:val="Table"/>
            </w:pPr>
            <w:r w:rsidRPr="00B45F50">
              <w:t>Всего</w:t>
            </w:r>
          </w:p>
        </w:tc>
        <w:tc>
          <w:tcPr>
            <w:tcW w:w="1295" w:type="dxa"/>
          </w:tcPr>
          <w:p w:rsidR="004D6E1B" w:rsidRPr="00B45F50" w:rsidRDefault="004D6E1B" w:rsidP="00B45F50">
            <w:pPr>
              <w:pStyle w:val="Table"/>
            </w:pPr>
            <w:r w:rsidRPr="00B45F50">
              <w:t>113,8532</w:t>
            </w:r>
          </w:p>
        </w:tc>
        <w:tc>
          <w:tcPr>
            <w:tcW w:w="850" w:type="dxa"/>
          </w:tcPr>
          <w:p w:rsidR="004D6E1B" w:rsidRPr="00B45F50" w:rsidRDefault="004D6E1B" w:rsidP="00B45F50">
            <w:pPr>
              <w:pStyle w:val="Table"/>
            </w:pPr>
            <w:r w:rsidRPr="00B45F50">
              <w:t>14,6</w:t>
            </w:r>
          </w:p>
        </w:tc>
        <w:tc>
          <w:tcPr>
            <w:tcW w:w="851" w:type="dxa"/>
          </w:tcPr>
          <w:p w:rsidR="004D6E1B" w:rsidRPr="00B45F50" w:rsidRDefault="004D6E1B" w:rsidP="00B45F50">
            <w:pPr>
              <w:pStyle w:val="Table"/>
            </w:pPr>
            <w:r w:rsidRPr="00B45F50">
              <w:t>30,0</w:t>
            </w:r>
          </w:p>
        </w:tc>
        <w:tc>
          <w:tcPr>
            <w:tcW w:w="851" w:type="dxa"/>
          </w:tcPr>
          <w:p w:rsidR="004D6E1B" w:rsidRPr="00B45F50" w:rsidRDefault="008C0800" w:rsidP="00B45F50">
            <w:pPr>
              <w:pStyle w:val="Table"/>
            </w:pPr>
            <w:r w:rsidRPr="00B45F50">
              <w:t>65</w:t>
            </w:r>
            <w:r w:rsidR="004D6E1B" w:rsidRPr="00B45F50">
              <w:t>,0</w:t>
            </w:r>
          </w:p>
        </w:tc>
        <w:tc>
          <w:tcPr>
            <w:tcW w:w="850" w:type="dxa"/>
          </w:tcPr>
          <w:p w:rsidR="004D6E1B" w:rsidRPr="00B45F50" w:rsidRDefault="008C0800" w:rsidP="00B45F50">
            <w:pPr>
              <w:pStyle w:val="Table"/>
            </w:pPr>
            <w:r w:rsidRPr="00B45F50">
              <w:t>65</w:t>
            </w:r>
            <w:r w:rsidR="004D6E1B" w:rsidRPr="00B45F50">
              <w:t>,0</w:t>
            </w:r>
          </w:p>
        </w:tc>
      </w:tr>
      <w:tr w:rsidR="004D6E1B" w:rsidRPr="00B45F50" w:rsidTr="00B45F50">
        <w:tblPrEx>
          <w:tblCellMar>
            <w:top w:w="0" w:type="dxa"/>
            <w:bottom w:w="0" w:type="dxa"/>
          </w:tblCellMar>
        </w:tblPrEx>
        <w:trPr>
          <w:trHeight w:val="2618"/>
          <w:tblCellSpacing w:w="5" w:type="nil"/>
        </w:trPr>
        <w:tc>
          <w:tcPr>
            <w:tcW w:w="501" w:type="dxa"/>
            <w:vMerge/>
          </w:tcPr>
          <w:p w:rsidR="004D6E1B" w:rsidRPr="00B45F50" w:rsidRDefault="004D6E1B" w:rsidP="00B45F50">
            <w:pPr>
              <w:pStyle w:val="Table"/>
            </w:pPr>
          </w:p>
        </w:tc>
        <w:tc>
          <w:tcPr>
            <w:tcW w:w="2934" w:type="dxa"/>
            <w:vMerge/>
          </w:tcPr>
          <w:p w:rsidR="004D6E1B" w:rsidRPr="00B45F50" w:rsidRDefault="004D6E1B" w:rsidP="00B45F50">
            <w:pPr>
              <w:pStyle w:val="Table"/>
            </w:pPr>
          </w:p>
        </w:tc>
        <w:tc>
          <w:tcPr>
            <w:tcW w:w="1582" w:type="dxa"/>
          </w:tcPr>
          <w:p w:rsidR="004D6E1B" w:rsidRPr="00B45F50" w:rsidRDefault="004D6E1B" w:rsidP="00B45F50">
            <w:pPr>
              <w:pStyle w:val="Table"/>
            </w:pPr>
            <w:r w:rsidRPr="00B45F50">
              <w:t>местный бюджет</w:t>
            </w:r>
          </w:p>
        </w:tc>
        <w:tc>
          <w:tcPr>
            <w:tcW w:w="1295" w:type="dxa"/>
          </w:tcPr>
          <w:p w:rsidR="004D6E1B" w:rsidRPr="00B45F50" w:rsidRDefault="004D6E1B" w:rsidP="00B45F50">
            <w:pPr>
              <w:pStyle w:val="Table"/>
            </w:pPr>
            <w:r w:rsidRPr="00B45F50">
              <w:t>113,8532</w:t>
            </w:r>
          </w:p>
        </w:tc>
        <w:tc>
          <w:tcPr>
            <w:tcW w:w="850" w:type="dxa"/>
          </w:tcPr>
          <w:p w:rsidR="004D6E1B" w:rsidRPr="00B45F50" w:rsidRDefault="004D6E1B" w:rsidP="00B45F50">
            <w:pPr>
              <w:pStyle w:val="Table"/>
            </w:pPr>
            <w:r w:rsidRPr="00B45F50">
              <w:t>14,6</w:t>
            </w:r>
          </w:p>
        </w:tc>
        <w:tc>
          <w:tcPr>
            <w:tcW w:w="851" w:type="dxa"/>
          </w:tcPr>
          <w:p w:rsidR="004D6E1B" w:rsidRPr="00B45F50" w:rsidRDefault="004D6E1B" w:rsidP="00B45F50">
            <w:pPr>
              <w:pStyle w:val="Table"/>
            </w:pPr>
            <w:r w:rsidRPr="00B45F50">
              <w:t>30,0</w:t>
            </w:r>
          </w:p>
        </w:tc>
        <w:tc>
          <w:tcPr>
            <w:tcW w:w="851" w:type="dxa"/>
          </w:tcPr>
          <w:p w:rsidR="004D6E1B" w:rsidRPr="00B45F50" w:rsidRDefault="008C0800" w:rsidP="00B45F50">
            <w:pPr>
              <w:pStyle w:val="Table"/>
            </w:pPr>
            <w:r w:rsidRPr="00B45F50">
              <w:t>65</w:t>
            </w:r>
            <w:r w:rsidR="004D6E1B" w:rsidRPr="00B45F50">
              <w:t>,0</w:t>
            </w:r>
          </w:p>
        </w:tc>
        <w:tc>
          <w:tcPr>
            <w:tcW w:w="850" w:type="dxa"/>
          </w:tcPr>
          <w:p w:rsidR="004D6E1B" w:rsidRPr="00B45F50" w:rsidRDefault="008C0800" w:rsidP="00B45F50">
            <w:pPr>
              <w:pStyle w:val="Table"/>
            </w:pPr>
            <w:r w:rsidRPr="00B45F50">
              <w:t>65</w:t>
            </w:r>
            <w:r w:rsidR="004D6E1B" w:rsidRPr="00B45F50">
              <w:t>,0</w:t>
            </w:r>
          </w:p>
          <w:p w:rsidR="004D6E1B" w:rsidRPr="00B45F50" w:rsidRDefault="004D6E1B" w:rsidP="00B45F50">
            <w:pPr>
              <w:pStyle w:val="Table"/>
            </w:pPr>
          </w:p>
          <w:p w:rsidR="004D6E1B" w:rsidRPr="00B45F50" w:rsidRDefault="004D6E1B" w:rsidP="00B45F50">
            <w:pPr>
              <w:pStyle w:val="Table"/>
            </w:pPr>
          </w:p>
          <w:p w:rsidR="004D6E1B" w:rsidRPr="00B45F50" w:rsidRDefault="004D6E1B" w:rsidP="00B45F50">
            <w:pPr>
              <w:pStyle w:val="Table"/>
            </w:pPr>
          </w:p>
          <w:p w:rsidR="004D6E1B" w:rsidRPr="00B45F50" w:rsidRDefault="004D6E1B" w:rsidP="00B45F50">
            <w:pPr>
              <w:pStyle w:val="Table"/>
            </w:pPr>
          </w:p>
          <w:p w:rsidR="004D6E1B" w:rsidRPr="00B45F50" w:rsidRDefault="004D6E1B" w:rsidP="00B45F50">
            <w:pPr>
              <w:pStyle w:val="Table"/>
            </w:pPr>
          </w:p>
          <w:p w:rsidR="004D6E1B" w:rsidRPr="00B45F50" w:rsidRDefault="004D6E1B" w:rsidP="00B45F50">
            <w:pPr>
              <w:pStyle w:val="Table"/>
            </w:pPr>
          </w:p>
          <w:p w:rsidR="004D6E1B" w:rsidRPr="00B45F50" w:rsidRDefault="004D6E1B" w:rsidP="00B45F50">
            <w:pPr>
              <w:pStyle w:val="Table"/>
            </w:pPr>
          </w:p>
          <w:p w:rsidR="004D6E1B" w:rsidRPr="00B45F50" w:rsidRDefault="004D6E1B" w:rsidP="00B45F50">
            <w:pPr>
              <w:pStyle w:val="Table"/>
            </w:pPr>
          </w:p>
          <w:p w:rsidR="004D6E1B" w:rsidRPr="00B45F50" w:rsidRDefault="004D6E1B" w:rsidP="00B45F50">
            <w:pPr>
              <w:pStyle w:val="Table"/>
            </w:pPr>
          </w:p>
          <w:p w:rsidR="004D6E1B" w:rsidRPr="00B45F50" w:rsidRDefault="004D6E1B" w:rsidP="00B45F50">
            <w:pPr>
              <w:pStyle w:val="Table"/>
            </w:pPr>
          </w:p>
          <w:p w:rsidR="004D6E1B" w:rsidRPr="00B45F50" w:rsidRDefault="004D6E1B" w:rsidP="00B45F50">
            <w:pPr>
              <w:pStyle w:val="Table"/>
            </w:pPr>
          </w:p>
          <w:p w:rsidR="004D6E1B" w:rsidRPr="00B45F50" w:rsidRDefault="004D6E1B" w:rsidP="00B45F50">
            <w:pPr>
              <w:pStyle w:val="Table"/>
            </w:pPr>
          </w:p>
        </w:tc>
      </w:tr>
      <w:tr w:rsidR="0013230F" w:rsidRPr="00B45F50" w:rsidTr="00B45F50">
        <w:tblPrEx>
          <w:tblCellMar>
            <w:top w:w="0" w:type="dxa"/>
            <w:bottom w:w="0" w:type="dxa"/>
          </w:tblCellMar>
        </w:tblPrEx>
        <w:trPr>
          <w:trHeight w:val="197"/>
          <w:tblCellSpacing w:w="5" w:type="nil"/>
        </w:trPr>
        <w:tc>
          <w:tcPr>
            <w:tcW w:w="501" w:type="dxa"/>
            <w:vMerge w:val="restart"/>
          </w:tcPr>
          <w:p w:rsidR="0013230F" w:rsidRPr="00B45F50" w:rsidRDefault="00EC75C6" w:rsidP="00B45F50">
            <w:pPr>
              <w:pStyle w:val="Table"/>
            </w:pPr>
            <w:r w:rsidRPr="00B45F50">
              <w:t>2.2</w:t>
            </w:r>
          </w:p>
        </w:tc>
        <w:tc>
          <w:tcPr>
            <w:tcW w:w="2934" w:type="dxa"/>
            <w:vMerge w:val="restart"/>
          </w:tcPr>
          <w:p w:rsidR="00EC75C6" w:rsidRPr="00B45F50" w:rsidRDefault="00EC75C6" w:rsidP="00B45F50">
            <w:pPr>
              <w:pStyle w:val="Table"/>
            </w:pPr>
            <w:r w:rsidRPr="00B45F50">
              <w:t>Мероприятие:</w:t>
            </w:r>
          </w:p>
          <w:p w:rsidR="0013230F" w:rsidRPr="00B45F50" w:rsidRDefault="0013230F" w:rsidP="00B45F50">
            <w:pPr>
              <w:pStyle w:val="Table"/>
            </w:pPr>
            <w:r w:rsidRPr="00B45F50">
              <w:t>Организация и проведение совещаний, семинаров, занятий для муниципальных служащих.</w:t>
            </w:r>
          </w:p>
        </w:tc>
        <w:tc>
          <w:tcPr>
            <w:tcW w:w="1582" w:type="dxa"/>
          </w:tcPr>
          <w:p w:rsidR="0013230F" w:rsidRPr="00B45F50" w:rsidRDefault="0013230F" w:rsidP="00B45F50">
            <w:pPr>
              <w:pStyle w:val="Table"/>
            </w:pPr>
            <w:r w:rsidRPr="00B45F50">
              <w:t>Всего</w:t>
            </w:r>
          </w:p>
        </w:tc>
        <w:tc>
          <w:tcPr>
            <w:tcW w:w="1295" w:type="dxa"/>
          </w:tcPr>
          <w:p w:rsidR="0013230F" w:rsidRPr="00B45F50" w:rsidRDefault="0013230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0" w:type="dxa"/>
          </w:tcPr>
          <w:p w:rsidR="0013230F" w:rsidRPr="00B45F50" w:rsidRDefault="0013230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1" w:type="dxa"/>
          </w:tcPr>
          <w:p w:rsidR="0013230F" w:rsidRPr="00B45F50" w:rsidRDefault="0013230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1" w:type="dxa"/>
          </w:tcPr>
          <w:p w:rsidR="0013230F" w:rsidRPr="00B45F50" w:rsidRDefault="0013230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0" w:type="dxa"/>
          </w:tcPr>
          <w:p w:rsidR="0013230F" w:rsidRPr="00B45F50" w:rsidRDefault="0013230F" w:rsidP="00B45F50">
            <w:pPr>
              <w:pStyle w:val="Table"/>
            </w:pPr>
            <w:r w:rsidRPr="00B45F50">
              <w:t>0</w:t>
            </w:r>
          </w:p>
        </w:tc>
      </w:tr>
      <w:tr w:rsidR="0013230F" w:rsidRPr="00B45F50" w:rsidTr="00B45F50">
        <w:tblPrEx>
          <w:tblCellMar>
            <w:top w:w="0" w:type="dxa"/>
            <w:bottom w:w="0" w:type="dxa"/>
          </w:tblCellMar>
        </w:tblPrEx>
        <w:trPr>
          <w:trHeight w:val="543"/>
          <w:tblCellSpacing w:w="5" w:type="nil"/>
        </w:trPr>
        <w:tc>
          <w:tcPr>
            <w:tcW w:w="501" w:type="dxa"/>
            <w:vMerge/>
          </w:tcPr>
          <w:p w:rsidR="0013230F" w:rsidRPr="00B45F50" w:rsidRDefault="0013230F" w:rsidP="00B45F50">
            <w:pPr>
              <w:pStyle w:val="Table"/>
              <w:rPr>
                <w:highlight w:val="yellow"/>
              </w:rPr>
            </w:pPr>
          </w:p>
        </w:tc>
        <w:tc>
          <w:tcPr>
            <w:tcW w:w="2934" w:type="dxa"/>
            <w:vMerge/>
          </w:tcPr>
          <w:p w:rsidR="0013230F" w:rsidRPr="00B45F50" w:rsidRDefault="0013230F" w:rsidP="00B45F50">
            <w:pPr>
              <w:pStyle w:val="Table"/>
              <w:rPr>
                <w:highlight w:val="yellow"/>
              </w:rPr>
            </w:pPr>
          </w:p>
        </w:tc>
        <w:tc>
          <w:tcPr>
            <w:tcW w:w="1582" w:type="dxa"/>
          </w:tcPr>
          <w:p w:rsidR="00B76008" w:rsidRPr="00B45F50" w:rsidRDefault="00B76008" w:rsidP="00B45F50">
            <w:pPr>
              <w:pStyle w:val="Table"/>
            </w:pPr>
            <w:r w:rsidRPr="00B45F50">
              <w:t>местный</w:t>
            </w:r>
          </w:p>
          <w:p w:rsidR="0013230F" w:rsidRPr="00B45F50" w:rsidRDefault="0013230F" w:rsidP="00B45F50">
            <w:pPr>
              <w:pStyle w:val="Table"/>
            </w:pPr>
            <w:r w:rsidRPr="00B45F50">
              <w:t>бюджет</w:t>
            </w:r>
          </w:p>
        </w:tc>
        <w:tc>
          <w:tcPr>
            <w:tcW w:w="1295" w:type="dxa"/>
          </w:tcPr>
          <w:p w:rsidR="0013230F" w:rsidRPr="00B45F50" w:rsidRDefault="0013230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0" w:type="dxa"/>
          </w:tcPr>
          <w:p w:rsidR="0013230F" w:rsidRPr="00B45F50" w:rsidRDefault="0013230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1" w:type="dxa"/>
          </w:tcPr>
          <w:p w:rsidR="0013230F" w:rsidRPr="00B45F50" w:rsidRDefault="0013230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1" w:type="dxa"/>
          </w:tcPr>
          <w:p w:rsidR="0013230F" w:rsidRPr="00B45F50" w:rsidRDefault="0013230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0" w:type="dxa"/>
          </w:tcPr>
          <w:p w:rsidR="0013230F" w:rsidRPr="00B45F50" w:rsidRDefault="0013230F" w:rsidP="00B45F50">
            <w:pPr>
              <w:pStyle w:val="Table"/>
            </w:pPr>
            <w:r w:rsidRPr="00B45F50">
              <w:t>0</w:t>
            </w:r>
          </w:p>
        </w:tc>
      </w:tr>
      <w:tr w:rsidR="0013230F" w:rsidRPr="00B45F50" w:rsidTr="00B45F50">
        <w:tblPrEx>
          <w:tblCellMar>
            <w:top w:w="0" w:type="dxa"/>
            <w:bottom w:w="0" w:type="dxa"/>
          </w:tblCellMar>
        </w:tblPrEx>
        <w:trPr>
          <w:trHeight w:val="197"/>
          <w:tblCellSpacing w:w="5" w:type="nil"/>
        </w:trPr>
        <w:tc>
          <w:tcPr>
            <w:tcW w:w="501" w:type="dxa"/>
            <w:vMerge w:val="restart"/>
          </w:tcPr>
          <w:p w:rsidR="0013230F" w:rsidRPr="00B45F50" w:rsidRDefault="00EC75C6" w:rsidP="00B45F50">
            <w:pPr>
              <w:pStyle w:val="Table"/>
            </w:pPr>
            <w:r w:rsidRPr="00B45F50">
              <w:t>2.3</w:t>
            </w:r>
          </w:p>
        </w:tc>
        <w:tc>
          <w:tcPr>
            <w:tcW w:w="2934" w:type="dxa"/>
            <w:vMerge w:val="restart"/>
          </w:tcPr>
          <w:p w:rsidR="00EC75C6" w:rsidRPr="00B45F50" w:rsidRDefault="00EC75C6" w:rsidP="00B45F50">
            <w:pPr>
              <w:pStyle w:val="Table"/>
            </w:pPr>
            <w:r w:rsidRPr="00B45F50">
              <w:t>Мероприятие:</w:t>
            </w:r>
          </w:p>
          <w:p w:rsidR="0013230F" w:rsidRPr="00B45F50" w:rsidRDefault="0013230F" w:rsidP="00B45F50">
            <w:pPr>
              <w:pStyle w:val="Table"/>
              <w:rPr>
                <w:highlight w:val="yellow"/>
              </w:rPr>
            </w:pPr>
            <w:r w:rsidRPr="00B45F50">
              <w:t xml:space="preserve">Оказание органам местного самоуправления методической и консультативной помощи по вопросам </w:t>
            </w:r>
            <w:r w:rsidRPr="00B45F50">
              <w:lastRenderedPageBreak/>
              <w:t>муниципальной службы.</w:t>
            </w:r>
          </w:p>
        </w:tc>
        <w:tc>
          <w:tcPr>
            <w:tcW w:w="1582" w:type="dxa"/>
          </w:tcPr>
          <w:p w:rsidR="0013230F" w:rsidRPr="00B45F50" w:rsidRDefault="0013230F" w:rsidP="00B45F50">
            <w:pPr>
              <w:pStyle w:val="Table"/>
            </w:pPr>
            <w:r w:rsidRPr="00B45F50">
              <w:lastRenderedPageBreak/>
              <w:t>Всего</w:t>
            </w:r>
          </w:p>
        </w:tc>
        <w:tc>
          <w:tcPr>
            <w:tcW w:w="1295" w:type="dxa"/>
          </w:tcPr>
          <w:p w:rsidR="0013230F" w:rsidRPr="00B45F50" w:rsidRDefault="0013230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0" w:type="dxa"/>
          </w:tcPr>
          <w:p w:rsidR="0013230F" w:rsidRPr="00B45F50" w:rsidRDefault="0013230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1" w:type="dxa"/>
          </w:tcPr>
          <w:p w:rsidR="0013230F" w:rsidRPr="00B45F50" w:rsidRDefault="0013230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1" w:type="dxa"/>
          </w:tcPr>
          <w:p w:rsidR="0013230F" w:rsidRPr="00B45F50" w:rsidRDefault="0013230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0" w:type="dxa"/>
          </w:tcPr>
          <w:p w:rsidR="0013230F" w:rsidRPr="00B45F50" w:rsidRDefault="0013230F" w:rsidP="00B45F50">
            <w:pPr>
              <w:pStyle w:val="Table"/>
            </w:pPr>
            <w:r w:rsidRPr="00B45F50">
              <w:t>0</w:t>
            </w:r>
          </w:p>
        </w:tc>
      </w:tr>
      <w:tr w:rsidR="0013230F" w:rsidRPr="00B45F50" w:rsidTr="00B45F50">
        <w:tblPrEx>
          <w:tblCellMar>
            <w:top w:w="0" w:type="dxa"/>
            <w:bottom w:w="0" w:type="dxa"/>
          </w:tblCellMar>
        </w:tblPrEx>
        <w:trPr>
          <w:trHeight w:val="1238"/>
          <w:tblCellSpacing w:w="5" w:type="nil"/>
        </w:trPr>
        <w:tc>
          <w:tcPr>
            <w:tcW w:w="501" w:type="dxa"/>
            <w:vMerge/>
          </w:tcPr>
          <w:p w:rsidR="0013230F" w:rsidRPr="00B45F50" w:rsidRDefault="0013230F" w:rsidP="00B45F50">
            <w:pPr>
              <w:pStyle w:val="Table"/>
              <w:rPr>
                <w:highlight w:val="yellow"/>
              </w:rPr>
            </w:pPr>
          </w:p>
        </w:tc>
        <w:tc>
          <w:tcPr>
            <w:tcW w:w="2934" w:type="dxa"/>
            <w:vMerge/>
          </w:tcPr>
          <w:p w:rsidR="0013230F" w:rsidRPr="00B45F50" w:rsidRDefault="0013230F" w:rsidP="00B45F50">
            <w:pPr>
              <w:pStyle w:val="Table"/>
              <w:rPr>
                <w:highlight w:val="yellow"/>
              </w:rPr>
            </w:pPr>
          </w:p>
        </w:tc>
        <w:tc>
          <w:tcPr>
            <w:tcW w:w="1582" w:type="dxa"/>
          </w:tcPr>
          <w:p w:rsidR="00854617" w:rsidRPr="00B45F50" w:rsidRDefault="00854617" w:rsidP="00B45F50">
            <w:pPr>
              <w:pStyle w:val="Table"/>
            </w:pPr>
            <w:r w:rsidRPr="00B45F50">
              <w:t>местный</w:t>
            </w:r>
          </w:p>
          <w:p w:rsidR="0013230F" w:rsidRPr="00B45F50" w:rsidRDefault="0013230F" w:rsidP="00B45F50">
            <w:pPr>
              <w:pStyle w:val="Table"/>
            </w:pPr>
            <w:r w:rsidRPr="00B45F50">
              <w:t>бюджет</w:t>
            </w:r>
          </w:p>
        </w:tc>
        <w:tc>
          <w:tcPr>
            <w:tcW w:w="1295" w:type="dxa"/>
          </w:tcPr>
          <w:p w:rsidR="0013230F" w:rsidRPr="00B45F50" w:rsidRDefault="0013230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0" w:type="dxa"/>
          </w:tcPr>
          <w:p w:rsidR="0013230F" w:rsidRPr="00B45F50" w:rsidRDefault="0013230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1" w:type="dxa"/>
          </w:tcPr>
          <w:p w:rsidR="0013230F" w:rsidRPr="00B45F50" w:rsidRDefault="0013230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1" w:type="dxa"/>
          </w:tcPr>
          <w:p w:rsidR="0013230F" w:rsidRPr="00B45F50" w:rsidRDefault="0013230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0" w:type="dxa"/>
          </w:tcPr>
          <w:p w:rsidR="0013230F" w:rsidRPr="00B45F50" w:rsidRDefault="0013230F" w:rsidP="00B45F50">
            <w:pPr>
              <w:pStyle w:val="Table"/>
            </w:pPr>
            <w:r w:rsidRPr="00B45F50">
              <w:t>0</w:t>
            </w:r>
          </w:p>
        </w:tc>
      </w:tr>
      <w:tr w:rsidR="0013230F" w:rsidRPr="00B45F50" w:rsidTr="00B45F50">
        <w:tblPrEx>
          <w:tblCellMar>
            <w:top w:w="0" w:type="dxa"/>
            <w:bottom w:w="0" w:type="dxa"/>
          </w:tblCellMar>
        </w:tblPrEx>
        <w:trPr>
          <w:trHeight w:val="197"/>
          <w:tblCellSpacing w:w="5" w:type="nil"/>
        </w:trPr>
        <w:tc>
          <w:tcPr>
            <w:tcW w:w="501" w:type="dxa"/>
            <w:vMerge w:val="restart"/>
          </w:tcPr>
          <w:p w:rsidR="0013230F" w:rsidRPr="00B45F50" w:rsidRDefault="00EC75C6" w:rsidP="00B45F50">
            <w:pPr>
              <w:pStyle w:val="Table"/>
            </w:pPr>
            <w:r w:rsidRPr="00B45F50">
              <w:lastRenderedPageBreak/>
              <w:t>3</w:t>
            </w:r>
          </w:p>
        </w:tc>
        <w:tc>
          <w:tcPr>
            <w:tcW w:w="2934" w:type="dxa"/>
            <w:vMerge w:val="restart"/>
          </w:tcPr>
          <w:p w:rsidR="0013230F" w:rsidRPr="00B45F50" w:rsidRDefault="00F533E4" w:rsidP="00B45F50">
            <w:pPr>
              <w:pStyle w:val="Table"/>
              <w:rPr>
                <w:highlight w:val="yellow"/>
              </w:rPr>
            </w:pPr>
            <w:r w:rsidRPr="00B45F50">
              <w:t>Основное мероприятие:</w:t>
            </w:r>
            <w:r w:rsidR="00B45F50">
              <w:t xml:space="preserve"> </w:t>
            </w:r>
            <w:r w:rsidR="0013230F" w:rsidRPr="00B45F50">
              <w:t>Формирование эффективного кадрового состава муниципальной службы.</w:t>
            </w:r>
          </w:p>
        </w:tc>
        <w:tc>
          <w:tcPr>
            <w:tcW w:w="1582" w:type="dxa"/>
          </w:tcPr>
          <w:p w:rsidR="0013230F" w:rsidRPr="00B45F50" w:rsidRDefault="0013230F" w:rsidP="00B45F50">
            <w:pPr>
              <w:pStyle w:val="Table"/>
            </w:pPr>
            <w:r w:rsidRPr="00B45F50">
              <w:t>Всего</w:t>
            </w:r>
          </w:p>
        </w:tc>
        <w:tc>
          <w:tcPr>
            <w:tcW w:w="1295" w:type="dxa"/>
          </w:tcPr>
          <w:p w:rsidR="0013230F" w:rsidRPr="00B45F50" w:rsidRDefault="0013230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0" w:type="dxa"/>
          </w:tcPr>
          <w:p w:rsidR="0013230F" w:rsidRPr="00B45F50" w:rsidRDefault="0013230F" w:rsidP="00B45F50">
            <w:pPr>
              <w:pStyle w:val="Table"/>
            </w:pPr>
            <w:r w:rsidRPr="00B45F50">
              <w:t>10</w:t>
            </w:r>
          </w:p>
        </w:tc>
        <w:tc>
          <w:tcPr>
            <w:tcW w:w="851" w:type="dxa"/>
          </w:tcPr>
          <w:p w:rsidR="0013230F" w:rsidRPr="00B45F50" w:rsidRDefault="0013230F" w:rsidP="00B45F50">
            <w:pPr>
              <w:pStyle w:val="Table"/>
            </w:pPr>
            <w:r w:rsidRPr="00B45F50">
              <w:t>10</w:t>
            </w:r>
          </w:p>
        </w:tc>
        <w:tc>
          <w:tcPr>
            <w:tcW w:w="851" w:type="dxa"/>
          </w:tcPr>
          <w:p w:rsidR="0013230F" w:rsidRPr="00B45F50" w:rsidRDefault="0013230F" w:rsidP="00B45F50">
            <w:pPr>
              <w:pStyle w:val="Table"/>
            </w:pPr>
            <w:r w:rsidRPr="00B45F50">
              <w:t>10</w:t>
            </w:r>
          </w:p>
        </w:tc>
        <w:tc>
          <w:tcPr>
            <w:tcW w:w="850" w:type="dxa"/>
          </w:tcPr>
          <w:p w:rsidR="0013230F" w:rsidRPr="00B45F50" w:rsidRDefault="0013230F" w:rsidP="00B45F50">
            <w:pPr>
              <w:pStyle w:val="Table"/>
            </w:pPr>
            <w:r w:rsidRPr="00B45F50">
              <w:t>10</w:t>
            </w:r>
          </w:p>
        </w:tc>
      </w:tr>
      <w:tr w:rsidR="0013230F" w:rsidRPr="00B45F50" w:rsidTr="00B45F50">
        <w:tblPrEx>
          <w:tblCellMar>
            <w:top w:w="0" w:type="dxa"/>
            <w:bottom w:w="0" w:type="dxa"/>
          </w:tblCellMar>
        </w:tblPrEx>
        <w:trPr>
          <w:trHeight w:val="595"/>
          <w:tblCellSpacing w:w="5" w:type="nil"/>
        </w:trPr>
        <w:tc>
          <w:tcPr>
            <w:tcW w:w="501" w:type="dxa"/>
            <w:vMerge/>
          </w:tcPr>
          <w:p w:rsidR="0013230F" w:rsidRPr="00B45F50" w:rsidRDefault="0013230F" w:rsidP="00B45F50">
            <w:pPr>
              <w:pStyle w:val="Table"/>
              <w:rPr>
                <w:highlight w:val="yellow"/>
              </w:rPr>
            </w:pPr>
          </w:p>
        </w:tc>
        <w:tc>
          <w:tcPr>
            <w:tcW w:w="2934" w:type="dxa"/>
            <w:vMerge/>
          </w:tcPr>
          <w:p w:rsidR="0013230F" w:rsidRPr="00B45F50" w:rsidRDefault="0013230F" w:rsidP="00B45F50">
            <w:pPr>
              <w:pStyle w:val="Table"/>
              <w:rPr>
                <w:highlight w:val="yellow"/>
              </w:rPr>
            </w:pPr>
          </w:p>
        </w:tc>
        <w:tc>
          <w:tcPr>
            <w:tcW w:w="1582" w:type="dxa"/>
          </w:tcPr>
          <w:p w:rsidR="00854617" w:rsidRPr="00B45F50" w:rsidRDefault="00854617" w:rsidP="00B45F50">
            <w:pPr>
              <w:pStyle w:val="Table"/>
            </w:pPr>
            <w:r w:rsidRPr="00B45F50">
              <w:t>местный</w:t>
            </w:r>
          </w:p>
          <w:p w:rsidR="0013230F" w:rsidRPr="00B45F50" w:rsidRDefault="0013230F" w:rsidP="00B45F50">
            <w:pPr>
              <w:pStyle w:val="Table"/>
            </w:pPr>
            <w:r w:rsidRPr="00B45F50">
              <w:t>бюджет</w:t>
            </w:r>
          </w:p>
        </w:tc>
        <w:tc>
          <w:tcPr>
            <w:tcW w:w="1295" w:type="dxa"/>
          </w:tcPr>
          <w:p w:rsidR="0013230F" w:rsidRPr="00B45F50" w:rsidRDefault="0013230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0" w:type="dxa"/>
          </w:tcPr>
          <w:p w:rsidR="0013230F" w:rsidRPr="00B45F50" w:rsidRDefault="0013230F" w:rsidP="00B45F50">
            <w:pPr>
              <w:pStyle w:val="Table"/>
            </w:pPr>
            <w:r w:rsidRPr="00B45F50">
              <w:t>10</w:t>
            </w:r>
          </w:p>
        </w:tc>
        <w:tc>
          <w:tcPr>
            <w:tcW w:w="851" w:type="dxa"/>
          </w:tcPr>
          <w:p w:rsidR="0013230F" w:rsidRPr="00B45F50" w:rsidRDefault="0013230F" w:rsidP="00B45F50">
            <w:pPr>
              <w:pStyle w:val="Table"/>
            </w:pPr>
            <w:r w:rsidRPr="00B45F50">
              <w:t>10</w:t>
            </w:r>
          </w:p>
        </w:tc>
        <w:tc>
          <w:tcPr>
            <w:tcW w:w="851" w:type="dxa"/>
          </w:tcPr>
          <w:p w:rsidR="0013230F" w:rsidRPr="00B45F50" w:rsidRDefault="0013230F" w:rsidP="00B45F50">
            <w:pPr>
              <w:pStyle w:val="Table"/>
            </w:pPr>
            <w:r w:rsidRPr="00B45F50">
              <w:t>10</w:t>
            </w:r>
          </w:p>
        </w:tc>
        <w:tc>
          <w:tcPr>
            <w:tcW w:w="850" w:type="dxa"/>
          </w:tcPr>
          <w:p w:rsidR="0013230F" w:rsidRPr="00B45F50" w:rsidRDefault="0013230F" w:rsidP="00B45F50">
            <w:pPr>
              <w:pStyle w:val="Table"/>
            </w:pPr>
            <w:r w:rsidRPr="00B45F50">
              <w:t>10</w:t>
            </w:r>
          </w:p>
        </w:tc>
      </w:tr>
      <w:tr w:rsidR="0013230F" w:rsidRPr="00B45F50" w:rsidTr="00B45F50">
        <w:tblPrEx>
          <w:tblCellMar>
            <w:top w:w="0" w:type="dxa"/>
            <w:bottom w:w="0" w:type="dxa"/>
          </w:tblCellMar>
        </w:tblPrEx>
        <w:trPr>
          <w:trHeight w:val="197"/>
          <w:tblCellSpacing w:w="5" w:type="nil"/>
        </w:trPr>
        <w:tc>
          <w:tcPr>
            <w:tcW w:w="501" w:type="dxa"/>
            <w:vMerge w:val="restart"/>
          </w:tcPr>
          <w:p w:rsidR="0013230F" w:rsidRPr="00B45F50" w:rsidRDefault="00F533E4" w:rsidP="00B45F50">
            <w:pPr>
              <w:pStyle w:val="Table"/>
            </w:pPr>
            <w:r w:rsidRPr="00B45F50">
              <w:t>3.1</w:t>
            </w:r>
          </w:p>
        </w:tc>
        <w:tc>
          <w:tcPr>
            <w:tcW w:w="2934" w:type="dxa"/>
            <w:vMerge w:val="restart"/>
          </w:tcPr>
          <w:p w:rsidR="0013230F" w:rsidRPr="00B45F50" w:rsidRDefault="00F533E4" w:rsidP="00B45F50">
            <w:pPr>
              <w:pStyle w:val="Table"/>
            </w:pPr>
            <w:r w:rsidRPr="00B45F50">
              <w:t>Мероприятие:</w:t>
            </w:r>
            <w:r w:rsidR="0013230F" w:rsidRPr="00B45F50">
              <w:t xml:space="preserve"> Проведение аттестации муниципальных служащих органов местного самоуправления.</w:t>
            </w:r>
          </w:p>
        </w:tc>
        <w:tc>
          <w:tcPr>
            <w:tcW w:w="1582" w:type="dxa"/>
          </w:tcPr>
          <w:p w:rsidR="0013230F" w:rsidRPr="00B45F50" w:rsidRDefault="0013230F" w:rsidP="00B45F50">
            <w:pPr>
              <w:pStyle w:val="Table"/>
            </w:pPr>
            <w:r w:rsidRPr="00B45F50">
              <w:t>Всего</w:t>
            </w:r>
          </w:p>
        </w:tc>
        <w:tc>
          <w:tcPr>
            <w:tcW w:w="1295" w:type="dxa"/>
          </w:tcPr>
          <w:p w:rsidR="0013230F" w:rsidRPr="00B45F50" w:rsidRDefault="0013230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0" w:type="dxa"/>
          </w:tcPr>
          <w:p w:rsidR="0013230F" w:rsidRPr="00B45F50" w:rsidRDefault="0013230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1" w:type="dxa"/>
          </w:tcPr>
          <w:p w:rsidR="0013230F" w:rsidRPr="00B45F50" w:rsidRDefault="0013230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1" w:type="dxa"/>
          </w:tcPr>
          <w:p w:rsidR="0013230F" w:rsidRPr="00B45F50" w:rsidRDefault="0013230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0" w:type="dxa"/>
          </w:tcPr>
          <w:p w:rsidR="0013230F" w:rsidRPr="00B45F50" w:rsidRDefault="0013230F" w:rsidP="00B45F50">
            <w:pPr>
              <w:pStyle w:val="Table"/>
            </w:pPr>
            <w:r w:rsidRPr="00B45F50">
              <w:t>0</w:t>
            </w:r>
          </w:p>
        </w:tc>
      </w:tr>
      <w:tr w:rsidR="0013230F" w:rsidRPr="00B45F50" w:rsidTr="00B45F50">
        <w:tblPrEx>
          <w:tblCellMar>
            <w:top w:w="0" w:type="dxa"/>
            <w:bottom w:w="0" w:type="dxa"/>
          </w:tblCellMar>
        </w:tblPrEx>
        <w:trPr>
          <w:trHeight w:val="864"/>
          <w:tblCellSpacing w:w="5" w:type="nil"/>
        </w:trPr>
        <w:tc>
          <w:tcPr>
            <w:tcW w:w="501" w:type="dxa"/>
            <w:vMerge/>
          </w:tcPr>
          <w:p w:rsidR="0013230F" w:rsidRPr="00B45F50" w:rsidRDefault="0013230F" w:rsidP="00B45F50">
            <w:pPr>
              <w:pStyle w:val="Table"/>
              <w:rPr>
                <w:highlight w:val="yellow"/>
              </w:rPr>
            </w:pPr>
          </w:p>
        </w:tc>
        <w:tc>
          <w:tcPr>
            <w:tcW w:w="2934" w:type="dxa"/>
            <w:vMerge/>
          </w:tcPr>
          <w:p w:rsidR="0013230F" w:rsidRPr="00B45F50" w:rsidRDefault="0013230F" w:rsidP="00B45F50">
            <w:pPr>
              <w:pStyle w:val="Table"/>
              <w:rPr>
                <w:highlight w:val="yellow"/>
              </w:rPr>
            </w:pPr>
          </w:p>
        </w:tc>
        <w:tc>
          <w:tcPr>
            <w:tcW w:w="1582" w:type="dxa"/>
          </w:tcPr>
          <w:p w:rsidR="00854617" w:rsidRPr="00B45F50" w:rsidRDefault="00854617" w:rsidP="00B45F50">
            <w:pPr>
              <w:pStyle w:val="Table"/>
            </w:pPr>
            <w:r w:rsidRPr="00B45F50">
              <w:t>местный</w:t>
            </w:r>
          </w:p>
          <w:p w:rsidR="0013230F" w:rsidRPr="00B45F50" w:rsidRDefault="0013230F" w:rsidP="00B45F50">
            <w:pPr>
              <w:pStyle w:val="Table"/>
            </w:pPr>
            <w:r w:rsidRPr="00B45F50">
              <w:t>бюджет</w:t>
            </w:r>
          </w:p>
        </w:tc>
        <w:tc>
          <w:tcPr>
            <w:tcW w:w="1295" w:type="dxa"/>
          </w:tcPr>
          <w:p w:rsidR="0013230F" w:rsidRPr="00B45F50" w:rsidRDefault="0013230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0" w:type="dxa"/>
          </w:tcPr>
          <w:p w:rsidR="0013230F" w:rsidRPr="00B45F50" w:rsidRDefault="0013230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1" w:type="dxa"/>
          </w:tcPr>
          <w:p w:rsidR="0013230F" w:rsidRPr="00B45F50" w:rsidRDefault="0013230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1" w:type="dxa"/>
          </w:tcPr>
          <w:p w:rsidR="0013230F" w:rsidRPr="00B45F50" w:rsidRDefault="0013230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0" w:type="dxa"/>
          </w:tcPr>
          <w:p w:rsidR="00793DAF" w:rsidRPr="00B45F50" w:rsidRDefault="0013230F" w:rsidP="00B45F50">
            <w:pPr>
              <w:pStyle w:val="Table"/>
            </w:pPr>
            <w:r w:rsidRPr="00B45F50">
              <w:t>0</w:t>
            </w:r>
          </w:p>
        </w:tc>
      </w:tr>
      <w:tr w:rsidR="0013230F" w:rsidRPr="00B45F50" w:rsidTr="00B45F50">
        <w:tblPrEx>
          <w:tblCellMar>
            <w:top w:w="0" w:type="dxa"/>
            <w:bottom w:w="0" w:type="dxa"/>
          </w:tblCellMar>
        </w:tblPrEx>
        <w:trPr>
          <w:trHeight w:val="197"/>
          <w:tblCellSpacing w:w="5" w:type="nil"/>
        </w:trPr>
        <w:tc>
          <w:tcPr>
            <w:tcW w:w="501" w:type="dxa"/>
            <w:vMerge w:val="restart"/>
          </w:tcPr>
          <w:p w:rsidR="0013230F" w:rsidRPr="00B45F50" w:rsidRDefault="00251434" w:rsidP="00B45F50">
            <w:pPr>
              <w:pStyle w:val="Table"/>
            </w:pPr>
            <w:r w:rsidRPr="00B45F50">
              <w:t>3.2</w:t>
            </w:r>
          </w:p>
        </w:tc>
        <w:tc>
          <w:tcPr>
            <w:tcW w:w="2934" w:type="dxa"/>
            <w:vMerge w:val="restart"/>
          </w:tcPr>
          <w:p w:rsidR="00251434" w:rsidRPr="00B45F50" w:rsidRDefault="00251434" w:rsidP="00B45F50">
            <w:pPr>
              <w:pStyle w:val="Table"/>
            </w:pPr>
            <w:r w:rsidRPr="00B45F50">
              <w:t>Мероприятие:</w:t>
            </w:r>
          </w:p>
          <w:p w:rsidR="0013230F" w:rsidRPr="00B45F50" w:rsidRDefault="0013230F" w:rsidP="00B45F50">
            <w:pPr>
              <w:pStyle w:val="Table"/>
            </w:pPr>
            <w:r w:rsidRPr="00B45F50">
              <w:t>Проведение мероприятий по работе с кадровым резервом.</w:t>
            </w:r>
          </w:p>
        </w:tc>
        <w:tc>
          <w:tcPr>
            <w:tcW w:w="1582" w:type="dxa"/>
          </w:tcPr>
          <w:p w:rsidR="0013230F" w:rsidRPr="00B45F50" w:rsidRDefault="0013230F" w:rsidP="00B45F50">
            <w:pPr>
              <w:pStyle w:val="Table"/>
            </w:pPr>
            <w:r w:rsidRPr="00B45F50">
              <w:t>Всего</w:t>
            </w:r>
          </w:p>
        </w:tc>
        <w:tc>
          <w:tcPr>
            <w:tcW w:w="1295" w:type="dxa"/>
          </w:tcPr>
          <w:p w:rsidR="0013230F" w:rsidRPr="00B45F50" w:rsidRDefault="0013230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0" w:type="dxa"/>
          </w:tcPr>
          <w:p w:rsidR="0013230F" w:rsidRPr="00B45F50" w:rsidRDefault="0013230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1" w:type="dxa"/>
          </w:tcPr>
          <w:p w:rsidR="0013230F" w:rsidRPr="00B45F50" w:rsidRDefault="0013230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1" w:type="dxa"/>
          </w:tcPr>
          <w:p w:rsidR="0013230F" w:rsidRPr="00B45F50" w:rsidRDefault="0013230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0" w:type="dxa"/>
          </w:tcPr>
          <w:p w:rsidR="0013230F" w:rsidRPr="00B45F50" w:rsidRDefault="0013230F" w:rsidP="00B45F50">
            <w:pPr>
              <w:pStyle w:val="Table"/>
            </w:pPr>
            <w:r w:rsidRPr="00B45F50">
              <w:t>0</w:t>
            </w:r>
          </w:p>
        </w:tc>
      </w:tr>
      <w:tr w:rsidR="0013230F" w:rsidRPr="00B45F50" w:rsidTr="00B45F50">
        <w:tblPrEx>
          <w:tblCellMar>
            <w:top w:w="0" w:type="dxa"/>
            <w:bottom w:w="0" w:type="dxa"/>
          </w:tblCellMar>
        </w:tblPrEx>
        <w:trPr>
          <w:trHeight w:val="685"/>
          <w:tblCellSpacing w:w="5" w:type="nil"/>
        </w:trPr>
        <w:tc>
          <w:tcPr>
            <w:tcW w:w="501" w:type="dxa"/>
            <w:vMerge/>
          </w:tcPr>
          <w:p w:rsidR="0013230F" w:rsidRPr="00B45F50" w:rsidRDefault="0013230F" w:rsidP="00B45F50">
            <w:pPr>
              <w:pStyle w:val="Table"/>
              <w:rPr>
                <w:highlight w:val="yellow"/>
              </w:rPr>
            </w:pPr>
          </w:p>
        </w:tc>
        <w:tc>
          <w:tcPr>
            <w:tcW w:w="2934" w:type="dxa"/>
            <w:vMerge/>
          </w:tcPr>
          <w:p w:rsidR="0013230F" w:rsidRPr="00B45F50" w:rsidRDefault="0013230F" w:rsidP="00B45F50">
            <w:pPr>
              <w:pStyle w:val="Table"/>
              <w:rPr>
                <w:highlight w:val="yellow"/>
              </w:rPr>
            </w:pPr>
          </w:p>
        </w:tc>
        <w:tc>
          <w:tcPr>
            <w:tcW w:w="1582" w:type="dxa"/>
          </w:tcPr>
          <w:p w:rsidR="00854617" w:rsidRPr="00B45F50" w:rsidRDefault="00854617" w:rsidP="00B45F50">
            <w:pPr>
              <w:pStyle w:val="Table"/>
            </w:pPr>
            <w:r w:rsidRPr="00B45F50">
              <w:t>местный</w:t>
            </w:r>
          </w:p>
          <w:p w:rsidR="0013230F" w:rsidRPr="00B45F50" w:rsidRDefault="0013230F" w:rsidP="00B45F50">
            <w:pPr>
              <w:pStyle w:val="Table"/>
            </w:pPr>
            <w:r w:rsidRPr="00B45F50">
              <w:t>бюджет</w:t>
            </w:r>
          </w:p>
        </w:tc>
        <w:tc>
          <w:tcPr>
            <w:tcW w:w="1295" w:type="dxa"/>
          </w:tcPr>
          <w:p w:rsidR="0013230F" w:rsidRPr="00B45F50" w:rsidRDefault="0013230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0" w:type="dxa"/>
          </w:tcPr>
          <w:p w:rsidR="0013230F" w:rsidRPr="00B45F50" w:rsidRDefault="0013230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1" w:type="dxa"/>
          </w:tcPr>
          <w:p w:rsidR="0013230F" w:rsidRPr="00B45F50" w:rsidRDefault="0013230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1" w:type="dxa"/>
          </w:tcPr>
          <w:p w:rsidR="0013230F" w:rsidRPr="00B45F50" w:rsidRDefault="0013230F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0" w:type="dxa"/>
          </w:tcPr>
          <w:p w:rsidR="0013230F" w:rsidRPr="00B45F50" w:rsidRDefault="0013230F" w:rsidP="00B45F50">
            <w:pPr>
              <w:pStyle w:val="Table"/>
            </w:pPr>
            <w:r w:rsidRPr="00B45F50">
              <w:t>0</w:t>
            </w:r>
          </w:p>
        </w:tc>
      </w:tr>
      <w:tr w:rsidR="00251434" w:rsidRPr="00B45F50" w:rsidTr="00B45F50">
        <w:tblPrEx>
          <w:tblCellMar>
            <w:top w:w="0" w:type="dxa"/>
            <w:bottom w:w="0" w:type="dxa"/>
          </w:tblCellMar>
        </w:tblPrEx>
        <w:trPr>
          <w:trHeight w:val="197"/>
          <w:tblCellSpacing w:w="5" w:type="nil"/>
        </w:trPr>
        <w:tc>
          <w:tcPr>
            <w:tcW w:w="501" w:type="dxa"/>
            <w:vMerge w:val="restart"/>
          </w:tcPr>
          <w:p w:rsidR="00251434" w:rsidRPr="00B45F50" w:rsidRDefault="00251434" w:rsidP="00B45F50">
            <w:pPr>
              <w:pStyle w:val="Table"/>
            </w:pPr>
            <w:r w:rsidRPr="00B45F50">
              <w:t>3.3</w:t>
            </w:r>
          </w:p>
        </w:tc>
        <w:tc>
          <w:tcPr>
            <w:tcW w:w="2934" w:type="dxa"/>
            <w:vMerge w:val="restart"/>
          </w:tcPr>
          <w:p w:rsidR="00CD0447" w:rsidRPr="00B45F50" w:rsidRDefault="00CD0447" w:rsidP="00B45F50">
            <w:pPr>
              <w:pStyle w:val="Table"/>
            </w:pPr>
            <w:r w:rsidRPr="00B45F50">
              <w:t>Мероприятие:</w:t>
            </w:r>
          </w:p>
          <w:p w:rsidR="00251434" w:rsidRPr="00B45F50" w:rsidRDefault="00251434" w:rsidP="00B45F50">
            <w:pPr>
              <w:pStyle w:val="Table"/>
            </w:pPr>
            <w:r w:rsidRPr="00B45F50">
              <w:t>Проведение конкурса на звание «Лучший муниципальный служащий Крапивинского муниципального района».</w:t>
            </w:r>
          </w:p>
        </w:tc>
        <w:tc>
          <w:tcPr>
            <w:tcW w:w="1582" w:type="dxa"/>
          </w:tcPr>
          <w:p w:rsidR="00251434" w:rsidRPr="00B45F50" w:rsidRDefault="00251434" w:rsidP="00B45F50">
            <w:pPr>
              <w:pStyle w:val="Table"/>
            </w:pPr>
            <w:r w:rsidRPr="00B45F50">
              <w:t>Всего</w:t>
            </w:r>
          </w:p>
        </w:tc>
        <w:tc>
          <w:tcPr>
            <w:tcW w:w="1295" w:type="dxa"/>
          </w:tcPr>
          <w:p w:rsidR="00251434" w:rsidRPr="00B45F50" w:rsidRDefault="00251434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0" w:type="dxa"/>
            <w:shd w:val="clear" w:color="auto" w:fill="auto"/>
          </w:tcPr>
          <w:p w:rsidR="00251434" w:rsidRPr="00B45F50" w:rsidRDefault="00251434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1" w:type="dxa"/>
            <w:shd w:val="clear" w:color="auto" w:fill="auto"/>
          </w:tcPr>
          <w:p w:rsidR="00251434" w:rsidRPr="00B45F50" w:rsidRDefault="00251434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1" w:type="dxa"/>
            <w:shd w:val="clear" w:color="auto" w:fill="auto"/>
          </w:tcPr>
          <w:p w:rsidR="00251434" w:rsidRPr="00B45F50" w:rsidRDefault="00251434" w:rsidP="00B45F50">
            <w:pPr>
              <w:pStyle w:val="Table"/>
            </w:pPr>
            <w:r w:rsidRPr="00B45F50">
              <w:t>10</w:t>
            </w:r>
          </w:p>
        </w:tc>
        <w:tc>
          <w:tcPr>
            <w:tcW w:w="850" w:type="dxa"/>
            <w:shd w:val="clear" w:color="auto" w:fill="auto"/>
          </w:tcPr>
          <w:p w:rsidR="00251434" w:rsidRPr="00B45F50" w:rsidRDefault="00251434" w:rsidP="00B45F50">
            <w:pPr>
              <w:pStyle w:val="Table"/>
            </w:pPr>
            <w:r w:rsidRPr="00B45F50">
              <w:t>10</w:t>
            </w:r>
          </w:p>
        </w:tc>
      </w:tr>
      <w:tr w:rsidR="00251434" w:rsidRPr="00B45F50" w:rsidTr="00B45F50">
        <w:tblPrEx>
          <w:tblCellMar>
            <w:top w:w="0" w:type="dxa"/>
            <w:bottom w:w="0" w:type="dxa"/>
          </w:tblCellMar>
        </w:tblPrEx>
        <w:trPr>
          <w:trHeight w:val="927"/>
          <w:tblCellSpacing w:w="5" w:type="nil"/>
        </w:trPr>
        <w:tc>
          <w:tcPr>
            <w:tcW w:w="501" w:type="dxa"/>
            <w:vMerge/>
          </w:tcPr>
          <w:p w:rsidR="00251434" w:rsidRPr="00B45F50" w:rsidRDefault="00251434" w:rsidP="00B45F50">
            <w:pPr>
              <w:pStyle w:val="Table"/>
              <w:rPr>
                <w:highlight w:val="yellow"/>
              </w:rPr>
            </w:pPr>
          </w:p>
        </w:tc>
        <w:tc>
          <w:tcPr>
            <w:tcW w:w="2934" w:type="dxa"/>
            <w:vMerge/>
          </w:tcPr>
          <w:p w:rsidR="00251434" w:rsidRPr="00B45F50" w:rsidRDefault="00251434" w:rsidP="00B45F50">
            <w:pPr>
              <w:pStyle w:val="Table"/>
              <w:rPr>
                <w:highlight w:val="yellow"/>
              </w:rPr>
            </w:pPr>
          </w:p>
        </w:tc>
        <w:tc>
          <w:tcPr>
            <w:tcW w:w="1582" w:type="dxa"/>
          </w:tcPr>
          <w:p w:rsidR="00251434" w:rsidRPr="00B45F50" w:rsidRDefault="009257E3" w:rsidP="00B45F50">
            <w:pPr>
              <w:pStyle w:val="Table"/>
            </w:pPr>
            <w:r w:rsidRPr="00B45F50">
              <w:t xml:space="preserve">местный </w:t>
            </w:r>
            <w:r w:rsidR="00251434" w:rsidRPr="00B45F50">
              <w:t>бюджет</w:t>
            </w:r>
          </w:p>
        </w:tc>
        <w:tc>
          <w:tcPr>
            <w:tcW w:w="1295" w:type="dxa"/>
          </w:tcPr>
          <w:p w:rsidR="00251434" w:rsidRPr="00B45F50" w:rsidRDefault="00251434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0" w:type="dxa"/>
            <w:shd w:val="clear" w:color="auto" w:fill="auto"/>
          </w:tcPr>
          <w:p w:rsidR="00251434" w:rsidRPr="00B45F50" w:rsidRDefault="00251434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1" w:type="dxa"/>
            <w:shd w:val="clear" w:color="auto" w:fill="auto"/>
          </w:tcPr>
          <w:p w:rsidR="00251434" w:rsidRPr="00B45F50" w:rsidRDefault="00251434" w:rsidP="00B45F50">
            <w:pPr>
              <w:pStyle w:val="Table"/>
            </w:pPr>
            <w:r w:rsidRPr="00B45F50">
              <w:t>0</w:t>
            </w:r>
          </w:p>
        </w:tc>
        <w:tc>
          <w:tcPr>
            <w:tcW w:w="851" w:type="dxa"/>
            <w:shd w:val="clear" w:color="auto" w:fill="auto"/>
          </w:tcPr>
          <w:p w:rsidR="00251434" w:rsidRPr="00B45F50" w:rsidRDefault="00251434" w:rsidP="00B45F50">
            <w:pPr>
              <w:pStyle w:val="Table"/>
            </w:pPr>
            <w:r w:rsidRPr="00B45F50">
              <w:t>10</w:t>
            </w:r>
          </w:p>
        </w:tc>
        <w:tc>
          <w:tcPr>
            <w:tcW w:w="850" w:type="dxa"/>
            <w:shd w:val="clear" w:color="auto" w:fill="auto"/>
          </w:tcPr>
          <w:p w:rsidR="00251434" w:rsidRPr="00B45F50" w:rsidRDefault="00251434" w:rsidP="00B45F50">
            <w:pPr>
              <w:pStyle w:val="Table"/>
            </w:pPr>
            <w:r w:rsidRPr="00B45F50">
              <w:t>10</w:t>
            </w:r>
          </w:p>
        </w:tc>
      </w:tr>
    </w:tbl>
    <w:p w:rsidR="007F0FD0" w:rsidRPr="00B45F50" w:rsidRDefault="00D81CA8" w:rsidP="00B45F50">
      <w:pPr>
        <w:rPr>
          <w:rFonts w:cs="Arial"/>
        </w:rPr>
      </w:pPr>
      <w:r w:rsidRPr="00B45F50">
        <w:rPr>
          <w:rFonts w:cs="Arial"/>
        </w:rPr>
        <w:t>»</w:t>
      </w:r>
    </w:p>
    <w:p w:rsidR="00FB4859" w:rsidRPr="00B45F50" w:rsidRDefault="00FB4859" w:rsidP="00B45F50">
      <w:pPr>
        <w:rPr>
          <w:rFonts w:cs="Arial"/>
        </w:rPr>
      </w:pPr>
    </w:p>
    <w:p w:rsidR="00FB4859" w:rsidRPr="00B45F50" w:rsidRDefault="00FB4859" w:rsidP="00B45F5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45F50">
        <w:rPr>
          <w:rFonts w:cs="Arial"/>
          <w:b/>
          <w:bCs/>
          <w:kern w:val="28"/>
          <w:sz w:val="32"/>
          <w:szCs w:val="32"/>
        </w:rPr>
        <w:t>Приложение №2</w:t>
      </w:r>
    </w:p>
    <w:p w:rsidR="00FB4859" w:rsidRPr="00B45F50" w:rsidRDefault="00FB4859" w:rsidP="00B45F5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45F50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FB4859" w:rsidRPr="00B45F50" w:rsidRDefault="00FB4859" w:rsidP="00B45F5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45F50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FB4859" w:rsidRPr="00B45F50" w:rsidRDefault="00D81CA8" w:rsidP="00B45F5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45F50">
        <w:rPr>
          <w:rFonts w:cs="Arial"/>
          <w:b/>
          <w:bCs/>
          <w:kern w:val="28"/>
          <w:sz w:val="32"/>
          <w:szCs w:val="32"/>
        </w:rPr>
        <w:t>от 29.12.2015 г.</w:t>
      </w:r>
      <w:r w:rsidR="00FB4859" w:rsidRPr="00B45F50">
        <w:rPr>
          <w:rFonts w:cs="Arial"/>
          <w:b/>
          <w:bCs/>
          <w:kern w:val="28"/>
          <w:sz w:val="32"/>
          <w:szCs w:val="32"/>
        </w:rPr>
        <w:t xml:space="preserve"> №</w:t>
      </w:r>
      <w:r w:rsidRPr="00B45F50">
        <w:rPr>
          <w:rFonts w:cs="Arial"/>
          <w:b/>
          <w:bCs/>
          <w:kern w:val="28"/>
          <w:sz w:val="32"/>
          <w:szCs w:val="32"/>
        </w:rPr>
        <w:t>1331</w:t>
      </w:r>
    </w:p>
    <w:p w:rsidR="00B4596F" w:rsidRPr="00B45F50" w:rsidRDefault="00B4596F" w:rsidP="00B45F50">
      <w:pPr>
        <w:rPr>
          <w:rFonts w:cs="Arial"/>
        </w:rPr>
      </w:pPr>
    </w:p>
    <w:p w:rsidR="00E11E2A" w:rsidRPr="00B45F50" w:rsidRDefault="00D81CA8" w:rsidP="00B45F50">
      <w:pPr>
        <w:jc w:val="center"/>
        <w:rPr>
          <w:rFonts w:cs="Arial"/>
          <w:b/>
          <w:bCs/>
          <w:iCs/>
          <w:sz w:val="30"/>
          <w:szCs w:val="28"/>
        </w:rPr>
      </w:pPr>
      <w:r w:rsidRPr="00B45F50">
        <w:rPr>
          <w:rFonts w:cs="Arial"/>
          <w:b/>
          <w:bCs/>
          <w:iCs/>
          <w:sz w:val="30"/>
          <w:szCs w:val="28"/>
        </w:rPr>
        <w:t>«</w:t>
      </w:r>
      <w:r w:rsidR="00C1009C" w:rsidRPr="00B45F50">
        <w:rPr>
          <w:rFonts w:cs="Arial"/>
          <w:b/>
          <w:bCs/>
          <w:iCs/>
          <w:sz w:val="30"/>
          <w:szCs w:val="28"/>
        </w:rPr>
        <w:t>5.</w:t>
      </w:r>
      <w:r w:rsidR="003608EE" w:rsidRPr="00B45F50">
        <w:rPr>
          <w:rFonts w:cs="Arial"/>
          <w:b/>
          <w:bCs/>
          <w:iCs/>
          <w:sz w:val="30"/>
          <w:szCs w:val="28"/>
        </w:rPr>
        <w:t xml:space="preserve"> </w:t>
      </w:r>
      <w:r w:rsidR="00E11E2A" w:rsidRPr="00B45F50">
        <w:rPr>
          <w:rFonts w:cs="Arial"/>
          <w:b/>
          <w:bCs/>
          <w:iCs/>
          <w:sz w:val="30"/>
          <w:szCs w:val="28"/>
        </w:rPr>
        <w:t>Сведения о планируемых значениях целевых показателей</w:t>
      </w:r>
      <w:r w:rsidR="000618A9" w:rsidRPr="00B45F50">
        <w:rPr>
          <w:rFonts w:cs="Arial"/>
          <w:b/>
          <w:bCs/>
          <w:iCs/>
          <w:sz w:val="30"/>
          <w:szCs w:val="28"/>
        </w:rPr>
        <w:t xml:space="preserve"> </w:t>
      </w:r>
      <w:r w:rsidR="00E11E2A" w:rsidRPr="00B45F50">
        <w:rPr>
          <w:rFonts w:cs="Arial"/>
          <w:b/>
          <w:bCs/>
          <w:iCs/>
          <w:sz w:val="30"/>
          <w:szCs w:val="28"/>
        </w:rPr>
        <w:t>(индикаторов) муниципальной программы</w:t>
      </w:r>
      <w:r w:rsidRPr="00B45F50">
        <w:rPr>
          <w:rFonts w:cs="Arial"/>
          <w:b/>
          <w:bCs/>
          <w:iCs/>
          <w:sz w:val="30"/>
          <w:szCs w:val="28"/>
        </w:rPr>
        <w:t xml:space="preserve"> </w:t>
      </w:r>
      <w:r w:rsidR="00D97D64" w:rsidRPr="00B45F50">
        <w:rPr>
          <w:rFonts w:cs="Arial"/>
          <w:b/>
          <w:bCs/>
          <w:iCs/>
          <w:sz w:val="30"/>
          <w:szCs w:val="28"/>
        </w:rPr>
        <w:t>(по годам реализации муниципальной программы)</w:t>
      </w:r>
    </w:p>
    <w:p w:rsidR="00DF0C2F" w:rsidRPr="00B45F50" w:rsidRDefault="00DF0C2F" w:rsidP="00B45F50">
      <w:pPr>
        <w:rPr>
          <w:rFonts w:cs="Arial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2550"/>
        <w:gridCol w:w="1745"/>
        <w:gridCol w:w="1078"/>
        <w:gridCol w:w="677"/>
        <w:gridCol w:w="677"/>
        <w:gridCol w:w="677"/>
        <w:gridCol w:w="677"/>
        <w:gridCol w:w="806"/>
        <w:gridCol w:w="6"/>
      </w:tblGrid>
      <w:tr w:rsidR="0006394E" w:rsidRPr="00B45F50" w:rsidTr="00B45F5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2" w:type="dxa"/>
            <w:vMerge w:val="restart"/>
          </w:tcPr>
          <w:p w:rsidR="007102EF" w:rsidRPr="00B45F50" w:rsidRDefault="008153A7" w:rsidP="00B45F50">
            <w:pPr>
              <w:pStyle w:val="Table0"/>
            </w:pPr>
            <w:r w:rsidRPr="00B45F50">
              <w:t>№</w:t>
            </w:r>
          </w:p>
          <w:p w:rsidR="0006394E" w:rsidRPr="00B45F50" w:rsidRDefault="008153A7" w:rsidP="00B45F50">
            <w:pPr>
              <w:pStyle w:val="Table0"/>
            </w:pPr>
            <w:r w:rsidRPr="00B45F50">
              <w:t>п/п</w:t>
            </w:r>
          </w:p>
        </w:tc>
        <w:tc>
          <w:tcPr>
            <w:tcW w:w="2698" w:type="dxa"/>
            <w:vMerge w:val="restart"/>
          </w:tcPr>
          <w:p w:rsidR="0006394E" w:rsidRPr="00B45F50" w:rsidRDefault="0006394E" w:rsidP="00B45F50">
            <w:pPr>
              <w:pStyle w:val="Table0"/>
            </w:pPr>
            <w:r w:rsidRPr="00B45F50">
              <w:t>Наименование муниц</w:t>
            </w:r>
            <w:r w:rsidR="00262BC6" w:rsidRPr="00B45F50">
              <w:t xml:space="preserve">ипальной программы, основные мероприятия </w:t>
            </w:r>
            <w:r w:rsidRPr="00B45F50">
              <w:t>, мероприятия</w:t>
            </w:r>
          </w:p>
        </w:tc>
        <w:tc>
          <w:tcPr>
            <w:tcW w:w="1843" w:type="dxa"/>
            <w:vMerge w:val="restart"/>
          </w:tcPr>
          <w:p w:rsidR="0006394E" w:rsidRPr="00B45F50" w:rsidRDefault="0006394E" w:rsidP="00B45F50">
            <w:pPr>
              <w:pStyle w:val="Table0"/>
            </w:pPr>
            <w:r w:rsidRPr="00B45F50">
              <w:t>Наименование целевого показателя (индикатора)</w:t>
            </w:r>
          </w:p>
        </w:tc>
        <w:tc>
          <w:tcPr>
            <w:tcW w:w="1129" w:type="dxa"/>
            <w:vMerge w:val="restart"/>
          </w:tcPr>
          <w:p w:rsidR="00296EA0" w:rsidRPr="00B45F50" w:rsidRDefault="0006394E" w:rsidP="00B45F50">
            <w:pPr>
              <w:pStyle w:val="Table0"/>
            </w:pPr>
            <w:r w:rsidRPr="00B45F50">
              <w:t>Едини</w:t>
            </w:r>
          </w:p>
          <w:p w:rsidR="00296EA0" w:rsidRPr="00B45F50" w:rsidRDefault="0006394E" w:rsidP="00B45F50">
            <w:pPr>
              <w:pStyle w:val="Table0"/>
            </w:pPr>
            <w:r w:rsidRPr="00B45F50">
              <w:t>ца измере</w:t>
            </w:r>
          </w:p>
          <w:p w:rsidR="0006394E" w:rsidRPr="00B45F50" w:rsidRDefault="0006394E" w:rsidP="00B45F50">
            <w:pPr>
              <w:pStyle w:val="Table0"/>
            </w:pPr>
            <w:r w:rsidRPr="00B45F50">
              <w:t>ния</w:t>
            </w:r>
          </w:p>
        </w:tc>
        <w:tc>
          <w:tcPr>
            <w:tcW w:w="3686" w:type="dxa"/>
            <w:gridSpan w:val="6"/>
          </w:tcPr>
          <w:p w:rsidR="0006394E" w:rsidRPr="00B45F50" w:rsidRDefault="0006394E" w:rsidP="00B45F50">
            <w:pPr>
              <w:pStyle w:val="Table0"/>
            </w:pPr>
            <w:r w:rsidRPr="00B45F50">
              <w:t>Плановое значение целевого показателя (индикатора)</w:t>
            </w:r>
          </w:p>
        </w:tc>
      </w:tr>
      <w:tr w:rsidR="0006394E" w:rsidRPr="00B45F50" w:rsidTr="00B45F5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2" w:type="dxa"/>
            <w:vMerge/>
          </w:tcPr>
          <w:p w:rsidR="0006394E" w:rsidRPr="00B45F50" w:rsidRDefault="0006394E" w:rsidP="00B45F50">
            <w:pPr>
              <w:pStyle w:val="Table"/>
            </w:pPr>
          </w:p>
        </w:tc>
        <w:tc>
          <w:tcPr>
            <w:tcW w:w="2698" w:type="dxa"/>
            <w:vMerge/>
          </w:tcPr>
          <w:p w:rsidR="0006394E" w:rsidRPr="00B45F50" w:rsidRDefault="0006394E" w:rsidP="00B45F50">
            <w:pPr>
              <w:pStyle w:val="Table"/>
            </w:pPr>
          </w:p>
        </w:tc>
        <w:tc>
          <w:tcPr>
            <w:tcW w:w="1843" w:type="dxa"/>
            <w:vMerge/>
          </w:tcPr>
          <w:p w:rsidR="0006394E" w:rsidRPr="00B45F50" w:rsidRDefault="0006394E" w:rsidP="00B45F50">
            <w:pPr>
              <w:pStyle w:val="Table"/>
            </w:pPr>
          </w:p>
        </w:tc>
        <w:tc>
          <w:tcPr>
            <w:tcW w:w="1129" w:type="dxa"/>
            <w:vMerge/>
          </w:tcPr>
          <w:p w:rsidR="0006394E" w:rsidRPr="00B45F50" w:rsidRDefault="0006394E" w:rsidP="00B45F50">
            <w:pPr>
              <w:pStyle w:val="Table"/>
            </w:pPr>
          </w:p>
        </w:tc>
        <w:tc>
          <w:tcPr>
            <w:tcW w:w="709" w:type="dxa"/>
          </w:tcPr>
          <w:p w:rsidR="0006394E" w:rsidRPr="00B45F50" w:rsidRDefault="0006394E" w:rsidP="00B45F50">
            <w:pPr>
              <w:pStyle w:val="Table"/>
            </w:pPr>
            <w:r w:rsidRPr="00B45F50">
              <w:t>2014</w:t>
            </w:r>
          </w:p>
          <w:p w:rsidR="00854617" w:rsidRPr="00B45F50" w:rsidRDefault="00854617" w:rsidP="00B45F50">
            <w:pPr>
              <w:pStyle w:val="Table"/>
            </w:pPr>
            <w:r w:rsidRPr="00B45F50">
              <w:t>год</w:t>
            </w:r>
          </w:p>
        </w:tc>
        <w:tc>
          <w:tcPr>
            <w:tcW w:w="709" w:type="dxa"/>
          </w:tcPr>
          <w:p w:rsidR="0006394E" w:rsidRPr="00B45F50" w:rsidRDefault="0006394E" w:rsidP="00B45F50">
            <w:pPr>
              <w:pStyle w:val="Table"/>
            </w:pPr>
            <w:r w:rsidRPr="00B45F50">
              <w:t>2015</w:t>
            </w:r>
          </w:p>
          <w:p w:rsidR="00854617" w:rsidRPr="00B45F50" w:rsidRDefault="00854617" w:rsidP="00B45F50">
            <w:pPr>
              <w:pStyle w:val="Table"/>
            </w:pPr>
            <w:r w:rsidRPr="00B45F50">
              <w:t>год</w:t>
            </w:r>
          </w:p>
        </w:tc>
        <w:tc>
          <w:tcPr>
            <w:tcW w:w="709" w:type="dxa"/>
          </w:tcPr>
          <w:p w:rsidR="0006394E" w:rsidRPr="00B45F50" w:rsidRDefault="0006394E" w:rsidP="00B45F50">
            <w:pPr>
              <w:pStyle w:val="Table"/>
            </w:pPr>
            <w:r w:rsidRPr="00B45F50">
              <w:t>2016</w:t>
            </w:r>
          </w:p>
          <w:p w:rsidR="00854617" w:rsidRPr="00B45F50" w:rsidRDefault="00854617" w:rsidP="00B45F50">
            <w:pPr>
              <w:pStyle w:val="Table"/>
            </w:pPr>
            <w:r w:rsidRPr="00B45F50">
              <w:t>год</w:t>
            </w:r>
          </w:p>
        </w:tc>
        <w:tc>
          <w:tcPr>
            <w:tcW w:w="708" w:type="dxa"/>
          </w:tcPr>
          <w:p w:rsidR="0006394E" w:rsidRPr="00B45F50" w:rsidRDefault="0006394E" w:rsidP="00B45F50">
            <w:pPr>
              <w:pStyle w:val="Table"/>
            </w:pPr>
            <w:r w:rsidRPr="00B45F50">
              <w:t>2017</w:t>
            </w:r>
          </w:p>
          <w:p w:rsidR="00854617" w:rsidRPr="00B45F50" w:rsidRDefault="00854617" w:rsidP="00B45F50">
            <w:pPr>
              <w:pStyle w:val="Table"/>
            </w:pPr>
            <w:r w:rsidRPr="00B45F50">
              <w:t>год</w:t>
            </w:r>
          </w:p>
        </w:tc>
        <w:tc>
          <w:tcPr>
            <w:tcW w:w="851" w:type="dxa"/>
            <w:gridSpan w:val="2"/>
          </w:tcPr>
          <w:p w:rsidR="0006394E" w:rsidRPr="00B45F50" w:rsidRDefault="0006394E" w:rsidP="00B45F50">
            <w:pPr>
              <w:pStyle w:val="Table"/>
            </w:pPr>
            <w:r w:rsidRPr="00B45F50">
              <w:t>2018</w:t>
            </w:r>
          </w:p>
          <w:p w:rsidR="00854617" w:rsidRPr="00B45F50" w:rsidRDefault="00854617" w:rsidP="00B45F50">
            <w:pPr>
              <w:pStyle w:val="Table"/>
            </w:pPr>
            <w:r w:rsidRPr="00B45F50">
              <w:t>год</w:t>
            </w:r>
          </w:p>
        </w:tc>
      </w:tr>
      <w:tr w:rsidR="009D09B6" w:rsidRPr="00B45F50" w:rsidTr="00B45F5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blHeader/>
          <w:tblCellSpacing w:w="5" w:type="nil"/>
        </w:trPr>
        <w:tc>
          <w:tcPr>
            <w:tcW w:w="642" w:type="dxa"/>
          </w:tcPr>
          <w:p w:rsidR="009D09B6" w:rsidRPr="00B45F50" w:rsidRDefault="0006394E" w:rsidP="00B45F50">
            <w:pPr>
              <w:pStyle w:val="Table"/>
            </w:pPr>
            <w:r w:rsidRPr="00B45F50">
              <w:t>1</w:t>
            </w:r>
          </w:p>
        </w:tc>
        <w:tc>
          <w:tcPr>
            <w:tcW w:w="2694" w:type="dxa"/>
          </w:tcPr>
          <w:p w:rsidR="009D09B6" w:rsidRPr="00B45F50" w:rsidRDefault="0006394E" w:rsidP="00B45F50">
            <w:pPr>
              <w:pStyle w:val="Table"/>
            </w:pPr>
            <w:r w:rsidRPr="00B45F50">
              <w:t>2</w:t>
            </w:r>
          </w:p>
        </w:tc>
        <w:tc>
          <w:tcPr>
            <w:tcW w:w="1842" w:type="dxa"/>
          </w:tcPr>
          <w:p w:rsidR="009D09B6" w:rsidRPr="00B45F50" w:rsidRDefault="0006394E" w:rsidP="00B45F50">
            <w:pPr>
              <w:pStyle w:val="Table"/>
            </w:pPr>
            <w:r w:rsidRPr="00B45F50">
              <w:t>3</w:t>
            </w:r>
          </w:p>
        </w:tc>
        <w:tc>
          <w:tcPr>
            <w:tcW w:w="1134" w:type="dxa"/>
          </w:tcPr>
          <w:p w:rsidR="009D09B6" w:rsidRPr="00B45F50" w:rsidRDefault="0006394E" w:rsidP="00B45F50">
            <w:pPr>
              <w:pStyle w:val="Table"/>
            </w:pPr>
            <w:r w:rsidRPr="00B45F50">
              <w:t>4</w:t>
            </w:r>
          </w:p>
        </w:tc>
        <w:tc>
          <w:tcPr>
            <w:tcW w:w="709" w:type="dxa"/>
          </w:tcPr>
          <w:p w:rsidR="009D09B6" w:rsidRPr="00B45F50" w:rsidRDefault="0006394E" w:rsidP="00B45F50">
            <w:pPr>
              <w:pStyle w:val="Table"/>
            </w:pPr>
            <w:r w:rsidRPr="00B45F50">
              <w:t>5</w:t>
            </w:r>
          </w:p>
        </w:tc>
        <w:tc>
          <w:tcPr>
            <w:tcW w:w="709" w:type="dxa"/>
          </w:tcPr>
          <w:p w:rsidR="009D09B6" w:rsidRPr="00B45F50" w:rsidRDefault="0006394E" w:rsidP="00B45F50">
            <w:pPr>
              <w:pStyle w:val="Table"/>
            </w:pPr>
            <w:r w:rsidRPr="00B45F50">
              <w:t>6</w:t>
            </w:r>
          </w:p>
        </w:tc>
        <w:tc>
          <w:tcPr>
            <w:tcW w:w="709" w:type="dxa"/>
          </w:tcPr>
          <w:p w:rsidR="009D09B6" w:rsidRPr="00B45F50" w:rsidRDefault="0006394E" w:rsidP="00B45F50">
            <w:pPr>
              <w:pStyle w:val="Table"/>
            </w:pPr>
            <w:r w:rsidRPr="00B45F50">
              <w:t>7</w:t>
            </w:r>
          </w:p>
        </w:tc>
        <w:tc>
          <w:tcPr>
            <w:tcW w:w="708" w:type="dxa"/>
          </w:tcPr>
          <w:p w:rsidR="009D09B6" w:rsidRPr="00B45F50" w:rsidRDefault="0006394E" w:rsidP="00B45F50">
            <w:pPr>
              <w:pStyle w:val="Table"/>
            </w:pPr>
            <w:r w:rsidRPr="00B45F50">
              <w:t>8</w:t>
            </w:r>
          </w:p>
        </w:tc>
        <w:tc>
          <w:tcPr>
            <w:tcW w:w="845" w:type="dxa"/>
          </w:tcPr>
          <w:p w:rsidR="009D09B6" w:rsidRPr="00B45F50" w:rsidRDefault="0006394E" w:rsidP="00B45F50">
            <w:pPr>
              <w:pStyle w:val="Table"/>
            </w:pPr>
            <w:r w:rsidRPr="00B45F50">
              <w:t>9</w:t>
            </w:r>
          </w:p>
        </w:tc>
      </w:tr>
      <w:tr w:rsidR="009D09B6" w:rsidRPr="00B45F50" w:rsidTr="00B45F5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80"/>
          <w:tblCellSpacing w:w="5" w:type="nil"/>
        </w:trPr>
        <w:tc>
          <w:tcPr>
            <w:tcW w:w="642" w:type="dxa"/>
          </w:tcPr>
          <w:p w:rsidR="009D09B6" w:rsidRPr="00B45F50" w:rsidRDefault="009D09B6" w:rsidP="00B45F50">
            <w:pPr>
              <w:pStyle w:val="Table"/>
            </w:pPr>
          </w:p>
        </w:tc>
        <w:tc>
          <w:tcPr>
            <w:tcW w:w="2694" w:type="dxa"/>
          </w:tcPr>
          <w:p w:rsidR="009D09B6" w:rsidRPr="00B45F50" w:rsidRDefault="009D09B6" w:rsidP="00B45F50">
            <w:pPr>
              <w:pStyle w:val="Table"/>
            </w:pPr>
            <w:r w:rsidRPr="00B45F50">
              <w:t xml:space="preserve">Муниципальная программа «Развитие </w:t>
            </w:r>
            <w:r w:rsidRPr="00B45F50">
              <w:lastRenderedPageBreak/>
              <w:t>муниципальной службы Крапивинского муниципального района» на 2014-2018 годы</w:t>
            </w:r>
          </w:p>
        </w:tc>
        <w:tc>
          <w:tcPr>
            <w:tcW w:w="1842" w:type="dxa"/>
          </w:tcPr>
          <w:p w:rsidR="009D09B6" w:rsidRPr="00B45F50" w:rsidRDefault="009D09B6" w:rsidP="00B45F50">
            <w:pPr>
              <w:pStyle w:val="Table"/>
            </w:pPr>
          </w:p>
        </w:tc>
        <w:tc>
          <w:tcPr>
            <w:tcW w:w="1134" w:type="dxa"/>
          </w:tcPr>
          <w:p w:rsidR="009D09B6" w:rsidRPr="00B45F50" w:rsidRDefault="009D09B6" w:rsidP="00B45F50">
            <w:pPr>
              <w:pStyle w:val="Table"/>
            </w:pPr>
          </w:p>
        </w:tc>
        <w:tc>
          <w:tcPr>
            <w:tcW w:w="709" w:type="dxa"/>
          </w:tcPr>
          <w:p w:rsidR="009D09B6" w:rsidRPr="00B45F50" w:rsidRDefault="009D09B6" w:rsidP="00B45F50">
            <w:pPr>
              <w:pStyle w:val="Table"/>
            </w:pPr>
          </w:p>
        </w:tc>
        <w:tc>
          <w:tcPr>
            <w:tcW w:w="709" w:type="dxa"/>
          </w:tcPr>
          <w:p w:rsidR="009D09B6" w:rsidRPr="00B45F50" w:rsidRDefault="009D09B6" w:rsidP="00B45F50">
            <w:pPr>
              <w:pStyle w:val="Table"/>
            </w:pPr>
          </w:p>
        </w:tc>
        <w:tc>
          <w:tcPr>
            <w:tcW w:w="709" w:type="dxa"/>
          </w:tcPr>
          <w:p w:rsidR="009D09B6" w:rsidRPr="00B45F50" w:rsidRDefault="009D09B6" w:rsidP="00B45F50">
            <w:pPr>
              <w:pStyle w:val="Table"/>
            </w:pPr>
          </w:p>
        </w:tc>
        <w:tc>
          <w:tcPr>
            <w:tcW w:w="708" w:type="dxa"/>
          </w:tcPr>
          <w:p w:rsidR="009D09B6" w:rsidRPr="00B45F50" w:rsidRDefault="009D09B6" w:rsidP="00B45F50">
            <w:pPr>
              <w:pStyle w:val="Table"/>
            </w:pPr>
          </w:p>
        </w:tc>
        <w:tc>
          <w:tcPr>
            <w:tcW w:w="845" w:type="dxa"/>
          </w:tcPr>
          <w:p w:rsidR="009D09B6" w:rsidRPr="00B45F50" w:rsidRDefault="009D09B6" w:rsidP="00B45F50">
            <w:pPr>
              <w:pStyle w:val="Table"/>
            </w:pPr>
          </w:p>
          <w:p w:rsidR="00895076" w:rsidRPr="00B45F50" w:rsidRDefault="00895076" w:rsidP="00B45F50">
            <w:pPr>
              <w:pStyle w:val="Table"/>
            </w:pPr>
          </w:p>
          <w:p w:rsidR="00895076" w:rsidRPr="00B45F50" w:rsidRDefault="00895076" w:rsidP="00B45F50">
            <w:pPr>
              <w:pStyle w:val="Table"/>
            </w:pPr>
          </w:p>
          <w:p w:rsidR="00895076" w:rsidRPr="00B45F50" w:rsidRDefault="00895076" w:rsidP="00B45F50">
            <w:pPr>
              <w:pStyle w:val="Table"/>
            </w:pPr>
          </w:p>
          <w:p w:rsidR="00895076" w:rsidRPr="00B45F50" w:rsidRDefault="00895076" w:rsidP="00B45F50">
            <w:pPr>
              <w:pStyle w:val="Table"/>
            </w:pPr>
          </w:p>
          <w:p w:rsidR="00895076" w:rsidRPr="00B45F50" w:rsidRDefault="00895076" w:rsidP="00B45F50">
            <w:pPr>
              <w:pStyle w:val="Table"/>
            </w:pPr>
          </w:p>
          <w:p w:rsidR="00895076" w:rsidRPr="00B45F50" w:rsidRDefault="00895076" w:rsidP="00B45F50">
            <w:pPr>
              <w:pStyle w:val="Table"/>
            </w:pPr>
          </w:p>
          <w:p w:rsidR="00895076" w:rsidRPr="00B45F50" w:rsidRDefault="00895076" w:rsidP="00B45F50">
            <w:pPr>
              <w:pStyle w:val="Table"/>
            </w:pPr>
          </w:p>
          <w:p w:rsidR="00895076" w:rsidRPr="00B45F50" w:rsidRDefault="00895076" w:rsidP="00B45F50">
            <w:pPr>
              <w:pStyle w:val="Table"/>
            </w:pPr>
          </w:p>
        </w:tc>
      </w:tr>
      <w:tr w:rsidR="009D09B6" w:rsidRPr="00B45F50" w:rsidTr="00B45F5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80"/>
          <w:tblCellSpacing w:w="5" w:type="nil"/>
        </w:trPr>
        <w:tc>
          <w:tcPr>
            <w:tcW w:w="642" w:type="dxa"/>
          </w:tcPr>
          <w:p w:rsidR="009D09B6" w:rsidRPr="00B45F50" w:rsidRDefault="0006394E" w:rsidP="00B45F50">
            <w:pPr>
              <w:pStyle w:val="Table"/>
            </w:pPr>
            <w:r w:rsidRPr="00B45F50">
              <w:lastRenderedPageBreak/>
              <w:t>1.</w:t>
            </w:r>
          </w:p>
        </w:tc>
        <w:tc>
          <w:tcPr>
            <w:tcW w:w="2694" w:type="dxa"/>
          </w:tcPr>
          <w:p w:rsidR="0006394E" w:rsidRPr="00B45F50" w:rsidRDefault="0006394E" w:rsidP="00B45F50">
            <w:pPr>
              <w:pStyle w:val="Table"/>
            </w:pPr>
            <w:r w:rsidRPr="00B45F50">
              <w:t>Основное мероприятие:</w:t>
            </w:r>
          </w:p>
          <w:p w:rsidR="009D09B6" w:rsidRPr="00B45F50" w:rsidRDefault="009D09B6" w:rsidP="00B45F50">
            <w:pPr>
              <w:pStyle w:val="Table"/>
            </w:pPr>
            <w:r w:rsidRPr="00B45F50">
              <w:t>Разработка и принятие муниципальных нормативных правовых актов по вопросам правового регулирования и совершенствования прохождения муниципальной службы.</w:t>
            </w:r>
          </w:p>
        </w:tc>
        <w:tc>
          <w:tcPr>
            <w:tcW w:w="1842" w:type="dxa"/>
          </w:tcPr>
          <w:p w:rsidR="009D09B6" w:rsidRPr="00B45F50" w:rsidRDefault="009D09B6" w:rsidP="00B45F50">
            <w:pPr>
              <w:pStyle w:val="Table"/>
            </w:pPr>
            <w:r w:rsidRPr="00B45F50">
              <w:t>Количество изданных документов по вопросам муниципальной службы</w:t>
            </w:r>
          </w:p>
        </w:tc>
        <w:tc>
          <w:tcPr>
            <w:tcW w:w="1134" w:type="dxa"/>
          </w:tcPr>
          <w:p w:rsidR="009D09B6" w:rsidRPr="00B45F50" w:rsidRDefault="009D09B6" w:rsidP="00B45F50">
            <w:pPr>
              <w:pStyle w:val="Table"/>
            </w:pPr>
            <w:r w:rsidRPr="00B45F50">
              <w:t>единиц</w:t>
            </w:r>
          </w:p>
        </w:tc>
        <w:tc>
          <w:tcPr>
            <w:tcW w:w="709" w:type="dxa"/>
          </w:tcPr>
          <w:p w:rsidR="009D09B6" w:rsidRPr="00B45F50" w:rsidRDefault="009D09B6" w:rsidP="00B45F50">
            <w:pPr>
              <w:pStyle w:val="Table"/>
            </w:pPr>
            <w:r w:rsidRPr="00B45F50">
              <w:t>7</w:t>
            </w:r>
          </w:p>
        </w:tc>
        <w:tc>
          <w:tcPr>
            <w:tcW w:w="709" w:type="dxa"/>
          </w:tcPr>
          <w:p w:rsidR="009D09B6" w:rsidRPr="00B45F50" w:rsidRDefault="009D09B6" w:rsidP="00B45F50">
            <w:pPr>
              <w:pStyle w:val="Table"/>
            </w:pPr>
            <w:r w:rsidRPr="00B45F50">
              <w:t>7</w:t>
            </w:r>
          </w:p>
        </w:tc>
        <w:tc>
          <w:tcPr>
            <w:tcW w:w="709" w:type="dxa"/>
          </w:tcPr>
          <w:p w:rsidR="009D09B6" w:rsidRPr="00B45F50" w:rsidRDefault="009D09B6" w:rsidP="00B45F50">
            <w:pPr>
              <w:pStyle w:val="Table"/>
            </w:pPr>
            <w:r w:rsidRPr="00B45F50">
              <w:t>7</w:t>
            </w:r>
          </w:p>
        </w:tc>
        <w:tc>
          <w:tcPr>
            <w:tcW w:w="708" w:type="dxa"/>
          </w:tcPr>
          <w:p w:rsidR="009D09B6" w:rsidRPr="00B45F50" w:rsidRDefault="009D09B6" w:rsidP="00B45F50">
            <w:pPr>
              <w:pStyle w:val="Table"/>
            </w:pPr>
            <w:r w:rsidRPr="00B45F50">
              <w:t>7</w:t>
            </w:r>
          </w:p>
        </w:tc>
        <w:tc>
          <w:tcPr>
            <w:tcW w:w="845" w:type="dxa"/>
          </w:tcPr>
          <w:p w:rsidR="009D09B6" w:rsidRPr="00B45F50" w:rsidRDefault="009D09B6" w:rsidP="00B45F50">
            <w:pPr>
              <w:pStyle w:val="Table"/>
            </w:pPr>
            <w:r w:rsidRPr="00B45F50">
              <w:t>7</w:t>
            </w:r>
          </w:p>
        </w:tc>
      </w:tr>
      <w:tr w:rsidR="009D09B6" w:rsidRPr="00B45F50" w:rsidTr="00B45F5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80"/>
          <w:tblCellSpacing w:w="5" w:type="nil"/>
        </w:trPr>
        <w:tc>
          <w:tcPr>
            <w:tcW w:w="642" w:type="dxa"/>
          </w:tcPr>
          <w:p w:rsidR="009D09B6" w:rsidRPr="00B45F50" w:rsidRDefault="0006394E" w:rsidP="00B45F50">
            <w:pPr>
              <w:pStyle w:val="Table"/>
            </w:pPr>
            <w:r w:rsidRPr="00B45F50">
              <w:t>2.</w:t>
            </w:r>
          </w:p>
        </w:tc>
        <w:tc>
          <w:tcPr>
            <w:tcW w:w="2694" w:type="dxa"/>
          </w:tcPr>
          <w:p w:rsidR="00963832" w:rsidRPr="00B45F50" w:rsidRDefault="00963832" w:rsidP="00B45F50">
            <w:pPr>
              <w:pStyle w:val="Table"/>
            </w:pPr>
            <w:r w:rsidRPr="00B45F50">
              <w:t>Основное мероприятие:</w:t>
            </w:r>
          </w:p>
          <w:p w:rsidR="009D09B6" w:rsidRPr="00B45F50" w:rsidRDefault="009D09B6" w:rsidP="00B45F50">
            <w:pPr>
              <w:pStyle w:val="Table"/>
            </w:pPr>
            <w:r w:rsidRPr="00B45F50">
              <w:t>Организация профессиональной подготовки и повышения квалификации муниципальных служащих.</w:t>
            </w:r>
          </w:p>
        </w:tc>
        <w:tc>
          <w:tcPr>
            <w:tcW w:w="1842" w:type="dxa"/>
            <w:vAlign w:val="center"/>
          </w:tcPr>
          <w:p w:rsidR="009D09B6" w:rsidRPr="00B45F50" w:rsidRDefault="009D09B6" w:rsidP="00B45F50">
            <w:pPr>
              <w:pStyle w:val="Table"/>
            </w:pPr>
            <w:r w:rsidRPr="00B45F50">
              <w:t>Количество муниципальных служащих, принявших участие в различных формах обучения</w:t>
            </w:r>
          </w:p>
        </w:tc>
        <w:tc>
          <w:tcPr>
            <w:tcW w:w="1134" w:type="dxa"/>
          </w:tcPr>
          <w:p w:rsidR="009D09B6" w:rsidRPr="00B45F50" w:rsidRDefault="009D09B6" w:rsidP="00B45F50">
            <w:pPr>
              <w:pStyle w:val="Table"/>
            </w:pPr>
            <w:r w:rsidRPr="00B45F50">
              <w:t>человек</w:t>
            </w:r>
          </w:p>
        </w:tc>
        <w:tc>
          <w:tcPr>
            <w:tcW w:w="709" w:type="dxa"/>
          </w:tcPr>
          <w:p w:rsidR="009D09B6" w:rsidRPr="00B45F50" w:rsidRDefault="009D09B6" w:rsidP="00B45F50">
            <w:pPr>
              <w:pStyle w:val="Table"/>
            </w:pPr>
            <w:r w:rsidRPr="00B45F50">
              <w:t>25</w:t>
            </w:r>
          </w:p>
        </w:tc>
        <w:tc>
          <w:tcPr>
            <w:tcW w:w="709" w:type="dxa"/>
          </w:tcPr>
          <w:p w:rsidR="009D09B6" w:rsidRPr="00B45F50" w:rsidRDefault="00A90E13" w:rsidP="00B45F50">
            <w:pPr>
              <w:pStyle w:val="Table"/>
            </w:pPr>
            <w:r w:rsidRPr="00B45F50">
              <w:t>96</w:t>
            </w:r>
          </w:p>
        </w:tc>
        <w:tc>
          <w:tcPr>
            <w:tcW w:w="709" w:type="dxa"/>
          </w:tcPr>
          <w:p w:rsidR="009D09B6" w:rsidRPr="00B45F50" w:rsidRDefault="009D09B6" w:rsidP="00B45F50">
            <w:pPr>
              <w:pStyle w:val="Table"/>
            </w:pPr>
            <w:r w:rsidRPr="00B45F50">
              <w:t>25</w:t>
            </w:r>
          </w:p>
        </w:tc>
        <w:tc>
          <w:tcPr>
            <w:tcW w:w="708" w:type="dxa"/>
          </w:tcPr>
          <w:p w:rsidR="009D09B6" w:rsidRPr="00B45F50" w:rsidRDefault="009D09B6" w:rsidP="00B45F50">
            <w:pPr>
              <w:pStyle w:val="Table"/>
            </w:pPr>
            <w:r w:rsidRPr="00B45F50">
              <w:t>30</w:t>
            </w:r>
          </w:p>
        </w:tc>
        <w:tc>
          <w:tcPr>
            <w:tcW w:w="845" w:type="dxa"/>
          </w:tcPr>
          <w:p w:rsidR="009D09B6" w:rsidRPr="00B45F50" w:rsidRDefault="009D09B6" w:rsidP="00B45F50">
            <w:pPr>
              <w:pStyle w:val="Table"/>
            </w:pPr>
            <w:r w:rsidRPr="00B45F50">
              <w:t>30</w:t>
            </w:r>
          </w:p>
        </w:tc>
      </w:tr>
      <w:tr w:rsidR="009D09B6" w:rsidRPr="00B45F50" w:rsidTr="00B45F5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2" w:type="dxa"/>
          </w:tcPr>
          <w:p w:rsidR="009D09B6" w:rsidRPr="00B45F50" w:rsidRDefault="00963832" w:rsidP="00B45F50">
            <w:pPr>
              <w:pStyle w:val="Table"/>
            </w:pPr>
            <w:r w:rsidRPr="00B45F50">
              <w:t>2.1</w:t>
            </w:r>
          </w:p>
        </w:tc>
        <w:tc>
          <w:tcPr>
            <w:tcW w:w="2694" w:type="dxa"/>
          </w:tcPr>
          <w:p w:rsidR="00963832" w:rsidRPr="00B45F50" w:rsidRDefault="00963832" w:rsidP="00B45F50">
            <w:pPr>
              <w:pStyle w:val="Table"/>
            </w:pPr>
            <w:r w:rsidRPr="00B45F50">
              <w:t>Мероприятие:</w:t>
            </w:r>
          </w:p>
          <w:p w:rsidR="009D09B6" w:rsidRPr="00B45F50" w:rsidRDefault="009D09B6" w:rsidP="00B45F50">
            <w:pPr>
              <w:pStyle w:val="Table"/>
            </w:pPr>
            <w:r w:rsidRPr="00B45F50">
              <w:t>Повышение квалификации муниципальных служащих (с получением свидетельства, удостоверений государственного образца), в том числе обучение по профильным направлениям деятельности по краткосрочным программам, участие муниципальных служащих в совещаниях и обучающих семинарах.</w:t>
            </w:r>
          </w:p>
        </w:tc>
        <w:tc>
          <w:tcPr>
            <w:tcW w:w="1842" w:type="dxa"/>
          </w:tcPr>
          <w:p w:rsidR="009D09B6" w:rsidRPr="00B45F50" w:rsidRDefault="009D09B6" w:rsidP="00B45F50">
            <w:pPr>
              <w:pStyle w:val="Table"/>
            </w:pPr>
            <w:r w:rsidRPr="00B45F50">
              <w:t>Количество муниципальных служащих, прошедших повышение квалификации, принявших участие в обучающих семинарах</w:t>
            </w:r>
          </w:p>
        </w:tc>
        <w:tc>
          <w:tcPr>
            <w:tcW w:w="1134" w:type="dxa"/>
          </w:tcPr>
          <w:p w:rsidR="009D09B6" w:rsidRPr="00B45F50" w:rsidRDefault="009D09B6" w:rsidP="00B45F50">
            <w:pPr>
              <w:pStyle w:val="Table"/>
            </w:pPr>
            <w:r w:rsidRPr="00B45F50">
              <w:t>человек</w:t>
            </w:r>
          </w:p>
        </w:tc>
        <w:tc>
          <w:tcPr>
            <w:tcW w:w="709" w:type="dxa"/>
          </w:tcPr>
          <w:p w:rsidR="009D09B6" w:rsidRPr="00B45F50" w:rsidRDefault="009D09B6" w:rsidP="00B45F50">
            <w:pPr>
              <w:pStyle w:val="Table"/>
            </w:pPr>
            <w:r w:rsidRPr="00B45F50">
              <w:t>10</w:t>
            </w:r>
          </w:p>
        </w:tc>
        <w:tc>
          <w:tcPr>
            <w:tcW w:w="709" w:type="dxa"/>
          </w:tcPr>
          <w:p w:rsidR="009D09B6" w:rsidRPr="00B45F50" w:rsidRDefault="007E19ED" w:rsidP="00B45F50">
            <w:pPr>
              <w:pStyle w:val="Table"/>
            </w:pPr>
            <w:r w:rsidRPr="00B45F50">
              <w:t>7</w:t>
            </w:r>
          </w:p>
        </w:tc>
        <w:tc>
          <w:tcPr>
            <w:tcW w:w="709" w:type="dxa"/>
          </w:tcPr>
          <w:p w:rsidR="009D09B6" w:rsidRPr="00B45F50" w:rsidRDefault="009D09B6" w:rsidP="00B45F50">
            <w:pPr>
              <w:pStyle w:val="Table"/>
            </w:pPr>
            <w:r w:rsidRPr="00B45F50">
              <w:t>5</w:t>
            </w:r>
          </w:p>
        </w:tc>
        <w:tc>
          <w:tcPr>
            <w:tcW w:w="708" w:type="dxa"/>
          </w:tcPr>
          <w:p w:rsidR="009D09B6" w:rsidRPr="00B45F50" w:rsidRDefault="009D09B6" w:rsidP="00B45F50">
            <w:pPr>
              <w:pStyle w:val="Table"/>
            </w:pPr>
            <w:r w:rsidRPr="00B45F50">
              <w:t>10</w:t>
            </w:r>
          </w:p>
        </w:tc>
        <w:tc>
          <w:tcPr>
            <w:tcW w:w="851" w:type="dxa"/>
            <w:gridSpan w:val="2"/>
          </w:tcPr>
          <w:p w:rsidR="009D09B6" w:rsidRPr="00B45F50" w:rsidRDefault="009D09B6" w:rsidP="00B45F50">
            <w:pPr>
              <w:pStyle w:val="Table"/>
            </w:pPr>
            <w:r w:rsidRPr="00B45F50">
              <w:t>10</w:t>
            </w:r>
          </w:p>
        </w:tc>
      </w:tr>
      <w:tr w:rsidR="009D09B6" w:rsidRPr="00B45F50" w:rsidTr="00B45F5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2" w:type="dxa"/>
          </w:tcPr>
          <w:p w:rsidR="009D09B6" w:rsidRPr="00B45F50" w:rsidRDefault="00963832" w:rsidP="00B45F50">
            <w:pPr>
              <w:pStyle w:val="Table"/>
            </w:pPr>
            <w:r w:rsidRPr="00B45F50">
              <w:t>2.2</w:t>
            </w:r>
          </w:p>
        </w:tc>
        <w:tc>
          <w:tcPr>
            <w:tcW w:w="2694" w:type="dxa"/>
          </w:tcPr>
          <w:p w:rsidR="00963832" w:rsidRPr="00B45F50" w:rsidRDefault="00963832" w:rsidP="00B45F50">
            <w:pPr>
              <w:pStyle w:val="Table"/>
            </w:pPr>
            <w:r w:rsidRPr="00B45F50">
              <w:t>Мероприятие:</w:t>
            </w:r>
          </w:p>
          <w:p w:rsidR="009D09B6" w:rsidRPr="00B45F50" w:rsidRDefault="009D09B6" w:rsidP="00B45F50">
            <w:pPr>
              <w:pStyle w:val="Table"/>
            </w:pPr>
            <w:r w:rsidRPr="00B45F50">
              <w:t xml:space="preserve">Организация и проведение </w:t>
            </w:r>
            <w:r w:rsidRPr="00B45F50">
              <w:lastRenderedPageBreak/>
              <w:t>совещаний, семинаров, занятий для муниципальных служащих.</w:t>
            </w:r>
          </w:p>
        </w:tc>
        <w:tc>
          <w:tcPr>
            <w:tcW w:w="1842" w:type="dxa"/>
          </w:tcPr>
          <w:p w:rsidR="009D09B6" w:rsidRPr="00B45F50" w:rsidRDefault="009D09B6" w:rsidP="00B45F50">
            <w:pPr>
              <w:pStyle w:val="Table"/>
            </w:pPr>
            <w:r w:rsidRPr="00B45F50">
              <w:lastRenderedPageBreak/>
              <w:t xml:space="preserve">Количество проведенных совещаний, </w:t>
            </w:r>
            <w:r w:rsidRPr="00B45F50">
              <w:lastRenderedPageBreak/>
              <w:t>семинаров, занятий для муниципальных служащих</w:t>
            </w:r>
          </w:p>
        </w:tc>
        <w:tc>
          <w:tcPr>
            <w:tcW w:w="1134" w:type="dxa"/>
          </w:tcPr>
          <w:p w:rsidR="009D09B6" w:rsidRPr="00B45F50" w:rsidRDefault="009D09B6" w:rsidP="00B45F50">
            <w:pPr>
              <w:pStyle w:val="Table"/>
            </w:pPr>
            <w:r w:rsidRPr="00B45F50">
              <w:lastRenderedPageBreak/>
              <w:t>единиц</w:t>
            </w:r>
          </w:p>
        </w:tc>
        <w:tc>
          <w:tcPr>
            <w:tcW w:w="709" w:type="dxa"/>
          </w:tcPr>
          <w:p w:rsidR="009D09B6" w:rsidRPr="00B45F50" w:rsidRDefault="009D09B6" w:rsidP="00B45F50">
            <w:pPr>
              <w:pStyle w:val="Table"/>
            </w:pPr>
            <w:r w:rsidRPr="00B45F50">
              <w:t>3</w:t>
            </w:r>
          </w:p>
        </w:tc>
        <w:tc>
          <w:tcPr>
            <w:tcW w:w="709" w:type="dxa"/>
          </w:tcPr>
          <w:p w:rsidR="009D09B6" w:rsidRPr="00B45F50" w:rsidRDefault="009D09B6" w:rsidP="00B45F50">
            <w:pPr>
              <w:pStyle w:val="Table"/>
            </w:pPr>
            <w:r w:rsidRPr="00B45F50">
              <w:t>4</w:t>
            </w:r>
          </w:p>
        </w:tc>
        <w:tc>
          <w:tcPr>
            <w:tcW w:w="709" w:type="dxa"/>
          </w:tcPr>
          <w:p w:rsidR="009D09B6" w:rsidRPr="00B45F50" w:rsidRDefault="009D09B6" w:rsidP="00B45F50">
            <w:pPr>
              <w:pStyle w:val="Table"/>
            </w:pPr>
            <w:r w:rsidRPr="00B45F50">
              <w:t>5</w:t>
            </w:r>
          </w:p>
        </w:tc>
        <w:tc>
          <w:tcPr>
            <w:tcW w:w="708" w:type="dxa"/>
          </w:tcPr>
          <w:p w:rsidR="009D09B6" w:rsidRPr="00B45F50" w:rsidRDefault="009D09B6" w:rsidP="00B45F50">
            <w:pPr>
              <w:pStyle w:val="Table"/>
            </w:pPr>
            <w:r w:rsidRPr="00B45F50">
              <w:t>5</w:t>
            </w:r>
          </w:p>
        </w:tc>
        <w:tc>
          <w:tcPr>
            <w:tcW w:w="851" w:type="dxa"/>
            <w:gridSpan w:val="2"/>
          </w:tcPr>
          <w:p w:rsidR="009D09B6" w:rsidRPr="00B45F50" w:rsidRDefault="009D09B6" w:rsidP="00B45F50">
            <w:pPr>
              <w:pStyle w:val="Table"/>
            </w:pPr>
            <w:r w:rsidRPr="00B45F50">
              <w:t>5</w:t>
            </w:r>
          </w:p>
          <w:p w:rsidR="009D09B6" w:rsidRPr="00B45F50" w:rsidRDefault="009D09B6" w:rsidP="00B45F50">
            <w:pPr>
              <w:pStyle w:val="Table"/>
            </w:pPr>
          </w:p>
          <w:p w:rsidR="009D09B6" w:rsidRPr="00B45F50" w:rsidRDefault="009D09B6" w:rsidP="00B45F50">
            <w:pPr>
              <w:pStyle w:val="Table"/>
            </w:pPr>
          </w:p>
          <w:p w:rsidR="009D09B6" w:rsidRPr="00B45F50" w:rsidRDefault="009D09B6" w:rsidP="00B45F50">
            <w:pPr>
              <w:pStyle w:val="Table"/>
            </w:pPr>
          </w:p>
          <w:p w:rsidR="009D09B6" w:rsidRPr="00B45F50" w:rsidRDefault="009D09B6" w:rsidP="00B45F50">
            <w:pPr>
              <w:pStyle w:val="Table"/>
            </w:pPr>
          </w:p>
          <w:p w:rsidR="009D09B6" w:rsidRPr="00B45F50" w:rsidRDefault="009D09B6" w:rsidP="00B45F50">
            <w:pPr>
              <w:pStyle w:val="Table"/>
            </w:pPr>
          </w:p>
          <w:p w:rsidR="009D09B6" w:rsidRPr="00B45F50" w:rsidRDefault="009D09B6" w:rsidP="00B45F50">
            <w:pPr>
              <w:pStyle w:val="Table"/>
            </w:pPr>
          </w:p>
          <w:p w:rsidR="009D09B6" w:rsidRPr="00B45F50" w:rsidRDefault="009D09B6" w:rsidP="00B45F50">
            <w:pPr>
              <w:pStyle w:val="Table"/>
            </w:pPr>
          </w:p>
          <w:p w:rsidR="009D09B6" w:rsidRPr="00B45F50" w:rsidRDefault="009D09B6" w:rsidP="00B45F50">
            <w:pPr>
              <w:pStyle w:val="Table"/>
            </w:pPr>
          </w:p>
        </w:tc>
      </w:tr>
      <w:tr w:rsidR="009D09B6" w:rsidRPr="00B45F50" w:rsidTr="00B45F5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2" w:type="dxa"/>
          </w:tcPr>
          <w:p w:rsidR="009D09B6" w:rsidRPr="00B45F50" w:rsidRDefault="00963832" w:rsidP="00B45F50">
            <w:pPr>
              <w:pStyle w:val="Table"/>
            </w:pPr>
            <w:r w:rsidRPr="00B45F50">
              <w:lastRenderedPageBreak/>
              <w:t>2.3</w:t>
            </w:r>
          </w:p>
        </w:tc>
        <w:tc>
          <w:tcPr>
            <w:tcW w:w="2694" w:type="dxa"/>
          </w:tcPr>
          <w:p w:rsidR="00963832" w:rsidRPr="00B45F50" w:rsidRDefault="00963832" w:rsidP="00B45F50">
            <w:pPr>
              <w:pStyle w:val="Table"/>
            </w:pPr>
            <w:r w:rsidRPr="00B45F50">
              <w:t>Мероприятие:</w:t>
            </w:r>
          </w:p>
          <w:p w:rsidR="009D09B6" w:rsidRPr="00B45F50" w:rsidRDefault="009D09B6" w:rsidP="00B45F50">
            <w:pPr>
              <w:pStyle w:val="Table"/>
            </w:pPr>
            <w:r w:rsidRPr="00B45F50">
              <w:t>Оказание органам местного самоуправления методической и консультативной помощи по вопросам муниципальной службы.</w:t>
            </w:r>
          </w:p>
        </w:tc>
        <w:tc>
          <w:tcPr>
            <w:tcW w:w="1842" w:type="dxa"/>
            <w:vAlign w:val="center"/>
          </w:tcPr>
          <w:p w:rsidR="009D09B6" w:rsidRPr="00B45F50" w:rsidRDefault="009D09B6" w:rsidP="00B45F50">
            <w:pPr>
              <w:pStyle w:val="Table"/>
            </w:pPr>
            <w:r w:rsidRPr="00B45F50">
              <w:t>Количество направленных органам местного самоуправления рекомендаций и разъяснений по вопросам муниципальной службы</w:t>
            </w:r>
          </w:p>
        </w:tc>
        <w:tc>
          <w:tcPr>
            <w:tcW w:w="1134" w:type="dxa"/>
          </w:tcPr>
          <w:p w:rsidR="009D09B6" w:rsidRPr="00B45F50" w:rsidRDefault="009D09B6" w:rsidP="00B45F50">
            <w:pPr>
              <w:pStyle w:val="Table"/>
            </w:pPr>
            <w:r w:rsidRPr="00B45F50">
              <w:t>единиц</w:t>
            </w:r>
          </w:p>
        </w:tc>
        <w:tc>
          <w:tcPr>
            <w:tcW w:w="709" w:type="dxa"/>
          </w:tcPr>
          <w:p w:rsidR="009D09B6" w:rsidRPr="00B45F50" w:rsidRDefault="009D09B6" w:rsidP="00B45F50">
            <w:pPr>
              <w:pStyle w:val="Table"/>
            </w:pPr>
            <w:r w:rsidRPr="00B45F50">
              <w:t>5</w:t>
            </w:r>
          </w:p>
        </w:tc>
        <w:tc>
          <w:tcPr>
            <w:tcW w:w="709" w:type="dxa"/>
          </w:tcPr>
          <w:p w:rsidR="009D09B6" w:rsidRPr="00B45F50" w:rsidRDefault="009D09B6" w:rsidP="00B45F50">
            <w:pPr>
              <w:pStyle w:val="Table"/>
            </w:pPr>
            <w:r w:rsidRPr="00B45F50">
              <w:t>5</w:t>
            </w:r>
          </w:p>
        </w:tc>
        <w:tc>
          <w:tcPr>
            <w:tcW w:w="709" w:type="dxa"/>
          </w:tcPr>
          <w:p w:rsidR="009D09B6" w:rsidRPr="00B45F50" w:rsidRDefault="009D09B6" w:rsidP="00B45F50">
            <w:pPr>
              <w:pStyle w:val="Table"/>
            </w:pPr>
            <w:r w:rsidRPr="00B45F50">
              <w:t>7</w:t>
            </w:r>
          </w:p>
        </w:tc>
        <w:tc>
          <w:tcPr>
            <w:tcW w:w="708" w:type="dxa"/>
          </w:tcPr>
          <w:p w:rsidR="009D09B6" w:rsidRPr="00B45F50" w:rsidRDefault="009D09B6" w:rsidP="00B45F50">
            <w:pPr>
              <w:pStyle w:val="Table"/>
            </w:pPr>
            <w:r w:rsidRPr="00B45F50">
              <w:t>7</w:t>
            </w:r>
          </w:p>
        </w:tc>
        <w:tc>
          <w:tcPr>
            <w:tcW w:w="851" w:type="dxa"/>
            <w:gridSpan w:val="2"/>
          </w:tcPr>
          <w:p w:rsidR="009D09B6" w:rsidRPr="00B45F50" w:rsidRDefault="009D09B6" w:rsidP="00B45F50">
            <w:pPr>
              <w:pStyle w:val="Table"/>
            </w:pPr>
            <w:r w:rsidRPr="00B45F50">
              <w:t>7</w:t>
            </w:r>
          </w:p>
        </w:tc>
      </w:tr>
      <w:tr w:rsidR="009D09B6" w:rsidRPr="00B45F50" w:rsidTr="00B45F5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2" w:type="dxa"/>
          </w:tcPr>
          <w:p w:rsidR="009D09B6" w:rsidRPr="00B45F50" w:rsidRDefault="00A72C48" w:rsidP="00B45F50">
            <w:pPr>
              <w:pStyle w:val="Table"/>
            </w:pPr>
            <w:r w:rsidRPr="00B45F50">
              <w:t>3</w:t>
            </w:r>
          </w:p>
        </w:tc>
        <w:tc>
          <w:tcPr>
            <w:tcW w:w="2694" w:type="dxa"/>
          </w:tcPr>
          <w:p w:rsidR="00963832" w:rsidRPr="00B45F50" w:rsidRDefault="00963832" w:rsidP="00B45F50">
            <w:pPr>
              <w:pStyle w:val="Table"/>
            </w:pPr>
            <w:r w:rsidRPr="00B45F50">
              <w:t>Основное мероприятие:</w:t>
            </w:r>
          </w:p>
          <w:p w:rsidR="009D09B6" w:rsidRPr="00B45F50" w:rsidRDefault="009D09B6" w:rsidP="00B45F50">
            <w:pPr>
              <w:pStyle w:val="Table"/>
            </w:pPr>
            <w:r w:rsidRPr="00B45F50">
              <w:t>Формирование эффективного кадрового состава муниципальной службы.</w:t>
            </w:r>
          </w:p>
        </w:tc>
        <w:tc>
          <w:tcPr>
            <w:tcW w:w="1842" w:type="dxa"/>
          </w:tcPr>
          <w:p w:rsidR="009D09B6" w:rsidRPr="00B45F50" w:rsidRDefault="009D09B6" w:rsidP="00B45F50">
            <w:pPr>
              <w:pStyle w:val="Table"/>
            </w:pPr>
            <w:r w:rsidRPr="00B45F50">
              <w:t xml:space="preserve">Доля вакантных должностей муниципальной службы от общего количества должностей муниципальной службы в органах местного самоуправления </w:t>
            </w:r>
          </w:p>
        </w:tc>
        <w:tc>
          <w:tcPr>
            <w:tcW w:w="1134" w:type="dxa"/>
          </w:tcPr>
          <w:p w:rsidR="009D09B6" w:rsidRPr="00B45F50" w:rsidRDefault="009D09B6" w:rsidP="00B45F50">
            <w:pPr>
              <w:pStyle w:val="Table"/>
            </w:pPr>
            <w:r w:rsidRPr="00B45F50">
              <w:t>процентов</w:t>
            </w:r>
          </w:p>
        </w:tc>
        <w:tc>
          <w:tcPr>
            <w:tcW w:w="709" w:type="dxa"/>
          </w:tcPr>
          <w:p w:rsidR="009D09B6" w:rsidRPr="00B45F50" w:rsidRDefault="009D09B6" w:rsidP="00B45F50">
            <w:pPr>
              <w:pStyle w:val="Table"/>
            </w:pPr>
            <w:r w:rsidRPr="00B45F50">
              <w:t>8,0</w:t>
            </w:r>
          </w:p>
        </w:tc>
        <w:tc>
          <w:tcPr>
            <w:tcW w:w="709" w:type="dxa"/>
          </w:tcPr>
          <w:p w:rsidR="009D09B6" w:rsidRPr="00B45F50" w:rsidRDefault="009D09B6" w:rsidP="00B45F50">
            <w:pPr>
              <w:pStyle w:val="Table"/>
            </w:pPr>
            <w:r w:rsidRPr="00B45F50">
              <w:t>7,5</w:t>
            </w:r>
          </w:p>
        </w:tc>
        <w:tc>
          <w:tcPr>
            <w:tcW w:w="709" w:type="dxa"/>
          </w:tcPr>
          <w:p w:rsidR="009D09B6" w:rsidRPr="00B45F50" w:rsidRDefault="009D09B6" w:rsidP="00B45F50">
            <w:pPr>
              <w:pStyle w:val="Table"/>
            </w:pPr>
            <w:r w:rsidRPr="00B45F50">
              <w:t>7,0</w:t>
            </w:r>
          </w:p>
        </w:tc>
        <w:tc>
          <w:tcPr>
            <w:tcW w:w="708" w:type="dxa"/>
          </w:tcPr>
          <w:p w:rsidR="009D09B6" w:rsidRPr="00B45F50" w:rsidRDefault="009D09B6" w:rsidP="00B45F50">
            <w:pPr>
              <w:pStyle w:val="Table"/>
            </w:pPr>
            <w:r w:rsidRPr="00B45F50">
              <w:t>6,5</w:t>
            </w:r>
          </w:p>
        </w:tc>
        <w:tc>
          <w:tcPr>
            <w:tcW w:w="851" w:type="dxa"/>
            <w:gridSpan w:val="2"/>
          </w:tcPr>
          <w:p w:rsidR="009D09B6" w:rsidRPr="00B45F50" w:rsidRDefault="009D09B6" w:rsidP="00B45F50">
            <w:pPr>
              <w:pStyle w:val="Table"/>
            </w:pPr>
            <w:r w:rsidRPr="00B45F50">
              <w:t>6,5</w:t>
            </w:r>
          </w:p>
        </w:tc>
      </w:tr>
      <w:tr w:rsidR="009D09B6" w:rsidRPr="00B45F50" w:rsidTr="00B45F5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2" w:type="dxa"/>
          </w:tcPr>
          <w:p w:rsidR="009D09B6" w:rsidRPr="00B45F50" w:rsidRDefault="00A72C48" w:rsidP="00B45F50">
            <w:pPr>
              <w:pStyle w:val="Table"/>
            </w:pPr>
            <w:r w:rsidRPr="00B45F50">
              <w:t>3.1</w:t>
            </w:r>
          </w:p>
        </w:tc>
        <w:tc>
          <w:tcPr>
            <w:tcW w:w="2694" w:type="dxa"/>
          </w:tcPr>
          <w:p w:rsidR="00A72C48" w:rsidRPr="00B45F50" w:rsidRDefault="00A72C48" w:rsidP="00B45F50">
            <w:pPr>
              <w:pStyle w:val="Table"/>
            </w:pPr>
            <w:r w:rsidRPr="00B45F50">
              <w:t>Мероприятие:</w:t>
            </w:r>
          </w:p>
          <w:p w:rsidR="009D09B6" w:rsidRPr="00B45F50" w:rsidRDefault="009D09B6" w:rsidP="00B45F50">
            <w:pPr>
              <w:pStyle w:val="Table"/>
            </w:pPr>
            <w:r w:rsidRPr="00B45F50">
              <w:t xml:space="preserve"> Проведение аттестации муниципальных служащих органов местного самоуправления.</w:t>
            </w:r>
          </w:p>
        </w:tc>
        <w:tc>
          <w:tcPr>
            <w:tcW w:w="1842" w:type="dxa"/>
            <w:vAlign w:val="center"/>
          </w:tcPr>
          <w:p w:rsidR="009D09B6" w:rsidRPr="00B45F50" w:rsidRDefault="009D09B6" w:rsidP="00B45F50">
            <w:pPr>
              <w:pStyle w:val="Table"/>
            </w:pPr>
            <w:r w:rsidRPr="00B45F50">
              <w:t xml:space="preserve">Доля муниципальных служащих соответствующих замещаемой должности по результатам аттестации </w:t>
            </w:r>
          </w:p>
        </w:tc>
        <w:tc>
          <w:tcPr>
            <w:tcW w:w="1134" w:type="dxa"/>
          </w:tcPr>
          <w:p w:rsidR="009D09B6" w:rsidRPr="00B45F50" w:rsidRDefault="009D09B6" w:rsidP="00B45F50">
            <w:pPr>
              <w:pStyle w:val="Table"/>
            </w:pPr>
            <w:r w:rsidRPr="00B45F50">
              <w:t>процентов</w:t>
            </w:r>
          </w:p>
        </w:tc>
        <w:tc>
          <w:tcPr>
            <w:tcW w:w="709" w:type="dxa"/>
          </w:tcPr>
          <w:p w:rsidR="009D09B6" w:rsidRPr="00B45F50" w:rsidRDefault="009D09B6" w:rsidP="00B45F50">
            <w:pPr>
              <w:pStyle w:val="Table"/>
            </w:pPr>
            <w:r w:rsidRPr="00B45F50">
              <w:t>85,0</w:t>
            </w:r>
          </w:p>
        </w:tc>
        <w:tc>
          <w:tcPr>
            <w:tcW w:w="709" w:type="dxa"/>
          </w:tcPr>
          <w:p w:rsidR="009D09B6" w:rsidRPr="00B45F50" w:rsidRDefault="009D09B6" w:rsidP="00B45F50">
            <w:pPr>
              <w:pStyle w:val="Table"/>
            </w:pPr>
            <w:r w:rsidRPr="00B45F50">
              <w:t>90,0</w:t>
            </w:r>
          </w:p>
        </w:tc>
        <w:tc>
          <w:tcPr>
            <w:tcW w:w="709" w:type="dxa"/>
          </w:tcPr>
          <w:p w:rsidR="009D09B6" w:rsidRPr="00B45F50" w:rsidRDefault="009D09B6" w:rsidP="00B45F50">
            <w:pPr>
              <w:pStyle w:val="Table"/>
            </w:pPr>
            <w:r w:rsidRPr="00B45F50">
              <w:t>90,0</w:t>
            </w:r>
          </w:p>
        </w:tc>
        <w:tc>
          <w:tcPr>
            <w:tcW w:w="708" w:type="dxa"/>
          </w:tcPr>
          <w:p w:rsidR="009D09B6" w:rsidRPr="00B45F50" w:rsidRDefault="009D09B6" w:rsidP="00B45F50">
            <w:pPr>
              <w:pStyle w:val="Table"/>
            </w:pPr>
            <w:r w:rsidRPr="00B45F50">
              <w:t>95,0</w:t>
            </w:r>
          </w:p>
        </w:tc>
        <w:tc>
          <w:tcPr>
            <w:tcW w:w="851" w:type="dxa"/>
            <w:gridSpan w:val="2"/>
          </w:tcPr>
          <w:p w:rsidR="009D09B6" w:rsidRPr="00B45F50" w:rsidRDefault="009D09B6" w:rsidP="00B45F50">
            <w:pPr>
              <w:pStyle w:val="Table"/>
            </w:pPr>
            <w:r w:rsidRPr="00B45F50">
              <w:t>90,0</w:t>
            </w:r>
          </w:p>
        </w:tc>
      </w:tr>
      <w:tr w:rsidR="009D09B6" w:rsidRPr="00B45F50" w:rsidTr="00B45F5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2" w:type="dxa"/>
          </w:tcPr>
          <w:p w:rsidR="009D09B6" w:rsidRPr="00B45F50" w:rsidRDefault="00A72C48" w:rsidP="00B45F50">
            <w:pPr>
              <w:pStyle w:val="Table"/>
            </w:pPr>
            <w:r w:rsidRPr="00B45F50">
              <w:t>3.2</w:t>
            </w:r>
          </w:p>
        </w:tc>
        <w:tc>
          <w:tcPr>
            <w:tcW w:w="2694" w:type="dxa"/>
          </w:tcPr>
          <w:p w:rsidR="00A72C48" w:rsidRPr="00B45F50" w:rsidRDefault="00A72C48" w:rsidP="00B45F50">
            <w:pPr>
              <w:pStyle w:val="Table"/>
            </w:pPr>
            <w:r w:rsidRPr="00B45F50">
              <w:t>Мероприятие:</w:t>
            </w:r>
          </w:p>
          <w:p w:rsidR="009D09B6" w:rsidRPr="00B45F50" w:rsidRDefault="009D09B6" w:rsidP="00B45F50">
            <w:pPr>
              <w:pStyle w:val="Table"/>
            </w:pPr>
            <w:r w:rsidRPr="00B45F50">
              <w:t>Проведение мероприятий по работе с кадровым резервом.</w:t>
            </w:r>
          </w:p>
        </w:tc>
        <w:tc>
          <w:tcPr>
            <w:tcW w:w="1842" w:type="dxa"/>
            <w:vAlign w:val="center"/>
          </w:tcPr>
          <w:p w:rsidR="009D09B6" w:rsidRPr="00B45F50" w:rsidRDefault="009D09B6" w:rsidP="00B45F50">
            <w:pPr>
              <w:pStyle w:val="Table"/>
            </w:pPr>
            <w:r w:rsidRPr="00B45F50">
              <w:t xml:space="preserve">Количество муниципальных служащих, находящихся в кадровом резерве </w:t>
            </w:r>
          </w:p>
        </w:tc>
        <w:tc>
          <w:tcPr>
            <w:tcW w:w="1134" w:type="dxa"/>
          </w:tcPr>
          <w:p w:rsidR="009D09B6" w:rsidRPr="00B45F50" w:rsidRDefault="009D09B6" w:rsidP="00B45F50">
            <w:pPr>
              <w:pStyle w:val="Table"/>
            </w:pPr>
            <w:r w:rsidRPr="00B45F50">
              <w:t>человек</w:t>
            </w:r>
          </w:p>
        </w:tc>
        <w:tc>
          <w:tcPr>
            <w:tcW w:w="709" w:type="dxa"/>
          </w:tcPr>
          <w:p w:rsidR="009D09B6" w:rsidRPr="00B45F50" w:rsidRDefault="009D09B6" w:rsidP="00B45F50">
            <w:pPr>
              <w:pStyle w:val="Table"/>
            </w:pPr>
            <w:r w:rsidRPr="00B45F50">
              <w:t>49</w:t>
            </w:r>
          </w:p>
        </w:tc>
        <w:tc>
          <w:tcPr>
            <w:tcW w:w="709" w:type="dxa"/>
          </w:tcPr>
          <w:p w:rsidR="009D09B6" w:rsidRPr="00B45F50" w:rsidRDefault="009D09B6" w:rsidP="00B45F50">
            <w:pPr>
              <w:pStyle w:val="Table"/>
            </w:pPr>
            <w:r w:rsidRPr="00B45F50">
              <w:t>50</w:t>
            </w:r>
          </w:p>
        </w:tc>
        <w:tc>
          <w:tcPr>
            <w:tcW w:w="709" w:type="dxa"/>
          </w:tcPr>
          <w:p w:rsidR="009D09B6" w:rsidRPr="00B45F50" w:rsidRDefault="009D09B6" w:rsidP="00B45F50">
            <w:pPr>
              <w:pStyle w:val="Table"/>
            </w:pPr>
            <w:r w:rsidRPr="00B45F50">
              <w:t>50</w:t>
            </w:r>
          </w:p>
        </w:tc>
        <w:tc>
          <w:tcPr>
            <w:tcW w:w="708" w:type="dxa"/>
          </w:tcPr>
          <w:p w:rsidR="009D09B6" w:rsidRPr="00B45F50" w:rsidRDefault="009D09B6" w:rsidP="00B45F50">
            <w:pPr>
              <w:pStyle w:val="Table"/>
            </w:pPr>
            <w:r w:rsidRPr="00B45F50">
              <w:t>55</w:t>
            </w:r>
          </w:p>
        </w:tc>
        <w:tc>
          <w:tcPr>
            <w:tcW w:w="851" w:type="dxa"/>
            <w:gridSpan w:val="2"/>
          </w:tcPr>
          <w:p w:rsidR="009D09B6" w:rsidRPr="00B45F50" w:rsidRDefault="009D09B6" w:rsidP="00B45F50">
            <w:pPr>
              <w:pStyle w:val="Table"/>
            </w:pPr>
            <w:r w:rsidRPr="00B45F50">
              <w:t>50</w:t>
            </w:r>
          </w:p>
        </w:tc>
      </w:tr>
      <w:tr w:rsidR="009D09B6" w:rsidRPr="00B45F50" w:rsidTr="00B45F5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2" w:type="dxa"/>
            <w:shd w:val="clear" w:color="auto" w:fill="auto"/>
          </w:tcPr>
          <w:p w:rsidR="009D09B6" w:rsidRPr="00B45F50" w:rsidRDefault="00A72C48" w:rsidP="00B45F50">
            <w:pPr>
              <w:pStyle w:val="Table"/>
            </w:pPr>
            <w:r w:rsidRPr="00B45F50">
              <w:t>3.3</w:t>
            </w:r>
          </w:p>
        </w:tc>
        <w:tc>
          <w:tcPr>
            <w:tcW w:w="2694" w:type="dxa"/>
            <w:shd w:val="clear" w:color="auto" w:fill="auto"/>
          </w:tcPr>
          <w:p w:rsidR="00A72C48" w:rsidRPr="00B45F50" w:rsidRDefault="00A72C48" w:rsidP="00B45F50">
            <w:pPr>
              <w:pStyle w:val="Table"/>
            </w:pPr>
            <w:r w:rsidRPr="00B45F50">
              <w:t>Мероприятие:</w:t>
            </w:r>
          </w:p>
          <w:p w:rsidR="009D09B6" w:rsidRPr="00B45F50" w:rsidRDefault="009D09B6" w:rsidP="00B45F50">
            <w:pPr>
              <w:pStyle w:val="Table"/>
            </w:pPr>
            <w:r w:rsidRPr="00B45F50">
              <w:t xml:space="preserve">Проведение конкурса на звание «Лучший муниципальный </w:t>
            </w:r>
            <w:r w:rsidRPr="00B45F50">
              <w:lastRenderedPageBreak/>
              <w:t>служащий Крапивинского муниципального района».</w:t>
            </w:r>
          </w:p>
        </w:tc>
        <w:tc>
          <w:tcPr>
            <w:tcW w:w="1842" w:type="dxa"/>
            <w:shd w:val="clear" w:color="auto" w:fill="auto"/>
          </w:tcPr>
          <w:p w:rsidR="009D09B6" w:rsidRPr="00B45F50" w:rsidRDefault="009D09B6" w:rsidP="00B45F50">
            <w:pPr>
              <w:pStyle w:val="Table"/>
            </w:pPr>
            <w:r w:rsidRPr="00B45F50">
              <w:lastRenderedPageBreak/>
              <w:t xml:space="preserve">Количество муниципальных служащих принявших участие в </w:t>
            </w:r>
            <w:r w:rsidRPr="00B45F50">
              <w:lastRenderedPageBreak/>
              <w:t xml:space="preserve">конкурсе </w:t>
            </w:r>
          </w:p>
        </w:tc>
        <w:tc>
          <w:tcPr>
            <w:tcW w:w="1134" w:type="dxa"/>
            <w:shd w:val="clear" w:color="auto" w:fill="auto"/>
          </w:tcPr>
          <w:p w:rsidR="009D09B6" w:rsidRPr="00B45F50" w:rsidRDefault="009D09B6" w:rsidP="00B45F50">
            <w:pPr>
              <w:pStyle w:val="Table"/>
            </w:pPr>
            <w:r w:rsidRPr="00B45F50">
              <w:lastRenderedPageBreak/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9D09B6" w:rsidRPr="00B45F50" w:rsidRDefault="009D09B6" w:rsidP="00B45F50">
            <w:pPr>
              <w:pStyle w:val="Table"/>
            </w:pPr>
            <w:r w:rsidRPr="00B45F50">
              <w:t>0</w:t>
            </w:r>
          </w:p>
        </w:tc>
        <w:tc>
          <w:tcPr>
            <w:tcW w:w="709" w:type="dxa"/>
            <w:shd w:val="clear" w:color="auto" w:fill="auto"/>
          </w:tcPr>
          <w:p w:rsidR="009D09B6" w:rsidRPr="00B45F50" w:rsidRDefault="005D549A" w:rsidP="00B45F50">
            <w:pPr>
              <w:pStyle w:val="Table"/>
            </w:pPr>
            <w:r w:rsidRPr="00B45F50">
              <w:t>0</w:t>
            </w:r>
          </w:p>
        </w:tc>
        <w:tc>
          <w:tcPr>
            <w:tcW w:w="709" w:type="dxa"/>
            <w:shd w:val="clear" w:color="auto" w:fill="auto"/>
          </w:tcPr>
          <w:p w:rsidR="009D09B6" w:rsidRPr="00B45F50" w:rsidRDefault="009D09B6" w:rsidP="00B45F50">
            <w:pPr>
              <w:pStyle w:val="Table"/>
            </w:pPr>
            <w:r w:rsidRPr="00B45F50">
              <w:t>15</w:t>
            </w:r>
          </w:p>
        </w:tc>
        <w:tc>
          <w:tcPr>
            <w:tcW w:w="708" w:type="dxa"/>
            <w:shd w:val="clear" w:color="auto" w:fill="auto"/>
          </w:tcPr>
          <w:p w:rsidR="009D09B6" w:rsidRPr="00B45F50" w:rsidRDefault="009D09B6" w:rsidP="00B45F50">
            <w:pPr>
              <w:pStyle w:val="Table"/>
            </w:pPr>
            <w:r w:rsidRPr="00B45F50">
              <w:t>20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D09B6" w:rsidRPr="00B45F50" w:rsidRDefault="009D09B6" w:rsidP="00B45F50">
            <w:pPr>
              <w:pStyle w:val="Table"/>
            </w:pPr>
            <w:r w:rsidRPr="00B45F50">
              <w:t>20</w:t>
            </w:r>
          </w:p>
        </w:tc>
      </w:tr>
    </w:tbl>
    <w:p w:rsidR="00542607" w:rsidRPr="00B45F50" w:rsidRDefault="00D81CA8" w:rsidP="00B45F50">
      <w:pPr>
        <w:rPr>
          <w:rFonts w:cs="Arial"/>
        </w:rPr>
      </w:pPr>
      <w:r w:rsidRPr="00B45F50">
        <w:rPr>
          <w:rFonts w:cs="Arial"/>
        </w:rPr>
        <w:lastRenderedPageBreak/>
        <w:t>»</w:t>
      </w:r>
    </w:p>
    <w:sectPr w:rsidR="00542607" w:rsidRPr="00B45F50" w:rsidSect="00B45F50">
      <w:pgSz w:w="11909" w:h="16834"/>
      <w:pgMar w:top="1134" w:right="850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F50" w:rsidRDefault="00B45F50" w:rsidP="004077D6">
      <w:r>
        <w:separator/>
      </w:r>
    </w:p>
  </w:endnote>
  <w:endnote w:type="continuationSeparator" w:id="0">
    <w:p w:rsidR="00B45F50" w:rsidRDefault="00B45F50" w:rsidP="0040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F50" w:rsidRDefault="00B45F50" w:rsidP="004077D6">
      <w:r>
        <w:separator/>
      </w:r>
    </w:p>
  </w:footnote>
  <w:footnote w:type="continuationSeparator" w:id="0">
    <w:p w:rsidR="00B45F50" w:rsidRDefault="00B45F50" w:rsidP="00407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7516"/>
    <w:multiLevelType w:val="hybridMultilevel"/>
    <w:tmpl w:val="3D7C3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7E8677D"/>
    <w:multiLevelType w:val="hybridMultilevel"/>
    <w:tmpl w:val="8A36B60C"/>
    <w:lvl w:ilvl="0" w:tplc="8DC89646">
      <w:start w:val="1"/>
      <w:numFmt w:val="decimal"/>
      <w:lvlText w:val="%1."/>
      <w:lvlJc w:val="left"/>
      <w:pPr>
        <w:tabs>
          <w:tab w:val="num" w:pos="2074"/>
        </w:tabs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94"/>
        </w:tabs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14"/>
        </w:tabs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34"/>
        </w:tabs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54"/>
        </w:tabs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74"/>
        </w:tabs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94"/>
        </w:tabs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14"/>
        </w:tabs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34"/>
        </w:tabs>
        <w:ind w:left="7834" w:hanging="180"/>
      </w:pPr>
    </w:lvl>
  </w:abstractNum>
  <w:abstractNum w:abstractNumId="3">
    <w:nsid w:val="2DF37E61"/>
    <w:multiLevelType w:val="singleLevel"/>
    <w:tmpl w:val="95905762"/>
    <w:lvl w:ilvl="0">
      <w:start w:val="2011"/>
      <w:numFmt w:val="decimal"/>
      <w:lvlText w:val="%1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4">
    <w:nsid w:val="2F1F00E7"/>
    <w:multiLevelType w:val="hybridMultilevel"/>
    <w:tmpl w:val="BC3A92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8F84084"/>
    <w:multiLevelType w:val="singleLevel"/>
    <w:tmpl w:val="AB78BB66"/>
    <w:lvl w:ilvl="0">
      <w:start w:val="3"/>
      <w:numFmt w:val="decimal"/>
      <w:lvlText w:val="3.%1"/>
      <w:legacy w:legacy="1" w:legacySpace="0" w:legacyIndent="423"/>
      <w:lvlJc w:val="left"/>
      <w:rPr>
        <w:rFonts w:ascii="Arial" w:hAnsi="Arial" w:cs="Arial" w:hint="default"/>
      </w:rPr>
    </w:lvl>
  </w:abstractNum>
  <w:abstractNum w:abstractNumId="6">
    <w:nsid w:val="7C686854"/>
    <w:multiLevelType w:val="hybridMultilevel"/>
    <w:tmpl w:val="47784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866100"/>
    <w:multiLevelType w:val="hybridMultilevel"/>
    <w:tmpl w:val="056E873A"/>
    <w:lvl w:ilvl="0" w:tplc="8AE627AE">
      <w:start w:val="1"/>
      <w:numFmt w:val="bullet"/>
      <w:lvlText w:val=""/>
      <w:lvlJc w:val="left"/>
      <w:pPr>
        <w:tabs>
          <w:tab w:val="num" w:pos="1998"/>
        </w:tabs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61"/>
    <w:rsid w:val="00005F0D"/>
    <w:rsid w:val="00010495"/>
    <w:rsid w:val="0002225F"/>
    <w:rsid w:val="0002577D"/>
    <w:rsid w:val="00026B76"/>
    <w:rsid w:val="00027459"/>
    <w:rsid w:val="00033738"/>
    <w:rsid w:val="00033DC7"/>
    <w:rsid w:val="00042206"/>
    <w:rsid w:val="00044833"/>
    <w:rsid w:val="000539A6"/>
    <w:rsid w:val="000566D2"/>
    <w:rsid w:val="0006099F"/>
    <w:rsid w:val="000618A9"/>
    <w:rsid w:val="0006394E"/>
    <w:rsid w:val="00070B51"/>
    <w:rsid w:val="00073F2A"/>
    <w:rsid w:val="00074342"/>
    <w:rsid w:val="0008027C"/>
    <w:rsid w:val="000859AC"/>
    <w:rsid w:val="00092A09"/>
    <w:rsid w:val="00094C29"/>
    <w:rsid w:val="0009562A"/>
    <w:rsid w:val="000A4E13"/>
    <w:rsid w:val="000B4005"/>
    <w:rsid w:val="000C351C"/>
    <w:rsid w:val="000C5BE5"/>
    <w:rsid w:val="000C78ED"/>
    <w:rsid w:val="000D25F7"/>
    <w:rsid w:val="000D55F0"/>
    <w:rsid w:val="000D5781"/>
    <w:rsid w:val="000E1DD3"/>
    <w:rsid w:val="000E254D"/>
    <w:rsid w:val="000E37D3"/>
    <w:rsid w:val="000E480E"/>
    <w:rsid w:val="000F24DE"/>
    <w:rsid w:val="000F3CD1"/>
    <w:rsid w:val="00123B5F"/>
    <w:rsid w:val="00125622"/>
    <w:rsid w:val="001259C6"/>
    <w:rsid w:val="0013230F"/>
    <w:rsid w:val="0013377E"/>
    <w:rsid w:val="00143E09"/>
    <w:rsid w:val="00150522"/>
    <w:rsid w:val="00156D10"/>
    <w:rsid w:val="00161545"/>
    <w:rsid w:val="001635CA"/>
    <w:rsid w:val="001705B2"/>
    <w:rsid w:val="00171E30"/>
    <w:rsid w:val="00175E51"/>
    <w:rsid w:val="00176F41"/>
    <w:rsid w:val="0018280E"/>
    <w:rsid w:val="00187777"/>
    <w:rsid w:val="001902B3"/>
    <w:rsid w:val="0019175E"/>
    <w:rsid w:val="001A05D5"/>
    <w:rsid w:val="001A20B0"/>
    <w:rsid w:val="001B51B0"/>
    <w:rsid w:val="001C27E0"/>
    <w:rsid w:val="001C59B3"/>
    <w:rsid w:val="001C60C0"/>
    <w:rsid w:val="001C6FA3"/>
    <w:rsid w:val="001D4E80"/>
    <w:rsid w:val="001E5EB2"/>
    <w:rsid w:val="001F0A8B"/>
    <w:rsid w:val="001F472A"/>
    <w:rsid w:val="00205918"/>
    <w:rsid w:val="00206788"/>
    <w:rsid w:val="00213F19"/>
    <w:rsid w:val="0022155C"/>
    <w:rsid w:val="0022222D"/>
    <w:rsid w:val="00222CB6"/>
    <w:rsid w:val="00224CF8"/>
    <w:rsid w:val="00234552"/>
    <w:rsid w:val="00240EEE"/>
    <w:rsid w:val="00245BC8"/>
    <w:rsid w:val="00251434"/>
    <w:rsid w:val="002554E3"/>
    <w:rsid w:val="00256CB6"/>
    <w:rsid w:val="0026218E"/>
    <w:rsid w:val="00262BC6"/>
    <w:rsid w:val="0026319E"/>
    <w:rsid w:val="002636FA"/>
    <w:rsid w:val="00266530"/>
    <w:rsid w:val="00273997"/>
    <w:rsid w:val="00277121"/>
    <w:rsid w:val="002818EF"/>
    <w:rsid w:val="002827A0"/>
    <w:rsid w:val="00290D71"/>
    <w:rsid w:val="00296EA0"/>
    <w:rsid w:val="002A288C"/>
    <w:rsid w:val="002B11DE"/>
    <w:rsid w:val="002B46CD"/>
    <w:rsid w:val="002B7A84"/>
    <w:rsid w:val="002D461E"/>
    <w:rsid w:val="002E1D25"/>
    <w:rsid w:val="002F42A5"/>
    <w:rsid w:val="002F559F"/>
    <w:rsid w:val="003005A5"/>
    <w:rsid w:val="003014B0"/>
    <w:rsid w:val="0030443A"/>
    <w:rsid w:val="00322B31"/>
    <w:rsid w:val="00323B9A"/>
    <w:rsid w:val="00330504"/>
    <w:rsid w:val="00332ABB"/>
    <w:rsid w:val="003370F5"/>
    <w:rsid w:val="0034084A"/>
    <w:rsid w:val="00341DBB"/>
    <w:rsid w:val="00342EE1"/>
    <w:rsid w:val="00342F94"/>
    <w:rsid w:val="00350E62"/>
    <w:rsid w:val="00350FD0"/>
    <w:rsid w:val="00353B6E"/>
    <w:rsid w:val="003608EE"/>
    <w:rsid w:val="003612D0"/>
    <w:rsid w:val="0036164C"/>
    <w:rsid w:val="0036232C"/>
    <w:rsid w:val="0036255E"/>
    <w:rsid w:val="00363CD5"/>
    <w:rsid w:val="00366A5B"/>
    <w:rsid w:val="00372A95"/>
    <w:rsid w:val="00374F3F"/>
    <w:rsid w:val="00380E7F"/>
    <w:rsid w:val="0038786D"/>
    <w:rsid w:val="00395881"/>
    <w:rsid w:val="003B080E"/>
    <w:rsid w:val="003B4557"/>
    <w:rsid w:val="003D10EE"/>
    <w:rsid w:val="003D2AD0"/>
    <w:rsid w:val="003E474E"/>
    <w:rsid w:val="003E73CF"/>
    <w:rsid w:val="003F007E"/>
    <w:rsid w:val="003F05BB"/>
    <w:rsid w:val="003F6A95"/>
    <w:rsid w:val="00401344"/>
    <w:rsid w:val="00402FA8"/>
    <w:rsid w:val="00405158"/>
    <w:rsid w:val="004077D6"/>
    <w:rsid w:val="00415EC6"/>
    <w:rsid w:val="0042357B"/>
    <w:rsid w:val="00425755"/>
    <w:rsid w:val="004259C7"/>
    <w:rsid w:val="00425BC1"/>
    <w:rsid w:val="00425E87"/>
    <w:rsid w:val="004264E8"/>
    <w:rsid w:val="00426E2C"/>
    <w:rsid w:val="00427C68"/>
    <w:rsid w:val="00437719"/>
    <w:rsid w:val="0044079D"/>
    <w:rsid w:val="004413D7"/>
    <w:rsid w:val="00456E21"/>
    <w:rsid w:val="00460714"/>
    <w:rsid w:val="00460769"/>
    <w:rsid w:val="00463956"/>
    <w:rsid w:val="00470944"/>
    <w:rsid w:val="004720D1"/>
    <w:rsid w:val="00480612"/>
    <w:rsid w:val="00490B1A"/>
    <w:rsid w:val="00495541"/>
    <w:rsid w:val="00495672"/>
    <w:rsid w:val="004A5029"/>
    <w:rsid w:val="004B32CE"/>
    <w:rsid w:val="004B5540"/>
    <w:rsid w:val="004D360A"/>
    <w:rsid w:val="004D4784"/>
    <w:rsid w:val="004D4E9A"/>
    <w:rsid w:val="004D65A8"/>
    <w:rsid w:val="004D6E1B"/>
    <w:rsid w:val="004E241A"/>
    <w:rsid w:val="004F2EA2"/>
    <w:rsid w:val="00507F8C"/>
    <w:rsid w:val="0051348E"/>
    <w:rsid w:val="0052006E"/>
    <w:rsid w:val="00522B85"/>
    <w:rsid w:val="00524595"/>
    <w:rsid w:val="00526801"/>
    <w:rsid w:val="0053298C"/>
    <w:rsid w:val="00534B89"/>
    <w:rsid w:val="00542607"/>
    <w:rsid w:val="005502B3"/>
    <w:rsid w:val="00554547"/>
    <w:rsid w:val="0055506F"/>
    <w:rsid w:val="005565B5"/>
    <w:rsid w:val="0056159D"/>
    <w:rsid w:val="00562AB2"/>
    <w:rsid w:val="00565533"/>
    <w:rsid w:val="00570782"/>
    <w:rsid w:val="00573048"/>
    <w:rsid w:val="00582B14"/>
    <w:rsid w:val="00595A89"/>
    <w:rsid w:val="00596964"/>
    <w:rsid w:val="005A3127"/>
    <w:rsid w:val="005B4CCA"/>
    <w:rsid w:val="005B6B7B"/>
    <w:rsid w:val="005C1743"/>
    <w:rsid w:val="005C1A38"/>
    <w:rsid w:val="005C69D1"/>
    <w:rsid w:val="005D549A"/>
    <w:rsid w:val="005E1242"/>
    <w:rsid w:val="005E314D"/>
    <w:rsid w:val="005E37AC"/>
    <w:rsid w:val="005F18C6"/>
    <w:rsid w:val="00623091"/>
    <w:rsid w:val="00623B33"/>
    <w:rsid w:val="00627056"/>
    <w:rsid w:val="0065293F"/>
    <w:rsid w:val="0065689F"/>
    <w:rsid w:val="00663524"/>
    <w:rsid w:val="00664263"/>
    <w:rsid w:val="0067271B"/>
    <w:rsid w:val="006765D4"/>
    <w:rsid w:val="00685036"/>
    <w:rsid w:val="00694D7E"/>
    <w:rsid w:val="006A3B1D"/>
    <w:rsid w:val="006A5A95"/>
    <w:rsid w:val="006A6023"/>
    <w:rsid w:val="006A76C2"/>
    <w:rsid w:val="006B5DF5"/>
    <w:rsid w:val="006B6D33"/>
    <w:rsid w:val="006B7B33"/>
    <w:rsid w:val="006C618A"/>
    <w:rsid w:val="006C75DD"/>
    <w:rsid w:val="006D44C5"/>
    <w:rsid w:val="006D67E5"/>
    <w:rsid w:val="006D7B73"/>
    <w:rsid w:val="006D7BA3"/>
    <w:rsid w:val="006E1A13"/>
    <w:rsid w:val="006F2988"/>
    <w:rsid w:val="006F4A21"/>
    <w:rsid w:val="006F5FDE"/>
    <w:rsid w:val="00701D70"/>
    <w:rsid w:val="00703EA4"/>
    <w:rsid w:val="00704C00"/>
    <w:rsid w:val="007053B4"/>
    <w:rsid w:val="007102EF"/>
    <w:rsid w:val="0071044B"/>
    <w:rsid w:val="0072428D"/>
    <w:rsid w:val="00734C37"/>
    <w:rsid w:val="00736EBD"/>
    <w:rsid w:val="007536F2"/>
    <w:rsid w:val="00755970"/>
    <w:rsid w:val="0076335F"/>
    <w:rsid w:val="00772E24"/>
    <w:rsid w:val="007746C4"/>
    <w:rsid w:val="00780439"/>
    <w:rsid w:val="007913B9"/>
    <w:rsid w:val="00793DAF"/>
    <w:rsid w:val="007A7AB3"/>
    <w:rsid w:val="007B1C64"/>
    <w:rsid w:val="007B265B"/>
    <w:rsid w:val="007B62F0"/>
    <w:rsid w:val="007D0658"/>
    <w:rsid w:val="007D28F9"/>
    <w:rsid w:val="007D4562"/>
    <w:rsid w:val="007E19ED"/>
    <w:rsid w:val="007E4FD7"/>
    <w:rsid w:val="007E638C"/>
    <w:rsid w:val="007E6D1B"/>
    <w:rsid w:val="007F0FD0"/>
    <w:rsid w:val="007F7808"/>
    <w:rsid w:val="00805CA8"/>
    <w:rsid w:val="00805D32"/>
    <w:rsid w:val="008068E8"/>
    <w:rsid w:val="00811814"/>
    <w:rsid w:val="00813003"/>
    <w:rsid w:val="00815113"/>
    <w:rsid w:val="008153A7"/>
    <w:rsid w:val="00816B39"/>
    <w:rsid w:val="00817C5B"/>
    <w:rsid w:val="00824D36"/>
    <w:rsid w:val="0083061A"/>
    <w:rsid w:val="0083451C"/>
    <w:rsid w:val="00834FBB"/>
    <w:rsid w:val="00844ADF"/>
    <w:rsid w:val="00846AE3"/>
    <w:rsid w:val="00847B61"/>
    <w:rsid w:val="00853F90"/>
    <w:rsid w:val="00854617"/>
    <w:rsid w:val="008635F5"/>
    <w:rsid w:val="0086426C"/>
    <w:rsid w:val="008651BC"/>
    <w:rsid w:val="00866987"/>
    <w:rsid w:val="00894032"/>
    <w:rsid w:val="00895076"/>
    <w:rsid w:val="008A1AF5"/>
    <w:rsid w:val="008B05BF"/>
    <w:rsid w:val="008B2DEF"/>
    <w:rsid w:val="008B5C8D"/>
    <w:rsid w:val="008C0800"/>
    <w:rsid w:val="008C2DF6"/>
    <w:rsid w:val="008C41E1"/>
    <w:rsid w:val="008C76EB"/>
    <w:rsid w:val="008D0AC8"/>
    <w:rsid w:val="008D30F4"/>
    <w:rsid w:val="008D3E32"/>
    <w:rsid w:val="008D5378"/>
    <w:rsid w:val="008D7E7D"/>
    <w:rsid w:val="008E2CA2"/>
    <w:rsid w:val="008E2F83"/>
    <w:rsid w:val="008F1530"/>
    <w:rsid w:val="008F182D"/>
    <w:rsid w:val="008F4F3F"/>
    <w:rsid w:val="00905178"/>
    <w:rsid w:val="00911E8C"/>
    <w:rsid w:val="00912E74"/>
    <w:rsid w:val="00917DC0"/>
    <w:rsid w:val="009205E7"/>
    <w:rsid w:val="00920C41"/>
    <w:rsid w:val="00925115"/>
    <w:rsid w:val="009257E3"/>
    <w:rsid w:val="0093248B"/>
    <w:rsid w:val="00932A7D"/>
    <w:rsid w:val="00933EC3"/>
    <w:rsid w:val="00934429"/>
    <w:rsid w:val="009374CD"/>
    <w:rsid w:val="009462E0"/>
    <w:rsid w:val="00951DAB"/>
    <w:rsid w:val="00955098"/>
    <w:rsid w:val="00962EEF"/>
    <w:rsid w:val="00963832"/>
    <w:rsid w:val="00967520"/>
    <w:rsid w:val="00974208"/>
    <w:rsid w:val="00975486"/>
    <w:rsid w:val="0097658F"/>
    <w:rsid w:val="00976E2E"/>
    <w:rsid w:val="0098078A"/>
    <w:rsid w:val="009918C0"/>
    <w:rsid w:val="0099486F"/>
    <w:rsid w:val="0099624C"/>
    <w:rsid w:val="0099780C"/>
    <w:rsid w:val="00997BB1"/>
    <w:rsid w:val="009A6CD0"/>
    <w:rsid w:val="009B2B7B"/>
    <w:rsid w:val="009B43B4"/>
    <w:rsid w:val="009B7B7B"/>
    <w:rsid w:val="009C0190"/>
    <w:rsid w:val="009C0996"/>
    <w:rsid w:val="009C15CD"/>
    <w:rsid w:val="009C7DE3"/>
    <w:rsid w:val="009D09B6"/>
    <w:rsid w:val="009D7663"/>
    <w:rsid w:val="009E73A6"/>
    <w:rsid w:val="009F0770"/>
    <w:rsid w:val="009F2CB6"/>
    <w:rsid w:val="00A112DD"/>
    <w:rsid w:val="00A15FC7"/>
    <w:rsid w:val="00A303DD"/>
    <w:rsid w:val="00A31C31"/>
    <w:rsid w:val="00A3402C"/>
    <w:rsid w:val="00A34F7F"/>
    <w:rsid w:val="00A36B4A"/>
    <w:rsid w:val="00A3785F"/>
    <w:rsid w:val="00A46A62"/>
    <w:rsid w:val="00A46A83"/>
    <w:rsid w:val="00A5298C"/>
    <w:rsid w:val="00A550CC"/>
    <w:rsid w:val="00A55BEA"/>
    <w:rsid w:val="00A70F3A"/>
    <w:rsid w:val="00A72C48"/>
    <w:rsid w:val="00A736D8"/>
    <w:rsid w:val="00A74A22"/>
    <w:rsid w:val="00A77099"/>
    <w:rsid w:val="00A83756"/>
    <w:rsid w:val="00A86FE5"/>
    <w:rsid w:val="00A9014F"/>
    <w:rsid w:val="00A90E13"/>
    <w:rsid w:val="00A95DE4"/>
    <w:rsid w:val="00A97ABE"/>
    <w:rsid w:val="00AA4F59"/>
    <w:rsid w:val="00AA6658"/>
    <w:rsid w:val="00AB5A59"/>
    <w:rsid w:val="00AD06F7"/>
    <w:rsid w:val="00AD1B17"/>
    <w:rsid w:val="00AD5C50"/>
    <w:rsid w:val="00AD614D"/>
    <w:rsid w:val="00AE2B68"/>
    <w:rsid w:val="00AE312F"/>
    <w:rsid w:val="00AF132D"/>
    <w:rsid w:val="00AF3E00"/>
    <w:rsid w:val="00AF6EF7"/>
    <w:rsid w:val="00B0025F"/>
    <w:rsid w:val="00B013FD"/>
    <w:rsid w:val="00B04BDF"/>
    <w:rsid w:val="00B07B86"/>
    <w:rsid w:val="00B12AA7"/>
    <w:rsid w:val="00B14540"/>
    <w:rsid w:val="00B14743"/>
    <w:rsid w:val="00B16724"/>
    <w:rsid w:val="00B22814"/>
    <w:rsid w:val="00B27FF7"/>
    <w:rsid w:val="00B31993"/>
    <w:rsid w:val="00B377F9"/>
    <w:rsid w:val="00B4485F"/>
    <w:rsid w:val="00B4596F"/>
    <w:rsid w:val="00B45F50"/>
    <w:rsid w:val="00B62187"/>
    <w:rsid w:val="00B62369"/>
    <w:rsid w:val="00B63324"/>
    <w:rsid w:val="00B63977"/>
    <w:rsid w:val="00B64C78"/>
    <w:rsid w:val="00B6586B"/>
    <w:rsid w:val="00B70399"/>
    <w:rsid w:val="00B76008"/>
    <w:rsid w:val="00B81B28"/>
    <w:rsid w:val="00B82F5F"/>
    <w:rsid w:val="00B8592F"/>
    <w:rsid w:val="00B86AD0"/>
    <w:rsid w:val="00BA0223"/>
    <w:rsid w:val="00BA3BAA"/>
    <w:rsid w:val="00BA698D"/>
    <w:rsid w:val="00BA7E68"/>
    <w:rsid w:val="00BB27C4"/>
    <w:rsid w:val="00BB5167"/>
    <w:rsid w:val="00BB5CD7"/>
    <w:rsid w:val="00BB7C4C"/>
    <w:rsid w:val="00BE031C"/>
    <w:rsid w:val="00BE19DA"/>
    <w:rsid w:val="00BE53C6"/>
    <w:rsid w:val="00BE661F"/>
    <w:rsid w:val="00BE7241"/>
    <w:rsid w:val="00BF0844"/>
    <w:rsid w:val="00BF4712"/>
    <w:rsid w:val="00C02E31"/>
    <w:rsid w:val="00C053C0"/>
    <w:rsid w:val="00C06D24"/>
    <w:rsid w:val="00C1009C"/>
    <w:rsid w:val="00C12CF1"/>
    <w:rsid w:val="00C16023"/>
    <w:rsid w:val="00C32A29"/>
    <w:rsid w:val="00C33BBB"/>
    <w:rsid w:val="00C35054"/>
    <w:rsid w:val="00C41109"/>
    <w:rsid w:val="00C411D1"/>
    <w:rsid w:val="00C436A1"/>
    <w:rsid w:val="00C44649"/>
    <w:rsid w:val="00C51C0A"/>
    <w:rsid w:val="00C541AB"/>
    <w:rsid w:val="00C620D7"/>
    <w:rsid w:val="00C6342F"/>
    <w:rsid w:val="00C64888"/>
    <w:rsid w:val="00C67691"/>
    <w:rsid w:val="00C67911"/>
    <w:rsid w:val="00C67F8D"/>
    <w:rsid w:val="00C704CE"/>
    <w:rsid w:val="00C73F46"/>
    <w:rsid w:val="00C758E9"/>
    <w:rsid w:val="00C77E68"/>
    <w:rsid w:val="00C82094"/>
    <w:rsid w:val="00C86409"/>
    <w:rsid w:val="00C86518"/>
    <w:rsid w:val="00C913CC"/>
    <w:rsid w:val="00CA33B6"/>
    <w:rsid w:val="00CA6553"/>
    <w:rsid w:val="00CB0234"/>
    <w:rsid w:val="00CB1088"/>
    <w:rsid w:val="00CB17C8"/>
    <w:rsid w:val="00CB4CC2"/>
    <w:rsid w:val="00CC14A2"/>
    <w:rsid w:val="00CD0447"/>
    <w:rsid w:val="00CD1BC2"/>
    <w:rsid w:val="00CE1894"/>
    <w:rsid w:val="00CE24E8"/>
    <w:rsid w:val="00CE33EC"/>
    <w:rsid w:val="00CF1FDA"/>
    <w:rsid w:val="00CF54DD"/>
    <w:rsid w:val="00D02758"/>
    <w:rsid w:val="00D04791"/>
    <w:rsid w:val="00D05854"/>
    <w:rsid w:val="00D16346"/>
    <w:rsid w:val="00D40DCD"/>
    <w:rsid w:val="00D42355"/>
    <w:rsid w:val="00D52BB8"/>
    <w:rsid w:val="00D56F53"/>
    <w:rsid w:val="00D6144B"/>
    <w:rsid w:val="00D62D8F"/>
    <w:rsid w:val="00D637B5"/>
    <w:rsid w:val="00D646AA"/>
    <w:rsid w:val="00D65AD8"/>
    <w:rsid w:val="00D744D9"/>
    <w:rsid w:val="00D75085"/>
    <w:rsid w:val="00D81BB5"/>
    <w:rsid w:val="00D81CA8"/>
    <w:rsid w:val="00D828E2"/>
    <w:rsid w:val="00D90826"/>
    <w:rsid w:val="00D94DCD"/>
    <w:rsid w:val="00D95600"/>
    <w:rsid w:val="00D966C5"/>
    <w:rsid w:val="00D96864"/>
    <w:rsid w:val="00D96959"/>
    <w:rsid w:val="00D97D64"/>
    <w:rsid w:val="00DA4478"/>
    <w:rsid w:val="00DB1383"/>
    <w:rsid w:val="00DB5512"/>
    <w:rsid w:val="00DC66B0"/>
    <w:rsid w:val="00DC70F2"/>
    <w:rsid w:val="00DE0328"/>
    <w:rsid w:val="00DE52F5"/>
    <w:rsid w:val="00DF0C2F"/>
    <w:rsid w:val="00DF2032"/>
    <w:rsid w:val="00DF2CA9"/>
    <w:rsid w:val="00DF5F7E"/>
    <w:rsid w:val="00DF6833"/>
    <w:rsid w:val="00DF73F3"/>
    <w:rsid w:val="00E0350A"/>
    <w:rsid w:val="00E0431C"/>
    <w:rsid w:val="00E11E2A"/>
    <w:rsid w:val="00E241EE"/>
    <w:rsid w:val="00E24A04"/>
    <w:rsid w:val="00E250BB"/>
    <w:rsid w:val="00E4055E"/>
    <w:rsid w:val="00E47D68"/>
    <w:rsid w:val="00E5217B"/>
    <w:rsid w:val="00E54145"/>
    <w:rsid w:val="00E67687"/>
    <w:rsid w:val="00E85466"/>
    <w:rsid w:val="00E900AF"/>
    <w:rsid w:val="00E9124E"/>
    <w:rsid w:val="00E93175"/>
    <w:rsid w:val="00E9785B"/>
    <w:rsid w:val="00EA2C91"/>
    <w:rsid w:val="00EA2DBB"/>
    <w:rsid w:val="00EB43A5"/>
    <w:rsid w:val="00EC3CCE"/>
    <w:rsid w:val="00EC571B"/>
    <w:rsid w:val="00EC75C6"/>
    <w:rsid w:val="00EF32C0"/>
    <w:rsid w:val="00EF4DE0"/>
    <w:rsid w:val="00F00B3F"/>
    <w:rsid w:val="00F1249E"/>
    <w:rsid w:val="00F17E85"/>
    <w:rsid w:val="00F22EEA"/>
    <w:rsid w:val="00F503F3"/>
    <w:rsid w:val="00F530E9"/>
    <w:rsid w:val="00F533E4"/>
    <w:rsid w:val="00F55268"/>
    <w:rsid w:val="00F57FAC"/>
    <w:rsid w:val="00F6195A"/>
    <w:rsid w:val="00F67097"/>
    <w:rsid w:val="00F82EBC"/>
    <w:rsid w:val="00F83EF7"/>
    <w:rsid w:val="00F87DE5"/>
    <w:rsid w:val="00F927E1"/>
    <w:rsid w:val="00FA02B1"/>
    <w:rsid w:val="00FA233B"/>
    <w:rsid w:val="00FA25DD"/>
    <w:rsid w:val="00FA485E"/>
    <w:rsid w:val="00FA7E51"/>
    <w:rsid w:val="00FB0F98"/>
    <w:rsid w:val="00FB1D45"/>
    <w:rsid w:val="00FB4859"/>
    <w:rsid w:val="00FC1C28"/>
    <w:rsid w:val="00FD27BC"/>
    <w:rsid w:val="00FF245E"/>
    <w:rsid w:val="00FF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45F5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45F5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45F5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45F5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45F5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AD1B17"/>
    <w:pPr>
      <w:keepNext/>
      <w:spacing w:before="120"/>
      <w:jc w:val="center"/>
      <w:outlineLvl w:val="4"/>
    </w:pPr>
    <w:rPr>
      <w:rFonts w:ascii="Times New Roman" w:hAnsi="Times New Roman"/>
      <w:b/>
      <w:bCs/>
      <w:sz w:val="28"/>
      <w:szCs w:val="28"/>
      <w:lang w:val="en-GB"/>
    </w:rPr>
  </w:style>
  <w:style w:type="character" w:default="1" w:styleId="a0">
    <w:name w:val="Default Paragraph Font"/>
    <w:semiHidden/>
    <w:rsid w:val="00B45F50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45F50"/>
  </w:style>
  <w:style w:type="paragraph" w:customStyle="1" w:styleId="ConsPlusCell">
    <w:name w:val="ConsPlusCell"/>
    <w:rsid w:val="008130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F6A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8503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A28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DE0328"/>
    <w:pPr>
      <w:spacing w:before="100" w:after="100"/>
    </w:pPr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D52BB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D52BB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11E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able">
    <w:name w:val="Table!Таблица"/>
    <w:rsid w:val="00B45F50"/>
    <w:rPr>
      <w:rFonts w:ascii="Arial" w:hAnsi="Arial" w:cs="Arial"/>
      <w:bCs/>
      <w:kern w:val="28"/>
      <w:sz w:val="24"/>
      <w:szCs w:val="32"/>
    </w:rPr>
  </w:style>
  <w:style w:type="character" w:customStyle="1" w:styleId="40">
    <w:name w:val="Заголовок 4 Знак"/>
    <w:link w:val="4"/>
    <w:rsid w:val="00AD1B17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AD1B17"/>
    <w:rPr>
      <w:rFonts w:ascii="Times New Roman" w:hAnsi="Times New Roman"/>
      <w:b/>
      <w:bCs/>
      <w:sz w:val="28"/>
      <w:szCs w:val="28"/>
      <w:lang w:val="en-GB"/>
    </w:rPr>
  </w:style>
  <w:style w:type="paragraph" w:customStyle="1" w:styleId="Iauiue">
    <w:name w:val="Iau?iue"/>
    <w:rsid w:val="00AD1B17"/>
    <w:rPr>
      <w:rFonts w:ascii="Times New Roman" w:hAnsi="Times New Roman"/>
    </w:rPr>
  </w:style>
  <w:style w:type="paragraph" w:styleId="a7">
    <w:name w:val="header"/>
    <w:basedOn w:val="a"/>
    <w:link w:val="a8"/>
    <w:uiPriority w:val="99"/>
    <w:unhideWhenUsed/>
    <w:rsid w:val="004077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077D6"/>
    <w:rPr>
      <w:rFonts w:ascii="Arial" w:hAnsi="Arial" w:cs="Arial"/>
    </w:rPr>
  </w:style>
  <w:style w:type="paragraph" w:styleId="a9">
    <w:name w:val="footer"/>
    <w:basedOn w:val="a"/>
    <w:link w:val="aa"/>
    <w:uiPriority w:val="99"/>
    <w:unhideWhenUsed/>
    <w:rsid w:val="004077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077D6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45F5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45F5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B45F50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B45F50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B45F50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basedOn w:val="a0"/>
    <w:link w:val="ab"/>
    <w:semiHidden/>
    <w:rsid w:val="00B45F5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45F5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45F50"/>
    <w:rPr>
      <w:color w:val="0000FF"/>
      <w:u w:val="none"/>
    </w:rPr>
  </w:style>
  <w:style w:type="paragraph" w:customStyle="1" w:styleId="Application">
    <w:name w:val="Application!Приложение"/>
    <w:rsid w:val="00B45F5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rsid w:val="00B45F50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45F5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45F5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45F5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45F5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45F5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AD1B17"/>
    <w:pPr>
      <w:keepNext/>
      <w:spacing w:before="120"/>
      <w:jc w:val="center"/>
      <w:outlineLvl w:val="4"/>
    </w:pPr>
    <w:rPr>
      <w:rFonts w:ascii="Times New Roman" w:hAnsi="Times New Roman"/>
      <w:b/>
      <w:bCs/>
      <w:sz w:val="28"/>
      <w:szCs w:val="28"/>
      <w:lang w:val="en-GB"/>
    </w:rPr>
  </w:style>
  <w:style w:type="character" w:default="1" w:styleId="a0">
    <w:name w:val="Default Paragraph Font"/>
    <w:semiHidden/>
    <w:rsid w:val="00B45F50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45F50"/>
  </w:style>
  <w:style w:type="paragraph" w:customStyle="1" w:styleId="ConsPlusCell">
    <w:name w:val="ConsPlusCell"/>
    <w:rsid w:val="008130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F6A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8503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A28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DE0328"/>
    <w:pPr>
      <w:spacing w:before="100" w:after="100"/>
    </w:pPr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D52BB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D52BB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11E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able">
    <w:name w:val="Table!Таблица"/>
    <w:rsid w:val="00B45F50"/>
    <w:rPr>
      <w:rFonts w:ascii="Arial" w:hAnsi="Arial" w:cs="Arial"/>
      <w:bCs/>
      <w:kern w:val="28"/>
      <w:sz w:val="24"/>
      <w:szCs w:val="32"/>
    </w:rPr>
  </w:style>
  <w:style w:type="character" w:customStyle="1" w:styleId="40">
    <w:name w:val="Заголовок 4 Знак"/>
    <w:link w:val="4"/>
    <w:rsid w:val="00AD1B17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AD1B17"/>
    <w:rPr>
      <w:rFonts w:ascii="Times New Roman" w:hAnsi="Times New Roman"/>
      <w:b/>
      <w:bCs/>
      <w:sz w:val="28"/>
      <w:szCs w:val="28"/>
      <w:lang w:val="en-GB"/>
    </w:rPr>
  </w:style>
  <w:style w:type="paragraph" w:customStyle="1" w:styleId="Iauiue">
    <w:name w:val="Iau?iue"/>
    <w:rsid w:val="00AD1B17"/>
    <w:rPr>
      <w:rFonts w:ascii="Times New Roman" w:hAnsi="Times New Roman"/>
    </w:rPr>
  </w:style>
  <w:style w:type="paragraph" w:styleId="a7">
    <w:name w:val="header"/>
    <w:basedOn w:val="a"/>
    <w:link w:val="a8"/>
    <w:uiPriority w:val="99"/>
    <w:unhideWhenUsed/>
    <w:rsid w:val="004077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077D6"/>
    <w:rPr>
      <w:rFonts w:ascii="Arial" w:hAnsi="Arial" w:cs="Arial"/>
    </w:rPr>
  </w:style>
  <w:style w:type="paragraph" w:styleId="a9">
    <w:name w:val="footer"/>
    <w:basedOn w:val="a"/>
    <w:link w:val="aa"/>
    <w:uiPriority w:val="99"/>
    <w:unhideWhenUsed/>
    <w:rsid w:val="004077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077D6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45F5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45F5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B45F50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B45F50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B45F50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basedOn w:val="a0"/>
    <w:link w:val="ab"/>
    <w:semiHidden/>
    <w:rsid w:val="00B45F5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45F5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45F50"/>
    <w:rPr>
      <w:color w:val="0000FF"/>
      <w:u w:val="none"/>
    </w:rPr>
  </w:style>
  <w:style w:type="paragraph" w:customStyle="1" w:styleId="Application">
    <w:name w:val="Application!Приложение"/>
    <w:rsid w:val="00B45F5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rsid w:val="00B45F50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150AD-7FBA-441F-9996-9533FD585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</TotalTime>
  <Pages>7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008</dc:creator>
  <cp:lastModifiedBy>008</cp:lastModifiedBy>
  <cp:revision>1</cp:revision>
  <cp:lastPrinted>2015-12-30T07:27:00Z</cp:lastPrinted>
  <dcterms:created xsi:type="dcterms:W3CDTF">2016-01-19T02:50:00Z</dcterms:created>
  <dcterms:modified xsi:type="dcterms:W3CDTF">2016-01-19T02:55:00Z</dcterms:modified>
</cp:coreProperties>
</file>